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B0" w:rsidRPr="009B2DE3" w:rsidRDefault="00EF63B0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EF63B0" w:rsidRPr="009B2DE3" w:rsidRDefault="00EF63B0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EF63B0" w:rsidRPr="009B2DE3" w:rsidRDefault="00EF63B0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F63B0" w:rsidRPr="009B2DE3" w:rsidRDefault="00EF63B0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Икейского</w:t>
      </w:r>
      <w:r w:rsidRPr="009B2DE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F63B0" w:rsidRPr="009B2DE3" w:rsidRDefault="00EF63B0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</w:p>
    <w:p w:rsidR="00EF63B0" w:rsidRPr="009B2DE3" w:rsidRDefault="00EF63B0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  <w:r w:rsidRPr="009B2DE3">
        <w:rPr>
          <w:rFonts w:ascii="Times New Roman" w:hAnsi="Times New Roman"/>
          <w:b/>
          <w:bCs/>
          <w:sz w:val="37"/>
          <w:szCs w:val="37"/>
        </w:rPr>
        <w:t>П О С Т А Н О В Л Е Н И Е</w:t>
      </w:r>
    </w:p>
    <w:p w:rsidR="00EF63B0" w:rsidRPr="009B2DE3" w:rsidRDefault="00EF63B0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</w:p>
    <w:p w:rsidR="00EF63B0" w:rsidRPr="009B2DE3" w:rsidRDefault="00EF63B0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</w:t>
      </w:r>
      <w:r w:rsidRPr="009B2DE3">
        <w:rPr>
          <w:rFonts w:ascii="Times New Roman" w:hAnsi="Times New Roman"/>
          <w:sz w:val="24"/>
          <w:szCs w:val="24"/>
        </w:rPr>
        <w:t xml:space="preserve">» я н в а р я </w:t>
      </w:r>
      <w:smartTag w:uri="urn:schemas-microsoft-com:office:smarttags" w:element="metricconverter">
        <w:smartTagPr>
          <w:attr w:name="ProductID" w:val="2019 г"/>
        </w:smartTagPr>
        <w:r w:rsidRPr="009B2DE3">
          <w:rPr>
            <w:rFonts w:ascii="Times New Roman" w:hAnsi="Times New Roman"/>
            <w:sz w:val="24"/>
            <w:szCs w:val="24"/>
          </w:rPr>
          <w:t>2019 г</w:t>
        </w:r>
      </w:smartTag>
      <w:r w:rsidRPr="009B2DE3">
        <w:rPr>
          <w:rFonts w:ascii="Times New Roman" w:hAnsi="Times New Roman"/>
          <w:sz w:val="24"/>
          <w:szCs w:val="24"/>
        </w:rPr>
        <w:t xml:space="preserve">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2</w:t>
      </w:r>
    </w:p>
    <w:p w:rsidR="00EF63B0" w:rsidRPr="009B2DE3" w:rsidRDefault="00EF63B0" w:rsidP="00E3369E">
      <w:pPr>
        <w:jc w:val="center"/>
        <w:rPr>
          <w:rFonts w:ascii="Times New Roman" w:hAnsi="Times New Roman"/>
          <w:sz w:val="24"/>
          <w:szCs w:val="24"/>
        </w:rPr>
      </w:pPr>
    </w:p>
    <w:p w:rsidR="00EF63B0" w:rsidRPr="00065309" w:rsidRDefault="00EF63B0" w:rsidP="00E3369E">
      <w:pPr>
        <w:jc w:val="center"/>
        <w:rPr>
          <w:rFonts w:ascii="Times New Roman" w:hAnsi="Times New Roman"/>
          <w:b/>
        </w:rPr>
      </w:pPr>
      <w:r w:rsidRPr="00065309">
        <w:rPr>
          <w:rFonts w:ascii="Times New Roman" w:hAnsi="Times New Roman"/>
          <w:b/>
          <w:sz w:val="24"/>
          <w:szCs w:val="24"/>
        </w:rPr>
        <w:t>с. Икей</w:t>
      </w: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spacing w:after="0" w:line="240" w:lineRule="auto"/>
        <w:rPr>
          <w:rFonts w:ascii="Times New Roman" w:hAnsi="Times New Roman"/>
        </w:rPr>
      </w:pPr>
      <w:r w:rsidRPr="009B2DE3">
        <w:rPr>
          <w:rFonts w:ascii="Times New Roman" w:hAnsi="Times New Roman"/>
        </w:rPr>
        <w:t>«Об утверждении Положения антинаркотической</w:t>
      </w:r>
    </w:p>
    <w:p w:rsidR="00EF63B0" w:rsidRPr="009B2DE3" w:rsidRDefault="00EF63B0" w:rsidP="00E33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комиссии в Икейском сельском поселении</w:t>
      </w:r>
      <w:r w:rsidRPr="009B2DE3">
        <w:rPr>
          <w:rFonts w:ascii="Times New Roman" w:hAnsi="Times New Roman"/>
        </w:rPr>
        <w:t>»</w:t>
      </w: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rPr>
          <w:rFonts w:ascii="Times New Roman" w:hAnsi="Times New Roman"/>
        </w:rPr>
      </w:pPr>
      <w:r w:rsidRPr="009B2DE3">
        <w:rPr>
          <w:rFonts w:ascii="Times New Roman" w:hAnsi="Times New Roman"/>
        </w:rPr>
        <w:t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</w:t>
      </w:r>
      <w:r>
        <w:rPr>
          <w:rFonts w:ascii="Times New Roman" w:hAnsi="Times New Roman"/>
        </w:rPr>
        <w:t>ставом Икейского</w:t>
      </w:r>
      <w:r w:rsidRPr="009B2DE3">
        <w:rPr>
          <w:rFonts w:ascii="Times New Roman" w:hAnsi="Times New Roman"/>
        </w:rPr>
        <w:t xml:space="preserve"> муниципального образования:</w:t>
      </w: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tabs>
          <w:tab w:val="left" w:pos="3585"/>
        </w:tabs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>ПОСТАНОВЛЯЮ:</w:t>
      </w:r>
    </w:p>
    <w:p w:rsidR="00EF63B0" w:rsidRPr="009B2DE3" w:rsidRDefault="00EF63B0" w:rsidP="00E3369E">
      <w:pPr>
        <w:rPr>
          <w:rFonts w:ascii="Times New Roman" w:hAnsi="Times New Roman"/>
        </w:rPr>
      </w:pPr>
      <w:r w:rsidRPr="009B2DE3">
        <w:rPr>
          <w:rFonts w:ascii="Times New Roman" w:hAnsi="Times New Roman"/>
        </w:rPr>
        <w:t>1.Утвердить Положение антинарк</w:t>
      </w:r>
      <w:r>
        <w:rPr>
          <w:rFonts w:ascii="Times New Roman" w:hAnsi="Times New Roman"/>
        </w:rPr>
        <w:t>отической комиссии в Икейском</w:t>
      </w:r>
      <w:r w:rsidRPr="009B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сельском поселении</w:t>
      </w:r>
      <w:r w:rsidRPr="009B2DE3">
        <w:rPr>
          <w:rFonts w:ascii="Times New Roman" w:hAnsi="Times New Roman"/>
        </w:rPr>
        <w:t xml:space="preserve"> (Приложение №1).</w:t>
      </w:r>
    </w:p>
    <w:p w:rsidR="00EF63B0" w:rsidRPr="009B2DE3" w:rsidRDefault="00EF63B0" w:rsidP="00E3369E">
      <w:pPr>
        <w:rPr>
          <w:rFonts w:ascii="Times New Roman" w:hAnsi="Times New Roman"/>
        </w:rPr>
      </w:pPr>
      <w:r w:rsidRPr="009B2DE3">
        <w:rPr>
          <w:rFonts w:ascii="Times New Roman" w:hAnsi="Times New Roman"/>
        </w:rPr>
        <w:t>2. Опубликовать настоящ</w:t>
      </w:r>
      <w:r>
        <w:rPr>
          <w:rFonts w:ascii="Times New Roman" w:hAnsi="Times New Roman"/>
        </w:rPr>
        <w:t xml:space="preserve">ее постановление в «Икейском </w:t>
      </w:r>
      <w:r w:rsidRPr="009B2DE3">
        <w:rPr>
          <w:rFonts w:ascii="Times New Roman" w:hAnsi="Times New Roman"/>
        </w:rPr>
        <w:t>вестнике».</w:t>
      </w:r>
    </w:p>
    <w:p w:rsidR="00EF63B0" w:rsidRPr="009B2DE3" w:rsidRDefault="00EF63B0" w:rsidP="00E3369E">
      <w:pPr>
        <w:rPr>
          <w:rFonts w:ascii="Times New Roman" w:hAnsi="Times New Roman"/>
        </w:rPr>
      </w:pPr>
      <w:r>
        <w:rPr>
          <w:rFonts w:ascii="Times New Roman" w:hAnsi="Times New Roman"/>
        </w:rPr>
        <w:t>3. К</w:t>
      </w:r>
      <w:r w:rsidRPr="009B2DE3">
        <w:rPr>
          <w:rFonts w:ascii="Times New Roman" w:hAnsi="Times New Roman"/>
        </w:rPr>
        <w:t>онтроль за исполнением настоящего постановления оставляю за собой.</w:t>
      </w: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tabs>
          <w:tab w:val="left" w:pos="6450"/>
        </w:tabs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Икейского сельского поселения</w:t>
      </w:r>
      <w:r w:rsidRPr="009B2DE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С.А.Мусаев</w:t>
      </w: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Default="00EF63B0" w:rsidP="00E3369E">
      <w:pPr>
        <w:rPr>
          <w:rFonts w:ascii="Times New Roman" w:hAnsi="Times New Roman"/>
        </w:rPr>
      </w:pPr>
    </w:p>
    <w:p w:rsidR="00EF63B0" w:rsidRDefault="00EF63B0" w:rsidP="00E3369E">
      <w:pPr>
        <w:rPr>
          <w:rFonts w:ascii="Times New Roman" w:hAnsi="Times New Roman"/>
        </w:rPr>
      </w:pPr>
    </w:p>
    <w:p w:rsidR="00EF63B0" w:rsidRDefault="00EF63B0" w:rsidP="00E3369E">
      <w:pPr>
        <w:rPr>
          <w:rFonts w:ascii="Times New Roman" w:hAnsi="Times New Roman"/>
        </w:rPr>
      </w:pPr>
    </w:p>
    <w:p w:rsidR="00EF63B0" w:rsidRDefault="00EF63B0" w:rsidP="00E3369E">
      <w:pPr>
        <w:rPr>
          <w:rFonts w:ascii="Times New Roman" w:hAnsi="Times New Roman"/>
        </w:rPr>
      </w:pPr>
    </w:p>
    <w:p w:rsidR="00EF63B0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9B2DE3" w:rsidRDefault="00EF63B0" w:rsidP="00E3369E">
      <w:pPr>
        <w:tabs>
          <w:tab w:val="left" w:pos="5370"/>
        </w:tabs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</w:t>
      </w:r>
      <w:r w:rsidRPr="009B2DE3">
        <w:rPr>
          <w:rFonts w:ascii="Times New Roman" w:hAnsi="Times New Roman"/>
        </w:rPr>
        <w:t xml:space="preserve">            Приложение №1</w:t>
      </w:r>
    </w:p>
    <w:p w:rsidR="00EF63B0" w:rsidRPr="009B2DE3" w:rsidRDefault="00EF63B0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>УТВЕРЖДЕНО</w:t>
      </w:r>
    </w:p>
    <w:p w:rsidR="00EF63B0" w:rsidRPr="009B2DE3" w:rsidRDefault="00EF63B0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>ПОСТАНОВЛЕНИЕМ ГЛАВЫ</w:t>
      </w:r>
    </w:p>
    <w:p w:rsidR="00EF63B0" w:rsidRDefault="00EF63B0" w:rsidP="00E3369E">
      <w:pPr>
        <w:tabs>
          <w:tab w:val="left" w:pos="5387"/>
        </w:tabs>
        <w:ind w:left="538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Икейского</w:t>
      </w:r>
      <w:r w:rsidRPr="009B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</w:p>
    <w:p w:rsidR="00EF63B0" w:rsidRPr="009B2DE3" w:rsidRDefault="00EF63B0" w:rsidP="00E3369E">
      <w:pPr>
        <w:tabs>
          <w:tab w:val="left" w:pos="5387"/>
        </w:tabs>
        <w:ind w:left="5387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 16.01.2019 № 2</w:t>
      </w: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Default="00EF63B0" w:rsidP="00E3369E">
      <w:pPr>
        <w:tabs>
          <w:tab w:val="left" w:pos="2205"/>
        </w:tabs>
        <w:jc w:val="center"/>
        <w:rPr>
          <w:rFonts w:ascii="Times New Roman" w:hAnsi="Times New Roman"/>
          <w:b/>
        </w:rPr>
      </w:pPr>
      <w:r w:rsidRPr="00190877">
        <w:rPr>
          <w:rFonts w:ascii="Times New Roman" w:hAnsi="Times New Roman"/>
          <w:b/>
        </w:rPr>
        <w:t xml:space="preserve">Положение об антинаркотической комиссии </w:t>
      </w:r>
    </w:p>
    <w:p w:rsidR="00EF63B0" w:rsidRPr="00190877" w:rsidRDefault="00EF63B0" w:rsidP="00E3369E">
      <w:pPr>
        <w:tabs>
          <w:tab w:val="left" w:pos="2205"/>
        </w:tabs>
        <w:jc w:val="center"/>
        <w:rPr>
          <w:rFonts w:ascii="Times New Roman" w:hAnsi="Times New Roman"/>
          <w:b/>
        </w:rPr>
      </w:pPr>
      <w:r w:rsidRPr="00190877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Икейском</w:t>
      </w:r>
      <w:r w:rsidRPr="001908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сельском поселении</w:t>
      </w: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Pr="00DA5753" w:rsidRDefault="00EF63B0" w:rsidP="00190877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Times New Roman" w:hAnsi="Times New Roman"/>
          <w:b/>
        </w:rPr>
      </w:pPr>
      <w:r w:rsidRPr="00190877">
        <w:rPr>
          <w:rFonts w:ascii="Times New Roman" w:hAnsi="Times New Roman"/>
          <w:b/>
        </w:rPr>
        <w:t>Общие положения</w:t>
      </w:r>
    </w:p>
    <w:p w:rsidR="00EF63B0" w:rsidRPr="00DA5753" w:rsidRDefault="00EF63B0" w:rsidP="00D3037B">
      <w:pPr>
        <w:spacing w:after="0" w:line="240" w:lineRule="auto"/>
        <w:ind w:firstLine="709"/>
        <w:rPr>
          <w:rFonts w:ascii="Times New Roman" w:hAnsi="Times New Roman"/>
        </w:rPr>
      </w:pPr>
    </w:p>
    <w:p w:rsidR="00EF63B0" w:rsidRDefault="00EF63B0" w:rsidP="00D3037B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Антинаркотическая комиссия в Икейском с/п (далее </w:t>
      </w:r>
      <w:bookmarkStart w:id="0" w:name="_GoBack"/>
      <w:bookmarkEnd w:id="0"/>
      <w:r>
        <w:rPr>
          <w:rFonts w:ascii="Times New Roman" w:hAnsi="Times New Roman"/>
        </w:rPr>
        <w:t>комиссия), является органом, обеспечивающим 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EF63B0" w:rsidRDefault="00EF63B0" w:rsidP="00D3037B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EF63B0" w:rsidRDefault="00EF63B0" w:rsidP="00D3037B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EF63B0" w:rsidRDefault="00EF63B0" w:rsidP="00190877">
      <w:pPr>
        <w:pStyle w:val="ListParagraph"/>
        <w:jc w:val="both"/>
        <w:rPr>
          <w:rFonts w:ascii="Times New Roman" w:hAnsi="Times New Roman"/>
        </w:rPr>
      </w:pPr>
    </w:p>
    <w:p w:rsidR="00EF63B0" w:rsidRPr="00190877" w:rsidRDefault="00EF63B0" w:rsidP="00190877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en-US"/>
        </w:rPr>
      </w:pPr>
      <w:r w:rsidRPr="00190877">
        <w:rPr>
          <w:rFonts w:ascii="Times New Roman" w:hAnsi="Times New Roman"/>
          <w:b/>
        </w:rPr>
        <w:t>Основные задачи и функции Комиссии</w:t>
      </w:r>
    </w:p>
    <w:p w:rsidR="00EF63B0" w:rsidRPr="009B2DE3" w:rsidRDefault="00EF63B0" w:rsidP="00E3369E">
      <w:pPr>
        <w:rPr>
          <w:rFonts w:ascii="Times New Roman" w:hAnsi="Times New Roman"/>
        </w:rPr>
      </w:pPr>
    </w:p>
    <w:p w:rsidR="00EF63B0" w:rsidRDefault="00EF63B0" w:rsidP="00D3037B">
      <w:pPr>
        <w:pStyle w:val="ListParagraph"/>
        <w:numPr>
          <w:ilvl w:val="0"/>
          <w:numId w:val="8"/>
        </w:numPr>
        <w:spacing w:after="0" w:line="240" w:lineRule="auto"/>
        <w:ind w:left="0" w:firstLine="680"/>
        <w:rPr>
          <w:rFonts w:ascii="Times New Roman" w:hAnsi="Times New Roman"/>
        </w:rPr>
      </w:pPr>
      <w:r>
        <w:rPr>
          <w:rFonts w:ascii="Times New Roman" w:hAnsi="Times New Roman"/>
        </w:rPr>
        <w:t>Основными задачами Комиссии являются:</w:t>
      </w:r>
    </w:p>
    <w:p w:rsidR="00EF63B0" w:rsidRPr="00190877" w:rsidRDefault="00EF63B0" w:rsidP="00D3037B">
      <w:pPr>
        <w:pStyle w:val="ListParagraph"/>
        <w:spacing w:after="0"/>
        <w:ind w:left="0" w:right="-14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участие в формировании и реализации на территории муниципального образования «Тулунский район» государственной политики в области противодействия незаконному обороту наркотических  средств,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EF63B0" w:rsidRPr="009B2DE3" w:rsidRDefault="00EF63B0" w:rsidP="00D3037B">
      <w:pPr>
        <w:tabs>
          <w:tab w:val="left" w:pos="7050"/>
        </w:tabs>
        <w:spacing w:after="0"/>
        <w:ind w:right="-14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B2DE3">
        <w:rPr>
          <w:rFonts w:ascii="Times New Roman" w:hAnsi="Times New Roman"/>
        </w:rPr>
        <w:t xml:space="preserve">б) координация деятельности 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 </w:t>
      </w:r>
      <w:r w:rsidRPr="009B2DE3">
        <w:rPr>
          <w:rFonts w:ascii="Times New Roman" w:hAnsi="Times New Roman"/>
        </w:rPr>
        <w:t xml:space="preserve">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>
        <w:rPr>
          <w:rFonts w:ascii="Times New Roman" w:hAnsi="Times New Roman"/>
        </w:rPr>
        <w:t>Тулунского</w:t>
      </w:r>
      <w:r w:rsidRPr="009B2DE3">
        <w:rPr>
          <w:rFonts w:ascii="Times New Roman" w:hAnsi="Times New Roman"/>
        </w:rPr>
        <w:t xml:space="preserve"> района и государственными органами исполнительной власти </w:t>
      </w:r>
      <w:r>
        <w:rPr>
          <w:rFonts w:ascii="Times New Roman" w:hAnsi="Times New Roman"/>
        </w:rPr>
        <w:t>Тулунского</w:t>
      </w:r>
      <w:r w:rsidRPr="009B2DE3">
        <w:rPr>
          <w:rFonts w:ascii="Times New Roman" w:hAnsi="Times New Roman"/>
        </w:rPr>
        <w:t xml:space="preserve"> района, с общественными объединениями и организациями;</w:t>
      </w:r>
    </w:p>
    <w:p w:rsidR="00EF63B0" w:rsidRPr="009B2DE3" w:rsidRDefault="00EF63B0" w:rsidP="00D3037B">
      <w:pPr>
        <w:spacing w:after="0"/>
        <w:ind w:right="-144" w:firstLine="709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в) разработка мер, направленных на противодействие незаконному</w:t>
      </w:r>
      <w:r>
        <w:rPr>
          <w:rFonts w:ascii="Times New Roman" w:hAnsi="Times New Roman"/>
        </w:rPr>
        <w:t xml:space="preserve"> </w:t>
      </w:r>
      <w:r w:rsidRPr="009B2DE3">
        <w:rPr>
          <w:rFonts w:ascii="Times New Roman" w:hAnsi="Times New Roman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>
        <w:rPr>
          <w:rFonts w:ascii="Times New Roman" w:hAnsi="Times New Roman"/>
        </w:rPr>
        <w:t>Тулунский</w:t>
      </w:r>
      <w:r w:rsidRPr="009B2DE3">
        <w:rPr>
          <w:rFonts w:ascii="Times New Roman" w:hAnsi="Times New Roman"/>
        </w:rPr>
        <w:t xml:space="preserve"> район», а также на повышение эффективности реал</w:t>
      </w:r>
      <w:r>
        <w:rPr>
          <w:rFonts w:ascii="Times New Roman" w:hAnsi="Times New Roman"/>
        </w:rPr>
        <w:t xml:space="preserve">изации </w:t>
      </w:r>
      <w:r>
        <w:rPr>
          <w:rFonts w:ascii="Times New Roman" w:hAnsi="Times New Roman"/>
        </w:rPr>
        <w:tab/>
        <w:t xml:space="preserve">муниципальной </w:t>
      </w:r>
      <w:r>
        <w:rPr>
          <w:rFonts w:ascii="Times New Roman" w:hAnsi="Times New Roman"/>
        </w:rPr>
        <w:tab/>
        <w:t xml:space="preserve">целевой программы </w:t>
      </w:r>
      <w:r>
        <w:rPr>
          <w:rFonts w:ascii="Times New Roman" w:hAnsi="Times New Roman"/>
        </w:rPr>
        <w:tab/>
        <w:t xml:space="preserve">по </w:t>
      </w:r>
      <w:r w:rsidRPr="009B2DE3">
        <w:rPr>
          <w:rFonts w:ascii="Times New Roman" w:hAnsi="Times New Roman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9B2DE3">
        <w:rPr>
          <w:rFonts w:ascii="Times New Roman" w:hAnsi="Times New Roman"/>
        </w:rPr>
        <w:tab/>
        <w:t xml:space="preserve">социально-негативных </w:t>
      </w:r>
      <w:r w:rsidRPr="009B2DE3">
        <w:rPr>
          <w:rFonts w:ascii="Times New Roman" w:hAnsi="Times New Roman"/>
        </w:rPr>
        <w:tab/>
        <w:t xml:space="preserve">явлений, противодействия </w:t>
      </w:r>
      <w:r w:rsidRPr="009B2DE3">
        <w:rPr>
          <w:rFonts w:ascii="Times New Roman" w:hAnsi="Times New Roman"/>
        </w:rPr>
        <w:tab/>
        <w:t>незаконному обороту наркотических и психотропных веществ, профилактики наркомании;</w:t>
      </w:r>
    </w:p>
    <w:p w:rsidR="00EF63B0" w:rsidRPr="009B2DE3" w:rsidRDefault="00EF63B0" w:rsidP="00D3037B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spacing w:after="0" w:line="240" w:lineRule="auto"/>
        <w:ind w:right="-142" w:firstLine="709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г) </w:t>
      </w:r>
      <w:r w:rsidRPr="009B2DE3">
        <w:rPr>
          <w:rFonts w:ascii="Times New Roman" w:hAnsi="Times New Roman"/>
        </w:rPr>
        <w:tab/>
        <w:t>анали</w:t>
      </w:r>
      <w:r>
        <w:rPr>
          <w:rFonts w:ascii="Times New Roman" w:hAnsi="Times New Roman"/>
        </w:rPr>
        <w:t xml:space="preserve">з </w:t>
      </w:r>
      <w:r>
        <w:rPr>
          <w:rFonts w:ascii="Times New Roman" w:hAnsi="Times New Roman"/>
        </w:rPr>
        <w:tab/>
        <w:t xml:space="preserve">эффективности </w:t>
      </w:r>
      <w:r>
        <w:rPr>
          <w:rFonts w:ascii="Times New Roman" w:hAnsi="Times New Roman"/>
        </w:rPr>
        <w:tab/>
        <w:t xml:space="preserve">деятельности  </w:t>
      </w:r>
      <w:r w:rsidRPr="009B2DE3">
        <w:rPr>
          <w:rFonts w:ascii="Times New Roman" w:hAnsi="Times New Roman"/>
        </w:rPr>
        <w:t xml:space="preserve">органов </w:t>
      </w:r>
      <w:r w:rsidRPr="009B2DE3">
        <w:rPr>
          <w:rFonts w:ascii="Times New Roman" w:hAnsi="Times New Roman"/>
        </w:rPr>
        <w:tab/>
        <w:t>местного</w:t>
      </w:r>
      <w:r>
        <w:rPr>
          <w:rFonts w:ascii="Times New Roman" w:hAnsi="Times New Roman"/>
        </w:rPr>
        <w:t xml:space="preserve"> </w:t>
      </w:r>
      <w:r w:rsidRPr="009B2DE3">
        <w:rPr>
          <w:rFonts w:ascii="Times New Roman" w:hAnsi="Times New Roman"/>
        </w:rPr>
        <w:t xml:space="preserve">самоуправления </w:t>
      </w:r>
      <w:r>
        <w:rPr>
          <w:rFonts w:ascii="Times New Roman" w:hAnsi="Times New Roman"/>
        </w:rPr>
        <w:t>Икейского</w:t>
      </w:r>
      <w:r w:rsidRPr="009B2DE3">
        <w:rPr>
          <w:rFonts w:ascii="Times New Roman" w:hAnsi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EF63B0" w:rsidRPr="009B2DE3" w:rsidRDefault="00EF63B0" w:rsidP="00D3037B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spacing w:after="0" w:line="240" w:lineRule="auto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ab/>
        <w:t xml:space="preserve">сотрудничество </w:t>
      </w:r>
      <w:r>
        <w:rPr>
          <w:rFonts w:ascii="Times New Roman" w:hAnsi="Times New Roman"/>
        </w:rPr>
        <w:tab/>
        <w:t xml:space="preserve">с </w:t>
      </w:r>
      <w:r w:rsidRPr="009B2DE3">
        <w:rPr>
          <w:rFonts w:ascii="Times New Roman" w:hAnsi="Times New Roman"/>
        </w:rPr>
        <w:t xml:space="preserve">органами </w:t>
      </w:r>
      <w:r w:rsidRPr="009B2DE3">
        <w:rPr>
          <w:rFonts w:ascii="Times New Roman" w:hAnsi="Times New Roman"/>
        </w:rPr>
        <w:tab/>
        <w:t xml:space="preserve">местного </w:t>
      </w:r>
      <w:r w:rsidRPr="009B2DE3">
        <w:rPr>
          <w:rFonts w:ascii="Times New Roman" w:hAnsi="Times New Roman"/>
        </w:rPr>
        <w:tab/>
        <w:t xml:space="preserve">самоуправления </w:t>
      </w:r>
      <w:r w:rsidRPr="009B2DE3">
        <w:rPr>
          <w:rFonts w:ascii="Times New Roman" w:hAnsi="Times New Roman"/>
        </w:rPr>
        <w:tab/>
        <w:t>других</w:t>
      </w:r>
      <w:r>
        <w:rPr>
          <w:rFonts w:ascii="Times New Roman" w:hAnsi="Times New Roman"/>
        </w:rPr>
        <w:t xml:space="preserve"> </w:t>
      </w:r>
      <w:r w:rsidRPr="009B2DE3">
        <w:rPr>
          <w:rFonts w:ascii="Times New Roman" w:hAnsi="Times New Roman"/>
        </w:rPr>
        <w:t xml:space="preserve">муниципальных образований </w:t>
      </w:r>
      <w:r>
        <w:rPr>
          <w:rFonts w:ascii="Times New Roman" w:hAnsi="Times New Roman"/>
        </w:rPr>
        <w:t>Тулунского</w:t>
      </w:r>
      <w:r w:rsidRPr="009B2DE3">
        <w:rPr>
          <w:rFonts w:ascii="Times New Roman" w:hAnsi="Times New Roman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EF63B0" w:rsidRPr="009B2DE3" w:rsidRDefault="00EF63B0" w:rsidP="00D3037B">
      <w:pPr>
        <w:spacing w:after="0"/>
        <w:ind w:right="-144" w:firstLine="709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EF63B0" w:rsidRPr="009B2DE3" w:rsidRDefault="00EF63B0" w:rsidP="003F7D12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0" w:line="240" w:lineRule="auto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ж) </w:t>
      </w:r>
      <w:r>
        <w:rPr>
          <w:rFonts w:ascii="Times New Roman" w:hAnsi="Times New Roman"/>
        </w:rPr>
        <w:tab/>
        <w:t xml:space="preserve">решение </w:t>
      </w:r>
      <w:r>
        <w:rPr>
          <w:rFonts w:ascii="Times New Roman" w:hAnsi="Times New Roman"/>
        </w:rPr>
        <w:tab/>
        <w:t xml:space="preserve">иных  </w:t>
      </w:r>
      <w:r w:rsidRPr="009B2DE3">
        <w:rPr>
          <w:rFonts w:ascii="Times New Roman" w:hAnsi="Times New Roman"/>
        </w:rPr>
        <w:t>задач,</w:t>
      </w:r>
      <w:r>
        <w:rPr>
          <w:rFonts w:ascii="Times New Roman" w:hAnsi="Times New Roman"/>
        </w:rPr>
        <w:t xml:space="preserve"> </w:t>
      </w:r>
      <w:r w:rsidRPr="009B2DE3">
        <w:rPr>
          <w:rFonts w:ascii="Times New Roman" w:hAnsi="Times New Roman"/>
        </w:rPr>
        <w:t xml:space="preserve"> </w:t>
      </w:r>
      <w:r w:rsidRPr="009B2DE3">
        <w:rPr>
          <w:rFonts w:ascii="Times New Roman" w:hAnsi="Times New Roman"/>
        </w:rPr>
        <w:tab/>
        <w:t xml:space="preserve">предусмотренных </w:t>
      </w:r>
      <w:r w:rsidRPr="009B2DE3">
        <w:rPr>
          <w:rFonts w:ascii="Times New Roman" w:hAnsi="Times New Roman"/>
        </w:rPr>
        <w:tab/>
        <w:t xml:space="preserve">законодательством Российской </w:t>
      </w:r>
      <w:r w:rsidRPr="009B2DE3">
        <w:rPr>
          <w:rFonts w:ascii="Times New Roman" w:hAnsi="Times New Roman"/>
        </w:rPr>
        <w:tab/>
        <w:t>Фед</w:t>
      </w:r>
      <w:r>
        <w:rPr>
          <w:rFonts w:ascii="Times New Roman" w:hAnsi="Times New Roman"/>
        </w:rPr>
        <w:t xml:space="preserve">ерации и законодательством </w:t>
      </w:r>
      <w:r>
        <w:rPr>
          <w:rFonts w:ascii="Times New Roman" w:hAnsi="Times New Roman"/>
        </w:rPr>
        <w:tab/>
        <w:t>И</w:t>
      </w:r>
      <w:r w:rsidRPr="009B2DE3">
        <w:rPr>
          <w:rFonts w:ascii="Times New Roman" w:hAnsi="Times New Roman"/>
        </w:rPr>
        <w:t xml:space="preserve">ркутской </w:t>
      </w:r>
      <w:r w:rsidRPr="009B2DE3">
        <w:rPr>
          <w:rFonts w:ascii="Times New Roman" w:hAnsi="Times New Roman"/>
        </w:rPr>
        <w:tab/>
        <w:t xml:space="preserve">области, </w:t>
      </w:r>
      <w:r w:rsidRPr="009B2DE3">
        <w:rPr>
          <w:rFonts w:ascii="Times New Roman" w:hAnsi="Times New Roman"/>
        </w:rPr>
        <w:tab/>
        <w:t xml:space="preserve">в </w:t>
      </w:r>
      <w:r>
        <w:rPr>
          <w:rFonts w:ascii="Times New Roman" w:hAnsi="Times New Roman"/>
        </w:rPr>
        <w:t xml:space="preserve">Тулунском </w:t>
      </w:r>
      <w:r w:rsidRPr="009B2DE3">
        <w:rPr>
          <w:rFonts w:ascii="Times New Roman" w:hAnsi="Times New Roman"/>
        </w:rPr>
        <w:t>районе о наркотических средствах, психотропных веществах и их прекурсорах.</w:t>
      </w:r>
    </w:p>
    <w:p w:rsidR="00EF63B0" w:rsidRPr="009B2DE3" w:rsidRDefault="00EF63B0" w:rsidP="0041302A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5. Комиссия в соответствии с возложенными на него задачами обеспечивает в установленном порядке:</w:t>
      </w:r>
    </w:p>
    <w:p w:rsidR="00EF63B0" w:rsidRPr="006A402B" w:rsidRDefault="00EF63B0" w:rsidP="003F7D12">
      <w:pPr>
        <w:numPr>
          <w:ilvl w:val="0"/>
          <w:numId w:val="2"/>
        </w:numPr>
        <w:spacing w:after="3" w:line="288" w:lineRule="auto"/>
        <w:ind w:left="0" w:right="-144" w:firstLine="696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подготовку предложений и замечаний на </w:t>
      </w:r>
      <w:r>
        <w:rPr>
          <w:rFonts w:ascii="Times New Roman" w:hAnsi="Times New Roman"/>
        </w:rPr>
        <w:t xml:space="preserve">проекты законодательных и иных </w:t>
      </w:r>
      <w:r w:rsidRPr="009B2DE3">
        <w:rPr>
          <w:rFonts w:ascii="Times New Roman" w:hAnsi="Times New Roman"/>
        </w:rPr>
        <w:t xml:space="preserve">нормативных </w:t>
      </w:r>
      <w:r w:rsidRPr="009B2DE3">
        <w:rPr>
          <w:rFonts w:ascii="Times New Roman" w:hAnsi="Times New Roman"/>
        </w:rPr>
        <w:tab/>
        <w:t xml:space="preserve">правовых </w:t>
      </w:r>
      <w:r w:rsidRPr="009B2DE3">
        <w:rPr>
          <w:rFonts w:ascii="Times New Roman" w:hAnsi="Times New Roman"/>
        </w:rPr>
        <w:tab/>
        <w:t xml:space="preserve">актов </w:t>
      </w:r>
      <w:r w:rsidRPr="009B2DE3">
        <w:rPr>
          <w:rFonts w:ascii="Times New Roman" w:hAnsi="Times New Roman"/>
        </w:rPr>
        <w:tab/>
      </w:r>
      <w:r>
        <w:rPr>
          <w:rFonts w:ascii="Times New Roman" w:hAnsi="Times New Roman"/>
        </w:rPr>
        <w:t>Тулунского</w:t>
      </w:r>
      <w:r w:rsidRPr="009B2DE3">
        <w:rPr>
          <w:rFonts w:ascii="Times New Roman" w:hAnsi="Times New Roman"/>
        </w:rPr>
        <w:tab/>
        <w:t xml:space="preserve">района, </w:t>
      </w:r>
      <w:r w:rsidRPr="009B2DE3">
        <w:rPr>
          <w:rFonts w:ascii="Times New Roman" w:hAnsi="Times New Roman"/>
        </w:rPr>
        <w:tab/>
        <w:t xml:space="preserve">органов местного самоуправления </w:t>
      </w:r>
      <w:r>
        <w:rPr>
          <w:rFonts w:ascii="Times New Roman" w:hAnsi="Times New Roman"/>
        </w:rPr>
        <w:t>Икейского</w:t>
      </w:r>
      <w:r w:rsidRPr="009B2DE3">
        <w:rPr>
          <w:rFonts w:ascii="Times New Roman" w:hAnsi="Times New Roman"/>
        </w:rPr>
        <w:t xml:space="preserve"> муниципального образования;</w:t>
      </w:r>
      <w:r>
        <w:rPr>
          <w:rFonts w:ascii="Times New Roman" w:hAnsi="Times New Roman"/>
        </w:rPr>
        <w:t xml:space="preserve"> </w:t>
      </w:r>
      <w:r w:rsidRPr="006A402B">
        <w:rPr>
          <w:rFonts w:ascii="Times New Roman" w:hAnsi="Times New Roman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EF63B0" w:rsidRPr="009B2DE3" w:rsidRDefault="00EF63B0" w:rsidP="003F7D12">
      <w:pPr>
        <w:spacing w:after="41" w:line="271" w:lineRule="auto"/>
        <w:ind w:right="-144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EF63B0" w:rsidRPr="009B2DE3" w:rsidRDefault="00EF63B0" w:rsidP="003F7D12">
      <w:pPr>
        <w:spacing w:after="3" w:line="288" w:lineRule="auto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2) </w:t>
      </w:r>
      <w:r w:rsidRPr="009B2DE3">
        <w:rPr>
          <w:rFonts w:ascii="Times New Roman" w:hAnsi="Times New Roman"/>
        </w:rPr>
        <w:t xml:space="preserve">оказание </w:t>
      </w:r>
      <w:r w:rsidRPr="009B2DE3">
        <w:rPr>
          <w:rFonts w:ascii="Times New Roman" w:hAnsi="Times New Roman"/>
        </w:rPr>
        <w:tab/>
        <w:t xml:space="preserve">поддержки </w:t>
      </w:r>
      <w:r w:rsidRPr="009B2DE3">
        <w:rPr>
          <w:rFonts w:ascii="Times New Roman" w:hAnsi="Times New Roman"/>
        </w:rPr>
        <w:tab/>
        <w:t xml:space="preserve">и </w:t>
      </w:r>
      <w:r w:rsidRPr="009B2DE3">
        <w:rPr>
          <w:rFonts w:ascii="Times New Roman" w:hAnsi="Times New Roman"/>
        </w:rPr>
        <w:tab/>
        <w:t>содей</w:t>
      </w:r>
      <w:r>
        <w:rPr>
          <w:rFonts w:ascii="Times New Roman" w:hAnsi="Times New Roman"/>
        </w:rPr>
        <w:t xml:space="preserve">ствия </w:t>
      </w:r>
      <w:r>
        <w:rPr>
          <w:rFonts w:ascii="Times New Roman" w:hAnsi="Times New Roman"/>
        </w:rPr>
        <w:tab/>
        <w:t xml:space="preserve">исполнению приоритетных направлений </w:t>
      </w:r>
      <w:r w:rsidRPr="009B2DE3">
        <w:rPr>
          <w:rFonts w:ascii="Times New Roman" w:hAnsi="Times New Roman"/>
        </w:rPr>
        <w:t xml:space="preserve">программ </w:t>
      </w:r>
      <w:r w:rsidRPr="009B2DE3">
        <w:rPr>
          <w:rFonts w:ascii="Times New Roman" w:hAnsi="Times New Roman"/>
        </w:rPr>
        <w:tab/>
        <w:t xml:space="preserve">профилактики </w:t>
      </w:r>
      <w:r w:rsidRPr="009B2DE3">
        <w:rPr>
          <w:rFonts w:ascii="Times New Roman" w:hAnsi="Times New Roman"/>
        </w:rPr>
        <w:tab/>
        <w:t xml:space="preserve">наркомании, </w:t>
      </w:r>
      <w:r w:rsidRPr="009B2DE3">
        <w:rPr>
          <w:rFonts w:ascii="Times New Roman" w:hAnsi="Times New Roman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>
        <w:rPr>
          <w:rFonts w:ascii="Times New Roman" w:hAnsi="Times New Roman"/>
        </w:rPr>
        <w:t xml:space="preserve">Тулунский </w:t>
      </w:r>
      <w:r w:rsidRPr="009B2DE3">
        <w:rPr>
          <w:rFonts w:ascii="Times New Roman" w:hAnsi="Times New Roman"/>
        </w:rPr>
        <w:t>район»;</w:t>
      </w:r>
    </w:p>
    <w:p w:rsidR="00EF63B0" w:rsidRPr="009B2DE3" w:rsidRDefault="00EF63B0" w:rsidP="003F7D12">
      <w:pPr>
        <w:spacing w:after="11" w:line="271" w:lineRule="auto"/>
        <w:ind w:right="-144" w:hanging="1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3) </w:t>
      </w:r>
      <w:r w:rsidRPr="009B2DE3">
        <w:rPr>
          <w:rFonts w:ascii="Times New Roman" w:hAnsi="Times New Roman"/>
        </w:rPr>
        <w:t xml:space="preserve">участие граждан, представителей общественных объединений и иных организаций в </w:t>
      </w:r>
      <w:r>
        <w:rPr>
          <w:rFonts w:ascii="Times New Roman" w:hAnsi="Times New Roman"/>
        </w:rPr>
        <w:t xml:space="preserve">  </w:t>
      </w:r>
      <w:r w:rsidRPr="009B2DE3">
        <w:rPr>
          <w:rFonts w:ascii="Times New Roman" w:hAnsi="Times New Roman"/>
        </w:rPr>
        <w:t>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</w:t>
      </w:r>
      <w:r>
        <w:rPr>
          <w:rFonts w:ascii="Times New Roman" w:hAnsi="Times New Roman"/>
        </w:rPr>
        <w:t>Тулунский</w:t>
      </w:r>
      <w:r w:rsidRPr="009B2DE3">
        <w:rPr>
          <w:rFonts w:ascii="Times New Roman" w:hAnsi="Times New Roman"/>
        </w:rPr>
        <w:t xml:space="preserve"> район».</w:t>
      </w:r>
    </w:p>
    <w:p w:rsidR="00EF63B0" w:rsidRPr="009B2DE3" w:rsidRDefault="00EF63B0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/>
        </w:rPr>
      </w:pPr>
      <w:r w:rsidRPr="009B2DE3">
        <w:rPr>
          <w:rFonts w:ascii="Times New Roman" w:hAnsi="Times New Roman"/>
          <w:b/>
        </w:rPr>
        <w:t>III. Права Комиссии</w:t>
      </w:r>
    </w:p>
    <w:p w:rsidR="00EF63B0" w:rsidRPr="009B2DE3" w:rsidRDefault="00EF63B0" w:rsidP="004130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6. Для осуществления своих задач Комиссия имеет право:</w:t>
      </w:r>
    </w:p>
    <w:p w:rsidR="00EF63B0" w:rsidRPr="009B2DE3" w:rsidRDefault="00EF63B0" w:rsidP="00154381">
      <w:pPr>
        <w:tabs>
          <w:tab w:val="center" w:pos="801"/>
          <w:tab w:val="right" w:pos="10019"/>
        </w:tabs>
        <w:spacing w:after="26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а) </w:t>
      </w:r>
      <w:r w:rsidRPr="009B2DE3">
        <w:rPr>
          <w:rFonts w:ascii="Times New Roman" w:hAnsi="Times New Roman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r>
        <w:rPr>
          <w:rFonts w:ascii="Times New Roman" w:hAnsi="Times New Roman"/>
        </w:rPr>
        <w:t xml:space="preserve">Икейского </w:t>
      </w:r>
      <w:r w:rsidRPr="009B2DE3">
        <w:rPr>
          <w:rFonts w:ascii="Times New Roman" w:hAnsi="Times New Roman"/>
        </w:rPr>
        <w:t>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EF63B0" w:rsidRPr="009B2DE3" w:rsidRDefault="00EF63B0" w:rsidP="00154381">
      <w:pPr>
        <w:spacing w:after="0" w:line="240" w:lineRule="auto"/>
        <w:ind w:left="11" w:right="-142" w:firstLine="6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9B2DE3">
        <w:rPr>
          <w:rFonts w:ascii="Times New Roman" w:hAnsi="Times New Roman"/>
        </w:rPr>
        <w:t xml:space="preserve">вносить </w:t>
      </w:r>
      <w:r w:rsidRPr="009B2DE3">
        <w:rPr>
          <w:rFonts w:ascii="Times New Roman" w:hAnsi="Times New Roman"/>
        </w:rPr>
        <w:tab/>
        <w:t xml:space="preserve">в установленном </w:t>
      </w:r>
      <w:r w:rsidRPr="009B2DE3">
        <w:rPr>
          <w:rFonts w:ascii="Times New Roman" w:hAnsi="Times New Roman"/>
        </w:rPr>
        <w:tab/>
        <w:t>пор</w:t>
      </w:r>
      <w:r>
        <w:rPr>
          <w:rFonts w:ascii="Times New Roman" w:hAnsi="Times New Roman"/>
        </w:rPr>
        <w:t xml:space="preserve">ядке </w:t>
      </w:r>
      <w:r>
        <w:rPr>
          <w:rFonts w:ascii="Times New Roman" w:hAnsi="Times New Roman"/>
        </w:rPr>
        <w:tab/>
        <w:t xml:space="preserve">предложения </w:t>
      </w:r>
      <w:r>
        <w:rPr>
          <w:rFonts w:ascii="Times New Roman" w:hAnsi="Times New Roman"/>
        </w:rPr>
        <w:tab/>
        <w:t xml:space="preserve">по </w:t>
      </w:r>
      <w:r>
        <w:rPr>
          <w:rFonts w:ascii="Times New Roman" w:hAnsi="Times New Roman"/>
        </w:rPr>
        <w:tab/>
        <w:t xml:space="preserve">вопросам </w:t>
      </w:r>
      <w:r w:rsidRPr="009B2DE3">
        <w:rPr>
          <w:rFonts w:ascii="Times New Roman" w:hAnsi="Times New Roman"/>
        </w:rPr>
        <w:t xml:space="preserve">противодействия </w:t>
      </w:r>
      <w:r w:rsidRPr="009B2DE3">
        <w:rPr>
          <w:rFonts w:ascii="Times New Roman" w:hAnsi="Times New Roman"/>
        </w:rPr>
        <w:tab/>
        <w:t xml:space="preserve">незаконному </w:t>
      </w:r>
      <w:r w:rsidRPr="009B2DE3">
        <w:rPr>
          <w:rFonts w:ascii="Times New Roman" w:hAnsi="Times New Roman"/>
        </w:rPr>
        <w:tab/>
        <w:t xml:space="preserve">обороту </w:t>
      </w:r>
      <w:r w:rsidRPr="009B2DE3">
        <w:rPr>
          <w:rFonts w:ascii="Times New Roman" w:hAnsi="Times New Roman"/>
        </w:rPr>
        <w:tab/>
        <w:t>наркот</w:t>
      </w:r>
      <w:r>
        <w:rPr>
          <w:rFonts w:ascii="Times New Roman" w:hAnsi="Times New Roman"/>
        </w:rPr>
        <w:t xml:space="preserve">ических </w:t>
      </w:r>
      <w:r>
        <w:rPr>
          <w:rFonts w:ascii="Times New Roman" w:hAnsi="Times New Roman"/>
        </w:rPr>
        <w:tab/>
        <w:t xml:space="preserve">средств, психотропных </w:t>
      </w:r>
      <w:r w:rsidRPr="009B2DE3">
        <w:rPr>
          <w:rFonts w:ascii="Times New Roman" w:hAnsi="Times New Roman"/>
        </w:rPr>
        <w:t xml:space="preserve">веществ </w:t>
      </w:r>
      <w:r w:rsidRPr="009B2DE3">
        <w:rPr>
          <w:rFonts w:ascii="Times New Roman" w:hAnsi="Times New Roman"/>
        </w:rPr>
        <w:tab/>
        <w:t xml:space="preserve">и </w:t>
      </w:r>
      <w:r w:rsidRPr="009B2DE3">
        <w:rPr>
          <w:rFonts w:ascii="Times New Roman" w:hAnsi="Times New Roman"/>
        </w:rPr>
        <w:tab/>
        <w:t xml:space="preserve">их </w:t>
      </w:r>
      <w:r w:rsidRPr="009B2DE3">
        <w:rPr>
          <w:rFonts w:ascii="Times New Roman" w:hAnsi="Times New Roman"/>
        </w:rPr>
        <w:tab/>
        <w:t xml:space="preserve">прекурсоров, </w:t>
      </w:r>
      <w:r w:rsidRPr="009B2DE3">
        <w:rPr>
          <w:rFonts w:ascii="Times New Roman" w:hAnsi="Times New Roman"/>
        </w:rPr>
        <w:tab/>
        <w:t xml:space="preserve">требующим </w:t>
      </w:r>
      <w:r w:rsidRPr="009B2DE3">
        <w:rPr>
          <w:rFonts w:ascii="Times New Roman" w:hAnsi="Times New Roman"/>
        </w:rPr>
        <w:tab/>
        <w:t xml:space="preserve">решения </w:t>
      </w:r>
      <w:r w:rsidRPr="009B2DE3">
        <w:rPr>
          <w:rFonts w:ascii="Times New Roman" w:hAnsi="Times New Roman"/>
        </w:rPr>
        <w:tab/>
        <w:t>мэра муниципального образования «</w:t>
      </w:r>
      <w:r>
        <w:rPr>
          <w:rFonts w:ascii="Times New Roman" w:hAnsi="Times New Roman"/>
        </w:rPr>
        <w:t>Тулунский</w:t>
      </w:r>
      <w:r w:rsidRPr="009B2DE3">
        <w:rPr>
          <w:rFonts w:ascii="Times New Roman" w:hAnsi="Times New Roman"/>
        </w:rPr>
        <w:t xml:space="preserve"> район», Антинаркотической комиссии муниципального образования «</w:t>
      </w:r>
      <w:r>
        <w:rPr>
          <w:rFonts w:ascii="Times New Roman" w:hAnsi="Times New Roman"/>
        </w:rPr>
        <w:t>Тулунский</w:t>
      </w:r>
      <w:r w:rsidRPr="009B2DE3">
        <w:rPr>
          <w:rFonts w:ascii="Times New Roman" w:hAnsi="Times New Roman"/>
        </w:rPr>
        <w:t xml:space="preserve"> район»;</w:t>
      </w:r>
    </w:p>
    <w:p w:rsidR="00EF63B0" w:rsidRPr="009B2DE3" w:rsidRDefault="00EF63B0" w:rsidP="00154381">
      <w:pPr>
        <w:spacing w:after="55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9B2DE3">
        <w:rPr>
          <w:rFonts w:ascii="Times New Roman" w:hAnsi="Times New Roman"/>
        </w:rPr>
        <w:t>в) создавать рабочие группы для изучения вопросов, касающихся</w:t>
      </w:r>
      <w:r>
        <w:rPr>
          <w:rFonts w:ascii="Times New Roman" w:hAnsi="Times New Roman"/>
        </w:rPr>
        <w:t xml:space="preserve"> противодействия </w:t>
      </w:r>
      <w:r w:rsidRPr="009B2DE3">
        <w:rPr>
          <w:rFonts w:ascii="Times New Roman" w:hAnsi="Times New Roman"/>
        </w:rPr>
        <w:t xml:space="preserve">незаконному </w:t>
      </w:r>
      <w:r w:rsidRPr="009B2DE3">
        <w:rPr>
          <w:rFonts w:ascii="Times New Roman" w:hAnsi="Times New Roman"/>
        </w:rPr>
        <w:tab/>
        <w:t xml:space="preserve">обороту </w:t>
      </w:r>
      <w:r w:rsidRPr="009B2DE3">
        <w:rPr>
          <w:rFonts w:ascii="Times New Roman" w:hAnsi="Times New Roman"/>
        </w:rPr>
        <w:tab/>
        <w:t xml:space="preserve">наркотических </w:t>
      </w:r>
      <w:r w:rsidRPr="009B2DE3">
        <w:rPr>
          <w:rFonts w:ascii="Times New Roman" w:hAnsi="Times New Roman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EF63B0" w:rsidRPr="009B2DE3" w:rsidRDefault="00EF63B0" w:rsidP="006A402B">
      <w:pPr>
        <w:ind w:left="5" w:right="-144" w:firstLine="71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>
        <w:rPr>
          <w:rFonts w:ascii="Times New Roman" w:hAnsi="Times New Roman"/>
        </w:rPr>
        <w:t>Тулунский</w:t>
      </w:r>
      <w:r w:rsidRPr="009B2DE3">
        <w:rPr>
          <w:rFonts w:ascii="Times New Roman" w:hAnsi="Times New Roman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EF63B0" w:rsidRPr="009B2DE3" w:rsidRDefault="00EF63B0" w:rsidP="006A402B">
      <w:pPr>
        <w:spacing w:after="339"/>
        <w:ind w:left="5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9B2DE3">
        <w:rPr>
          <w:rFonts w:ascii="Times New Roman" w:hAnsi="Times New Roman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>
        <w:rPr>
          <w:rFonts w:ascii="Times New Roman" w:hAnsi="Times New Roman"/>
        </w:rPr>
        <w:t>Тулунский</w:t>
      </w:r>
      <w:r w:rsidRPr="009B2DE3">
        <w:rPr>
          <w:rFonts w:ascii="Times New Roman" w:hAnsi="Times New Roman"/>
        </w:rPr>
        <w:t xml:space="preserve"> район», а также представителей организаций и общественных объединений (с их согласия).</w:t>
      </w:r>
    </w:p>
    <w:p w:rsidR="00EF63B0" w:rsidRPr="009B2DE3" w:rsidRDefault="00EF63B0" w:rsidP="009B2DE3">
      <w:pPr>
        <w:pStyle w:val="Heading1"/>
        <w:spacing w:after="300"/>
        <w:ind w:left="2515" w:right="0" w:hanging="451"/>
        <w:jc w:val="both"/>
      </w:pPr>
      <w:r w:rsidRPr="009B2DE3">
        <w:t>Организация деятельности Комиссии</w:t>
      </w:r>
    </w:p>
    <w:p w:rsidR="00EF63B0" w:rsidRPr="009B2DE3" w:rsidRDefault="00EF63B0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EF63B0" w:rsidRPr="009B2DE3" w:rsidRDefault="00EF63B0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EF63B0" w:rsidRPr="009B2DE3" w:rsidRDefault="00EF63B0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В состав Комиссии в обязательном порядке включаются:</w:t>
      </w:r>
    </w:p>
    <w:p w:rsidR="00EF63B0" w:rsidRPr="009B2DE3" w:rsidRDefault="00EF63B0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 xml:space="preserve">глава </w:t>
      </w:r>
      <w:r w:rsidRPr="009B2DE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Икейского </w:t>
      </w:r>
      <w:r w:rsidRPr="009B2DE3">
        <w:rPr>
          <w:rFonts w:ascii="Times New Roman" w:hAnsi="Times New Roman"/>
        </w:rPr>
        <w:t xml:space="preserve">муниципального </w:t>
      </w:r>
      <w:r w:rsidRPr="009B2DE3">
        <w:rPr>
          <w:rFonts w:ascii="Times New Roman" w:hAnsi="Times New Roman"/>
        </w:rPr>
        <w:tab/>
        <w:t xml:space="preserve">образования </w:t>
      </w:r>
      <w:r w:rsidRPr="009B2DE3">
        <w:rPr>
          <w:rFonts w:ascii="Times New Roman" w:hAnsi="Times New Roman"/>
        </w:rPr>
        <w:tab/>
        <w:t xml:space="preserve">(председатель Комиссии); специалист </w:t>
      </w:r>
      <w:r w:rsidRPr="009B2DE3">
        <w:rPr>
          <w:rFonts w:ascii="Times New Roman" w:hAnsi="Times New Roman"/>
        </w:rPr>
        <w:tab/>
        <w:t xml:space="preserve">администрации </w:t>
      </w:r>
      <w:r w:rsidRPr="009B2DE3">
        <w:rPr>
          <w:rFonts w:ascii="Times New Roman" w:hAnsi="Times New Roman"/>
        </w:rPr>
        <w:tab/>
        <w:t xml:space="preserve">муниципального </w:t>
      </w:r>
      <w:r w:rsidRPr="009B2DE3">
        <w:rPr>
          <w:rFonts w:ascii="Times New Roman" w:hAnsi="Times New Roman"/>
        </w:rPr>
        <w:tab/>
        <w:t xml:space="preserve">образования </w:t>
      </w:r>
      <w:r w:rsidRPr="009B2DE3">
        <w:rPr>
          <w:rFonts w:ascii="Times New Roman" w:hAnsi="Times New Roman"/>
        </w:rPr>
        <w:tab/>
        <w:t>- заместитель председателя;</w:t>
      </w:r>
    </w:p>
    <w:p w:rsidR="00EF63B0" w:rsidRPr="009B2DE3" w:rsidRDefault="00EF63B0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представитель системы здравоохранения, фельдшер;</w:t>
      </w:r>
    </w:p>
    <w:p w:rsidR="00EF63B0" w:rsidRPr="009B2DE3" w:rsidRDefault="00EF63B0" w:rsidP="006A402B">
      <w:pPr>
        <w:numPr>
          <w:ilvl w:val="0"/>
          <w:numId w:val="4"/>
        </w:numPr>
        <w:spacing w:after="3" w:line="288" w:lineRule="auto"/>
        <w:ind w:right="10" w:firstLine="692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представитель системы образования, директор общеобразовательной организации; представитель </w:t>
      </w:r>
      <w:r w:rsidRPr="009B2DE3">
        <w:rPr>
          <w:rFonts w:ascii="Times New Roman" w:hAnsi="Times New Roman"/>
        </w:rPr>
        <w:tab/>
        <w:t xml:space="preserve">правоохранительных </w:t>
      </w:r>
      <w:r w:rsidRPr="009B2DE3">
        <w:rPr>
          <w:rFonts w:ascii="Times New Roman" w:hAnsi="Times New Roman"/>
        </w:rPr>
        <w:tab/>
        <w:t xml:space="preserve">органов, </w:t>
      </w:r>
      <w:r w:rsidRPr="009B2DE3">
        <w:rPr>
          <w:rFonts w:ascii="Times New Roman" w:hAnsi="Times New Roman"/>
        </w:rPr>
        <w:tab/>
        <w:t xml:space="preserve">участковый </w:t>
      </w:r>
      <w:r w:rsidRPr="009B2DE3">
        <w:rPr>
          <w:rFonts w:ascii="Times New Roman" w:hAnsi="Times New Roman"/>
        </w:rPr>
        <w:tab/>
        <w:t>по муниципальному образованию;</w:t>
      </w:r>
    </w:p>
    <w:p w:rsidR="00EF63B0" w:rsidRPr="009B2DE3" w:rsidRDefault="00EF63B0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представитель культуры, директор МКУК;</w:t>
      </w:r>
    </w:p>
    <w:p w:rsidR="00EF63B0" w:rsidRPr="009B2DE3" w:rsidRDefault="00EF63B0" w:rsidP="006A402B">
      <w:pPr>
        <w:numPr>
          <w:ilvl w:val="0"/>
          <w:numId w:val="4"/>
        </w:numPr>
        <w:spacing w:after="333" w:line="271" w:lineRule="auto"/>
        <w:ind w:right="10" w:firstLine="692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EF63B0" w:rsidRPr="009B2DE3" w:rsidRDefault="00EF63B0" w:rsidP="00154381">
      <w:pPr>
        <w:ind w:right="1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Кроме того, по решению председателя антинаркотической комиссии </w:t>
      </w:r>
      <w:r>
        <w:rPr>
          <w:rFonts w:ascii="Times New Roman" w:hAnsi="Times New Roman"/>
        </w:rPr>
        <w:t>Икейского</w:t>
      </w:r>
      <w:r w:rsidRPr="009B2DE3">
        <w:rPr>
          <w:rFonts w:ascii="Times New Roman" w:hAnsi="Times New Roman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EF63B0" w:rsidRPr="009B2DE3" w:rsidRDefault="00EF63B0" w:rsidP="009B2DE3">
      <w:pPr>
        <w:ind w:left="5" w:right="10" w:firstLine="73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EF63B0" w:rsidRPr="009B2DE3" w:rsidRDefault="00EF63B0" w:rsidP="009B2DE3">
      <w:pPr>
        <w:ind w:left="5" w:right="733" w:firstLine="7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B2DE3">
        <w:rPr>
          <w:rFonts w:ascii="Times New Roman" w:hAnsi="Times New Roman"/>
        </w:rPr>
        <w:t>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>
        <w:rPr>
          <w:rFonts w:ascii="Times New Roman" w:hAnsi="Times New Roman"/>
        </w:rPr>
        <w:t>Тулунский</w:t>
      </w:r>
      <w:r w:rsidRPr="009B2DE3">
        <w:rPr>
          <w:rFonts w:ascii="Times New Roman" w:hAnsi="Times New Roman"/>
        </w:rPr>
        <w:t xml:space="preserve"> район» об итогах своей деятельности до 10 января.</w:t>
      </w:r>
    </w:p>
    <w:p w:rsidR="00EF63B0" w:rsidRPr="009B2DE3" w:rsidRDefault="00EF63B0" w:rsidP="009B2DE3">
      <w:pPr>
        <w:ind w:left="5" w:right="10" w:firstLine="73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F63B0" w:rsidRPr="009B2DE3" w:rsidRDefault="00EF63B0" w:rsidP="009B2DE3">
      <w:pPr>
        <w:ind w:left="5" w:right="738" w:firstLine="71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Подготовка материалов к заседанию Комиссии</w:t>
      </w:r>
      <w:r>
        <w:rPr>
          <w:rFonts w:ascii="Times New Roman" w:hAnsi="Times New Roman"/>
        </w:rPr>
        <w:t xml:space="preserve"> осуществляется представителями </w:t>
      </w:r>
      <w:r w:rsidRPr="009B2DE3">
        <w:rPr>
          <w:rFonts w:ascii="Times New Roman" w:hAnsi="Times New Roman"/>
        </w:rPr>
        <w:t>тех органов, к ведению которых относятся рассматриваемые вопросы.</w:t>
      </w:r>
    </w:p>
    <w:p w:rsidR="00EF63B0" w:rsidRPr="009B2DE3" w:rsidRDefault="00EF63B0" w:rsidP="0041302A">
      <w:pPr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9B2DE3">
        <w:rPr>
          <w:rFonts w:ascii="Times New Roman" w:hAnsi="Times New Roman"/>
        </w:rPr>
        <w:t xml:space="preserve"> Присутствие на заседании Комиссии ее членов обязательно.</w:t>
      </w:r>
    </w:p>
    <w:p w:rsidR="00EF63B0" w:rsidRPr="009B2DE3" w:rsidRDefault="00EF63B0" w:rsidP="009B2DE3">
      <w:pPr>
        <w:ind w:left="5" w:right="10" w:firstLine="704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Члены Комиссии обладают равными правами при обсуждении рассматриваемых на заседании вопросов.</w:t>
      </w:r>
    </w:p>
    <w:p w:rsidR="00EF63B0" w:rsidRPr="009B2DE3" w:rsidRDefault="00EF63B0" w:rsidP="009B2DE3">
      <w:pPr>
        <w:ind w:left="5" w:right="10" w:firstLine="702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F63B0" w:rsidRPr="009B2DE3" w:rsidRDefault="00EF63B0" w:rsidP="009B2DE3">
      <w:pPr>
        <w:ind w:left="5" w:right="10" w:firstLine="70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EF63B0" w:rsidRPr="009B2DE3" w:rsidRDefault="00EF63B0" w:rsidP="009B2DE3">
      <w:pPr>
        <w:ind w:left="5" w:right="10" w:firstLine="702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Заседание Комиссии считается правомочным, если на нем присутствует более половины ее членов.</w:t>
      </w:r>
    </w:p>
    <w:p w:rsidR="00EF63B0" w:rsidRPr="009B2DE3" w:rsidRDefault="00EF63B0" w:rsidP="009B2DE3">
      <w:pPr>
        <w:ind w:left="5" w:right="10" w:firstLine="702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В зависимости от рассматриваемых вопросов к участию в заседаниях Комиссии могут привлекаться иные лица.</w:t>
      </w:r>
    </w:p>
    <w:p w:rsidR="00EF63B0" w:rsidRPr="009B2DE3" w:rsidRDefault="00EF63B0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Решение Комиссии оформляется протоколом, который подписывается председателем Комиссии.</w:t>
      </w:r>
    </w:p>
    <w:p w:rsidR="00EF63B0" w:rsidRPr="009B2DE3" w:rsidRDefault="00EF63B0" w:rsidP="009B2DE3">
      <w:pPr>
        <w:spacing w:after="332"/>
        <w:ind w:left="5" w:right="10" w:firstLine="706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>
        <w:rPr>
          <w:rFonts w:ascii="Times New Roman" w:hAnsi="Times New Roman"/>
        </w:rPr>
        <w:t>Икейского</w:t>
      </w:r>
      <w:r w:rsidRPr="009B2DE3">
        <w:rPr>
          <w:rFonts w:ascii="Times New Roman" w:hAnsi="Times New Roman"/>
        </w:rPr>
        <w:t xml:space="preserve"> муниципального образования.</w:t>
      </w:r>
    </w:p>
    <w:p w:rsidR="00EF63B0" w:rsidRPr="009B2DE3" w:rsidRDefault="00EF63B0" w:rsidP="006A402B">
      <w:pPr>
        <w:spacing w:after="355" w:line="267" w:lineRule="auto"/>
        <w:ind w:left="10" w:right="39" w:hanging="10"/>
        <w:jc w:val="center"/>
        <w:rPr>
          <w:rFonts w:ascii="Times New Roman" w:hAnsi="Times New Roman"/>
        </w:rPr>
      </w:pPr>
      <w:r w:rsidRPr="009B2DE3">
        <w:rPr>
          <w:rFonts w:ascii="Times New Roman" w:hAnsi="Times New Roman"/>
          <w:b/>
        </w:rPr>
        <w:t>VI. Обеспечение деятельности Комиссии</w:t>
      </w:r>
    </w:p>
    <w:p w:rsidR="00EF63B0" w:rsidRPr="009B2DE3" w:rsidRDefault="00EF63B0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Организационное </w:t>
      </w:r>
      <w:r w:rsidRPr="009B2DE3">
        <w:rPr>
          <w:rFonts w:ascii="Times New Roman" w:hAnsi="Times New Roman"/>
        </w:rPr>
        <w:tab/>
        <w:t xml:space="preserve">обеспечение </w:t>
      </w:r>
      <w:r w:rsidRPr="009B2DE3">
        <w:rPr>
          <w:rFonts w:ascii="Times New Roman" w:hAnsi="Times New Roman"/>
        </w:rPr>
        <w:tab/>
        <w:t xml:space="preserve">деятельности </w:t>
      </w:r>
      <w:r w:rsidRPr="009B2DE3">
        <w:rPr>
          <w:rFonts w:ascii="Times New Roman" w:hAnsi="Times New Roman"/>
        </w:rPr>
        <w:tab/>
        <w:t xml:space="preserve">Комиссии осуществляется главой </w:t>
      </w:r>
      <w:r>
        <w:rPr>
          <w:rFonts w:ascii="Times New Roman" w:hAnsi="Times New Roman"/>
        </w:rPr>
        <w:t xml:space="preserve">Икейского </w:t>
      </w:r>
      <w:r w:rsidRPr="009B2DE3">
        <w:rPr>
          <w:rFonts w:ascii="Times New Roman" w:hAnsi="Times New Roman"/>
        </w:rPr>
        <w:t>муниципального образования.</w:t>
      </w:r>
    </w:p>
    <w:p w:rsidR="00EF63B0" w:rsidRPr="009B2DE3" w:rsidRDefault="00EF63B0" w:rsidP="009B2DE3">
      <w:pPr>
        <w:ind w:left="5" w:right="10" w:firstLine="706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EF63B0" w:rsidRPr="009B2DE3" w:rsidRDefault="00EF63B0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Основными задачами аппарата Комиссии являются:</w:t>
      </w:r>
    </w:p>
    <w:p w:rsidR="00EF63B0" w:rsidRPr="009B2DE3" w:rsidRDefault="00EF63B0" w:rsidP="009B2DE3">
      <w:pPr>
        <w:ind w:left="730" w:right="1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а) разработка проекта плана работы Комиссии;</w:t>
      </w:r>
    </w:p>
    <w:p w:rsidR="00EF63B0" w:rsidRPr="009B2DE3" w:rsidRDefault="00EF63B0" w:rsidP="009B2DE3">
      <w:pPr>
        <w:ind w:left="726" w:right="1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б) обеспечение подготовки и проведения заседаний Комиссии;</w:t>
      </w:r>
    </w:p>
    <w:p w:rsidR="00EF63B0" w:rsidRPr="009B2DE3" w:rsidRDefault="00EF63B0" w:rsidP="009B2DE3">
      <w:pPr>
        <w:ind w:left="736" w:right="1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в) обеспечение контроля за исполнением решений Комиссии;</w:t>
      </w:r>
    </w:p>
    <w:p w:rsidR="00EF63B0" w:rsidRPr="009B2DE3" w:rsidRDefault="00EF63B0" w:rsidP="009B2DE3">
      <w:pPr>
        <w:ind w:left="5" w:right="10" w:firstLine="702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г) мониторинг общественно-политических, социально-экономических и иных процессов в </w:t>
      </w:r>
      <w:r>
        <w:rPr>
          <w:rFonts w:ascii="Times New Roman" w:hAnsi="Times New Roman"/>
        </w:rPr>
        <w:t>Икейском</w:t>
      </w:r>
      <w:r w:rsidRPr="009B2DE3">
        <w:rPr>
          <w:rFonts w:ascii="Times New Roman" w:hAnsi="Times New Roman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EF63B0" w:rsidRPr="009B2DE3" w:rsidRDefault="00EF63B0" w:rsidP="009B2DE3">
      <w:pPr>
        <w:ind w:left="5" w:right="10" w:firstLine="692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д) обеспечение взаимодействия Комиссии с аппаратом антинаркотической комиссии муниципального образования «</w:t>
      </w:r>
      <w:r>
        <w:rPr>
          <w:rFonts w:ascii="Times New Roman" w:hAnsi="Times New Roman"/>
        </w:rPr>
        <w:t>Тулунский</w:t>
      </w:r>
      <w:r w:rsidRPr="009B2DE3">
        <w:rPr>
          <w:rFonts w:ascii="Times New Roman" w:hAnsi="Times New Roman"/>
        </w:rPr>
        <w:t xml:space="preserve"> район»;</w:t>
      </w:r>
    </w:p>
    <w:p w:rsidR="00EF63B0" w:rsidRPr="009B2DE3" w:rsidRDefault="00EF63B0" w:rsidP="009B2DE3">
      <w:pPr>
        <w:ind w:left="736" w:right="1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е) организация и координация деятельности рабочих групп Комиссии;</w:t>
      </w:r>
    </w:p>
    <w:p w:rsidR="00EF63B0" w:rsidRPr="009B2DE3" w:rsidRDefault="00EF63B0" w:rsidP="009B2DE3">
      <w:pPr>
        <w:spacing w:after="39"/>
        <w:ind w:left="736" w:right="10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>ж) организация и ведение делопроизводства Комиссии.</w:t>
      </w:r>
    </w:p>
    <w:p w:rsidR="00EF63B0" w:rsidRPr="009B2DE3" w:rsidRDefault="00EF63B0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ab/>
        <w:t xml:space="preserve">16. </w:t>
      </w:r>
      <w:r w:rsidRPr="009B2DE3">
        <w:rPr>
          <w:rFonts w:ascii="Times New Roman" w:hAnsi="Times New Roman"/>
        </w:rPr>
        <w:tab/>
        <w:t xml:space="preserve">Информационно-аналитическое </w:t>
      </w:r>
      <w:r w:rsidRPr="009B2DE3">
        <w:rPr>
          <w:rFonts w:ascii="Times New Roman" w:hAnsi="Times New Roman"/>
        </w:rPr>
        <w:tab/>
        <w:t xml:space="preserve">обеспечение </w:t>
      </w:r>
      <w:r w:rsidRPr="009B2DE3">
        <w:rPr>
          <w:rFonts w:ascii="Times New Roman" w:hAnsi="Times New Roman"/>
        </w:rPr>
        <w:tab/>
        <w:t xml:space="preserve">деятельности </w:t>
      </w:r>
    </w:p>
    <w:p w:rsidR="00EF63B0" w:rsidRDefault="00EF63B0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/>
        </w:rPr>
      </w:pPr>
      <w:r w:rsidRPr="009B2DE3">
        <w:rPr>
          <w:rFonts w:ascii="Times New Roman" w:hAnsi="Times New Roman"/>
        </w:rPr>
        <w:t xml:space="preserve">Комиссии </w:t>
      </w:r>
      <w:r w:rsidRPr="009B2DE3">
        <w:rPr>
          <w:rFonts w:ascii="Times New Roman" w:hAnsi="Times New Roman"/>
        </w:rPr>
        <w:tab/>
        <w:t xml:space="preserve">осуществляют </w:t>
      </w:r>
      <w:r w:rsidRPr="009B2DE3">
        <w:rPr>
          <w:rFonts w:ascii="Times New Roman" w:hAnsi="Times New Roman"/>
        </w:rPr>
        <w:tab/>
        <w:t xml:space="preserve">в </w:t>
      </w:r>
      <w:r w:rsidRPr="009B2DE3">
        <w:rPr>
          <w:rFonts w:ascii="Times New Roman" w:hAnsi="Times New Roman"/>
        </w:rPr>
        <w:tab/>
        <w:t xml:space="preserve">установленном </w:t>
      </w:r>
      <w:r w:rsidRPr="009B2DE3">
        <w:rPr>
          <w:rFonts w:ascii="Times New Roman" w:hAnsi="Times New Roman"/>
        </w:rPr>
        <w:tab/>
        <w:t xml:space="preserve">порядке </w:t>
      </w:r>
      <w:r w:rsidRPr="009B2DE3">
        <w:rPr>
          <w:rFonts w:ascii="Times New Roman" w:hAnsi="Times New Roman"/>
        </w:rPr>
        <w:tab/>
        <w:t xml:space="preserve">органы </w:t>
      </w:r>
      <w:r w:rsidRPr="009B2DE3">
        <w:rPr>
          <w:rFonts w:ascii="Times New Roman" w:hAnsi="Times New Roman"/>
        </w:rPr>
        <w:tab/>
        <w:t>местного</w:t>
      </w:r>
    </w:p>
    <w:p w:rsidR="00EF63B0" w:rsidRDefault="00EF63B0" w:rsidP="006A402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Самоуправления Икейского муниципального образования, руководители которых являются членами Комиссии.</w:t>
      </w:r>
    </w:p>
    <w:p w:rsidR="00EF63B0" w:rsidRPr="006A402B" w:rsidRDefault="00EF63B0" w:rsidP="006A402B">
      <w:pPr>
        <w:pStyle w:val="ListParagraph"/>
        <w:numPr>
          <w:ilvl w:val="0"/>
          <w:numId w:val="9"/>
        </w:numPr>
        <w:ind w:firstLine="344"/>
        <w:rPr>
          <w:rFonts w:ascii="Times New Roman" w:hAnsi="Times New Roman"/>
        </w:rPr>
        <w:sectPr w:rsidR="00EF63B0" w:rsidRPr="006A402B" w:rsidSect="00D3037B">
          <w:pgSz w:w="11942" w:h="16862"/>
          <w:pgMar w:top="851" w:right="851" w:bottom="851" w:left="1588" w:header="720" w:footer="720" w:gutter="0"/>
          <w:cols w:space="720"/>
        </w:sectPr>
      </w:pPr>
      <w:r>
        <w:rPr>
          <w:rFonts w:ascii="Times New Roman" w:hAnsi="Times New Roman"/>
        </w:rPr>
        <w:t xml:space="preserve"> Комиссия имеет бланк со своим наименованием.</w:t>
      </w:r>
    </w:p>
    <w:p w:rsidR="00EF63B0" w:rsidRDefault="00EF63B0" w:rsidP="009B2DE3">
      <w:pPr>
        <w:sectPr w:rsidR="00EF63B0">
          <w:pgSz w:w="11904" w:h="16834"/>
          <w:pgMar w:top="1440" w:right="376" w:bottom="1440" w:left="1474" w:header="720" w:footer="720" w:gutter="0"/>
          <w:cols w:space="720"/>
        </w:sectPr>
      </w:pPr>
    </w:p>
    <w:p w:rsidR="00EF63B0" w:rsidRDefault="00EF63B0" w:rsidP="009B2DE3">
      <w:pPr>
        <w:ind w:right="685"/>
        <w:sectPr w:rsidR="00EF63B0">
          <w:pgSz w:w="12173" w:h="17021"/>
          <w:pgMar w:top="1440" w:right="622" w:bottom="1440" w:left="1532" w:header="720" w:footer="720" w:gutter="0"/>
          <w:cols w:space="720"/>
        </w:sectPr>
      </w:pPr>
    </w:p>
    <w:p w:rsidR="00EF63B0" w:rsidRPr="009B2DE3" w:rsidRDefault="00EF63B0" w:rsidP="009B2DE3">
      <w:pPr>
        <w:sectPr w:rsidR="00EF63B0" w:rsidRPr="009B2DE3">
          <w:pgSz w:w="11904" w:h="16834"/>
          <w:pgMar w:top="1440" w:right="0" w:bottom="1440" w:left="1896" w:header="720" w:footer="720" w:gutter="0"/>
          <w:cols w:space="720"/>
        </w:sectPr>
      </w:pPr>
    </w:p>
    <w:p w:rsidR="00EF63B0" w:rsidRPr="006A402B" w:rsidRDefault="00EF63B0" w:rsidP="006A402B"/>
    <w:sectPr w:rsidR="00EF63B0" w:rsidRPr="006A402B" w:rsidSect="001A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3">
    <w:nsid w:val="54E7768D"/>
    <w:multiLevelType w:val="hybridMultilevel"/>
    <w:tmpl w:val="89FC21E8"/>
    <w:lvl w:ilvl="0" w:tplc="45B0F9F2">
      <w:start w:val="4"/>
      <w:numFmt w:val="upperRoman"/>
      <w:pStyle w:val="Heading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3F3"/>
    <w:rsid w:val="00065309"/>
    <w:rsid w:val="00154381"/>
    <w:rsid w:val="00190877"/>
    <w:rsid w:val="001A7453"/>
    <w:rsid w:val="002163F3"/>
    <w:rsid w:val="002870B7"/>
    <w:rsid w:val="002B2245"/>
    <w:rsid w:val="00346938"/>
    <w:rsid w:val="003F7D12"/>
    <w:rsid w:val="0041302A"/>
    <w:rsid w:val="00422119"/>
    <w:rsid w:val="004F1890"/>
    <w:rsid w:val="00526DAD"/>
    <w:rsid w:val="005C1F6A"/>
    <w:rsid w:val="00680550"/>
    <w:rsid w:val="006A402B"/>
    <w:rsid w:val="006F3C21"/>
    <w:rsid w:val="007D7979"/>
    <w:rsid w:val="00990528"/>
    <w:rsid w:val="009B2DE3"/>
    <w:rsid w:val="009B7161"/>
    <w:rsid w:val="009C1955"/>
    <w:rsid w:val="00A060A0"/>
    <w:rsid w:val="00AD7554"/>
    <w:rsid w:val="00B94290"/>
    <w:rsid w:val="00BE0ABC"/>
    <w:rsid w:val="00CC3A58"/>
    <w:rsid w:val="00D17DFB"/>
    <w:rsid w:val="00D3037B"/>
    <w:rsid w:val="00D356FC"/>
    <w:rsid w:val="00D55673"/>
    <w:rsid w:val="00DA5753"/>
    <w:rsid w:val="00DF1C46"/>
    <w:rsid w:val="00E20E2B"/>
    <w:rsid w:val="00E3369E"/>
    <w:rsid w:val="00ED6288"/>
    <w:rsid w:val="00EF63B0"/>
    <w:rsid w:val="00F026F1"/>
    <w:rsid w:val="00F25A63"/>
    <w:rsid w:val="00F4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5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/>
      <w:b/>
      <w:color w:val="000000"/>
      <w:sz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DE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E3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9</Pages>
  <Words>1907</Words>
  <Characters>10876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12</cp:revision>
  <cp:lastPrinted>2019-01-17T01:54:00Z</cp:lastPrinted>
  <dcterms:created xsi:type="dcterms:W3CDTF">2018-11-15T00:50:00Z</dcterms:created>
  <dcterms:modified xsi:type="dcterms:W3CDTF">2019-02-04T05:36:00Z</dcterms:modified>
</cp:coreProperties>
</file>