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49" w:rsidRDefault="00902949" w:rsidP="005F15F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902949" w:rsidRDefault="00902949" w:rsidP="005F15F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902949" w:rsidRDefault="00902949" w:rsidP="005F15F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902949" w:rsidRDefault="00902949" w:rsidP="005F15F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Мусаев С.А.</w:t>
      </w:r>
    </w:p>
    <w:p w:rsidR="00902949" w:rsidRDefault="00902949" w:rsidP="005F15F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«06» апреля 2018 года</w:t>
      </w:r>
    </w:p>
    <w:p w:rsidR="00902949" w:rsidRDefault="00902949" w:rsidP="005F15F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02949" w:rsidRDefault="00902949" w:rsidP="005F15F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02949" w:rsidRDefault="00902949" w:rsidP="005F15F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02949" w:rsidRDefault="00902949" w:rsidP="005F15F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 Л А Н</w:t>
      </w:r>
    </w:p>
    <w:p w:rsidR="00902949" w:rsidRDefault="00902949" w:rsidP="005F15F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работы Совета профилактики по Икейскому сельскому поселению на        2018 год        </w:t>
      </w:r>
    </w:p>
    <w:p w:rsidR="00902949" w:rsidRDefault="00902949" w:rsidP="005F15F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02949" w:rsidRDefault="00902949" w:rsidP="005F15F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3009"/>
        <w:gridCol w:w="1890"/>
        <w:gridCol w:w="2277"/>
        <w:gridCol w:w="1730"/>
      </w:tblGrid>
      <w:tr w:rsidR="00902949" w:rsidRPr="00CB2ED2" w:rsidTr="00EA0EBD">
        <w:tc>
          <w:tcPr>
            <w:tcW w:w="665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09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0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77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30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902949" w:rsidRPr="00CB2ED2" w:rsidTr="00EA0EBD">
        <w:tc>
          <w:tcPr>
            <w:tcW w:w="665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09" w:type="dxa"/>
          </w:tcPr>
          <w:p w:rsidR="00902949" w:rsidRDefault="009029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агитационных материалов по антинаркотической тематике</w:t>
            </w:r>
          </w:p>
        </w:tc>
        <w:tc>
          <w:tcPr>
            <w:tcW w:w="1890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77" w:type="dxa"/>
          </w:tcPr>
          <w:p w:rsidR="00902949" w:rsidRDefault="009029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 профилактики, специалист администрации</w:t>
            </w:r>
          </w:p>
        </w:tc>
        <w:tc>
          <w:tcPr>
            <w:tcW w:w="1730" w:type="dxa"/>
          </w:tcPr>
          <w:p w:rsidR="00902949" w:rsidRDefault="009029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949" w:rsidRPr="00CB2ED2" w:rsidTr="00EA0EBD">
        <w:tc>
          <w:tcPr>
            <w:tcW w:w="665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09" w:type="dxa"/>
          </w:tcPr>
          <w:p w:rsidR="00902949" w:rsidRDefault="009029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профилактических бесед на классных часах среди учащихся Икейской СОШ</w:t>
            </w:r>
          </w:p>
        </w:tc>
        <w:tc>
          <w:tcPr>
            <w:tcW w:w="1890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77" w:type="dxa"/>
          </w:tcPr>
          <w:p w:rsidR="00902949" w:rsidRDefault="009029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Икейской СОШ</w:t>
            </w:r>
          </w:p>
        </w:tc>
        <w:tc>
          <w:tcPr>
            <w:tcW w:w="1730" w:type="dxa"/>
          </w:tcPr>
          <w:p w:rsidR="00902949" w:rsidRDefault="009029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949" w:rsidRPr="00CB2ED2" w:rsidTr="00EA0EBD">
        <w:tc>
          <w:tcPr>
            <w:tcW w:w="665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09" w:type="dxa"/>
          </w:tcPr>
          <w:p w:rsidR="00902949" w:rsidRDefault="009029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занятости детей и молодежи в летний период</w:t>
            </w:r>
          </w:p>
        </w:tc>
        <w:tc>
          <w:tcPr>
            <w:tcW w:w="1890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</w:tc>
        <w:tc>
          <w:tcPr>
            <w:tcW w:w="2277" w:type="dxa"/>
          </w:tcPr>
          <w:p w:rsidR="00902949" w:rsidRDefault="009029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«КДЦ      с. Икей»</w:t>
            </w:r>
          </w:p>
        </w:tc>
        <w:tc>
          <w:tcPr>
            <w:tcW w:w="1730" w:type="dxa"/>
          </w:tcPr>
          <w:p w:rsidR="00902949" w:rsidRDefault="009029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949" w:rsidRPr="00CB2ED2" w:rsidTr="00EA0EBD">
        <w:tc>
          <w:tcPr>
            <w:tcW w:w="665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09" w:type="dxa"/>
          </w:tcPr>
          <w:p w:rsidR="00902949" w:rsidRDefault="009029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Уничтожение посевов сухостоя дикарастащей конопли</w:t>
            </w:r>
          </w:p>
        </w:tc>
        <w:tc>
          <w:tcPr>
            <w:tcW w:w="1890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2277" w:type="dxa"/>
          </w:tcPr>
          <w:p w:rsidR="00902949" w:rsidRDefault="009029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 профилактики, администрация</w:t>
            </w:r>
          </w:p>
        </w:tc>
        <w:tc>
          <w:tcPr>
            <w:tcW w:w="1730" w:type="dxa"/>
          </w:tcPr>
          <w:p w:rsidR="00902949" w:rsidRDefault="009029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949" w:rsidRPr="00CB2ED2" w:rsidTr="00EA0EBD">
        <w:tc>
          <w:tcPr>
            <w:tcW w:w="665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09" w:type="dxa"/>
          </w:tcPr>
          <w:p w:rsidR="00902949" w:rsidRDefault="009029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профилактико-разъяснительной работы с фермерами поселения по вопросам необходимости контроля и уничтожения на сельхозтерриториях посевов дикорастущей конопли </w:t>
            </w:r>
          </w:p>
        </w:tc>
        <w:tc>
          <w:tcPr>
            <w:tcW w:w="1890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77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КФХ поселения, администрация</w:t>
            </w:r>
          </w:p>
        </w:tc>
        <w:tc>
          <w:tcPr>
            <w:tcW w:w="1730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949" w:rsidRPr="00CB2ED2" w:rsidTr="00EA0EBD">
        <w:tc>
          <w:tcPr>
            <w:tcW w:w="665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09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 дня профилактики в населенных пунктах поселения</w:t>
            </w:r>
          </w:p>
        </w:tc>
        <w:tc>
          <w:tcPr>
            <w:tcW w:w="1890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77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члены совета профилактики</w:t>
            </w:r>
          </w:p>
        </w:tc>
        <w:tc>
          <w:tcPr>
            <w:tcW w:w="1730" w:type="dxa"/>
          </w:tcPr>
          <w:p w:rsidR="00902949" w:rsidRDefault="0090294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949" w:rsidRDefault="00902949"/>
    <w:sectPr w:rsidR="00902949" w:rsidSect="0042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5FD"/>
    <w:rsid w:val="00086F38"/>
    <w:rsid w:val="000E225F"/>
    <w:rsid w:val="00130D77"/>
    <w:rsid w:val="00421E1F"/>
    <w:rsid w:val="00496E4F"/>
    <w:rsid w:val="004E4AB3"/>
    <w:rsid w:val="00576131"/>
    <w:rsid w:val="005807EA"/>
    <w:rsid w:val="00591EEA"/>
    <w:rsid w:val="005F15FD"/>
    <w:rsid w:val="00813377"/>
    <w:rsid w:val="00902949"/>
    <w:rsid w:val="009051D9"/>
    <w:rsid w:val="00953F7D"/>
    <w:rsid w:val="00B655CC"/>
    <w:rsid w:val="00B75F20"/>
    <w:rsid w:val="00CB2ED2"/>
    <w:rsid w:val="00DE522F"/>
    <w:rsid w:val="00E341AC"/>
    <w:rsid w:val="00EA0EBD"/>
    <w:rsid w:val="00FD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F1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162</Words>
  <Characters>924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Элемент</cp:lastModifiedBy>
  <cp:revision>7</cp:revision>
  <cp:lastPrinted>2020-09-22T08:16:00Z</cp:lastPrinted>
  <dcterms:created xsi:type="dcterms:W3CDTF">2017-06-14T02:23:00Z</dcterms:created>
  <dcterms:modified xsi:type="dcterms:W3CDTF">2020-10-19T07:53:00Z</dcterms:modified>
</cp:coreProperties>
</file>