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2E" w:rsidRDefault="0060642E" w:rsidP="002C6717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  <w:lang w:eastAsia="ru-RU"/>
        </w:rPr>
      </w:pPr>
      <w:bookmarkStart w:id="0" w:name="_GoBack"/>
      <w:bookmarkEnd w:id="0"/>
      <w:r w:rsidRPr="002C6717">
        <w:rPr>
          <w:rFonts w:ascii="Verdana" w:hAnsi="Verdana"/>
          <w:b/>
          <w:color w:val="000000"/>
          <w:sz w:val="18"/>
          <w:szCs w:val="18"/>
          <w:lang w:eastAsia="ru-RU"/>
        </w:rPr>
        <w:t>ОПАСНОСТЬ ВЕСЕННЕГО ЛЬДА</w:t>
      </w:r>
    </w:p>
    <w:p w:rsidR="0060642E" w:rsidRPr="002C6717" w:rsidRDefault="0060642E" w:rsidP="002C6717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  <w:lang w:eastAsia="ru-RU"/>
        </w:rPr>
      </w:pPr>
    </w:p>
    <w:p w:rsidR="0060642E" w:rsidRPr="002C6717" w:rsidRDefault="0060642E" w:rsidP="002C6717">
      <w:pPr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2C6717">
        <w:rPr>
          <w:rFonts w:ascii="Verdana" w:hAnsi="Verdana"/>
          <w:b/>
          <w:color w:val="000000"/>
          <w:sz w:val="18"/>
          <w:szCs w:val="18"/>
          <w:lang w:eastAsia="ru-RU"/>
        </w:rPr>
        <w:t>                      Памятка о правилах поведения на льду в весенний период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ОГБУ «Пожарно-спасательная служба Иркутской области»  призывает жителей г.Тулуна и Тулунского района  соблюдать правила безопасности на водоемах в весенний период и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напоминает об опасности нахождения весной на льду замёрзших водоёмов. Ввиду особых погодных условий весной повышен риск пребывания на водоёмах покрытых льдом. В результате пренебрежительного отношения ко льду многие люди становятся его жертвами. Весной среднесуточная температура воздуха становится близкой к нулю и выше, начинается таяние снега, появляются талые воды. В первое время лёд становится опасным у берегов, где снег сходит быстрее, чем на льду. Ручейки талой воды стекают в водоём, подмывают край льда, а тепло, исходящее от нагретой земли, ещё больше способствует процессу разрушения ледовой кромки. Весенний лёд кажется ещё достаточно крепким, но на самом деле он крайне непрочен. С наступлением оттепелей лёд становится тоньше и слабее, прежде всего в местах с густой подводной растительностью, в устьях ручьев, рек и около берега. На протяжении весенних ночных заморозков снег, перемешанный с водой, замерзает, образуя сравнительно крепкий и прочный наст. Но днем, особенно в тёплую погоду и под воздействием лучей солнца, лёд становится пористым и рыхлым, заметно теряет прочность. В этом и состоит опасность весеннего льда – рано утром по нему можно идти смело, а после полудня он становится хрупким и ненадёжным. Основной массив льда разрушается поэтапно. Когда среднесуточная температура воздуха перейдёт за плюсовую отметку, то на поверхности ледового покрытия начнёт интенсивно таять снег, и этот процесс будет ускоряться ветрами, сырыми туманами и дождями. Поверхностная вода впитывается в лёд, нарушая его монолитную структуру, вызывая распадение льда на отдельные, вертикально стоящие кристаллы, и связь между этими элементами постепенно ослабевает. Одновременно лёд подтаивает и снизу. По этим причинам весенний лёд коварен: утратив упругие свойства монолита, он не затрещит предупреждающе, как в перволедье, а с предательским шипящим звуком вдруг неожиданно распадётся под ногами.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Признаки опасного льда: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прочный, безопасный весенний лёд – это прозрачный лёд, имеющий синеватый или зеленоватый оттенок, толщина его не менее </w:t>
      </w:r>
      <w:smartTag w:uri="urn:schemas-microsoft-com:office:smarttags" w:element="metricconverter">
        <w:smartTagPr>
          <w:attr w:name="ProductID" w:val="10 сантиметров"/>
        </w:smartTagPr>
        <w:r w:rsidRPr="002C6717">
          <w:rPr>
            <w:rFonts w:ascii="Times New Roman" w:hAnsi="Times New Roman"/>
            <w:color w:val="000000"/>
            <w:sz w:val="24"/>
            <w:szCs w:val="24"/>
            <w:lang w:eastAsia="ru-RU"/>
          </w:rPr>
          <w:t>10 сантиметров</w:t>
        </w:r>
      </w:smartTag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; молочный, белого цвета лёд — вдвое слабее прозрачного; самый опасный – лёд жёлтого или серого цвета и ноздреватый лёд, образовавшийся из смёрзшегося снега;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толщина льда не везде одинакова, даже на одном и том же водоёме: лёд толще в глубоких, защищённых от ветра заливах рек, озёр, водохранилищ, в прудах, карьеpax, на речках с тихим течением; в незащищённых от ветра участках больших стоячих водоёмов и особенно на фарватере рек лёд всегда тоньше;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над большими глубинами лёд образуется позднее и поэтому он менее прочен, значит и опаснее, тогда как кругом на средних глубинах он ещё достаточно надёжен;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лёд всегда слабее вблизи топляков, больших камней, свай, причалов, кустов и на течении;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в устьях речек и ручьёв лёд часто бывает, ненадёжен в течение всей зимы;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под мостами, в узких протоках между широкими плёсами и между островами лёд часто бывает опасным даже в середине зимы, весной по льду в этих местах ходить нельзя;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особенно опасны на льду заснеженные места, покрытые ноздреватой коркой мёрзлого снега, обычно в таких местах бывают выходы донных ключей и лёд здесь очень слабый или вообще отсутствует;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в озёрах родниковые ключи иногда встречаются на больших глубинах, лёд над ними опасен;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на небольших быстро текущих реках, изобилующих перекатами и глубокими омутами, будьте особенно осторожны: у крутых берегов, где проходит стрежень реки, лёд, закрытый толстым слоем снега, очень тонкий.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         Дополнительную опасность весной представляет собой талая вода, появляющаяся на поверхности льда. Она способствует скольжению и падению человека. При этом можно получить травму, промочить одежду и переохладиться. Однако, несмотря на опасность, которую таят в себе большие и малые водоёмы в весенний период, многие люди продолжают выходить на лёд. В первую очередь это рыбаки и дети.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Для того, чтобы предотвратить несчастные случаи на льду, необходимо выполнять необходимые правила безопасности на весеннем льду: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в первую очередь, без необходимости не надо выходить на лёд, чтобы не подвергать себя опасности;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не выходите на лёд в одиночку, однако при движении по льду группой необходимо следовать друг за другом на расстоянии 5 – </w:t>
      </w:r>
      <w:smartTag w:uri="urn:schemas-microsoft-com:office:smarttags" w:element="metricconverter">
        <w:smartTagPr>
          <w:attr w:name="ProductID" w:val="6 метров"/>
        </w:smartTagPr>
        <w:r w:rsidRPr="002C6717">
          <w:rPr>
            <w:rFonts w:ascii="Times New Roman" w:hAnsi="Times New Roman"/>
            <w:color w:val="000000"/>
            <w:sz w:val="24"/>
            <w:szCs w:val="24"/>
            <w:lang w:eastAsia="ru-RU"/>
          </w:rPr>
          <w:t>6 метров</w:t>
        </w:r>
      </w:smartTag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быть готовым оказать помощь впереди идущему;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выходя на лёд, обследуйте (прощупайте) его впереди себя пешнёй или прочной палкой, лёд, который пробивается с одного удара — опасен;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важное правило – никогда не проверяйте ударом ноги прочность льда, даже если лёд тонкий, то при лёгкой нагрузке он может выдержать, а от удара он может расколоться под вами;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на лёд нужно выходить в светлое время суток, ступать по нему следует осторожно, обходя все подозрительные места;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спускаясь с берега на лёд, осевший при спаде воды, остерегайтесь глубоких трещин, скрытых под снегом, в них можно сильно повредить ногу, поэтому лучше выходить на лёд по чужим следам или там, где явно виден безопасный сход;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при переходе по льду на большое расстояние следует придерживаться наезженных дорог или пешеходных троп;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если лёд начал потрескивать, то нужно срочно вернуться назад тем же путём, делая скользящие движения ногами и не отрывая их от поверхности льда;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если лёд вдруг станет трескаться под ногами, сохраняйте спокойствие, не поддавайтесь панике, быстро, но в то же время осторожно лягте на лёд и отползите на безопасное место;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если у вас одна нога провалилась, то чтобы её достать не упирайтесь на вторую, а ложитесь на лёд и отползайте или перекатывайтесь на безопасное место;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остерегайтесь промоин во льду над быстрым течением;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на реках, ещё скованных ледовым панцирем, на лёд не следует выходить, когда обозначилась заметная прибыль воды;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не становитесь на льдины, отколовшиеся от ледяного поля: они могут внезапно перевернуться под ногами;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- ни в коем случае нельзя выходить на лёд там, где установлены информационные щиты «Выход на лёд запрещён», «Переход по льду запрещён».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В случае чрезвычайного происшествия немедленно обращайтесь в службу спасения с мобильных телефонов – «101»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Инструктор противопожарной профилактики ПЧ №114с.Икей</w:t>
      </w:r>
    </w:p>
    <w:p w:rsidR="0060642E" w:rsidRPr="002C6717" w:rsidRDefault="0060642E" w:rsidP="002C6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Нижнеудинского филиала ПСС «ПСС Иркутской области»            </w:t>
      </w:r>
    </w:p>
    <w:p w:rsidR="0060642E" w:rsidRPr="002C6717" w:rsidRDefault="0060642E" w:rsidP="002C67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6717">
        <w:rPr>
          <w:rFonts w:ascii="Times New Roman" w:hAnsi="Times New Roman"/>
          <w:color w:val="000000"/>
          <w:sz w:val="24"/>
          <w:szCs w:val="24"/>
          <w:lang w:eastAsia="ru-RU"/>
        </w:rPr>
        <w:t>Бушмакина Е.А.</w:t>
      </w:r>
    </w:p>
    <w:sectPr w:rsidR="0060642E" w:rsidRPr="002C6717" w:rsidSect="002C6717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F0E"/>
    <w:rsid w:val="000168B8"/>
    <w:rsid w:val="002C6717"/>
    <w:rsid w:val="005F3C61"/>
    <w:rsid w:val="0060642E"/>
    <w:rsid w:val="007B52A5"/>
    <w:rsid w:val="00832234"/>
    <w:rsid w:val="00844F0E"/>
    <w:rsid w:val="0085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960</Words>
  <Characters>5473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6</cp:revision>
  <dcterms:created xsi:type="dcterms:W3CDTF">2019-04-11T00:28:00Z</dcterms:created>
  <dcterms:modified xsi:type="dcterms:W3CDTF">2019-04-11T02:18:00Z</dcterms:modified>
</cp:coreProperties>
</file>