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75B" w:rsidRPr="00CB3403" w:rsidRDefault="008D475B" w:rsidP="00CB3403">
      <w:pPr>
        <w:spacing w:line="360" w:lineRule="auto"/>
        <w:contextualSpacing/>
        <w:jc w:val="center"/>
        <w:rPr>
          <w:rFonts w:ascii="Times New Roman" w:hAnsi="Times New Roman"/>
          <w:b/>
          <w:sz w:val="20"/>
          <w:szCs w:val="20"/>
        </w:rPr>
      </w:pPr>
      <w:r w:rsidRPr="00CB3403">
        <w:rPr>
          <w:rFonts w:ascii="Times New Roman" w:hAnsi="Times New Roman"/>
          <w:b/>
          <w:sz w:val="20"/>
          <w:szCs w:val="20"/>
        </w:rPr>
        <w:t>ДЕТСКАЯ ШАЛОСТЬ С ОГНЕМ.</w:t>
      </w:r>
    </w:p>
    <w:p w:rsidR="008D475B" w:rsidRPr="00CB3403" w:rsidRDefault="008D475B" w:rsidP="00CB3403">
      <w:pPr>
        <w:spacing w:line="360" w:lineRule="auto"/>
        <w:contextualSpacing/>
        <w:jc w:val="both"/>
        <w:rPr>
          <w:rFonts w:ascii="Times New Roman" w:hAnsi="Times New Roman"/>
          <w:sz w:val="20"/>
          <w:szCs w:val="20"/>
        </w:rPr>
      </w:pPr>
      <w:r>
        <w:rPr>
          <w:rFonts w:ascii="Times New Roman" w:hAnsi="Times New Roman"/>
          <w:sz w:val="20"/>
          <w:szCs w:val="20"/>
        </w:rPr>
        <w:t xml:space="preserve">          ОГБУ «Пожарно-спасательная служба Иркутской обла</w:t>
      </w:r>
      <w:bookmarkStart w:id="0" w:name="_GoBack"/>
      <w:bookmarkEnd w:id="0"/>
      <w:r>
        <w:rPr>
          <w:rFonts w:ascii="Times New Roman" w:hAnsi="Times New Roman"/>
          <w:sz w:val="20"/>
          <w:szCs w:val="20"/>
        </w:rPr>
        <w:t xml:space="preserve">сти» </w:t>
      </w:r>
      <w:r w:rsidRPr="00CB3403">
        <w:rPr>
          <w:rFonts w:ascii="Times New Roman" w:hAnsi="Times New Roman"/>
          <w:sz w:val="20"/>
          <w:szCs w:val="20"/>
        </w:rPr>
        <w:t xml:space="preserve"> призывает взрослых и родителей соблюдать правила пожарной безопасности и помнить о том, что они ответственны не только за свою жизнь, но и за жизнь детей. Поэтому, не следует оставлять малолетних детей без присмотра. Необходимо повторить с ним правила пожарной безопасности и напомнить, что нельзя играть со спичками и зажигалками. Кроме того, нельзя поручать растопку печи детям. А уходя из дома, обязательно выключать все электроприборы. </w:t>
      </w:r>
    </w:p>
    <w:p w:rsidR="008D475B" w:rsidRPr="00CB3403" w:rsidRDefault="008D475B" w:rsidP="00CB3403">
      <w:pPr>
        <w:spacing w:line="360" w:lineRule="auto"/>
        <w:contextualSpacing/>
        <w:jc w:val="both"/>
        <w:rPr>
          <w:rFonts w:ascii="Times New Roman" w:hAnsi="Times New Roman"/>
          <w:sz w:val="20"/>
          <w:szCs w:val="20"/>
        </w:rPr>
      </w:pPr>
      <w:r w:rsidRPr="00CB3403">
        <w:rPr>
          <w:rFonts w:ascii="Times New Roman" w:hAnsi="Times New Roman"/>
          <w:sz w:val="20"/>
          <w:szCs w:val="20"/>
        </w:rPr>
        <w:t xml:space="preserve">И еще следует знать, что если пожар произошел в результате детской шалости с огнем с причинением материального ущерба, то родители несут за это ответственность в установленном законом порядке. </w:t>
      </w:r>
    </w:p>
    <w:p w:rsidR="008D475B" w:rsidRPr="00CB3403" w:rsidRDefault="008D475B" w:rsidP="00CB3403">
      <w:pPr>
        <w:spacing w:line="360" w:lineRule="auto"/>
        <w:contextualSpacing/>
        <w:jc w:val="both"/>
        <w:rPr>
          <w:rFonts w:ascii="Times New Roman" w:hAnsi="Times New Roman"/>
          <w:sz w:val="20"/>
          <w:szCs w:val="20"/>
        </w:rPr>
      </w:pPr>
      <w:r w:rsidRPr="00CB3403">
        <w:rPr>
          <w:rFonts w:ascii="Times New Roman" w:hAnsi="Times New Roman"/>
          <w:sz w:val="20"/>
          <w:szCs w:val="20"/>
        </w:rPr>
        <w:t xml:space="preserve">Наиболее распространены среди школьников игры, связанные с разведением костров. Их опасность заключается в том, что ребята часто самовольно разводят костры вблизи строений, в лесу, поджигают спички. Увлекшись игрой, они забывают потушить костер. Это приводит к пожарам. </w:t>
      </w:r>
    </w:p>
    <w:p w:rsidR="008D475B" w:rsidRPr="00CB3403" w:rsidRDefault="008D475B" w:rsidP="00CB3403">
      <w:pPr>
        <w:spacing w:line="360" w:lineRule="auto"/>
        <w:contextualSpacing/>
        <w:jc w:val="both"/>
        <w:rPr>
          <w:rFonts w:ascii="Times New Roman" w:hAnsi="Times New Roman"/>
          <w:sz w:val="20"/>
          <w:szCs w:val="20"/>
        </w:rPr>
      </w:pPr>
      <w:r w:rsidRPr="00CB3403">
        <w:rPr>
          <w:rFonts w:ascii="Times New Roman" w:hAnsi="Times New Roman"/>
          <w:sz w:val="20"/>
          <w:szCs w:val="20"/>
        </w:rPr>
        <w:t xml:space="preserve">Много неприятностей приносят такие игры, когда ребята с балконов или окон бросают подожженную бумагу. Под действием ветра эти так называемые "жар-птицы" залетают в открытые форточки и на балконы нижерасположенных этажей, вызывая серьезные пожары. </w:t>
      </w:r>
    </w:p>
    <w:p w:rsidR="008D475B" w:rsidRPr="00CB3403" w:rsidRDefault="008D475B" w:rsidP="00CB3403">
      <w:pPr>
        <w:spacing w:line="360" w:lineRule="auto"/>
        <w:contextualSpacing/>
        <w:jc w:val="both"/>
        <w:rPr>
          <w:rFonts w:ascii="Times New Roman" w:hAnsi="Times New Roman"/>
          <w:sz w:val="20"/>
          <w:szCs w:val="20"/>
        </w:rPr>
      </w:pPr>
      <w:r w:rsidRPr="00CB3403">
        <w:rPr>
          <w:rFonts w:ascii="Times New Roman" w:hAnsi="Times New Roman"/>
          <w:sz w:val="20"/>
          <w:szCs w:val="20"/>
        </w:rPr>
        <w:t xml:space="preserve">Часто, подражая взрослым, дети начинают украдкой курить, выбирая для этого такие места, где можно надежно спрятаться. При появлении взрослых или родителей, они, пытаясь скрыть свой проступок, бросают непотушенную сигарету, не думая, что от этого может произойти пожар. </w:t>
      </w:r>
    </w:p>
    <w:p w:rsidR="008D475B" w:rsidRPr="00CB3403" w:rsidRDefault="008D475B" w:rsidP="00CB3403">
      <w:pPr>
        <w:spacing w:line="360" w:lineRule="auto"/>
        <w:contextualSpacing/>
        <w:jc w:val="both"/>
        <w:rPr>
          <w:rFonts w:ascii="Times New Roman" w:hAnsi="Times New Roman"/>
          <w:sz w:val="20"/>
          <w:szCs w:val="20"/>
        </w:rPr>
      </w:pPr>
      <w:r w:rsidRPr="00CB3403">
        <w:rPr>
          <w:rFonts w:ascii="Times New Roman" w:hAnsi="Times New Roman"/>
          <w:sz w:val="20"/>
          <w:szCs w:val="20"/>
        </w:rPr>
        <w:t xml:space="preserve">Взрослые должны не только предостеречь детей от пожаров, но и научить действовать в случае пожара. Ведь зачастую ребятишки не знают о том, что надо делать во время пожара, чтобы уцелеть. </w:t>
      </w:r>
    </w:p>
    <w:p w:rsidR="008D475B" w:rsidRPr="00CB3403" w:rsidRDefault="008D475B" w:rsidP="00CB3403">
      <w:pPr>
        <w:spacing w:line="360" w:lineRule="auto"/>
        <w:contextualSpacing/>
        <w:jc w:val="both"/>
        <w:rPr>
          <w:rFonts w:ascii="Times New Roman" w:hAnsi="Times New Roman"/>
          <w:sz w:val="20"/>
          <w:szCs w:val="20"/>
        </w:rPr>
      </w:pPr>
      <w:r w:rsidRPr="00CB3403">
        <w:rPr>
          <w:rFonts w:ascii="Times New Roman" w:hAnsi="Times New Roman"/>
          <w:sz w:val="20"/>
          <w:szCs w:val="20"/>
        </w:rPr>
        <w:t>При возникновении пожара ребенок должен знать, что делать, как ему действовать. Необходимо немедленно вызвать пожарную охрану по телефону "101", сообщив точный адрес. А если рядом есть взрослые, сразу звать их на помощь. Если горение только началось, то его легко затушить водой, или, накрыв толстым одеялом, покрывалом, или же забросав песком. Если нет возможности справиться с огнем, и пожар принимает угрожающие размеры, то нужно срочно покинуть помещение.</w:t>
      </w:r>
    </w:p>
    <w:p w:rsidR="008D475B" w:rsidRDefault="008D475B" w:rsidP="00CB3403">
      <w:pPr>
        <w:spacing w:line="360" w:lineRule="auto"/>
        <w:contextualSpacing/>
        <w:jc w:val="center"/>
        <w:rPr>
          <w:rFonts w:ascii="Times New Roman" w:hAnsi="Times New Roman"/>
          <w:sz w:val="20"/>
          <w:szCs w:val="20"/>
        </w:rPr>
      </w:pPr>
      <w:r w:rsidRPr="00CB3403">
        <w:rPr>
          <w:rFonts w:ascii="Times New Roman" w:hAnsi="Times New Roman"/>
          <w:sz w:val="20"/>
          <w:szCs w:val="20"/>
        </w:rPr>
        <w:t>Будьте осторожны-берегите себя и своих близких!</w:t>
      </w:r>
    </w:p>
    <w:p w:rsidR="008D475B" w:rsidRDefault="008D475B" w:rsidP="00CB3403">
      <w:pPr>
        <w:spacing w:line="360" w:lineRule="auto"/>
        <w:contextualSpacing/>
        <w:jc w:val="center"/>
        <w:rPr>
          <w:rFonts w:ascii="Times New Roman" w:hAnsi="Times New Roman"/>
          <w:sz w:val="20"/>
          <w:szCs w:val="20"/>
        </w:rPr>
      </w:pPr>
      <w:r w:rsidRPr="00BC1C44">
        <w:rPr>
          <w:rFonts w:ascii="Times New Roman"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birulevo-zapadnoe.mos.ru/upload/medialibrary/fad/detskaya-shalost-s-ognem-privodit-k-pechalnym-posledstviya.jpg" style="width:399pt;height:225pt;visibility:visible">
            <v:imagedata r:id="rId4" o:title=""/>
          </v:shape>
        </w:pict>
      </w:r>
    </w:p>
    <w:p w:rsidR="008D475B" w:rsidRDefault="008D475B" w:rsidP="00CB3403">
      <w:pPr>
        <w:spacing w:line="360" w:lineRule="auto"/>
        <w:contextualSpacing/>
        <w:jc w:val="right"/>
        <w:rPr>
          <w:rFonts w:ascii="Times New Roman" w:hAnsi="Times New Roman"/>
          <w:sz w:val="20"/>
          <w:szCs w:val="20"/>
        </w:rPr>
      </w:pPr>
      <w:r w:rsidRPr="00CB3403">
        <w:rPr>
          <w:rFonts w:ascii="Times New Roman" w:hAnsi="Times New Roman"/>
          <w:sz w:val="20"/>
          <w:szCs w:val="20"/>
        </w:rPr>
        <w:t>Инструк</w:t>
      </w:r>
      <w:r>
        <w:rPr>
          <w:rFonts w:ascii="Times New Roman" w:hAnsi="Times New Roman"/>
          <w:sz w:val="20"/>
          <w:szCs w:val="20"/>
        </w:rPr>
        <w:t>тор противопожарной профилактики</w:t>
      </w:r>
    </w:p>
    <w:p w:rsidR="008D475B" w:rsidRPr="00CB3403" w:rsidRDefault="008D475B" w:rsidP="00CB3403">
      <w:pPr>
        <w:spacing w:line="360" w:lineRule="auto"/>
        <w:contextualSpacing/>
        <w:jc w:val="right"/>
        <w:rPr>
          <w:rFonts w:ascii="Times New Roman" w:hAnsi="Times New Roman"/>
          <w:sz w:val="20"/>
          <w:szCs w:val="20"/>
        </w:rPr>
      </w:pPr>
      <w:r w:rsidRPr="00CB3403">
        <w:rPr>
          <w:rFonts w:ascii="Times New Roman" w:hAnsi="Times New Roman"/>
          <w:sz w:val="20"/>
          <w:szCs w:val="20"/>
        </w:rPr>
        <w:t>Нижнеудинского филиала ОГБУ «ПСС Ирку</w:t>
      </w:r>
      <w:r>
        <w:rPr>
          <w:rFonts w:ascii="Times New Roman" w:hAnsi="Times New Roman"/>
          <w:sz w:val="20"/>
          <w:szCs w:val="20"/>
        </w:rPr>
        <w:t>тской области»</w:t>
      </w:r>
    </w:p>
    <w:p w:rsidR="008D475B" w:rsidRPr="00CB3403" w:rsidRDefault="008D475B" w:rsidP="00CB3403">
      <w:pPr>
        <w:spacing w:line="360" w:lineRule="auto"/>
        <w:contextualSpacing/>
        <w:jc w:val="right"/>
        <w:rPr>
          <w:rFonts w:ascii="Times New Roman" w:hAnsi="Times New Roman"/>
          <w:sz w:val="20"/>
          <w:szCs w:val="20"/>
        </w:rPr>
      </w:pPr>
      <w:r w:rsidRPr="00CB3403">
        <w:rPr>
          <w:rFonts w:ascii="Times New Roman" w:hAnsi="Times New Roman"/>
          <w:sz w:val="20"/>
          <w:szCs w:val="20"/>
        </w:rPr>
        <w:t>Е.В.Шемякова.</w:t>
      </w:r>
    </w:p>
    <w:sectPr w:rsidR="008D475B" w:rsidRPr="00CB3403" w:rsidSect="00EB27D3">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0E31"/>
    <w:rsid w:val="00000205"/>
    <w:rsid w:val="0000026A"/>
    <w:rsid w:val="000005C1"/>
    <w:rsid w:val="000005EF"/>
    <w:rsid w:val="000006AC"/>
    <w:rsid w:val="00000BCF"/>
    <w:rsid w:val="00000E2F"/>
    <w:rsid w:val="00000EE1"/>
    <w:rsid w:val="00000F06"/>
    <w:rsid w:val="00000FC6"/>
    <w:rsid w:val="00001212"/>
    <w:rsid w:val="00001247"/>
    <w:rsid w:val="000012F7"/>
    <w:rsid w:val="00001640"/>
    <w:rsid w:val="00001651"/>
    <w:rsid w:val="000018A6"/>
    <w:rsid w:val="000019B5"/>
    <w:rsid w:val="00001AFC"/>
    <w:rsid w:val="00001B81"/>
    <w:rsid w:val="00001CA2"/>
    <w:rsid w:val="00001D64"/>
    <w:rsid w:val="00001FC0"/>
    <w:rsid w:val="00001FCD"/>
    <w:rsid w:val="000020AD"/>
    <w:rsid w:val="0000210F"/>
    <w:rsid w:val="000025DF"/>
    <w:rsid w:val="000026BD"/>
    <w:rsid w:val="00002762"/>
    <w:rsid w:val="00002994"/>
    <w:rsid w:val="000029B4"/>
    <w:rsid w:val="00002B11"/>
    <w:rsid w:val="00002DDF"/>
    <w:rsid w:val="00003171"/>
    <w:rsid w:val="000032FA"/>
    <w:rsid w:val="000036B3"/>
    <w:rsid w:val="0000389C"/>
    <w:rsid w:val="00003FCE"/>
    <w:rsid w:val="000042FE"/>
    <w:rsid w:val="0000453D"/>
    <w:rsid w:val="0000460D"/>
    <w:rsid w:val="000046C6"/>
    <w:rsid w:val="000046EA"/>
    <w:rsid w:val="000049D5"/>
    <w:rsid w:val="00004D28"/>
    <w:rsid w:val="00004EE8"/>
    <w:rsid w:val="00005403"/>
    <w:rsid w:val="0000550B"/>
    <w:rsid w:val="0000554C"/>
    <w:rsid w:val="000057AA"/>
    <w:rsid w:val="00005D90"/>
    <w:rsid w:val="00005DFD"/>
    <w:rsid w:val="000061F1"/>
    <w:rsid w:val="00006275"/>
    <w:rsid w:val="000064C0"/>
    <w:rsid w:val="000067F4"/>
    <w:rsid w:val="00006DCE"/>
    <w:rsid w:val="000076D8"/>
    <w:rsid w:val="00007AD2"/>
    <w:rsid w:val="00007B26"/>
    <w:rsid w:val="00007CAC"/>
    <w:rsid w:val="00007D90"/>
    <w:rsid w:val="00007DF8"/>
    <w:rsid w:val="00010403"/>
    <w:rsid w:val="0001045F"/>
    <w:rsid w:val="000105F9"/>
    <w:rsid w:val="000108E1"/>
    <w:rsid w:val="00010CBA"/>
    <w:rsid w:val="00010F6B"/>
    <w:rsid w:val="00011076"/>
    <w:rsid w:val="000112FF"/>
    <w:rsid w:val="00011401"/>
    <w:rsid w:val="00011404"/>
    <w:rsid w:val="000115A3"/>
    <w:rsid w:val="00011799"/>
    <w:rsid w:val="00011A42"/>
    <w:rsid w:val="00011ABD"/>
    <w:rsid w:val="00011C9A"/>
    <w:rsid w:val="00011E90"/>
    <w:rsid w:val="00012767"/>
    <w:rsid w:val="00012A77"/>
    <w:rsid w:val="00012C1A"/>
    <w:rsid w:val="00012FA4"/>
    <w:rsid w:val="000131A4"/>
    <w:rsid w:val="00013206"/>
    <w:rsid w:val="000135B0"/>
    <w:rsid w:val="00013BCB"/>
    <w:rsid w:val="00013D01"/>
    <w:rsid w:val="00013ED9"/>
    <w:rsid w:val="00014163"/>
    <w:rsid w:val="00014219"/>
    <w:rsid w:val="0001440C"/>
    <w:rsid w:val="00014545"/>
    <w:rsid w:val="000148EE"/>
    <w:rsid w:val="000149A7"/>
    <w:rsid w:val="000158D7"/>
    <w:rsid w:val="00015A55"/>
    <w:rsid w:val="00015AB4"/>
    <w:rsid w:val="00015AF3"/>
    <w:rsid w:val="00015B8F"/>
    <w:rsid w:val="00015E86"/>
    <w:rsid w:val="000168EF"/>
    <w:rsid w:val="0001699E"/>
    <w:rsid w:val="00016C43"/>
    <w:rsid w:val="00016D28"/>
    <w:rsid w:val="00017343"/>
    <w:rsid w:val="00017643"/>
    <w:rsid w:val="0001771B"/>
    <w:rsid w:val="000179EA"/>
    <w:rsid w:val="00017C82"/>
    <w:rsid w:val="00017F09"/>
    <w:rsid w:val="00020076"/>
    <w:rsid w:val="000201BA"/>
    <w:rsid w:val="00020793"/>
    <w:rsid w:val="00020F28"/>
    <w:rsid w:val="00020F35"/>
    <w:rsid w:val="0002108A"/>
    <w:rsid w:val="0002117D"/>
    <w:rsid w:val="0002122E"/>
    <w:rsid w:val="00021C7F"/>
    <w:rsid w:val="00021E9D"/>
    <w:rsid w:val="00021F23"/>
    <w:rsid w:val="00022024"/>
    <w:rsid w:val="00022382"/>
    <w:rsid w:val="00022618"/>
    <w:rsid w:val="000226E3"/>
    <w:rsid w:val="00022B49"/>
    <w:rsid w:val="00022EEA"/>
    <w:rsid w:val="0002307F"/>
    <w:rsid w:val="00023982"/>
    <w:rsid w:val="00023B37"/>
    <w:rsid w:val="00023E13"/>
    <w:rsid w:val="00023E3A"/>
    <w:rsid w:val="00024028"/>
    <w:rsid w:val="00024213"/>
    <w:rsid w:val="0002445B"/>
    <w:rsid w:val="000246BF"/>
    <w:rsid w:val="000249A1"/>
    <w:rsid w:val="00025000"/>
    <w:rsid w:val="0002597F"/>
    <w:rsid w:val="00025A3B"/>
    <w:rsid w:val="00025B1C"/>
    <w:rsid w:val="00025E39"/>
    <w:rsid w:val="0002601B"/>
    <w:rsid w:val="00026336"/>
    <w:rsid w:val="0002642C"/>
    <w:rsid w:val="00026956"/>
    <w:rsid w:val="00026BD7"/>
    <w:rsid w:val="00026CA6"/>
    <w:rsid w:val="00027091"/>
    <w:rsid w:val="000271E7"/>
    <w:rsid w:val="000273F1"/>
    <w:rsid w:val="00027797"/>
    <w:rsid w:val="000278BB"/>
    <w:rsid w:val="0002794B"/>
    <w:rsid w:val="00027C14"/>
    <w:rsid w:val="00030296"/>
    <w:rsid w:val="00030378"/>
    <w:rsid w:val="00030773"/>
    <w:rsid w:val="00030B78"/>
    <w:rsid w:val="0003103B"/>
    <w:rsid w:val="000315DF"/>
    <w:rsid w:val="000317DE"/>
    <w:rsid w:val="000317F4"/>
    <w:rsid w:val="00031991"/>
    <w:rsid w:val="00031B1F"/>
    <w:rsid w:val="00031B3E"/>
    <w:rsid w:val="0003248F"/>
    <w:rsid w:val="00032568"/>
    <w:rsid w:val="00032590"/>
    <w:rsid w:val="00032649"/>
    <w:rsid w:val="00032654"/>
    <w:rsid w:val="000329FA"/>
    <w:rsid w:val="00032BE0"/>
    <w:rsid w:val="00032D26"/>
    <w:rsid w:val="00032F23"/>
    <w:rsid w:val="00032FE1"/>
    <w:rsid w:val="00033A25"/>
    <w:rsid w:val="00033A8C"/>
    <w:rsid w:val="00033EEC"/>
    <w:rsid w:val="00034095"/>
    <w:rsid w:val="000343C2"/>
    <w:rsid w:val="00034725"/>
    <w:rsid w:val="000348DD"/>
    <w:rsid w:val="00034B92"/>
    <w:rsid w:val="00034C45"/>
    <w:rsid w:val="00034C56"/>
    <w:rsid w:val="00034C7F"/>
    <w:rsid w:val="00034D65"/>
    <w:rsid w:val="00035089"/>
    <w:rsid w:val="000357AA"/>
    <w:rsid w:val="0003587D"/>
    <w:rsid w:val="000358D6"/>
    <w:rsid w:val="00036387"/>
    <w:rsid w:val="000365E9"/>
    <w:rsid w:val="000371BD"/>
    <w:rsid w:val="0003746F"/>
    <w:rsid w:val="0003759F"/>
    <w:rsid w:val="00037BBE"/>
    <w:rsid w:val="00037C50"/>
    <w:rsid w:val="00037FE8"/>
    <w:rsid w:val="0004037B"/>
    <w:rsid w:val="000404A2"/>
    <w:rsid w:val="000408F4"/>
    <w:rsid w:val="00041B05"/>
    <w:rsid w:val="00041DF8"/>
    <w:rsid w:val="00041F39"/>
    <w:rsid w:val="00042773"/>
    <w:rsid w:val="00042883"/>
    <w:rsid w:val="00042960"/>
    <w:rsid w:val="000431FA"/>
    <w:rsid w:val="0004325B"/>
    <w:rsid w:val="00043460"/>
    <w:rsid w:val="0004363B"/>
    <w:rsid w:val="00043B3F"/>
    <w:rsid w:val="00043E06"/>
    <w:rsid w:val="000444F9"/>
    <w:rsid w:val="000449C1"/>
    <w:rsid w:val="00044F77"/>
    <w:rsid w:val="000454B5"/>
    <w:rsid w:val="000454ED"/>
    <w:rsid w:val="0004558D"/>
    <w:rsid w:val="000459FC"/>
    <w:rsid w:val="00045D88"/>
    <w:rsid w:val="00045F77"/>
    <w:rsid w:val="00045FEF"/>
    <w:rsid w:val="0004612E"/>
    <w:rsid w:val="00046291"/>
    <w:rsid w:val="00046367"/>
    <w:rsid w:val="00046405"/>
    <w:rsid w:val="000467D7"/>
    <w:rsid w:val="0004695B"/>
    <w:rsid w:val="00046A8C"/>
    <w:rsid w:val="000470FB"/>
    <w:rsid w:val="00047373"/>
    <w:rsid w:val="00047404"/>
    <w:rsid w:val="0004770A"/>
    <w:rsid w:val="00047CCE"/>
    <w:rsid w:val="00047D42"/>
    <w:rsid w:val="000500C7"/>
    <w:rsid w:val="00050115"/>
    <w:rsid w:val="000507CD"/>
    <w:rsid w:val="0005084D"/>
    <w:rsid w:val="00050F1A"/>
    <w:rsid w:val="00050F41"/>
    <w:rsid w:val="00051020"/>
    <w:rsid w:val="000510E3"/>
    <w:rsid w:val="00051227"/>
    <w:rsid w:val="00051725"/>
    <w:rsid w:val="00051B70"/>
    <w:rsid w:val="000522EE"/>
    <w:rsid w:val="00052840"/>
    <w:rsid w:val="00052BEC"/>
    <w:rsid w:val="00052E1A"/>
    <w:rsid w:val="000531AB"/>
    <w:rsid w:val="00053846"/>
    <w:rsid w:val="000541BC"/>
    <w:rsid w:val="0005421D"/>
    <w:rsid w:val="00054355"/>
    <w:rsid w:val="00054E85"/>
    <w:rsid w:val="00054F43"/>
    <w:rsid w:val="0005507B"/>
    <w:rsid w:val="000551A0"/>
    <w:rsid w:val="00055267"/>
    <w:rsid w:val="00055387"/>
    <w:rsid w:val="00055B65"/>
    <w:rsid w:val="00055FB8"/>
    <w:rsid w:val="00056A26"/>
    <w:rsid w:val="00056D11"/>
    <w:rsid w:val="000570FF"/>
    <w:rsid w:val="00057104"/>
    <w:rsid w:val="000579F4"/>
    <w:rsid w:val="00057C6F"/>
    <w:rsid w:val="00057D44"/>
    <w:rsid w:val="00057E32"/>
    <w:rsid w:val="0006019F"/>
    <w:rsid w:val="0006078D"/>
    <w:rsid w:val="0006090A"/>
    <w:rsid w:val="00060D0D"/>
    <w:rsid w:val="00061022"/>
    <w:rsid w:val="00061023"/>
    <w:rsid w:val="00061059"/>
    <w:rsid w:val="000611DE"/>
    <w:rsid w:val="000612E2"/>
    <w:rsid w:val="0006130A"/>
    <w:rsid w:val="00061488"/>
    <w:rsid w:val="00061968"/>
    <w:rsid w:val="000624C0"/>
    <w:rsid w:val="000628B7"/>
    <w:rsid w:val="000628DD"/>
    <w:rsid w:val="00062AC1"/>
    <w:rsid w:val="00062D54"/>
    <w:rsid w:val="00062E40"/>
    <w:rsid w:val="00062F7D"/>
    <w:rsid w:val="00063070"/>
    <w:rsid w:val="00063744"/>
    <w:rsid w:val="00063BF8"/>
    <w:rsid w:val="00063C0C"/>
    <w:rsid w:val="00063ED5"/>
    <w:rsid w:val="00063F81"/>
    <w:rsid w:val="0006401B"/>
    <w:rsid w:val="00064046"/>
    <w:rsid w:val="0006408F"/>
    <w:rsid w:val="00064AC6"/>
    <w:rsid w:val="00064B6C"/>
    <w:rsid w:val="00065030"/>
    <w:rsid w:val="000653E7"/>
    <w:rsid w:val="00065583"/>
    <w:rsid w:val="000655CB"/>
    <w:rsid w:val="0006563F"/>
    <w:rsid w:val="00065746"/>
    <w:rsid w:val="000657D1"/>
    <w:rsid w:val="0006587F"/>
    <w:rsid w:val="000658FA"/>
    <w:rsid w:val="00065944"/>
    <w:rsid w:val="00065B57"/>
    <w:rsid w:val="00065B9E"/>
    <w:rsid w:val="00065EE2"/>
    <w:rsid w:val="00066091"/>
    <w:rsid w:val="000660BE"/>
    <w:rsid w:val="0006613B"/>
    <w:rsid w:val="00066153"/>
    <w:rsid w:val="000662EE"/>
    <w:rsid w:val="00066676"/>
    <w:rsid w:val="000667DA"/>
    <w:rsid w:val="000667F7"/>
    <w:rsid w:val="00066909"/>
    <w:rsid w:val="0006699C"/>
    <w:rsid w:val="00066B55"/>
    <w:rsid w:val="00066C46"/>
    <w:rsid w:val="00066DB6"/>
    <w:rsid w:val="000671A1"/>
    <w:rsid w:val="000673E3"/>
    <w:rsid w:val="000677A3"/>
    <w:rsid w:val="00067AD6"/>
    <w:rsid w:val="00067FBE"/>
    <w:rsid w:val="00067FE3"/>
    <w:rsid w:val="0007000B"/>
    <w:rsid w:val="00070915"/>
    <w:rsid w:val="00070D09"/>
    <w:rsid w:val="00070D66"/>
    <w:rsid w:val="00071212"/>
    <w:rsid w:val="0007166F"/>
    <w:rsid w:val="00071BA4"/>
    <w:rsid w:val="00071C21"/>
    <w:rsid w:val="00071EB6"/>
    <w:rsid w:val="000720CA"/>
    <w:rsid w:val="0007248C"/>
    <w:rsid w:val="000727A5"/>
    <w:rsid w:val="000727BB"/>
    <w:rsid w:val="000728BA"/>
    <w:rsid w:val="00072A4E"/>
    <w:rsid w:val="00072C67"/>
    <w:rsid w:val="00072CD9"/>
    <w:rsid w:val="00072EE0"/>
    <w:rsid w:val="000730E6"/>
    <w:rsid w:val="00073185"/>
    <w:rsid w:val="00073316"/>
    <w:rsid w:val="0007393F"/>
    <w:rsid w:val="00073AC3"/>
    <w:rsid w:val="00073C99"/>
    <w:rsid w:val="0007443F"/>
    <w:rsid w:val="00074685"/>
    <w:rsid w:val="00074DE3"/>
    <w:rsid w:val="00075217"/>
    <w:rsid w:val="00075282"/>
    <w:rsid w:val="00075365"/>
    <w:rsid w:val="00075586"/>
    <w:rsid w:val="0007558B"/>
    <w:rsid w:val="0007580A"/>
    <w:rsid w:val="00075931"/>
    <w:rsid w:val="0007655F"/>
    <w:rsid w:val="0007656B"/>
    <w:rsid w:val="000766CC"/>
    <w:rsid w:val="000769DA"/>
    <w:rsid w:val="00076D3B"/>
    <w:rsid w:val="0007721D"/>
    <w:rsid w:val="00077924"/>
    <w:rsid w:val="00077C08"/>
    <w:rsid w:val="00077D36"/>
    <w:rsid w:val="00077FCB"/>
    <w:rsid w:val="0008004D"/>
    <w:rsid w:val="00080543"/>
    <w:rsid w:val="000805EF"/>
    <w:rsid w:val="00080627"/>
    <w:rsid w:val="000807E1"/>
    <w:rsid w:val="00081042"/>
    <w:rsid w:val="000810F6"/>
    <w:rsid w:val="00081351"/>
    <w:rsid w:val="00081F71"/>
    <w:rsid w:val="000821AE"/>
    <w:rsid w:val="0008256D"/>
    <w:rsid w:val="0008274A"/>
    <w:rsid w:val="00082892"/>
    <w:rsid w:val="00082BFE"/>
    <w:rsid w:val="00082C11"/>
    <w:rsid w:val="00082F48"/>
    <w:rsid w:val="00083013"/>
    <w:rsid w:val="0008313B"/>
    <w:rsid w:val="00083267"/>
    <w:rsid w:val="00083331"/>
    <w:rsid w:val="0008339D"/>
    <w:rsid w:val="000837AC"/>
    <w:rsid w:val="00083BB5"/>
    <w:rsid w:val="00083D2E"/>
    <w:rsid w:val="00083F50"/>
    <w:rsid w:val="00084144"/>
    <w:rsid w:val="000845A7"/>
    <w:rsid w:val="000847D3"/>
    <w:rsid w:val="00084A40"/>
    <w:rsid w:val="00084B2B"/>
    <w:rsid w:val="00084E16"/>
    <w:rsid w:val="00084FE5"/>
    <w:rsid w:val="00085111"/>
    <w:rsid w:val="0008579D"/>
    <w:rsid w:val="00085B9F"/>
    <w:rsid w:val="00085CDB"/>
    <w:rsid w:val="00085D47"/>
    <w:rsid w:val="00085F16"/>
    <w:rsid w:val="00086071"/>
    <w:rsid w:val="000864EA"/>
    <w:rsid w:val="0008656A"/>
    <w:rsid w:val="00086C19"/>
    <w:rsid w:val="00087855"/>
    <w:rsid w:val="00090470"/>
    <w:rsid w:val="00090707"/>
    <w:rsid w:val="00090CF9"/>
    <w:rsid w:val="00090E8A"/>
    <w:rsid w:val="00091478"/>
    <w:rsid w:val="000915C5"/>
    <w:rsid w:val="0009193B"/>
    <w:rsid w:val="00091AAE"/>
    <w:rsid w:val="00091B65"/>
    <w:rsid w:val="00092019"/>
    <w:rsid w:val="00092134"/>
    <w:rsid w:val="000924E0"/>
    <w:rsid w:val="00092662"/>
    <w:rsid w:val="00092E57"/>
    <w:rsid w:val="000932EE"/>
    <w:rsid w:val="0009336D"/>
    <w:rsid w:val="0009345B"/>
    <w:rsid w:val="000937DA"/>
    <w:rsid w:val="00093ECF"/>
    <w:rsid w:val="000943D5"/>
    <w:rsid w:val="0009498C"/>
    <w:rsid w:val="00094B1F"/>
    <w:rsid w:val="00095114"/>
    <w:rsid w:val="000951CE"/>
    <w:rsid w:val="000954EA"/>
    <w:rsid w:val="00095571"/>
    <w:rsid w:val="000956F2"/>
    <w:rsid w:val="000959B5"/>
    <w:rsid w:val="000962A8"/>
    <w:rsid w:val="000965DA"/>
    <w:rsid w:val="000965E9"/>
    <w:rsid w:val="00096F5B"/>
    <w:rsid w:val="00097036"/>
    <w:rsid w:val="000971BA"/>
    <w:rsid w:val="00097238"/>
    <w:rsid w:val="0009759D"/>
    <w:rsid w:val="000978F0"/>
    <w:rsid w:val="00097CF1"/>
    <w:rsid w:val="00097DE2"/>
    <w:rsid w:val="00097F26"/>
    <w:rsid w:val="000A0046"/>
    <w:rsid w:val="000A00DB"/>
    <w:rsid w:val="000A0474"/>
    <w:rsid w:val="000A0769"/>
    <w:rsid w:val="000A086A"/>
    <w:rsid w:val="000A0C88"/>
    <w:rsid w:val="000A0D0B"/>
    <w:rsid w:val="000A0E9E"/>
    <w:rsid w:val="000A0FC7"/>
    <w:rsid w:val="000A105D"/>
    <w:rsid w:val="000A123E"/>
    <w:rsid w:val="000A12E2"/>
    <w:rsid w:val="000A14EC"/>
    <w:rsid w:val="000A1610"/>
    <w:rsid w:val="000A1809"/>
    <w:rsid w:val="000A1C4D"/>
    <w:rsid w:val="000A1EB3"/>
    <w:rsid w:val="000A2198"/>
    <w:rsid w:val="000A2869"/>
    <w:rsid w:val="000A3088"/>
    <w:rsid w:val="000A322A"/>
    <w:rsid w:val="000A32C9"/>
    <w:rsid w:val="000A3804"/>
    <w:rsid w:val="000A3A7D"/>
    <w:rsid w:val="000A3FCF"/>
    <w:rsid w:val="000A4096"/>
    <w:rsid w:val="000A4613"/>
    <w:rsid w:val="000A4917"/>
    <w:rsid w:val="000A4A77"/>
    <w:rsid w:val="000A4D91"/>
    <w:rsid w:val="000A4F04"/>
    <w:rsid w:val="000A5573"/>
    <w:rsid w:val="000A5926"/>
    <w:rsid w:val="000A5C57"/>
    <w:rsid w:val="000A6039"/>
    <w:rsid w:val="000A60C5"/>
    <w:rsid w:val="000A645A"/>
    <w:rsid w:val="000A6C1A"/>
    <w:rsid w:val="000A6C4A"/>
    <w:rsid w:val="000A6C7D"/>
    <w:rsid w:val="000A6FBA"/>
    <w:rsid w:val="000A742D"/>
    <w:rsid w:val="000A7789"/>
    <w:rsid w:val="000A7B5C"/>
    <w:rsid w:val="000A7C2E"/>
    <w:rsid w:val="000A7C52"/>
    <w:rsid w:val="000A7FC6"/>
    <w:rsid w:val="000B0074"/>
    <w:rsid w:val="000B021A"/>
    <w:rsid w:val="000B04D9"/>
    <w:rsid w:val="000B0705"/>
    <w:rsid w:val="000B08C8"/>
    <w:rsid w:val="000B0A19"/>
    <w:rsid w:val="000B0A80"/>
    <w:rsid w:val="000B1038"/>
    <w:rsid w:val="000B1676"/>
    <w:rsid w:val="000B1B0C"/>
    <w:rsid w:val="000B251B"/>
    <w:rsid w:val="000B2788"/>
    <w:rsid w:val="000B27D1"/>
    <w:rsid w:val="000B281F"/>
    <w:rsid w:val="000B28A9"/>
    <w:rsid w:val="000B2B61"/>
    <w:rsid w:val="000B2C27"/>
    <w:rsid w:val="000B3314"/>
    <w:rsid w:val="000B3463"/>
    <w:rsid w:val="000B3533"/>
    <w:rsid w:val="000B37CC"/>
    <w:rsid w:val="000B380B"/>
    <w:rsid w:val="000B3850"/>
    <w:rsid w:val="000B3D5E"/>
    <w:rsid w:val="000B3E07"/>
    <w:rsid w:val="000B3E2F"/>
    <w:rsid w:val="000B3F2F"/>
    <w:rsid w:val="000B4108"/>
    <w:rsid w:val="000B413C"/>
    <w:rsid w:val="000B49F0"/>
    <w:rsid w:val="000B4BE4"/>
    <w:rsid w:val="000B4C4E"/>
    <w:rsid w:val="000B4FCB"/>
    <w:rsid w:val="000B5231"/>
    <w:rsid w:val="000B549C"/>
    <w:rsid w:val="000B583B"/>
    <w:rsid w:val="000B5BA3"/>
    <w:rsid w:val="000B626E"/>
    <w:rsid w:val="000B63CF"/>
    <w:rsid w:val="000B6686"/>
    <w:rsid w:val="000B67CA"/>
    <w:rsid w:val="000B6E46"/>
    <w:rsid w:val="000B78F5"/>
    <w:rsid w:val="000B7A21"/>
    <w:rsid w:val="000B7B75"/>
    <w:rsid w:val="000B7B8C"/>
    <w:rsid w:val="000B7D38"/>
    <w:rsid w:val="000C0274"/>
    <w:rsid w:val="000C0316"/>
    <w:rsid w:val="000C0429"/>
    <w:rsid w:val="000C05D3"/>
    <w:rsid w:val="000C088B"/>
    <w:rsid w:val="000C0A80"/>
    <w:rsid w:val="000C0C4B"/>
    <w:rsid w:val="000C1157"/>
    <w:rsid w:val="000C11D1"/>
    <w:rsid w:val="000C144B"/>
    <w:rsid w:val="000C1518"/>
    <w:rsid w:val="000C160B"/>
    <w:rsid w:val="000C1667"/>
    <w:rsid w:val="000C183A"/>
    <w:rsid w:val="000C1C3D"/>
    <w:rsid w:val="000C1FF5"/>
    <w:rsid w:val="000C24B6"/>
    <w:rsid w:val="000C25FF"/>
    <w:rsid w:val="000C2920"/>
    <w:rsid w:val="000C2DF1"/>
    <w:rsid w:val="000C2E7E"/>
    <w:rsid w:val="000C31B8"/>
    <w:rsid w:val="000C3336"/>
    <w:rsid w:val="000C34DF"/>
    <w:rsid w:val="000C3799"/>
    <w:rsid w:val="000C393D"/>
    <w:rsid w:val="000C42DB"/>
    <w:rsid w:val="000C4350"/>
    <w:rsid w:val="000C43EA"/>
    <w:rsid w:val="000C44F7"/>
    <w:rsid w:val="000C463C"/>
    <w:rsid w:val="000C465B"/>
    <w:rsid w:val="000C48B9"/>
    <w:rsid w:val="000C4D5F"/>
    <w:rsid w:val="000C53EB"/>
    <w:rsid w:val="000C5478"/>
    <w:rsid w:val="000C57A2"/>
    <w:rsid w:val="000C5DE7"/>
    <w:rsid w:val="000C5F7C"/>
    <w:rsid w:val="000C6098"/>
    <w:rsid w:val="000C6736"/>
    <w:rsid w:val="000C6822"/>
    <w:rsid w:val="000C6DC4"/>
    <w:rsid w:val="000C6E18"/>
    <w:rsid w:val="000C715A"/>
    <w:rsid w:val="000C75E1"/>
    <w:rsid w:val="000C766A"/>
    <w:rsid w:val="000C76EC"/>
    <w:rsid w:val="000C7892"/>
    <w:rsid w:val="000C7A70"/>
    <w:rsid w:val="000C7C27"/>
    <w:rsid w:val="000C7D6A"/>
    <w:rsid w:val="000C7DE2"/>
    <w:rsid w:val="000C7F53"/>
    <w:rsid w:val="000C7F6A"/>
    <w:rsid w:val="000D07D7"/>
    <w:rsid w:val="000D0CC2"/>
    <w:rsid w:val="000D0CF2"/>
    <w:rsid w:val="000D0DF0"/>
    <w:rsid w:val="000D0EC7"/>
    <w:rsid w:val="000D18CE"/>
    <w:rsid w:val="000D198B"/>
    <w:rsid w:val="000D1A4A"/>
    <w:rsid w:val="000D1A89"/>
    <w:rsid w:val="000D20B3"/>
    <w:rsid w:val="000D29EA"/>
    <w:rsid w:val="000D2B81"/>
    <w:rsid w:val="000D2C18"/>
    <w:rsid w:val="000D2E84"/>
    <w:rsid w:val="000D2ECA"/>
    <w:rsid w:val="000D2ECC"/>
    <w:rsid w:val="000D3788"/>
    <w:rsid w:val="000D3BF9"/>
    <w:rsid w:val="000D3C6A"/>
    <w:rsid w:val="000D431F"/>
    <w:rsid w:val="000D43E3"/>
    <w:rsid w:val="000D4472"/>
    <w:rsid w:val="000D4784"/>
    <w:rsid w:val="000D47C1"/>
    <w:rsid w:val="000D4991"/>
    <w:rsid w:val="000D4A2D"/>
    <w:rsid w:val="000D4EB9"/>
    <w:rsid w:val="000D5653"/>
    <w:rsid w:val="000D5BFB"/>
    <w:rsid w:val="000D5F59"/>
    <w:rsid w:val="000D63A5"/>
    <w:rsid w:val="000D6996"/>
    <w:rsid w:val="000D6D74"/>
    <w:rsid w:val="000D6E7B"/>
    <w:rsid w:val="000D710B"/>
    <w:rsid w:val="000D71A3"/>
    <w:rsid w:val="000D7ADF"/>
    <w:rsid w:val="000E011D"/>
    <w:rsid w:val="000E0274"/>
    <w:rsid w:val="000E0413"/>
    <w:rsid w:val="000E047F"/>
    <w:rsid w:val="000E05E9"/>
    <w:rsid w:val="000E068A"/>
    <w:rsid w:val="000E0886"/>
    <w:rsid w:val="000E09CB"/>
    <w:rsid w:val="000E09E9"/>
    <w:rsid w:val="000E0A20"/>
    <w:rsid w:val="000E0F39"/>
    <w:rsid w:val="000E1074"/>
    <w:rsid w:val="000E113B"/>
    <w:rsid w:val="000E15E5"/>
    <w:rsid w:val="000E185F"/>
    <w:rsid w:val="000E192A"/>
    <w:rsid w:val="000E1DAD"/>
    <w:rsid w:val="000E1DD2"/>
    <w:rsid w:val="000E1F57"/>
    <w:rsid w:val="000E2030"/>
    <w:rsid w:val="000E26EF"/>
    <w:rsid w:val="000E2D6F"/>
    <w:rsid w:val="000E2F00"/>
    <w:rsid w:val="000E31C6"/>
    <w:rsid w:val="000E328E"/>
    <w:rsid w:val="000E3A05"/>
    <w:rsid w:val="000E3BD0"/>
    <w:rsid w:val="000E3BDF"/>
    <w:rsid w:val="000E3D85"/>
    <w:rsid w:val="000E3E69"/>
    <w:rsid w:val="000E3FB6"/>
    <w:rsid w:val="000E41F7"/>
    <w:rsid w:val="000E4281"/>
    <w:rsid w:val="000E43C6"/>
    <w:rsid w:val="000E456E"/>
    <w:rsid w:val="000E50CD"/>
    <w:rsid w:val="000E5DBF"/>
    <w:rsid w:val="000E609E"/>
    <w:rsid w:val="000E64AD"/>
    <w:rsid w:val="000E6547"/>
    <w:rsid w:val="000E6722"/>
    <w:rsid w:val="000E6EF1"/>
    <w:rsid w:val="000E716C"/>
    <w:rsid w:val="000E7271"/>
    <w:rsid w:val="000E72B3"/>
    <w:rsid w:val="000E766A"/>
    <w:rsid w:val="000E787A"/>
    <w:rsid w:val="000F07F8"/>
    <w:rsid w:val="000F0A41"/>
    <w:rsid w:val="000F111A"/>
    <w:rsid w:val="000F1164"/>
    <w:rsid w:val="000F126E"/>
    <w:rsid w:val="000F132B"/>
    <w:rsid w:val="000F1760"/>
    <w:rsid w:val="000F17F8"/>
    <w:rsid w:val="000F1EC2"/>
    <w:rsid w:val="000F1FF7"/>
    <w:rsid w:val="000F22C2"/>
    <w:rsid w:val="000F2402"/>
    <w:rsid w:val="000F25D8"/>
    <w:rsid w:val="000F2B33"/>
    <w:rsid w:val="000F2BE8"/>
    <w:rsid w:val="000F2C51"/>
    <w:rsid w:val="000F2F5F"/>
    <w:rsid w:val="000F31C8"/>
    <w:rsid w:val="000F3441"/>
    <w:rsid w:val="000F3BE2"/>
    <w:rsid w:val="000F3C2E"/>
    <w:rsid w:val="000F3DE3"/>
    <w:rsid w:val="000F3F01"/>
    <w:rsid w:val="000F4A90"/>
    <w:rsid w:val="000F4C69"/>
    <w:rsid w:val="000F5192"/>
    <w:rsid w:val="000F55A6"/>
    <w:rsid w:val="000F56CF"/>
    <w:rsid w:val="000F576E"/>
    <w:rsid w:val="000F5A43"/>
    <w:rsid w:val="000F6099"/>
    <w:rsid w:val="000F614E"/>
    <w:rsid w:val="000F61FF"/>
    <w:rsid w:val="000F6600"/>
    <w:rsid w:val="000F662D"/>
    <w:rsid w:val="000F6B58"/>
    <w:rsid w:val="000F6DA3"/>
    <w:rsid w:val="000F6F86"/>
    <w:rsid w:val="000F735D"/>
    <w:rsid w:val="000F773F"/>
    <w:rsid w:val="000F7759"/>
    <w:rsid w:val="000F7984"/>
    <w:rsid w:val="000F7C5D"/>
    <w:rsid w:val="000F7DB9"/>
    <w:rsid w:val="001002DD"/>
    <w:rsid w:val="001007C1"/>
    <w:rsid w:val="00101402"/>
    <w:rsid w:val="001014DA"/>
    <w:rsid w:val="00101680"/>
    <w:rsid w:val="001016AF"/>
    <w:rsid w:val="00101EE2"/>
    <w:rsid w:val="00102139"/>
    <w:rsid w:val="00102164"/>
    <w:rsid w:val="001023A2"/>
    <w:rsid w:val="00102569"/>
    <w:rsid w:val="00102614"/>
    <w:rsid w:val="001026E0"/>
    <w:rsid w:val="001028D9"/>
    <w:rsid w:val="001029A6"/>
    <w:rsid w:val="00102BA4"/>
    <w:rsid w:val="001030A1"/>
    <w:rsid w:val="0010319F"/>
    <w:rsid w:val="0010329B"/>
    <w:rsid w:val="00103553"/>
    <w:rsid w:val="001035FE"/>
    <w:rsid w:val="00103944"/>
    <w:rsid w:val="00103ADC"/>
    <w:rsid w:val="00103C80"/>
    <w:rsid w:val="00103DAD"/>
    <w:rsid w:val="00103EA9"/>
    <w:rsid w:val="001047F6"/>
    <w:rsid w:val="0010496F"/>
    <w:rsid w:val="00104A66"/>
    <w:rsid w:val="00104AF5"/>
    <w:rsid w:val="0010509A"/>
    <w:rsid w:val="0010515A"/>
    <w:rsid w:val="00105588"/>
    <w:rsid w:val="001063BB"/>
    <w:rsid w:val="0010652E"/>
    <w:rsid w:val="0010698C"/>
    <w:rsid w:val="00106D6D"/>
    <w:rsid w:val="00107A7B"/>
    <w:rsid w:val="00107B87"/>
    <w:rsid w:val="00107D88"/>
    <w:rsid w:val="00107DBE"/>
    <w:rsid w:val="00107E5B"/>
    <w:rsid w:val="00107FE5"/>
    <w:rsid w:val="001104AC"/>
    <w:rsid w:val="00110542"/>
    <w:rsid w:val="00110ADB"/>
    <w:rsid w:val="00110B25"/>
    <w:rsid w:val="00110B3B"/>
    <w:rsid w:val="001111A4"/>
    <w:rsid w:val="001113D5"/>
    <w:rsid w:val="00111731"/>
    <w:rsid w:val="00112052"/>
    <w:rsid w:val="001128DA"/>
    <w:rsid w:val="00112A56"/>
    <w:rsid w:val="00112AD4"/>
    <w:rsid w:val="00112D27"/>
    <w:rsid w:val="00112DAB"/>
    <w:rsid w:val="001130B8"/>
    <w:rsid w:val="00113197"/>
    <w:rsid w:val="00113273"/>
    <w:rsid w:val="0011364F"/>
    <w:rsid w:val="00113743"/>
    <w:rsid w:val="00113F29"/>
    <w:rsid w:val="001140D6"/>
    <w:rsid w:val="001147EC"/>
    <w:rsid w:val="00114C39"/>
    <w:rsid w:val="0011516D"/>
    <w:rsid w:val="001151A0"/>
    <w:rsid w:val="00115575"/>
    <w:rsid w:val="0011594F"/>
    <w:rsid w:val="00115EA9"/>
    <w:rsid w:val="001166C1"/>
    <w:rsid w:val="0011683C"/>
    <w:rsid w:val="001168B2"/>
    <w:rsid w:val="00116FCD"/>
    <w:rsid w:val="00117150"/>
    <w:rsid w:val="0011753D"/>
    <w:rsid w:val="00117647"/>
    <w:rsid w:val="00117676"/>
    <w:rsid w:val="00117722"/>
    <w:rsid w:val="00117922"/>
    <w:rsid w:val="00117B09"/>
    <w:rsid w:val="00117B70"/>
    <w:rsid w:val="00117DF9"/>
    <w:rsid w:val="00117F26"/>
    <w:rsid w:val="001204D4"/>
    <w:rsid w:val="00120D12"/>
    <w:rsid w:val="00120FFA"/>
    <w:rsid w:val="001214FD"/>
    <w:rsid w:val="0012164A"/>
    <w:rsid w:val="00121CB2"/>
    <w:rsid w:val="00121D8F"/>
    <w:rsid w:val="001222D5"/>
    <w:rsid w:val="0012257C"/>
    <w:rsid w:val="001226AB"/>
    <w:rsid w:val="001228C3"/>
    <w:rsid w:val="001228DA"/>
    <w:rsid w:val="00122E6E"/>
    <w:rsid w:val="00123236"/>
    <w:rsid w:val="00123404"/>
    <w:rsid w:val="001235DA"/>
    <w:rsid w:val="0012365D"/>
    <w:rsid w:val="001239E5"/>
    <w:rsid w:val="00123ADD"/>
    <w:rsid w:val="00123B06"/>
    <w:rsid w:val="00123C94"/>
    <w:rsid w:val="00123CAF"/>
    <w:rsid w:val="00123FBF"/>
    <w:rsid w:val="00123FCA"/>
    <w:rsid w:val="00124312"/>
    <w:rsid w:val="00124365"/>
    <w:rsid w:val="001243DB"/>
    <w:rsid w:val="001244D6"/>
    <w:rsid w:val="0012455F"/>
    <w:rsid w:val="00124856"/>
    <w:rsid w:val="0012498A"/>
    <w:rsid w:val="00124AA2"/>
    <w:rsid w:val="00124ADE"/>
    <w:rsid w:val="00124FB8"/>
    <w:rsid w:val="00124FCD"/>
    <w:rsid w:val="00125543"/>
    <w:rsid w:val="0012556D"/>
    <w:rsid w:val="00125AFF"/>
    <w:rsid w:val="00125EF0"/>
    <w:rsid w:val="00125F97"/>
    <w:rsid w:val="00126174"/>
    <w:rsid w:val="00126362"/>
    <w:rsid w:val="00126399"/>
    <w:rsid w:val="001263A8"/>
    <w:rsid w:val="001263B3"/>
    <w:rsid w:val="00126528"/>
    <w:rsid w:val="0012656B"/>
    <w:rsid w:val="001267AF"/>
    <w:rsid w:val="001268F2"/>
    <w:rsid w:val="00126AED"/>
    <w:rsid w:val="00126E04"/>
    <w:rsid w:val="00126E14"/>
    <w:rsid w:val="0012729E"/>
    <w:rsid w:val="001272E8"/>
    <w:rsid w:val="00127BE5"/>
    <w:rsid w:val="00127C76"/>
    <w:rsid w:val="00127CEC"/>
    <w:rsid w:val="00127F43"/>
    <w:rsid w:val="0013055D"/>
    <w:rsid w:val="00131394"/>
    <w:rsid w:val="00131521"/>
    <w:rsid w:val="001318F5"/>
    <w:rsid w:val="00131CF5"/>
    <w:rsid w:val="001329DB"/>
    <w:rsid w:val="00132AF5"/>
    <w:rsid w:val="00133632"/>
    <w:rsid w:val="001338D8"/>
    <w:rsid w:val="00133A0E"/>
    <w:rsid w:val="00133A99"/>
    <w:rsid w:val="00133B01"/>
    <w:rsid w:val="00133C4A"/>
    <w:rsid w:val="00133DFA"/>
    <w:rsid w:val="00133E67"/>
    <w:rsid w:val="00133ED9"/>
    <w:rsid w:val="0013400D"/>
    <w:rsid w:val="0013446E"/>
    <w:rsid w:val="00134476"/>
    <w:rsid w:val="001345A2"/>
    <w:rsid w:val="001349AA"/>
    <w:rsid w:val="00134FD4"/>
    <w:rsid w:val="0013508A"/>
    <w:rsid w:val="00135099"/>
    <w:rsid w:val="00135C0E"/>
    <w:rsid w:val="00135E58"/>
    <w:rsid w:val="00135F58"/>
    <w:rsid w:val="00136203"/>
    <w:rsid w:val="00136255"/>
    <w:rsid w:val="001362AD"/>
    <w:rsid w:val="001366C8"/>
    <w:rsid w:val="001370AA"/>
    <w:rsid w:val="001370CD"/>
    <w:rsid w:val="001372B8"/>
    <w:rsid w:val="00137381"/>
    <w:rsid w:val="001373FF"/>
    <w:rsid w:val="00137468"/>
    <w:rsid w:val="0013785E"/>
    <w:rsid w:val="00137C08"/>
    <w:rsid w:val="00137E42"/>
    <w:rsid w:val="001401DF"/>
    <w:rsid w:val="00140441"/>
    <w:rsid w:val="00140566"/>
    <w:rsid w:val="00140773"/>
    <w:rsid w:val="00140ACB"/>
    <w:rsid w:val="00140B3A"/>
    <w:rsid w:val="00140F3B"/>
    <w:rsid w:val="0014193D"/>
    <w:rsid w:val="00141995"/>
    <w:rsid w:val="00141E5E"/>
    <w:rsid w:val="00141E65"/>
    <w:rsid w:val="001427CC"/>
    <w:rsid w:val="001428C7"/>
    <w:rsid w:val="00142AF9"/>
    <w:rsid w:val="00142C9B"/>
    <w:rsid w:val="00142DBC"/>
    <w:rsid w:val="00143565"/>
    <w:rsid w:val="0014364B"/>
    <w:rsid w:val="001436E8"/>
    <w:rsid w:val="001436F1"/>
    <w:rsid w:val="001444AF"/>
    <w:rsid w:val="00144C6F"/>
    <w:rsid w:val="00144ECA"/>
    <w:rsid w:val="00145380"/>
    <w:rsid w:val="0014541E"/>
    <w:rsid w:val="00145563"/>
    <w:rsid w:val="001457D6"/>
    <w:rsid w:val="00145837"/>
    <w:rsid w:val="001459BA"/>
    <w:rsid w:val="00145C57"/>
    <w:rsid w:val="00145CAA"/>
    <w:rsid w:val="00146197"/>
    <w:rsid w:val="001466B3"/>
    <w:rsid w:val="00146964"/>
    <w:rsid w:val="001469E3"/>
    <w:rsid w:val="00146A84"/>
    <w:rsid w:val="00146F3B"/>
    <w:rsid w:val="0014712A"/>
    <w:rsid w:val="00147189"/>
    <w:rsid w:val="0014775E"/>
    <w:rsid w:val="00147B62"/>
    <w:rsid w:val="00147BB4"/>
    <w:rsid w:val="00147D0F"/>
    <w:rsid w:val="0015000F"/>
    <w:rsid w:val="00150643"/>
    <w:rsid w:val="00150778"/>
    <w:rsid w:val="00150EE7"/>
    <w:rsid w:val="00150FD3"/>
    <w:rsid w:val="00151585"/>
    <w:rsid w:val="0015187C"/>
    <w:rsid w:val="00151A7F"/>
    <w:rsid w:val="00152485"/>
    <w:rsid w:val="001524AB"/>
    <w:rsid w:val="001525A3"/>
    <w:rsid w:val="001529F0"/>
    <w:rsid w:val="00152C35"/>
    <w:rsid w:val="001531DF"/>
    <w:rsid w:val="00153793"/>
    <w:rsid w:val="00153C01"/>
    <w:rsid w:val="001542BB"/>
    <w:rsid w:val="001542EE"/>
    <w:rsid w:val="0015443E"/>
    <w:rsid w:val="00154446"/>
    <w:rsid w:val="0015457A"/>
    <w:rsid w:val="001546DC"/>
    <w:rsid w:val="00154950"/>
    <w:rsid w:val="00155119"/>
    <w:rsid w:val="00155FC6"/>
    <w:rsid w:val="00156533"/>
    <w:rsid w:val="0015679A"/>
    <w:rsid w:val="00156B47"/>
    <w:rsid w:val="00156D50"/>
    <w:rsid w:val="00156F79"/>
    <w:rsid w:val="00157114"/>
    <w:rsid w:val="0015720C"/>
    <w:rsid w:val="00157225"/>
    <w:rsid w:val="00157678"/>
    <w:rsid w:val="0015798C"/>
    <w:rsid w:val="00157BB0"/>
    <w:rsid w:val="00157BB8"/>
    <w:rsid w:val="001600DE"/>
    <w:rsid w:val="0016030C"/>
    <w:rsid w:val="00160867"/>
    <w:rsid w:val="00160F48"/>
    <w:rsid w:val="00161345"/>
    <w:rsid w:val="001615F8"/>
    <w:rsid w:val="001618E3"/>
    <w:rsid w:val="00161B32"/>
    <w:rsid w:val="00161C2D"/>
    <w:rsid w:val="00161CB1"/>
    <w:rsid w:val="00161ED5"/>
    <w:rsid w:val="00161EDA"/>
    <w:rsid w:val="00162552"/>
    <w:rsid w:val="001626A5"/>
    <w:rsid w:val="00162A29"/>
    <w:rsid w:val="00162BB1"/>
    <w:rsid w:val="00162F58"/>
    <w:rsid w:val="00162F65"/>
    <w:rsid w:val="0016302A"/>
    <w:rsid w:val="001631C4"/>
    <w:rsid w:val="001638DF"/>
    <w:rsid w:val="00163BC5"/>
    <w:rsid w:val="00164252"/>
    <w:rsid w:val="0016437B"/>
    <w:rsid w:val="00164881"/>
    <w:rsid w:val="00164DD1"/>
    <w:rsid w:val="00164F6F"/>
    <w:rsid w:val="001654AB"/>
    <w:rsid w:val="001656B1"/>
    <w:rsid w:val="0016585C"/>
    <w:rsid w:val="00165885"/>
    <w:rsid w:val="001659E6"/>
    <w:rsid w:val="00165A67"/>
    <w:rsid w:val="00165A7E"/>
    <w:rsid w:val="00165BDE"/>
    <w:rsid w:val="00165C29"/>
    <w:rsid w:val="0016635B"/>
    <w:rsid w:val="001667AD"/>
    <w:rsid w:val="0016695E"/>
    <w:rsid w:val="00166B13"/>
    <w:rsid w:val="00166B9F"/>
    <w:rsid w:val="00166DAB"/>
    <w:rsid w:val="00166DE1"/>
    <w:rsid w:val="00166F49"/>
    <w:rsid w:val="00166F71"/>
    <w:rsid w:val="0016710A"/>
    <w:rsid w:val="0016724D"/>
    <w:rsid w:val="001674D2"/>
    <w:rsid w:val="00167984"/>
    <w:rsid w:val="00167C3D"/>
    <w:rsid w:val="00167F6D"/>
    <w:rsid w:val="00170919"/>
    <w:rsid w:val="00170CB6"/>
    <w:rsid w:val="00170D2E"/>
    <w:rsid w:val="00170F70"/>
    <w:rsid w:val="001715F7"/>
    <w:rsid w:val="00171DD4"/>
    <w:rsid w:val="00172135"/>
    <w:rsid w:val="0017229F"/>
    <w:rsid w:val="00172581"/>
    <w:rsid w:val="001728B8"/>
    <w:rsid w:val="00172AE1"/>
    <w:rsid w:val="00172CE6"/>
    <w:rsid w:val="001730AC"/>
    <w:rsid w:val="001735A3"/>
    <w:rsid w:val="001735A5"/>
    <w:rsid w:val="00173B92"/>
    <w:rsid w:val="00173C85"/>
    <w:rsid w:val="00174170"/>
    <w:rsid w:val="00174240"/>
    <w:rsid w:val="00174984"/>
    <w:rsid w:val="00174BF4"/>
    <w:rsid w:val="00174D29"/>
    <w:rsid w:val="0017514D"/>
    <w:rsid w:val="001753B2"/>
    <w:rsid w:val="00175960"/>
    <w:rsid w:val="0017596E"/>
    <w:rsid w:val="00175B75"/>
    <w:rsid w:val="00175C01"/>
    <w:rsid w:val="00175CCD"/>
    <w:rsid w:val="00175F0C"/>
    <w:rsid w:val="00176033"/>
    <w:rsid w:val="001766E6"/>
    <w:rsid w:val="00177119"/>
    <w:rsid w:val="00177308"/>
    <w:rsid w:val="00177406"/>
    <w:rsid w:val="00177606"/>
    <w:rsid w:val="00177653"/>
    <w:rsid w:val="00177D0D"/>
    <w:rsid w:val="00177DAF"/>
    <w:rsid w:val="00177E0C"/>
    <w:rsid w:val="00177F8F"/>
    <w:rsid w:val="00180659"/>
    <w:rsid w:val="00180888"/>
    <w:rsid w:val="00180E75"/>
    <w:rsid w:val="001810F2"/>
    <w:rsid w:val="0018113A"/>
    <w:rsid w:val="00181173"/>
    <w:rsid w:val="001818E1"/>
    <w:rsid w:val="00182B64"/>
    <w:rsid w:val="00182D61"/>
    <w:rsid w:val="00182DD0"/>
    <w:rsid w:val="00183251"/>
    <w:rsid w:val="001833DF"/>
    <w:rsid w:val="00183458"/>
    <w:rsid w:val="00183551"/>
    <w:rsid w:val="00183795"/>
    <w:rsid w:val="00183962"/>
    <w:rsid w:val="00184452"/>
    <w:rsid w:val="00185148"/>
    <w:rsid w:val="00185615"/>
    <w:rsid w:val="001856B0"/>
    <w:rsid w:val="00185789"/>
    <w:rsid w:val="0018587C"/>
    <w:rsid w:val="00185B8E"/>
    <w:rsid w:val="00185C0D"/>
    <w:rsid w:val="00185C47"/>
    <w:rsid w:val="00185D5F"/>
    <w:rsid w:val="00185DB6"/>
    <w:rsid w:val="00185E26"/>
    <w:rsid w:val="00185E90"/>
    <w:rsid w:val="001866D0"/>
    <w:rsid w:val="00186F6B"/>
    <w:rsid w:val="00186F7B"/>
    <w:rsid w:val="001871A6"/>
    <w:rsid w:val="001878D5"/>
    <w:rsid w:val="001878F8"/>
    <w:rsid w:val="00187967"/>
    <w:rsid w:val="00187F24"/>
    <w:rsid w:val="0019014A"/>
    <w:rsid w:val="001907B9"/>
    <w:rsid w:val="0019084B"/>
    <w:rsid w:val="00191A75"/>
    <w:rsid w:val="00191C9E"/>
    <w:rsid w:val="00191F74"/>
    <w:rsid w:val="00192328"/>
    <w:rsid w:val="00192E5C"/>
    <w:rsid w:val="00193419"/>
    <w:rsid w:val="0019346A"/>
    <w:rsid w:val="0019348D"/>
    <w:rsid w:val="001939C5"/>
    <w:rsid w:val="00193E9F"/>
    <w:rsid w:val="00194113"/>
    <w:rsid w:val="00194227"/>
    <w:rsid w:val="001946D8"/>
    <w:rsid w:val="001947D5"/>
    <w:rsid w:val="00194A39"/>
    <w:rsid w:val="00194C7C"/>
    <w:rsid w:val="00195038"/>
    <w:rsid w:val="00195123"/>
    <w:rsid w:val="00195553"/>
    <w:rsid w:val="00195747"/>
    <w:rsid w:val="001958B6"/>
    <w:rsid w:val="00195A38"/>
    <w:rsid w:val="00195BF4"/>
    <w:rsid w:val="001962DD"/>
    <w:rsid w:val="00196644"/>
    <w:rsid w:val="00196B27"/>
    <w:rsid w:val="00197840"/>
    <w:rsid w:val="00197FB2"/>
    <w:rsid w:val="001A00B9"/>
    <w:rsid w:val="001A06F7"/>
    <w:rsid w:val="001A0918"/>
    <w:rsid w:val="001A0AEE"/>
    <w:rsid w:val="001A0E1B"/>
    <w:rsid w:val="001A0FEF"/>
    <w:rsid w:val="001A1258"/>
    <w:rsid w:val="001A1269"/>
    <w:rsid w:val="001A12DE"/>
    <w:rsid w:val="001A16D5"/>
    <w:rsid w:val="001A1881"/>
    <w:rsid w:val="001A1AF0"/>
    <w:rsid w:val="001A1B9F"/>
    <w:rsid w:val="001A228D"/>
    <w:rsid w:val="001A28DC"/>
    <w:rsid w:val="001A2911"/>
    <w:rsid w:val="001A3150"/>
    <w:rsid w:val="001A3231"/>
    <w:rsid w:val="001A3C6E"/>
    <w:rsid w:val="001A41AF"/>
    <w:rsid w:val="001A42C1"/>
    <w:rsid w:val="001A48DE"/>
    <w:rsid w:val="001A4900"/>
    <w:rsid w:val="001A49BB"/>
    <w:rsid w:val="001A4BBC"/>
    <w:rsid w:val="001A4C59"/>
    <w:rsid w:val="001A5046"/>
    <w:rsid w:val="001A523C"/>
    <w:rsid w:val="001A58DF"/>
    <w:rsid w:val="001A5AF6"/>
    <w:rsid w:val="001A5D8D"/>
    <w:rsid w:val="001A61A7"/>
    <w:rsid w:val="001A65ED"/>
    <w:rsid w:val="001A686C"/>
    <w:rsid w:val="001A6B40"/>
    <w:rsid w:val="001A6B71"/>
    <w:rsid w:val="001A6DD1"/>
    <w:rsid w:val="001A711B"/>
    <w:rsid w:val="001A748B"/>
    <w:rsid w:val="001A7A2C"/>
    <w:rsid w:val="001A7E34"/>
    <w:rsid w:val="001B02CC"/>
    <w:rsid w:val="001B039D"/>
    <w:rsid w:val="001B0999"/>
    <w:rsid w:val="001B1686"/>
    <w:rsid w:val="001B1710"/>
    <w:rsid w:val="001B1932"/>
    <w:rsid w:val="001B1EB4"/>
    <w:rsid w:val="001B1FFE"/>
    <w:rsid w:val="001B2124"/>
    <w:rsid w:val="001B2224"/>
    <w:rsid w:val="001B222B"/>
    <w:rsid w:val="001B2278"/>
    <w:rsid w:val="001B23AA"/>
    <w:rsid w:val="001B2479"/>
    <w:rsid w:val="001B31CD"/>
    <w:rsid w:val="001B343C"/>
    <w:rsid w:val="001B3C9C"/>
    <w:rsid w:val="001B3CFD"/>
    <w:rsid w:val="001B3DA4"/>
    <w:rsid w:val="001B43D7"/>
    <w:rsid w:val="001B4640"/>
    <w:rsid w:val="001B473D"/>
    <w:rsid w:val="001B495B"/>
    <w:rsid w:val="001B4FE9"/>
    <w:rsid w:val="001B5558"/>
    <w:rsid w:val="001B572C"/>
    <w:rsid w:val="001B57F4"/>
    <w:rsid w:val="001B5A04"/>
    <w:rsid w:val="001B6138"/>
    <w:rsid w:val="001B61B7"/>
    <w:rsid w:val="001B63D4"/>
    <w:rsid w:val="001B65A2"/>
    <w:rsid w:val="001B67C3"/>
    <w:rsid w:val="001B7166"/>
    <w:rsid w:val="001B723E"/>
    <w:rsid w:val="001B741F"/>
    <w:rsid w:val="001B7801"/>
    <w:rsid w:val="001B7826"/>
    <w:rsid w:val="001B79BD"/>
    <w:rsid w:val="001B7BDC"/>
    <w:rsid w:val="001B7C47"/>
    <w:rsid w:val="001B7CC9"/>
    <w:rsid w:val="001C0467"/>
    <w:rsid w:val="001C0557"/>
    <w:rsid w:val="001C07B9"/>
    <w:rsid w:val="001C0953"/>
    <w:rsid w:val="001C0B46"/>
    <w:rsid w:val="001C0BCF"/>
    <w:rsid w:val="001C123F"/>
    <w:rsid w:val="001C131F"/>
    <w:rsid w:val="001C151F"/>
    <w:rsid w:val="001C1CF4"/>
    <w:rsid w:val="001C20C6"/>
    <w:rsid w:val="001C2194"/>
    <w:rsid w:val="001C2285"/>
    <w:rsid w:val="001C22DC"/>
    <w:rsid w:val="001C2353"/>
    <w:rsid w:val="001C2494"/>
    <w:rsid w:val="001C2CEC"/>
    <w:rsid w:val="001C2E39"/>
    <w:rsid w:val="001C32F3"/>
    <w:rsid w:val="001C33E7"/>
    <w:rsid w:val="001C3568"/>
    <w:rsid w:val="001C37E0"/>
    <w:rsid w:val="001C38AB"/>
    <w:rsid w:val="001C39E0"/>
    <w:rsid w:val="001C3D30"/>
    <w:rsid w:val="001C3EF5"/>
    <w:rsid w:val="001C45E7"/>
    <w:rsid w:val="001C4AA4"/>
    <w:rsid w:val="001C4C18"/>
    <w:rsid w:val="001C4D7E"/>
    <w:rsid w:val="001C5253"/>
    <w:rsid w:val="001C59F6"/>
    <w:rsid w:val="001C5CAA"/>
    <w:rsid w:val="001C6159"/>
    <w:rsid w:val="001C616B"/>
    <w:rsid w:val="001C6F6F"/>
    <w:rsid w:val="001C6F95"/>
    <w:rsid w:val="001C7306"/>
    <w:rsid w:val="001C74C7"/>
    <w:rsid w:val="001C758E"/>
    <w:rsid w:val="001C7992"/>
    <w:rsid w:val="001C7DDD"/>
    <w:rsid w:val="001D031C"/>
    <w:rsid w:val="001D0359"/>
    <w:rsid w:val="001D061B"/>
    <w:rsid w:val="001D0AB0"/>
    <w:rsid w:val="001D0C03"/>
    <w:rsid w:val="001D0F97"/>
    <w:rsid w:val="001D124A"/>
    <w:rsid w:val="001D171F"/>
    <w:rsid w:val="001D18E4"/>
    <w:rsid w:val="001D1A16"/>
    <w:rsid w:val="001D2029"/>
    <w:rsid w:val="001D2390"/>
    <w:rsid w:val="001D24D0"/>
    <w:rsid w:val="001D2D05"/>
    <w:rsid w:val="001D2EE7"/>
    <w:rsid w:val="001D2F91"/>
    <w:rsid w:val="001D3127"/>
    <w:rsid w:val="001D3771"/>
    <w:rsid w:val="001D3E7C"/>
    <w:rsid w:val="001D429A"/>
    <w:rsid w:val="001D4AF4"/>
    <w:rsid w:val="001D4B87"/>
    <w:rsid w:val="001D4CA5"/>
    <w:rsid w:val="001D4D13"/>
    <w:rsid w:val="001D536C"/>
    <w:rsid w:val="001D538D"/>
    <w:rsid w:val="001D5419"/>
    <w:rsid w:val="001D5717"/>
    <w:rsid w:val="001D58FD"/>
    <w:rsid w:val="001D5DED"/>
    <w:rsid w:val="001D5F29"/>
    <w:rsid w:val="001D60BF"/>
    <w:rsid w:val="001D67FC"/>
    <w:rsid w:val="001D6E1D"/>
    <w:rsid w:val="001D73BC"/>
    <w:rsid w:val="001D752D"/>
    <w:rsid w:val="001D77F6"/>
    <w:rsid w:val="001D7A0F"/>
    <w:rsid w:val="001D7C01"/>
    <w:rsid w:val="001D7CC0"/>
    <w:rsid w:val="001E0338"/>
    <w:rsid w:val="001E06D8"/>
    <w:rsid w:val="001E0C1A"/>
    <w:rsid w:val="001E0FCC"/>
    <w:rsid w:val="001E168B"/>
    <w:rsid w:val="001E19C3"/>
    <w:rsid w:val="001E19CE"/>
    <w:rsid w:val="001E1AC2"/>
    <w:rsid w:val="001E1C01"/>
    <w:rsid w:val="001E1C82"/>
    <w:rsid w:val="001E1CDE"/>
    <w:rsid w:val="001E1F8B"/>
    <w:rsid w:val="001E27AF"/>
    <w:rsid w:val="001E2B74"/>
    <w:rsid w:val="001E2C0A"/>
    <w:rsid w:val="001E2E12"/>
    <w:rsid w:val="001E2E80"/>
    <w:rsid w:val="001E2EA2"/>
    <w:rsid w:val="001E321A"/>
    <w:rsid w:val="001E3258"/>
    <w:rsid w:val="001E36AF"/>
    <w:rsid w:val="001E37E0"/>
    <w:rsid w:val="001E38BD"/>
    <w:rsid w:val="001E3A6B"/>
    <w:rsid w:val="001E413F"/>
    <w:rsid w:val="001E430B"/>
    <w:rsid w:val="001E4B1E"/>
    <w:rsid w:val="001E53CF"/>
    <w:rsid w:val="001E5448"/>
    <w:rsid w:val="001E57B2"/>
    <w:rsid w:val="001E583C"/>
    <w:rsid w:val="001E5BBD"/>
    <w:rsid w:val="001E5FFA"/>
    <w:rsid w:val="001E639C"/>
    <w:rsid w:val="001E63E0"/>
    <w:rsid w:val="001E6464"/>
    <w:rsid w:val="001E6579"/>
    <w:rsid w:val="001E6777"/>
    <w:rsid w:val="001E678D"/>
    <w:rsid w:val="001E6BD7"/>
    <w:rsid w:val="001E73C0"/>
    <w:rsid w:val="001E754B"/>
    <w:rsid w:val="001E779D"/>
    <w:rsid w:val="001E7999"/>
    <w:rsid w:val="001E7B92"/>
    <w:rsid w:val="001F0366"/>
    <w:rsid w:val="001F0520"/>
    <w:rsid w:val="001F072D"/>
    <w:rsid w:val="001F0A56"/>
    <w:rsid w:val="001F15FF"/>
    <w:rsid w:val="001F17A5"/>
    <w:rsid w:val="001F1827"/>
    <w:rsid w:val="001F1993"/>
    <w:rsid w:val="001F1C25"/>
    <w:rsid w:val="001F1E67"/>
    <w:rsid w:val="001F2020"/>
    <w:rsid w:val="001F212B"/>
    <w:rsid w:val="001F23E1"/>
    <w:rsid w:val="001F2468"/>
    <w:rsid w:val="001F2536"/>
    <w:rsid w:val="001F2690"/>
    <w:rsid w:val="001F29A9"/>
    <w:rsid w:val="001F2B5E"/>
    <w:rsid w:val="001F2F31"/>
    <w:rsid w:val="001F337D"/>
    <w:rsid w:val="001F34D1"/>
    <w:rsid w:val="001F358E"/>
    <w:rsid w:val="001F37F8"/>
    <w:rsid w:val="001F3918"/>
    <w:rsid w:val="001F3DC3"/>
    <w:rsid w:val="001F4092"/>
    <w:rsid w:val="001F52F8"/>
    <w:rsid w:val="001F5882"/>
    <w:rsid w:val="001F5E1B"/>
    <w:rsid w:val="001F6856"/>
    <w:rsid w:val="001F6923"/>
    <w:rsid w:val="001F6C44"/>
    <w:rsid w:val="001F6E5E"/>
    <w:rsid w:val="001F7374"/>
    <w:rsid w:val="001F7A14"/>
    <w:rsid w:val="001F7B78"/>
    <w:rsid w:val="001F7D88"/>
    <w:rsid w:val="002001C9"/>
    <w:rsid w:val="002001DD"/>
    <w:rsid w:val="0020025E"/>
    <w:rsid w:val="00200583"/>
    <w:rsid w:val="00200854"/>
    <w:rsid w:val="00200BB8"/>
    <w:rsid w:val="00200C05"/>
    <w:rsid w:val="00200C6D"/>
    <w:rsid w:val="002010FB"/>
    <w:rsid w:val="0020197D"/>
    <w:rsid w:val="00201C7A"/>
    <w:rsid w:val="00201C87"/>
    <w:rsid w:val="00201DC7"/>
    <w:rsid w:val="00201EB0"/>
    <w:rsid w:val="00201F17"/>
    <w:rsid w:val="0020215A"/>
    <w:rsid w:val="002024ED"/>
    <w:rsid w:val="00202B05"/>
    <w:rsid w:val="00202D33"/>
    <w:rsid w:val="0020313E"/>
    <w:rsid w:val="002032DE"/>
    <w:rsid w:val="002033A3"/>
    <w:rsid w:val="002037A0"/>
    <w:rsid w:val="00203857"/>
    <w:rsid w:val="00203C71"/>
    <w:rsid w:val="00203EF3"/>
    <w:rsid w:val="00203F22"/>
    <w:rsid w:val="002044D6"/>
    <w:rsid w:val="002045E5"/>
    <w:rsid w:val="00204947"/>
    <w:rsid w:val="00204F25"/>
    <w:rsid w:val="002050EB"/>
    <w:rsid w:val="0020555D"/>
    <w:rsid w:val="00205D5C"/>
    <w:rsid w:val="00205E1C"/>
    <w:rsid w:val="002060AF"/>
    <w:rsid w:val="002061D2"/>
    <w:rsid w:val="002064A5"/>
    <w:rsid w:val="002064A9"/>
    <w:rsid w:val="002064B7"/>
    <w:rsid w:val="0020679C"/>
    <w:rsid w:val="00206810"/>
    <w:rsid w:val="00206A22"/>
    <w:rsid w:val="00206A71"/>
    <w:rsid w:val="0020753B"/>
    <w:rsid w:val="002075C4"/>
    <w:rsid w:val="00207836"/>
    <w:rsid w:val="00207B9F"/>
    <w:rsid w:val="00207F00"/>
    <w:rsid w:val="00210282"/>
    <w:rsid w:val="00210EBC"/>
    <w:rsid w:val="002118C1"/>
    <w:rsid w:val="00211918"/>
    <w:rsid w:val="00211DCA"/>
    <w:rsid w:val="0021205E"/>
    <w:rsid w:val="00212396"/>
    <w:rsid w:val="002123FE"/>
    <w:rsid w:val="0021291F"/>
    <w:rsid w:val="00212B60"/>
    <w:rsid w:val="00212C62"/>
    <w:rsid w:val="00212CF9"/>
    <w:rsid w:val="00212E7D"/>
    <w:rsid w:val="002131D8"/>
    <w:rsid w:val="00213BBA"/>
    <w:rsid w:val="00214030"/>
    <w:rsid w:val="00214345"/>
    <w:rsid w:val="00214782"/>
    <w:rsid w:val="0021487E"/>
    <w:rsid w:val="0021493F"/>
    <w:rsid w:val="00214BFB"/>
    <w:rsid w:val="002152D3"/>
    <w:rsid w:val="00215405"/>
    <w:rsid w:val="002155C0"/>
    <w:rsid w:val="002157B6"/>
    <w:rsid w:val="0021591C"/>
    <w:rsid w:val="00215A75"/>
    <w:rsid w:val="00215C26"/>
    <w:rsid w:val="002163F3"/>
    <w:rsid w:val="002164C1"/>
    <w:rsid w:val="00216BDE"/>
    <w:rsid w:val="00216C41"/>
    <w:rsid w:val="00216ED6"/>
    <w:rsid w:val="002177D1"/>
    <w:rsid w:val="00217A7F"/>
    <w:rsid w:val="00217FB4"/>
    <w:rsid w:val="002200FB"/>
    <w:rsid w:val="00220230"/>
    <w:rsid w:val="00220559"/>
    <w:rsid w:val="00220A78"/>
    <w:rsid w:val="00220AA5"/>
    <w:rsid w:val="00220D7D"/>
    <w:rsid w:val="00220EA5"/>
    <w:rsid w:val="0022173F"/>
    <w:rsid w:val="00222272"/>
    <w:rsid w:val="0022243A"/>
    <w:rsid w:val="002228F2"/>
    <w:rsid w:val="00222D23"/>
    <w:rsid w:val="00222DC2"/>
    <w:rsid w:val="00222DC4"/>
    <w:rsid w:val="00223678"/>
    <w:rsid w:val="00223692"/>
    <w:rsid w:val="002236A4"/>
    <w:rsid w:val="0022371A"/>
    <w:rsid w:val="00223931"/>
    <w:rsid w:val="00223E8C"/>
    <w:rsid w:val="00224068"/>
    <w:rsid w:val="002240DA"/>
    <w:rsid w:val="00224469"/>
    <w:rsid w:val="00224674"/>
    <w:rsid w:val="0022481D"/>
    <w:rsid w:val="00224EC9"/>
    <w:rsid w:val="0022515C"/>
    <w:rsid w:val="00225255"/>
    <w:rsid w:val="00225B13"/>
    <w:rsid w:val="00225B9A"/>
    <w:rsid w:val="00225DDB"/>
    <w:rsid w:val="00225EA0"/>
    <w:rsid w:val="00225F2A"/>
    <w:rsid w:val="00225FFC"/>
    <w:rsid w:val="00226293"/>
    <w:rsid w:val="002263EA"/>
    <w:rsid w:val="00226482"/>
    <w:rsid w:val="00226A55"/>
    <w:rsid w:val="00226E18"/>
    <w:rsid w:val="0022720A"/>
    <w:rsid w:val="002274EE"/>
    <w:rsid w:val="002276DD"/>
    <w:rsid w:val="002277AB"/>
    <w:rsid w:val="00227879"/>
    <w:rsid w:val="00227880"/>
    <w:rsid w:val="002278C0"/>
    <w:rsid w:val="00227948"/>
    <w:rsid w:val="002279F9"/>
    <w:rsid w:val="002302E1"/>
    <w:rsid w:val="00230406"/>
    <w:rsid w:val="0023074F"/>
    <w:rsid w:val="00230812"/>
    <w:rsid w:val="00230C5A"/>
    <w:rsid w:val="00230CA4"/>
    <w:rsid w:val="00230E17"/>
    <w:rsid w:val="002310CB"/>
    <w:rsid w:val="00231444"/>
    <w:rsid w:val="00231889"/>
    <w:rsid w:val="00231B74"/>
    <w:rsid w:val="002321EB"/>
    <w:rsid w:val="00232600"/>
    <w:rsid w:val="00232FC9"/>
    <w:rsid w:val="00233075"/>
    <w:rsid w:val="002330E1"/>
    <w:rsid w:val="0023340D"/>
    <w:rsid w:val="00233875"/>
    <w:rsid w:val="00233BF1"/>
    <w:rsid w:val="00233E85"/>
    <w:rsid w:val="0023465B"/>
    <w:rsid w:val="0023538F"/>
    <w:rsid w:val="00235461"/>
    <w:rsid w:val="0023547B"/>
    <w:rsid w:val="0023578E"/>
    <w:rsid w:val="00235792"/>
    <w:rsid w:val="00235925"/>
    <w:rsid w:val="0023597B"/>
    <w:rsid w:val="00235A25"/>
    <w:rsid w:val="00235AFE"/>
    <w:rsid w:val="00235B3C"/>
    <w:rsid w:val="00235C24"/>
    <w:rsid w:val="00235CA2"/>
    <w:rsid w:val="00235F96"/>
    <w:rsid w:val="0023633C"/>
    <w:rsid w:val="00236AE6"/>
    <w:rsid w:val="00236AF6"/>
    <w:rsid w:val="00236C2C"/>
    <w:rsid w:val="00236DB3"/>
    <w:rsid w:val="00237104"/>
    <w:rsid w:val="00237482"/>
    <w:rsid w:val="002376D1"/>
    <w:rsid w:val="0023777A"/>
    <w:rsid w:val="002379D8"/>
    <w:rsid w:val="00237E1E"/>
    <w:rsid w:val="00237EA3"/>
    <w:rsid w:val="00237EE2"/>
    <w:rsid w:val="00240413"/>
    <w:rsid w:val="00240711"/>
    <w:rsid w:val="002409E9"/>
    <w:rsid w:val="00240D12"/>
    <w:rsid w:val="00240D76"/>
    <w:rsid w:val="00240F32"/>
    <w:rsid w:val="0024122A"/>
    <w:rsid w:val="00241243"/>
    <w:rsid w:val="00241247"/>
    <w:rsid w:val="002412FC"/>
    <w:rsid w:val="00241399"/>
    <w:rsid w:val="002414BC"/>
    <w:rsid w:val="00241533"/>
    <w:rsid w:val="00241C63"/>
    <w:rsid w:val="00242356"/>
    <w:rsid w:val="002424D6"/>
    <w:rsid w:val="00242598"/>
    <w:rsid w:val="00242B0A"/>
    <w:rsid w:val="00242D6B"/>
    <w:rsid w:val="00243067"/>
    <w:rsid w:val="00243291"/>
    <w:rsid w:val="0024371F"/>
    <w:rsid w:val="00243B98"/>
    <w:rsid w:val="00243BF7"/>
    <w:rsid w:val="00243C09"/>
    <w:rsid w:val="00243C28"/>
    <w:rsid w:val="00243D13"/>
    <w:rsid w:val="00243FD0"/>
    <w:rsid w:val="0024405F"/>
    <w:rsid w:val="002445B1"/>
    <w:rsid w:val="002445F1"/>
    <w:rsid w:val="00244746"/>
    <w:rsid w:val="00244767"/>
    <w:rsid w:val="00244C5E"/>
    <w:rsid w:val="00244CC8"/>
    <w:rsid w:val="00245346"/>
    <w:rsid w:val="002456EA"/>
    <w:rsid w:val="002457D3"/>
    <w:rsid w:val="00245BFD"/>
    <w:rsid w:val="00245CBA"/>
    <w:rsid w:val="00246417"/>
    <w:rsid w:val="0024678D"/>
    <w:rsid w:val="00246B36"/>
    <w:rsid w:val="00246C76"/>
    <w:rsid w:val="00246D5D"/>
    <w:rsid w:val="00247779"/>
    <w:rsid w:val="002478F2"/>
    <w:rsid w:val="00247EE4"/>
    <w:rsid w:val="00247F80"/>
    <w:rsid w:val="002500FD"/>
    <w:rsid w:val="00250137"/>
    <w:rsid w:val="0025020A"/>
    <w:rsid w:val="0025076A"/>
    <w:rsid w:val="00250B5D"/>
    <w:rsid w:val="00250BA5"/>
    <w:rsid w:val="00250DFB"/>
    <w:rsid w:val="00250F0E"/>
    <w:rsid w:val="00251028"/>
    <w:rsid w:val="0025130F"/>
    <w:rsid w:val="00251704"/>
    <w:rsid w:val="00252438"/>
    <w:rsid w:val="002526D9"/>
    <w:rsid w:val="00252A82"/>
    <w:rsid w:val="002531C0"/>
    <w:rsid w:val="0025377F"/>
    <w:rsid w:val="00253AAB"/>
    <w:rsid w:val="00253EC1"/>
    <w:rsid w:val="00254909"/>
    <w:rsid w:val="00254CEE"/>
    <w:rsid w:val="0025506E"/>
    <w:rsid w:val="002550AD"/>
    <w:rsid w:val="00255150"/>
    <w:rsid w:val="002551C3"/>
    <w:rsid w:val="00255294"/>
    <w:rsid w:val="00255559"/>
    <w:rsid w:val="002556A8"/>
    <w:rsid w:val="002557E3"/>
    <w:rsid w:val="00255988"/>
    <w:rsid w:val="00255E35"/>
    <w:rsid w:val="00255F8C"/>
    <w:rsid w:val="00255FB9"/>
    <w:rsid w:val="00256742"/>
    <w:rsid w:val="0025699F"/>
    <w:rsid w:val="00256CA4"/>
    <w:rsid w:val="00257090"/>
    <w:rsid w:val="002570B0"/>
    <w:rsid w:val="002571A1"/>
    <w:rsid w:val="0025739E"/>
    <w:rsid w:val="0025781C"/>
    <w:rsid w:val="00257A1E"/>
    <w:rsid w:val="00257CC0"/>
    <w:rsid w:val="00260240"/>
    <w:rsid w:val="00260698"/>
    <w:rsid w:val="00260A1A"/>
    <w:rsid w:val="00260A83"/>
    <w:rsid w:val="00260AB0"/>
    <w:rsid w:val="00260EA9"/>
    <w:rsid w:val="00261898"/>
    <w:rsid w:val="00261A91"/>
    <w:rsid w:val="00261CD8"/>
    <w:rsid w:val="00261D7D"/>
    <w:rsid w:val="00261E2B"/>
    <w:rsid w:val="002620A4"/>
    <w:rsid w:val="00262840"/>
    <w:rsid w:val="00262866"/>
    <w:rsid w:val="002631CD"/>
    <w:rsid w:val="00263454"/>
    <w:rsid w:val="002636B3"/>
    <w:rsid w:val="0026374B"/>
    <w:rsid w:val="00263A76"/>
    <w:rsid w:val="00263B40"/>
    <w:rsid w:val="00263D09"/>
    <w:rsid w:val="00263D22"/>
    <w:rsid w:val="00263D23"/>
    <w:rsid w:val="00264388"/>
    <w:rsid w:val="00264776"/>
    <w:rsid w:val="00264A21"/>
    <w:rsid w:val="00264A9C"/>
    <w:rsid w:val="00264C31"/>
    <w:rsid w:val="00264E7B"/>
    <w:rsid w:val="00264E87"/>
    <w:rsid w:val="00264E8C"/>
    <w:rsid w:val="00265789"/>
    <w:rsid w:val="00265856"/>
    <w:rsid w:val="00265CD8"/>
    <w:rsid w:val="00265DE5"/>
    <w:rsid w:val="00265F80"/>
    <w:rsid w:val="00265FE0"/>
    <w:rsid w:val="0026600A"/>
    <w:rsid w:val="00266346"/>
    <w:rsid w:val="00266732"/>
    <w:rsid w:val="00266796"/>
    <w:rsid w:val="0026684B"/>
    <w:rsid w:val="00266AA9"/>
    <w:rsid w:val="0026722F"/>
    <w:rsid w:val="0026755A"/>
    <w:rsid w:val="0026768D"/>
    <w:rsid w:val="0026795D"/>
    <w:rsid w:val="00267C6E"/>
    <w:rsid w:val="00267F47"/>
    <w:rsid w:val="00270040"/>
    <w:rsid w:val="00270423"/>
    <w:rsid w:val="0027043D"/>
    <w:rsid w:val="00270529"/>
    <w:rsid w:val="00270570"/>
    <w:rsid w:val="00270AB8"/>
    <w:rsid w:val="00270D1A"/>
    <w:rsid w:val="00270E9F"/>
    <w:rsid w:val="002712BF"/>
    <w:rsid w:val="00271A29"/>
    <w:rsid w:val="00272804"/>
    <w:rsid w:val="002728BB"/>
    <w:rsid w:val="00273192"/>
    <w:rsid w:val="0027320A"/>
    <w:rsid w:val="002732BC"/>
    <w:rsid w:val="002734E7"/>
    <w:rsid w:val="00273C7B"/>
    <w:rsid w:val="00273DAF"/>
    <w:rsid w:val="00273DBF"/>
    <w:rsid w:val="002741AB"/>
    <w:rsid w:val="00274484"/>
    <w:rsid w:val="002744CE"/>
    <w:rsid w:val="00274546"/>
    <w:rsid w:val="002747EB"/>
    <w:rsid w:val="0027481D"/>
    <w:rsid w:val="00274EAD"/>
    <w:rsid w:val="00274FF8"/>
    <w:rsid w:val="00275432"/>
    <w:rsid w:val="0027543F"/>
    <w:rsid w:val="00275856"/>
    <w:rsid w:val="00275A53"/>
    <w:rsid w:val="00275C27"/>
    <w:rsid w:val="002761AA"/>
    <w:rsid w:val="00276272"/>
    <w:rsid w:val="002762BE"/>
    <w:rsid w:val="0027676C"/>
    <w:rsid w:val="00276B8A"/>
    <w:rsid w:val="00276D87"/>
    <w:rsid w:val="00276FC6"/>
    <w:rsid w:val="00276FEA"/>
    <w:rsid w:val="0027701D"/>
    <w:rsid w:val="0027721D"/>
    <w:rsid w:val="00277335"/>
    <w:rsid w:val="0027750E"/>
    <w:rsid w:val="002775C1"/>
    <w:rsid w:val="0027775C"/>
    <w:rsid w:val="00277B5D"/>
    <w:rsid w:val="00277D1E"/>
    <w:rsid w:val="00277E02"/>
    <w:rsid w:val="0028004A"/>
    <w:rsid w:val="0028009C"/>
    <w:rsid w:val="0028084D"/>
    <w:rsid w:val="002809FE"/>
    <w:rsid w:val="00280BA4"/>
    <w:rsid w:val="0028102C"/>
    <w:rsid w:val="00281227"/>
    <w:rsid w:val="00281228"/>
    <w:rsid w:val="00281440"/>
    <w:rsid w:val="00281480"/>
    <w:rsid w:val="002814FF"/>
    <w:rsid w:val="00281611"/>
    <w:rsid w:val="00281A1D"/>
    <w:rsid w:val="00281A82"/>
    <w:rsid w:val="00281C90"/>
    <w:rsid w:val="00281CA0"/>
    <w:rsid w:val="00281F80"/>
    <w:rsid w:val="002822FC"/>
    <w:rsid w:val="002824A5"/>
    <w:rsid w:val="002826AE"/>
    <w:rsid w:val="002829A7"/>
    <w:rsid w:val="00282B86"/>
    <w:rsid w:val="00282E66"/>
    <w:rsid w:val="00283110"/>
    <w:rsid w:val="002835C9"/>
    <w:rsid w:val="0028388B"/>
    <w:rsid w:val="002838AA"/>
    <w:rsid w:val="00283922"/>
    <w:rsid w:val="0028393A"/>
    <w:rsid w:val="00284457"/>
    <w:rsid w:val="0028498B"/>
    <w:rsid w:val="00284AA9"/>
    <w:rsid w:val="00284BD9"/>
    <w:rsid w:val="00284D61"/>
    <w:rsid w:val="00284D9F"/>
    <w:rsid w:val="00284FE5"/>
    <w:rsid w:val="00285520"/>
    <w:rsid w:val="00285745"/>
    <w:rsid w:val="00285B09"/>
    <w:rsid w:val="00285F20"/>
    <w:rsid w:val="00285FCE"/>
    <w:rsid w:val="00286072"/>
    <w:rsid w:val="0028612B"/>
    <w:rsid w:val="00286251"/>
    <w:rsid w:val="002862FE"/>
    <w:rsid w:val="00286588"/>
    <w:rsid w:val="0028671D"/>
    <w:rsid w:val="00286AA0"/>
    <w:rsid w:val="00286AC5"/>
    <w:rsid w:val="0028716A"/>
    <w:rsid w:val="0028719B"/>
    <w:rsid w:val="002875D9"/>
    <w:rsid w:val="00287666"/>
    <w:rsid w:val="00287698"/>
    <w:rsid w:val="002879E5"/>
    <w:rsid w:val="00287F68"/>
    <w:rsid w:val="0029058B"/>
    <w:rsid w:val="0029073E"/>
    <w:rsid w:val="002909D7"/>
    <w:rsid w:val="00290EF9"/>
    <w:rsid w:val="00291148"/>
    <w:rsid w:val="00291444"/>
    <w:rsid w:val="00291450"/>
    <w:rsid w:val="002918DB"/>
    <w:rsid w:val="00291ABE"/>
    <w:rsid w:val="00291C26"/>
    <w:rsid w:val="00291C44"/>
    <w:rsid w:val="00291EDE"/>
    <w:rsid w:val="00292503"/>
    <w:rsid w:val="0029250B"/>
    <w:rsid w:val="0029270E"/>
    <w:rsid w:val="00292C1F"/>
    <w:rsid w:val="00292FF0"/>
    <w:rsid w:val="00293110"/>
    <w:rsid w:val="00293120"/>
    <w:rsid w:val="002931B8"/>
    <w:rsid w:val="00293371"/>
    <w:rsid w:val="00293410"/>
    <w:rsid w:val="00293699"/>
    <w:rsid w:val="002937E8"/>
    <w:rsid w:val="002937F8"/>
    <w:rsid w:val="00293829"/>
    <w:rsid w:val="002939FB"/>
    <w:rsid w:val="00294627"/>
    <w:rsid w:val="0029471A"/>
    <w:rsid w:val="002947D7"/>
    <w:rsid w:val="002947DD"/>
    <w:rsid w:val="00294811"/>
    <w:rsid w:val="00294840"/>
    <w:rsid w:val="00294AA1"/>
    <w:rsid w:val="00295122"/>
    <w:rsid w:val="0029536E"/>
    <w:rsid w:val="00295518"/>
    <w:rsid w:val="00295603"/>
    <w:rsid w:val="0029561C"/>
    <w:rsid w:val="0029564E"/>
    <w:rsid w:val="002956D2"/>
    <w:rsid w:val="00295B54"/>
    <w:rsid w:val="002961E5"/>
    <w:rsid w:val="00296294"/>
    <w:rsid w:val="00296408"/>
    <w:rsid w:val="002969C8"/>
    <w:rsid w:val="00296A6C"/>
    <w:rsid w:val="00296D65"/>
    <w:rsid w:val="0029708D"/>
    <w:rsid w:val="0029714B"/>
    <w:rsid w:val="00297195"/>
    <w:rsid w:val="0029770A"/>
    <w:rsid w:val="002A0036"/>
    <w:rsid w:val="002A0098"/>
    <w:rsid w:val="002A00AF"/>
    <w:rsid w:val="002A00D7"/>
    <w:rsid w:val="002A05DF"/>
    <w:rsid w:val="002A0655"/>
    <w:rsid w:val="002A075F"/>
    <w:rsid w:val="002A0F82"/>
    <w:rsid w:val="002A123A"/>
    <w:rsid w:val="002A13D4"/>
    <w:rsid w:val="002A1512"/>
    <w:rsid w:val="002A1782"/>
    <w:rsid w:val="002A18DC"/>
    <w:rsid w:val="002A1A98"/>
    <w:rsid w:val="002A1F84"/>
    <w:rsid w:val="002A2289"/>
    <w:rsid w:val="002A2292"/>
    <w:rsid w:val="002A2725"/>
    <w:rsid w:val="002A2726"/>
    <w:rsid w:val="002A279A"/>
    <w:rsid w:val="002A2B4C"/>
    <w:rsid w:val="002A31FC"/>
    <w:rsid w:val="002A35E7"/>
    <w:rsid w:val="002A3D66"/>
    <w:rsid w:val="002A4019"/>
    <w:rsid w:val="002A40A3"/>
    <w:rsid w:val="002A40DF"/>
    <w:rsid w:val="002A42E8"/>
    <w:rsid w:val="002A459A"/>
    <w:rsid w:val="002A485A"/>
    <w:rsid w:val="002A48A0"/>
    <w:rsid w:val="002A4B32"/>
    <w:rsid w:val="002A4EA4"/>
    <w:rsid w:val="002A5199"/>
    <w:rsid w:val="002A5351"/>
    <w:rsid w:val="002A57FF"/>
    <w:rsid w:val="002A5B52"/>
    <w:rsid w:val="002A5C86"/>
    <w:rsid w:val="002A5DCF"/>
    <w:rsid w:val="002A65D8"/>
    <w:rsid w:val="002A67D3"/>
    <w:rsid w:val="002A6CA8"/>
    <w:rsid w:val="002A6D5F"/>
    <w:rsid w:val="002A7066"/>
    <w:rsid w:val="002A712A"/>
    <w:rsid w:val="002A7135"/>
    <w:rsid w:val="002A7317"/>
    <w:rsid w:val="002A7DEE"/>
    <w:rsid w:val="002B003B"/>
    <w:rsid w:val="002B0065"/>
    <w:rsid w:val="002B0120"/>
    <w:rsid w:val="002B0761"/>
    <w:rsid w:val="002B0EA5"/>
    <w:rsid w:val="002B0F35"/>
    <w:rsid w:val="002B12FD"/>
    <w:rsid w:val="002B1354"/>
    <w:rsid w:val="002B1811"/>
    <w:rsid w:val="002B1879"/>
    <w:rsid w:val="002B1A0F"/>
    <w:rsid w:val="002B1E6A"/>
    <w:rsid w:val="002B2541"/>
    <w:rsid w:val="002B275A"/>
    <w:rsid w:val="002B2C20"/>
    <w:rsid w:val="002B2CBC"/>
    <w:rsid w:val="002B2D20"/>
    <w:rsid w:val="002B31BC"/>
    <w:rsid w:val="002B33E0"/>
    <w:rsid w:val="002B3593"/>
    <w:rsid w:val="002B38B5"/>
    <w:rsid w:val="002B3C2A"/>
    <w:rsid w:val="002B3D2E"/>
    <w:rsid w:val="002B4BC9"/>
    <w:rsid w:val="002B4DD3"/>
    <w:rsid w:val="002B4F68"/>
    <w:rsid w:val="002B5AD5"/>
    <w:rsid w:val="002B5B35"/>
    <w:rsid w:val="002B5C1A"/>
    <w:rsid w:val="002B5C69"/>
    <w:rsid w:val="002B5F82"/>
    <w:rsid w:val="002B62A5"/>
    <w:rsid w:val="002B662A"/>
    <w:rsid w:val="002B6772"/>
    <w:rsid w:val="002B6956"/>
    <w:rsid w:val="002B6AFA"/>
    <w:rsid w:val="002B6B6A"/>
    <w:rsid w:val="002B6BDB"/>
    <w:rsid w:val="002B6ED6"/>
    <w:rsid w:val="002B6F8E"/>
    <w:rsid w:val="002B7246"/>
    <w:rsid w:val="002B73CF"/>
    <w:rsid w:val="002B7443"/>
    <w:rsid w:val="002B7740"/>
    <w:rsid w:val="002B7862"/>
    <w:rsid w:val="002B7A4F"/>
    <w:rsid w:val="002B7BDB"/>
    <w:rsid w:val="002C01E3"/>
    <w:rsid w:val="002C0442"/>
    <w:rsid w:val="002C06D5"/>
    <w:rsid w:val="002C0D71"/>
    <w:rsid w:val="002C10E5"/>
    <w:rsid w:val="002C1746"/>
    <w:rsid w:val="002C1903"/>
    <w:rsid w:val="002C1CF5"/>
    <w:rsid w:val="002C2534"/>
    <w:rsid w:val="002C25B6"/>
    <w:rsid w:val="002C2600"/>
    <w:rsid w:val="002C2607"/>
    <w:rsid w:val="002C2B64"/>
    <w:rsid w:val="002C2B6F"/>
    <w:rsid w:val="002C2BB1"/>
    <w:rsid w:val="002C3163"/>
    <w:rsid w:val="002C34C0"/>
    <w:rsid w:val="002C3C04"/>
    <w:rsid w:val="002C3FC8"/>
    <w:rsid w:val="002C4128"/>
    <w:rsid w:val="002C4210"/>
    <w:rsid w:val="002C4244"/>
    <w:rsid w:val="002C43A2"/>
    <w:rsid w:val="002C4620"/>
    <w:rsid w:val="002C4875"/>
    <w:rsid w:val="002C4A3E"/>
    <w:rsid w:val="002C4FA1"/>
    <w:rsid w:val="002C538E"/>
    <w:rsid w:val="002C544F"/>
    <w:rsid w:val="002C5532"/>
    <w:rsid w:val="002C587E"/>
    <w:rsid w:val="002C593C"/>
    <w:rsid w:val="002C5A02"/>
    <w:rsid w:val="002C5D81"/>
    <w:rsid w:val="002C6027"/>
    <w:rsid w:val="002C68DE"/>
    <w:rsid w:val="002C6B17"/>
    <w:rsid w:val="002C6B4F"/>
    <w:rsid w:val="002C6D91"/>
    <w:rsid w:val="002C7674"/>
    <w:rsid w:val="002C7750"/>
    <w:rsid w:val="002C7BA5"/>
    <w:rsid w:val="002C7D26"/>
    <w:rsid w:val="002D0091"/>
    <w:rsid w:val="002D01C8"/>
    <w:rsid w:val="002D0746"/>
    <w:rsid w:val="002D0B0F"/>
    <w:rsid w:val="002D0CE4"/>
    <w:rsid w:val="002D170F"/>
    <w:rsid w:val="002D18FB"/>
    <w:rsid w:val="002D1A4F"/>
    <w:rsid w:val="002D1AAD"/>
    <w:rsid w:val="002D1BD4"/>
    <w:rsid w:val="002D1D77"/>
    <w:rsid w:val="002D1D78"/>
    <w:rsid w:val="002D1D87"/>
    <w:rsid w:val="002D236E"/>
    <w:rsid w:val="002D29BE"/>
    <w:rsid w:val="002D2B22"/>
    <w:rsid w:val="002D2BD0"/>
    <w:rsid w:val="002D31E5"/>
    <w:rsid w:val="002D3857"/>
    <w:rsid w:val="002D3917"/>
    <w:rsid w:val="002D3C22"/>
    <w:rsid w:val="002D3C2A"/>
    <w:rsid w:val="002D3CDA"/>
    <w:rsid w:val="002D3D00"/>
    <w:rsid w:val="002D3E5C"/>
    <w:rsid w:val="002D4131"/>
    <w:rsid w:val="002D4615"/>
    <w:rsid w:val="002D47ED"/>
    <w:rsid w:val="002D4B55"/>
    <w:rsid w:val="002D5002"/>
    <w:rsid w:val="002D503C"/>
    <w:rsid w:val="002D5074"/>
    <w:rsid w:val="002D5BA7"/>
    <w:rsid w:val="002D5F36"/>
    <w:rsid w:val="002D6526"/>
    <w:rsid w:val="002D6D22"/>
    <w:rsid w:val="002D70C0"/>
    <w:rsid w:val="002D70E9"/>
    <w:rsid w:val="002D7DE8"/>
    <w:rsid w:val="002E00C0"/>
    <w:rsid w:val="002E02DC"/>
    <w:rsid w:val="002E034A"/>
    <w:rsid w:val="002E04A3"/>
    <w:rsid w:val="002E05FE"/>
    <w:rsid w:val="002E073E"/>
    <w:rsid w:val="002E0F58"/>
    <w:rsid w:val="002E0F67"/>
    <w:rsid w:val="002E0FA5"/>
    <w:rsid w:val="002E126C"/>
    <w:rsid w:val="002E14F3"/>
    <w:rsid w:val="002E14FD"/>
    <w:rsid w:val="002E16FC"/>
    <w:rsid w:val="002E24DF"/>
    <w:rsid w:val="002E28CF"/>
    <w:rsid w:val="002E31B8"/>
    <w:rsid w:val="002E335B"/>
    <w:rsid w:val="002E3488"/>
    <w:rsid w:val="002E35B8"/>
    <w:rsid w:val="002E38A6"/>
    <w:rsid w:val="002E3B46"/>
    <w:rsid w:val="002E4096"/>
    <w:rsid w:val="002E43D4"/>
    <w:rsid w:val="002E4596"/>
    <w:rsid w:val="002E470D"/>
    <w:rsid w:val="002E4AE2"/>
    <w:rsid w:val="002E4B5A"/>
    <w:rsid w:val="002E4D56"/>
    <w:rsid w:val="002E5085"/>
    <w:rsid w:val="002E511D"/>
    <w:rsid w:val="002E5182"/>
    <w:rsid w:val="002E5209"/>
    <w:rsid w:val="002E54DD"/>
    <w:rsid w:val="002E572F"/>
    <w:rsid w:val="002E59FB"/>
    <w:rsid w:val="002E62AE"/>
    <w:rsid w:val="002E6B75"/>
    <w:rsid w:val="002E6C99"/>
    <w:rsid w:val="002E6D15"/>
    <w:rsid w:val="002E6DF9"/>
    <w:rsid w:val="002E755F"/>
    <w:rsid w:val="002E79C1"/>
    <w:rsid w:val="002F03CC"/>
    <w:rsid w:val="002F0410"/>
    <w:rsid w:val="002F04F9"/>
    <w:rsid w:val="002F0528"/>
    <w:rsid w:val="002F055B"/>
    <w:rsid w:val="002F06E1"/>
    <w:rsid w:val="002F08B5"/>
    <w:rsid w:val="002F097D"/>
    <w:rsid w:val="002F0AAB"/>
    <w:rsid w:val="002F0D8E"/>
    <w:rsid w:val="002F0F7D"/>
    <w:rsid w:val="002F1A3F"/>
    <w:rsid w:val="002F1D65"/>
    <w:rsid w:val="002F2921"/>
    <w:rsid w:val="002F2DBA"/>
    <w:rsid w:val="002F2F5B"/>
    <w:rsid w:val="002F31FE"/>
    <w:rsid w:val="002F33DA"/>
    <w:rsid w:val="002F36C2"/>
    <w:rsid w:val="002F3985"/>
    <w:rsid w:val="002F3A01"/>
    <w:rsid w:val="002F3AB4"/>
    <w:rsid w:val="002F3D93"/>
    <w:rsid w:val="002F4018"/>
    <w:rsid w:val="002F4074"/>
    <w:rsid w:val="002F422F"/>
    <w:rsid w:val="002F469C"/>
    <w:rsid w:val="002F4933"/>
    <w:rsid w:val="002F4EF2"/>
    <w:rsid w:val="002F5105"/>
    <w:rsid w:val="002F5A6E"/>
    <w:rsid w:val="002F5D72"/>
    <w:rsid w:val="002F6097"/>
    <w:rsid w:val="002F6171"/>
    <w:rsid w:val="002F6266"/>
    <w:rsid w:val="002F6511"/>
    <w:rsid w:val="002F66FD"/>
    <w:rsid w:val="002F67BD"/>
    <w:rsid w:val="002F6890"/>
    <w:rsid w:val="002F6B46"/>
    <w:rsid w:val="002F6C2B"/>
    <w:rsid w:val="002F6CFB"/>
    <w:rsid w:val="002F6D4A"/>
    <w:rsid w:val="002F6E44"/>
    <w:rsid w:val="002F7055"/>
    <w:rsid w:val="002F7367"/>
    <w:rsid w:val="002F7386"/>
    <w:rsid w:val="002F75F8"/>
    <w:rsid w:val="002F7678"/>
    <w:rsid w:val="002F770A"/>
    <w:rsid w:val="002F7950"/>
    <w:rsid w:val="002F7EA3"/>
    <w:rsid w:val="00300011"/>
    <w:rsid w:val="00300045"/>
    <w:rsid w:val="00300845"/>
    <w:rsid w:val="00300D76"/>
    <w:rsid w:val="003010BD"/>
    <w:rsid w:val="0030148E"/>
    <w:rsid w:val="00301949"/>
    <w:rsid w:val="00301A7E"/>
    <w:rsid w:val="00301C83"/>
    <w:rsid w:val="00301E6A"/>
    <w:rsid w:val="00301F19"/>
    <w:rsid w:val="00301FE1"/>
    <w:rsid w:val="0030200D"/>
    <w:rsid w:val="003025A9"/>
    <w:rsid w:val="003027A9"/>
    <w:rsid w:val="003027D9"/>
    <w:rsid w:val="003028FF"/>
    <w:rsid w:val="00302E54"/>
    <w:rsid w:val="0030313C"/>
    <w:rsid w:val="00303323"/>
    <w:rsid w:val="00303355"/>
    <w:rsid w:val="00303C81"/>
    <w:rsid w:val="00303DAE"/>
    <w:rsid w:val="0030438F"/>
    <w:rsid w:val="0030443C"/>
    <w:rsid w:val="00304502"/>
    <w:rsid w:val="00304669"/>
    <w:rsid w:val="00304701"/>
    <w:rsid w:val="00304730"/>
    <w:rsid w:val="0030475C"/>
    <w:rsid w:val="003050CC"/>
    <w:rsid w:val="00305155"/>
    <w:rsid w:val="003054B9"/>
    <w:rsid w:val="003057DE"/>
    <w:rsid w:val="00305C22"/>
    <w:rsid w:val="00305FD8"/>
    <w:rsid w:val="00306297"/>
    <w:rsid w:val="00306425"/>
    <w:rsid w:val="003067EA"/>
    <w:rsid w:val="00306C0B"/>
    <w:rsid w:val="00307304"/>
    <w:rsid w:val="003078F0"/>
    <w:rsid w:val="003104DA"/>
    <w:rsid w:val="00310D70"/>
    <w:rsid w:val="00310D8E"/>
    <w:rsid w:val="0031125B"/>
    <w:rsid w:val="003116D8"/>
    <w:rsid w:val="0031180F"/>
    <w:rsid w:val="00312371"/>
    <w:rsid w:val="003124FD"/>
    <w:rsid w:val="00312681"/>
    <w:rsid w:val="003127F7"/>
    <w:rsid w:val="003129E8"/>
    <w:rsid w:val="00312A5E"/>
    <w:rsid w:val="00312E20"/>
    <w:rsid w:val="003131DF"/>
    <w:rsid w:val="003132B1"/>
    <w:rsid w:val="003133D2"/>
    <w:rsid w:val="003139B0"/>
    <w:rsid w:val="00313AC8"/>
    <w:rsid w:val="00313F30"/>
    <w:rsid w:val="003140C6"/>
    <w:rsid w:val="003143BA"/>
    <w:rsid w:val="00314468"/>
    <w:rsid w:val="003144CE"/>
    <w:rsid w:val="00314666"/>
    <w:rsid w:val="00314743"/>
    <w:rsid w:val="00314956"/>
    <w:rsid w:val="00314C31"/>
    <w:rsid w:val="00314E9B"/>
    <w:rsid w:val="00315066"/>
    <w:rsid w:val="00315ACA"/>
    <w:rsid w:val="00315D3D"/>
    <w:rsid w:val="0031638A"/>
    <w:rsid w:val="003165C9"/>
    <w:rsid w:val="00316E9A"/>
    <w:rsid w:val="0031747A"/>
    <w:rsid w:val="00317764"/>
    <w:rsid w:val="00317D0F"/>
    <w:rsid w:val="00320037"/>
    <w:rsid w:val="0032061C"/>
    <w:rsid w:val="003206ED"/>
    <w:rsid w:val="00320742"/>
    <w:rsid w:val="00320876"/>
    <w:rsid w:val="00320CC1"/>
    <w:rsid w:val="00320DF8"/>
    <w:rsid w:val="003210A3"/>
    <w:rsid w:val="00321446"/>
    <w:rsid w:val="003215CD"/>
    <w:rsid w:val="00321DD6"/>
    <w:rsid w:val="0032276A"/>
    <w:rsid w:val="003228FA"/>
    <w:rsid w:val="00322A49"/>
    <w:rsid w:val="00323456"/>
    <w:rsid w:val="003239F3"/>
    <w:rsid w:val="00323DE6"/>
    <w:rsid w:val="00323EC5"/>
    <w:rsid w:val="00323F04"/>
    <w:rsid w:val="003243CC"/>
    <w:rsid w:val="003244D0"/>
    <w:rsid w:val="003244DE"/>
    <w:rsid w:val="003247C9"/>
    <w:rsid w:val="003251C3"/>
    <w:rsid w:val="003251CD"/>
    <w:rsid w:val="00325231"/>
    <w:rsid w:val="003255FB"/>
    <w:rsid w:val="00325840"/>
    <w:rsid w:val="003259E0"/>
    <w:rsid w:val="003263D2"/>
    <w:rsid w:val="00326491"/>
    <w:rsid w:val="00326897"/>
    <w:rsid w:val="003269F9"/>
    <w:rsid w:val="00326BA9"/>
    <w:rsid w:val="00327202"/>
    <w:rsid w:val="0032727B"/>
    <w:rsid w:val="003277C2"/>
    <w:rsid w:val="003279AD"/>
    <w:rsid w:val="00327B71"/>
    <w:rsid w:val="00327CA7"/>
    <w:rsid w:val="0033015D"/>
    <w:rsid w:val="003301CB"/>
    <w:rsid w:val="003303E9"/>
    <w:rsid w:val="003304CD"/>
    <w:rsid w:val="00330AC1"/>
    <w:rsid w:val="00330B00"/>
    <w:rsid w:val="00330E80"/>
    <w:rsid w:val="00330EED"/>
    <w:rsid w:val="00331245"/>
    <w:rsid w:val="003314FD"/>
    <w:rsid w:val="0033198A"/>
    <w:rsid w:val="00331DB9"/>
    <w:rsid w:val="00331F16"/>
    <w:rsid w:val="003320C3"/>
    <w:rsid w:val="00332804"/>
    <w:rsid w:val="003329AF"/>
    <w:rsid w:val="00332BD6"/>
    <w:rsid w:val="00333AF8"/>
    <w:rsid w:val="00333DD5"/>
    <w:rsid w:val="00333E81"/>
    <w:rsid w:val="00334333"/>
    <w:rsid w:val="003344FE"/>
    <w:rsid w:val="0033488C"/>
    <w:rsid w:val="00334ACE"/>
    <w:rsid w:val="00334BBA"/>
    <w:rsid w:val="00334C0F"/>
    <w:rsid w:val="00334D70"/>
    <w:rsid w:val="00335C10"/>
    <w:rsid w:val="00335ED4"/>
    <w:rsid w:val="00335EEE"/>
    <w:rsid w:val="0033617C"/>
    <w:rsid w:val="0033630D"/>
    <w:rsid w:val="0033704F"/>
    <w:rsid w:val="00337252"/>
    <w:rsid w:val="00337270"/>
    <w:rsid w:val="003373E7"/>
    <w:rsid w:val="0034040E"/>
    <w:rsid w:val="00340957"/>
    <w:rsid w:val="00340D5E"/>
    <w:rsid w:val="0034183C"/>
    <w:rsid w:val="00341919"/>
    <w:rsid w:val="00341BE7"/>
    <w:rsid w:val="00341CD7"/>
    <w:rsid w:val="003420FB"/>
    <w:rsid w:val="003423B8"/>
    <w:rsid w:val="00342910"/>
    <w:rsid w:val="00342D0F"/>
    <w:rsid w:val="00343075"/>
    <w:rsid w:val="003431B6"/>
    <w:rsid w:val="003438EB"/>
    <w:rsid w:val="00343B3D"/>
    <w:rsid w:val="0034404C"/>
    <w:rsid w:val="0034428E"/>
    <w:rsid w:val="003445C1"/>
    <w:rsid w:val="00344870"/>
    <w:rsid w:val="00344AE7"/>
    <w:rsid w:val="00344FE4"/>
    <w:rsid w:val="00345ACB"/>
    <w:rsid w:val="00345BE3"/>
    <w:rsid w:val="00345CAF"/>
    <w:rsid w:val="00345D20"/>
    <w:rsid w:val="00345D66"/>
    <w:rsid w:val="003461F3"/>
    <w:rsid w:val="00346343"/>
    <w:rsid w:val="003468F3"/>
    <w:rsid w:val="00346BC5"/>
    <w:rsid w:val="00346C61"/>
    <w:rsid w:val="00346F15"/>
    <w:rsid w:val="003470B3"/>
    <w:rsid w:val="00347394"/>
    <w:rsid w:val="003478A8"/>
    <w:rsid w:val="00350203"/>
    <w:rsid w:val="003503E1"/>
    <w:rsid w:val="00350444"/>
    <w:rsid w:val="003504C3"/>
    <w:rsid w:val="00350622"/>
    <w:rsid w:val="00350719"/>
    <w:rsid w:val="003507CC"/>
    <w:rsid w:val="00350E5F"/>
    <w:rsid w:val="00350E73"/>
    <w:rsid w:val="00350EE1"/>
    <w:rsid w:val="003513E7"/>
    <w:rsid w:val="0035169E"/>
    <w:rsid w:val="00351821"/>
    <w:rsid w:val="00351C4B"/>
    <w:rsid w:val="00351EE5"/>
    <w:rsid w:val="00352560"/>
    <w:rsid w:val="00352754"/>
    <w:rsid w:val="0035298D"/>
    <w:rsid w:val="00352CF3"/>
    <w:rsid w:val="00353399"/>
    <w:rsid w:val="00353991"/>
    <w:rsid w:val="00354074"/>
    <w:rsid w:val="003540D0"/>
    <w:rsid w:val="0035496D"/>
    <w:rsid w:val="00354B69"/>
    <w:rsid w:val="00354C27"/>
    <w:rsid w:val="003551D2"/>
    <w:rsid w:val="003557A4"/>
    <w:rsid w:val="00355966"/>
    <w:rsid w:val="00355989"/>
    <w:rsid w:val="00356476"/>
    <w:rsid w:val="00356DDA"/>
    <w:rsid w:val="003574D5"/>
    <w:rsid w:val="00357553"/>
    <w:rsid w:val="003575C7"/>
    <w:rsid w:val="0036049B"/>
    <w:rsid w:val="003605A8"/>
    <w:rsid w:val="00360AA8"/>
    <w:rsid w:val="00360FC5"/>
    <w:rsid w:val="00361588"/>
    <w:rsid w:val="003618D6"/>
    <w:rsid w:val="003619B1"/>
    <w:rsid w:val="00361BE8"/>
    <w:rsid w:val="00362827"/>
    <w:rsid w:val="00362D27"/>
    <w:rsid w:val="003631AB"/>
    <w:rsid w:val="003631BC"/>
    <w:rsid w:val="003632A0"/>
    <w:rsid w:val="00363CC9"/>
    <w:rsid w:val="0036445F"/>
    <w:rsid w:val="0036475D"/>
    <w:rsid w:val="00364853"/>
    <w:rsid w:val="00364C9A"/>
    <w:rsid w:val="00365BF8"/>
    <w:rsid w:val="00366151"/>
    <w:rsid w:val="0036654A"/>
    <w:rsid w:val="00366941"/>
    <w:rsid w:val="00366A47"/>
    <w:rsid w:val="00366A51"/>
    <w:rsid w:val="00366CFC"/>
    <w:rsid w:val="00366D8C"/>
    <w:rsid w:val="00367225"/>
    <w:rsid w:val="00367A93"/>
    <w:rsid w:val="00367E3F"/>
    <w:rsid w:val="00370356"/>
    <w:rsid w:val="003712E3"/>
    <w:rsid w:val="003712F2"/>
    <w:rsid w:val="0037130F"/>
    <w:rsid w:val="00371A65"/>
    <w:rsid w:val="00371C00"/>
    <w:rsid w:val="00371D8B"/>
    <w:rsid w:val="00371EF0"/>
    <w:rsid w:val="00372109"/>
    <w:rsid w:val="00372117"/>
    <w:rsid w:val="0037268C"/>
    <w:rsid w:val="003728AC"/>
    <w:rsid w:val="00372C3B"/>
    <w:rsid w:val="00372DA6"/>
    <w:rsid w:val="00372E6E"/>
    <w:rsid w:val="00373F75"/>
    <w:rsid w:val="00374321"/>
    <w:rsid w:val="0037437B"/>
    <w:rsid w:val="0037437D"/>
    <w:rsid w:val="003744DE"/>
    <w:rsid w:val="00374A28"/>
    <w:rsid w:val="00374CA3"/>
    <w:rsid w:val="00374F2B"/>
    <w:rsid w:val="00375080"/>
    <w:rsid w:val="0037577A"/>
    <w:rsid w:val="00375D63"/>
    <w:rsid w:val="00375F2F"/>
    <w:rsid w:val="0037612E"/>
    <w:rsid w:val="00376269"/>
    <w:rsid w:val="00376667"/>
    <w:rsid w:val="0037699B"/>
    <w:rsid w:val="00376C5F"/>
    <w:rsid w:val="00376E51"/>
    <w:rsid w:val="003771F1"/>
    <w:rsid w:val="003772BE"/>
    <w:rsid w:val="003777EA"/>
    <w:rsid w:val="003778E1"/>
    <w:rsid w:val="00377AB3"/>
    <w:rsid w:val="00380243"/>
    <w:rsid w:val="003804CF"/>
    <w:rsid w:val="0038060E"/>
    <w:rsid w:val="0038150B"/>
    <w:rsid w:val="003819C7"/>
    <w:rsid w:val="00381C9F"/>
    <w:rsid w:val="00381DBA"/>
    <w:rsid w:val="0038215A"/>
    <w:rsid w:val="0038219F"/>
    <w:rsid w:val="003821EF"/>
    <w:rsid w:val="00382324"/>
    <w:rsid w:val="00382846"/>
    <w:rsid w:val="00382EDD"/>
    <w:rsid w:val="0038324F"/>
    <w:rsid w:val="003837F5"/>
    <w:rsid w:val="00383E2B"/>
    <w:rsid w:val="003848BB"/>
    <w:rsid w:val="003848FD"/>
    <w:rsid w:val="00384975"/>
    <w:rsid w:val="00384CF1"/>
    <w:rsid w:val="00384D53"/>
    <w:rsid w:val="00384FFB"/>
    <w:rsid w:val="00385131"/>
    <w:rsid w:val="00385259"/>
    <w:rsid w:val="00385436"/>
    <w:rsid w:val="00385A59"/>
    <w:rsid w:val="00385CBF"/>
    <w:rsid w:val="00386016"/>
    <w:rsid w:val="0038777B"/>
    <w:rsid w:val="00387986"/>
    <w:rsid w:val="00387AFA"/>
    <w:rsid w:val="00387CC8"/>
    <w:rsid w:val="00387D90"/>
    <w:rsid w:val="00387EBC"/>
    <w:rsid w:val="00390167"/>
    <w:rsid w:val="0039037C"/>
    <w:rsid w:val="0039046B"/>
    <w:rsid w:val="0039082C"/>
    <w:rsid w:val="00390B21"/>
    <w:rsid w:val="00390C5F"/>
    <w:rsid w:val="003910EC"/>
    <w:rsid w:val="0039178D"/>
    <w:rsid w:val="00392034"/>
    <w:rsid w:val="003923CA"/>
    <w:rsid w:val="003926F7"/>
    <w:rsid w:val="0039286C"/>
    <w:rsid w:val="003928C6"/>
    <w:rsid w:val="00392A07"/>
    <w:rsid w:val="00392DD1"/>
    <w:rsid w:val="00392E0D"/>
    <w:rsid w:val="00392F2D"/>
    <w:rsid w:val="003931A2"/>
    <w:rsid w:val="003933A8"/>
    <w:rsid w:val="00393E0E"/>
    <w:rsid w:val="0039469B"/>
    <w:rsid w:val="00394871"/>
    <w:rsid w:val="00394C17"/>
    <w:rsid w:val="00394F39"/>
    <w:rsid w:val="00394F7B"/>
    <w:rsid w:val="003953F8"/>
    <w:rsid w:val="003958B9"/>
    <w:rsid w:val="003958D3"/>
    <w:rsid w:val="00396140"/>
    <w:rsid w:val="00396522"/>
    <w:rsid w:val="0039672C"/>
    <w:rsid w:val="003968E5"/>
    <w:rsid w:val="003972A3"/>
    <w:rsid w:val="00397F24"/>
    <w:rsid w:val="003A0006"/>
    <w:rsid w:val="003A0195"/>
    <w:rsid w:val="003A0C24"/>
    <w:rsid w:val="003A0F04"/>
    <w:rsid w:val="003A0FB1"/>
    <w:rsid w:val="003A102C"/>
    <w:rsid w:val="003A11E3"/>
    <w:rsid w:val="003A11FD"/>
    <w:rsid w:val="003A130B"/>
    <w:rsid w:val="003A1BF7"/>
    <w:rsid w:val="003A218E"/>
    <w:rsid w:val="003A24DA"/>
    <w:rsid w:val="003A24FE"/>
    <w:rsid w:val="003A2687"/>
    <w:rsid w:val="003A2E63"/>
    <w:rsid w:val="003A2EDD"/>
    <w:rsid w:val="003A350A"/>
    <w:rsid w:val="003A36A1"/>
    <w:rsid w:val="003A3A68"/>
    <w:rsid w:val="003A3B06"/>
    <w:rsid w:val="003A3F12"/>
    <w:rsid w:val="003A41C1"/>
    <w:rsid w:val="003A4581"/>
    <w:rsid w:val="003A46DC"/>
    <w:rsid w:val="003A4A1A"/>
    <w:rsid w:val="003A5B4A"/>
    <w:rsid w:val="003A5DB2"/>
    <w:rsid w:val="003A5EBB"/>
    <w:rsid w:val="003A5ECB"/>
    <w:rsid w:val="003A62B3"/>
    <w:rsid w:val="003A665D"/>
    <w:rsid w:val="003A699C"/>
    <w:rsid w:val="003A6BDE"/>
    <w:rsid w:val="003A6F59"/>
    <w:rsid w:val="003A7698"/>
    <w:rsid w:val="003A7BD7"/>
    <w:rsid w:val="003A7E3E"/>
    <w:rsid w:val="003A7FA4"/>
    <w:rsid w:val="003B017C"/>
    <w:rsid w:val="003B01C0"/>
    <w:rsid w:val="003B02E3"/>
    <w:rsid w:val="003B03AA"/>
    <w:rsid w:val="003B0C4F"/>
    <w:rsid w:val="003B0D72"/>
    <w:rsid w:val="003B1009"/>
    <w:rsid w:val="003B1153"/>
    <w:rsid w:val="003B153E"/>
    <w:rsid w:val="003B1704"/>
    <w:rsid w:val="003B18A3"/>
    <w:rsid w:val="003B19DA"/>
    <w:rsid w:val="003B1A4F"/>
    <w:rsid w:val="003B1EAF"/>
    <w:rsid w:val="003B1ED3"/>
    <w:rsid w:val="003B2000"/>
    <w:rsid w:val="003B2046"/>
    <w:rsid w:val="003B2533"/>
    <w:rsid w:val="003B25F1"/>
    <w:rsid w:val="003B273F"/>
    <w:rsid w:val="003B29C9"/>
    <w:rsid w:val="003B2D5B"/>
    <w:rsid w:val="003B2E2D"/>
    <w:rsid w:val="003B2E5A"/>
    <w:rsid w:val="003B2FF6"/>
    <w:rsid w:val="003B319B"/>
    <w:rsid w:val="003B382A"/>
    <w:rsid w:val="003B3CE6"/>
    <w:rsid w:val="003B3E1A"/>
    <w:rsid w:val="003B4311"/>
    <w:rsid w:val="003B4543"/>
    <w:rsid w:val="003B4885"/>
    <w:rsid w:val="003B49EA"/>
    <w:rsid w:val="003B542C"/>
    <w:rsid w:val="003B5CBE"/>
    <w:rsid w:val="003B5CDC"/>
    <w:rsid w:val="003B6775"/>
    <w:rsid w:val="003B6AEB"/>
    <w:rsid w:val="003B6FB9"/>
    <w:rsid w:val="003B753F"/>
    <w:rsid w:val="003B7661"/>
    <w:rsid w:val="003B76E9"/>
    <w:rsid w:val="003C0238"/>
    <w:rsid w:val="003C0449"/>
    <w:rsid w:val="003C05FA"/>
    <w:rsid w:val="003C0912"/>
    <w:rsid w:val="003C0D6E"/>
    <w:rsid w:val="003C0FCE"/>
    <w:rsid w:val="003C11A2"/>
    <w:rsid w:val="003C120D"/>
    <w:rsid w:val="003C1734"/>
    <w:rsid w:val="003C1BA5"/>
    <w:rsid w:val="003C1D73"/>
    <w:rsid w:val="003C1FF7"/>
    <w:rsid w:val="003C22D2"/>
    <w:rsid w:val="003C2365"/>
    <w:rsid w:val="003C247D"/>
    <w:rsid w:val="003C250A"/>
    <w:rsid w:val="003C2530"/>
    <w:rsid w:val="003C267E"/>
    <w:rsid w:val="003C271F"/>
    <w:rsid w:val="003C2BBF"/>
    <w:rsid w:val="003C2D66"/>
    <w:rsid w:val="003C2DB1"/>
    <w:rsid w:val="003C3320"/>
    <w:rsid w:val="003C3383"/>
    <w:rsid w:val="003C3629"/>
    <w:rsid w:val="003C3873"/>
    <w:rsid w:val="003C3D03"/>
    <w:rsid w:val="003C3E08"/>
    <w:rsid w:val="003C4382"/>
    <w:rsid w:val="003C4C5A"/>
    <w:rsid w:val="003C4D2F"/>
    <w:rsid w:val="003C4ED3"/>
    <w:rsid w:val="003C4F8D"/>
    <w:rsid w:val="003C55A7"/>
    <w:rsid w:val="003C5850"/>
    <w:rsid w:val="003C5853"/>
    <w:rsid w:val="003C5887"/>
    <w:rsid w:val="003C5B5F"/>
    <w:rsid w:val="003C5BD2"/>
    <w:rsid w:val="003C62FC"/>
    <w:rsid w:val="003C6443"/>
    <w:rsid w:val="003C66F7"/>
    <w:rsid w:val="003C6930"/>
    <w:rsid w:val="003C6BC3"/>
    <w:rsid w:val="003C6D0A"/>
    <w:rsid w:val="003C6D4B"/>
    <w:rsid w:val="003C7D06"/>
    <w:rsid w:val="003C7E4D"/>
    <w:rsid w:val="003C7F04"/>
    <w:rsid w:val="003D02A3"/>
    <w:rsid w:val="003D0345"/>
    <w:rsid w:val="003D037F"/>
    <w:rsid w:val="003D03D4"/>
    <w:rsid w:val="003D03E4"/>
    <w:rsid w:val="003D0D39"/>
    <w:rsid w:val="003D1462"/>
    <w:rsid w:val="003D14E9"/>
    <w:rsid w:val="003D15B0"/>
    <w:rsid w:val="003D1803"/>
    <w:rsid w:val="003D1B44"/>
    <w:rsid w:val="003D1B85"/>
    <w:rsid w:val="003D1C21"/>
    <w:rsid w:val="003D1E0F"/>
    <w:rsid w:val="003D1E69"/>
    <w:rsid w:val="003D1EB6"/>
    <w:rsid w:val="003D24D1"/>
    <w:rsid w:val="003D25C5"/>
    <w:rsid w:val="003D2AC0"/>
    <w:rsid w:val="003D2D96"/>
    <w:rsid w:val="003D31BD"/>
    <w:rsid w:val="003D35EC"/>
    <w:rsid w:val="003D3798"/>
    <w:rsid w:val="003D38D6"/>
    <w:rsid w:val="003D3A66"/>
    <w:rsid w:val="003D3B46"/>
    <w:rsid w:val="003D3D00"/>
    <w:rsid w:val="003D4126"/>
    <w:rsid w:val="003D42A7"/>
    <w:rsid w:val="003D442A"/>
    <w:rsid w:val="003D45DF"/>
    <w:rsid w:val="003D4612"/>
    <w:rsid w:val="003D4644"/>
    <w:rsid w:val="003D47F2"/>
    <w:rsid w:val="003D4E84"/>
    <w:rsid w:val="003D56B5"/>
    <w:rsid w:val="003D596D"/>
    <w:rsid w:val="003D5C28"/>
    <w:rsid w:val="003D5EF3"/>
    <w:rsid w:val="003D6007"/>
    <w:rsid w:val="003D626D"/>
    <w:rsid w:val="003D645D"/>
    <w:rsid w:val="003D65AC"/>
    <w:rsid w:val="003D6617"/>
    <w:rsid w:val="003D6CFB"/>
    <w:rsid w:val="003D6DB7"/>
    <w:rsid w:val="003D712C"/>
    <w:rsid w:val="003D7154"/>
    <w:rsid w:val="003D753B"/>
    <w:rsid w:val="003E0125"/>
    <w:rsid w:val="003E0180"/>
    <w:rsid w:val="003E029C"/>
    <w:rsid w:val="003E0940"/>
    <w:rsid w:val="003E0BD4"/>
    <w:rsid w:val="003E0F66"/>
    <w:rsid w:val="003E1147"/>
    <w:rsid w:val="003E12EE"/>
    <w:rsid w:val="003E177A"/>
    <w:rsid w:val="003E1A22"/>
    <w:rsid w:val="003E2583"/>
    <w:rsid w:val="003E266C"/>
    <w:rsid w:val="003E2C70"/>
    <w:rsid w:val="003E2E52"/>
    <w:rsid w:val="003E2EC2"/>
    <w:rsid w:val="003E2F8D"/>
    <w:rsid w:val="003E3031"/>
    <w:rsid w:val="003E382C"/>
    <w:rsid w:val="003E3D90"/>
    <w:rsid w:val="003E3F3C"/>
    <w:rsid w:val="003E40AA"/>
    <w:rsid w:val="003E43D9"/>
    <w:rsid w:val="003E43E0"/>
    <w:rsid w:val="003E46B1"/>
    <w:rsid w:val="003E5187"/>
    <w:rsid w:val="003E568E"/>
    <w:rsid w:val="003E5894"/>
    <w:rsid w:val="003E5907"/>
    <w:rsid w:val="003E6022"/>
    <w:rsid w:val="003E6427"/>
    <w:rsid w:val="003E6B0F"/>
    <w:rsid w:val="003E6E5D"/>
    <w:rsid w:val="003E733A"/>
    <w:rsid w:val="003E77EB"/>
    <w:rsid w:val="003E78EF"/>
    <w:rsid w:val="003E7B0A"/>
    <w:rsid w:val="003E7D41"/>
    <w:rsid w:val="003F031E"/>
    <w:rsid w:val="003F056A"/>
    <w:rsid w:val="003F060E"/>
    <w:rsid w:val="003F10DE"/>
    <w:rsid w:val="003F10E2"/>
    <w:rsid w:val="003F115C"/>
    <w:rsid w:val="003F13B4"/>
    <w:rsid w:val="003F1841"/>
    <w:rsid w:val="003F1863"/>
    <w:rsid w:val="003F18E3"/>
    <w:rsid w:val="003F190B"/>
    <w:rsid w:val="003F1E6C"/>
    <w:rsid w:val="003F2072"/>
    <w:rsid w:val="003F2218"/>
    <w:rsid w:val="003F22F0"/>
    <w:rsid w:val="003F28CF"/>
    <w:rsid w:val="003F297C"/>
    <w:rsid w:val="003F32E0"/>
    <w:rsid w:val="003F34D3"/>
    <w:rsid w:val="003F4034"/>
    <w:rsid w:val="003F4131"/>
    <w:rsid w:val="003F4382"/>
    <w:rsid w:val="003F45B6"/>
    <w:rsid w:val="003F46BB"/>
    <w:rsid w:val="003F46DC"/>
    <w:rsid w:val="003F4D37"/>
    <w:rsid w:val="003F54A1"/>
    <w:rsid w:val="003F55BB"/>
    <w:rsid w:val="003F58B2"/>
    <w:rsid w:val="003F5A98"/>
    <w:rsid w:val="003F5AAE"/>
    <w:rsid w:val="003F5B11"/>
    <w:rsid w:val="003F5E25"/>
    <w:rsid w:val="003F60BA"/>
    <w:rsid w:val="003F6CE1"/>
    <w:rsid w:val="003F6DC3"/>
    <w:rsid w:val="003F6F0D"/>
    <w:rsid w:val="003F71DC"/>
    <w:rsid w:val="003F7681"/>
    <w:rsid w:val="003F77B9"/>
    <w:rsid w:val="003F7BD7"/>
    <w:rsid w:val="003F7EAC"/>
    <w:rsid w:val="00400095"/>
    <w:rsid w:val="00400330"/>
    <w:rsid w:val="0040054C"/>
    <w:rsid w:val="00400638"/>
    <w:rsid w:val="00400743"/>
    <w:rsid w:val="00400753"/>
    <w:rsid w:val="004007D3"/>
    <w:rsid w:val="00400943"/>
    <w:rsid w:val="00400A3E"/>
    <w:rsid w:val="00400B0C"/>
    <w:rsid w:val="00400B16"/>
    <w:rsid w:val="00400B37"/>
    <w:rsid w:val="00400D5B"/>
    <w:rsid w:val="00400D86"/>
    <w:rsid w:val="004013B3"/>
    <w:rsid w:val="00401619"/>
    <w:rsid w:val="00401AA1"/>
    <w:rsid w:val="004021AB"/>
    <w:rsid w:val="0040254B"/>
    <w:rsid w:val="0040265D"/>
    <w:rsid w:val="00402B13"/>
    <w:rsid w:val="00402F19"/>
    <w:rsid w:val="00403037"/>
    <w:rsid w:val="00403094"/>
    <w:rsid w:val="004031D6"/>
    <w:rsid w:val="00403323"/>
    <w:rsid w:val="004034DC"/>
    <w:rsid w:val="00403681"/>
    <w:rsid w:val="00403786"/>
    <w:rsid w:val="00403E0F"/>
    <w:rsid w:val="004040B5"/>
    <w:rsid w:val="0040447D"/>
    <w:rsid w:val="00404621"/>
    <w:rsid w:val="00404640"/>
    <w:rsid w:val="0040489B"/>
    <w:rsid w:val="00404D87"/>
    <w:rsid w:val="00404F07"/>
    <w:rsid w:val="004051AF"/>
    <w:rsid w:val="00405286"/>
    <w:rsid w:val="004056EB"/>
    <w:rsid w:val="00405979"/>
    <w:rsid w:val="004059F4"/>
    <w:rsid w:val="00405AE2"/>
    <w:rsid w:val="00405BC1"/>
    <w:rsid w:val="00405EC8"/>
    <w:rsid w:val="004060E2"/>
    <w:rsid w:val="00406155"/>
    <w:rsid w:val="00406357"/>
    <w:rsid w:val="00406650"/>
    <w:rsid w:val="004067C0"/>
    <w:rsid w:val="00406823"/>
    <w:rsid w:val="00406A96"/>
    <w:rsid w:val="00406FCF"/>
    <w:rsid w:val="0040713F"/>
    <w:rsid w:val="004071C8"/>
    <w:rsid w:val="004075D4"/>
    <w:rsid w:val="0040776F"/>
    <w:rsid w:val="00407FD5"/>
    <w:rsid w:val="00410433"/>
    <w:rsid w:val="00410A86"/>
    <w:rsid w:val="00410FBC"/>
    <w:rsid w:val="00411477"/>
    <w:rsid w:val="00411F5F"/>
    <w:rsid w:val="004122AF"/>
    <w:rsid w:val="0041233A"/>
    <w:rsid w:val="00412519"/>
    <w:rsid w:val="00412810"/>
    <w:rsid w:val="0041282E"/>
    <w:rsid w:val="00412A94"/>
    <w:rsid w:val="00412BBD"/>
    <w:rsid w:val="00412C86"/>
    <w:rsid w:val="0041306E"/>
    <w:rsid w:val="004139BB"/>
    <w:rsid w:val="00413A0D"/>
    <w:rsid w:val="00414286"/>
    <w:rsid w:val="004145CA"/>
    <w:rsid w:val="0041471B"/>
    <w:rsid w:val="00414F5A"/>
    <w:rsid w:val="00415108"/>
    <w:rsid w:val="004153CD"/>
    <w:rsid w:val="00415842"/>
    <w:rsid w:val="004158B5"/>
    <w:rsid w:val="004159D2"/>
    <w:rsid w:val="00415D4B"/>
    <w:rsid w:val="00415DAA"/>
    <w:rsid w:val="00415EA8"/>
    <w:rsid w:val="004161BE"/>
    <w:rsid w:val="0041635B"/>
    <w:rsid w:val="0041680B"/>
    <w:rsid w:val="0041683C"/>
    <w:rsid w:val="0041686B"/>
    <w:rsid w:val="00416AA2"/>
    <w:rsid w:val="00416C73"/>
    <w:rsid w:val="00416C94"/>
    <w:rsid w:val="00416CD6"/>
    <w:rsid w:val="00416FA6"/>
    <w:rsid w:val="00417071"/>
    <w:rsid w:val="004170C2"/>
    <w:rsid w:val="004170C9"/>
    <w:rsid w:val="004177FB"/>
    <w:rsid w:val="00417C31"/>
    <w:rsid w:val="00420111"/>
    <w:rsid w:val="00420306"/>
    <w:rsid w:val="004206A6"/>
    <w:rsid w:val="00420ACC"/>
    <w:rsid w:val="00420CAF"/>
    <w:rsid w:val="00420E9B"/>
    <w:rsid w:val="00420EFB"/>
    <w:rsid w:val="004212DE"/>
    <w:rsid w:val="004212F7"/>
    <w:rsid w:val="00421322"/>
    <w:rsid w:val="0042162A"/>
    <w:rsid w:val="004218F2"/>
    <w:rsid w:val="00421990"/>
    <w:rsid w:val="00421CB8"/>
    <w:rsid w:val="004223C0"/>
    <w:rsid w:val="004226A5"/>
    <w:rsid w:val="00422A1F"/>
    <w:rsid w:val="00422EBC"/>
    <w:rsid w:val="00422F33"/>
    <w:rsid w:val="00423140"/>
    <w:rsid w:val="00424028"/>
    <w:rsid w:val="00424199"/>
    <w:rsid w:val="004248E3"/>
    <w:rsid w:val="00424A2C"/>
    <w:rsid w:val="00424A5A"/>
    <w:rsid w:val="00424CF4"/>
    <w:rsid w:val="00424D97"/>
    <w:rsid w:val="004254EC"/>
    <w:rsid w:val="004257A2"/>
    <w:rsid w:val="004259B1"/>
    <w:rsid w:val="00425A96"/>
    <w:rsid w:val="0042627A"/>
    <w:rsid w:val="00426B0F"/>
    <w:rsid w:val="00426B37"/>
    <w:rsid w:val="00426D00"/>
    <w:rsid w:val="00426D75"/>
    <w:rsid w:val="004274DF"/>
    <w:rsid w:val="004275AB"/>
    <w:rsid w:val="00427D5C"/>
    <w:rsid w:val="00427DBA"/>
    <w:rsid w:val="00427F3E"/>
    <w:rsid w:val="00430359"/>
    <w:rsid w:val="00430775"/>
    <w:rsid w:val="00430E7A"/>
    <w:rsid w:val="004311E5"/>
    <w:rsid w:val="0043127C"/>
    <w:rsid w:val="004313B8"/>
    <w:rsid w:val="004313D2"/>
    <w:rsid w:val="00431526"/>
    <w:rsid w:val="0043164C"/>
    <w:rsid w:val="004317C2"/>
    <w:rsid w:val="004320B8"/>
    <w:rsid w:val="0043213A"/>
    <w:rsid w:val="004321BA"/>
    <w:rsid w:val="0043226E"/>
    <w:rsid w:val="004325C8"/>
    <w:rsid w:val="0043265B"/>
    <w:rsid w:val="004330AA"/>
    <w:rsid w:val="0043334B"/>
    <w:rsid w:val="00433609"/>
    <w:rsid w:val="004336C4"/>
    <w:rsid w:val="004338D4"/>
    <w:rsid w:val="004339CF"/>
    <w:rsid w:val="00433D26"/>
    <w:rsid w:val="0043416E"/>
    <w:rsid w:val="004343B3"/>
    <w:rsid w:val="004344D5"/>
    <w:rsid w:val="004345D3"/>
    <w:rsid w:val="0043474A"/>
    <w:rsid w:val="0043480F"/>
    <w:rsid w:val="00434FF2"/>
    <w:rsid w:val="00435341"/>
    <w:rsid w:val="00435C89"/>
    <w:rsid w:val="00436481"/>
    <w:rsid w:val="00436B30"/>
    <w:rsid w:val="00436C88"/>
    <w:rsid w:val="004370EB"/>
    <w:rsid w:val="004371B9"/>
    <w:rsid w:val="0043723E"/>
    <w:rsid w:val="0043737E"/>
    <w:rsid w:val="00437A9B"/>
    <w:rsid w:val="00437DF1"/>
    <w:rsid w:val="00440027"/>
    <w:rsid w:val="00440309"/>
    <w:rsid w:val="0044041E"/>
    <w:rsid w:val="004405BE"/>
    <w:rsid w:val="004406AE"/>
    <w:rsid w:val="0044070E"/>
    <w:rsid w:val="004407DB"/>
    <w:rsid w:val="00440C61"/>
    <w:rsid w:val="00441926"/>
    <w:rsid w:val="00441D6F"/>
    <w:rsid w:val="00441DFB"/>
    <w:rsid w:val="00441EAF"/>
    <w:rsid w:val="00441F78"/>
    <w:rsid w:val="004421EE"/>
    <w:rsid w:val="00442483"/>
    <w:rsid w:val="00442A1D"/>
    <w:rsid w:val="00442BB7"/>
    <w:rsid w:val="00442F07"/>
    <w:rsid w:val="00443608"/>
    <w:rsid w:val="00443AD6"/>
    <w:rsid w:val="00443C6D"/>
    <w:rsid w:val="004445CE"/>
    <w:rsid w:val="00444856"/>
    <w:rsid w:val="00444C85"/>
    <w:rsid w:val="004452C4"/>
    <w:rsid w:val="00445371"/>
    <w:rsid w:val="00445523"/>
    <w:rsid w:val="00445B98"/>
    <w:rsid w:val="004460D0"/>
    <w:rsid w:val="00446307"/>
    <w:rsid w:val="004464C1"/>
    <w:rsid w:val="0044653C"/>
    <w:rsid w:val="004465A5"/>
    <w:rsid w:val="00446842"/>
    <w:rsid w:val="00446C20"/>
    <w:rsid w:val="00446E86"/>
    <w:rsid w:val="00447002"/>
    <w:rsid w:val="00447011"/>
    <w:rsid w:val="00447018"/>
    <w:rsid w:val="00447081"/>
    <w:rsid w:val="00447185"/>
    <w:rsid w:val="004478CE"/>
    <w:rsid w:val="00447A61"/>
    <w:rsid w:val="00447DB6"/>
    <w:rsid w:val="00447F9F"/>
    <w:rsid w:val="00450357"/>
    <w:rsid w:val="00450659"/>
    <w:rsid w:val="00450985"/>
    <w:rsid w:val="0045099F"/>
    <w:rsid w:val="00450F92"/>
    <w:rsid w:val="0045129B"/>
    <w:rsid w:val="00451384"/>
    <w:rsid w:val="00451513"/>
    <w:rsid w:val="00452457"/>
    <w:rsid w:val="004528F8"/>
    <w:rsid w:val="00452BCD"/>
    <w:rsid w:val="00452CD9"/>
    <w:rsid w:val="00452E60"/>
    <w:rsid w:val="00453422"/>
    <w:rsid w:val="00453D0B"/>
    <w:rsid w:val="00453EB8"/>
    <w:rsid w:val="00453F21"/>
    <w:rsid w:val="00454594"/>
    <w:rsid w:val="004545B5"/>
    <w:rsid w:val="004547D4"/>
    <w:rsid w:val="004548D3"/>
    <w:rsid w:val="0045497C"/>
    <w:rsid w:val="00454D91"/>
    <w:rsid w:val="00454ECB"/>
    <w:rsid w:val="00454FE8"/>
    <w:rsid w:val="00455554"/>
    <w:rsid w:val="0045579D"/>
    <w:rsid w:val="00455984"/>
    <w:rsid w:val="00455CF3"/>
    <w:rsid w:val="00456579"/>
    <w:rsid w:val="0045674D"/>
    <w:rsid w:val="00456801"/>
    <w:rsid w:val="00456891"/>
    <w:rsid w:val="004569BE"/>
    <w:rsid w:val="00456F18"/>
    <w:rsid w:val="00457041"/>
    <w:rsid w:val="0045717D"/>
    <w:rsid w:val="00457234"/>
    <w:rsid w:val="004573FC"/>
    <w:rsid w:val="0045780C"/>
    <w:rsid w:val="00457D05"/>
    <w:rsid w:val="00457FB6"/>
    <w:rsid w:val="00457FCF"/>
    <w:rsid w:val="004604DD"/>
    <w:rsid w:val="00460668"/>
    <w:rsid w:val="00460B60"/>
    <w:rsid w:val="004615B0"/>
    <w:rsid w:val="00461692"/>
    <w:rsid w:val="00461DB6"/>
    <w:rsid w:val="004620B7"/>
    <w:rsid w:val="00462213"/>
    <w:rsid w:val="00462329"/>
    <w:rsid w:val="004628F5"/>
    <w:rsid w:val="00462A64"/>
    <w:rsid w:val="00462CB6"/>
    <w:rsid w:val="00462F50"/>
    <w:rsid w:val="00462F92"/>
    <w:rsid w:val="004632B7"/>
    <w:rsid w:val="00463578"/>
    <w:rsid w:val="00463597"/>
    <w:rsid w:val="0046378D"/>
    <w:rsid w:val="0046383E"/>
    <w:rsid w:val="00463D08"/>
    <w:rsid w:val="00463DB8"/>
    <w:rsid w:val="004643F2"/>
    <w:rsid w:val="00464A38"/>
    <w:rsid w:val="00464D98"/>
    <w:rsid w:val="004658DA"/>
    <w:rsid w:val="004659E4"/>
    <w:rsid w:val="004659E6"/>
    <w:rsid w:val="0046648C"/>
    <w:rsid w:val="004666AA"/>
    <w:rsid w:val="004666FA"/>
    <w:rsid w:val="00466D95"/>
    <w:rsid w:val="00466ECF"/>
    <w:rsid w:val="00466FC3"/>
    <w:rsid w:val="004672B8"/>
    <w:rsid w:val="004673B2"/>
    <w:rsid w:val="00467415"/>
    <w:rsid w:val="004674E5"/>
    <w:rsid w:val="004677D3"/>
    <w:rsid w:val="00467823"/>
    <w:rsid w:val="00467883"/>
    <w:rsid w:val="00467A6F"/>
    <w:rsid w:val="00467C0F"/>
    <w:rsid w:val="00467DE8"/>
    <w:rsid w:val="004702B4"/>
    <w:rsid w:val="00470412"/>
    <w:rsid w:val="00470686"/>
    <w:rsid w:val="00470F9C"/>
    <w:rsid w:val="004710EB"/>
    <w:rsid w:val="00471445"/>
    <w:rsid w:val="00471528"/>
    <w:rsid w:val="004716C4"/>
    <w:rsid w:val="0047188E"/>
    <w:rsid w:val="004718DD"/>
    <w:rsid w:val="00471B2C"/>
    <w:rsid w:val="00471C6F"/>
    <w:rsid w:val="00471D16"/>
    <w:rsid w:val="00471DFF"/>
    <w:rsid w:val="00471E5B"/>
    <w:rsid w:val="0047238B"/>
    <w:rsid w:val="00472755"/>
    <w:rsid w:val="00472938"/>
    <w:rsid w:val="00472A51"/>
    <w:rsid w:val="00472B39"/>
    <w:rsid w:val="00472C1D"/>
    <w:rsid w:val="00472CCB"/>
    <w:rsid w:val="00473449"/>
    <w:rsid w:val="00473721"/>
    <w:rsid w:val="004737F2"/>
    <w:rsid w:val="00473B33"/>
    <w:rsid w:val="00473C14"/>
    <w:rsid w:val="004740D0"/>
    <w:rsid w:val="0047418D"/>
    <w:rsid w:val="004746F3"/>
    <w:rsid w:val="00474A95"/>
    <w:rsid w:val="00474EA7"/>
    <w:rsid w:val="004750EA"/>
    <w:rsid w:val="0047512C"/>
    <w:rsid w:val="00475130"/>
    <w:rsid w:val="00475353"/>
    <w:rsid w:val="00475550"/>
    <w:rsid w:val="004756FC"/>
    <w:rsid w:val="004757C5"/>
    <w:rsid w:val="00475BB7"/>
    <w:rsid w:val="00475C48"/>
    <w:rsid w:val="00475E91"/>
    <w:rsid w:val="00475F31"/>
    <w:rsid w:val="004765D5"/>
    <w:rsid w:val="0047663B"/>
    <w:rsid w:val="00476841"/>
    <w:rsid w:val="004768F2"/>
    <w:rsid w:val="00476CDC"/>
    <w:rsid w:val="00476CF7"/>
    <w:rsid w:val="00476DEC"/>
    <w:rsid w:val="00476E21"/>
    <w:rsid w:val="004775EE"/>
    <w:rsid w:val="004779D5"/>
    <w:rsid w:val="00477A8A"/>
    <w:rsid w:val="00477AF2"/>
    <w:rsid w:val="00477E44"/>
    <w:rsid w:val="00477EC3"/>
    <w:rsid w:val="004800B8"/>
    <w:rsid w:val="00480399"/>
    <w:rsid w:val="00480662"/>
    <w:rsid w:val="00480A87"/>
    <w:rsid w:val="00480DC3"/>
    <w:rsid w:val="00481C6D"/>
    <w:rsid w:val="00482067"/>
    <w:rsid w:val="00482A7F"/>
    <w:rsid w:val="00482D0C"/>
    <w:rsid w:val="00483073"/>
    <w:rsid w:val="004831AA"/>
    <w:rsid w:val="004833DF"/>
    <w:rsid w:val="004836F4"/>
    <w:rsid w:val="00483AB1"/>
    <w:rsid w:val="00483B70"/>
    <w:rsid w:val="00483E15"/>
    <w:rsid w:val="00483E1E"/>
    <w:rsid w:val="00484042"/>
    <w:rsid w:val="00484512"/>
    <w:rsid w:val="0048462D"/>
    <w:rsid w:val="004848B7"/>
    <w:rsid w:val="00484905"/>
    <w:rsid w:val="00484ACC"/>
    <w:rsid w:val="004851EE"/>
    <w:rsid w:val="0048554C"/>
    <w:rsid w:val="00485568"/>
    <w:rsid w:val="00485592"/>
    <w:rsid w:val="00485A9B"/>
    <w:rsid w:val="004860F7"/>
    <w:rsid w:val="00486462"/>
    <w:rsid w:val="00486473"/>
    <w:rsid w:val="00486512"/>
    <w:rsid w:val="00486627"/>
    <w:rsid w:val="00486A39"/>
    <w:rsid w:val="00486E08"/>
    <w:rsid w:val="00486FD6"/>
    <w:rsid w:val="00487051"/>
    <w:rsid w:val="00487235"/>
    <w:rsid w:val="004873E3"/>
    <w:rsid w:val="004875E2"/>
    <w:rsid w:val="0048787F"/>
    <w:rsid w:val="004878A7"/>
    <w:rsid w:val="00487AB3"/>
    <w:rsid w:val="00487BE9"/>
    <w:rsid w:val="00487C63"/>
    <w:rsid w:val="00487ED4"/>
    <w:rsid w:val="00490727"/>
    <w:rsid w:val="0049091D"/>
    <w:rsid w:val="004917C1"/>
    <w:rsid w:val="0049186D"/>
    <w:rsid w:val="0049193B"/>
    <w:rsid w:val="004919AB"/>
    <w:rsid w:val="00491BCE"/>
    <w:rsid w:val="00491BF1"/>
    <w:rsid w:val="00491D05"/>
    <w:rsid w:val="00491D7B"/>
    <w:rsid w:val="0049228A"/>
    <w:rsid w:val="00492366"/>
    <w:rsid w:val="0049268C"/>
    <w:rsid w:val="0049293E"/>
    <w:rsid w:val="00493145"/>
    <w:rsid w:val="004934A1"/>
    <w:rsid w:val="004938E5"/>
    <w:rsid w:val="00493D08"/>
    <w:rsid w:val="00494304"/>
    <w:rsid w:val="0049452F"/>
    <w:rsid w:val="00495069"/>
    <w:rsid w:val="00495100"/>
    <w:rsid w:val="004952BD"/>
    <w:rsid w:val="00495582"/>
    <w:rsid w:val="00495708"/>
    <w:rsid w:val="00495858"/>
    <w:rsid w:val="00496074"/>
    <w:rsid w:val="0049636E"/>
    <w:rsid w:val="0049675C"/>
    <w:rsid w:val="00496F22"/>
    <w:rsid w:val="0049703C"/>
    <w:rsid w:val="0049741C"/>
    <w:rsid w:val="00497565"/>
    <w:rsid w:val="004977A1"/>
    <w:rsid w:val="0049793D"/>
    <w:rsid w:val="004A0348"/>
    <w:rsid w:val="004A0744"/>
    <w:rsid w:val="004A0977"/>
    <w:rsid w:val="004A0C59"/>
    <w:rsid w:val="004A124B"/>
    <w:rsid w:val="004A19FD"/>
    <w:rsid w:val="004A1C36"/>
    <w:rsid w:val="004A1D1E"/>
    <w:rsid w:val="004A1E93"/>
    <w:rsid w:val="004A21A3"/>
    <w:rsid w:val="004A21A6"/>
    <w:rsid w:val="004A21F7"/>
    <w:rsid w:val="004A2466"/>
    <w:rsid w:val="004A2521"/>
    <w:rsid w:val="004A2C00"/>
    <w:rsid w:val="004A2C94"/>
    <w:rsid w:val="004A2DF2"/>
    <w:rsid w:val="004A2E00"/>
    <w:rsid w:val="004A317A"/>
    <w:rsid w:val="004A31AE"/>
    <w:rsid w:val="004A330E"/>
    <w:rsid w:val="004A355A"/>
    <w:rsid w:val="004A38ED"/>
    <w:rsid w:val="004A3AC9"/>
    <w:rsid w:val="004A3ADA"/>
    <w:rsid w:val="004A3F13"/>
    <w:rsid w:val="004A42FA"/>
    <w:rsid w:val="004A441C"/>
    <w:rsid w:val="004A4811"/>
    <w:rsid w:val="004A483A"/>
    <w:rsid w:val="004A4A63"/>
    <w:rsid w:val="004A4B02"/>
    <w:rsid w:val="004A4C47"/>
    <w:rsid w:val="004A5576"/>
    <w:rsid w:val="004A5951"/>
    <w:rsid w:val="004A5A00"/>
    <w:rsid w:val="004A5B6D"/>
    <w:rsid w:val="004A5F77"/>
    <w:rsid w:val="004A625E"/>
    <w:rsid w:val="004A64C7"/>
    <w:rsid w:val="004A6590"/>
    <w:rsid w:val="004A691D"/>
    <w:rsid w:val="004A69C5"/>
    <w:rsid w:val="004A6BDB"/>
    <w:rsid w:val="004A6C26"/>
    <w:rsid w:val="004A6C43"/>
    <w:rsid w:val="004A6CB4"/>
    <w:rsid w:val="004A6FB1"/>
    <w:rsid w:val="004A7135"/>
    <w:rsid w:val="004A752F"/>
    <w:rsid w:val="004A7D3B"/>
    <w:rsid w:val="004B04F3"/>
    <w:rsid w:val="004B07E9"/>
    <w:rsid w:val="004B10C5"/>
    <w:rsid w:val="004B17DC"/>
    <w:rsid w:val="004B1C6F"/>
    <w:rsid w:val="004B1D5F"/>
    <w:rsid w:val="004B1F5B"/>
    <w:rsid w:val="004B2064"/>
    <w:rsid w:val="004B237F"/>
    <w:rsid w:val="004B2909"/>
    <w:rsid w:val="004B29B4"/>
    <w:rsid w:val="004B2FF2"/>
    <w:rsid w:val="004B33EC"/>
    <w:rsid w:val="004B3A53"/>
    <w:rsid w:val="004B3C69"/>
    <w:rsid w:val="004B403C"/>
    <w:rsid w:val="004B418D"/>
    <w:rsid w:val="004B4866"/>
    <w:rsid w:val="004B4B39"/>
    <w:rsid w:val="004B4D83"/>
    <w:rsid w:val="004B4F45"/>
    <w:rsid w:val="004B4F51"/>
    <w:rsid w:val="004B54CE"/>
    <w:rsid w:val="004B5C8F"/>
    <w:rsid w:val="004B616F"/>
    <w:rsid w:val="004B637F"/>
    <w:rsid w:val="004B6AC2"/>
    <w:rsid w:val="004B6BCE"/>
    <w:rsid w:val="004B6CEB"/>
    <w:rsid w:val="004B6FB1"/>
    <w:rsid w:val="004B711E"/>
    <w:rsid w:val="004B727D"/>
    <w:rsid w:val="004B783F"/>
    <w:rsid w:val="004B7AFD"/>
    <w:rsid w:val="004B7B87"/>
    <w:rsid w:val="004C01B9"/>
    <w:rsid w:val="004C0887"/>
    <w:rsid w:val="004C0903"/>
    <w:rsid w:val="004C114C"/>
    <w:rsid w:val="004C1285"/>
    <w:rsid w:val="004C139E"/>
    <w:rsid w:val="004C1723"/>
    <w:rsid w:val="004C19A7"/>
    <w:rsid w:val="004C1B5D"/>
    <w:rsid w:val="004C1F97"/>
    <w:rsid w:val="004C2063"/>
    <w:rsid w:val="004C253A"/>
    <w:rsid w:val="004C2925"/>
    <w:rsid w:val="004C2BF6"/>
    <w:rsid w:val="004C3B70"/>
    <w:rsid w:val="004C3CB5"/>
    <w:rsid w:val="004C4184"/>
    <w:rsid w:val="004C449E"/>
    <w:rsid w:val="004C4714"/>
    <w:rsid w:val="004C478B"/>
    <w:rsid w:val="004C4839"/>
    <w:rsid w:val="004C4A3B"/>
    <w:rsid w:val="004C4D78"/>
    <w:rsid w:val="004C5162"/>
    <w:rsid w:val="004C5257"/>
    <w:rsid w:val="004C57BA"/>
    <w:rsid w:val="004C5F54"/>
    <w:rsid w:val="004C5FB3"/>
    <w:rsid w:val="004C6409"/>
    <w:rsid w:val="004C664A"/>
    <w:rsid w:val="004C69F0"/>
    <w:rsid w:val="004C6D8F"/>
    <w:rsid w:val="004C6E5A"/>
    <w:rsid w:val="004C73FE"/>
    <w:rsid w:val="004C74E6"/>
    <w:rsid w:val="004C7B0E"/>
    <w:rsid w:val="004C7BA2"/>
    <w:rsid w:val="004C7CEF"/>
    <w:rsid w:val="004C7D1D"/>
    <w:rsid w:val="004C7DA7"/>
    <w:rsid w:val="004C7FEC"/>
    <w:rsid w:val="004D0181"/>
    <w:rsid w:val="004D07E8"/>
    <w:rsid w:val="004D0927"/>
    <w:rsid w:val="004D09ED"/>
    <w:rsid w:val="004D0A3F"/>
    <w:rsid w:val="004D0ACE"/>
    <w:rsid w:val="004D0B8C"/>
    <w:rsid w:val="004D0C1D"/>
    <w:rsid w:val="004D12CB"/>
    <w:rsid w:val="004D1748"/>
    <w:rsid w:val="004D1A72"/>
    <w:rsid w:val="004D1DB5"/>
    <w:rsid w:val="004D1E18"/>
    <w:rsid w:val="004D20AE"/>
    <w:rsid w:val="004D20D6"/>
    <w:rsid w:val="004D28BA"/>
    <w:rsid w:val="004D2966"/>
    <w:rsid w:val="004D2BE5"/>
    <w:rsid w:val="004D2C1B"/>
    <w:rsid w:val="004D2EDA"/>
    <w:rsid w:val="004D3219"/>
    <w:rsid w:val="004D335F"/>
    <w:rsid w:val="004D339E"/>
    <w:rsid w:val="004D340A"/>
    <w:rsid w:val="004D375B"/>
    <w:rsid w:val="004D3801"/>
    <w:rsid w:val="004D391E"/>
    <w:rsid w:val="004D3DB1"/>
    <w:rsid w:val="004D3EFB"/>
    <w:rsid w:val="004D420E"/>
    <w:rsid w:val="004D4235"/>
    <w:rsid w:val="004D448F"/>
    <w:rsid w:val="004D4ABD"/>
    <w:rsid w:val="004D4DC3"/>
    <w:rsid w:val="004D4EF4"/>
    <w:rsid w:val="004D4F54"/>
    <w:rsid w:val="004D5011"/>
    <w:rsid w:val="004D522C"/>
    <w:rsid w:val="004D578D"/>
    <w:rsid w:val="004D5872"/>
    <w:rsid w:val="004D5C74"/>
    <w:rsid w:val="004D5DD0"/>
    <w:rsid w:val="004D615E"/>
    <w:rsid w:val="004D61F6"/>
    <w:rsid w:val="004D6555"/>
    <w:rsid w:val="004D67AB"/>
    <w:rsid w:val="004D6893"/>
    <w:rsid w:val="004D6B20"/>
    <w:rsid w:val="004D6B62"/>
    <w:rsid w:val="004D6D12"/>
    <w:rsid w:val="004D6E49"/>
    <w:rsid w:val="004D7059"/>
    <w:rsid w:val="004D73AF"/>
    <w:rsid w:val="004D7461"/>
    <w:rsid w:val="004D77A1"/>
    <w:rsid w:val="004D7914"/>
    <w:rsid w:val="004D7F4E"/>
    <w:rsid w:val="004D7F6C"/>
    <w:rsid w:val="004E0032"/>
    <w:rsid w:val="004E02E0"/>
    <w:rsid w:val="004E0B6C"/>
    <w:rsid w:val="004E0B6F"/>
    <w:rsid w:val="004E1123"/>
    <w:rsid w:val="004E1726"/>
    <w:rsid w:val="004E1A23"/>
    <w:rsid w:val="004E1B29"/>
    <w:rsid w:val="004E1CF7"/>
    <w:rsid w:val="004E1CF8"/>
    <w:rsid w:val="004E1D0B"/>
    <w:rsid w:val="004E20D4"/>
    <w:rsid w:val="004E239E"/>
    <w:rsid w:val="004E2753"/>
    <w:rsid w:val="004E2912"/>
    <w:rsid w:val="004E29F4"/>
    <w:rsid w:val="004E2C8C"/>
    <w:rsid w:val="004E2E45"/>
    <w:rsid w:val="004E3067"/>
    <w:rsid w:val="004E316A"/>
    <w:rsid w:val="004E3592"/>
    <w:rsid w:val="004E37E3"/>
    <w:rsid w:val="004E3A6C"/>
    <w:rsid w:val="004E3BCB"/>
    <w:rsid w:val="004E3CFA"/>
    <w:rsid w:val="004E3FF8"/>
    <w:rsid w:val="004E47DA"/>
    <w:rsid w:val="004E4866"/>
    <w:rsid w:val="004E487C"/>
    <w:rsid w:val="004E492A"/>
    <w:rsid w:val="004E4B49"/>
    <w:rsid w:val="004E5048"/>
    <w:rsid w:val="004E506F"/>
    <w:rsid w:val="004E50FA"/>
    <w:rsid w:val="004E51BB"/>
    <w:rsid w:val="004E54D1"/>
    <w:rsid w:val="004E5711"/>
    <w:rsid w:val="004E59AC"/>
    <w:rsid w:val="004E5A38"/>
    <w:rsid w:val="004E5BD1"/>
    <w:rsid w:val="004E5BEB"/>
    <w:rsid w:val="004E5E0A"/>
    <w:rsid w:val="004E6093"/>
    <w:rsid w:val="004E66A7"/>
    <w:rsid w:val="004E6BFB"/>
    <w:rsid w:val="004E6D10"/>
    <w:rsid w:val="004E6EF4"/>
    <w:rsid w:val="004E711A"/>
    <w:rsid w:val="004E7615"/>
    <w:rsid w:val="004E77E8"/>
    <w:rsid w:val="004E7E75"/>
    <w:rsid w:val="004E7EB2"/>
    <w:rsid w:val="004F037C"/>
    <w:rsid w:val="004F0984"/>
    <w:rsid w:val="004F0D1F"/>
    <w:rsid w:val="004F0E66"/>
    <w:rsid w:val="004F1222"/>
    <w:rsid w:val="004F1566"/>
    <w:rsid w:val="004F17A4"/>
    <w:rsid w:val="004F18F9"/>
    <w:rsid w:val="004F258D"/>
    <w:rsid w:val="004F25C6"/>
    <w:rsid w:val="004F26CF"/>
    <w:rsid w:val="004F2E40"/>
    <w:rsid w:val="004F2F82"/>
    <w:rsid w:val="004F30E7"/>
    <w:rsid w:val="004F36C6"/>
    <w:rsid w:val="004F370B"/>
    <w:rsid w:val="004F3945"/>
    <w:rsid w:val="004F3B19"/>
    <w:rsid w:val="004F3C85"/>
    <w:rsid w:val="004F41AE"/>
    <w:rsid w:val="004F4636"/>
    <w:rsid w:val="004F4734"/>
    <w:rsid w:val="004F4962"/>
    <w:rsid w:val="004F4F3E"/>
    <w:rsid w:val="004F4FCE"/>
    <w:rsid w:val="004F5318"/>
    <w:rsid w:val="004F6055"/>
    <w:rsid w:val="004F61C3"/>
    <w:rsid w:val="004F62F4"/>
    <w:rsid w:val="004F661C"/>
    <w:rsid w:val="004F6769"/>
    <w:rsid w:val="004F6AFB"/>
    <w:rsid w:val="004F6DB7"/>
    <w:rsid w:val="004F6FD7"/>
    <w:rsid w:val="004F7492"/>
    <w:rsid w:val="004F7783"/>
    <w:rsid w:val="004F7C19"/>
    <w:rsid w:val="004F7CAC"/>
    <w:rsid w:val="004F7D4E"/>
    <w:rsid w:val="00500729"/>
    <w:rsid w:val="00500ABD"/>
    <w:rsid w:val="00500C1D"/>
    <w:rsid w:val="00500E11"/>
    <w:rsid w:val="00500F71"/>
    <w:rsid w:val="0050114A"/>
    <w:rsid w:val="005014C7"/>
    <w:rsid w:val="005014F0"/>
    <w:rsid w:val="005015FB"/>
    <w:rsid w:val="00501A66"/>
    <w:rsid w:val="00502025"/>
    <w:rsid w:val="0050204D"/>
    <w:rsid w:val="00502143"/>
    <w:rsid w:val="00502264"/>
    <w:rsid w:val="00502586"/>
    <w:rsid w:val="005027C7"/>
    <w:rsid w:val="00502EFF"/>
    <w:rsid w:val="005031B6"/>
    <w:rsid w:val="0050339D"/>
    <w:rsid w:val="005033C3"/>
    <w:rsid w:val="00503EEC"/>
    <w:rsid w:val="00504415"/>
    <w:rsid w:val="00504606"/>
    <w:rsid w:val="0050492A"/>
    <w:rsid w:val="00504B01"/>
    <w:rsid w:val="00504D26"/>
    <w:rsid w:val="00505932"/>
    <w:rsid w:val="00505AF5"/>
    <w:rsid w:val="00505D9B"/>
    <w:rsid w:val="00506D8C"/>
    <w:rsid w:val="00506DF2"/>
    <w:rsid w:val="00506E5C"/>
    <w:rsid w:val="00506EB8"/>
    <w:rsid w:val="00507241"/>
    <w:rsid w:val="00507587"/>
    <w:rsid w:val="00507DFE"/>
    <w:rsid w:val="0051015C"/>
    <w:rsid w:val="005101EF"/>
    <w:rsid w:val="0051040F"/>
    <w:rsid w:val="00510438"/>
    <w:rsid w:val="00510485"/>
    <w:rsid w:val="005104E8"/>
    <w:rsid w:val="00510712"/>
    <w:rsid w:val="0051072B"/>
    <w:rsid w:val="0051081C"/>
    <w:rsid w:val="0051086C"/>
    <w:rsid w:val="00510C81"/>
    <w:rsid w:val="0051100E"/>
    <w:rsid w:val="00511282"/>
    <w:rsid w:val="0051131C"/>
    <w:rsid w:val="005114C3"/>
    <w:rsid w:val="00511697"/>
    <w:rsid w:val="00511705"/>
    <w:rsid w:val="0051176F"/>
    <w:rsid w:val="00511AD4"/>
    <w:rsid w:val="00511C7C"/>
    <w:rsid w:val="00511F14"/>
    <w:rsid w:val="005120CF"/>
    <w:rsid w:val="0051274E"/>
    <w:rsid w:val="00512BE0"/>
    <w:rsid w:val="00512CE6"/>
    <w:rsid w:val="00512E56"/>
    <w:rsid w:val="005133F3"/>
    <w:rsid w:val="00513471"/>
    <w:rsid w:val="00513A0C"/>
    <w:rsid w:val="00513B5C"/>
    <w:rsid w:val="00513CE5"/>
    <w:rsid w:val="00514227"/>
    <w:rsid w:val="00514353"/>
    <w:rsid w:val="00514642"/>
    <w:rsid w:val="00514DE9"/>
    <w:rsid w:val="0051501B"/>
    <w:rsid w:val="00515076"/>
    <w:rsid w:val="005150CA"/>
    <w:rsid w:val="005151F1"/>
    <w:rsid w:val="005153C0"/>
    <w:rsid w:val="0051546A"/>
    <w:rsid w:val="00515E96"/>
    <w:rsid w:val="0051629A"/>
    <w:rsid w:val="00516532"/>
    <w:rsid w:val="005168C7"/>
    <w:rsid w:val="00516AFE"/>
    <w:rsid w:val="00516CB0"/>
    <w:rsid w:val="00516CD3"/>
    <w:rsid w:val="0051711A"/>
    <w:rsid w:val="005173AA"/>
    <w:rsid w:val="0051787C"/>
    <w:rsid w:val="00517925"/>
    <w:rsid w:val="00517B5E"/>
    <w:rsid w:val="00517C98"/>
    <w:rsid w:val="00517CF8"/>
    <w:rsid w:val="00517EF2"/>
    <w:rsid w:val="0052095C"/>
    <w:rsid w:val="00520E7F"/>
    <w:rsid w:val="00520EC8"/>
    <w:rsid w:val="005213C6"/>
    <w:rsid w:val="0052182C"/>
    <w:rsid w:val="005219AE"/>
    <w:rsid w:val="00521BA9"/>
    <w:rsid w:val="00522AF4"/>
    <w:rsid w:val="005231CA"/>
    <w:rsid w:val="00523512"/>
    <w:rsid w:val="00523A22"/>
    <w:rsid w:val="00523B91"/>
    <w:rsid w:val="00523BED"/>
    <w:rsid w:val="00523D48"/>
    <w:rsid w:val="00523EF2"/>
    <w:rsid w:val="005246C7"/>
    <w:rsid w:val="005247B2"/>
    <w:rsid w:val="00524890"/>
    <w:rsid w:val="00524918"/>
    <w:rsid w:val="00524A0C"/>
    <w:rsid w:val="00524D09"/>
    <w:rsid w:val="00524F94"/>
    <w:rsid w:val="00525008"/>
    <w:rsid w:val="005250C5"/>
    <w:rsid w:val="0052518E"/>
    <w:rsid w:val="005253E3"/>
    <w:rsid w:val="00525414"/>
    <w:rsid w:val="005255EC"/>
    <w:rsid w:val="0052567E"/>
    <w:rsid w:val="0052580A"/>
    <w:rsid w:val="00525817"/>
    <w:rsid w:val="00525C24"/>
    <w:rsid w:val="00525E14"/>
    <w:rsid w:val="00526325"/>
    <w:rsid w:val="00526764"/>
    <w:rsid w:val="005268E9"/>
    <w:rsid w:val="00526AFA"/>
    <w:rsid w:val="00526D3E"/>
    <w:rsid w:val="00526EF6"/>
    <w:rsid w:val="00526F43"/>
    <w:rsid w:val="00527268"/>
    <w:rsid w:val="00527350"/>
    <w:rsid w:val="005276B6"/>
    <w:rsid w:val="005276C6"/>
    <w:rsid w:val="005276FC"/>
    <w:rsid w:val="005279AB"/>
    <w:rsid w:val="00527EE6"/>
    <w:rsid w:val="00530203"/>
    <w:rsid w:val="0053037C"/>
    <w:rsid w:val="00530404"/>
    <w:rsid w:val="00530B2E"/>
    <w:rsid w:val="00530B7F"/>
    <w:rsid w:val="00530DA1"/>
    <w:rsid w:val="00530FBE"/>
    <w:rsid w:val="00531340"/>
    <w:rsid w:val="00531A78"/>
    <w:rsid w:val="00531AFF"/>
    <w:rsid w:val="00531B99"/>
    <w:rsid w:val="00531C83"/>
    <w:rsid w:val="00531D27"/>
    <w:rsid w:val="00531DCA"/>
    <w:rsid w:val="00531DDA"/>
    <w:rsid w:val="00531F0D"/>
    <w:rsid w:val="00531F17"/>
    <w:rsid w:val="0053271E"/>
    <w:rsid w:val="00532764"/>
    <w:rsid w:val="00532BA8"/>
    <w:rsid w:val="00532DFA"/>
    <w:rsid w:val="00532E0D"/>
    <w:rsid w:val="00533A7B"/>
    <w:rsid w:val="00533A7F"/>
    <w:rsid w:val="00533F4A"/>
    <w:rsid w:val="0053404A"/>
    <w:rsid w:val="005340C4"/>
    <w:rsid w:val="00534461"/>
    <w:rsid w:val="00534565"/>
    <w:rsid w:val="005345CE"/>
    <w:rsid w:val="00534DE4"/>
    <w:rsid w:val="00534F4F"/>
    <w:rsid w:val="0053501E"/>
    <w:rsid w:val="005354E6"/>
    <w:rsid w:val="00535AE4"/>
    <w:rsid w:val="00535E56"/>
    <w:rsid w:val="00536023"/>
    <w:rsid w:val="0053647D"/>
    <w:rsid w:val="005364EC"/>
    <w:rsid w:val="00536B42"/>
    <w:rsid w:val="00536E95"/>
    <w:rsid w:val="00536F43"/>
    <w:rsid w:val="00536F5E"/>
    <w:rsid w:val="005373FB"/>
    <w:rsid w:val="00537802"/>
    <w:rsid w:val="00537A56"/>
    <w:rsid w:val="00537DC3"/>
    <w:rsid w:val="005402B2"/>
    <w:rsid w:val="005402CC"/>
    <w:rsid w:val="0054038B"/>
    <w:rsid w:val="00540745"/>
    <w:rsid w:val="00540A30"/>
    <w:rsid w:val="00541185"/>
    <w:rsid w:val="00541498"/>
    <w:rsid w:val="00541578"/>
    <w:rsid w:val="00541891"/>
    <w:rsid w:val="00541DF9"/>
    <w:rsid w:val="00542067"/>
    <w:rsid w:val="005420C7"/>
    <w:rsid w:val="005424DB"/>
    <w:rsid w:val="00542817"/>
    <w:rsid w:val="00542A6B"/>
    <w:rsid w:val="00542F2B"/>
    <w:rsid w:val="00542F36"/>
    <w:rsid w:val="00543060"/>
    <w:rsid w:val="005433E8"/>
    <w:rsid w:val="00543632"/>
    <w:rsid w:val="00543ACF"/>
    <w:rsid w:val="00543CB3"/>
    <w:rsid w:val="00543CC6"/>
    <w:rsid w:val="00543F9D"/>
    <w:rsid w:val="00544289"/>
    <w:rsid w:val="00544355"/>
    <w:rsid w:val="0054477D"/>
    <w:rsid w:val="005447C0"/>
    <w:rsid w:val="0054486A"/>
    <w:rsid w:val="00544DBA"/>
    <w:rsid w:val="00544F9D"/>
    <w:rsid w:val="00545271"/>
    <w:rsid w:val="005453DB"/>
    <w:rsid w:val="00545405"/>
    <w:rsid w:val="00545736"/>
    <w:rsid w:val="005458C5"/>
    <w:rsid w:val="00545945"/>
    <w:rsid w:val="00545C6C"/>
    <w:rsid w:val="00545F9D"/>
    <w:rsid w:val="0054625E"/>
    <w:rsid w:val="0054630A"/>
    <w:rsid w:val="005465E1"/>
    <w:rsid w:val="0054667F"/>
    <w:rsid w:val="005467C1"/>
    <w:rsid w:val="00546839"/>
    <w:rsid w:val="00546D96"/>
    <w:rsid w:val="00546F48"/>
    <w:rsid w:val="00547173"/>
    <w:rsid w:val="00547528"/>
    <w:rsid w:val="00547CEB"/>
    <w:rsid w:val="00547EF0"/>
    <w:rsid w:val="005500C9"/>
    <w:rsid w:val="00550124"/>
    <w:rsid w:val="0055030A"/>
    <w:rsid w:val="00550444"/>
    <w:rsid w:val="0055072E"/>
    <w:rsid w:val="005511E7"/>
    <w:rsid w:val="005515F6"/>
    <w:rsid w:val="00551DA4"/>
    <w:rsid w:val="00551E10"/>
    <w:rsid w:val="00551F75"/>
    <w:rsid w:val="00552145"/>
    <w:rsid w:val="005523D6"/>
    <w:rsid w:val="0055262A"/>
    <w:rsid w:val="00552D1C"/>
    <w:rsid w:val="00553242"/>
    <w:rsid w:val="005532E4"/>
    <w:rsid w:val="00553317"/>
    <w:rsid w:val="005536D8"/>
    <w:rsid w:val="00553883"/>
    <w:rsid w:val="00553FF3"/>
    <w:rsid w:val="00554140"/>
    <w:rsid w:val="005541FF"/>
    <w:rsid w:val="0055438D"/>
    <w:rsid w:val="005546E8"/>
    <w:rsid w:val="005547F2"/>
    <w:rsid w:val="00554BA0"/>
    <w:rsid w:val="00555327"/>
    <w:rsid w:val="0055550C"/>
    <w:rsid w:val="005556D4"/>
    <w:rsid w:val="00555877"/>
    <w:rsid w:val="005558CB"/>
    <w:rsid w:val="00555A99"/>
    <w:rsid w:val="00555DB0"/>
    <w:rsid w:val="00556074"/>
    <w:rsid w:val="00556B61"/>
    <w:rsid w:val="005572D0"/>
    <w:rsid w:val="005572DB"/>
    <w:rsid w:val="00557472"/>
    <w:rsid w:val="00557899"/>
    <w:rsid w:val="0056019F"/>
    <w:rsid w:val="0056047B"/>
    <w:rsid w:val="00560D6E"/>
    <w:rsid w:val="00560E73"/>
    <w:rsid w:val="00561581"/>
    <w:rsid w:val="00561DB1"/>
    <w:rsid w:val="005621ED"/>
    <w:rsid w:val="00562423"/>
    <w:rsid w:val="00562466"/>
    <w:rsid w:val="005624D9"/>
    <w:rsid w:val="005626AC"/>
    <w:rsid w:val="00562A2F"/>
    <w:rsid w:val="00562EDC"/>
    <w:rsid w:val="00563433"/>
    <w:rsid w:val="00563720"/>
    <w:rsid w:val="00563C8F"/>
    <w:rsid w:val="00563DB4"/>
    <w:rsid w:val="00563E19"/>
    <w:rsid w:val="005641FE"/>
    <w:rsid w:val="00564475"/>
    <w:rsid w:val="005645EF"/>
    <w:rsid w:val="0056494F"/>
    <w:rsid w:val="00564970"/>
    <w:rsid w:val="00564B74"/>
    <w:rsid w:val="00564BD0"/>
    <w:rsid w:val="00564FA0"/>
    <w:rsid w:val="005651EF"/>
    <w:rsid w:val="00565830"/>
    <w:rsid w:val="005658C2"/>
    <w:rsid w:val="00565A8E"/>
    <w:rsid w:val="00565CA8"/>
    <w:rsid w:val="00565D5A"/>
    <w:rsid w:val="00566055"/>
    <w:rsid w:val="005660B1"/>
    <w:rsid w:val="0056614A"/>
    <w:rsid w:val="0056630D"/>
    <w:rsid w:val="0056694A"/>
    <w:rsid w:val="00566999"/>
    <w:rsid w:val="00566B64"/>
    <w:rsid w:val="0056744F"/>
    <w:rsid w:val="0056758E"/>
    <w:rsid w:val="00567E50"/>
    <w:rsid w:val="00567EF1"/>
    <w:rsid w:val="00567F21"/>
    <w:rsid w:val="00567F7E"/>
    <w:rsid w:val="0057000A"/>
    <w:rsid w:val="0057023F"/>
    <w:rsid w:val="005705D6"/>
    <w:rsid w:val="005708B5"/>
    <w:rsid w:val="00570B9C"/>
    <w:rsid w:val="00570CC4"/>
    <w:rsid w:val="00571390"/>
    <w:rsid w:val="005713A9"/>
    <w:rsid w:val="005714DE"/>
    <w:rsid w:val="00571784"/>
    <w:rsid w:val="00572319"/>
    <w:rsid w:val="0057237F"/>
    <w:rsid w:val="005723D8"/>
    <w:rsid w:val="0057257A"/>
    <w:rsid w:val="00573562"/>
    <w:rsid w:val="00573A41"/>
    <w:rsid w:val="00573C9A"/>
    <w:rsid w:val="00573CBD"/>
    <w:rsid w:val="00573EFB"/>
    <w:rsid w:val="005742CB"/>
    <w:rsid w:val="005743C0"/>
    <w:rsid w:val="005743FD"/>
    <w:rsid w:val="00574407"/>
    <w:rsid w:val="00574CBF"/>
    <w:rsid w:val="00574E74"/>
    <w:rsid w:val="005753BA"/>
    <w:rsid w:val="005754F6"/>
    <w:rsid w:val="0057559F"/>
    <w:rsid w:val="00575D20"/>
    <w:rsid w:val="00575EA2"/>
    <w:rsid w:val="0057664B"/>
    <w:rsid w:val="00576BC7"/>
    <w:rsid w:val="00576E51"/>
    <w:rsid w:val="005770E3"/>
    <w:rsid w:val="00577254"/>
    <w:rsid w:val="0057748B"/>
    <w:rsid w:val="00577771"/>
    <w:rsid w:val="00577D2E"/>
    <w:rsid w:val="0058022C"/>
    <w:rsid w:val="005802F7"/>
    <w:rsid w:val="005803AA"/>
    <w:rsid w:val="0058105E"/>
    <w:rsid w:val="00581409"/>
    <w:rsid w:val="005814AB"/>
    <w:rsid w:val="00581B5C"/>
    <w:rsid w:val="005821D3"/>
    <w:rsid w:val="0058229D"/>
    <w:rsid w:val="00582818"/>
    <w:rsid w:val="00582DD4"/>
    <w:rsid w:val="00583182"/>
    <w:rsid w:val="005834A5"/>
    <w:rsid w:val="005837CE"/>
    <w:rsid w:val="00583AE0"/>
    <w:rsid w:val="005842A9"/>
    <w:rsid w:val="00584368"/>
    <w:rsid w:val="005845ED"/>
    <w:rsid w:val="005850B8"/>
    <w:rsid w:val="005852BE"/>
    <w:rsid w:val="00585649"/>
    <w:rsid w:val="00585AEA"/>
    <w:rsid w:val="00585BC7"/>
    <w:rsid w:val="00585C4F"/>
    <w:rsid w:val="0058602D"/>
    <w:rsid w:val="00586136"/>
    <w:rsid w:val="00586493"/>
    <w:rsid w:val="005867A6"/>
    <w:rsid w:val="00586CCB"/>
    <w:rsid w:val="00586D81"/>
    <w:rsid w:val="00587152"/>
    <w:rsid w:val="0058743B"/>
    <w:rsid w:val="0058759B"/>
    <w:rsid w:val="005875E8"/>
    <w:rsid w:val="00587E5F"/>
    <w:rsid w:val="00590126"/>
    <w:rsid w:val="00590246"/>
    <w:rsid w:val="005902B3"/>
    <w:rsid w:val="00590374"/>
    <w:rsid w:val="00590614"/>
    <w:rsid w:val="0059125C"/>
    <w:rsid w:val="00591457"/>
    <w:rsid w:val="00591AC0"/>
    <w:rsid w:val="00591B8E"/>
    <w:rsid w:val="00591B97"/>
    <w:rsid w:val="0059297A"/>
    <w:rsid w:val="00592E56"/>
    <w:rsid w:val="005932A0"/>
    <w:rsid w:val="00593BD9"/>
    <w:rsid w:val="00593F7D"/>
    <w:rsid w:val="0059423F"/>
    <w:rsid w:val="0059445A"/>
    <w:rsid w:val="00594A70"/>
    <w:rsid w:val="00594BBC"/>
    <w:rsid w:val="00594FB3"/>
    <w:rsid w:val="00595073"/>
    <w:rsid w:val="0059521A"/>
    <w:rsid w:val="00595B2F"/>
    <w:rsid w:val="00595B3C"/>
    <w:rsid w:val="005960B2"/>
    <w:rsid w:val="0059644E"/>
    <w:rsid w:val="0059668D"/>
    <w:rsid w:val="00596CE5"/>
    <w:rsid w:val="00596E80"/>
    <w:rsid w:val="00596F1C"/>
    <w:rsid w:val="00596F93"/>
    <w:rsid w:val="005972B7"/>
    <w:rsid w:val="00597467"/>
    <w:rsid w:val="005977D2"/>
    <w:rsid w:val="00597CEF"/>
    <w:rsid w:val="005A0316"/>
    <w:rsid w:val="005A0516"/>
    <w:rsid w:val="005A05AC"/>
    <w:rsid w:val="005A0649"/>
    <w:rsid w:val="005A078A"/>
    <w:rsid w:val="005A0855"/>
    <w:rsid w:val="005A0C5B"/>
    <w:rsid w:val="005A0CFF"/>
    <w:rsid w:val="005A127F"/>
    <w:rsid w:val="005A19DB"/>
    <w:rsid w:val="005A1A3A"/>
    <w:rsid w:val="005A247E"/>
    <w:rsid w:val="005A251A"/>
    <w:rsid w:val="005A25F1"/>
    <w:rsid w:val="005A26BE"/>
    <w:rsid w:val="005A29BD"/>
    <w:rsid w:val="005A2B8D"/>
    <w:rsid w:val="005A2F79"/>
    <w:rsid w:val="005A3538"/>
    <w:rsid w:val="005A36B8"/>
    <w:rsid w:val="005A3A12"/>
    <w:rsid w:val="005A3F55"/>
    <w:rsid w:val="005A3F75"/>
    <w:rsid w:val="005A43C7"/>
    <w:rsid w:val="005A46B1"/>
    <w:rsid w:val="005A4CC8"/>
    <w:rsid w:val="005A52AD"/>
    <w:rsid w:val="005A55F2"/>
    <w:rsid w:val="005A56FD"/>
    <w:rsid w:val="005A5714"/>
    <w:rsid w:val="005A592D"/>
    <w:rsid w:val="005A5D69"/>
    <w:rsid w:val="005A5F50"/>
    <w:rsid w:val="005A6526"/>
    <w:rsid w:val="005A661D"/>
    <w:rsid w:val="005A69FB"/>
    <w:rsid w:val="005A6B2C"/>
    <w:rsid w:val="005A6FA3"/>
    <w:rsid w:val="005A79AC"/>
    <w:rsid w:val="005B032F"/>
    <w:rsid w:val="005B0372"/>
    <w:rsid w:val="005B0417"/>
    <w:rsid w:val="005B07E3"/>
    <w:rsid w:val="005B085B"/>
    <w:rsid w:val="005B1604"/>
    <w:rsid w:val="005B169C"/>
    <w:rsid w:val="005B1789"/>
    <w:rsid w:val="005B1833"/>
    <w:rsid w:val="005B18FF"/>
    <w:rsid w:val="005B1A38"/>
    <w:rsid w:val="005B225D"/>
    <w:rsid w:val="005B2261"/>
    <w:rsid w:val="005B236D"/>
    <w:rsid w:val="005B243E"/>
    <w:rsid w:val="005B2E62"/>
    <w:rsid w:val="005B2FFD"/>
    <w:rsid w:val="005B32D5"/>
    <w:rsid w:val="005B334C"/>
    <w:rsid w:val="005B3544"/>
    <w:rsid w:val="005B3604"/>
    <w:rsid w:val="005B387B"/>
    <w:rsid w:val="005B3BFB"/>
    <w:rsid w:val="005B3D84"/>
    <w:rsid w:val="005B4364"/>
    <w:rsid w:val="005B451A"/>
    <w:rsid w:val="005B47C2"/>
    <w:rsid w:val="005B4960"/>
    <w:rsid w:val="005B4B75"/>
    <w:rsid w:val="005B4D30"/>
    <w:rsid w:val="005B501B"/>
    <w:rsid w:val="005B5130"/>
    <w:rsid w:val="005B5161"/>
    <w:rsid w:val="005B56FB"/>
    <w:rsid w:val="005B57A5"/>
    <w:rsid w:val="005B5B7B"/>
    <w:rsid w:val="005B5F54"/>
    <w:rsid w:val="005B6268"/>
    <w:rsid w:val="005B639D"/>
    <w:rsid w:val="005B6B0C"/>
    <w:rsid w:val="005B6F8B"/>
    <w:rsid w:val="005B7193"/>
    <w:rsid w:val="005B72F2"/>
    <w:rsid w:val="005B7508"/>
    <w:rsid w:val="005B7591"/>
    <w:rsid w:val="005B75B6"/>
    <w:rsid w:val="005B7856"/>
    <w:rsid w:val="005C004A"/>
    <w:rsid w:val="005C01A2"/>
    <w:rsid w:val="005C020E"/>
    <w:rsid w:val="005C08BD"/>
    <w:rsid w:val="005C0CE2"/>
    <w:rsid w:val="005C1161"/>
    <w:rsid w:val="005C1164"/>
    <w:rsid w:val="005C171B"/>
    <w:rsid w:val="005C192D"/>
    <w:rsid w:val="005C1A71"/>
    <w:rsid w:val="005C23D3"/>
    <w:rsid w:val="005C2ACF"/>
    <w:rsid w:val="005C2C3A"/>
    <w:rsid w:val="005C2D21"/>
    <w:rsid w:val="005C2FD6"/>
    <w:rsid w:val="005C327D"/>
    <w:rsid w:val="005C346C"/>
    <w:rsid w:val="005C3C8C"/>
    <w:rsid w:val="005C3FF2"/>
    <w:rsid w:val="005C419C"/>
    <w:rsid w:val="005C41AD"/>
    <w:rsid w:val="005C44EC"/>
    <w:rsid w:val="005C4946"/>
    <w:rsid w:val="005C4A52"/>
    <w:rsid w:val="005C4B64"/>
    <w:rsid w:val="005C5602"/>
    <w:rsid w:val="005C59BA"/>
    <w:rsid w:val="005C5A32"/>
    <w:rsid w:val="005C5F42"/>
    <w:rsid w:val="005C64AD"/>
    <w:rsid w:val="005C6614"/>
    <w:rsid w:val="005C66C1"/>
    <w:rsid w:val="005C66C5"/>
    <w:rsid w:val="005C68D7"/>
    <w:rsid w:val="005C6938"/>
    <w:rsid w:val="005C6A36"/>
    <w:rsid w:val="005C6B0F"/>
    <w:rsid w:val="005C6D64"/>
    <w:rsid w:val="005C6D97"/>
    <w:rsid w:val="005C6F02"/>
    <w:rsid w:val="005C72F9"/>
    <w:rsid w:val="005C7BAD"/>
    <w:rsid w:val="005D00A0"/>
    <w:rsid w:val="005D01AD"/>
    <w:rsid w:val="005D0283"/>
    <w:rsid w:val="005D0343"/>
    <w:rsid w:val="005D048A"/>
    <w:rsid w:val="005D053A"/>
    <w:rsid w:val="005D073F"/>
    <w:rsid w:val="005D094C"/>
    <w:rsid w:val="005D0B4B"/>
    <w:rsid w:val="005D0BA8"/>
    <w:rsid w:val="005D0D13"/>
    <w:rsid w:val="005D11E3"/>
    <w:rsid w:val="005D1525"/>
    <w:rsid w:val="005D1994"/>
    <w:rsid w:val="005D19EA"/>
    <w:rsid w:val="005D1CF1"/>
    <w:rsid w:val="005D1D08"/>
    <w:rsid w:val="005D1EB3"/>
    <w:rsid w:val="005D1F95"/>
    <w:rsid w:val="005D205B"/>
    <w:rsid w:val="005D2130"/>
    <w:rsid w:val="005D27F5"/>
    <w:rsid w:val="005D289C"/>
    <w:rsid w:val="005D28DE"/>
    <w:rsid w:val="005D2A16"/>
    <w:rsid w:val="005D2EDE"/>
    <w:rsid w:val="005D3040"/>
    <w:rsid w:val="005D3586"/>
    <w:rsid w:val="005D3A42"/>
    <w:rsid w:val="005D3C1B"/>
    <w:rsid w:val="005D3D99"/>
    <w:rsid w:val="005D3EAA"/>
    <w:rsid w:val="005D3ED1"/>
    <w:rsid w:val="005D433D"/>
    <w:rsid w:val="005D4D57"/>
    <w:rsid w:val="005D4E42"/>
    <w:rsid w:val="005D51A5"/>
    <w:rsid w:val="005D537F"/>
    <w:rsid w:val="005D5D97"/>
    <w:rsid w:val="005D6AC5"/>
    <w:rsid w:val="005D6E46"/>
    <w:rsid w:val="005D773F"/>
    <w:rsid w:val="005E0383"/>
    <w:rsid w:val="005E05A5"/>
    <w:rsid w:val="005E0609"/>
    <w:rsid w:val="005E0661"/>
    <w:rsid w:val="005E0959"/>
    <w:rsid w:val="005E0A1D"/>
    <w:rsid w:val="005E0E0F"/>
    <w:rsid w:val="005E101E"/>
    <w:rsid w:val="005E111B"/>
    <w:rsid w:val="005E138A"/>
    <w:rsid w:val="005E1568"/>
    <w:rsid w:val="005E1637"/>
    <w:rsid w:val="005E1794"/>
    <w:rsid w:val="005E18B5"/>
    <w:rsid w:val="005E204E"/>
    <w:rsid w:val="005E2122"/>
    <w:rsid w:val="005E25D6"/>
    <w:rsid w:val="005E2B70"/>
    <w:rsid w:val="005E2C8C"/>
    <w:rsid w:val="005E2DE9"/>
    <w:rsid w:val="005E3034"/>
    <w:rsid w:val="005E3065"/>
    <w:rsid w:val="005E3066"/>
    <w:rsid w:val="005E309C"/>
    <w:rsid w:val="005E324A"/>
    <w:rsid w:val="005E335D"/>
    <w:rsid w:val="005E33C5"/>
    <w:rsid w:val="005E375D"/>
    <w:rsid w:val="005E381E"/>
    <w:rsid w:val="005E3A7C"/>
    <w:rsid w:val="005E3D35"/>
    <w:rsid w:val="005E41AD"/>
    <w:rsid w:val="005E4501"/>
    <w:rsid w:val="005E468C"/>
    <w:rsid w:val="005E483B"/>
    <w:rsid w:val="005E4A05"/>
    <w:rsid w:val="005E4C97"/>
    <w:rsid w:val="005E5230"/>
    <w:rsid w:val="005E5384"/>
    <w:rsid w:val="005E54D2"/>
    <w:rsid w:val="005E5B9C"/>
    <w:rsid w:val="005E6297"/>
    <w:rsid w:val="005E6FD7"/>
    <w:rsid w:val="005E7096"/>
    <w:rsid w:val="005E72E0"/>
    <w:rsid w:val="005E752C"/>
    <w:rsid w:val="005E794C"/>
    <w:rsid w:val="005E7D5A"/>
    <w:rsid w:val="005E7FB6"/>
    <w:rsid w:val="005F0889"/>
    <w:rsid w:val="005F098D"/>
    <w:rsid w:val="005F0DE6"/>
    <w:rsid w:val="005F0F89"/>
    <w:rsid w:val="005F15A2"/>
    <w:rsid w:val="005F1AB1"/>
    <w:rsid w:val="005F1F44"/>
    <w:rsid w:val="005F2F1D"/>
    <w:rsid w:val="005F2FDE"/>
    <w:rsid w:val="005F391F"/>
    <w:rsid w:val="005F412E"/>
    <w:rsid w:val="005F4200"/>
    <w:rsid w:val="005F4326"/>
    <w:rsid w:val="005F476C"/>
    <w:rsid w:val="005F4972"/>
    <w:rsid w:val="005F4BEC"/>
    <w:rsid w:val="005F4D0F"/>
    <w:rsid w:val="005F4F99"/>
    <w:rsid w:val="005F5299"/>
    <w:rsid w:val="005F5469"/>
    <w:rsid w:val="005F574B"/>
    <w:rsid w:val="005F5AC6"/>
    <w:rsid w:val="005F5BF9"/>
    <w:rsid w:val="005F5EBF"/>
    <w:rsid w:val="005F5EE2"/>
    <w:rsid w:val="005F607C"/>
    <w:rsid w:val="005F6476"/>
    <w:rsid w:val="005F6919"/>
    <w:rsid w:val="005F7A08"/>
    <w:rsid w:val="005F7B16"/>
    <w:rsid w:val="005F7BE8"/>
    <w:rsid w:val="0060006E"/>
    <w:rsid w:val="006006D5"/>
    <w:rsid w:val="006006E5"/>
    <w:rsid w:val="0060095D"/>
    <w:rsid w:val="00600CF4"/>
    <w:rsid w:val="00600E4B"/>
    <w:rsid w:val="00600E94"/>
    <w:rsid w:val="0060144D"/>
    <w:rsid w:val="00601C00"/>
    <w:rsid w:val="00601D4E"/>
    <w:rsid w:val="00601F13"/>
    <w:rsid w:val="006021BB"/>
    <w:rsid w:val="006022F5"/>
    <w:rsid w:val="00602830"/>
    <w:rsid w:val="00602F54"/>
    <w:rsid w:val="0060323D"/>
    <w:rsid w:val="006033C8"/>
    <w:rsid w:val="006033E7"/>
    <w:rsid w:val="00603F2C"/>
    <w:rsid w:val="006042D9"/>
    <w:rsid w:val="0060447B"/>
    <w:rsid w:val="00604676"/>
    <w:rsid w:val="00604811"/>
    <w:rsid w:val="00604D31"/>
    <w:rsid w:val="00604F09"/>
    <w:rsid w:val="0060516B"/>
    <w:rsid w:val="00605234"/>
    <w:rsid w:val="00605367"/>
    <w:rsid w:val="0060556A"/>
    <w:rsid w:val="006056BD"/>
    <w:rsid w:val="00605897"/>
    <w:rsid w:val="00606654"/>
    <w:rsid w:val="00606C29"/>
    <w:rsid w:val="00606D72"/>
    <w:rsid w:val="0060719A"/>
    <w:rsid w:val="006073DC"/>
    <w:rsid w:val="006075E0"/>
    <w:rsid w:val="00607732"/>
    <w:rsid w:val="0060784A"/>
    <w:rsid w:val="00607A35"/>
    <w:rsid w:val="00607CD6"/>
    <w:rsid w:val="00607D9C"/>
    <w:rsid w:val="00610094"/>
    <w:rsid w:val="006100C2"/>
    <w:rsid w:val="00610962"/>
    <w:rsid w:val="00610B78"/>
    <w:rsid w:val="00610C7C"/>
    <w:rsid w:val="00610E41"/>
    <w:rsid w:val="00610E8D"/>
    <w:rsid w:val="0061134C"/>
    <w:rsid w:val="00611A7B"/>
    <w:rsid w:val="00611ADF"/>
    <w:rsid w:val="00611B11"/>
    <w:rsid w:val="0061203D"/>
    <w:rsid w:val="00612765"/>
    <w:rsid w:val="00612883"/>
    <w:rsid w:val="00613B18"/>
    <w:rsid w:val="00613F3C"/>
    <w:rsid w:val="006146E0"/>
    <w:rsid w:val="00615674"/>
    <w:rsid w:val="00615918"/>
    <w:rsid w:val="00615AB1"/>
    <w:rsid w:val="00615E82"/>
    <w:rsid w:val="0061602D"/>
    <w:rsid w:val="00616621"/>
    <w:rsid w:val="00616B56"/>
    <w:rsid w:val="00616B78"/>
    <w:rsid w:val="00616FC4"/>
    <w:rsid w:val="006172CB"/>
    <w:rsid w:val="00617315"/>
    <w:rsid w:val="00617BB7"/>
    <w:rsid w:val="00620022"/>
    <w:rsid w:val="00620043"/>
    <w:rsid w:val="006200D1"/>
    <w:rsid w:val="00620384"/>
    <w:rsid w:val="00620427"/>
    <w:rsid w:val="00620591"/>
    <w:rsid w:val="00620967"/>
    <w:rsid w:val="006209DC"/>
    <w:rsid w:val="00620A82"/>
    <w:rsid w:val="00620EB0"/>
    <w:rsid w:val="006210B4"/>
    <w:rsid w:val="0062148F"/>
    <w:rsid w:val="006219A0"/>
    <w:rsid w:val="006219EB"/>
    <w:rsid w:val="006223DA"/>
    <w:rsid w:val="006223FE"/>
    <w:rsid w:val="00622D18"/>
    <w:rsid w:val="006232FD"/>
    <w:rsid w:val="0062344A"/>
    <w:rsid w:val="00623ACA"/>
    <w:rsid w:val="00624433"/>
    <w:rsid w:val="00624B91"/>
    <w:rsid w:val="00624F2E"/>
    <w:rsid w:val="00625026"/>
    <w:rsid w:val="00625095"/>
    <w:rsid w:val="00625902"/>
    <w:rsid w:val="00625A49"/>
    <w:rsid w:val="00625E72"/>
    <w:rsid w:val="00625F35"/>
    <w:rsid w:val="00625F8B"/>
    <w:rsid w:val="00625FEE"/>
    <w:rsid w:val="006267EF"/>
    <w:rsid w:val="0062765E"/>
    <w:rsid w:val="00627FAB"/>
    <w:rsid w:val="006303F6"/>
    <w:rsid w:val="006304AD"/>
    <w:rsid w:val="0063064F"/>
    <w:rsid w:val="00630740"/>
    <w:rsid w:val="006307AB"/>
    <w:rsid w:val="00630974"/>
    <w:rsid w:val="00630CF0"/>
    <w:rsid w:val="00630F7D"/>
    <w:rsid w:val="006317FA"/>
    <w:rsid w:val="006319C1"/>
    <w:rsid w:val="00631BAD"/>
    <w:rsid w:val="006322C3"/>
    <w:rsid w:val="006322D7"/>
    <w:rsid w:val="00632369"/>
    <w:rsid w:val="006323F3"/>
    <w:rsid w:val="00632A0F"/>
    <w:rsid w:val="00632BA0"/>
    <w:rsid w:val="00632DAE"/>
    <w:rsid w:val="0063301C"/>
    <w:rsid w:val="00633147"/>
    <w:rsid w:val="006332E7"/>
    <w:rsid w:val="00633770"/>
    <w:rsid w:val="00633C22"/>
    <w:rsid w:val="00633D6F"/>
    <w:rsid w:val="00633DD9"/>
    <w:rsid w:val="006340CE"/>
    <w:rsid w:val="00634287"/>
    <w:rsid w:val="00634607"/>
    <w:rsid w:val="006347A9"/>
    <w:rsid w:val="00634982"/>
    <w:rsid w:val="00634C87"/>
    <w:rsid w:val="006353ED"/>
    <w:rsid w:val="00635525"/>
    <w:rsid w:val="006356B6"/>
    <w:rsid w:val="006356E2"/>
    <w:rsid w:val="006357FC"/>
    <w:rsid w:val="00635C41"/>
    <w:rsid w:val="00635DAB"/>
    <w:rsid w:val="0063610E"/>
    <w:rsid w:val="0063625B"/>
    <w:rsid w:val="0063627D"/>
    <w:rsid w:val="00636B7D"/>
    <w:rsid w:val="00636E4B"/>
    <w:rsid w:val="0063785C"/>
    <w:rsid w:val="00637B3E"/>
    <w:rsid w:val="00640108"/>
    <w:rsid w:val="006402C2"/>
    <w:rsid w:val="00640385"/>
    <w:rsid w:val="00640645"/>
    <w:rsid w:val="006406CA"/>
    <w:rsid w:val="00641128"/>
    <w:rsid w:val="006411B8"/>
    <w:rsid w:val="006413DB"/>
    <w:rsid w:val="00641441"/>
    <w:rsid w:val="0064179E"/>
    <w:rsid w:val="00641826"/>
    <w:rsid w:val="0064193E"/>
    <w:rsid w:val="00642748"/>
    <w:rsid w:val="00642837"/>
    <w:rsid w:val="00642938"/>
    <w:rsid w:val="0064309D"/>
    <w:rsid w:val="00643589"/>
    <w:rsid w:val="006436FE"/>
    <w:rsid w:val="006437BE"/>
    <w:rsid w:val="006438F6"/>
    <w:rsid w:val="00643DC0"/>
    <w:rsid w:val="00643E84"/>
    <w:rsid w:val="00644037"/>
    <w:rsid w:val="0064495E"/>
    <w:rsid w:val="006449EF"/>
    <w:rsid w:val="00644B7D"/>
    <w:rsid w:val="00644D58"/>
    <w:rsid w:val="00644F04"/>
    <w:rsid w:val="00645705"/>
    <w:rsid w:val="00645C0A"/>
    <w:rsid w:val="00645EB8"/>
    <w:rsid w:val="00646038"/>
    <w:rsid w:val="006463BF"/>
    <w:rsid w:val="006468B0"/>
    <w:rsid w:val="00646D2A"/>
    <w:rsid w:val="00646D43"/>
    <w:rsid w:val="0064705A"/>
    <w:rsid w:val="0064743C"/>
    <w:rsid w:val="00647591"/>
    <w:rsid w:val="0064780F"/>
    <w:rsid w:val="0064781E"/>
    <w:rsid w:val="00647AD8"/>
    <w:rsid w:val="006503CE"/>
    <w:rsid w:val="00650427"/>
    <w:rsid w:val="0065127A"/>
    <w:rsid w:val="0065142F"/>
    <w:rsid w:val="0065150C"/>
    <w:rsid w:val="006515D1"/>
    <w:rsid w:val="00651664"/>
    <w:rsid w:val="00651668"/>
    <w:rsid w:val="00651700"/>
    <w:rsid w:val="0065196B"/>
    <w:rsid w:val="00651A97"/>
    <w:rsid w:val="00651CA2"/>
    <w:rsid w:val="00651D67"/>
    <w:rsid w:val="00652138"/>
    <w:rsid w:val="006523EF"/>
    <w:rsid w:val="00653256"/>
    <w:rsid w:val="00653340"/>
    <w:rsid w:val="006537CB"/>
    <w:rsid w:val="00653AC9"/>
    <w:rsid w:val="00653FC1"/>
    <w:rsid w:val="00653FFB"/>
    <w:rsid w:val="00654079"/>
    <w:rsid w:val="00654B01"/>
    <w:rsid w:val="00654B3C"/>
    <w:rsid w:val="0065539A"/>
    <w:rsid w:val="0065567C"/>
    <w:rsid w:val="00655C91"/>
    <w:rsid w:val="00655CC8"/>
    <w:rsid w:val="00655D13"/>
    <w:rsid w:val="00655D8B"/>
    <w:rsid w:val="0065629B"/>
    <w:rsid w:val="006562FA"/>
    <w:rsid w:val="00656BCD"/>
    <w:rsid w:val="00656CD5"/>
    <w:rsid w:val="0065705E"/>
    <w:rsid w:val="00657131"/>
    <w:rsid w:val="00657843"/>
    <w:rsid w:val="00657B04"/>
    <w:rsid w:val="00657B69"/>
    <w:rsid w:val="00657DB8"/>
    <w:rsid w:val="00660052"/>
    <w:rsid w:val="0066028B"/>
    <w:rsid w:val="00660315"/>
    <w:rsid w:val="0066044E"/>
    <w:rsid w:val="0066079F"/>
    <w:rsid w:val="006607B3"/>
    <w:rsid w:val="00660A8D"/>
    <w:rsid w:val="00660B58"/>
    <w:rsid w:val="00660BD9"/>
    <w:rsid w:val="00660D4D"/>
    <w:rsid w:val="00660D84"/>
    <w:rsid w:val="00660FCE"/>
    <w:rsid w:val="00661047"/>
    <w:rsid w:val="0066155F"/>
    <w:rsid w:val="00661588"/>
    <w:rsid w:val="00662081"/>
    <w:rsid w:val="0066219E"/>
    <w:rsid w:val="00662320"/>
    <w:rsid w:val="00662560"/>
    <w:rsid w:val="00662F9C"/>
    <w:rsid w:val="006630C7"/>
    <w:rsid w:val="00663165"/>
    <w:rsid w:val="006631FF"/>
    <w:rsid w:val="006637E3"/>
    <w:rsid w:val="00663B39"/>
    <w:rsid w:val="00663D44"/>
    <w:rsid w:val="00663DC3"/>
    <w:rsid w:val="00664164"/>
    <w:rsid w:val="006641A1"/>
    <w:rsid w:val="00664606"/>
    <w:rsid w:val="00664701"/>
    <w:rsid w:val="00664A81"/>
    <w:rsid w:val="00664AE6"/>
    <w:rsid w:val="00664B5B"/>
    <w:rsid w:val="00664E96"/>
    <w:rsid w:val="006650D6"/>
    <w:rsid w:val="00665784"/>
    <w:rsid w:val="00665A19"/>
    <w:rsid w:val="00665B7A"/>
    <w:rsid w:val="00665C5E"/>
    <w:rsid w:val="00665D25"/>
    <w:rsid w:val="0066604E"/>
    <w:rsid w:val="0066610F"/>
    <w:rsid w:val="006663F3"/>
    <w:rsid w:val="0066641C"/>
    <w:rsid w:val="0066663C"/>
    <w:rsid w:val="00666C33"/>
    <w:rsid w:val="00666F64"/>
    <w:rsid w:val="00667240"/>
    <w:rsid w:val="00667286"/>
    <w:rsid w:val="006672CD"/>
    <w:rsid w:val="00667A84"/>
    <w:rsid w:val="0067052C"/>
    <w:rsid w:val="00670750"/>
    <w:rsid w:val="00670B51"/>
    <w:rsid w:val="00670CFA"/>
    <w:rsid w:val="0067149A"/>
    <w:rsid w:val="006716C1"/>
    <w:rsid w:val="00671BD9"/>
    <w:rsid w:val="00671D4E"/>
    <w:rsid w:val="00672039"/>
    <w:rsid w:val="00672236"/>
    <w:rsid w:val="00672366"/>
    <w:rsid w:val="006723F1"/>
    <w:rsid w:val="00672AAA"/>
    <w:rsid w:val="006733B5"/>
    <w:rsid w:val="00673F4B"/>
    <w:rsid w:val="006742AA"/>
    <w:rsid w:val="0067451E"/>
    <w:rsid w:val="00674750"/>
    <w:rsid w:val="00674874"/>
    <w:rsid w:val="00674CBF"/>
    <w:rsid w:val="00675285"/>
    <w:rsid w:val="006754ED"/>
    <w:rsid w:val="00675C17"/>
    <w:rsid w:val="00675C2F"/>
    <w:rsid w:val="00675CF2"/>
    <w:rsid w:val="00675EED"/>
    <w:rsid w:val="00676230"/>
    <w:rsid w:val="00676872"/>
    <w:rsid w:val="00676C0F"/>
    <w:rsid w:val="00676DDB"/>
    <w:rsid w:val="006771DD"/>
    <w:rsid w:val="0067727E"/>
    <w:rsid w:val="00677341"/>
    <w:rsid w:val="00677418"/>
    <w:rsid w:val="00677445"/>
    <w:rsid w:val="006777F3"/>
    <w:rsid w:val="00677929"/>
    <w:rsid w:val="00677D29"/>
    <w:rsid w:val="0068044D"/>
    <w:rsid w:val="0068046E"/>
    <w:rsid w:val="00680C3A"/>
    <w:rsid w:val="006811BD"/>
    <w:rsid w:val="006814F4"/>
    <w:rsid w:val="00681537"/>
    <w:rsid w:val="00681587"/>
    <w:rsid w:val="006815D3"/>
    <w:rsid w:val="006816E2"/>
    <w:rsid w:val="00681B86"/>
    <w:rsid w:val="00681ED1"/>
    <w:rsid w:val="00681FCB"/>
    <w:rsid w:val="006824C5"/>
    <w:rsid w:val="00682766"/>
    <w:rsid w:val="00682A2E"/>
    <w:rsid w:val="0068313F"/>
    <w:rsid w:val="00683C63"/>
    <w:rsid w:val="00683E61"/>
    <w:rsid w:val="0068436E"/>
    <w:rsid w:val="00684478"/>
    <w:rsid w:val="006849C0"/>
    <w:rsid w:val="00684BDC"/>
    <w:rsid w:val="00684C35"/>
    <w:rsid w:val="006850EF"/>
    <w:rsid w:val="0068510A"/>
    <w:rsid w:val="00685841"/>
    <w:rsid w:val="00685BB2"/>
    <w:rsid w:val="00685C99"/>
    <w:rsid w:val="00685CB0"/>
    <w:rsid w:val="006860B2"/>
    <w:rsid w:val="006865EB"/>
    <w:rsid w:val="00686858"/>
    <w:rsid w:val="00686886"/>
    <w:rsid w:val="00686B70"/>
    <w:rsid w:val="00686CCE"/>
    <w:rsid w:val="00686D3D"/>
    <w:rsid w:val="00686DD9"/>
    <w:rsid w:val="00687075"/>
    <w:rsid w:val="006871D5"/>
    <w:rsid w:val="006874F0"/>
    <w:rsid w:val="006875F1"/>
    <w:rsid w:val="0068778A"/>
    <w:rsid w:val="00687DB0"/>
    <w:rsid w:val="00687F7F"/>
    <w:rsid w:val="00687FF3"/>
    <w:rsid w:val="0069027D"/>
    <w:rsid w:val="006902DB"/>
    <w:rsid w:val="006903E5"/>
    <w:rsid w:val="00690654"/>
    <w:rsid w:val="006909AB"/>
    <w:rsid w:val="00690BF7"/>
    <w:rsid w:val="00691327"/>
    <w:rsid w:val="00691B9E"/>
    <w:rsid w:val="006921BD"/>
    <w:rsid w:val="0069250A"/>
    <w:rsid w:val="006928C7"/>
    <w:rsid w:val="00692AB1"/>
    <w:rsid w:val="00692EA8"/>
    <w:rsid w:val="00692F50"/>
    <w:rsid w:val="0069321D"/>
    <w:rsid w:val="0069326D"/>
    <w:rsid w:val="0069342A"/>
    <w:rsid w:val="00693898"/>
    <w:rsid w:val="00693CE7"/>
    <w:rsid w:val="00694797"/>
    <w:rsid w:val="00694980"/>
    <w:rsid w:val="00694D40"/>
    <w:rsid w:val="00694D4D"/>
    <w:rsid w:val="00695291"/>
    <w:rsid w:val="006955C1"/>
    <w:rsid w:val="0069563C"/>
    <w:rsid w:val="006956F4"/>
    <w:rsid w:val="00695869"/>
    <w:rsid w:val="00695BC7"/>
    <w:rsid w:val="00696287"/>
    <w:rsid w:val="006964FE"/>
    <w:rsid w:val="00696661"/>
    <w:rsid w:val="0069688A"/>
    <w:rsid w:val="00696A72"/>
    <w:rsid w:val="00696BAA"/>
    <w:rsid w:val="00696E4F"/>
    <w:rsid w:val="00696E57"/>
    <w:rsid w:val="00696F57"/>
    <w:rsid w:val="00697269"/>
    <w:rsid w:val="006976CC"/>
    <w:rsid w:val="006A0041"/>
    <w:rsid w:val="006A0491"/>
    <w:rsid w:val="006A049D"/>
    <w:rsid w:val="006A067A"/>
    <w:rsid w:val="006A0734"/>
    <w:rsid w:val="006A0798"/>
    <w:rsid w:val="006A0967"/>
    <w:rsid w:val="006A0A69"/>
    <w:rsid w:val="006A0A84"/>
    <w:rsid w:val="006A0D09"/>
    <w:rsid w:val="006A0DBB"/>
    <w:rsid w:val="006A0FD3"/>
    <w:rsid w:val="006A1169"/>
    <w:rsid w:val="006A11E8"/>
    <w:rsid w:val="006A1218"/>
    <w:rsid w:val="006A1649"/>
    <w:rsid w:val="006A1E4F"/>
    <w:rsid w:val="006A1F32"/>
    <w:rsid w:val="006A23ED"/>
    <w:rsid w:val="006A2633"/>
    <w:rsid w:val="006A2655"/>
    <w:rsid w:val="006A2817"/>
    <w:rsid w:val="006A29D4"/>
    <w:rsid w:val="006A3424"/>
    <w:rsid w:val="006A4016"/>
    <w:rsid w:val="006A42AA"/>
    <w:rsid w:val="006A4B56"/>
    <w:rsid w:val="006A4D37"/>
    <w:rsid w:val="006A4D55"/>
    <w:rsid w:val="006A4ECE"/>
    <w:rsid w:val="006A4F1D"/>
    <w:rsid w:val="006A51B2"/>
    <w:rsid w:val="006A51FD"/>
    <w:rsid w:val="006A5312"/>
    <w:rsid w:val="006A5417"/>
    <w:rsid w:val="006A54ED"/>
    <w:rsid w:val="006A57A3"/>
    <w:rsid w:val="006A57CD"/>
    <w:rsid w:val="006A5BDD"/>
    <w:rsid w:val="006A697B"/>
    <w:rsid w:val="006A7045"/>
    <w:rsid w:val="006A7091"/>
    <w:rsid w:val="006A79A4"/>
    <w:rsid w:val="006B0490"/>
    <w:rsid w:val="006B086D"/>
    <w:rsid w:val="006B0916"/>
    <w:rsid w:val="006B0B7C"/>
    <w:rsid w:val="006B0BFF"/>
    <w:rsid w:val="006B1112"/>
    <w:rsid w:val="006B12F8"/>
    <w:rsid w:val="006B1325"/>
    <w:rsid w:val="006B1475"/>
    <w:rsid w:val="006B19FF"/>
    <w:rsid w:val="006B1A4C"/>
    <w:rsid w:val="006B1AF0"/>
    <w:rsid w:val="006B1F3E"/>
    <w:rsid w:val="006B23C8"/>
    <w:rsid w:val="006B25FA"/>
    <w:rsid w:val="006B2629"/>
    <w:rsid w:val="006B26D2"/>
    <w:rsid w:val="006B27F7"/>
    <w:rsid w:val="006B2824"/>
    <w:rsid w:val="006B2A15"/>
    <w:rsid w:val="006B2B2C"/>
    <w:rsid w:val="006B2B58"/>
    <w:rsid w:val="006B2C90"/>
    <w:rsid w:val="006B2DEB"/>
    <w:rsid w:val="006B3169"/>
    <w:rsid w:val="006B3383"/>
    <w:rsid w:val="006B3CC9"/>
    <w:rsid w:val="006B3EE2"/>
    <w:rsid w:val="006B4462"/>
    <w:rsid w:val="006B4B4A"/>
    <w:rsid w:val="006B4BC5"/>
    <w:rsid w:val="006B4CB3"/>
    <w:rsid w:val="006B51D2"/>
    <w:rsid w:val="006B51F4"/>
    <w:rsid w:val="006B539A"/>
    <w:rsid w:val="006B590B"/>
    <w:rsid w:val="006B5A66"/>
    <w:rsid w:val="006B5F83"/>
    <w:rsid w:val="006B5FC0"/>
    <w:rsid w:val="006B6406"/>
    <w:rsid w:val="006B6790"/>
    <w:rsid w:val="006B69DB"/>
    <w:rsid w:val="006B6C9E"/>
    <w:rsid w:val="006B6CCD"/>
    <w:rsid w:val="006B6F17"/>
    <w:rsid w:val="006B70D6"/>
    <w:rsid w:val="006B7202"/>
    <w:rsid w:val="006B730A"/>
    <w:rsid w:val="006B7310"/>
    <w:rsid w:val="006B7440"/>
    <w:rsid w:val="006B7812"/>
    <w:rsid w:val="006B7B6D"/>
    <w:rsid w:val="006B7D06"/>
    <w:rsid w:val="006B7D5D"/>
    <w:rsid w:val="006B7FEE"/>
    <w:rsid w:val="006C012D"/>
    <w:rsid w:val="006C0521"/>
    <w:rsid w:val="006C0660"/>
    <w:rsid w:val="006C0A63"/>
    <w:rsid w:val="006C0BB3"/>
    <w:rsid w:val="006C0E88"/>
    <w:rsid w:val="006C1311"/>
    <w:rsid w:val="006C15E0"/>
    <w:rsid w:val="006C1669"/>
    <w:rsid w:val="006C17E5"/>
    <w:rsid w:val="006C193F"/>
    <w:rsid w:val="006C1D91"/>
    <w:rsid w:val="006C2004"/>
    <w:rsid w:val="006C207B"/>
    <w:rsid w:val="006C230C"/>
    <w:rsid w:val="006C286D"/>
    <w:rsid w:val="006C2AF4"/>
    <w:rsid w:val="006C2B60"/>
    <w:rsid w:val="006C2BCF"/>
    <w:rsid w:val="006C2BF8"/>
    <w:rsid w:val="006C2C50"/>
    <w:rsid w:val="006C2E40"/>
    <w:rsid w:val="006C31AD"/>
    <w:rsid w:val="006C334B"/>
    <w:rsid w:val="006C3A07"/>
    <w:rsid w:val="006C3EEC"/>
    <w:rsid w:val="006C4976"/>
    <w:rsid w:val="006C4A0F"/>
    <w:rsid w:val="006C4BF1"/>
    <w:rsid w:val="006C4CBC"/>
    <w:rsid w:val="006C50EA"/>
    <w:rsid w:val="006C50F6"/>
    <w:rsid w:val="006C51BC"/>
    <w:rsid w:val="006C53BF"/>
    <w:rsid w:val="006C5421"/>
    <w:rsid w:val="006C5769"/>
    <w:rsid w:val="006C61C3"/>
    <w:rsid w:val="006C67A9"/>
    <w:rsid w:val="006C6D37"/>
    <w:rsid w:val="006C7762"/>
    <w:rsid w:val="006D02DC"/>
    <w:rsid w:val="006D0328"/>
    <w:rsid w:val="006D0D96"/>
    <w:rsid w:val="006D1915"/>
    <w:rsid w:val="006D1A98"/>
    <w:rsid w:val="006D23BA"/>
    <w:rsid w:val="006D2A7E"/>
    <w:rsid w:val="006D2C3E"/>
    <w:rsid w:val="006D2EC2"/>
    <w:rsid w:val="006D3329"/>
    <w:rsid w:val="006D34BA"/>
    <w:rsid w:val="006D3590"/>
    <w:rsid w:val="006D35AE"/>
    <w:rsid w:val="006D3842"/>
    <w:rsid w:val="006D3852"/>
    <w:rsid w:val="006D38F4"/>
    <w:rsid w:val="006D3959"/>
    <w:rsid w:val="006D3B0F"/>
    <w:rsid w:val="006D3BA3"/>
    <w:rsid w:val="006D3C9B"/>
    <w:rsid w:val="006D3F08"/>
    <w:rsid w:val="006D4172"/>
    <w:rsid w:val="006D42F5"/>
    <w:rsid w:val="006D45DA"/>
    <w:rsid w:val="006D4876"/>
    <w:rsid w:val="006D4E37"/>
    <w:rsid w:val="006D5814"/>
    <w:rsid w:val="006D5BFF"/>
    <w:rsid w:val="006D61E5"/>
    <w:rsid w:val="006D6323"/>
    <w:rsid w:val="006D6669"/>
    <w:rsid w:val="006D6955"/>
    <w:rsid w:val="006D6964"/>
    <w:rsid w:val="006D6A07"/>
    <w:rsid w:val="006D6A2E"/>
    <w:rsid w:val="006D6E19"/>
    <w:rsid w:val="006D72EB"/>
    <w:rsid w:val="006D733D"/>
    <w:rsid w:val="006D73C8"/>
    <w:rsid w:val="006D748D"/>
    <w:rsid w:val="006D763A"/>
    <w:rsid w:val="006D78C4"/>
    <w:rsid w:val="006D7CDA"/>
    <w:rsid w:val="006D7EBA"/>
    <w:rsid w:val="006E01FD"/>
    <w:rsid w:val="006E0319"/>
    <w:rsid w:val="006E0C05"/>
    <w:rsid w:val="006E0F5F"/>
    <w:rsid w:val="006E10B6"/>
    <w:rsid w:val="006E15BD"/>
    <w:rsid w:val="006E16E3"/>
    <w:rsid w:val="006E1955"/>
    <w:rsid w:val="006E1B89"/>
    <w:rsid w:val="006E1DB9"/>
    <w:rsid w:val="006E1E82"/>
    <w:rsid w:val="006E241F"/>
    <w:rsid w:val="006E2457"/>
    <w:rsid w:val="006E24AF"/>
    <w:rsid w:val="006E2711"/>
    <w:rsid w:val="006E2773"/>
    <w:rsid w:val="006E27E7"/>
    <w:rsid w:val="006E2DA7"/>
    <w:rsid w:val="006E32C2"/>
    <w:rsid w:val="006E3859"/>
    <w:rsid w:val="006E3912"/>
    <w:rsid w:val="006E394C"/>
    <w:rsid w:val="006E424D"/>
    <w:rsid w:val="006E462C"/>
    <w:rsid w:val="006E4930"/>
    <w:rsid w:val="006E4F77"/>
    <w:rsid w:val="006E5220"/>
    <w:rsid w:val="006E5267"/>
    <w:rsid w:val="006E53AC"/>
    <w:rsid w:val="006E53D0"/>
    <w:rsid w:val="006E56F0"/>
    <w:rsid w:val="006E584C"/>
    <w:rsid w:val="006E594A"/>
    <w:rsid w:val="006E5B51"/>
    <w:rsid w:val="006E5C00"/>
    <w:rsid w:val="006E5EC5"/>
    <w:rsid w:val="006E6CF0"/>
    <w:rsid w:val="006E6D7E"/>
    <w:rsid w:val="006E70A4"/>
    <w:rsid w:val="006E70E7"/>
    <w:rsid w:val="006E7203"/>
    <w:rsid w:val="006E7550"/>
    <w:rsid w:val="006E7A1E"/>
    <w:rsid w:val="006E7CA1"/>
    <w:rsid w:val="006F0053"/>
    <w:rsid w:val="006F0D1D"/>
    <w:rsid w:val="006F0F50"/>
    <w:rsid w:val="006F106A"/>
    <w:rsid w:val="006F19CB"/>
    <w:rsid w:val="006F19CF"/>
    <w:rsid w:val="006F1B48"/>
    <w:rsid w:val="006F1C09"/>
    <w:rsid w:val="006F1E7C"/>
    <w:rsid w:val="006F21BE"/>
    <w:rsid w:val="006F23F0"/>
    <w:rsid w:val="006F28A1"/>
    <w:rsid w:val="006F2CEC"/>
    <w:rsid w:val="006F2E5D"/>
    <w:rsid w:val="006F319F"/>
    <w:rsid w:val="006F3673"/>
    <w:rsid w:val="006F3BE4"/>
    <w:rsid w:val="006F3DC1"/>
    <w:rsid w:val="006F3E78"/>
    <w:rsid w:val="006F4016"/>
    <w:rsid w:val="006F440F"/>
    <w:rsid w:val="006F515C"/>
    <w:rsid w:val="006F55A0"/>
    <w:rsid w:val="006F56D6"/>
    <w:rsid w:val="006F57CA"/>
    <w:rsid w:val="006F5EB5"/>
    <w:rsid w:val="006F6516"/>
    <w:rsid w:val="006F651B"/>
    <w:rsid w:val="006F6574"/>
    <w:rsid w:val="006F6844"/>
    <w:rsid w:val="006F697D"/>
    <w:rsid w:val="006F69C4"/>
    <w:rsid w:val="006F71F1"/>
    <w:rsid w:val="006F751C"/>
    <w:rsid w:val="006F77EF"/>
    <w:rsid w:val="006F79C5"/>
    <w:rsid w:val="006F7CF8"/>
    <w:rsid w:val="006F7D57"/>
    <w:rsid w:val="006F7FFD"/>
    <w:rsid w:val="0070036A"/>
    <w:rsid w:val="007006D8"/>
    <w:rsid w:val="007007BE"/>
    <w:rsid w:val="0070085F"/>
    <w:rsid w:val="00700869"/>
    <w:rsid w:val="007009B0"/>
    <w:rsid w:val="00700B21"/>
    <w:rsid w:val="00700B30"/>
    <w:rsid w:val="00700F86"/>
    <w:rsid w:val="007013F2"/>
    <w:rsid w:val="00701939"/>
    <w:rsid w:val="00701946"/>
    <w:rsid w:val="00701B1C"/>
    <w:rsid w:val="00701B43"/>
    <w:rsid w:val="00702049"/>
    <w:rsid w:val="00702129"/>
    <w:rsid w:val="007024DA"/>
    <w:rsid w:val="0070258C"/>
    <w:rsid w:val="007025CE"/>
    <w:rsid w:val="00702617"/>
    <w:rsid w:val="00702862"/>
    <w:rsid w:val="00702923"/>
    <w:rsid w:val="00702B8A"/>
    <w:rsid w:val="007031AF"/>
    <w:rsid w:val="007034F5"/>
    <w:rsid w:val="007037BC"/>
    <w:rsid w:val="007039F3"/>
    <w:rsid w:val="00703B50"/>
    <w:rsid w:val="00703E08"/>
    <w:rsid w:val="00703E31"/>
    <w:rsid w:val="00704151"/>
    <w:rsid w:val="0070429A"/>
    <w:rsid w:val="0070457C"/>
    <w:rsid w:val="007046F4"/>
    <w:rsid w:val="0070489A"/>
    <w:rsid w:val="00704E84"/>
    <w:rsid w:val="00704F17"/>
    <w:rsid w:val="00705080"/>
    <w:rsid w:val="00705282"/>
    <w:rsid w:val="00705340"/>
    <w:rsid w:val="007053B3"/>
    <w:rsid w:val="007053D9"/>
    <w:rsid w:val="00705429"/>
    <w:rsid w:val="00705688"/>
    <w:rsid w:val="00705787"/>
    <w:rsid w:val="00705D3B"/>
    <w:rsid w:val="00705EF1"/>
    <w:rsid w:val="0070629E"/>
    <w:rsid w:val="007064FA"/>
    <w:rsid w:val="007068CC"/>
    <w:rsid w:val="00706B0D"/>
    <w:rsid w:val="00706FA0"/>
    <w:rsid w:val="00706FF5"/>
    <w:rsid w:val="00707105"/>
    <w:rsid w:val="0070769C"/>
    <w:rsid w:val="00707935"/>
    <w:rsid w:val="00707EFD"/>
    <w:rsid w:val="00707F5C"/>
    <w:rsid w:val="00710083"/>
    <w:rsid w:val="007100F3"/>
    <w:rsid w:val="007101F8"/>
    <w:rsid w:val="00710216"/>
    <w:rsid w:val="00710A1D"/>
    <w:rsid w:val="00711539"/>
    <w:rsid w:val="00711916"/>
    <w:rsid w:val="00711DDC"/>
    <w:rsid w:val="00711F03"/>
    <w:rsid w:val="00711FC0"/>
    <w:rsid w:val="00711FD9"/>
    <w:rsid w:val="007120AF"/>
    <w:rsid w:val="007121F2"/>
    <w:rsid w:val="007125C1"/>
    <w:rsid w:val="00712600"/>
    <w:rsid w:val="00712898"/>
    <w:rsid w:val="00712C28"/>
    <w:rsid w:val="0071324A"/>
    <w:rsid w:val="00713458"/>
    <w:rsid w:val="00713752"/>
    <w:rsid w:val="00713AC5"/>
    <w:rsid w:val="00713D52"/>
    <w:rsid w:val="00713DBC"/>
    <w:rsid w:val="00713F37"/>
    <w:rsid w:val="0071410F"/>
    <w:rsid w:val="007141E2"/>
    <w:rsid w:val="007142EE"/>
    <w:rsid w:val="007147D8"/>
    <w:rsid w:val="00714896"/>
    <w:rsid w:val="00714BC6"/>
    <w:rsid w:val="00714DCC"/>
    <w:rsid w:val="00715722"/>
    <w:rsid w:val="00715D02"/>
    <w:rsid w:val="00715E11"/>
    <w:rsid w:val="007167FA"/>
    <w:rsid w:val="00716A7F"/>
    <w:rsid w:val="00716B6C"/>
    <w:rsid w:val="00716B81"/>
    <w:rsid w:val="00716D73"/>
    <w:rsid w:val="00716F6C"/>
    <w:rsid w:val="00717440"/>
    <w:rsid w:val="007178BB"/>
    <w:rsid w:val="00717A78"/>
    <w:rsid w:val="00717BDB"/>
    <w:rsid w:val="00717D1E"/>
    <w:rsid w:val="00717E2D"/>
    <w:rsid w:val="00717F45"/>
    <w:rsid w:val="007201F4"/>
    <w:rsid w:val="00720209"/>
    <w:rsid w:val="0072062A"/>
    <w:rsid w:val="0072082B"/>
    <w:rsid w:val="007208D1"/>
    <w:rsid w:val="00720EF7"/>
    <w:rsid w:val="00721232"/>
    <w:rsid w:val="0072130C"/>
    <w:rsid w:val="007213B2"/>
    <w:rsid w:val="00721496"/>
    <w:rsid w:val="00721D95"/>
    <w:rsid w:val="00721DA1"/>
    <w:rsid w:val="00722107"/>
    <w:rsid w:val="00722640"/>
    <w:rsid w:val="00722736"/>
    <w:rsid w:val="00722EE4"/>
    <w:rsid w:val="00723A3D"/>
    <w:rsid w:val="00723DA4"/>
    <w:rsid w:val="00723DAA"/>
    <w:rsid w:val="00723DEC"/>
    <w:rsid w:val="00723E11"/>
    <w:rsid w:val="00723F45"/>
    <w:rsid w:val="0072430F"/>
    <w:rsid w:val="00724BEC"/>
    <w:rsid w:val="00724E0D"/>
    <w:rsid w:val="0072503E"/>
    <w:rsid w:val="007257C2"/>
    <w:rsid w:val="00725A9C"/>
    <w:rsid w:val="00725DDA"/>
    <w:rsid w:val="00725EFC"/>
    <w:rsid w:val="00725F71"/>
    <w:rsid w:val="00726256"/>
    <w:rsid w:val="007264BA"/>
    <w:rsid w:val="007264E3"/>
    <w:rsid w:val="00726947"/>
    <w:rsid w:val="00726B30"/>
    <w:rsid w:val="00726BF0"/>
    <w:rsid w:val="00726C7B"/>
    <w:rsid w:val="00726DB5"/>
    <w:rsid w:val="00727037"/>
    <w:rsid w:val="007271D9"/>
    <w:rsid w:val="0072743B"/>
    <w:rsid w:val="007274F2"/>
    <w:rsid w:val="007277F8"/>
    <w:rsid w:val="00727B39"/>
    <w:rsid w:val="0073027A"/>
    <w:rsid w:val="00730513"/>
    <w:rsid w:val="00730589"/>
    <w:rsid w:val="00730767"/>
    <w:rsid w:val="00730910"/>
    <w:rsid w:val="007309A8"/>
    <w:rsid w:val="00730D36"/>
    <w:rsid w:val="00731256"/>
    <w:rsid w:val="0073142C"/>
    <w:rsid w:val="00731725"/>
    <w:rsid w:val="0073176E"/>
    <w:rsid w:val="007318D9"/>
    <w:rsid w:val="00731DE4"/>
    <w:rsid w:val="007321E4"/>
    <w:rsid w:val="007321E9"/>
    <w:rsid w:val="00732430"/>
    <w:rsid w:val="0073256C"/>
    <w:rsid w:val="00732B87"/>
    <w:rsid w:val="00732B94"/>
    <w:rsid w:val="007330F0"/>
    <w:rsid w:val="00733536"/>
    <w:rsid w:val="00733786"/>
    <w:rsid w:val="00733CC5"/>
    <w:rsid w:val="00734132"/>
    <w:rsid w:val="007343FF"/>
    <w:rsid w:val="007346D0"/>
    <w:rsid w:val="007348E7"/>
    <w:rsid w:val="00734EE1"/>
    <w:rsid w:val="00734F0D"/>
    <w:rsid w:val="007352DE"/>
    <w:rsid w:val="00735359"/>
    <w:rsid w:val="007354B9"/>
    <w:rsid w:val="0073564C"/>
    <w:rsid w:val="00735736"/>
    <w:rsid w:val="00735803"/>
    <w:rsid w:val="00735894"/>
    <w:rsid w:val="00735E94"/>
    <w:rsid w:val="00735FA8"/>
    <w:rsid w:val="0073602D"/>
    <w:rsid w:val="00736109"/>
    <w:rsid w:val="0073610C"/>
    <w:rsid w:val="00736230"/>
    <w:rsid w:val="0073627A"/>
    <w:rsid w:val="0073627B"/>
    <w:rsid w:val="007365A3"/>
    <w:rsid w:val="00736A91"/>
    <w:rsid w:val="00736CAD"/>
    <w:rsid w:val="00736D11"/>
    <w:rsid w:val="00736F4A"/>
    <w:rsid w:val="00737191"/>
    <w:rsid w:val="00737655"/>
    <w:rsid w:val="00737BE8"/>
    <w:rsid w:val="00737DA6"/>
    <w:rsid w:val="00740793"/>
    <w:rsid w:val="00740B31"/>
    <w:rsid w:val="00740B8B"/>
    <w:rsid w:val="00741066"/>
    <w:rsid w:val="00741661"/>
    <w:rsid w:val="0074183F"/>
    <w:rsid w:val="00741957"/>
    <w:rsid w:val="00741A3C"/>
    <w:rsid w:val="00741BC9"/>
    <w:rsid w:val="00741BED"/>
    <w:rsid w:val="00741C31"/>
    <w:rsid w:val="00741E2E"/>
    <w:rsid w:val="0074280E"/>
    <w:rsid w:val="0074283B"/>
    <w:rsid w:val="007429E9"/>
    <w:rsid w:val="00742DE3"/>
    <w:rsid w:val="00742F7A"/>
    <w:rsid w:val="007430F1"/>
    <w:rsid w:val="007431B2"/>
    <w:rsid w:val="0074335E"/>
    <w:rsid w:val="007435F8"/>
    <w:rsid w:val="00743642"/>
    <w:rsid w:val="00743A80"/>
    <w:rsid w:val="00743B0E"/>
    <w:rsid w:val="007441DF"/>
    <w:rsid w:val="007445E2"/>
    <w:rsid w:val="00744689"/>
    <w:rsid w:val="007447DA"/>
    <w:rsid w:val="007447DD"/>
    <w:rsid w:val="00744DA9"/>
    <w:rsid w:val="00744DE7"/>
    <w:rsid w:val="00744FD0"/>
    <w:rsid w:val="007451E1"/>
    <w:rsid w:val="00745842"/>
    <w:rsid w:val="0074598D"/>
    <w:rsid w:val="00745B94"/>
    <w:rsid w:val="0074611F"/>
    <w:rsid w:val="007461C7"/>
    <w:rsid w:val="00746817"/>
    <w:rsid w:val="00746B90"/>
    <w:rsid w:val="00746D10"/>
    <w:rsid w:val="00746E21"/>
    <w:rsid w:val="00747395"/>
    <w:rsid w:val="007473C3"/>
    <w:rsid w:val="00747D40"/>
    <w:rsid w:val="00747E4A"/>
    <w:rsid w:val="00750206"/>
    <w:rsid w:val="00750252"/>
    <w:rsid w:val="00750364"/>
    <w:rsid w:val="00750439"/>
    <w:rsid w:val="00751503"/>
    <w:rsid w:val="007515EA"/>
    <w:rsid w:val="00751CF7"/>
    <w:rsid w:val="00751F05"/>
    <w:rsid w:val="00751FC2"/>
    <w:rsid w:val="00752002"/>
    <w:rsid w:val="007520B2"/>
    <w:rsid w:val="0075251C"/>
    <w:rsid w:val="007526CA"/>
    <w:rsid w:val="007527E4"/>
    <w:rsid w:val="0075295A"/>
    <w:rsid w:val="007531E2"/>
    <w:rsid w:val="0075327E"/>
    <w:rsid w:val="007533FB"/>
    <w:rsid w:val="007535CE"/>
    <w:rsid w:val="007537C5"/>
    <w:rsid w:val="00754227"/>
    <w:rsid w:val="00754676"/>
    <w:rsid w:val="0075484A"/>
    <w:rsid w:val="00754AD4"/>
    <w:rsid w:val="00754B7F"/>
    <w:rsid w:val="00754C6F"/>
    <w:rsid w:val="007555AF"/>
    <w:rsid w:val="00755B1F"/>
    <w:rsid w:val="00755BD4"/>
    <w:rsid w:val="00755E02"/>
    <w:rsid w:val="007561F7"/>
    <w:rsid w:val="00756661"/>
    <w:rsid w:val="007569B6"/>
    <w:rsid w:val="00756A8F"/>
    <w:rsid w:val="00756BC1"/>
    <w:rsid w:val="00756CEA"/>
    <w:rsid w:val="00757057"/>
    <w:rsid w:val="007574AF"/>
    <w:rsid w:val="00757B36"/>
    <w:rsid w:val="00757BD7"/>
    <w:rsid w:val="0076054F"/>
    <w:rsid w:val="00760A21"/>
    <w:rsid w:val="00760C09"/>
    <w:rsid w:val="0076141A"/>
    <w:rsid w:val="00761701"/>
    <w:rsid w:val="00762148"/>
    <w:rsid w:val="0076254B"/>
    <w:rsid w:val="007628D7"/>
    <w:rsid w:val="00762B12"/>
    <w:rsid w:val="00762B97"/>
    <w:rsid w:val="00762C1B"/>
    <w:rsid w:val="00763384"/>
    <w:rsid w:val="00763408"/>
    <w:rsid w:val="007635D9"/>
    <w:rsid w:val="00763719"/>
    <w:rsid w:val="00763909"/>
    <w:rsid w:val="00763984"/>
    <w:rsid w:val="00763BBD"/>
    <w:rsid w:val="00763E65"/>
    <w:rsid w:val="00763E8E"/>
    <w:rsid w:val="00764130"/>
    <w:rsid w:val="007641B6"/>
    <w:rsid w:val="00764379"/>
    <w:rsid w:val="00764424"/>
    <w:rsid w:val="00764EC8"/>
    <w:rsid w:val="007650E9"/>
    <w:rsid w:val="00765144"/>
    <w:rsid w:val="0076555B"/>
    <w:rsid w:val="007663B0"/>
    <w:rsid w:val="007663F0"/>
    <w:rsid w:val="007666C4"/>
    <w:rsid w:val="007666D6"/>
    <w:rsid w:val="00766984"/>
    <w:rsid w:val="00766AB9"/>
    <w:rsid w:val="00766BA5"/>
    <w:rsid w:val="00766D6F"/>
    <w:rsid w:val="00766D7E"/>
    <w:rsid w:val="00766DB4"/>
    <w:rsid w:val="00767B46"/>
    <w:rsid w:val="00767C53"/>
    <w:rsid w:val="00767C7B"/>
    <w:rsid w:val="00767FEF"/>
    <w:rsid w:val="007701C7"/>
    <w:rsid w:val="00770312"/>
    <w:rsid w:val="007705F7"/>
    <w:rsid w:val="00770B0E"/>
    <w:rsid w:val="00770C86"/>
    <w:rsid w:val="007713C6"/>
    <w:rsid w:val="00771549"/>
    <w:rsid w:val="00771C18"/>
    <w:rsid w:val="00771D92"/>
    <w:rsid w:val="007721F7"/>
    <w:rsid w:val="007724DF"/>
    <w:rsid w:val="00772615"/>
    <w:rsid w:val="00772A92"/>
    <w:rsid w:val="00772B5E"/>
    <w:rsid w:val="00772C12"/>
    <w:rsid w:val="00772F37"/>
    <w:rsid w:val="0077327B"/>
    <w:rsid w:val="00773A97"/>
    <w:rsid w:val="00773BDF"/>
    <w:rsid w:val="00774236"/>
    <w:rsid w:val="007747BF"/>
    <w:rsid w:val="007748FD"/>
    <w:rsid w:val="00774C27"/>
    <w:rsid w:val="00774D73"/>
    <w:rsid w:val="007752D3"/>
    <w:rsid w:val="007755B1"/>
    <w:rsid w:val="00775B5E"/>
    <w:rsid w:val="00775CA3"/>
    <w:rsid w:val="00775F89"/>
    <w:rsid w:val="00776054"/>
    <w:rsid w:val="00776129"/>
    <w:rsid w:val="007761A4"/>
    <w:rsid w:val="007761D7"/>
    <w:rsid w:val="00776B17"/>
    <w:rsid w:val="00776E83"/>
    <w:rsid w:val="00776EF6"/>
    <w:rsid w:val="007770FF"/>
    <w:rsid w:val="0077746A"/>
    <w:rsid w:val="00777654"/>
    <w:rsid w:val="007777B2"/>
    <w:rsid w:val="007778CE"/>
    <w:rsid w:val="007779A1"/>
    <w:rsid w:val="00777C3E"/>
    <w:rsid w:val="00777DD7"/>
    <w:rsid w:val="007801AC"/>
    <w:rsid w:val="00780223"/>
    <w:rsid w:val="0078038C"/>
    <w:rsid w:val="0078040E"/>
    <w:rsid w:val="0078055D"/>
    <w:rsid w:val="00780633"/>
    <w:rsid w:val="00780924"/>
    <w:rsid w:val="00780FF8"/>
    <w:rsid w:val="0078103D"/>
    <w:rsid w:val="0078123F"/>
    <w:rsid w:val="0078156E"/>
    <w:rsid w:val="00781700"/>
    <w:rsid w:val="00781781"/>
    <w:rsid w:val="00781910"/>
    <w:rsid w:val="00781B61"/>
    <w:rsid w:val="0078222D"/>
    <w:rsid w:val="007822A5"/>
    <w:rsid w:val="00782515"/>
    <w:rsid w:val="007827F1"/>
    <w:rsid w:val="0078295E"/>
    <w:rsid w:val="0078317A"/>
    <w:rsid w:val="00783865"/>
    <w:rsid w:val="00783999"/>
    <w:rsid w:val="00783C37"/>
    <w:rsid w:val="00783D9C"/>
    <w:rsid w:val="0078434E"/>
    <w:rsid w:val="00784A34"/>
    <w:rsid w:val="00784C96"/>
    <w:rsid w:val="00784D61"/>
    <w:rsid w:val="0078562B"/>
    <w:rsid w:val="00785973"/>
    <w:rsid w:val="00785AF9"/>
    <w:rsid w:val="00785C41"/>
    <w:rsid w:val="00785EA4"/>
    <w:rsid w:val="00785FAD"/>
    <w:rsid w:val="00785FAF"/>
    <w:rsid w:val="00786235"/>
    <w:rsid w:val="00786E0F"/>
    <w:rsid w:val="00786FE8"/>
    <w:rsid w:val="00787200"/>
    <w:rsid w:val="00787301"/>
    <w:rsid w:val="00787B86"/>
    <w:rsid w:val="007905C0"/>
    <w:rsid w:val="00790722"/>
    <w:rsid w:val="007918C9"/>
    <w:rsid w:val="00792417"/>
    <w:rsid w:val="00792BD9"/>
    <w:rsid w:val="007930A9"/>
    <w:rsid w:val="007930EA"/>
    <w:rsid w:val="007933EF"/>
    <w:rsid w:val="00793663"/>
    <w:rsid w:val="0079368F"/>
    <w:rsid w:val="007938A3"/>
    <w:rsid w:val="00793B1F"/>
    <w:rsid w:val="00793F86"/>
    <w:rsid w:val="007941DC"/>
    <w:rsid w:val="00794732"/>
    <w:rsid w:val="00794AE5"/>
    <w:rsid w:val="00794CD3"/>
    <w:rsid w:val="007950A4"/>
    <w:rsid w:val="007951E7"/>
    <w:rsid w:val="00795EC3"/>
    <w:rsid w:val="00795ED3"/>
    <w:rsid w:val="00796049"/>
    <w:rsid w:val="007960BA"/>
    <w:rsid w:val="00796A04"/>
    <w:rsid w:val="00796B02"/>
    <w:rsid w:val="007972AE"/>
    <w:rsid w:val="0079770C"/>
    <w:rsid w:val="00797807"/>
    <w:rsid w:val="007A010B"/>
    <w:rsid w:val="007A0193"/>
    <w:rsid w:val="007A0218"/>
    <w:rsid w:val="007A0AE3"/>
    <w:rsid w:val="007A0BE3"/>
    <w:rsid w:val="007A0C7F"/>
    <w:rsid w:val="007A0D2D"/>
    <w:rsid w:val="007A0EA7"/>
    <w:rsid w:val="007A0F7E"/>
    <w:rsid w:val="007A0FD6"/>
    <w:rsid w:val="007A114A"/>
    <w:rsid w:val="007A2147"/>
    <w:rsid w:val="007A215D"/>
    <w:rsid w:val="007A24EB"/>
    <w:rsid w:val="007A3421"/>
    <w:rsid w:val="007A36A9"/>
    <w:rsid w:val="007A39CA"/>
    <w:rsid w:val="007A3AAE"/>
    <w:rsid w:val="007A3BFE"/>
    <w:rsid w:val="007A4214"/>
    <w:rsid w:val="007A43FC"/>
    <w:rsid w:val="007A453B"/>
    <w:rsid w:val="007A4A6D"/>
    <w:rsid w:val="007A4D89"/>
    <w:rsid w:val="007A5603"/>
    <w:rsid w:val="007A5A85"/>
    <w:rsid w:val="007A5D18"/>
    <w:rsid w:val="007A65DA"/>
    <w:rsid w:val="007A6677"/>
    <w:rsid w:val="007A68E0"/>
    <w:rsid w:val="007A6AC1"/>
    <w:rsid w:val="007A6BC6"/>
    <w:rsid w:val="007A7817"/>
    <w:rsid w:val="007A7D90"/>
    <w:rsid w:val="007A7F2C"/>
    <w:rsid w:val="007B0037"/>
    <w:rsid w:val="007B0528"/>
    <w:rsid w:val="007B080E"/>
    <w:rsid w:val="007B11BD"/>
    <w:rsid w:val="007B1302"/>
    <w:rsid w:val="007B1552"/>
    <w:rsid w:val="007B19E4"/>
    <w:rsid w:val="007B1AC6"/>
    <w:rsid w:val="007B1B0B"/>
    <w:rsid w:val="007B1C89"/>
    <w:rsid w:val="007B1FAA"/>
    <w:rsid w:val="007B245D"/>
    <w:rsid w:val="007B26FD"/>
    <w:rsid w:val="007B30B2"/>
    <w:rsid w:val="007B3151"/>
    <w:rsid w:val="007B32B5"/>
    <w:rsid w:val="007B32CA"/>
    <w:rsid w:val="007B336E"/>
    <w:rsid w:val="007B33FB"/>
    <w:rsid w:val="007B351E"/>
    <w:rsid w:val="007B35F0"/>
    <w:rsid w:val="007B3E3E"/>
    <w:rsid w:val="007B49D2"/>
    <w:rsid w:val="007B4A96"/>
    <w:rsid w:val="007B4BD8"/>
    <w:rsid w:val="007B5F8D"/>
    <w:rsid w:val="007B6056"/>
    <w:rsid w:val="007B608D"/>
    <w:rsid w:val="007B6627"/>
    <w:rsid w:val="007B6669"/>
    <w:rsid w:val="007B67BB"/>
    <w:rsid w:val="007B688D"/>
    <w:rsid w:val="007B68E4"/>
    <w:rsid w:val="007B694C"/>
    <w:rsid w:val="007B6E1C"/>
    <w:rsid w:val="007B76C0"/>
    <w:rsid w:val="007B7C8B"/>
    <w:rsid w:val="007B7CD8"/>
    <w:rsid w:val="007C016C"/>
    <w:rsid w:val="007C0182"/>
    <w:rsid w:val="007C0229"/>
    <w:rsid w:val="007C0309"/>
    <w:rsid w:val="007C0B3D"/>
    <w:rsid w:val="007C0B78"/>
    <w:rsid w:val="007C0BB1"/>
    <w:rsid w:val="007C134F"/>
    <w:rsid w:val="007C1AD7"/>
    <w:rsid w:val="007C1EDC"/>
    <w:rsid w:val="007C21CD"/>
    <w:rsid w:val="007C2229"/>
    <w:rsid w:val="007C24EA"/>
    <w:rsid w:val="007C289D"/>
    <w:rsid w:val="007C2EC4"/>
    <w:rsid w:val="007C33ED"/>
    <w:rsid w:val="007C35F6"/>
    <w:rsid w:val="007C37AC"/>
    <w:rsid w:val="007C3BC3"/>
    <w:rsid w:val="007C4343"/>
    <w:rsid w:val="007C4535"/>
    <w:rsid w:val="007C456D"/>
    <w:rsid w:val="007C4670"/>
    <w:rsid w:val="007C4D21"/>
    <w:rsid w:val="007C5A37"/>
    <w:rsid w:val="007C5B4E"/>
    <w:rsid w:val="007C5D82"/>
    <w:rsid w:val="007C5FF9"/>
    <w:rsid w:val="007C64F5"/>
    <w:rsid w:val="007C6677"/>
    <w:rsid w:val="007C66F2"/>
    <w:rsid w:val="007C68BD"/>
    <w:rsid w:val="007C6A08"/>
    <w:rsid w:val="007C6DAC"/>
    <w:rsid w:val="007C75B9"/>
    <w:rsid w:val="007C778F"/>
    <w:rsid w:val="007C79F0"/>
    <w:rsid w:val="007C7BAA"/>
    <w:rsid w:val="007C7BDF"/>
    <w:rsid w:val="007D0AC2"/>
    <w:rsid w:val="007D0CA0"/>
    <w:rsid w:val="007D16A9"/>
    <w:rsid w:val="007D1D05"/>
    <w:rsid w:val="007D2009"/>
    <w:rsid w:val="007D2363"/>
    <w:rsid w:val="007D2A51"/>
    <w:rsid w:val="007D2CF5"/>
    <w:rsid w:val="007D2D16"/>
    <w:rsid w:val="007D2FC7"/>
    <w:rsid w:val="007D31C3"/>
    <w:rsid w:val="007D32B8"/>
    <w:rsid w:val="007D34C2"/>
    <w:rsid w:val="007D3B32"/>
    <w:rsid w:val="007D3D90"/>
    <w:rsid w:val="007D3EEA"/>
    <w:rsid w:val="007D42DA"/>
    <w:rsid w:val="007D46BA"/>
    <w:rsid w:val="007D47C8"/>
    <w:rsid w:val="007D4817"/>
    <w:rsid w:val="007D4C2B"/>
    <w:rsid w:val="007D4DC0"/>
    <w:rsid w:val="007D5010"/>
    <w:rsid w:val="007D52C9"/>
    <w:rsid w:val="007D562D"/>
    <w:rsid w:val="007D5649"/>
    <w:rsid w:val="007D6241"/>
    <w:rsid w:val="007D6885"/>
    <w:rsid w:val="007D6A9D"/>
    <w:rsid w:val="007D6DAB"/>
    <w:rsid w:val="007D71F5"/>
    <w:rsid w:val="007D7469"/>
    <w:rsid w:val="007D7951"/>
    <w:rsid w:val="007D7981"/>
    <w:rsid w:val="007D7BD5"/>
    <w:rsid w:val="007D7D43"/>
    <w:rsid w:val="007D7DB3"/>
    <w:rsid w:val="007D7FE8"/>
    <w:rsid w:val="007E0766"/>
    <w:rsid w:val="007E09B0"/>
    <w:rsid w:val="007E0B20"/>
    <w:rsid w:val="007E0CB0"/>
    <w:rsid w:val="007E0D1D"/>
    <w:rsid w:val="007E0F73"/>
    <w:rsid w:val="007E14E8"/>
    <w:rsid w:val="007E1A78"/>
    <w:rsid w:val="007E1D59"/>
    <w:rsid w:val="007E2BF9"/>
    <w:rsid w:val="007E2CF6"/>
    <w:rsid w:val="007E2E61"/>
    <w:rsid w:val="007E2F01"/>
    <w:rsid w:val="007E2F80"/>
    <w:rsid w:val="007E348E"/>
    <w:rsid w:val="007E3B10"/>
    <w:rsid w:val="007E4084"/>
    <w:rsid w:val="007E4509"/>
    <w:rsid w:val="007E4686"/>
    <w:rsid w:val="007E4B99"/>
    <w:rsid w:val="007E5459"/>
    <w:rsid w:val="007E5A92"/>
    <w:rsid w:val="007E5C57"/>
    <w:rsid w:val="007E5CCC"/>
    <w:rsid w:val="007E5F69"/>
    <w:rsid w:val="007E6369"/>
    <w:rsid w:val="007E64E7"/>
    <w:rsid w:val="007E66F0"/>
    <w:rsid w:val="007E6B44"/>
    <w:rsid w:val="007E6D32"/>
    <w:rsid w:val="007E6FFC"/>
    <w:rsid w:val="007E7B2A"/>
    <w:rsid w:val="007E7B5A"/>
    <w:rsid w:val="007E7C74"/>
    <w:rsid w:val="007E7E92"/>
    <w:rsid w:val="007E7FD3"/>
    <w:rsid w:val="007E7FE6"/>
    <w:rsid w:val="007F06EB"/>
    <w:rsid w:val="007F07DF"/>
    <w:rsid w:val="007F0A54"/>
    <w:rsid w:val="007F0DDE"/>
    <w:rsid w:val="007F0E13"/>
    <w:rsid w:val="007F0FFA"/>
    <w:rsid w:val="007F12E2"/>
    <w:rsid w:val="007F13A0"/>
    <w:rsid w:val="007F142A"/>
    <w:rsid w:val="007F145A"/>
    <w:rsid w:val="007F151B"/>
    <w:rsid w:val="007F1D1F"/>
    <w:rsid w:val="007F1DE8"/>
    <w:rsid w:val="007F22B0"/>
    <w:rsid w:val="007F2522"/>
    <w:rsid w:val="007F2755"/>
    <w:rsid w:val="007F27A2"/>
    <w:rsid w:val="007F2CC5"/>
    <w:rsid w:val="007F2E0E"/>
    <w:rsid w:val="007F3284"/>
    <w:rsid w:val="007F36AB"/>
    <w:rsid w:val="007F3E0F"/>
    <w:rsid w:val="007F3E4F"/>
    <w:rsid w:val="007F3FE9"/>
    <w:rsid w:val="007F438E"/>
    <w:rsid w:val="007F44AB"/>
    <w:rsid w:val="007F4946"/>
    <w:rsid w:val="007F499D"/>
    <w:rsid w:val="007F567C"/>
    <w:rsid w:val="007F5688"/>
    <w:rsid w:val="007F5781"/>
    <w:rsid w:val="007F59EC"/>
    <w:rsid w:val="007F5AC8"/>
    <w:rsid w:val="007F6123"/>
    <w:rsid w:val="007F615B"/>
    <w:rsid w:val="007F635B"/>
    <w:rsid w:val="007F654C"/>
    <w:rsid w:val="007F6724"/>
    <w:rsid w:val="007F67C2"/>
    <w:rsid w:val="007F68BE"/>
    <w:rsid w:val="007F6A04"/>
    <w:rsid w:val="007F7415"/>
    <w:rsid w:val="007F74AA"/>
    <w:rsid w:val="007F776A"/>
    <w:rsid w:val="007F78F5"/>
    <w:rsid w:val="007F7A2A"/>
    <w:rsid w:val="007F7A2B"/>
    <w:rsid w:val="007F7C13"/>
    <w:rsid w:val="007F7EC0"/>
    <w:rsid w:val="007F7EEC"/>
    <w:rsid w:val="00800316"/>
    <w:rsid w:val="008005C3"/>
    <w:rsid w:val="00800A43"/>
    <w:rsid w:val="00800BD3"/>
    <w:rsid w:val="00800C31"/>
    <w:rsid w:val="00800C81"/>
    <w:rsid w:val="008018EE"/>
    <w:rsid w:val="00801980"/>
    <w:rsid w:val="008019CF"/>
    <w:rsid w:val="00801A86"/>
    <w:rsid w:val="00801BB3"/>
    <w:rsid w:val="00801C8D"/>
    <w:rsid w:val="00801E00"/>
    <w:rsid w:val="00801F61"/>
    <w:rsid w:val="00802023"/>
    <w:rsid w:val="00802195"/>
    <w:rsid w:val="008026B6"/>
    <w:rsid w:val="00802927"/>
    <w:rsid w:val="008029ED"/>
    <w:rsid w:val="00802B5D"/>
    <w:rsid w:val="00802C96"/>
    <w:rsid w:val="008030D8"/>
    <w:rsid w:val="0080310C"/>
    <w:rsid w:val="008031F0"/>
    <w:rsid w:val="00803438"/>
    <w:rsid w:val="00803903"/>
    <w:rsid w:val="00803B61"/>
    <w:rsid w:val="00803BD0"/>
    <w:rsid w:val="00803D4A"/>
    <w:rsid w:val="00803F1B"/>
    <w:rsid w:val="008046AF"/>
    <w:rsid w:val="00804F09"/>
    <w:rsid w:val="00805409"/>
    <w:rsid w:val="008057CD"/>
    <w:rsid w:val="008059FB"/>
    <w:rsid w:val="0080606A"/>
    <w:rsid w:val="00806386"/>
    <w:rsid w:val="008065EC"/>
    <w:rsid w:val="00806C60"/>
    <w:rsid w:val="00806FF6"/>
    <w:rsid w:val="008074BB"/>
    <w:rsid w:val="008074CA"/>
    <w:rsid w:val="0080756C"/>
    <w:rsid w:val="0080789F"/>
    <w:rsid w:val="00807A34"/>
    <w:rsid w:val="0081083E"/>
    <w:rsid w:val="00810B27"/>
    <w:rsid w:val="00810D12"/>
    <w:rsid w:val="00811217"/>
    <w:rsid w:val="0081132A"/>
    <w:rsid w:val="00811348"/>
    <w:rsid w:val="00811473"/>
    <w:rsid w:val="00811854"/>
    <w:rsid w:val="0081205F"/>
    <w:rsid w:val="008121E9"/>
    <w:rsid w:val="00812326"/>
    <w:rsid w:val="0081250F"/>
    <w:rsid w:val="008128E7"/>
    <w:rsid w:val="00812B56"/>
    <w:rsid w:val="00812FC9"/>
    <w:rsid w:val="008132B1"/>
    <w:rsid w:val="008135DF"/>
    <w:rsid w:val="00813BC2"/>
    <w:rsid w:val="00813BEF"/>
    <w:rsid w:val="00813ED4"/>
    <w:rsid w:val="008140CA"/>
    <w:rsid w:val="008142ED"/>
    <w:rsid w:val="008147DB"/>
    <w:rsid w:val="008148B1"/>
    <w:rsid w:val="00814B8A"/>
    <w:rsid w:val="00814C8F"/>
    <w:rsid w:val="00814CD5"/>
    <w:rsid w:val="00814E9B"/>
    <w:rsid w:val="00815C25"/>
    <w:rsid w:val="00816081"/>
    <w:rsid w:val="00816242"/>
    <w:rsid w:val="00816593"/>
    <w:rsid w:val="00816861"/>
    <w:rsid w:val="0081687E"/>
    <w:rsid w:val="008169D3"/>
    <w:rsid w:val="0081742D"/>
    <w:rsid w:val="0081747F"/>
    <w:rsid w:val="00817641"/>
    <w:rsid w:val="0081767D"/>
    <w:rsid w:val="00817C69"/>
    <w:rsid w:val="008201C8"/>
    <w:rsid w:val="0082042B"/>
    <w:rsid w:val="00820500"/>
    <w:rsid w:val="00820AE1"/>
    <w:rsid w:val="00820BF2"/>
    <w:rsid w:val="00820EBE"/>
    <w:rsid w:val="00820F56"/>
    <w:rsid w:val="0082136E"/>
    <w:rsid w:val="0082146F"/>
    <w:rsid w:val="00821650"/>
    <w:rsid w:val="00821892"/>
    <w:rsid w:val="00821A06"/>
    <w:rsid w:val="00821C26"/>
    <w:rsid w:val="00821E65"/>
    <w:rsid w:val="00821FA2"/>
    <w:rsid w:val="00822197"/>
    <w:rsid w:val="00822580"/>
    <w:rsid w:val="00822596"/>
    <w:rsid w:val="00822652"/>
    <w:rsid w:val="008228C4"/>
    <w:rsid w:val="00822FB6"/>
    <w:rsid w:val="008230D7"/>
    <w:rsid w:val="0082319B"/>
    <w:rsid w:val="008234F8"/>
    <w:rsid w:val="00823991"/>
    <w:rsid w:val="00823AE6"/>
    <w:rsid w:val="00823BDC"/>
    <w:rsid w:val="00823D78"/>
    <w:rsid w:val="008241EF"/>
    <w:rsid w:val="00824335"/>
    <w:rsid w:val="00824C7F"/>
    <w:rsid w:val="0082512C"/>
    <w:rsid w:val="00825696"/>
    <w:rsid w:val="008258B2"/>
    <w:rsid w:val="00825BCC"/>
    <w:rsid w:val="00825E92"/>
    <w:rsid w:val="008262BD"/>
    <w:rsid w:val="00826FC9"/>
    <w:rsid w:val="0082708F"/>
    <w:rsid w:val="008271AA"/>
    <w:rsid w:val="0082734E"/>
    <w:rsid w:val="0082737B"/>
    <w:rsid w:val="00827418"/>
    <w:rsid w:val="008276B6"/>
    <w:rsid w:val="008276E6"/>
    <w:rsid w:val="008278BF"/>
    <w:rsid w:val="00827E39"/>
    <w:rsid w:val="00830CD1"/>
    <w:rsid w:val="00830CE0"/>
    <w:rsid w:val="00830D3E"/>
    <w:rsid w:val="008310E9"/>
    <w:rsid w:val="008314A6"/>
    <w:rsid w:val="00831A42"/>
    <w:rsid w:val="00831CAE"/>
    <w:rsid w:val="00831F79"/>
    <w:rsid w:val="008322E1"/>
    <w:rsid w:val="00832440"/>
    <w:rsid w:val="008326F3"/>
    <w:rsid w:val="00832883"/>
    <w:rsid w:val="00832E28"/>
    <w:rsid w:val="00832F99"/>
    <w:rsid w:val="0083346E"/>
    <w:rsid w:val="008335E0"/>
    <w:rsid w:val="00833643"/>
    <w:rsid w:val="008336C6"/>
    <w:rsid w:val="00833C8F"/>
    <w:rsid w:val="00833F96"/>
    <w:rsid w:val="0083472B"/>
    <w:rsid w:val="0083482A"/>
    <w:rsid w:val="00834AAE"/>
    <w:rsid w:val="00834CE8"/>
    <w:rsid w:val="00835229"/>
    <w:rsid w:val="008357E2"/>
    <w:rsid w:val="00835929"/>
    <w:rsid w:val="00835D7C"/>
    <w:rsid w:val="008363A1"/>
    <w:rsid w:val="0083660F"/>
    <w:rsid w:val="00836A28"/>
    <w:rsid w:val="00836C86"/>
    <w:rsid w:val="00836EC8"/>
    <w:rsid w:val="00836FF1"/>
    <w:rsid w:val="00837237"/>
    <w:rsid w:val="008373EC"/>
    <w:rsid w:val="008377B3"/>
    <w:rsid w:val="008377C0"/>
    <w:rsid w:val="00837C00"/>
    <w:rsid w:val="00837D77"/>
    <w:rsid w:val="00840276"/>
    <w:rsid w:val="0084069B"/>
    <w:rsid w:val="00840705"/>
    <w:rsid w:val="008407CA"/>
    <w:rsid w:val="008409AA"/>
    <w:rsid w:val="00840A5E"/>
    <w:rsid w:val="00840BFD"/>
    <w:rsid w:val="00840E3B"/>
    <w:rsid w:val="008413BA"/>
    <w:rsid w:val="008415CE"/>
    <w:rsid w:val="00841AFC"/>
    <w:rsid w:val="00841CA6"/>
    <w:rsid w:val="00841D51"/>
    <w:rsid w:val="00842332"/>
    <w:rsid w:val="00842554"/>
    <w:rsid w:val="008429CA"/>
    <w:rsid w:val="00842A70"/>
    <w:rsid w:val="00842D44"/>
    <w:rsid w:val="00843487"/>
    <w:rsid w:val="008434E8"/>
    <w:rsid w:val="00843A82"/>
    <w:rsid w:val="00843F25"/>
    <w:rsid w:val="008445FF"/>
    <w:rsid w:val="00844955"/>
    <w:rsid w:val="00844BE1"/>
    <w:rsid w:val="0084521D"/>
    <w:rsid w:val="00845454"/>
    <w:rsid w:val="0084567F"/>
    <w:rsid w:val="00846004"/>
    <w:rsid w:val="008463E5"/>
    <w:rsid w:val="00846879"/>
    <w:rsid w:val="00846F04"/>
    <w:rsid w:val="00847AB4"/>
    <w:rsid w:val="00847C29"/>
    <w:rsid w:val="00847F2C"/>
    <w:rsid w:val="00847FF3"/>
    <w:rsid w:val="008501B2"/>
    <w:rsid w:val="00850FC8"/>
    <w:rsid w:val="00851027"/>
    <w:rsid w:val="008516F4"/>
    <w:rsid w:val="008517A8"/>
    <w:rsid w:val="00851880"/>
    <w:rsid w:val="00851A83"/>
    <w:rsid w:val="00851E87"/>
    <w:rsid w:val="00852247"/>
    <w:rsid w:val="00852604"/>
    <w:rsid w:val="00852AB7"/>
    <w:rsid w:val="00852F06"/>
    <w:rsid w:val="0085315C"/>
    <w:rsid w:val="008531BA"/>
    <w:rsid w:val="00853D2B"/>
    <w:rsid w:val="0085450E"/>
    <w:rsid w:val="008545DF"/>
    <w:rsid w:val="00854669"/>
    <w:rsid w:val="0085476B"/>
    <w:rsid w:val="00854966"/>
    <w:rsid w:val="00854EAF"/>
    <w:rsid w:val="008551F5"/>
    <w:rsid w:val="00855269"/>
    <w:rsid w:val="008553B4"/>
    <w:rsid w:val="0085546C"/>
    <w:rsid w:val="00855867"/>
    <w:rsid w:val="00855C41"/>
    <w:rsid w:val="00855FCA"/>
    <w:rsid w:val="00856249"/>
    <w:rsid w:val="00856264"/>
    <w:rsid w:val="00856287"/>
    <w:rsid w:val="00856374"/>
    <w:rsid w:val="0085638A"/>
    <w:rsid w:val="008563E9"/>
    <w:rsid w:val="00856B33"/>
    <w:rsid w:val="00856D15"/>
    <w:rsid w:val="00856F3B"/>
    <w:rsid w:val="008570F4"/>
    <w:rsid w:val="00857269"/>
    <w:rsid w:val="008577AC"/>
    <w:rsid w:val="00857840"/>
    <w:rsid w:val="0085786B"/>
    <w:rsid w:val="00857883"/>
    <w:rsid w:val="00857892"/>
    <w:rsid w:val="00857CC5"/>
    <w:rsid w:val="00857EA8"/>
    <w:rsid w:val="00857F84"/>
    <w:rsid w:val="008603A8"/>
    <w:rsid w:val="0086064C"/>
    <w:rsid w:val="008608FA"/>
    <w:rsid w:val="00860919"/>
    <w:rsid w:val="008610B8"/>
    <w:rsid w:val="0086150F"/>
    <w:rsid w:val="00861778"/>
    <w:rsid w:val="008618F8"/>
    <w:rsid w:val="00861990"/>
    <w:rsid w:val="00861C20"/>
    <w:rsid w:val="00861D4F"/>
    <w:rsid w:val="00861F68"/>
    <w:rsid w:val="00862207"/>
    <w:rsid w:val="008622AA"/>
    <w:rsid w:val="00862387"/>
    <w:rsid w:val="008628B1"/>
    <w:rsid w:val="00862DBB"/>
    <w:rsid w:val="00863028"/>
    <w:rsid w:val="00863039"/>
    <w:rsid w:val="008634A0"/>
    <w:rsid w:val="008634BC"/>
    <w:rsid w:val="008639A5"/>
    <w:rsid w:val="00863AF2"/>
    <w:rsid w:val="00863F96"/>
    <w:rsid w:val="00863FFE"/>
    <w:rsid w:val="0086401E"/>
    <w:rsid w:val="0086436A"/>
    <w:rsid w:val="008643FA"/>
    <w:rsid w:val="00864471"/>
    <w:rsid w:val="0086468B"/>
    <w:rsid w:val="008647F1"/>
    <w:rsid w:val="00864B8D"/>
    <w:rsid w:val="00864D5A"/>
    <w:rsid w:val="00865062"/>
    <w:rsid w:val="008651F0"/>
    <w:rsid w:val="00865605"/>
    <w:rsid w:val="008657B0"/>
    <w:rsid w:val="00865856"/>
    <w:rsid w:val="008658C7"/>
    <w:rsid w:val="00865B67"/>
    <w:rsid w:val="00865DE5"/>
    <w:rsid w:val="00865F40"/>
    <w:rsid w:val="008662FB"/>
    <w:rsid w:val="00866593"/>
    <w:rsid w:val="008666D7"/>
    <w:rsid w:val="00866705"/>
    <w:rsid w:val="008668D6"/>
    <w:rsid w:val="00867070"/>
    <w:rsid w:val="00867129"/>
    <w:rsid w:val="008678CB"/>
    <w:rsid w:val="00867DFA"/>
    <w:rsid w:val="00867FD3"/>
    <w:rsid w:val="008701D0"/>
    <w:rsid w:val="0087041F"/>
    <w:rsid w:val="008704B5"/>
    <w:rsid w:val="00870563"/>
    <w:rsid w:val="00870B59"/>
    <w:rsid w:val="00870C97"/>
    <w:rsid w:val="00870DEE"/>
    <w:rsid w:val="0087101E"/>
    <w:rsid w:val="00871504"/>
    <w:rsid w:val="00871539"/>
    <w:rsid w:val="0087160E"/>
    <w:rsid w:val="00871672"/>
    <w:rsid w:val="00871A4D"/>
    <w:rsid w:val="00871B25"/>
    <w:rsid w:val="008720DF"/>
    <w:rsid w:val="00872252"/>
    <w:rsid w:val="0087245A"/>
    <w:rsid w:val="00872502"/>
    <w:rsid w:val="00872605"/>
    <w:rsid w:val="00872BBA"/>
    <w:rsid w:val="00872C4D"/>
    <w:rsid w:val="00872D8A"/>
    <w:rsid w:val="00872DE6"/>
    <w:rsid w:val="00872FAE"/>
    <w:rsid w:val="00873096"/>
    <w:rsid w:val="008734CD"/>
    <w:rsid w:val="0087356F"/>
    <w:rsid w:val="008735DB"/>
    <w:rsid w:val="00873808"/>
    <w:rsid w:val="0087405D"/>
    <w:rsid w:val="008744F8"/>
    <w:rsid w:val="00874740"/>
    <w:rsid w:val="0087474E"/>
    <w:rsid w:val="00874B3D"/>
    <w:rsid w:val="00874C7E"/>
    <w:rsid w:val="008756FC"/>
    <w:rsid w:val="00875740"/>
    <w:rsid w:val="0087582A"/>
    <w:rsid w:val="008760A6"/>
    <w:rsid w:val="008764A1"/>
    <w:rsid w:val="00876761"/>
    <w:rsid w:val="008767A6"/>
    <w:rsid w:val="00876855"/>
    <w:rsid w:val="0087707A"/>
    <w:rsid w:val="00877126"/>
    <w:rsid w:val="008776E8"/>
    <w:rsid w:val="008778A0"/>
    <w:rsid w:val="00877AB8"/>
    <w:rsid w:val="008801C6"/>
    <w:rsid w:val="00880851"/>
    <w:rsid w:val="00880A15"/>
    <w:rsid w:val="00880AFF"/>
    <w:rsid w:val="00880C77"/>
    <w:rsid w:val="0088145A"/>
    <w:rsid w:val="00881A6E"/>
    <w:rsid w:val="00882074"/>
    <w:rsid w:val="00882511"/>
    <w:rsid w:val="00882BBE"/>
    <w:rsid w:val="00882D0C"/>
    <w:rsid w:val="00882F2A"/>
    <w:rsid w:val="00882F42"/>
    <w:rsid w:val="00883EBF"/>
    <w:rsid w:val="0088419D"/>
    <w:rsid w:val="008843B4"/>
    <w:rsid w:val="008843CE"/>
    <w:rsid w:val="008845DB"/>
    <w:rsid w:val="00884950"/>
    <w:rsid w:val="00884EE2"/>
    <w:rsid w:val="00884F64"/>
    <w:rsid w:val="00885468"/>
    <w:rsid w:val="00885731"/>
    <w:rsid w:val="00885BA6"/>
    <w:rsid w:val="00885DF9"/>
    <w:rsid w:val="00886040"/>
    <w:rsid w:val="008865E9"/>
    <w:rsid w:val="00886AA8"/>
    <w:rsid w:val="00886B7D"/>
    <w:rsid w:val="00886CFA"/>
    <w:rsid w:val="00886F0A"/>
    <w:rsid w:val="008870DE"/>
    <w:rsid w:val="00887222"/>
    <w:rsid w:val="00887678"/>
    <w:rsid w:val="008877F5"/>
    <w:rsid w:val="00887D54"/>
    <w:rsid w:val="00887DA7"/>
    <w:rsid w:val="00887DF2"/>
    <w:rsid w:val="00890135"/>
    <w:rsid w:val="00890837"/>
    <w:rsid w:val="00890C05"/>
    <w:rsid w:val="00890DEF"/>
    <w:rsid w:val="00891241"/>
    <w:rsid w:val="00891277"/>
    <w:rsid w:val="00891349"/>
    <w:rsid w:val="00891AD9"/>
    <w:rsid w:val="00891D6A"/>
    <w:rsid w:val="00891DE4"/>
    <w:rsid w:val="00891F07"/>
    <w:rsid w:val="008925D6"/>
    <w:rsid w:val="0089287A"/>
    <w:rsid w:val="00892BC5"/>
    <w:rsid w:val="00892E33"/>
    <w:rsid w:val="00893001"/>
    <w:rsid w:val="00893025"/>
    <w:rsid w:val="008932D3"/>
    <w:rsid w:val="008932D9"/>
    <w:rsid w:val="008932E5"/>
    <w:rsid w:val="00893351"/>
    <w:rsid w:val="008934A4"/>
    <w:rsid w:val="00893691"/>
    <w:rsid w:val="00893A9B"/>
    <w:rsid w:val="00893B29"/>
    <w:rsid w:val="00893D55"/>
    <w:rsid w:val="00893F26"/>
    <w:rsid w:val="00894099"/>
    <w:rsid w:val="00894197"/>
    <w:rsid w:val="00894229"/>
    <w:rsid w:val="0089462B"/>
    <w:rsid w:val="008947A5"/>
    <w:rsid w:val="00894F66"/>
    <w:rsid w:val="00894FE2"/>
    <w:rsid w:val="00895159"/>
    <w:rsid w:val="0089592E"/>
    <w:rsid w:val="00895AC4"/>
    <w:rsid w:val="00895B43"/>
    <w:rsid w:val="00895E5C"/>
    <w:rsid w:val="00896F35"/>
    <w:rsid w:val="0089701E"/>
    <w:rsid w:val="0089726E"/>
    <w:rsid w:val="008973EC"/>
    <w:rsid w:val="008976A8"/>
    <w:rsid w:val="0089779D"/>
    <w:rsid w:val="00897B50"/>
    <w:rsid w:val="008A0044"/>
    <w:rsid w:val="008A0392"/>
    <w:rsid w:val="008A0620"/>
    <w:rsid w:val="008A079D"/>
    <w:rsid w:val="008A0972"/>
    <w:rsid w:val="008A0AD1"/>
    <w:rsid w:val="008A149A"/>
    <w:rsid w:val="008A15DF"/>
    <w:rsid w:val="008A171E"/>
    <w:rsid w:val="008A1A95"/>
    <w:rsid w:val="008A1B71"/>
    <w:rsid w:val="008A1E55"/>
    <w:rsid w:val="008A2720"/>
    <w:rsid w:val="008A2852"/>
    <w:rsid w:val="008A2A8C"/>
    <w:rsid w:val="008A2E5A"/>
    <w:rsid w:val="008A2F83"/>
    <w:rsid w:val="008A3197"/>
    <w:rsid w:val="008A3508"/>
    <w:rsid w:val="008A3804"/>
    <w:rsid w:val="008A3938"/>
    <w:rsid w:val="008A3B4B"/>
    <w:rsid w:val="008A445C"/>
    <w:rsid w:val="008A4482"/>
    <w:rsid w:val="008A476E"/>
    <w:rsid w:val="008A4977"/>
    <w:rsid w:val="008A4FBE"/>
    <w:rsid w:val="008A5449"/>
    <w:rsid w:val="008A5587"/>
    <w:rsid w:val="008A5671"/>
    <w:rsid w:val="008A5EBF"/>
    <w:rsid w:val="008A644C"/>
    <w:rsid w:val="008A6450"/>
    <w:rsid w:val="008A6649"/>
    <w:rsid w:val="008A6736"/>
    <w:rsid w:val="008A6AA4"/>
    <w:rsid w:val="008A6C03"/>
    <w:rsid w:val="008A6DC8"/>
    <w:rsid w:val="008A7030"/>
    <w:rsid w:val="008A7981"/>
    <w:rsid w:val="008A7CB4"/>
    <w:rsid w:val="008A7F07"/>
    <w:rsid w:val="008B068A"/>
    <w:rsid w:val="008B06EA"/>
    <w:rsid w:val="008B07C2"/>
    <w:rsid w:val="008B081F"/>
    <w:rsid w:val="008B0B0D"/>
    <w:rsid w:val="008B0EEF"/>
    <w:rsid w:val="008B146E"/>
    <w:rsid w:val="008B1DDB"/>
    <w:rsid w:val="008B23FB"/>
    <w:rsid w:val="008B2468"/>
    <w:rsid w:val="008B267B"/>
    <w:rsid w:val="008B2D09"/>
    <w:rsid w:val="008B2D54"/>
    <w:rsid w:val="008B2E4A"/>
    <w:rsid w:val="008B30CF"/>
    <w:rsid w:val="008B342C"/>
    <w:rsid w:val="008B3466"/>
    <w:rsid w:val="008B357B"/>
    <w:rsid w:val="008B3C14"/>
    <w:rsid w:val="008B3CA2"/>
    <w:rsid w:val="008B3EF0"/>
    <w:rsid w:val="008B4207"/>
    <w:rsid w:val="008B4228"/>
    <w:rsid w:val="008B45B7"/>
    <w:rsid w:val="008B4FF9"/>
    <w:rsid w:val="008B58F8"/>
    <w:rsid w:val="008B6018"/>
    <w:rsid w:val="008B6394"/>
    <w:rsid w:val="008B676E"/>
    <w:rsid w:val="008B69D8"/>
    <w:rsid w:val="008B758F"/>
    <w:rsid w:val="008B75D2"/>
    <w:rsid w:val="008B7794"/>
    <w:rsid w:val="008B77FB"/>
    <w:rsid w:val="008B7A73"/>
    <w:rsid w:val="008B7B41"/>
    <w:rsid w:val="008B7C30"/>
    <w:rsid w:val="008B7C72"/>
    <w:rsid w:val="008C0222"/>
    <w:rsid w:val="008C07BD"/>
    <w:rsid w:val="008C08CB"/>
    <w:rsid w:val="008C10F9"/>
    <w:rsid w:val="008C13DE"/>
    <w:rsid w:val="008C1630"/>
    <w:rsid w:val="008C1852"/>
    <w:rsid w:val="008C1A59"/>
    <w:rsid w:val="008C23FA"/>
    <w:rsid w:val="008C26B2"/>
    <w:rsid w:val="008C2E34"/>
    <w:rsid w:val="008C2ED4"/>
    <w:rsid w:val="008C3266"/>
    <w:rsid w:val="008C345F"/>
    <w:rsid w:val="008C3A79"/>
    <w:rsid w:val="008C46F2"/>
    <w:rsid w:val="008C4CE6"/>
    <w:rsid w:val="008C525A"/>
    <w:rsid w:val="008C530A"/>
    <w:rsid w:val="008C585F"/>
    <w:rsid w:val="008C597F"/>
    <w:rsid w:val="008C5C6A"/>
    <w:rsid w:val="008C5C98"/>
    <w:rsid w:val="008C5DC3"/>
    <w:rsid w:val="008C6538"/>
    <w:rsid w:val="008C676E"/>
    <w:rsid w:val="008C6ABE"/>
    <w:rsid w:val="008C6C40"/>
    <w:rsid w:val="008C70A0"/>
    <w:rsid w:val="008C76B9"/>
    <w:rsid w:val="008C7A13"/>
    <w:rsid w:val="008D0058"/>
    <w:rsid w:val="008D018A"/>
    <w:rsid w:val="008D044D"/>
    <w:rsid w:val="008D1253"/>
    <w:rsid w:val="008D1D33"/>
    <w:rsid w:val="008D22B0"/>
    <w:rsid w:val="008D2815"/>
    <w:rsid w:val="008D2C9B"/>
    <w:rsid w:val="008D357A"/>
    <w:rsid w:val="008D3D95"/>
    <w:rsid w:val="008D3E33"/>
    <w:rsid w:val="008D3F11"/>
    <w:rsid w:val="008D4112"/>
    <w:rsid w:val="008D43B9"/>
    <w:rsid w:val="008D475B"/>
    <w:rsid w:val="008D4D91"/>
    <w:rsid w:val="008D4FDD"/>
    <w:rsid w:val="008D502F"/>
    <w:rsid w:val="008D517C"/>
    <w:rsid w:val="008D5464"/>
    <w:rsid w:val="008D546E"/>
    <w:rsid w:val="008D5652"/>
    <w:rsid w:val="008D596A"/>
    <w:rsid w:val="008D59B1"/>
    <w:rsid w:val="008D59BC"/>
    <w:rsid w:val="008D5B24"/>
    <w:rsid w:val="008D5BF2"/>
    <w:rsid w:val="008D5C12"/>
    <w:rsid w:val="008D6D73"/>
    <w:rsid w:val="008D7793"/>
    <w:rsid w:val="008D7813"/>
    <w:rsid w:val="008D7A56"/>
    <w:rsid w:val="008D7DDE"/>
    <w:rsid w:val="008D7F88"/>
    <w:rsid w:val="008E06B0"/>
    <w:rsid w:val="008E0DE1"/>
    <w:rsid w:val="008E0E43"/>
    <w:rsid w:val="008E11F9"/>
    <w:rsid w:val="008E129C"/>
    <w:rsid w:val="008E1482"/>
    <w:rsid w:val="008E156B"/>
    <w:rsid w:val="008E1762"/>
    <w:rsid w:val="008E1A53"/>
    <w:rsid w:val="008E1C12"/>
    <w:rsid w:val="008E1E20"/>
    <w:rsid w:val="008E2293"/>
    <w:rsid w:val="008E2497"/>
    <w:rsid w:val="008E289D"/>
    <w:rsid w:val="008E3354"/>
    <w:rsid w:val="008E35B6"/>
    <w:rsid w:val="008E37A7"/>
    <w:rsid w:val="008E3EA6"/>
    <w:rsid w:val="008E449D"/>
    <w:rsid w:val="008E48C5"/>
    <w:rsid w:val="008E4A6F"/>
    <w:rsid w:val="008E4BA8"/>
    <w:rsid w:val="008E4D73"/>
    <w:rsid w:val="008E51EA"/>
    <w:rsid w:val="008E55DE"/>
    <w:rsid w:val="008E5B5F"/>
    <w:rsid w:val="008E5D9C"/>
    <w:rsid w:val="008E5E44"/>
    <w:rsid w:val="008E609A"/>
    <w:rsid w:val="008E61DC"/>
    <w:rsid w:val="008E6A70"/>
    <w:rsid w:val="008E6A7B"/>
    <w:rsid w:val="008E6C45"/>
    <w:rsid w:val="008E6EF2"/>
    <w:rsid w:val="008E6F11"/>
    <w:rsid w:val="008E718C"/>
    <w:rsid w:val="008E7483"/>
    <w:rsid w:val="008E760D"/>
    <w:rsid w:val="008E7790"/>
    <w:rsid w:val="008E7CB3"/>
    <w:rsid w:val="008E7D31"/>
    <w:rsid w:val="008F0690"/>
    <w:rsid w:val="008F0A80"/>
    <w:rsid w:val="008F0BDE"/>
    <w:rsid w:val="008F0CB1"/>
    <w:rsid w:val="008F0DC5"/>
    <w:rsid w:val="008F106C"/>
    <w:rsid w:val="008F115B"/>
    <w:rsid w:val="008F11AF"/>
    <w:rsid w:val="008F11EC"/>
    <w:rsid w:val="008F1214"/>
    <w:rsid w:val="008F13D2"/>
    <w:rsid w:val="008F14FB"/>
    <w:rsid w:val="008F1A52"/>
    <w:rsid w:val="008F1EC9"/>
    <w:rsid w:val="008F20EB"/>
    <w:rsid w:val="008F2248"/>
    <w:rsid w:val="008F23FC"/>
    <w:rsid w:val="008F263F"/>
    <w:rsid w:val="008F294F"/>
    <w:rsid w:val="008F2A46"/>
    <w:rsid w:val="008F3339"/>
    <w:rsid w:val="008F356E"/>
    <w:rsid w:val="008F36EE"/>
    <w:rsid w:val="008F370C"/>
    <w:rsid w:val="008F3BFF"/>
    <w:rsid w:val="008F3EF0"/>
    <w:rsid w:val="008F4185"/>
    <w:rsid w:val="008F4272"/>
    <w:rsid w:val="008F42A7"/>
    <w:rsid w:val="008F44CE"/>
    <w:rsid w:val="008F484C"/>
    <w:rsid w:val="008F4CBA"/>
    <w:rsid w:val="008F5004"/>
    <w:rsid w:val="008F5101"/>
    <w:rsid w:val="008F5402"/>
    <w:rsid w:val="008F5900"/>
    <w:rsid w:val="008F5B79"/>
    <w:rsid w:val="008F60E4"/>
    <w:rsid w:val="008F6507"/>
    <w:rsid w:val="008F68CA"/>
    <w:rsid w:val="008F6B68"/>
    <w:rsid w:val="008F6B93"/>
    <w:rsid w:val="008F7416"/>
    <w:rsid w:val="008F7705"/>
    <w:rsid w:val="008F7853"/>
    <w:rsid w:val="008F7A3A"/>
    <w:rsid w:val="008F7AA1"/>
    <w:rsid w:val="008F7E61"/>
    <w:rsid w:val="008F7F8F"/>
    <w:rsid w:val="00900475"/>
    <w:rsid w:val="009005EF"/>
    <w:rsid w:val="00900D86"/>
    <w:rsid w:val="00901373"/>
    <w:rsid w:val="009014A2"/>
    <w:rsid w:val="00901649"/>
    <w:rsid w:val="0090171B"/>
    <w:rsid w:val="00901B17"/>
    <w:rsid w:val="009020E1"/>
    <w:rsid w:val="00902181"/>
    <w:rsid w:val="0090220F"/>
    <w:rsid w:val="0090240C"/>
    <w:rsid w:val="009024DF"/>
    <w:rsid w:val="00902780"/>
    <w:rsid w:val="00902CB7"/>
    <w:rsid w:val="0090311F"/>
    <w:rsid w:val="009035CE"/>
    <w:rsid w:val="00903731"/>
    <w:rsid w:val="0090374D"/>
    <w:rsid w:val="00903D93"/>
    <w:rsid w:val="00903EF3"/>
    <w:rsid w:val="0090419A"/>
    <w:rsid w:val="0090460B"/>
    <w:rsid w:val="00904888"/>
    <w:rsid w:val="00904F21"/>
    <w:rsid w:val="00904F6F"/>
    <w:rsid w:val="00905257"/>
    <w:rsid w:val="009053D7"/>
    <w:rsid w:val="009055BA"/>
    <w:rsid w:val="00905653"/>
    <w:rsid w:val="0090569C"/>
    <w:rsid w:val="0090576C"/>
    <w:rsid w:val="00906126"/>
    <w:rsid w:val="009063CC"/>
    <w:rsid w:val="00906456"/>
    <w:rsid w:val="009065C8"/>
    <w:rsid w:val="00906F6A"/>
    <w:rsid w:val="0090709D"/>
    <w:rsid w:val="0090732A"/>
    <w:rsid w:val="00907682"/>
    <w:rsid w:val="00907A3E"/>
    <w:rsid w:val="00907B06"/>
    <w:rsid w:val="00907B3E"/>
    <w:rsid w:val="00907ECA"/>
    <w:rsid w:val="0091000E"/>
    <w:rsid w:val="009101BD"/>
    <w:rsid w:val="0091046C"/>
    <w:rsid w:val="00910828"/>
    <w:rsid w:val="00910C4A"/>
    <w:rsid w:val="00910C4F"/>
    <w:rsid w:val="009110A1"/>
    <w:rsid w:val="00911878"/>
    <w:rsid w:val="00911CF3"/>
    <w:rsid w:val="0091239D"/>
    <w:rsid w:val="0091249B"/>
    <w:rsid w:val="00912636"/>
    <w:rsid w:val="00912775"/>
    <w:rsid w:val="009128A9"/>
    <w:rsid w:val="009129D4"/>
    <w:rsid w:val="00913023"/>
    <w:rsid w:val="009130AC"/>
    <w:rsid w:val="009131E5"/>
    <w:rsid w:val="0091324D"/>
    <w:rsid w:val="0091362C"/>
    <w:rsid w:val="009139AE"/>
    <w:rsid w:val="00913B4E"/>
    <w:rsid w:val="00913D9C"/>
    <w:rsid w:val="00914058"/>
    <w:rsid w:val="00914301"/>
    <w:rsid w:val="009147ED"/>
    <w:rsid w:val="00914D2D"/>
    <w:rsid w:val="00914EFE"/>
    <w:rsid w:val="009152A5"/>
    <w:rsid w:val="009153BE"/>
    <w:rsid w:val="009153CD"/>
    <w:rsid w:val="009153EB"/>
    <w:rsid w:val="00915B2D"/>
    <w:rsid w:val="00915B31"/>
    <w:rsid w:val="009160CE"/>
    <w:rsid w:val="00916606"/>
    <w:rsid w:val="0091685F"/>
    <w:rsid w:val="009168D8"/>
    <w:rsid w:val="00916EF5"/>
    <w:rsid w:val="009179E6"/>
    <w:rsid w:val="00920175"/>
    <w:rsid w:val="00920182"/>
    <w:rsid w:val="00920829"/>
    <w:rsid w:val="009209E9"/>
    <w:rsid w:val="00920BC5"/>
    <w:rsid w:val="00920FBE"/>
    <w:rsid w:val="009212B7"/>
    <w:rsid w:val="009217FE"/>
    <w:rsid w:val="009221B7"/>
    <w:rsid w:val="00922292"/>
    <w:rsid w:val="009225BC"/>
    <w:rsid w:val="009226A6"/>
    <w:rsid w:val="009229D8"/>
    <w:rsid w:val="00922C0B"/>
    <w:rsid w:val="00922C8F"/>
    <w:rsid w:val="00922E0F"/>
    <w:rsid w:val="0092386E"/>
    <w:rsid w:val="00923878"/>
    <w:rsid w:val="00923CF6"/>
    <w:rsid w:val="00924898"/>
    <w:rsid w:val="009249A3"/>
    <w:rsid w:val="00924B24"/>
    <w:rsid w:val="00924C10"/>
    <w:rsid w:val="00924EBA"/>
    <w:rsid w:val="00925009"/>
    <w:rsid w:val="00925039"/>
    <w:rsid w:val="0092506C"/>
    <w:rsid w:val="00925126"/>
    <w:rsid w:val="0092582B"/>
    <w:rsid w:val="00925A10"/>
    <w:rsid w:val="00925B3E"/>
    <w:rsid w:val="00925DF7"/>
    <w:rsid w:val="00925E0D"/>
    <w:rsid w:val="0092708C"/>
    <w:rsid w:val="009274B9"/>
    <w:rsid w:val="0092756F"/>
    <w:rsid w:val="0092783C"/>
    <w:rsid w:val="009278D1"/>
    <w:rsid w:val="00930041"/>
    <w:rsid w:val="009300B2"/>
    <w:rsid w:val="009302B6"/>
    <w:rsid w:val="009305B3"/>
    <w:rsid w:val="009309B1"/>
    <w:rsid w:val="00930E26"/>
    <w:rsid w:val="00930EFB"/>
    <w:rsid w:val="00931051"/>
    <w:rsid w:val="009314BD"/>
    <w:rsid w:val="009314E2"/>
    <w:rsid w:val="00931829"/>
    <w:rsid w:val="00931BB0"/>
    <w:rsid w:val="009320F7"/>
    <w:rsid w:val="009323F9"/>
    <w:rsid w:val="00932905"/>
    <w:rsid w:val="00932926"/>
    <w:rsid w:val="00932A56"/>
    <w:rsid w:val="0093332C"/>
    <w:rsid w:val="00933773"/>
    <w:rsid w:val="0093385C"/>
    <w:rsid w:val="009339D9"/>
    <w:rsid w:val="00933A50"/>
    <w:rsid w:val="00933A88"/>
    <w:rsid w:val="00933AB2"/>
    <w:rsid w:val="00933B16"/>
    <w:rsid w:val="00933C81"/>
    <w:rsid w:val="009340BB"/>
    <w:rsid w:val="0093411F"/>
    <w:rsid w:val="009342BA"/>
    <w:rsid w:val="009342E9"/>
    <w:rsid w:val="009342EA"/>
    <w:rsid w:val="00934587"/>
    <w:rsid w:val="0093481C"/>
    <w:rsid w:val="00934A74"/>
    <w:rsid w:val="00934C57"/>
    <w:rsid w:val="00934D33"/>
    <w:rsid w:val="009350AF"/>
    <w:rsid w:val="0093566C"/>
    <w:rsid w:val="00935B97"/>
    <w:rsid w:val="00935C0B"/>
    <w:rsid w:val="00935DD5"/>
    <w:rsid w:val="00935FE8"/>
    <w:rsid w:val="00936155"/>
    <w:rsid w:val="0093621E"/>
    <w:rsid w:val="0093636B"/>
    <w:rsid w:val="00936840"/>
    <w:rsid w:val="00936C44"/>
    <w:rsid w:val="00936C59"/>
    <w:rsid w:val="00936D29"/>
    <w:rsid w:val="00937846"/>
    <w:rsid w:val="00937B7D"/>
    <w:rsid w:val="00937EA3"/>
    <w:rsid w:val="009401CF"/>
    <w:rsid w:val="009402C8"/>
    <w:rsid w:val="009405AF"/>
    <w:rsid w:val="00940A70"/>
    <w:rsid w:val="0094103A"/>
    <w:rsid w:val="0094162A"/>
    <w:rsid w:val="0094164E"/>
    <w:rsid w:val="00941847"/>
    <w:rsid w:val="00941C68"/>
    <w:rsid w:val="00941DB6"/>
    <w:rsid w:val="00941FB1"/>
    <w:rsid w:val="009423B3"/>
    <w:rsid w:val="00942481"/>
    <w:rsid w:val="009424F8"/>
    <w:rsid w:val="0094252C"/>
    <w:rsid w:val="009425A0"/>
    <w:rsid w:val="009425B6"/>
    <w:rsid w:val="009425FB"/>
    <w:rsid w:val="00942C18"/>
    <w:rsid w:val="00942E35"/>
    <w:rsid w:val="00942F25"/>
    <w:rsid w:val="00942F49"/>
    <w:rsid w:val="00943059"/>
    <w:rsid w:val="00943ACE"/>
    <w:rsid w:val="00943B95"/>
    <w:rsid w:val="00943D6B"/>
    <w:rsid w:val="0094406A"/>
    <w:rsid w:val="009444E2"/>
    <w:rsid w:val="00944545"/>
    <w:rsid w:val="00944635"/>
    <w:rsid w:val="009446FB"/>
    <w:rsid w:val="00944781"/>
    <w:rsid w:val="0094478E"/>
    <w:rsid w:val="0094496C"/>
    <w:rsid w:val="009449E1"/>
    <w:rsid w:val="00944A2D"/>
    <w:rsid w:val="00944A9F"/>
    <w:rsid w:val="00944CC4"/>
    <w:rsid w:val="009450DB"/>
    <w:rsid w:val="00945152"/>
    <w:rsid w:val="0094583D"/>
    <w:rsid w:val="00945907"/>
    <w:rsid w:val="00945B24"/>
    <w:rsid w:val="00945C0B"/>
    <w:rsid w:val="00946C67"/>
    <w:rsid w:val="009475B4"/>
    <w:rsid w:val="00947799"/>
    <w:rsid w:val="00947A30"/>
    <w:rsid w:val="00947E8B"/>
    <w:rsid w:val="00947F41"/>
    <w:rsid w:val="009505E5"/>
    <w:rsid w:val="009508D0"/>
    <w:rsid w:val="00950E7D"/>
    <w:rsid w:val="0095108D"/>
    <w:rsid w:val="00951434"/>
    <w:rsid w:val="009514A3"/>
    <w:rsid w:val="009516EA"/>
    <w:rsid w:val="009526B4"/>
    <w:rsid w:val="009529ED"/>
    <w:rsid w:val="00953047"/>
    <w:rsid w:val="0095308F"/>
    <w:rsid w:val="00953176"/>
    <w:rsid w:val="0095319C"/>
    <w:rsid w:val="00953240"/>
    <w:rsid w:val="0095336F"/>
    <w:rsid w:val="00953AE9"/>
    <w:rsid w:val="00953C23"/>
    <w:rsid w:val="00953FCB"/>
    <w:rsid w:val="00954081"/>
    <w:rsid w:val="00954592"/>
    <w:rsid w:val="009559DE"/>
    <w:rsid w:val="00955B5A"/>
    <w:rsid w:val="00955C70"/>
    <w:rsid w:val="00955E4E"/>
    <w:rsid w:val="00956298"/>
    <w:rsid w:val="009562F9"/>
    <w:rsid w:val="009564C3"/>
    <w:rsid w:val="0095793A"/>
    <w:rsid w:val="00957B58"/>
    <w:rsid w:val="00960511"/>
    <w:rsid w:val="0096052B"/>
    <w:rsid w:val="00960B14"/>
    <w:rsid w:val="00960D51"/>
    <w:rsid w:val="00960D9E"/>
    <w:rsid w:val="00960FDE"/>
    <w:rsid w:val="009610B2"/>
    <w:rsid w:val="0096119B"/>
    <w:rsid w:val="00961212"/>
    <w:rsid w:val="009612F7"/>
    <w:rsid w:val="009613F9"/>
    <w:rsid w:val="00961407"/>
    <w:rsid w:val="00961573"/>
    <w:rsid w:val="00961AD4"/>
    <w:rsid w:val="00961B4B"/>
    <w:rsid w:val="00961FA8"/>
    <w:rsid w:val="009621F9"/>
    <w:rsid w:val="00962C02"/>
    <w:rsid w:val="00962FFB"/>
    <w:rsid w:val="0096320A"/>
    <w:rsid w:val="009633EC"/>
    <w:rsid w:val="00963B8E"/>
    <w:rsid w:val="00964801"/>
    <w:rsid w:val="00964827"/>
    <w:rsid w:val="00964B46"/>
    <w:rsid w:val="00964F5C"/>
    <w:rsid w:val="00964FD9"/>
    <w:rsid w:val="00965635"/>
    <w:rsid w:val="0096577A"/>
    <w:rsid w:val="00965860"/>
    <w:rsid w:val="00965A33"/>
    <w:rsid w:val="00966257"/>
    <w:rsid w:val="00966354"/>
    <w:rsid w:val="00966DE4"/>
    <w:rsid w:val="00966FA2"/>
    <w:rsid w:val="00967286"/>
    <w:rsid w:val="0096749E"/>
    <w:rsid w:val="00967842"/>
    <w:rsid w:val="00967EE5"/>
    <w:rsid w:val="00970661"/>
    <w:rsid w:val="009708F6"/>
    <w:rsid w:val="00970B45"/>
    <w:rsid w:val="00970BC4"/>
    <w:rsid w:val="00970BDB"/>
    <w:rsid w:val="00971455"/>
    <w:rsid w:val="00971A5F"/>
    <w:rsid w:val="00971AF2"/>
    <w:rsid w:val="00971CED"/>
    <w:rsid w:val="00971E42"/>
    <w:rsid w:val="009720B0"/>
    <w:rsid w:val="00972205"/>
    <w:rsid w:val="0097221E"/>
    <w:rsid w:val="0097235D"/>
    <w:rsid w:val="0097235E"/>
    <w:rsid w:val="009723EA"/>
    <w:rsid w:val="009726D6"/>
    <w:rsid w:val="00972721"/>
    <w:rsid w:val="00973B67"/>
    <w:rsid w:val="00973EDF"/>
    <w:rsid w:val="00973FC0"/>
    <w:rsid w:val="0097407C"/>
    <w:rsid w:val="009745B2"/>
    <w:rsid w:val="009745F3"/>
    <w:rsid w:val="00974B82"/>
    <w:rsid w:val="00974C3E"/>
    <w:rsid w:val="00975060"/>
    <w:rsid w:val="0097542F"/>
    <w:rsid w:val="00975811"/>
    <w:rsid w:val="00975D7D"/>
    <w:rsid w:val="00976573"/>
    <w:rsid w:val="0097669A"/>
    <w:rsid w:val="009768ED"/>
    <w:rsid w:val="00976A6E"/>
    <w:rsid w:val="00976C79"/>
    <w:rsid w:val="00976CB2"/>
    <w:rsid w:val="00976F0A"/>
    <w:rsid w:val="00977306"/>
    <w:rsid w:val="0097738A"/>
    <w:rsid w:val="0097744C"/>
    <w:rsid w:val="0097765C"/>
    <w:rsid w:val="009776D3"/>
    <w:rsid w:val="0097770A"/>
    <w:rsid w:val="009777D6"/>
    <w:rsid w:val="00977E36"/>
    <w:rsid w:val="00977FAA"/>
    <w:rsid w:val="00980D17"/>
    <w:rsid w:val="00980E4E"/>
    <w:rsid w:val="009812BE"/>
    <w:rsid w:val="00981DE0"/>
    <w:rsid w:val="00982024"/>
    <w:rsid w:val="00982065"/>
    <w:rsid w:val="009822FE"/>
    <w:rsid w:val="00982646"/>
    <w:rsid w:val="00982AC3"/>
    <w:rsid w:val="00982CD3"/>
    <w:rsid w:val="00982F4A"/>
    <w:rsid w:val="0098308B"/>
    <w:rsid w:val="00983238"/>
    <w:rsid w:val="00983346"/>
    <w:rsid w:val="0098349E"/>
    <w:rsid w:val="00983764"/>
    <w:rsid w:val="00983A35"/>
    <w:rsid w:val="00983E12"/>
    <w:rsid w:val="00983EB7"/>
    <w:rsid w:val="00984E2A"/>
    <w:rsid w:val="00984F9B"/>
    <w:rsid w:val="009850F4"/>
    <w:rsid w:val="00985209"/>
    <w:rsid w:val="0098539E"/>
    <w:rsid w:val="0098577D"/>
    <w:rsid w:val="00986606"/>
    <w:rsid w:val="009866D0"/>
    <w:rsid w:val="0098691B"/>
    <w:rsid w:val="00986A51"/>
    <w:rsid w:val="00986A9C"/>
    <w:rsid w:val="00986C75"/>
    <w:rsid w:val="00986DA2"/>
    <w:rsid w:val="00987133"/>
    <w:rsid w:val="009874BE"/>
    <w:rsid w:val="00987764"/>
    <w:rsid w:val="00987833"/>
    <w:rsid w:val="0098788D"/>
    <w:rsid w:val="00987A73"/>
    <w:rsid w:val="00990128"/>
    <w:rsid w:val="009902DD"/>
    <w:rsid w:val="00990436"/>
    <w:rsid w:val="00990553"/>
    <w:rsid w:val="00990605"/>
    <w:rsid w:val="00990E86"/>
    <w:rsid w:val="00990EF1"/>
    <w:rsid w:val="00991A74"/>
    <w:rsid w:val="00991B99"/>
    <w:rsid w:val="00992195"/>
    <w:rsid w:val="009924CA"/>
    <w:rsid w:val="00992811"/>
    <w:rsid w:val="009929B3"/>
    <w:rsid w:val="00992B24"/>
    <w:rsid w:val="00992B59"/>
    <w:rsid w:val="00992F0B"/>
    <w:rsid w:val="00993318"/>
    <w:rsid w:val="0099345A"/>
    <w:rsid w:val="0099380D"/>
    <w:rsid w:val="009938A4"/>
    <w:rsid w:val="00993AF6"/>
    <w:rsid w:val="00993D94"/>
    <w:rsid w:val="00993EFB"/>
    <w:rsid w:val="009941D6"/>
    <w:rsid w:val="00994881"/>
    <w:rsid w:val="00994D73"/>
    <w:rsid w:val="00994E00"/>
    <w:rsid w:val="009950DC"/>
    <w:rsid w:val="00995140"/>
    <w:rsid w:val="00995172"/>
    <w:rsid w:val="0099543C"/>
    <w:rsid w:val="00995637"/>
    <w:rsid w:val="00995BCF"/>
    <w:rsid w:val="00995DFF"/>
    <w:rsid w:val="009961C3"/>
    <w:rsid w:val="009963B2"/>
    <w:rsid w:val="0099674C"/>
    <w:rsid w:val="00996868"/>
    <w:rsid w:val="00996C11"/>
    <w:rsid w:val="009976B1"/>
    <w:rsid w:val="00997AB0"/>
    <w:rsid w:val="00997CCB"/>
    <w:rsid w:val="009A0390"/>
    <w:rsid w:val="009A077C"/>
    <w:rsid w:val="009A0A40"/>
    <w:rsid w:val="009A0E23"/>
    <w:rsid w:val="009A0F4A"/>
    <w:rsid w:val="009A111F"/>
    <w:rsid w:val="009A112A"/>
    <w:rsid w:val="009A1212"/>
    <w:rsid w:val="009A137D"/>
    <w:rsid w:val="009A1394"/>
    <w:rsid w:val="009A139F"/>
    <w:rsid w:val="009A17F1"/>
    <w:rsid w:val="009A1A83"/>
    <w:rsid w:val="009A25C1"/>
    <w:rsid w:val="009A2642"/>
    <w:rsid w:val="009A2684"/>
    <w:rsid w:val="009A2C6C"/>
    <w:rsid w:val="009A2DB6"/>
    <w:rsid w:val="009A30E5"/>
    <w:rsid w:val="009A31D9"/>
    <w:rsid w:val="009A34D3"/>
    <w:rsid w:val="009A365B"/>
    <w:rsid w:val="009A3965"/>
    <w:rsid w:val="009A41A3"/>
    <w:rsid w:val="009A44D4"/>
    <w:rsid w:val="009A4584"/>
    <w:rsid w:val="009A4BA4"/>
    <w:rsid w:val="009A4C48"/>
    <w:rsid w:val="009A51BE"/>
    <w:rsid w:val="009A54BE"/>
    <w:rsid w:val="009A5A6E"/>
    <w:rsid w:val="009A5CD8"/>
    <w:rsid w:val="009A5EE2"/>
    <w:rsid w:val="009A6455"/>
    <w:rsid w:val="009A6C56"/>
    <w:rsid w:val="009A6C65"/>
    <w:rsid w:val="009A78F2"/>
    <w:rsid w:val="009A7E56"/>
    <w:rsid w:val="009B02DD"/>
    <w:rsid w:val="009B0480"/>
    <w:rsid w:val="009B06F8"/>
    <w:rsid w:val="009B07BE"/>
    <w:rsid w:val="009B09DA"/>
    <w:rsid w:val="009B0D9F"/>
    <w:rsid w:val="009B0EEF"/>
    <w:rsid w:val="009B0FA3"/>
    <w:rsid w:val="009B1147"/>
    <w:rsid w:val="009B1392"/>
    <w:rsid w:val="009B1436"/>
    <w:rsid w:val="009B14BF"/>
    <w:rsid w:val="009B16D7"/>
    <w:rsid w:val="009B16FD"/>
    <w:rsid w:val="009B1A1C"/>
    <w:rsid w:val="009B1FE1"/>
    <w:rsid w:val="009B2B70"/>
    <w:rsid w:val="009B2BAF"/>
    <w:rsid w:val="009B2C3B"/>
    <w:rsid w:val="009B30F3"/>
    <w:rsid w:val="009B31CA"/>
    <w:rsid w:val="009B32B2"/>
    <w:rsid w:val="009B33A4"/>
    <w:rsid w:val="009B34AE"/>
    <w:rsid w:val="009B34C9"/>
    <w:rsid w:val="009B378E"/>
    <w:rsid w:val="009B3AF6"/>
    <w:rsid w:val="009B3F74"/>
    <w:rsid w:val="009B4005"/>
    <w:rsid w:val="009B44E6"/>
    <w:rsid w:val="009B4823"/>
    <w:rsid w:val="009B4DA6"/>
    <w:rsid w:val="009B5260"/>
    <w:rsid w:val="009B5286"/>
    <w:rsid w:val="009B53A5"/>
    <w:rsid w:val="009B540E"/>
    <w:rsid w:val="009B5521"/>
    <w:rsid w:val="009B5806"/>
    <w:rsid w:val="009B599A"/>
    <w:rsid w:val="009B5B75"/>
    <w:rsid w:val="009B5D44"/>
    <w:rsid w:val="009B6766"/>
    <w:rsid w:val="009B688F"/>
    <w:rsid w:val="009B6ACD"/>
    <w:rsid w:val="009B6CD5"/>
    <w:rsid w:val="009B6E97"/>
    <w:rsid w:val="009B7432"/>
    <w:rsid w:val="009B7451"/>
    <w:rsid w:val="009B7542"/>
    <w:rsid w:val="009B790E"/>
    <w:rsid w:val="009B79DF"/>
    <w:rsid w:val="009B7C51"/>
    <w:rsid w:val="009B7F68"/>
    <w:rsid w:val="009C005E"/>
    <w:rsid w:val="009C0B0C"/>
    <w:rsid w:val="009C0E30"/>
    <w:rsid w:val="009C12B2"/>
    <w:rsid w:val="009C135C"/>
    <w:rsid w:val="009C1954"/>
    <w:rsid w:val="009C1F93"/>
    <w:rsid w:val="009C2307"/>
    <w:rsid w:val="009C2432"/>
    <w:rsid w:val="009C2507"/>
    <w:rsid w:val="009C3037"/>
    <w:rsid w:val="009C3477"/>
    <w:rsid w:val="009C3A52"/>
    <w:rsid w:val="009C3EBC"/>
    <w:rsid w:val="009C41CA"/>
    <w:rsid w:val="009C436E"/>
    <w:rsid w:val="009C4956"/>
    <w:rsid w:val="009C4B4F"/>
    <w:rsid w:val="009C4D09"/>
    <w:rsid w:val="009C4F08"/>
    <w:rsid w:val="009C4FD4"/>
    <w:rsid w:val="009C50D2"/>
    <w:rsid w:val="009C554B"/>
    <w:rsid w:val="009C5AD6"/>
    <w:rsid w:val="009C609D"/>
    <w:rsid w:val="009C6372"/>
    <w:rsid w:val="009C63A2"/>
    <w:rsid w:val="009C6782"/>
    <w:rsid w:val="009C6CC8"/>
    <w:rsid w:val="009C6D7D"/>
    <w:rsid w:val="009C6E2A"/>
    <w:rsid w:val="009C6E5D"/>
    <w:rsid w:val="009C733E"/>
    <w:rsid w:val="009C7435"/>
    <w:rsid w:val="009C74AA"/>
    <w:rsid w:val="009C74AB"/>
    <w:rsid w:val="009C7566"/>
    <w:rsid w:val="009C78DA"/>
    <w:rsid w:val="009C78F7"/>
    <w:rsid w:val="009C7B7B"/>
    <w:rsid w:val="009D0789"/>
    <w:rsid w:val="009D0A46"/>
    <w:rsid w:val="009D0B5A"/>
    <w:rsid w:val="009D0C49"/>
    <w:rsid w:val="009D0C52"/>
    <w:rsid w:val="009D0EA2"/>
    <w:rsid w:val="009D1348"/>
    <w:rsid w:val="009D149E"/>
    <w:rsid w:val="009D189F"/>
    <w:rsid w:val="009D19DA"/>
    <w:rsid w:val="009D1ADB"/>
    <w:rsid w:val="009D2163"/>
    <w:rsid w:val="009D2554"/>
    <w:rsid w:val="009D2656"/>
    <w:rsid w:val="009D2FD0"/>
    <w:rsid w:val="009D32E5"/>
    <w:rsid w:val="009D32E6"/>
    <w:rsid w:val="009D3531"/>
    <w:rsid w:val="009D3AEC"/>
    <w:rsid w:val="009D3B05"/>
    <w:rsid w:val="009D3FAC"/>
    <w:rsid w:val="009D4448"/>
    <w:rsid w:val="009D4652"/>
    <w:rsid w:val="009D4921"/>
    <w:rsid w:val="009D4E47"/>
    <w:rsid w:val="009D5332"/>
    <w:rsid w:val="009D5368"/>
    <w:rsid w:val="009D58AF"/>
    <w:rsid w:val="009D5A92"/>
    <w:rsid w:val="009D5B99"/>
    <w:rsid w:val="009D5FFF"/>
    <w:rsid w:val="009D6329"/>
    <w:rsid w:val="009D669A"/>
    <w:rsid w:val="009D66B0"/>
    <w:rsid w:val="009D6FA5"/>
    <w:rsid w:val="009D70AD"/>
    <w:rsid w:val="009D7175"/>
    <w:rsid w:val="009D76A1"/>
    <w:rsid w:val="009D779C"/>
    <w:rsid w:val="009E0139"/>
    <w:rsid w:val="009E06C2"/>
    <w:rsid w:val="009E0719"/>
    <w:rsid w:val="009E074E"/>
    <w:rsid w:val="009E098C"/>
    <w:rsid w:val="009E0A75"/>
    <w:rsid w:val="009E0B27"/>
    <w:rsid w:val="009E0B4B"/>
    <w:rsid w:val="009E0C3A"/>
    <w:rsid w:val="009E173C"/>
    <w:rsid w:val="009E17E8"/>
    <w:rsid w:val="009E1E36"/>
    <w:rsid w:val="009E1EC9"/>
    <w:rsid w:val="009E22F3"/>
    <w:rsid w:val="009E276E"/>
    <w:rsid w:val="009E284E"/>
    <w:rsid w:val="009E2A81"/>
    <w:rsid w:val="009E2E2F"/>
    <w:rsid w:val="009E316E"/>
    <w:rsid w:val="009E31C7"/>
    <w:rsid w:val="009E3653"/>
    <w:rsid w:val="009E36AF"/>
    <w:rsid w:val="009E3FE4"/>
    <w:rsid w:val="009E4295"/>
    <w:rsid w:val="009E42DB"/>
    <w:rsid w:val="009E4313"/>
    <w:rsid w:val="009E4D88"/>
    <w:rsid w:val="009E5036"/>
    <w:rsid w:val="009E55AF"/>
    <w:rsid w:val="009E571B"/>
    <w:rsid w:val="009E5B0C"/>
    <w:rsid w:val="009E5C8E"/>
    <w:rsid w:val="009E5D73"/>
    <w:rsid w:val="009E5FCA"/>
    <w:rsid w:val="009E61F1"/>
    <w:rsid w:val="009E6205"/>
    <w:rsid w:val="009E6277"/>
    <w:rsid w:val="009E6504"/>
    <w:rsid w:val="009E6944"/>
    <w:rsid w:val="009E6E2C"/>
    <w:rsid w:val="009E6E75"/>
    <w:rsid w:val="009E6E87"/>
    <w:rsid w:val="009E6F81"/>
    <w:rsid w:val="009E73F3"/>
    <w:rsid w:val="009E75B8"/>
    <w:rsid w:val="009E782D"/>
    <w:rsid w:val="009E7B10"/>
    <w:rsid w:val="009E7B97"/>
    <w:rsid w:val="009E7E3F"/>
    <w:rsid w:val="009F0522"/>
    <w:rsid w:val="009F0A1E"/>
    <w:rsid w:val="009F106C"/>
    <w:rsid w:val="009F1096"/>
    <w:rsid w:val="009F11F8"/>
    <w:rsid w:val="009F1270"/>
    <w:rsid w:val="009F1937"/>
    <w:rsid w:val="009F1C40"/>
    <w:rsid w:val="009F1F8A"/>
    <w:rsid w:val="009F211C"/>
    <w:rsid w:val="009F2191"/>
    <w:rsid w:val="009F22E5"/>
    <w:rsid w:val="009F24D1"/>
    <w:rsid w:val="009F2664"/>
    <w:rsid w:val="009F26E2"/>
    <w:rsid w:val="009F2B21"/>
    <w:rsid w:val="009F3BCF"/>
    <w:rsid w:val="009F3DB7"/>
    <w:rsid w:val="009F3E49"/>
    <w:rsid w:val="009F4423"/>
    <w:rsid w:val="009F4452"/>
    <w:rsid w:val="009F455B"/>
    <w:rsid w:val="009F4A1D"/>
    <w:rsid w:val="009F4B0E"/>
    <w:rsid w:val="009F4B5C"/>
    <w:rsid w:val="009F4F09"/>
    <w:rsid w:val="009F50A7"/>
    <w:rsid w:val="009F5492"/>
    <w:rsid w:val="009F55B8"/>
    <w:rsid w:val="009F568D"/>
    <w:rsid w:val="009F5F63"/>
    <w:rsid w:val="009F632F"/>
    <w:rsid w:val="009F638C"/>
    <w:rsid w:val="009F63CD"/>
    <w:rsid w:val="009F65D2"/>
    <w:rsid w:val="009F68E7"/>
    <w:rsid w:val="009F6B30"/>
    <w:rsid w:val="009F7976"/>
    <w:rsid w:val="009F79BE"/>
    <w:rsid w:val="009F7B61"/>
    <w:rsid w:val="00A000D1"/>
    <w:rsid w:val="00A00725"/>
    <w:rsid w:val="00A0075B"/>
    <w:rsid w:val="00A008A3"/>
    <w:rsid w:val="00A00AC0"/>
    <w:rsid w:val="00A0107C"/>
    <w:rsid w:val="00A0116B"/>
    <w:rsid w:val="00A01245"/>
    <w:rsid w:val="00A0126F"/>
    <w:rsid w:val="00A012EA"/>
    <w:rsid w:val="00A01411"/>
    <w:rsid w:val="00A01768"/>
    <w:rsid w:val="00A019A0"/>
    <w:rsid w:val="00A01C0C"/>
    <w:rsid w:val="00A01ED8"/>
    <w:rsid w:val="00A021CE"/>
    <w:rsid w:val="00A022AC"/>
    <w:rsid w:val="00A025A4"/>
    <w:rsid w:val="00A025C2"/>
    <w:rsid w:val="00A027F2"/>
    <w:rsid w:val="00A0327F"/>
    <w:rsid w:val="00A03A0A"/>
    <w:rsid w:val="00A03E95"/>
    <w:rsid w:val="00A03F2E"/>
    <w:rsid w:val="00A03FD5"/>
    <w:rsid w:val="00A04247"/>
    <w:rsid w:val="00A04364"/>
    <w:rsid w:val="00A043FC"/>
    <w:rsid w:val="00A04553"/>
    <w:rsid w:val="00A0473B"/>
    <w:rsid w:val="00A04D45"/>
    <w:rsid w:val="00A05068"/>
    <w:rsid w:val="00A050B7"/>
    <w:rsid w:val="00A057D8"/>
    <w:rsid w:val="00A05C3F"/>
    <w:rsid w:val="00A05D91"/>
    <w:rsid w:val="00A0606E"/>
    <w:rsid w:val="00A06301"/>
    <w:rsid w:val="00A066A3"/>
    <w:rsid w:val="00A06783"/>
    <w:rsid w:val="00A0682B"/>
    <w:rsid w:val="00A06D07"/>
    <w:rsid w:val="00A06D79"/>
    <w:rsid w:val="00A07555"/>
    <w:rsid w:val="00A07665"/>
    <w:rsid w:val="00A07804"/>
    <w:rsid w:val="00A07A3B"/>
    <w:rsid w:val="00A07AD2"/>
    <w:rsid w:val="00A07D03"/>
    <w:rsid w:val="00A103FD"/>
    <w:rsid w:val="00A10724"/>
    <w:rsid w:val="00A10884"/>
    <w:rsid w:val="00A10A29"/>
    <w:rsid w:val="00A10A5F"/>
    <w:rsid w:val="00A10EF5"/>
    <w:rsid w:val="00A10F7C"/>
    <w:rsid w:val="00A1145A"/>
    <w:rsid w:val="00A119D7"/>
    <w:rsid w:val="00A11A2F"/>
    <w:rsid w:val="00A11F5B"/>
    <w:rsid w:val="00A11F5C"/>
    <w:rsid w:val="00A11FC0"/>
    <w:rsid w:val="00A11FF4"/>
    <w:rsid w:val="00A121D2"/>
    <w:rsid w:val="00A1243F"/>
    <w:rsid w:val="00A127C1"/>
    <w:rsid w:val="00A13099"/>
    <w:rsid w:val="00A1338E"/>
    <w:rsid w:val="00A13941"/>
    <w:rsid w:val="00A13974"/>
    <w:rsid w:val="00A13F25"/>
    <w:rsid w:val="00A13F6C"/>
    <w:rsid w:val="00A141AC"/>
    <w:rsid w:val="00A1428A"/>
    <w:rsid w:val="00A14362"/>
    <w:rsid w:val="00A144CC"/>
    <w:rsid w:val="00A148D1"/>
    <w:rsid w:val="00A149EE"/>
    <w:rsid w:val="00A14C7F"/>
    <w:rsid w:val="00A14E87"/>
    <w:rsid w:val="00A14F27"/>
    <w:rsid w:val="00A15D3B"/>
    <w:rsid w:val="00A15DAA"/>
    <w:rsid w:val="00A15FF2"/>
    <w:rsid w:val="00A160EA"/>
    <w:rsid w:val="00A16463"/>
    <w:rsid w:val="00A1664A"/>
    <w:rsid w:val="00A16D75"/>
    <w:rsid w:val="00A16E96"/>
    <w:rsid w:val="00A16E9C"/>
    <w:rsid w:val="00A1711C"/>
    <w:rsid w:val="00A174B3"/>
    <w:rsid w:val="00A17699"/>
    <w:rsid w:val="00A17733"/>
    <w:rsid w:val="00A179F8"/>
    <w:rsid w:val="00A17D9A"/>
    <w:rsid w:val="00A17E4E"/>
    <w:rsid w:val="00A17F0B"/>
    <w:rsid w:val="00A20410"/>
    <w:rsid w:val="00A20501"/>
    <w:rsid w:val="00A2061E"/>
    <w:rsid w:val="00A20AE3"/>
    <w:rsid w:val="00A20C10"/>
    <w:rsid w:val="00A2143F"/>
    <w:rsid w:val="00A214D8"/>
    <w:rsid w:val="00A217EC"/>
    <w:rsid w:val="00A21A1D"/>
    <w:rsid w:val="00A21FCB"/>
    <w:rsid w:val="00A2226B"/>
    <w:rsid w:val="00A22522"/>
    <w:rsid w:val="00A228B8"/>
    <w:rsid w:val="00A22ABD"/>
    <w:rsid w:val="00A22E62"/>
    <w:rsid w:val="00A23599"/>
    <w:rsid w:val="00A23612"/>
    <w:rsid w:val="00A236D0"/>
    <w:rsid w:val="00A236DB"/>
    <w:rsid w:val="00A2388B"/>
    <w:rsid w:val="00A239B5"/>
    <w:rsid w:val="00A23A58"/>
    <w:rsid w:val="00A23D1F"/>
    <w:rsid w:val="00A23F42"/>
    <w:rsid w:val="00A23F90"/>
    <w:rsid w:val="00A2411A"/>
    <w:rsid w:val="00A24378"/>
    <w:rsid w:val="00A2457C"/>
    <w:rsid w:val="00A246E7"/>
    <w:rsid w:val="00A24906"/>
    <w:rsid w:val="00A24967"/>
    <w:rsid w:val="00A24C7C"/>
    <w:rsid w:val="00A24CF0"/>
    <w:rsid w:val="00A24EC8"/>
    <w:rsid w:val="00A24F24"/>
    <w:rsid w:val="00A25554"/>
    <w:rsid w:val="00A2574D"/>
    <w:rsid w:val="00A25A2E"/>
    <w:rsid w:val="00A25C5B"/>
    <w:rsid w:val="00A25F7F"/>
    <w:rsid w:val="00A2611F"/>
    <w:rsid w:val="00A26126"/>
    <w:rsid w:val="00A26153"/>
    <w:rsid w:val="00A262F9"/>
    <w:rsid w:val="00A263AD"/>
    <w:rsid w:val="00A264F9"/>
    <w:rsid w:val="00A26650"/>
    <w:rsid w:val="00A266B6"/>
    <w:rsid w:val="00A26704"/>
    <w:rsid w:val="00A26B2A"/>
    <w:rsid w:val="00A26DAB"/>
    <w:rsid w:val="00A27099"/>
    <w:rsid w:val="00A27454"/>
    <w:rsid w:val="00A278B8"/>
    <w:rsid w:val="00A27A2E"/>
    <w:rsid w:val="00A27B38"/>
    <w:rsid w:val="00A27DC1"/>
    <w:rsid w:val="00A27F40"/>
    <w:rsid w:val="00A27FB5"/>
    <w:rsid w:val="00A307EC"/>
    <w:rsid w:val="00A30BC3"/>
    <w:rsid w:val="00A30C59"/>
    <w:rsid w:val="00A310B5"/>
    <w:rsid w:val="00A3126C"/>
    <w:rsid w:val="00A31312"/>
    <w:rsid w:val="00A31977"/>
    <w:rsid w:val="00A31A1D"/>
    <w:rsid w:val="00A31BD5"/>
    <w:rsid w:val="00A31D66"/>
    <w:rsid w:val="00A31DCB"/>
    <w:rsid w:val="00A322BF"/>
    <w:rsid w:val="00A32427"/>
    <w:rsid w:val="00A325B1"/>
    <w:rsid w:val="00A327E9"/>
    <w:rsid w:val="00A331E4"/>
    <w:rsid w:val="00A33514"/>
    <w:rsid w:val="00A337A7"/>
    <w:rsid w:val="00A33B24"/>
    <w:rsid w:val="00A33C85"/>
    <w:rsid w:val="00A33D57"/>
    <w:rsid w:val="00A33DBB"/>
    <w:rsid w:val="00A33DC0"/>
    <w:rsid w:val="00A340E0"/>
    <w:rsid w:val="00A343F6"/>
    <w:rsid w:val="00A3457B"/>
    <w:rsid w:val="00A346DD"/>
    <w:rsid w:val="00A34997"/>
    <w:rsid w:val="00A34A86"/>
    <w:rsid w:val="00A34B77"/>
    <w:rsid w:val="00A34EBF"/>
    <w:rsid w:val="00A3502C"/>
    <w:rsid w:val="00A35103"/>
    <w:rsid w:val="00A353E7"/>
    <w:rsid w:val="00A35A56"/>
    <w:rsid w:val="00A35CB3"/>
    <w:rsid w:val="00A360A7"/>
    <w:rsid w:val="00A364CC"/>
    <w:rsid w:val="00A367FD"/>
    <w:rsid w:val="00A36E4B"/>
    <w:rsid w:val="00A3725D"/>
    <w:rsid w:val="00A37652"/>
    <w:rsid w:val="00A37A8E"/>
    <w:rsid w:val="00A4014B"/>
    <w:rsid w:val="00A40BF9"/>
    <w:rsid w:val="00A40F22"/>
    <w:rsid w:val="00A40F92"/>
    <w:rsid w:val="00A41382"/>
    <w:rsid w:val="00A41456"/>
    <w:rsid w:val="00A414D5"/>
    <w:rsid w:val="00A415E5"/>
    <w:rsid w:val="00A417A5"/>
    <w:rsid w:val="00A41C4A"/>
    <w:rsid w:val="00A4237B"/>
    <w:rsid w:val="00A424EC"/>
    <w:rsid w:val="00A42592"/>
    <w:rsid w:val="00A4275E"/>
    <w:rsid w:val="00A42B2A"/>
    <w:rsid w:val="00A42BC5"/>
    <w:rsid w:val="00A42C40"/>
    <w:rsid w:val="00A42EAE"/>
    <w:rsid w:val="00A4314D"/>
    <w:rsid w:val="00A432FD"/>
    <w:rsid w:val="00A437F0"/>
    <w:rsid w:val="00A438CB"/>
    <w:rsid w:val="00A43E7F"/>
    <w:rsid w:val="00A44200"/>
    <w:rsid w:val="00A44265"/>
    <w:rsid w:val="00A44415"/>
    <w:rsid w:val="00A44BA9"/>
    <w:rsid w:val="00A455EF"/>
    <w:rsid w:val="00A45760"/>
    <w:rsid w:val="00A458EA"/>
    <w:rsid w:val="00A45BD6"/>
    <w:rsid w:val="00A45C71"/>
    <w:rsid w:val="00A46606"/>
    <w:rsid w:val="00A46D1D"/>
    <w:rsid w:val="00A474E3"/>
    <w:rsid w:val="00A47823"/>
    <w:rsid w:val="00A47AAA"/>
    <w:rsid w:val="00A501BA"/>
    <w:rsid w:val="00A501FD"/>
    <w:rsid w:val="00A5042A"/>
    <w:rsid w:val="00A50BFD"/>
    <w:rsid w:val="00A5148F"/>
    <w:rsid w:val="00A5157E"/>
    <w:rsid w:val="00A516FE"/>
    <w:rsid w:val="00A52001"/>
    <w:rsid w:val="00A5220C"/>
    <w:rsid w:val="00A522F0"/>
    <w:rsid w:val="00A52537"/>
    <w:rsid w:val="00A528B2"/>
    <w:rsid w:val="00A5307B"/>
    <w:rsid w:val="00A5337E"/>
    <w:rsid w:val="00A53CDA"/>
    <w:rsid w:val="00A54352"/>
    <w:rsid w:val="00A544A9"/>
    <w:rsid w:val="00A5487B"/>
    <w:rsid w:val="00A54A6C"/>
    <w:rsid w:val="00A54A80"/>
    <w:rsid w:val="00A54D55"/>
    <w:rsid w:val="00A54F6C"/>
    <w:rsid w:val="00A553F1"/>
    <w:rsid w:val="00A55C8E"/>
    <w:rsid w:val="00A55CC6"/>
    <w:rsid w:val="00A5661C"/>
    <w:rsid w:val="00A5683A"/>
    <w:rsid w:val="00A57166"/>
    <w:rsid w:val="00A5766D"/>
    <w:rsid w:val="00A57898"/>
    <w:rsid w:val="00A579F2"/>
    <w:rsid w:val="00A57B81"/>
    <w:rsid w:val="00A57D29"/>
    <w:rsid w:val="00A57D8A"/>
    <w:rsid w:val="00A57E99"/>
    <w:rsid w:val="00A602EC"/>
    <w:rsid w:val="00A60418"/>
    <w:rsid w:val="00A606B1"/>
    <w:rsid w:val="00A60855"/>
    <w:rsid w:val="00A60B5C"/>
    <w:rsid w:val="00A60E7F"/>
    <w:rsid w:val="00A615C8"/>
    <w:rsid w:val="00A61A2D"/>
    <w:rsid w:val="00A61A96"/>
    <w:rsid w:val="00A61D06"/>
    <w:rsid w:val="00A629CB"/>
    <w:rsid w:val="00A629DF"/>
    <w:rsid w:val="00A62D2E"/>
    <w:rsid w:val="00A62D95"/>
    <w:rsid w:val="00A62EF9"/>
    <w:rsid w:val="00A62F36"/>
    <w:rsid w:val="00A62F7D"/>
    <w:rsid w:val="00A62FB1"/>
    <w:rsid w:val="00A630C3"/>
    <w:rsid w:val="00A637D9"/>
    <w:rsid w:val="00A639D8"/>
    <w:rsid w:val="00A63B21"/>
    <w:rsid w:val="00A63D3D"/>
    <w:rsid w:val="00A64212"/>
    <w:rsid w:val="00A646F6"/>
    <w:rsid w:val="00A64A14"/>
    <w:rsid w:val="00A64A9A"/>
    <w:rsid w:val="00A64C38"/>
    <w:rsid w:val="00A6572E"/>
    <w:rsid w:val="00A659A7"/>
    <w:rsid w:val="00A65E2C"/>
    <w:rsid w:val="00A668A6"/>
    <w:rsid w:val="00A66AF6"/>
    <w:rsid w:val="00A66B96"/>
    <w:rsid w:val="00A67147"/>
    <w:rsid w:val="00A67543"/>
    <w:rsid w:val="00A67633"/>
    <w:rsid w:val="00A67778"/>
    <w:rsid w:val="00A67CD1"/>
    <w:rsid w:val="00A67DAB"/>
    <w:rsid w:val="00A67E9B"/>
    <w:rsid w:val="00A67FCE"/>
    <w:rsid w:val="00A7004A"/>
    <w:rsid w:val="00A700D2"/>
    <w:rsid w:val="00A70693"/>
    <w:rsid w:val="00A70731"/>
    <w:rsid w:val="00A70932"/>
    <w:rsid w:val="00A70942"/>
    <w:rsid w:val="00A70978"/>
    <w:rsid w:val="00A70C06"/>
    <w:rsid w:val="00A70EE0"/>
    <w:rsid w:val="00A70FB5"/>
    <w:rsid w:val="00A710F0"/>
    <w:rsid w:val="00A7115C"/>
    <w:rsid w:val="00A7116B"/>
    <w:rsid w:val="00A71289"/>
    <w:rsid w:val="00A716A5"/>
    <w:rsid w:val="00A7181F"/>
    <w:rsid w:val="00A719C8"/>
    <w:rsid w:val="00A71AB4"/>
    <w:rsid w:val="00A71D4E"/>
    <w:rsid w:val="00A7280A"/>
    <w:rsid w:val="00A72DFC"/>
    <w:rsid w:val="00A72E76"/>
    <w:rsid w:val="00A730DC"/>
    <w:rsid w:val="00A7365F"/>
    <w:rsid w:val="00A74143"/>
    <w:rsid w:val="00A74C66"/>
    <w:rsid w:val="00A74D13"/>
    <w:rsid w:val="00A74D66"/>
    <w:rsid w:val="00A7507C"/>
    <w:rsid w:val="00A75F9D"/>
    <w:rsid w:val="00A7608F"/>
    <w:rsid w:val="00A7633F"/>
    <w:rsid w:val="00A766FF"/>
    <w:rsid w:val="00A76995"/>
    <w:rsid w:val="00A76A0B"/>
    <w:rsid w:val="00A76A1F"/>
    <w:rsid w:val="00A77072"/>
    <w:rsid w:val="00A7709D"/>
    <w:rsid w:val="00A7710C"/>
    <w:rsid w:val="00A7767B"/>
    <w:rsid w:val="00A802F5"/>
    <w:rsid w:val="00A80614"/>
    <w:rsid w:val="00A8069B"/>
    <w:rsid w:val="00A8089F"/>
    <w:rsid w:val="00A808D7"/>
    <w:rsid w:val="00A808F7"/>
    <w:rsid w:val="00A8096B"/>
    <w:rsid w:val="00A80F4C"/>
    <w:rsid w:val="00A81772"/>
    <w:rsid w:val="00A8187C"/>
    <w:rsid w:val="00A81E67"/>
    <w:rsid w:val="00A81F53"/>
    <w:rsid w:val="00A823E7"/>
    <w:rsid w:val="00A82624"/>
    <w:rsid w:val="00A8286A"/>
    <w:rsid w:val="00A82A2A"/>
    <w:rsid w:val="00A82BC6"/>
    <w:rsid w:val="00A8326A"/>
    <w:rsid w:val="00A832FC"/>
    <w:rsid w:val="00A83394"/>
    <w:rsid w:val="00A83642"/>
    <w:rsid w:val="00A839F4"/>
    <w:rsid w:val="00A845D0"/>
    <w:rsid w:val="00A84789"/>
    <w:rsid w:val="00A849EC"/>
    <w:rsid w:val="00A849FF"/>
    <w:rsid w:val="00A84A56"/>
    <w:rsid w:val="00A84DE4"/>
    <w:rsid w:val="00A84E71"/>
    <w:rsid w:val="00A85059"/>
    <w:rsid w:val="00A8543F"/>
    <w:rsid w:val="00A8588D"/>
    <w:rsid w:val="00A85A71"/>
    <w:rsid w:val="00A85B87"/>
    <w:rsid w:val="00A85CB4"/>
    <w:rsid w:val="00A85FDD"/>
    <w:rsid w:val="00A86574"/>
    <w:rsid w:val="00A86A44"/>
    <w:rsid w:val="00A86A88"/>
    <w:rsid w:val="00A86A8D"/>
    <w:rsid w:val="00A86BFC"/>
    <w:rsid w:val="00A86F8B"/>
    <w:rsid w:val="00A875C5"/>
    <w:rsid w:val="00A876DC"/>
    <w:rsid w:val="00A877B1"/>
    <w:rsid w:val="00A8782E"/>
    <w:rsid w:val="00A878CA"/>
    <w:rsid w:val="00A8799B"/>
    <w:rsid w:val="00A901A0"/>
    <w:rsid w:val="00A909B1"/>
    <w:rsid w:val="00A91100"/>
    <w:rsid w:val="00A9129D"/>
    <w:rsid w:val="00A91405"/>
    <w:rsid w:val="00A91533"/>
    <w:rsid w:val="00A91F6A"/>
    <w:rsid w:val="00A92B3B"/>
    <w:rsid w:val="00A92DC5"/>
    <w:rsid w:val="00A93584"/>
    <w:rsid w:val="00A935A8"/>
    <w:rsid w:val="00A936D9"/>
    <w:rsid w:val="00A937D1"/>
    <w:rsid w:val="00A9385B"/>
    <w:rsid w:val="00A9398F"/>
    <w:rsid w:val="00A93ED9"/>
    <w:rsid w:val="00A94041"/>
    <w:rsid w:val="00A9404F"/>
    <w:rsid w:val="00A94085"/>
    <w:rsid w:val="00A940BE"/>
    <w:rsid w:val="00A946F2"/>
    <w:rsid w:val="00A947DC"/>
    <w:rsid w:val="00A948B6"/>
    <w:rsid w:val="00A94BB7"/>
    <w:rsid w:val="00A94D7A"/>
    <w:rsid w:val="00A9569E"/>
    <w:rsid w:val="00A956E6"/>
    <w:rsid w:val="00A95749"/>
    <w:rsid w:val="00A95E27"/>
    <w:rsid w:val="00A96079"/>
    <w:rsid w:val="00A961A0"/>
    <w:rsid w:val="00A96622"/>
    <w:rsid w:val="00A9666A"/>
    <w:rsid w:val="00A9668E"/>
    <w:rsid w:val="00A96802"/>
    <w:rsid w:val="00A96A06"/>
    <w:rsid w:val="00A96D27"/>
    <w:rsid w:val="00A9738B"/>
    <w:rsid w:val="00A973ED"/>
    <w:rsid w:val="00A975CC"/>
    <w:rsid w:val="00A975E1"/>
    <w:rsid w:val="00A97CB8"/>
    <w:rsid w:val="00A97EA5"/>
    <w:rsid w:val="00A97F6B"/>
    <w:rsid w:val="00A97FAF"/>
    <w:rsid w:val="00AA0002"/>
    <w:rsid w:val="00AA03DA"/>
    <w:rsid w:val="00AA0D60"/>
    <w:rsid w:val="00AA117E"/>
    <w:rsid w:val="00AA18F9"/>
    <w:rsid w:val="00AA1A01"/>
    <w:rsid w:val="00AA1AD4"/>
    <w:rsid w:val="00AA1CCF"/>
    <w:rsid w:val="00AA2007"/>
    <w:rsid w:val="00AA21C6"/>
    <w:rsid w:val="00AA23F8"/>
    <w:rsid w:val="00AA2443"/>
    <w:rsid w:val="00AA25A5"/>
    <w:rsid w:val="00AA27A4"/>
    <w:rsid w:val="00AA29B6"/>
    <w:rsid w:val="00AA2B5F"/>
    <w:rsid w:val="00AA2F45"/>
    <w:rsid w:val="00AA3087"/>
    <w:rsid w:val="00AA3659"/>
    <w:rsid w:val="00AA39E7"/>
    <w:rsid w:val="00AA4591"/>
    <w:rsid w:val="00AA4780"/>
    <w:rsid w:val="00AA5216"/>
    <w:rsid w:val="00AA53A5"/>
    <w:rsid w:val="00AA57BB"/>
    <w:rsid w:val="00AA5B17"/>
    <w:rsid w:val="00AA5E4F"/>
    <w:rsid w:val="00AA609A"/>
    <w:rsid w:val="00AA64CF"/>
    <w:rsid w:val="00AA68C1"/>
    <w:rsid w:val="00AA6AA0"/>
    <w:rsid w:val="00AA7294"/>
    <w:rsid w:val="00AA76AA"/>
    <w:rsid w:val="00AA7709"/>
    <w:rsid w:val="00AA7762"/>
    <w:rsid w:val="00AA7A2E"/>
    <w:rsid w:val="00AA7AE8"/>
    <w:rsid w:val="00AA7DDE"/>
    <w:rsid w:val="00AA7E0B"/>
    <w:rsid w:val="00AB094D"/>
    <w:rsid w:val="00AB0B69"/>
    <w:rsid w:val="00AB0F22"/>
    <w:rsid w:val="00AB149B"/>
    <w:rsid w:val="00AB1753"/>
    <w:rsid w:val="00AB186B"/>
    <w:rsid w:val="00AB1D41"/>
    <w:rsid w:val="00AB1DF2"/>
    <w:rsid w:val="00AB23AA"/>
    <w:rsid w:val="00AB288D"/>
    <w:rsid w:val="00AB2AB2"/>
    <w:rsid w:val="00AB2FCA"/>
    <w:rsid w:val="00AB3059"/>
    <w:rsid w:val="00AB3374"/>
    <w:rsid w:val="00AB349D"/>
    <w:rsid w:val="00AB3FA5"/>
    <w:rsid w:val="00AB406F"/>
    <w:rsid w:val="00AB46DB"/>
    <w:rsid w:val="00AB4D79"/>
    <w:rsid w:val="00AB4E4C"/>
    <w:rsid w:val="00AB512E"/>
    <w:rsid w:val="00AB51D1"/>
    <w:rsid w:val="00AB523C"/>
    <w:rsid w:val="00AB54C4"/>
    <w:rsid w:val="00AB5690"/>
    <w:rsid w:val="00AB56DF"/>
    <w:rsid w:val="00AB571F"/>
    <w:rsid w:val="00AB5915"/>
    <w:rsid w:val="00AB5962"/>
    <w:rsid w:val="00AB59BA"/>
    <w:rsid w:val="00AB5BF0"/>
    <w:rsid w:val="00AB5C8B"/>
    <w:rsid w:val="00AB631E"/>
    <w:rsid w:val="00AB6745"/>
    <w:rsid w:val="00AB69CB"/>
    <w:rsid w:val="00AB6C63"/>
    <w:rsid w:val="00AB71E6"/>
    <w:rsid w:val="00AB73BF"/>
    <w:rsid w:val="00AB7917"/>
    <w:rsid w:val="00AB79BA"/>
    <w:rsid w:val="00AC0094"/>
    <w:rsid w:val="00AC0306"/>
    <w:rsid w:val="00AC0838"/>
    <w:rsid w:val="00AC08BA"/>
    <w:rsid w:val="00AC095D"/>
    <w:rsid w:val="00AC09C1"/>
    <w:rsid w:val="00AC10DB"/>
    <w:rsid w:val="00AC15AF"/>
    <w:rsid w:val="00AC1640"/>
    <w:rsid w:val="00AC17BD"/>
    <w:rsid w:val="00AC17DA"/>
    <w:rsid w:val="00AC1876"/>
    <w:rsid w:val="00AC2E1B"/>
    <w:rsid w:val="00AC30AB"/>
    <w:rsid w:val="00AC31AA"/>
    <w:rsid w:val="00AC31B9"/>
    <w:rsid w:val="00AC33AB"/>
    <w:rsid w:val="00AC36EA"/>
    <w:rsid w:val="00AC395F"/>
    <w:rsid w:val="00AC3E54"/>
    <w:rsid w:val="00AC4074"/>
    <w:rsid w:val="00AC4110"/>
    <w:rsid w:val="00AC4346"/>
    <w:rsid w:val="00AC43CC"/>
    <w:rsid w:val="00AC4561"/>
    <w:rsid w:val="00AC4828"/>
    <w:rsid w:val="00AC4903"/>
    <w:rsid w:val="00AC4BA0"/>
    <w:rsid w:val="00AC4CA7"/>
    <w:rsid w:val="00AC527D"/>
    <w:rsid w:val="00AC5ABE"/>
    <w:rsid w:val="00AC5C7B"/>
    <w:rsid w:val="00AC6391"/>
    <w:rsid w:val="00AC6740"/>
    <w:rsid w:val="00AC67ED"/>
    <w:rsid w:val="00AC69A0"/>
    <w:rsid w:val="00AC6D3F"/>
    <w:rsid w:val="00AC6E47"/>
    <w:rsid w:val="00AC6E54"/>
    <w:rsid w:val="00AC736F"/>
    <w:rsid w:val="00AC7512"/>
    <w:rsid w:val="00AC7623"/>
    <w:rsid w:val="00AC7626"/>
    <w:rsid w:val="00AC77D6"/>
    <w:rsid w:val="00AC7CBD"/>
    <w:rsid w:val="00AC7E70"/>
    <w:rsid w:val="00AC7EF3"/>
    <w:rsid w:val="00AD0C97"/>
    <w:rsid w:val="00AD0E38"/>
    <w:rsid w:val="00AD157B"/>
    <w:rsid w:val="00AD164E"/>
    <w:rsid w:val="00AD16DD"/>
    <w:rsid w:val="00AD1C4A"/>
    <w:rsid w:val="00AD1C74"/>
    <w:rsid w:val="00AD1FAB"/>
    <w:rsid w:val="00AD20D4"/>
    <w:rsid w:val="00AD22F5"/>
    <w:rsid w:val="00AD2402"/>
    <w:rsid w:val="00AD27CC"/>
    <w:rsid w:val="00AD2CAA"/>
    <w:rsid w:val="00AD2CFA"/>
    <w:rsid w:val="00AD2EB5"/>
    <w:rsid w:val="00AD30BD"/>
    <w:rsid w:val="00AD312A"/>
    <w:rsid w:val="00AD32BF"/>
    <w:rsid w:val="00AD337C"/>
    <w:rsid w:val="00AD3544"/>
    <w:rsid w:val="00AD37D9"/>
    <w:rsid w:val="00AD3876"/>
    <w:rsid w:val="00AD3C42"/>
    <w:rsid w:val="00AD3CDB"/>
    <w:rsid w:val="00AD4035"/>
    <w:rsid w:val="00AD42EB"/>
    <w:rsid w:val="00AD48C1"/>
    <w:rsid w:val="00AD48E1"/>
    <w:rsid w:val="00AD4B0F"/>
    <w:rsid w:val="00AD4C0E"/>
    <w:rsid w:val="00AD4CE0"/>
    <w:rsid w:val="00AD4DDE"/>
    <w:rsid w:val="00AD501B"/>
    <w:rsid w:val="00AD513F"/>
    <w:rsid w:val="00AD5582"/>
    <w:rsid w:val="00AD5755"/>
    <w:rsid w:val="00AD5AFA"/>
    <w:rsid w:val="00AD5B6E"/>
    <w:rsid w:val="00AD621E"/>
    <w:rsid w:val="00AD630B"/>
    <w:rsid w:val="00AD644F"/>
    <w:rsid w:val="00AD6487"/>
    <w:rsid w:val="00AD66EA"/>
    <w:rsid w:val="00AD67B5"/>
    <w:rsid w:val="00AD6A63"/>
    <w:rsid w:val="00AD6CF6"/>
    <w:rsid w:val="00AD7557"/>
    <w:rsid w:val="00AD7AE4"/>
    <w:rsid w:val="00AD7C20"/>
    <w:rsid w:val="00AD7F73"/>
    <w:rsid w:val="00AE0151"/>
    <w:rsid w:val="00AE0159"/>
    <w:rsid w:val="00AE0278"/>
    <w:rsid w:val="00AE0532"/>
    <w:rsid w:val="00AE07C4"/>
    <w:rsid w:val="00AE103F"/>
    <w:rsid w:val="00AE1256"/>
    <w:rsid w:val="00AE12B9"/>
    <w:rsid w:val="00AE16AA"/>
    <w:rsid w:val="00AE1BB7"/>
    <w:rsid w:val="00AE1E86"/>
    <w:rsid w:val="00AE212F"/>
    <w:rsid w:val="00AE2239"/>
    <w:rsid w:val="00AE22BE"/>
    <w:rsid w:val="00AE252F"/>
    <w:rsid w:val="00AE26D0"/>
    <w:rsid w:val="00AE27F2"/>
    <w:rsid w:val="00AE2C5E"/>
    <w:rsid w:val="00AE310B"/>
    <w:rsid w:val="00AE32B6"/>
    <w:rsid w:val="00AE32F4"/>
    <w:rsid w:val="00AE3861"/>
    <w:rsid w:val="00AE3872"/>
    <w:rsid w:val="00AE3ADC"/>
    <w:rsid w:val="00AE3FB3"/>
    <w:rsid w:val="00AE4117"/>
    <w:rsid w:val="00AE4569"/>
    <w:rsid w:val="00AE4BA0"/>
    <w:rsid w:val="00AE5425"/>
    <w:rsid w:val="00AE5518"/>
    <w:rsid w:val="00AE5C7C"/>
    <w:rsid w:val="00AE5DFB"/>
    <w:rsid w:val="00AE5DFF"/>
    <w:rsid w:val="00AE618D"/>
    <w:rsid w:val="00AE6539"/>
    <w:rsid w:val="00AE67BC"/>
    <w:rsid w:val="00AE682F"/>
    <w:rsid w:val="00AE6B37"/>
    <w:rsid w:val="00AE6C41"/>
    <w:rsid w:val="00AE6D4B"/>
    <w:rsid w:val="00AE6E4B"/>
    <w:rsid w:val="00AE7120"/>
    <w:rsid w:val="00AE73F6"/>
    <w:rsid w:val="00AE75B5"/>
    <w:rsid w:val="00AE778E"/>
    <w:rsid w:val="00AE79E8"/>
    <w:rsid w:val="00AE7A6C"/>
    <w:rsid w:val="00AF06BA"/>
    <w:rsid w:val="00AF0E91"/>
    <w:rsid w:val="00AF0ECD"/>
    <w:rsid w:val="00AF0FD5"/>
    <w:rsid w:val="00AF13F4"/>
    <w:rsid w:val="00AF1B58"/>
    <w:rsid w:val="00AF1BAF"/>
    <w:rsid w:val="00AF2467"/>
    <w:rsid w:val="00AF254B"/>
    <w:rsid w:val="00AF2800"/>
    <w:rsid w:val="00AF2892"/>
    <w:rsid w:val="00AF2CA3"/>
    <w:rsid w:val="00AF314B"/>
    <w:rsid w:val="00AF3268"/>
    <w:rsid w:val="00AF340D"/>
    <w:rsid w:val="00AF3430"/>
    <w:rsid w:val="00AF35F2"/>
    <w:rsid w:val="00AF371A"/>
    <w:rsid w:val="00AF3908"/>
    <w:rsid w:val="00AF3943"/>
    <w:rsid w:val="00AF397F"/>
    <w:rsid w:val="00AF3999"/>
    <w:rsid w:val="00AF3E31"/>
    <w:rsid w:val="00AF4126"/>
    <w:rsid w:val="00AF45FC"/>
    <w:rsid w:val="00AF45FE"/>
    <w:rsid w:val="00AF48B2"/>
    <w:rsid w:val="00AF59B8"/>
    <w:rsid w:val="00AF609C"/>
    <w:rsid w:val="00AF68C6"/>
    <w:rsid w:val="00AF6B3D"/>
    <w:rsid w:val="00AF6D8D"/>
    <w:rsid w:val="00AF797B"/>
    <w:rsid w:val="00AF7CAA"/>
    <w:rsid w:val="00AF7CB8"/>
    <w:rsid w:val="00AF7F20"/>
    <w:rsid w:val="00B00260"/>
    <w:rsid w:val="00B00540"/>
    <w:rsid w:val="00B00789"/>
    <w:rsid w:val="00B00E10"/>
    <w:rsid w:val="00B01139"/>
    <w:rsid w:val="00B011C5"/>
    <w:rsid w:val="00B011C9"/>
    <w:rsid w:val="00B0161C"/>
    <w:rsid w:val="00B0172D"/>
    <w:rsid w:val="00B0186E"/>
    <w:rsid w:val="00B01A44"/>
    <w:rsid w:val="00B01BBD"/>
    <w:rsid w:val="00B02034"/>
    <w:rsid w:val="00B025F2"/>
    <w:rsid w:val="00B02A5F"/>
    <w:rsid w:val="00B02BEC"/>
    <w:rsid w:val="00B02FA2"/>
    <w:rsid w:val="00B02FE9"/>
    <w:rsid w:val="00B03486"/>
    <w:rsid w:val="00B03782"/>
    <w:rsid w:val="00B03C8F"/>
    <w:rsid w:val="00B03DA8"/>
    <w:rsid w:val="00B03EDA"/>
    <w:rsid w:val="00B0413D"/>
    <w:rsid w:val="00B041AE"/>
    <w:rsid w:val="00B043CB"/>
    <w:rsid w:val="00B04419"/>
    <w:rsid w:val="00B044E5"/>
    <w:rsid w:val="00B048A5"/>
    <w:rsid w:val="00B04945"/>
    <w:rsid w:val="00B04E1F"/>
    <w:rsid w:val="00B04E23"/>
    <w:rsid w:val="00B04E61"/>
    <w:rsid w:val="00B05020"/>
    <w:rsid w:val="00B05154"/>
    <w:rsid w:val="00B057A6"/>
    <w:rsid w:val="00B05B8A"/>
    <w:rsid w:val="00B06032"/>
    <w:rsid w:val="00B060EF"/>
    <w:rsid w:val="00B06146"/>
    <w:rsid w:val="00B06268"/>
    <w:rsid w:val="00B063EF"/>
    <w:rsid w:val="00B06571"/>
    <w:rsid w:val="00B06626"/>
    <w:rsid w:val="00B06967"/>
    <w:rsid w:val="00B06CFB"/>
    <w:rsid w:val="00B06E05"/>
    <w:rsid w:val="00B07212"/>
    <w:rsid w:val="00B0749A"/>
    <w:rsid w:val="00B07702"/>
    <w:rsid w:val="00B0795F"/>
    <w:rsid w:val="00B07DB1"/>
    <w:rsid w:val="00B07E03"/>
    <w:rsid w:val="00B10737"/>
    <w:rsid w:val="00B10989"/>
    <w:rsid w:val="00B10A5A"/>
    <w:rsid w:val="00B10F2D"/>
    <w:rsid w:val="00B10FE1"/>
    <w:rsid w:val="00B11046"/>
    <w:rsid w:val="00B11191"/>
    <w:rsid w:val="00B115B8"/>
    <w:rsid w:val="00B11834"/>
    <w:rsid w:val="00B11A0C"/>
    <w:rsid w:val="00B11A7B"/>
    <w:rsid w:val="00B11CB7"/>
    <w:rsid w:val="00B11E59"/>
    <w:rsid w:val="00B11EEB"/>
    <w:rsid w:val="00B125DD"/>
    <w:rsid w:val="00B12948"/>
    <w:rsid w:val="00B12E29"/>
    <w:rsid w:val="00B131FE"/>
    <w:rsid w:val="00B133E4"/>
    <w:rsid w:val="00B1396A"/>
    <w:rsid w:val="00B13ABB"/>
    <w:rsid w:val="00B13C26"/>
    <w:rsid w:val="00B13D53"/>
    <w:rsid w:val="00B13D61"/>
    <w:rsid w:val="00B13D79"/>
    <w:rsid w:val="00B13EB4"/>
    <w:rsid w:val="00B1409A"/>
    <w:rsid w:val="00B144E8"/>
    <w:rsid w:val="00B14613"/>
    <w:rsid w:val="00B14940"/>
    <w:rsid w:val="00B14B1D"/>
    <w:rsid w:val="00B14C61"/>
    <w:rsid w:val="00B1513B"/>
    <w:rsid w:val="00B15178"/>
    <w:rsid w:val="00B15298"/>
    <w:rsid w:val="00B1544D"/>
    <w:rsid w:val="00B15487"/>
    <w:rsid w:val="00B1555B"/>
    <w:rsid w:val="00B1557C"/>
    <w:rsid w:val="00B1591C"/>
    <w:rsid w:val="00B159AB"/>
    <w:rsid w:val="00B15ADE"/>
    <w:rsid w:val="00B15D72"/>
    <w:rsid w:val="00B15DE8"/>
    <w:rsid w:val="00B15EFB"/>
    <w:rsid w:val="00B16057"/>
    <w:rsid w:val="00B1612A"/>
    <w:rsid w:val="00B16436"/>
    <w:rsid w:val="00B164D9"/>
    <w:rsid w:val="00B16B45"/>
    <w:rsid w:val="00B1728B"/>
    <w:rsid w:val="00B178BB"/>
    <w:rsid w:val="00B17941"/>
    <w:rsid w:val="00B17CD0"/>
    <w:rsid w:val="00B17CD9"/>
    <w:rsid w:val="00B17F19"/>
    <w:rsid w:val="00B20593"/>
    <w:rsid w:val="00B205C2"/>
    <w:rsid w:val="00B208C9"/>
    <w:rsid w:val="00B209A1"/>
    <w:rsid w:val="00B20B1A"/>
    <w:rsid w:val="00B20B58"/>
    <w:rsid w:val="00B210C8"/>
    <w:rsid w:val="00B2119F"/>
    <w:rsid w:val="00B213E8"/>
    <w:rsid w:val="00B214B9"/>
    <w:rsid w:val="00B21936"/>
    <w:rsid w:val="00B21CBC"/>
    <w:rsid w:val="00B21D05"/>
    <w:rsid w:val="00B21EAB"/>
    <w:rsid w:val="00B2210F"/>
    <w:rsid w:val="00B223EC"/>
    <w:rsid w:val="00B22537"/>
    <w:rsid w:val="00B22979"/>
    <w:rsid w:val="00B22A05"/>
    <w:rsid w:val="00B22A71"/>
    <w:rsid w:val="00B22D14"/>
    <w:rsid w:val="00B22D9D"/>
    <w:rsid w:val="00B22E9F"/>
    <w:rsid w:val="00B23248"/>
    <w:rsid w:val="00B2348C"/>
    <w:rsid w:val="00B23A5B"/>
    <w:rsid w:val="00B23DC4"/>
    <w:rsid w:val="00B241E1"/>
    <w:rsid w:val="00B24252"/>
    <w:rsid w:val="00B247DF"/>
    <w:rsid w:val="00B24804"/>
    <w:rsid w:val="00B25095"/>
    <w:rsid w:val="00B25906"/>
    <w:rsid w:val="00B25AD0"/>
    <w:rsid w:val="00B25D5A"/>
    <w:rsid w:val="00B260FD"/>
    <w:rsid w:val="00B2621C"/>
    <w:rsid w:val="00B26329"/>
    <w:rsid w:val="00B26B3D"/>
    <w:rsid w:val="00B26F10"/>
    <w:rsid w:val="00B2700B"/>
    <w:rsid w:val="00B27545"/>
    <w:rsid w:val="00B27883"/>
    <w:rsid w:val="00B27A6E"/>
    <w:rsid w:val="00B3004E"/>
    <w:rsid w:val="00B30225"/>
    <w:rsid w:val="00B30547"/>
    <w:rsid w:val="00B306F8"/>
    <w:rsid w:val="00B30E30"/>
    <w:rsid w:val="00B30FAD"/>
    <w:rsid w:val="00B3117A"/>
    <w:rsid w:val="00B3133B"/>
    <w:rsid w:val="00B3149F"/>
    <w:rsid w:val="00B31EBC"/>
    <w:rsid w:val="00B325E6"/>
    <w:rsid w:val="00B326CE"/>
    <w:rsid w:val="00B327DD"/>
    <w:rsid w:val="00B32E9E"/>
    <w:rsid w:val="00B32FB5"/>
    <w:rsid w:val="00B33601"/>
    <w:rsid w:val="00B336B6"/>
    <w:rsid w:val="00B336E3"/>
    <w:rsid w:val="00B3372D"/>
    <w:rsid w:val="00B33780"/>
    <w:rsid w:val="00B33E35"/>
    <w:rsid w:val="00B34292"/>
    <w:rsid w:val="00B34328"/>
    <w:rsid w:val="00B35286"/>
    <w:rsid w:val="00B353A8"/>
    <w:rsid w:val="00B35853"/>
    <w:rsid w:val="00B358BE"/>
    <w:rsid w:val="00B35C91"/>
    <w:rsid w:val="00B35DA8"/>
    <w:rsid w:val="00B35EDA"/>
    <w:rsid w:val="00B35FBD"/>
    <w:rsid w:val="00B3681C"/>
    <w:rsid w:val="00B36B20"/>
    <w:rsid w:val="00B36F26"/>
    <w:rsid w:val="00B37491"/>
    <w:rsid w:val="00B37725"/>
    <w:rsid w:val="00B379CB"/>
    <w:rsid w:val="00B37CB7"/>
    <w:rsid w:val="00B403EE"/>
    <w:rsid w:val="00B4054B"/>
    <w:rsid w:val="00B40CA9"/>
    <w:rsid w:val="00B41043"/>
    <w:rsid w:val="00B412AF"/>
    <w:rsid w:val="00B41A18"/>
    <w:rsid w:val="00B41EC1"/>
    <w:rsid w:val="00B41F5F"/>
    <w:rsid w:val="00B41FCA"/>
    <w:rsid w:val="00B42148"/>
    <w:rsid w:val="00B4229E"/>
    <w:rsid w:val="00B43FF2"/>
    <w:rsid w:val="00B442FF"/>
    <w:rsid w:val="00B44856"/>
    <w:rsid w:val="00B44EDC"/>
    <w:rsid w:val="00B45227"/>
    <w:rsid w:val="00B453DC"/>
    <w:rsid w:val="00B45954"/>
    <w:rsid w:val="00B45979"/>
    <w:rsid w:val="00B45A26"/>
    <w:rsid w:val="00B45B29"/>
    <w:rsid w:val="00B45BE6"/>
    <w:rsid w:val="00B45D59"/>
    <w:rsid w:val="00B46122"/>
    <w:rsid w:val="00B462E2"/>
    <w:rsid w:val="00B46523"/>
    <w:rsid w:val="00B467F7"/>
    <w:rsid w:val="00B46E5B"/>
    <w:rsid w:val="00B478B4"/>
    <w:rsid w:val="00B47A9D"/>
    <w:rsid w:val="00B47C77"/>
    <w:rsid w:val="00B47F47"/>
    <w:rsid w:val="00B47FD6"/>
    <w:rsid w:val="00B501EF"/>
    <w:rsid w:val="00B5075D"/>
    <w:rsid w:val="00B508AB"/>
    <w:rsid w:val="00B5139E"/>
    <w:rsid w:val="00B519A0"/>
    <w:rsid w:val="00B51AB9"/>
    <w:rsid w:val="00B51C87"/>
    <w:rsid w:val="00B5255B"/>
    <w:rsid w:val="00B525F9"/>
    <w:rsid w:val="00B5270F"/>
    <w:rsid w:val="00B527F3"/>
    <w:rsid w:val="00B52C0E"/>
    <w:rsid w:val="00B530A7"/>
    <w:rsid w:val="00B53404"/>
    <w:rsid w:val="00B5372B"/>
    <w:rsid w:val="00B53A66"/>
    <w:rsid w:val="00B53B59"/>
    <w:rsid w:val="00B53C35"/>
    <w:rsid w:val="00B53C6C"/>
    <w:rsid w:val="00B53E41"/>
    <w:rsid w:val="00B53E68"/>
    <w:rsid w:val="00B53F3A"/>
    <w:rsid w:val="00B54040"/>
    <w:rsid w:val="00B5421D"/>
    <w:rsid w:val="00B54A6D"/>
    <w:rsid w:val="00B54DBF"/>
    <w:rsid w:val="00B550D4"/>
    <w:rsid w:val="00B553C1"/>
    <w:rsid w:val="00B55421"/>
    <w:rsid w:val="00B55C67"/>
    <w:rsid w:val="00B55CDE"/>
    <w:rsid w:val="00B55F82"/>
    <w:rsid w:val="00B56008"/>
    <w:rsid w:val="00B5606E"/>
    <w:rsid w:val="00B56145"/>
    <w:rsid w:val="00B565BB"/>
    <w:rsid w:val="00B567E6"/>
    <w:rsid w:val="00B5692D"/>
    <w:rsid w:val="00B56B63"/>
    <w:rsid w:val="00B56F15"/>
    <w:rsid w:val="00B572B3"/>
    <w:rsid w:val="00B573BF"/>
    <w:rsid w:val="00B576B7"/>
    <w:rsid w:val="00B57932"/>
    <w:rsid w:val="00B57B62"/>
    <w:rsid w:val="00B57EAD"/>
    <w:rsid w:val="00B60146"/>
    <w:rsid w:val="00B601C3"/>
    <w:rsid w:val="00B60DE5"/>
    <w:rsid w:val="00B61123"/>
    <w:rsid w:val="00B6158F"/>
    <w:rsid w:val="00B622DA"/>
    <w:rsid w:val="00B62356"/>
    <w:rsid w:val="00B62DEE"/>
    <w:rsid w:val="00B62E7B"/>
    <w:rsid w:val="00B632BA"/>
    <w:rsid w:val="00B63960"/>
    <w:rsid w:val="00B63B2D"/>
    <w:rsid w:val="00B63C0D"/>
    <w:rsid w:val="00B63D39"/>
    <w:rsid w:val="00B63EF8"/>
    <w:rsid w:val="00B63FAC"/>
    <w:rsid w:val="00B646AA"/>
    <w:rsid w:val="00B64708"/>
    <w:rsid w:val="00B6475C"/>
    <w:rsid w:val="00B64B58"/>
    <w:rsid w:val="00B65001"/>
    <w:rsid w:val="00B65064"/>
    <w:rsid w:val="00B652BE"/>
    <w:rsid w:val="00B652BF"/>
    <w:rsid w:val="00B65315"/>
    <w:rsid w:val="00B654BA"/>
    <w:rsid w:val="00B655D2"/>
    <w:rsid w:val="00B65A35"/>
    <w:rsid w:val="00B65AB4"/>
    <w:rsid w:val="00B65E96"/>
    <w:rsid w:val="00B66737"/>
    <w:rsid w:val="00B6692D"/>
    <w:rsid w:val="00B66DBD"/>
    <w:rsid w:val="00B6706F"/>
    <w:rsid w:val="00B67691"/>
    <w:rsid w:val="00B67D26"/>
    <w:rsid w:val="00B67F1F"/>
    <w:rsid w:val="00B7003E"/>
    <w:rsid w:val="00B70376"/>
    <w:rsid w:val="00B704CC"/>
    <w:rsid w:val="00B70987"/>
    <w:rsid w:val="00B70A10"/>
    <w:rsid w:val="00B70B63"/>
    <w:rsid w:val="00B7104D"/>
    <w:rsid w:val="00B71782"/>
    <w:rsid w:val="00B719D7"/>
    <w:rsid w:val="00B722F4"/>
    <w:rsid w:val="00B723A0"/>
    <w:rsid w:val="00B72435"/>
    <w:rsid w:val="00B72541"/>
    <w:rsid w:val="00B7255E"/>
    <w:rsid w:val="00B7266E"/>
    <w:rsid w:val="00B726F5"/>
    <w:rsid w:val="00B72B15"/>
    <w:rsid w:val="00B72B73"/>
    <w:rsid w:val="00B72E23"/>
    <w:rsid w:val="00B72F18"/>
    <w:rsid w:val="00B72F33"/>
    <w:rsid w:val="00B73229"/>
    <w:rsid w:val="00B7322A"/>
    <w:rsid w:val="00B7338C"/>
    <w:rsid w:val="00B73453"/>
    <w:rsid w:val="00B737F1"/>
    <w:rsid w:val="00B73890"/>
    <w:rsid w:val="00B738BD"/>
    <w:rsid w:val="00B73DA5"/>
    <w:rsid w:val="00B73F74"/>
    <w:rsid w:val="00B741E9"/>
    <w:rsid w:val="00B74755"/>
    <w:rsid w:val="00B74E83"/>
    <w:rsid w:val="00B752BF"/>
    <w:rsid w:val="00B75380"/>
    <w:rsid w:val="00B75502"/>
    <w:rsid w:val="00B75D7A"/>
    <w:rsid w:val="00B76093"/>
    <w:rsid w:val="00B768C2"/>
    <w:rsid w:val="00B769CC"/>
    <w:rsid w:val="00B76D83"/>
    <w:rsid w:val="00B76E12"/>
    <w:rsid w:val="00B77217"/>
    <w:rsid w:val="00B7735A"/>
    <w:rsid w:val="00B774ED"/>
    <w:rsid w:val="00B777AF"/>
    <w:rsid w:val="00B77843"/>
    <w:rsid w:val="00B7792D"/>
    <w:rsid w:val="00B77A3A"/>
    <w:rsid w:val="00B80256"/>
    <w:rsid w:val="00B80445"/>
    <w:rsid w:val="00B80659"/>
    <w:rsid w:val="00B8093E"/>
    <w:rsid w:val="00B80B12"/>
    <w:rsid w:val="00B80B99"/>
    <w:rsid w:val="00B80D3F"/>
    <w:rsid w:val="00B8139F"/>
    <w:rsid w:val="00B8168E"/>
    <w:rsid w:val="00B82131"/>
    <w:rsid w:val="00B82EA6"/>
    <w:rsid w:val="00B836CA"/>
    <w:rsid w:val="00B836E9"/>
    <w:rsid w:val="00B83BDB"/>
    <w:rsid w:val="00B84370"/>
    <w:rsid w:val="00B8456A"/>
    <w:rsid w:val="00B846DD"/>
    <w:rsid w:val="00B847C3"/>
    <w:rsid w:val="00B847EC"/>
    <w:rsid w:val="00B84873"/>
    <w:rsid w:val="00B84954"/>
    <w:rsid w:val="00B84A10"/>
    <w:rsid w:val="00B84A13"/>
    <w:rsid w:val="00B84F27"/>
    <w:rsid w:val="00B84F5A"/>
    <w:rsid w:val="00B85A29"/>
    <w:rsid w:val="00B85AE1"/>
    <w:rsid w:val="00B8637D"/>
    <w:rsid w:val="00B86492"/>
    <w:rsid w:val="00B865C5"/>
    <w:rsid w:val="00B867D5"/>
    <w:rsid w:val="00B867DF"/>
    <w:rsid w:val="00B86B74"/>
    <w:rsid w:val="00B86DC9"/>
    <w:rsid w:val="00B86E8B"/>
    <w:rsid w:val="00B870E2"/>
    <w:rsid w:val="00B872BA"/>
    <w:rsid w:val="00B8778A"/>
    <w:rsid w:val="00B879E2"/>
    <w:rsid w:val="00B87B84"/>
    <w:rsid w:val="00B9023A"/>
    <w:rsid w:val="00B90293"/>
    <w:rsid w:val="00B9039C"/>
    <w:rsid w:val="00B907F6"/>
    <w:rsid w:val="00B90AD3"/>
    <w:rsid w:val="00B90C29"/>
    <w:rsid w:val="00B90D65"/>
    <w:rsid w:val="00B90D81"/>
    <w:rsid w:val="00B9101D"/>
    <w:rsid w:val="00B9103B"/>
    <w:rsid w:val="00B91110"/>
    <w:rsid w:val="00B9113A"/>
    <w:rsid w:val="00B913E3"/>
    <w:rsid w:val="00B91D6C"/>
    <w:rsid w:val="00B9201F"/>
    <w:rsid w:val="00B9296B"/>
    <w:rsid w:val="00B92BAC"/>
    <w:rsid w:val="00B92D79"/>
    <w:rsid w:val="00B931CC"/>
    <w:rsid w:val="00B935F5"/>
    <w:rsid w:val="00B93A8F"/>
    <w:rsid w:val="00B93EAE"/>
    <w:rsid w:val="00B94213"/>
    <w:rsid w:val="00B94483"/>
    <w:rsid w:val="00B94755"/>
    <w:rsid w:val="00B94BA9"/>
    <w:rsid w:val="00B95018"/>
    <w:rsid w:val="00B9524A"/>
    <w:rsid w:val="00B9561C"/>
    <w:rsid w:val="00B9575A"/>
    <w:rsid w:val="00B957A3"/>
    <w:rsid w:val="00B957F3"/>
    <w:rsid w:val="00B95B8B"/>
    <w:rsid w:val="00B95DB7"/>
    <w:rsid w:val="00B95FB4"/>
    <w:rsid w:val="00B961AC"/>
    <w:rsid w:val="00B962E0"/>
    <w:rsid w:val="00B96561"/>
    <w:rsid w:val="00B96752"/>
    <w:rsid w:val="00B969DB"/>
    <w:rsid w:val="00B96A97"/>
    <w:rsid w:val="00B96C1F"/>
    <w:rsid w:val="00B9748E"/>
    <w:rsid w:val="00B97E09"/>
    <w:rsid w:val="00BA032B"/>
    <w:rsid w:val="00BA0555"/>
    <w:rsid w:val="00BA0612"/>
    <w:rsid w:val="00BA090B"/>
    <w:rsid w:val="00BA0DD2"/>
    <w:rsid w:val="00BA1090"/>
    <w:rsid w:val="00BA13D4"/>
    <w:rsid w:val="00BA19B9"/>
    <w:rsid w:val="00BA1CDB"/>
    <w:rsid w:val="00BA1DA3"/>
    <w:rsid w:val="00BA265C"/>
    <w:rsid w:val="00BA27D3"/>
    <w:rsid w:val="00BA27F9"/>
    <w:rsid w:val="00BA37B4"/>
    <w:rsid w:val="00BA3B1A"/>
    <w:rsid w:val="00BA46B7"/>
    <w:rsid w:val="00BA46E4"/>
    <w:rsid w:val="00BA4914"/>
    <w:rsid w:val="00BA4932"/>
    <w:rsid w:val="00BA4ACA"/>
    <w:rsid w:val="00BA4CA4"/>
    <w:rsid w:val="00BA4F5F"/>
    <w:rsid w:val="00BA5073"/>
    <w:rsid w:val="00BA5133"/>
    <w:rsid w:val="00BA513F"/>
    <w:rsid w:val="00BA517A"/>
    <w:rsid w:val="00BA5300"/>
    <w:rsid w:val="00BA5342"/>
    <w:rsid w:val="00BA5698"/>
    <w:rsid w:val="00BA5751"/>
    <w:rsid w:val="00BA578B"/>
    <w:rsid w:val="00BA5F0B"/>
    <w:rsid w:val="00BA60BE"/>
    <w:rsid w:val="00BA60CF"/>
    <w:rsid w:val="00BA652C"/>
    <w:rsid w:val="00BA658F"/>
    <w:rsid w:val="00BA6B31"/>
    <w:rsid w:val="00BA6D3A"/>
    <w:rsid w:val="00BA6DA6"/>
    <w:rsid w:val="00BA6EB2"/>
    <w:rsid w:val="00BA6F2D"/>
    <w:rsid w:val="00BA7390"/>
    <w:rsid w:val="00BA7589"/>
    <w:rsid w:val="00BA7655"/>
    <w:rsid w:val="00BA7831"/>
    <w:rsid w:val="00BA78AC"/>
    <w:rsid w:val="00BA7E2E"/>
    <w:rsid w:val="00BB0041"/>
    <w:rsid w:val="00BB02C5"/>
    <w:rsid w:val="00BB0BC3"/>
    <w:rsid w:val="00BB0E7A"/>
    <w:rsid w:val="00BB0F75"/>
    <w:rsid w:val="00BB0FCB"/>
    <w:rsid w:val="00BB1088"/>
    <w:rsid w:val="00BB10CF"/>
    <w:rsid w:val="00BB124B"/>
    <w:rsid w:val="00BB1792"/>
    <w:rsid w:val="00BB1A7B"/>
    <w:rsid w:val="00BB1B62"/>
    <w:rsid w:val="00BB1E49"/>
    <w:rsid w:val="00BB1EA2"/>
    <w:rsid w:val="00BB27E8"/>
    <w:rsid w:val="00BB2F3C"/>
    <w:rsid w:val="00BB3FDC"/>
    <w:rsid w:val="00BB424A"/>
    <w:rsid w:val="00BB477E"/>
    <w:rsid w:val="00BB48A6"/>
    <w:rsid w:val="00BB493A"/>
    <w:rsid w:val="00BB498E"/>
    <w:rsid w:val="00BB4C9C"/>
    <w:rsid w:val="00BB4CDE"/>
    <w:rsid w:val="00BB5483"/>
    <w:rsid w:val="00BB58FA"/>
    <w:rsid w:val="00BB630B"/>
    <w:rsid w:val="00BB6425"/>
    <w:rsid w:val="00BB65B5"/>
    <w:rsid w:val="00BB6918"/>
    <w:rsid w:val="00BB6E33"/>
    <w:rsid w:val="00BB6ED9"/>
    <w:rsid w:val="00BB6FF0"/>
    <w:rsid w:val="00BB72F9"/>
    <w:rsid w:val="00BB76E6"/>
    <w:rsid w:val="00BB79C7"/>
    <w:rsid w:val="00BB7D9E"/>
    <w:rsid w:val="00BB7EA8"/>
    <w:rsid w:val="00BB7F50"/>
    <w:rsid w:val="00BC002D"/>
    <w:rsid w:val="00BC0131"/>
    <w:rsid w:val="00BC0148"/>
    <w:rsid w:val="00BC020E"/>
    <w:rsid w:val="00BC0619"/>
    <w:rsid w:val="00BC0DEB"/>
    <w:rsid w:val="00BC0E64"/>
    <w:rsid w:val="00BC1C44"/>
    <w:rsid w:val="00BC1DC4"/>
    <w:rsid w:val="00BC250F"/>
    <w:rsid w:val="00BC2F8E"/>
    <w:rsid w:val="00BC33D5"/>
    <w:rsid w:val="00BC35A5"/>
    <w:rsid w:val="00BC372E"/>
    <w:rsid w:val="00BC37CB"/>
    <w:rsid w:val="00BC394F"/>
    <w:rsid w:val="00BC3AB2"/>
    <w:rsid w:val="00BC3D95"/>
    <w:rsid w:val="00BC3DC0"/>
    <w:rsid w:val="00BC40EB"/>
    <w:rsid w:val="00BC4657"/>
    <w:rsid w:val="00BC48D9"/>
    <w:rsid w:val="00BC4CF6"/>
    <w:rsid w:val="00BC4E88"/>
    <w:rsid w:val="00BC5333"/>
    <w:rsid w:val="00BC5334"/>
    <w:rsid w:val="00BC53D9"/>
    <w:rsid w:val="00BC5444"/>
    <w:rsid w:val="00BC56D9"/>
    <w:rsid w:val="00BC5C77"/>
    <w:rsid w:val="00BC5E88"/>
    <w:rsid w:val="00BC5F4B"/>
    <w:rsid w:val="00BC6172"/>
    <w:rsid w:val="00BC6488"/>
    <w:rsid w:val="00BC6567"/>
    <w:rsid w:val="00BC753C"/>
    <w:rsid w:val="00BC7624"/>
    <w:rsid w:val="00BC78D3"/>
    <w:rsid w:val="00BC7996"/>
    <w:rsid w:val="00BC7B52"/>
    <w:rsid w:val="00BC7C09"/>
    <w:rsid w:val="00BC7D9F"/>
    <w:rsid w:val="00BC7EA3"/>
    <w:rsid w:val="00BD041D"/>
    <w:rsid w:val="00BD07EA"/>
    <w:rsid w:val="00BD09E4"/>
    <w:rsid w:val="00BD0A05"/>
    <w:rsid w:val="00BD0CAF"/>
    <w:rsid w:val="00BD1203"/>
    <w:rsid w:val="00BD1341"/>
    <w:rsid w:val="00BD168E"/>
    <w:rsid w:val="00BD1A64"/>
    <w:rsid w:val="00BD28A2"/>
    <w:rsid w:val="00BD294E"/>
    <w:rsid w:val="00BD2953"/>
    <w:rsid w:val="00BD299E"/>
    <w:rsid w:val="00BD2A0D"/>
    <w:rsid w:val="00BD2E3A"/>
    <w:rsid w:val="00BD35D7"/>
    <w:rsid w:val="00BD3898"/>
    <w:rsid w:val="00BD3DF2"/>
    <w:rsid w:val="00BD3ED6"/>
    <w:rsid w:val="00BD3F9D"/>
    <w:rsid w:val="00BD3FAE"/>
    <w:rsid w:val="00BD3FF5"/>
    <w:rsid w:val="00BD41B0"/>
    <w:rsid w:val="00BD4404"/>
    <w:rsid w:val="00BD4C1B"/>
    <w:rsid w:val="00BD54A2"/>
    <w:rsid w:val="00BD54A8"/>
    <w:rsid w:val="00BD559B"/>
    <w:rsid w:val="00BD5728"/>
    <w:rsid w:val="00BD5746"/>
    <w:rsid w:val="00BD5AE2"/>
    <w:rsid w:val="00BD61A5"/>
    <w:rsid w:val="00BD6381"/>
    <w:rsid w:val="00BD676F"/>
    <w:rsid w:val="00BD6ED3"/>
    <w:rsid w:val="00BD7023"/>
    <w:rsid w:val="00BD703D"/>
    <w:rsid w:val="00BD7051"/>
    <w:rsid w:val="00BD71DE"/>
    <w:rsid w:val="00BD7481"/>
    <w:rsid w:val="00BD7970"/>
    <w:rsid w:val="00BE062A"/>
    <w:rsid w:val="00BE0837"/>
    <w:rsid w:val="00BE0869"/>
    <w:rsid w:val="00BE09FF"/>
    <w:rsid w:val="00BE0BDA"/>
    <w:rsid w:val="00BE0D58"/>
    <w:rsid w:val="00BE11B6"/>
    <w:rsid w:val="00BE1693"/>
    <w:rsid w:val="00BE169E"/>
    <w:rsid w:val="00BE1C15"/>
    <w:rsid w:val="00BE1DA4"/>
    <w:rsid w:val="00BE1FFE"/>
    <w:rsid w:val="00BE235F"/>
    <w:rsid w:val="00BE241F"/>
    <w:rsid w:val="00BE2A04"/>
    <w:rsid w:val="00BE2B67"/>
    <w:rsid w:val="00BE305C"/>
    <w:rsid w:val="00BE32FB"/>
    <w:rsid w:val="00BE3594"/>
    <w:rsid w:val="00BE3B11"/>
    <w:rsid w:val="00BE4132"/>
    <w:rsid w:val="00BE44B8"/>
    <w:rsid w:val="00BE44E0"/>
    <w:rsid w:val="00BE495D"/>
    <w:rsid w:val="00BE4C5F"/>
    <w:rsid w:val="00BE4D5C"/>
    <w:rsid w:val="00BE51FF"/>
    <w:rsid w:val="00BE5216"/>
    <w:rsid w:val="00BE5230"/>
    <w:rsid w:val="00BE55F1"/>
    <w:rsid w:val="00BE566E"/>
    <w:rsid w:val="00BE5684"/>
    <w:rsid w:val="00BE5778"/>
    <w:rsid w:val="00BE5971"/>
    <w:rsid w:val="00BE5DEE"/>
    <w:rsid w:val="00BE5E67"/>
    <w:rsid w:val="00BE5FED"/>
    <w:rsid w:val="00BE600C"/>
    <w:rsid w:val="00BE610A"/>
    <w:rsid w:val="00BE65DC"/>
    <w:rsid w:val="00BE65E9"/>
    <w:rsid w:val="00BE6DFC"/>
    <w:rsid w:val="00BE6E1B"/>
    <w:rsid w:val="00BE735E"/>
    <w:rsid w:val="00BE75A0"/>
    <w:rsid w:val="00BE7ACC"/>
    <w:rsid w:val="00BE7B1E"/>
    <w:rsid w:val="00BE7C8F"/>
    <w:rsid w:val="00BE7D0B"/>
    <w:rsid w:val="00BE7FF3"/>
    <w:rsid w:val="00BF0016"/>
    <w:rsid w:val="00BF082F"/>
    <w:rsid w:val="00BF0830"/>
    <w:rsid w:val="00BF0DF3"/>
    <w:rsid w:val="00BF0E7F"/>
    <w:rsid w:val="00BF0EB0"/>
    <w:rsid w:val="00BF1119"/>
    <w:rsid w:val="00BF160A"/>
    <w:rsid w:val="00BF169E"/>
    <w:rsid w:val="00BF16AB"/>
    <w:rsid w:val="00BF17BD"/>
    <w:rsid w:val="00BF1AFE"/>
    <w:rsid w:val="00BF1BAF"/>
    <w:rsid w:val="00BF21E0"/>
    <w:rsid w:val="00BF233D"/>
    <w:rsid w:val="00BF2771"/>
    <w:rsid w:val="00BF28FC"/>
    <w:rsid w:val="00BF2C25"/>
    <w:rsid w:val="00BF2DD6"/>
    <w:rsid w:val="00BF2FA5"/>
    <w:rsid w:val="00BF32BA"/>
    <w:rsid w:val="00BF3682"/>
    <w:rsid w:val="00BF3685"/>
    <w:rsid w:val="00BF3A38"/>
    <w:rsid w:val="00BF4880"/>
    <w:rsid w:val="00BF4B82"/>
    <w:rsid w:val="00BF4E41"/>
    <w:rsid w:val="00BF540A"/>
    <w:rsid w:val="00BF5507"/>
    <w:rsid w:val="00BF5C1C"/>
    <w:rsid w:val="00BF5F78"/>
    <w:rsid w:val="00BF6377"/>
    <w:rsid w:val="00BF688A"/>
    <w:rsid w:val="00BF697B"/>
    <w:rsid w:val="00BF69C9"/>
    <w:rsid w:val="00BF7550"/>
    <w:rsid w:val="00BF7F33"/>
    <w:rsid w:val="00BF7FEA"/>
    <w:rsid w:val="00C001B7"/>
    <w:rsid w:val="00C01791"/>
    <w:rsid w:val="00C01942"/>
    <w:rsid w:val="00C01C83"/>
    <w:rsid w:val="00C01E80"/>
    <w:rsid w:val="00C01F78"/>
    <w:rsid w:val="00C01FE8"/>
    <w:rsid w:val="00C027CA"/>
    <w:rsid w:val="00C02A26"/>
    <w:rsid w:val="00C02D1D"/>
    <w:rsid w:val="00C02DE5"/>
    <w:rsid w:val="00C0319F"/>
    <w:rsid w:val="00C03839"/>
    <w:rsid w:val="00C0422C"/>
    <w:rsid w:val="00C04449"/>
    <w:rsid w:val="00C044C3"/>
    <w:rsid w:val="00C04B7C"/>
    <w:rsid w:val="00C04C1D"/>
    <w:rsid w:val="00C053B6"/>
    <w:rsid w:val="00C0558F"/>
    <w:rsid w:val="00C05AE4"/>
    <w:rsid w:val="00C05DDB"/>
    <w:rsid w:val="00C05E02"/>
    <w:rsid w:val="00C05EA4"/>
    <w:rsid w:val="00C0617B"/>
    <w:rsid w:val="00C06320"/>
    <w:rsid w:val="00C06448"/>
    <w:rsid w:val="00C07049"/>
    <w:rsid w:val="00C0709A"/>
    <w:rsid w:val="00C0725B"/>
    <w:rsid w:val="00C0768E"/>
    <w:rsid w:val="00C07AAF"/>
    <w:rsid w:val="00C07C59"/>
    <w:rsid w:val="00C07ECE"/>
    <w:rsid w:val="00C10221"/>
    <w:rsid w:val="00C1029F"/>
    <w:rsid w:val="00C10436"/>
    <w:rsid w:val="00C10515"/>
    <w:rsid w:val="00C107F2"/>
    <w:rsid w:val="00C10E04"/>
    <w:rsid w:val="00C10F9D"/>
    <w:rsid w:val="00C11370"/>
    <w:rsid w:val="00C118C3"/>
    <w:rsid w:val="00C118E9"/>
    <w:rsid w:val="00C1195B"/>
    <w:rsid w:val="00C1198F"/>
    <w:rsid w:val="00C124A9"/>
    <w:rsid w:val="00C1268F"/>
    <w:rsid w:val="00C12AD0"/>
    <w:rsid w:val="00C13048"/>
    <w:rsid w:val="00C135ED"/>
    <w:rsid w:val="00C135FF"/>
    <w:rsid w:val="00C1362D"/>
    <w:rsid w:val="00C136D1"/>
    <w:rsid w:val="00C13A08"/>
    <w:rsid w:val="00C13A74"/>
    <w:rsid w:val="00C13B25"/>
    <w:rsid w:val="00C13EA8"/>
    <w:rsid w:val="00C13F62"/>
    <w:rsid w:val="00C140EF"/>
    <w:rsid w:val="00C146D0"/>
    <w:rsid w:val="00C148FB"/>
    <w:rsid w:val="00C14962"/>
    <w:rsid w:val="00C14E0B"/>
    <w:rsid w:val="00C1509D"/>
    <w:rsid w:val="00C155DE"/>
    <w:rsid w:val="00C156D1"/>
    <w:rsid w:val="00C15AFA"/>
    <w:rsid w:val="00C16349"/>
    <w:rsid w:val="00C164B8"/>
    <w:rsid w:val="00C16531"/>
    <w:rsid w:val="00C1675A"/>
    <w:rsid w:val="00C169D6"/>
    <w:rsid w:val="00C16F80"/>
    <w:rsid w:val="00C178EE"/>
    <w:rsid w:val="00C17942"/>
    <w:rsid w:val="00C201EB"/>
    <w:rsid w:val="00C20472"/>
    <w:rsid w:val="00C2055B"/>
    <w:rsid w:val="00C20BEB"/>
    <w:rsid w:val="00C20DB4"/>
    <w:rsid w:val="00C20FA4"/>
    <w:rsid w:val="00C2111F"/>
    <w:rsid w:val="00C21485"/>
    <w:rsid w:val="00C21A7C"/>
    <w:rsid w:val="00C2202F"/>
    <w:rsid w:val="00C2210C"/>
    <w:rsid w:val="00C2232E"/>
    <w:rsid w:val="00C224A7"/>
    <w:rsid w:val="00C2255C"/>
    <w:rsid w:val="00C22731"/>
    <w:rsid w:val="00C23037"/>
    <w:rsid w:val="00C23188"/>
    <w:rsid w:val="00C2338A"/>
    <w:rsid w:val="00C23491"/>
    <w:rsid w:val="00C23682"/>
    <w:rsid w:val="00C237F3"/>
    <w:rsid w:val="00C2382B"/>
    <w:rsid w:val="00C23D37"/>
    <w:rsid w:val="00C23DE5"/>
    <w:rsid w:val="00C2455B"/>
    <w:rsid w:val="00C246F3"/>
    <w:rsid w:val="00C2472B"/>
    <w:rsid w:val="00C24EB6"/>
    <w:rsid w:val="00C25270"/>
    <w:rsid w:val="00C25524"/>
    <w:rsid w:val="00C255BD"/>
    <w:rsid w:val="00C25647"/>
    <w:rsid w:val="00C25EBF"/>
    <w:rsid w:val="00C25F04"/>
    <w:rsid w:val="00C26260"/>
    <w:rsid w:val="00C26868"/>
    <w:rsid w:val="00C26B0D"/>
    <w:rsid w:val="00C26B41"/>
    <w:rsid w:val="00C26B4A"/>
    <w:rsid w:val="00C26D2D"/>
    <w:rsid w:val="00C275D4"/>
    <w:rsid w:val="00C276BD"/>
    <w:rsid w:val="00C2791B"/>
    <w:rsid w:val="00C30037"/>
    <w:rsid w:val="00C30221"/>
    <w:rsid w:val="00C30639"/>
    <w:rsid w:val="00C30B3B"/>
    <w:rsid w:val="00C3122D"/>
    <w:rsid w:val="00C312A4"/>
    <w:rsid w:val="00C313AE"/>
    <w:rsid w:val="00C31601"/>
    <w:rsid w:val="00C31819"/>
    <w:rsid w:val="00C31BC8"/>
    <w:rsid w:val="00C31C4A"/>
    <w:rsid w:val="00C32098"/>
    <w:rsid w:val="00C3222A"/>
    <w:rsid w:val="00C3253D"/>
    <w:rsid w:val="00C32601"/>
    <w:rsid w:val="00C326F0"/>
    <w:rsid w:val="00C32934"/>
    <w:rsid w:val="00C32D5E"/>
    <w:rsid w:val="00C32EA7"/>
    <w:rsid w:val="00C33099"/>
    <w:rsid w:val="00C333C3"/>
    <w:rsid w:val="00C334E5"/>
    <w:rsid w:val="00C33C56"/>
    <w:rsid w:val="00C343BD"/>
    <w:rsid w:val="00C3455A"/>
    <w:rsid w:val="00C34A70"/>
    <w:rsid w:val="00C34CDA"/>
    <w:rsid w:val="00C34E7E"/>
    <w:rsid w:val="00C3501D"/>
    <w:rsid w:val="00C350B4"/>
    <w:rsid w:val="00C35DAD"/>
    <w:rsid w:val="00C35EA4"/>
    <w:rsid w:val="00C3689F"/>
    <w:rsid w:val="00C36B16"/>
    <w:rsid w:val="00C36C51"/>
    <w:rsid w:val="00C3701E"/>
    <w:rsid w:val="00C370EF"/>
    <w:rsid w:val="00C375D0"/>
    <w:rsid w:val="00C405E9"/>
    <w:rsid w:val="00C40AD2"/>
    <w:rsid w:val="00C40D19"/>
    <w:rsid w:val="00C41591"/>
    <w:rsid w:val="00C4170D"/>
    <w:rsid w:val="00C41827"/>
    <w:rsid w:val="00C41B2B"/>
    <w:rsid w:val="00C421C4"/>
    <w:rsid w:val="00C42437"/>
    <w:rsid w:val="00C42577"/>
    <w:rsid w:val="00C42646"/>
    <w:rsid w:val="00C429FF"/>
    <w:rsid w:val="00C42AB3"/>
    <w:rsid w:val="00C42BBE"/>
    <w:rsid w:val="00C42E35"/>
    <w:rsid w:val="00C42F4B"/>
    <w:rsid w:val="00C43234"/>
    <w:rsid w:val="00C432A8"/>
    <w:rsid w:val="00C432E7"/>
    <w:rsid w:val="00C434D1"/>
    <w:rsid w:val="00C4362E"/>
    <w:rsid w:val="00C43913"/>
    <w:rsid w:val="00C43993"/>
    <w:rsid w:val="00C44007"/>
    <w:rsid w:val="00C44191"/>
    <w:rsid w:val="00C444C6"/>
    <w:rsid w:val="00C44698"/>
    <w:rsid w:val="00C446D5"/>
    <w:rsid w:val="00C4472D"/>
    <w:rsid w:val="00C448D1"/>
    <w:rsid w:val="00C4492D"/>
    <w:rsid w:val="00C450D7"/>
    <w:rsid w:val="00C45144"/>
    <w:rsid w:val="00C457F0"/>
    <w:rsid w:val="00C45816"/>
    <w:rsid w:val="00C45F9A"/>
    <w:rsid w:val="00C46322"/>
    <w:rsid w:val="00C46355"/>
    <w:rsid w:val="00C46983"/>
    <w:rsid w:val="00C46C4A"/>
    <w:rsid w:val="00C46DA2"/>
    <w:rsid w:val="00C4700E"/>
    <w:rsid w:val="00C47EAE"/>
    <w:rsid w:val="00C47F64"/>
    <w:rsid w:val="00C5028F"/>
    <w:rsid w:val="00C50508"/>
    <w:rsid w:val="00C50881"/>
    <w:rsid w:val="00C508A2"/>
    <w:rsid w:val="00C5097F"/>
    <w:rsid w:val="00C50B39"/>
    <w:rsid w:val="00C50FC8"/>
    <w:rsid w:val="00C511A7"/>
    <w:rsid w:val="00C51888"/>
    <w:rsid w:val="00C51B0D"/>
    <w:rsid w:val="00C522A5"/>
    <w:rsid w:val="00C525E0"/>
    <w:rsid w:val="00C52865"/>
    <w:rsid w:val="00C52CF3"/>
    <w:rsid w:val="00C52FC4"/>
    <w:rsid w:val="00C5334F"/>
    <w:rsid w:val="00C5350C"/>
    <w:rsid w:val="00C539A9"/>
    <w:rsid w:val="00C53AAB"/>
    <w:rsid w:val="00C53E42"/>
    <w:rsid w:val="00C53F32"/>
    <w:rsid w:val="00C5447D"/>
    <w:rsid w:val="00C545AB"/>
    <w:rsid w:val="00C545EB"/>
    <w:rsid w:val="00C54660"/>
    <w:rsid w:val="00C549D0"/>
    <w:rsid w:val="00C54BD8"/>
    <w:rsid w:val="00C55211"/>
    <w:rsid w:val="00C55AC2"/>
    <w:rsid w:val="00C55C40"/>
    <w:rsid w:val="00C55F4F"/>
    <w:rsid w:val="00C55FA0"/>
    <w:rsid w:val="00C56045"/>
    <w:rsid w:val="00C5607D"/>
    <w:rsid w:val="00C560C4"/>
    <w:rsid w:val="00C567F5"/>
    <w:rsid w:val="00C56E41"/>
    <w:rsid w:val="00C56E8D"/>
    <w:rsid w:val="00C57386"/>
    <w:rsid w:val="00C57522"/>
    <w:rsid w:val="00C57569"/>
    <w:rsid w:val="00C5763F"/>
    <w:rsid w:val="00C57A86"/>
    <w:rsid w:val="00C57C23"/>
    <w:rsid w:val="00C600BF"/>
    <w:rsid w:val="00C6012F"/>
    <w:rsid w:val="00C60461"/>
    <w:rsid w:val="00C6059C"/>
    <w:rsid w:val="00C6072A"/>
    <w:rsid w:val="00C60DAB"/>
    <w:rsid w:val="00C60E2A"/>
    <w:rsid w:val="00C610EC"/>
    <w:rsid w:val="00C6154B"/>
    <w:rsid w:val="00C615B1"/>
    <w:rsid w:val="00C61D59"/>
    <w:rsid w:val="00C62097"/>
    <w:rsid w:val="00C6223B"/>
    <w:rsid w:val="00C622BA"/>
    <w:rsid w:val="00C625DF"/>
    <w:rsid w:val="00C625EB"/>
    <w:rsid w:val="00C6291C"/>
    <w:rsid w:val="00C62A96"/>
    <w:rsid w:val="00C62B75"/>
    <w:rsid w:val="00C62BDB"/>
    <w:rsid w:val="00C63638"/>
    <w:rsid w:val="00C63CCE"/>
    <w:rsid w:val="00C63E73"/>
    <w:rsid w:val="00C63F72"/>
    <w:rsid w:val="00C64158"/>
    <w:rsid w:val="00C643E0"/>
    <w:rsid w:val="00C6453E"/>
    <w:rsid w:val="00C649C3"/>
    <w:rsid w:val="00C64DD1"/>
    <w:rsid w:val="00C64EC4"/>
    <w:rsid w:val="00C65152"/>
    <w:rsid w:val="00C6554D"/>
    <w:rsid w:val="00C656D0"/>
    <w:rsid w:val="00C65DDB"/>
    <w:rsid w:val="00C664B9"/>
    <w:rsid w:val="00C664D6"/>
    <w:rsid w:val="00C665DA"/>
    <w:rsid w:val="00C6667D"/>
    <w:rsid w:val="00C6684E"/>
    <w:rsid w:val="00C668EA"/>
    <w:rsid w:val="00C66B70"/>
    <w:rsid w:val="00C66BDA"/>
    <w:rsid w:val="00C66F9E"/>
    <w:rsid w:val="00C67097"/>
    <w:rsid w:val="00C670F3"/>
    <w:rsid w:val="00C674A1"/>
    <w:rsid w:val="00C674FB"/>
    <w:rsid w:val="00C677E5"/>
    <w:rsid w:val="00C701CA"/>
    <w:rsid w:val="00C70609"/>
    <w:rsid w:val="00C708AD"/>
    <w:rsid w:val="00C70EDE"/>
    <w:rsid w:val="00C70F1E"/>
    <w:rsid w:val="00C71711"/>
    <w:rsid w:val="00C71937"/>
    <w:rsid w:val="00C71B36"/>
    <w:rsid w:val="00C71C0A"/>
    <w:rsid w:val="00C71D15"/>
    <w:rsid w:val="00C7209F"/>
    <w:rsid w:val="00C725D9"/>
    <w:rsid w:val="00C725E7"/>
    <w:rsid w:val="00C72AD7"/>
    <w:rsid w:val="00C72B97"/>
    <w:rsid w:val="00C72F9B"/>
    <w:rsid w:val="00C73369"/>
    <w:rsid w:val="00C7338C"/>
    <w:rsid w:val="00C7352D"/>
    <w:rsid w:val="00C735A9"/>
    <w:rsid w:val="00C73722"/>
    <w:rsid w:val="00C73A34"/>
    <w:rsid w:val="00C73B02"/>
    <w:rsid w:val="00C73B95"/>
    <w:rsid w:val="00C73F79"/>
    <w:rsid w:val="00C741FD"/>
    <w:rsid w:val="00C74485"/>
    <w:rsid w:val="00C74604"/>
    <w:rsid w:val="00C74825"/>
    <w:rsid w:val="00C74A1F"/>
    <w:rsid w:val="00C74E40"/>
    <w:rsid w:val="00C74F4A"/>
    <w:rsid w:val="00C7519D"/>
    <w:rsid w:val="00C752C3"/>
    <w:rsid w:val="00C75BCF"/>
    <w:rsid w:val="00C75E51"/>
    <w:rsid w:val="00C76877"/>
    <w:rsid w:val="00C76A84"/>
    <w:rsid w:val="00C76C02"/>
    <w:rsid w:val="00C76C62"/>
    <w:rsid w:val="00C7710A"/>
    <w:rsid w:val="00C7718F"/>
    <w:rsid w:val="00C771E5"/>
    <w:rsid w:val="00C77575"/>
    <w:rsid w:val="00C77969"/>
    <w:rsid w:val="00C77DB4"/>
    <w:rsid w:val="00C80062"/>
    <w:rsid w:val="00C802A1"/>
    <w:rsid w:val="00C80750"/>
    <w:rsid w:val="00C808C4"/>
    <w:rsid w:val="00C809DD"/>
    <w:rsid w:val="00C80A32"/>
    <w:rsid w:val="00C80FF3"/>
    <w:rsid w:val="00C815B7"/>
    <w:rsid w:val="00C81692"/>
    <w:rsid w:val="00C81BC7"/>
    <w:rsid w:val="00C81CE1"/>
    <w:rsid w:val="00C82106"/>
    <w:rsid w:val="00C821E9"/>
    <w:rsid w:val="00C825D5"/>
    <w:rsid w:val="00C825DB"/>
    <w:rsid w:val="00C82B93"/>
    <w:rsid w:val="00C82BEE"/>
    <w:rsid w:val="00C833FD"/>
    <w:rsid w:val="00C84172"/>
    <w:rsid w:val="00C8437A"/>
    <w:rsid w:val="00C8437D"/>
    <w:rsid w:val="00C84599"/>
    <w:rsid w:val="00C8461F"/>
    <w:rsid w:val="00C8462F"/>
    <w:rsid w:val="00C846FB"/>
    <w:rsid w:val="00C85171"/>
    <w:rsid w:val="00C852F3"/>
    <w:rsid w:val="00C85514"/>
    <w:rsid w:val="00C85583"/>
    <w:rsid w:val="00C85692"/>
    <w:rsid w:val="00C85881"/>
    <w:rsid w:val="00C858B0"/>
    <w:rsid w:val="00C859DE"/>
    <w:rsid w:val="00C85A6F"/>
    <w:rsid w:val="00C85BF2"/>
    <w:rsid w:val="00C85C34"/>
    <w:rsid w:val="00C8623F"/>
    <w:rsid w:val="00C8630D"/>
    <w:rsid w:val="00C86404"/>
    <w:rsid w:val="00C866E6"/>
    <w:rsid w:val="00C86DFC"/>
    <w:rsid w:val="00C8717C"/>
    <w:rsid w:val="00C87387"/>
    <w:rsid w:val="00C873A3"/>
    <w:rsid w:val="00C875A1"/>
    <w:rsid w:val="00C879C2"/>
    <w:rsid w:val="00C87A1C"/>
    <w:rsid w:val="00C87C43"/>
    <w:rsid w:val="00C87C6C"/>
    <w:rsid w:val="00C9020F"/>
    <w:rsid w:val="00C902F1"/>
    <w:rsid w:val="00C90366"/>
    <w:rsid w:val="00C90400"/>
    <w:rsid w:val="00C909FA"/>
    <w:rsid w:val="00C90B9A"/>
    <w:rsid w:val="00C90C72"/>
    <w:rsid w:val="00C90CF9"/>
    <w:rsid w:val="00C91016"/>
    <w:rsid w:val="00C91250"/>
    <w:rsid w:val="00C917F9"/>
    <w:rsid w:val="00C9194F"/>
    <w:rsid w:val="00C9199E"/>
    <w:rsid w:val="00C91BB3"/>
    <w:rsid w:val="00C92612"/>
    <w:rsid w:val="00C929E6"/>
    <w:rsid w:val="00C92ABC"/>
    <w:rsid w:val="00C92CDC"/>
    <w:rsid w:val="00C92CE1"/>
    <w:rsid w:val="00C92DBA"/>
    <w:rsid w:val="00C9347F"/>
    <w:rsid w:val="00C9405D"/>
    <w:rsid w:val="00C9435D"/>
    <w:rsid w:val="00C944DD"/>
    <w:rsid w:val="00C95E98"/>
    <w:rsid w:val="00C95EA8"/>
    <w:rsid w:val="00C96096"/>
    <w:rsid w:val="00C961B2"/>
    <w:rsid w:val="00C961B5"/>
    <w:rsid w:val="00C962B7"/>
    <w:rsid w:val="00C963A1"/>
    <w:rsid w:val="00C96411"/>
    <w:rsid w:val="00C96484"/>
    <w:rsid w:val="00C965FF"/>
    <w:rsid w:val="00C96906"/>
    <w:rsid w:val="00C96D17"/>
    <w:rsid w:val="00C97BF2"/>
    <w:rsid w:val="00C97F81"/>
    <w:rsid w:val="00CA0239"/>
    <w:rsid w:val="00CA03CC"/>
    <w:rsid w:val="00CA050F"/>
    <w:rsid w:val="00CA0595"/>
    <w:rsid w:val="00CA0775"/>
    <w:rsid w:val="00CA0ACB"/>
    <w:rsid w:val="00CA0CB2"/>
    <w:rsid w:val="00CA0D0D"/>
    <w:rsid w:val="00CA0F05"/>
    <w:rsid w:val="00CA0F23"/>
    <w:rsid w:val="00CA0F6E"/>
    <w:rsid w:val="00CA185E"/>
    <w:rsid w:val="00CA191A"/>
    <w:rsid w:val="00CA1F95"/>
    <w:rsid w:val="00CA20A9"/>
    <w:rsid w:val="00CA23FB"/>
    <w:rsid w:val="00CA2457"/>
    <w:rsid w:val="00CA2A19"/>
    <w:rsid w:val="00CA2E60"/>
    <w:rsid w:val="00CA3251"/>
    <w:rsid w:val="00CA32A2"/>
    <w:rsid w:val="00CA3A91"/>
    <w:rsid w:val="00CA3CA5"/>
    <w:rsid w:val="00CA40BC"/>
    <w:rsid w:val="00CA4994"/>
    <w:rsid w:val="00CA4A44"/>
    <w:rsid w:val="00CA4FB1"/>
    <w:rsid w:val="00CA527C"/>
    <w:rsid w:val="00CA568A"/>
    <w:rsid w:val="00CA574A"/>
    <w:rsid w:val="00CA5C33"/>
    <w:rsid w:val="00CA5E90"/>
    <w:rsid w:val="00CA5F4A"/>
    <w:rsid w:val="00CA6043"/>
    <w:rsid w:val="00CA62ED"/>
    <w:rsid w:val="00CA66A9"/>
    <w:rsid w:val="00CA727F"/>
    <w:rsid w:val="00CA7422"/>
    <w:rsid w:val="00CA7825"/>
    <w:rsid w:val="00CA7AFC"/>
    <w:rsid w:val="00CA7E2B"/>
    <w:rsid w:val="00CA7E4F"/>
    <w:rsid w:val="00CB0099"/>
    <w:rsid w:val="00CB00D6"/>
    <w:rsid w:val="00CB0290"/>
    <w:rsid w:val="00CB04F6"/>
    <w:rsid w:val="00CB0519"/>
    <w:rsid w:val="00CB0551"/>
    <w:rsid w:val="00CB056A"/>
    <w:rsid w:val="00CB066E"/>
    <w:rsid w:val="00CB08A9"/>
    <w:rsid w:val="00CB0A01"/>
    <w:rsid w:val="00CB0B11"/>
    <w:rsid w:val="00CB1170"/>
    <w:rsid w:val="00CB11EC"/>
    <w:rsid w:val="00CB1309"/>
    <w:rsid w:val="00CB14E0"/>
    <w:rsid w:val="00CB1C67"/>
    <w:rsid w:val="00CB21CC"/>
    <w:rsid w:val="00CB27BA"/>
    <w:rsid w:val="00CB2E77"/>
    <w:rsid w:val="00CB2EB2"/>
    <w:rsid w:val="00CB2F8A"/>
    <w:rsid w:val="00CB3291"/>
    <w:rsid w:val="00CB3403"/>
    <w:rsid w:val="00CB357E"/>
    <w:rsid w:val="00CB39B3"/>
    <w:rsid w:val="00CB3B6D"/>
    <w:rsid w:val="00CB3C7A"/>
    <w:rsid w:val="00CB3D88"/>
    <w:rsid w:val="00CB3DC4"/>
    <w:rsid w:val="00CB3E35"/>
    <w:rsid w:val="00CB405F"/>
    <w:rsid w:val="00CB4248"/>
    <w:rsid w:val="00CB4331"/>
    <w:rsid w:val="00CB451E"/>
    <w:rsid w:val="00CB4B14"/>
    <w:rsid w:val="00CB4C23"/>
    <w:rsid w:val="00CB4D4D"/>
    <w:rsid w:val="00CB4E3E"/>
    <w:rsid w:val="00CB53A8"/>
    <w:rsid w:val="00CB540C"/>
    <w:rsid w:val="00CB5458"/>
    <w:rsid w:val="00CB54FA"/>
    <w:rsid w:val="00CB5779"/>
    <w:rsid w:val="00CB5A21"/>
    <w:rsid w:val="00CB5ADA"/>
    <w:rsid w:val="00CB5D0A"/>
    <w:rsid w:val="00CB5D35"/>
    <w:rsid w:val="00CB61AC"/>
    <w:rsid w:val="00CB653A"/>
    <w:rsid w:val="00CB6A16"/>
    <w:rsid w:val="00CB6B0B"/>
    <w:rsid w:val="00CB6D6F"/>
    <w:rsid w:val="00CB7178"/>
    <w:rsid w:val="00CB7246"/>
    <w:rsid w:val="00CB732B"/>
    <w:rsid w:val="00CB75E1"/>
    <w:rsid w:val="00CB76F3"/>
    <w:rsid w:val="00CC00E3"/>
    <w:rsid w:val="00CC0463"/>
    <w:rsid w:val="00CC0C8C"/>
    <w:rsid w:val="00CC0DB9"/>
    <w:rsid w:val="00CC1222"/>
    <w:rsid w:val="00CC1440"/>
    <w:rsid w:val="00CC185F"/>
    <w:rsid w:val="00CC19E4"/>
    <w:rsid w:val="00CC1EAB"/>
    <w:rsid w:val="00CC23B4"/>
    <w:rsid w:val="00CC24CA"/>
    <w:rsid w:val="00CC26B6"/>
    <w:rsid w:val="00CC2722"/>
    <w:rsid w:val="00CC2DD5"/>
    <w:rsid w:val="00CC2DF4"/>
    <w:rsid w:val="00CC307F"/>
    <w:rsid w:val="00CC30B1"/>
    <w:rsid w:val="00CC30E9"/>
    <w:rsid w:val="00CC34AF"/>
    <w:rsid w:val="00CC3CDF"/>
    <w:rsid w:val="00CC3DCA"/>
    <w:rsid w:val="00CC4780"/>
    <w:rsid w:val="00CC488E"/>
    <w:rsid w:val="00CC4984"/>
    <w:rsid w:val="00CC4C44"/>
    <w:rsid w:val="00CC4D48"/>
    <w:rsid w:val="00CC4DC2"/>
    <w:rsid w:val="00CC52E4"/>
    <w:rsid w:val="00CC5AD0"/>
    <w:rsid w:val="00CC5C17"/>
    <w:rsid w:val="00CC5DB9"/>
    <w:rsid w:val="00CC5E79"/>
    <w:rsid w:val="00CC6383"/>
    <w:rsid w:val="00CC6F68"/>
    <w:rsid w:val="00CC6F91"/>
    <w:rsid w:val="00CC7706"/>
    <w:rsid w:val="00CC7C43"/>
    <w:rsid w:val="00CC7CE0"/>
    <w:rsid w:val="00CD0032"/>
    <w:rsid w:val="00CD0933"/>
    <w:rsid w:val="00CD0D9A"/>
    <w:rsid w:val="00CD0E17"/>
    <w:rsid w:val="00CD1011"/>
    <w:rsid w:val="00CD10DC"/>
    <w:rsid w:val="00CD1298"/>
    <w:rsid w:val="00CD1388"/>
    <w:rsid w:val="00CD1468"/>
    <w:rsid w:val="00CD168F"/>
    <w:rsid w:val="00CD1844"/>
    <w:rsid w:val="00CD2306"/>
    <w:rsid w:val="00CD25A2"/>
    <w:rsid w:val="00CD2663"/>
    <w:rsid w:val="00CD3008"/>
    <w:rsid w:val="00CD35E1"/>
    <w:rsid w:val="00CD37B1"/>
    <w:rsid w:val="00CD3927"/>
    <w:rsid w:val="00CD3963"/>
    <w:rsid w:val="00CD3DC4"/>
    <w:rsid w:val="00CD416C"/>
    <w:rsid w:val="00CD4374"/>
    <w:rsid w:val="00CD487C"/>
    <w:rsid w:val="00CD4B56"/>
    <w:rsid w:val="00CD4D3E"/>
    <w:rsid w:val="00CD5043"/>
    <w:rsid w:val="00CD5074"/>
    <w:rsid w:val="00CD5201"/>
    <w:rsid w:val="00CD5382"/>
    <w:rsid w:val="00CD568E"/>
    <w:rsid w:val="00CD591D"/>
    <w:rsid w:val="00CD59F7"/>
    <w:rsid w:val="00CD5A20"/>
    <w:rsid w:val="00CD5D9F"/>
    <w:rsid w:val="00CD62A7"/>
    <w:rsid w:val="00CD64AA"/>
    <w:rsid w:val="00CD6628"/>
    <w:rsid w:val="00CD66F2"/>
    <w:rsid w:val="00CD7009"/>
    <w:rsid w:val="00CD7384"/>
    <w:rsid w:val="00CD74CA"/>
    <w:rsid w:val="00CD762D"/>
    <w:rsid w:val="00CD7EB0"/>
    <w:rsid w:val="00CE01B5"/>
    <w:rsid w:val="00CE03D2"/>
    <w:rsid w:val="00CE0430"/>
    <w:rsid w:val="00CE04C7"/>
    <w:rsid w:val="00CE070E"/>
    <w:rsid w:val="00CE0806"/>
    <w:rsid w:val="00CE0BEE"/>
    <w:rsid w:val="00CE0C8E"/>
    <w:rsid w:val="00CE0E8A"/>
    <w:rsid w:val="00CE0ED2"/>
    <w:rsid w:val="00CE0F0A"/>
    <w:rsid w:val="00CE1055"/>
    <w:rsid w:val="00CE1435"/>
    <w:rsid w:val="00CE1AF7"/>
    <w:rsid w:val="00CE1C8A"/>
    <w:rsid w:val="00CE1D08"/>
    <w:rsid w:val="00CE1DC1"/>
    <w:rsid w:val="00CE1E1C"/>
    <w:rsid w:val="00CE1EE7"/>
    <w:rsid w:val="00CE2106"/>
    <w:rsid w:val="00CE21F9"/>
    <w:rsid w:val="00CE22A4"/>
    <w:rsid w:val="00CE28A3"/>
    <w:rsid w:val="00CE293D"/>
    <w:rsid w:val="00CE29AA"/>
    <w:rsid w:val="00CE356B"/>
    <w:rsid w:val="00CE3583"/>
    <w:rsid w:val="00CE374B"/>
    <w:rsid w:val="00CE3D41"/>
    <w:rsid w:val="00CE3D81"/>
    <w:rsid w:val="00CE3F56"/>
    <w:rsid w:val="00CE414D"/>
    <w:rsid w:val="00CE437B"/>
    <w:rsid w:val="00CE4510"/>
    <w:rsid w:val="00CE4740"/>
    <w:rsid w:val="00CE48A3"/>
    <w:rsid w:val="00CE49B8"/>
    <w:rsid w:val="00CE4B84"/>
    <w:rsid w:val="00CE4D08"/>
    <w:rsid w:val="00CE5156"/>
    <w:rsid w:val="00CE55D0"/>
    <w:rsid w:val="00CE579E"/>
    <w:rsid w:val="00CE5A8B"/>
    <w:rsid w:val="00CE6758"/>
    <w:rsid w:val="00CE6882"/>
    <w:rsid w:val="00CE68F8"/>
    <w:rsid w:val="00CE6F02"/>
    <w:rsid w:val="00CE73C3"/>
    <w:rsid w:val="00CE7463"/>
    <w:rsid w:val="00CE7B65"/>
    <w:rsid w:val="00CE7F32"/>
    <w:rsid w:val="00CF013C"/>
    <w:rsid w:val="00CF062C"/>
    <w:rsid w:val="00CF0D91"/>
    <w:rsid w:val="00CF1009"/>
    <w:rsid w:val="00CF1081"/>
    <w:rsid w:val="00CF10A3"/>
    <w:rsid w:val="00CF14CD"/>
    <w:rsid w:val="00CF1854"/>
    <w:rsid w:val="00CF18A2"/>
    <w:rsid w:val="00CF2247"/>
    <w:rsid w:val="00CF265B"/>
    <w:rsid w:val="00CF2813"/>
    <w:rsid w:val="00CF28C1"/>
    <w:rsid w:val="00CF2A75"/>
    <w:rsid w:val="00CF2EBF"/>
    <w:rsid w:val="00CF35F0"/>
    <w:rsid w:val="00CF3624"/>
    <w:rsid w:val="00CF36E7"/>
    <w:rsid w:val="00CF3CBF"/>
    <w:rsid w:val="00CF3E3E"/>
    <w:rsid w:val="00CF4031"/>
    <w:rsid w:val="00CF4070"/>
    <w:rsid w:val="00CF41FF"/>
    <w:rsid w:val="00CF43BB"/>
    <w:rsid w:val="00CF4863"/>
    <w:rsid w:val="00CF4FC8"/>
    <w:rsid w:val="00CF52C5"/>
    <w:rsid w:val="00CF53D8"/>
    <w:rsid w:val="00CF54DC"/>
    <w:rsid w:val="00CF559E"/>
    <w:rsid w:val="00CF58C1"/>
    <w:rsid w:val="00CF58C3"/>
    <w:rsid w:val="00CF595E"/>
    <w:rsid w:val="00CF5C5A"/>
    <w:rsid w:val="00CF600D"/>
    <w:rsid w:val="00CF6179"/>
    <w:rsid w:val="00CF6420"/>
    <w:rsid w:val="00CF64CF"/>
    <w:rsid w:val="00CF64D9"/>
    <w:rsid w:val="00CF6578"/>
    <w:rsid w:val="00CF6657"/>
    <w:rsid w:val="00CF6C70"/>
    <w:rsid w:val="00CF732C"/>
    <w:rsid w:val="00CF765F"/>
    <w:rsid w:val="00CF7DD0"/>
    <w:rsid w:val="00CF7F84"/>
    <w:rsid w:val="00D00308"/>
    <w:rsid w:val="00D00834"/>
    <w:rsid w:val="00D00B07"/>
    <w:rsid w:val="00D00BD1"/>
    <w:rsid w:val="00D00E8B"/>
    <w:rsid w:val="00D00EAA"/>
    <w:rsid w:val="00D00F79"/>
    <w:rsid w:val="00D00FAC"/>
    <w:rsid w:val="00D01ADC"/>
    <w:rsid w:val="00D01FFA"/>
    <w:rsid w:val="00D02154"/>
    <w:rsid w:val="00D021E0"/>
    <w:rsid w:val="00D022E9"/>
    <w:rsid w:val="00D023E5"/>
    <w:rsid w:val="00D02CA7"/>
    <w:rsid w:val="00D02E06"/>
    <w:rsid w:val="00D03267"/>
    <w:rsid w:val="00D03367"/>
    <w:rsid w:val="00D0339F"/>
    <w:rsid w:val="00D0349C"/>
    <w:rsid w:val="00D0364A"/>
    <w:rsid w:val="00D044B2"/>
    <w:rsid w:val="00D044DA"/>
    <w:rsid w:val="00D05819"/>
    <w:rsid w:val="00D058E0"/>
    <w:rsid w:val="00D058FF"/>
    <w:rsid w:val="00D05B13"/>
    <w:rsid w:val="00D05BF4"/>
    <w:rsid w:val="00D06296"/>
    <w:rsid w:val="00D068E7"/>
    <w:rsid w:val="00D06923"/>
    <w:rsid w:val="00D069D3"/>
    <w:rsid w:val="00D06A6B"/>
    <w:rsid w:val="00D06AEB"/>
    <w:rsid w:val="00D071C2"/>
    <w:rsid w:val="00D07581"/>
    <w:rsid w:val="00D07F85"/>
    <w:rsid w:val="00D100D2"/>
    <w:rsid w:val="00D10394"/>
    <w:rsid w:val="00D10539"/>
    <w:rsid w:val="00D107AA"/>
    <w:rsid w:val="00D10C7E"/>
    <w:rsid w:val="00D11027"/>
    <w:rsid w:val="00D11090"/>
    <w:rsid w:val="00D1132C"/>
    <w:rsid w:val="00D113B9"/>
    <w:rsid w:val="00D11B3A"/>
    <w:rsid w:val="00D11FB4"/>
    <w:rsid w:val="00D122DC"/>
    <w:rsid w:val="00D1295E"/>
    <w:rsid w:val="00D12BB9"/>
    <w:rsid w:val="00D12E59"/>
    <w:rsid w:val="00D134CD"/>
    <w:rsid w:val="00D14109"/>
    <w:rsid w:val="00D14986"/>
    <w:rsid w:val="00D149B4"/>
    <w:rsid w:val="00D14C9B"/>
    <w:rsid w:val="00D14CA4"/>
    <w:rsid w:val="00D14CF7"/>
    <w:rsid w:val="00D1542D"/>
    <w:rsid w:val="00D15700"/>
    <w:rsid w:val="00D1570B"/>
    <w:rsid w:val="00D1583F"/>
    <w:rsid w:val="00D15AFF"/>
    <w:rsid w:val="00D15D0E"/>
    <w:rsid w:val="00D160F1"/>
    <w:rsid w:val="00D163FE"/>
    <w:rsid w:val="00D16D0F"/>
    <w:rsid w:val="00D16DCB"/>
    <w:rsid w:val="00D17132"/>
    <w:rsid w:val="00D173DD"/>
    <w:rsid w:val="00D17F01"/>
    <w:rsid w:val="00D201D0"/>
    <w:rsid w:val="00D20AC2"/>
    <w:rsid w:val="00D20E01"/>
    <w:rsid w:val="00D20E14"/>
    <w:rsid w:val="00D20E46"/>
    <w:rsid w:val="00D20E78"/>
    <w:rsid w:val="00D2109D"/>
    <w:rsid w:val="00D21248"/>
    <w:rsid w:val="00D217C0"/>
    <w:rsid w:val="00D217E2"/>
    <w:rsid w:val="00D22365"/>
    <w:rsid w:val="00D228BE"/>
    <w:rsid w:val="00D22D34"/>
    <w:rsid w:val="00D22F52"/>
    <w:rsid w:val="00D23096"/>
    <w:rsid w:val="00D23537"/>
    <w:rsid w:val="00D23913"/>
    <w:rsid w:val="00D23E69"/>
    <w:rsid w:val="00D23FE0"/>
    <w:rsid w:val="00D24162"/>
    <w:rsid w:val="00D2427E"/>
    <w:rsid w:val="00D24695"/>
    <w:rsid w:val="00D24864"/>
    <w:rsid w:val="00D24952"/>
    <w:rsid w:val="00D24C07"/>
    <w:rsid w:val="00D24CCC"/>
    <w:rsid w:val="00D250F5"/>
    <w:rsid w:val="00D26216"/>
    <w:rsid w:val="00D26225"/>
    <w:rsid w:val="00D2635D"/>
    <w:rsid w:val="00D26381"/>
    <w:rsid w:val="00D26420"/>
    <w:rsid w:val="00D26A3F"/>
    <w:rsid w:val="00D26D92"/>
    <w:rsid w:val="00D26DFF"/>
    <w:rsid w:val="00D2743D"/>
    <w:rsid w:val="00D275B0"/>
    <w:rsid w:val="00D27767"/>
    <w:rsid w:val="00D278B1"/>
    <w:rsid w:val="00D27A9C"/>
    <w:rsid w:val="00D27AAC"/>
    <w:rsid w:val="00D27EAE"/>
    <w:rsid w:val="00D30159"/>
    <w:rsid w:val="00D303F0"/>
    <w:rsid w:val="00D30706"/>
    <w:rsid w:val="00D309CE"/>
    <w:rsid w:val="00D30B78"/>
    <w:rsid w:val="00D30D94"/>
    <w:rsid w:val="00D30D9F"/>
    <w:rsid w:val="00D30E8D"/>
    <w:rsid w:val="00D31011"/>
    <w:rsid w:val="00D31198"/>
    <w:rsid w:val="00D31349"/>
    <w:rsid w:val="00D31652"/>
    <w:rsid w:val="00D320EB"/>
    <w:rsid w:val="00D32E13"/>
    <w:rsid w:val="00D32E3F"/>
    <w:rsid w:val="00D3306C"/>
    <w:rsid w:val="00D330DA"/>
    <w:rsid w:val="00D3342F"/>
    <w:rsid w:val="00D344EB"/>
    <w:rsid w:val="00D3458D"/>
    <w:rsid w:val="00D34859"/>
    <w:rsid w:val="00D349B6"/>
    <w:rsid w:val="00D34ACF"/>
    <w:rsid w:val="00D34B74"/>
    <w:rsid w:val="00D34BCF"/>
    <w:rsid w:val="00D34C40"/>
    <w:rsid w:val="00D34CC4"/>
    <w:rsid w:val="00D34E84"/>
    <w:rsid w:val="00D34EF1"/>
    <w:rsid w:val="00D35093"/>
    <w:rsid w:val="00D351D8"/>
    <w:rsid w:val="00D3524D"/>
    <w:rsid w:val="00D35317"/>
    <w:rsid w:val="00D35916"/>
    <w:rsid w:val="00D35CAF"/>
    <w:rsid w:val="00D35E0F"/>
    <w:rsid w:val="00D36041"/>
    <w:rsid w:val="00D362D8"/>
    <w:rsid w:val="00D365BF"/>
    <w:rsid w:val="00D36971"/>
    <w:rsid w:val="00D36987"/>
    <w:rsid w:val="00D36C4F"/>
    <w:rsid w:val="00D36F14"/>
    <w:rsid w:val="00D37042"/>
    <w:rsid w:val="00D371AE"/>
    <w:rsid w:val="00D379AD"/>
    <w:rsid w:val="00D37CD3"/>
    <w:rsid w:val="00D40345"/>
    <w:rsid w:val="00D404E1"/>
    <w:rsid w:val="00D40606"/>
    <w:rsid w:val="00D407F1"/>
    <w:rsid w:val="00D40A5A"/>
    <w:rsid w:val="00D40D89"/>
    <w:rsid w:val="00D40EE6"/>
    <w:rsid w:val="00D41148"/>
    <w:rsid w:val="00D41171"/>
    <w:rsid w:val="00D41180"/>
    <w:rsid w:val="00D412AF"/>
    <w:rsid w:val="00D41D89"/>
    <w:rsid w:val="00D4247A"/>
    <w:rsid w:val="00D426CE"/>
    <w:rsid w:val="00D4295F"/>
    <w:rsid w:val="00D42FB9"/>
    <w:rsid w:val="00D43008"/>
    <w:rsid w:val="00D432C8"/>
    <w:rsid w:val="00D43541"/>
    <w:rsid w:val="00D439D9"/>
    <w:rsid w:val="00D441DB"/>
    <w:rsid w:val="00D44530"/>
    <w:rsid w:val="00D4469A"/>
    <w:rsid w:val="00D446B7"/>
    <w:rsid w:val="00D446C0"/>
    <w:rsid w:val="00D44744"/>
    <w:rsid w:val="00D44ADC"/>
    <w:rsid w:val="00D44DE5"/>
    <w:rsid w:val="00D44F01"/>
    <w:rsid w:val="00D450F4"/>
    <w:rsid w:val="00D4524A"/>
    <w:rsid w:val="00D45527"/>
    <w:rsid w:val="00D457A1"/>
    <w:rsid w:val="00D4617F"/>
    <w:rsid w:val="00D46924"/>
    <w:rsid w:val="00D46990"/>
    <w:rsid w:val="00D46C83"/>
    <w:rsid w:val="00D47845"/>
    <w:rsid w:val="00D479DA"/>
    <w:rsid w:val="00D47F7D"/>
    <w:rsid w:val="00D501F4"/>
    <w:rsid w:val="00D501FD"/>
    <w:rsid w:val="00D50458"/>
    <w:rsid w:val="00D505AB"/>
    <w:rsid w:val="00D5078E"/>
    <w:rsid w:val="00D50A0A"/>
    <w:rsid w:val="00D50A3B"/>
    <w:rsid w:val="00D50BF3"/>
    <w:rsid w:val="00D50E92"/>
    <w:rsid w:val="00D5109A"/>
    <w:rsid w:val="00D5122C"/>
    <w:rsid w:val="00D51399"/>
    <w:rsid w:val="00D517A3"/>
    <w:rsid w:val="00D51A3D"/>
    <w:rsid w:val="00D5209C"/>
    <w:rsid w:val="00D52724"/>
    <w:rsid w:val="00D52828"/>
    <w:rsid w:val="00D52BD0"/>
    <w:rsid w:val="00D53088"/>
    <w:rsid w:val="00D532C8"/>
    <w:rsid w:val="00D538D5"/>
    <w:rsid w:val="00D53CE1"/>
    <w:rsid w:val="00D53EB3"/>
    <w:rsid w:val="00D53FF3"/>
    <w:rsid w:val="00D54AD0"/>
    <w:rsid w:val="00D54FFF"/>
    <w:rsid w:val="00D55201"/>
    <w:rsid w:val="00D55495"/>
    <w:rsid w:val="00D559D3"/>
    <w:rsid w:val="00D55E90"/>
    <w:rsid w:val="00D56328"/>
    <w:rsid w:val="00D568DC"/>
    <w:rsid w:val="00D56A41"/>
    <w:rsid w:val="00D571D7"/>
    <w:rsid w:val="00D574F3"/>
    <w:rsid w:val="00D57502"/>
    <w:rsid w:val="00D57585"/>
    <w:rsid w:val="00D578CE"/>
    <w:rsid w:val="00D57A88"/>
    <w:rsid w:val="00D6058F"/>
    <w:rsid w:val="00D608C4"/>
    <w:rsid w:val="00D60A1C"/>
    <w:rsid w:val="00D60BBD"/>
    <w:rsid w:val="00D61318"/>
    <w:rsid w:val="00D6147D"/>
    <w:rsid w:val="00D614C2"/>
    <w:rsid w:val="00D6164C"/>
    <w:rsid w:val="00D61744"/>
    <w:rsid w:val="00D61837"/>
    <w:rsid w:val="00D6196F"/>
    <w:rsid w:val="00D61BCA"/>
    <w:rsid w:val="00D61D64"/>
    <w:rsid w:val="00D6238B"/>
    <w:rsid w:val="00D623CF"/>
    <w:rsid w:val="00D62A3B"/>
    <w:rsid w:val="00D630E9"/>
    <w:rsid w:val="00D63429"/>
    <w:rsid w:val="00D63489"/>
    <w:rsid w:val="00D63698"/>
    <w:rsid w:val="00D64262"/>
    <w:rsid w:val="00D64299"/>
    <w:rsid w:val="00D64624"/>
    <w:rsid w:val="00D648F6"/>
    <w:rsid w:val="00D64C8F"/>
    <w:rsid w:val="00D64D27"/>
    <w:rsid w:val="00D64D7D"/>
    <w:rsid w:val="00D64EC6"/>
    <w:rsid w:val="00D650E1"/>
    <w:rsid w:val="00D65240"/>
    <w:rsid w:val="00D660DE"/>
    <w:rsid w:val="00D66309"/>
    <w:rsid w:val="00D66379"/>
    <w:rsid w:val="00D6684B"/>
    <w:rsid w:val="00D66AA8"/>
    <w:rsid w:val="00D66E3B"/>
    <w:rsid w:val="00D66F25"/>
    <w:rsid w:val="00D67442"/>
    <w:rsid w:val="00D674EC"/>
    <w:rsid w:val="00D67B94"/>
    <w:rsid w:val="00D67FAB"/>
    <w:rsid w:val="00D701D9"/>
    <w:rsid w:val="00D707F3"/>
    <w:rsid w:val="00D70FE3"/>
    <w:rsid w:val="00D7105F"/>
    <w:rsid w:val="00D714AB"/>
    <w:rsid w:val="00D716BA"/>
    <w:rsid w:val="00D71D46"/>
    <w:rsid w:val="00D71F75"/>
    <w:rsid w:val="00D723A2"/>
    <w:rsid w:val="00D725E3"/>
    <w:rsid w:val="00D731D5"/>
    <w:rsid w:val="00D737E4"/>
    <w:rsid w:val="00D73926"/>
    <w:rsid w:val="00D73AFB"/>
    <w:rsid w:val="00D73BEC"/>
    <w:rsid w:val="00D73F9F"/>
    <w:rsid w:val="00D74035"/>
    <w:rsid w:val="00D7451B"/>
    <w:rsid w:val="00D74A34"/>
    <w:rsid w:val="00D7541F"/>
    <w:rsid w:val="00D757FF"/>
    <w:rsid w:val="00D75C04"/>
    <w:rsid w:val="00D75C1E"/>
    <w:rsid w:val="00D75D32"/>
    <w:rsid w:val="00D75D48"/>
    <w:rsid w:val="00D75F07"/>
    <w:rsid w:val="00D75F6E"/>
    <w:rsid w:val="00D7611C"/>
    <w:rsid w:val="00D761AA"/>
    <w:rsid w:val="00D761EA"/>
    <w:rsid w:val="00D7679F"/>
    <w:rsid w:val="00D76967"/>
    <w:rsid w:val="00D76EEE"/>
    <w:rsid w:val="00D76EF8"/>
    <w:rsid w:val="00D77480"/>
    <w:rsid w:val="00D774EF"/>
    <w:rsid w:val="00D776D7"/>
    <w:rsid w:val="00D77B66"/>
    <w:rsid w:val="00D77E99"/>
    <w:rsid w:val="00D80406"/>
    <w:rsid w:val="00D805CD"/>
    <w:rsid w:val="00D80AC1"/>
    <w:rsid w:val="00D80F02"/>
    <w:rsid w:val="00D811DC"/>
    <w:rsid w:val="00D811F9"/>
    <w:rsid w:val="00D81257"/>
    <w:rsid w:val="00D812B0"/>
    <w:rsid w:val="00D8146E"/>
    <w:rsid w:val="00D815CF"/>
    <w:rsid w:val="00D81996"/>
    <w:rsid w:val="00D819E3"/>
    <w:rsid w:val="00D828FF"/>
    <w:rsid w:val="00D82B70"/>
    <w:rsid w:val="00D82EE8"/>
    <w:rsid w:val="00D82F13"/>
    <w:rsid w:val="00D82F42"/>
    <w:rsid w:val="00D82F49"/>
    <w:rsid w:val="00D831F6"/>
    <w:rsid w:val="00D838B0"/>
    <w:rsid w:val="00D83988"/>
    <w:rsid w:val="00D83D91"/>
    <w:rsid w:val="00D83F58"/>
    <w:rsid w:val="00D84418"/>
    <w:rsid w:val="00D84A46"/>
    <w:rsid w:val="00D85062"/>
    <w:rsid w:val="00D8576D"/>
    <w:rsid w:val="00D85B35"/>
    <w:rsid w:val="00D86CDA"/>
    <w:rsid w:val="00D86EC8"/>
    <w:rsid w:val="00D874DA"/>
    <w:rsid w:val="00D8757F"/>
    <w:rsid w:val="00D87930"/>
    <w:rsid w:val="00D90385"/>
    <w:rsid w:val="00D908F8"/>
    <w:rsid w:val="00D90E30"/>
    <w:rsid w:val="00D9117F"/>
    <w:rsid w:val="00D91545"/>
    <w:rsid w:val="00D918BD"/>
    <w:rsid w:val="00D923F8"/>
    <w:rsid w:val="00D929FB"/>
    <w:rsid w:val="00D92A0E"/>
    <w:rsid w:val="00D9337B"/>
    <w:rsid w:val="00D935DB"/>
    <w:rsid w:val="00D9360C"/>
    <w:rsid w:val="00D936B1"/>
    <w:rsid w:val="00D936F0"/>
    <w:rsid w:val="00D93895"/>
    <w:rsid w:val="00D944A8"/>
    <w:rsid w:val="00D9450A"/>
    <w:rsid w:val="00D94671"/>
    <w:rsid w:val="00D94BD0"/>
    <w:rsid w:val="00D95084"/>
    <w:rsid w:val="00D95231"/>
    <w:rsid w:val="00D952B6"/>
    <w:rsid w:val="00D95778"/>
    <w:rsid w:val="00D95954"/>
    <w:rsid w:val="00D959D9"/>
    <w:rsid w:val="00D95FAC"/>
    <w:rsid w:val="00D969B3"/>
    <w:rsid w:val="00D96A83"/>
    <w:rsid w:val="00D9751B"/>
    <w:rsid w:val="00D976BB"/>
    <w:rsid w:val="00D9791D"/>
    <w:rsid w:val="00D97FD8"/>
    <w:rsid w:val="00DA0162"/>
    <w:rsid w:val="00DA01E0"/>
    <w:rsid w:val="00DA094E"/>
    <w:rsid w:val="00DA0EBF"/>
    <w:rsid w:val="00DA121B"/>
    <w:rsid w:val="00DA1419"/>
    <w:rsid w:val="00DA1667"/>
    <w:rsid w:val="00DA1A4A"/>
    <w:rsid w:val="00DA1E7D"/>
    <w:rsid w:val="00DA2294"/>
    <w:rsid w:val="00DA235E"/>
    <w:rsid w:val="00DA283A"/>
    <w:rsid w:val="00DA2843"/>
    <w:rsid w:val="00DA29F1"/>
    <w:rsid w:val="00DA2B17"/>
    <w:rsid w:val="00DA2DBA"/>
    <w:rsid w:val="00DA3048"/>
    <w:rsid w:val="00DA30CC"/>
    <w:rsid w:val="00DA30F3"/>
    <w:rsid w:val="00DA326A"/>
    <w:rsid w:val="00DA35FF"/>
    <w:rsid w:val="00DA3F03"/>
    <w:rsid w:val="00DA4476"/>
    <w:rsid w:val="00DA4543"/>
    <w:rsid w:val="00DA4577"/>
    <w:rsid w:val="00DA488C"/>
    <w:rsid w:val="00DA4C87"/>
    <w:rsid w:val="00DA5176"/>
    <w:rsid w:val="00DA51BB"/>
    <w:rsid w:val="00DA5213"/>
    <w:rsid w:val="00DA540B"/>
    <w:rsid w:val="00DA5D47"/>
    <w:rsid w:val="00DA60B1"/>
    <w:rsid w:val="00DA6864"/>
    <w:rsid w:val="00DA6E61"/>
    <w:rsid w:val="00DA6FE1"/>
    <w:rsid w:val="00DA7479"/>
    <w:rsid w:val="00DA74DC"/>
    <w:rsid w:val="00DA75A5"/>
    <w:rsid w:val="00DA764E"/>
    <w:rsid w:val="00DA7C76"/>
    <w:rsid w:val="00DA7E8B"/>
    <w:rsid w:val="00DB005C"/>
    <w:rsid w:val="00DB0117"/>
    <w:rsid w:val="00DB0681"/>
    <w:rsid w:val="00DB089A"/>
    <w:rsid w:val="00DB0935"/>
    <w:rsid w:val="00DB0BAF"/>
    <w:rsid w:val="00DB0C9C"/>
    <w:rsid w:val="00DB1049"/>
    <w:rsid w:val="00DB13C2"/>
    <w:rsid w:val="00DB15F7"/>
    <w:rsid w:val="00DB1769"/>
    <w:rsid w:val="00DB1B04"/>
    <w:rsid w:val="00DB1B7E"/>
    <w:rsid w:val="00DB1CD9"/>
    <w:rsid w:val="00DB1D4D"/>
    <w:rsid w:val="00DB1F7F"/>
    <w:rsid w:val="00DB233E"/>
    <w:rsid w:val="00DB23CF"/>
    <w:rsid w:val="00DB2436"/>
    <w:rsid w:val="00DB253D"/>
    <w:rsid w:val="00DB2681"/>
    <w:rsid w:val="00DB2911"/>
    <w:rsid w:val="00DB2AB0"/>
    <w:rsid w:val="00DB2FAC"/>
    <w:rsid w:val="00DB3374"/>
    <w:rsid w:val="00DB33C2"/>
    <w:rsid w:val="00DB3762"/>
    <w:rsid w:val="00DB37CC"/>
    <w:rsid w:val="00DB383A"/>
    <w:rsid w:val="00DB3AAE"/>
    <w:rsid w:val="00DB3BE8"/>
    <w:rsid w:val="00DB4254"/>
    <w:rsid w:val="00DB4264"/>
    <w:rsid w:val="00DB47EF"/>
    <w:rsid w:val="00DB495E"/>
    <w:rsid w:val="00DB49ED"/>
    <w:rsid w:val="00DB53E7"/>
    <w:rsid w:val="00DB5521"/>
    <w:rsid w:val="00DB5847"/>
    <w:rsid w:val="00DB6032"/>
    <w:rsid w:val="00DB62A1"/>
    <w:rsid w:val="00DB6AA8"/>
    <w:rsid w:val="00DB6FA4"/>
    <w:rsid w:val="00DB7145"/>
    <w:rsid w:val="00DB790B"/>
    <w:rsid w:val="00DB7A45"/>
    <w:rsid w:val="00DB7A6C"/>
    <w:rsid w:val="00DB7DDE"/>
    <w:rsid w:val="00DB7E7A"/>
    <w:rsid w:val="00DC0352"/>
    <w:rsid w:val="00DC0AF5"/>
    <w:rsid w:val="00DC0B05"/>
    <w:rsid w:val="00DC0D33"/>
    <w:rsid w:val="00DC0DFA"/>
    <w:rsid w:val="00DC1332"/>
    <w:rsid w:val="00DC14F3"/>
    <w:rsid w:val="00DC1C7A"/>
    <w:rsid w:val="00DC1C8E"/>
    <w:rsid w:val="00DC1DC1"/>
    <w:rsid w:val="00DC23D7"/>
    <w:rsid w:val="00DC24F5"/>
    <w:rsid w:val="00DC266F"/>
    <w:rsid w:val="00DC26F8"/>
    <w:rsid w:val="00DC27A0"/>
    <w:rsid w:val="00DC27AD"/>
    <w:rsid w:val="00DC282C"/>
    <w:rsid w:val="00DC2F6B"/>
    <w:rsid w:val="00DC363A"/>
    <w:rsid w:val="00DC3855"/>
    <w:rsid w:val="00DC3EEC"/>
    <w:rsid w:val="00DC4122"/>
    <w:rsid w:val="00DC419C"/>
    <w:rsid w:val="00DC4A42"/>
    <w:rsid w:val="00DC4BDA"/>
    <w:rsid w:val="00DC5068"/>
    <w:rsid w:val="00DC5264"/>
    <w:rsid w:val="00DC5329"/>
    <w:rsid w:val="00DC56DD"/>
    <w:rsid w:val="00DC5A4A"/>
    <w:rsid w:val="00DC5DAE"/>
    <w:rsid w:val="00DC5FBB"/>
    <w:rsid w:val="00DC62A0"/>
    <w:rsid w:val="00DC633D"/>
    <w:rsid w:val="00DC63A1"/>
    <w:rsid w:val="00DC647F"/>
    <w:rsid w:val="00DC66D9"/>
    <w:rsid w:val="00DC676F"/>
    <w:rsid w:val="00DC6CB1"/>
    <w:rsid w:val="00DC703A"/>
    <w:rsid w:val="00DC7B2A"/>
    <w:rsid w:val="00DC7B98"/>
    <w:rsid w:val="00DC7EF3"/>
    <w:rsid w:val="00DC7F43"/>
    <w:rsid w:val="00DC7F58"/>
    <w:rsid w:val="00DD0151"/>
    <w:rsid w:val="00DD017D"/>
    <w:rsid w:val="00DD0485"/>
    <w:rsid w:val="00DD0626"/>
    <w:rsid w:val="00DD0916"/>
    <w:rsid w:val="00DD1058"/>
    <w:rsid w:val="00DD107A"/>
    <w:rsid w:val="00DD1137"/>
    <w:rsid w:val="00DD1883"/>
    <w:rsid w:val="00DD193F"/>
    <w:rsid w:val="00DD1A29"/>
    <w:rsid w:val="00DD1B52"/>
    <w:rsid w:val="00DD209F"/>
    <w:rsid w:val="00DD2135"/>
    <w:rsid w:val="00DD215C"/>
    <w:rsid w:val="00DD2621"/>
    <w:rsid w:val="00DD2957"/>
    <w:rsid w:val="00DD2983"/>
    <w:rsid w:val="00DD2991"/>
    <w:rsid w:val="00DD2AF9"/>
    <w:rsid w:val="00DD2C94"/>
    <w:rsid w:val="00DD32BC"/>
    <w:rsid w:val="00DD35AB"/>
    <w:rsid w:val="00DD362B"/>
    <w:rsid w:val="00DD372D"/>
    <w:rsid w:val="00DD3C07"/>
    <w:rsid w:val="00DD4093"/>
    <w:rsid w:val="00DD447D"/>
    <w:rsid w:val="00DD44E7"/>
    <w:rsid w:val="00DD4664"/>
    <w:rsid w:val="00DD46C1"/>
    <w:rsid w:val="00DD48F0"/>
    <w:rsid w:val="00DD4B7C"/>
    <w:rsid w:val="00DD4BEF"/>
    <w:rsid w:val="00DD510E"/>
    <w:rsid w:val="00DD513D"/>
    <w:rsid w:val="00DD51DB"/>
    <w:rsid w:val="00DD51F6"/>
    <w:rsid w:val="00DD57CE"/>
    <w:rsid w:val="00DD5B91"/>
    <w:rsid w:val="00DD5EBD"/>
    <w:rsid w:val="00DD5F66"/>
    <w:rsid w:val="00DD6415"/>
    <w:rsid w:val="00DD669B"/>
    <w:rsid w:val="00DD6B7C"/>
    <w:rsid w:val="00DD6E06"/>
    <w:rsid w:val="00DD6FFC"/>
    <w:rsid w:val="00DD7595"/>
    <w:rsid w:val="00DD79B5"/>
    <w:rsid w:val="00DD7F66"/>
    <w:rsid w:val="00DE01D0"/>
    <w:rsid w:val="00DE028C"/>
    <w:rsid w:val="00DE03DC"/>
    <w:rsid w:val="00DE0459"/>
    <w:rsid w:val="00DE04AC"/>
    <w:rsid w:val="00DE0558"/>
    <w:rsid w:val="00DE0C52"/>
    <w:rsid w:val="00DE111F"/>
    <w:rsid w:val="00DE1455"/>
    <w:rsid w:val="00DE182B"/>
    <w:rsid w:val="00DE1928"/>
    <w:rsid w:val="00DE1CF2"/>
    <w:rsid w:val="00DE2123"/>
    <w:rsid w:val="00DE24D1"/>
    <w:rsid w:val="00DE2A15"/>
    <w:rsid w:val="00DE2DB6"/>
    <w:rsid w:val="00DE2EE8"/>
    <w:rsid w:val="00DE3B8A"/>
    <w:rsid w:val="00DE3D81"/>
    <w:rsid w:val="00DE3E79"/>
    <w:rsid w:val="00DE4276"/>
    <w:rsid w:val="00DE43F7"/>
    <w:rsid w:val="00DE445E"/>
    <w:rsid w:val="00DE4B07"/>
    <w:rsid w:val="00DE4C10"/>
    <w:rsid w:val="00DE4F12"/>
    <w:rsid w:val="00DE4F62"/>
    <w:rsid w:val="00DE56A9"/>
    <w:rsid w:val="00DE595F"/>
    <w:rsid w:val="00DE5A0B"/>
    <w:rsid w:val="00DE5B71"/>
    <w:rsid w:val="00DE5D63"/>
    <w:rsid w:val="00DE5E8F"/>
    <w:rsid w:val="00DE614D"/>
    <w:rsid w:val="00DE64E2"/>
    <w:rsid w:val="00DE75D6"/>
    <w:rsid w:val="00DE7804"/>
    <w:rsid w:val="00DE7B39"/>
    <w:rsid w:val="00DE7D4A"/>
    <w:rsid w:val="00DF0100"/>
    <w:rsid w:val="00DF0113"/>
    <w:rsid w:val="00DF021D"/>
    <w:rsid w:val="00DF0F08"/>
    <w:rsid w:val="00DF18A8"/>
    <w:rsid w:val="00DF190B"/>
    <w:rsid w:val="00DF1F38"/>
    <w:rsid w:val="00DF1FDD"/>
    <w:rsid w:val="00DF2072"/>
    <w:rsid w:val="00DF263B"/>
    <w:rsid w:val="00DF2707"/>
    <w:rsid w:val="00DF28A9"/>
    <w:rsid w:val="00DF2D7E"/>
    <w:rsid w:val="00DF2E3E"/>
    <w:rsid w:val="00DF3079"/>
    <w:rsid w:val="00DF317C"/>
    <w:rsid w:val="00DF37E3"/>
    <w:rsid w:val="00DF37ED"/>
    <w:rsid w:val="00DF3B5C"/>
    <w:rsid w:val="00DF41E1"/>
    <w:rsid w:val="00DF4AF7"/>
    <w:rsid w:val="00DF4E7F"/>
    <w:rsid w:val="00DF5777"/>
    <w:rsid w:val="00DF5A59"/>
    <w:rsid w:val="00DF5C6A"/>
    <w:rsid w:val="00DF6076"/>
    <w:rsid w:val="00DF63C5"/>
    <w:rsid w:val="00DF6D5D"/>
    <w:rsid w:val="00DF6F14"/>
    <w:rsid w:val="00DF7380"/>
    <w:rsid w:val="00DF7C27"/>
    <w:rsid w:val="00E00019"/>
    <w:rsid w:val="00E0019C"/>
    <w:rsid w:val="00E00BF7"/>
    <w:rsid w:val="00E00C05"/>
    <w:rsid w:val="00E0158D"/>
    <w:rsid w:val="00E01CAD"/>
    <w:rsid w:val="00E0204F"/>
    <w:rsid w:val="00E028ED"/>
    <w:rsid w:val="00E02931"/>
    <w:rsid w:val="00E02979"/>
    <w:rsid w:val="00E02AB2"/>
    <w:rsid w:val="00E02B0A"/>
    <w:rsid w:val="00E02B5D"/>
    <w:rsid w:val="00E02CBA"/>
    <w:rsid w:val="00E030B6"/>
    <w:rsid w:val="00E0338C"/>
    <w:rsid w:val="00E0338D"/>
    <w:rsid w:val="00E034EB"/>
    <w:rsid w:val="00E035D3"/>
    <w:rsid w:val="00E035D8"/>
    <w:rsid w:val="00E0393E"/>
    <w:rsid w:val="00E03A77"/>
    <w:rsid w:val="00E03B42"/>
    <w:rsid w:val="00E03BF9"/>
    <w:rsid w:val="00E03C85"/>
    <w:rsid w:val="00E03DF0"/>
    <w:rsid w:val="00E03FBB"/>
    <w:rsid w:val="00E0416C"/>
    <w:rsid w:val="00E045D0"/>
    <w:rsid w:val="00E04660"/>
    <w:rsid w:val="00E056A8"/>
    <w:rsid w:val="00E056AD"/>
    <w:rsid w:val="00E05770"/>
    <w:rsid w:val="00E05C6D"/>
    <w:rsid w:val="00E05C75"/>
    <w:rsid w:val="00E060C0"/>
    <w:rsid w:val="00E06287"/>
    <w:rsid w:val="00E06572"/>
    <w:rsid w:val="00E0658B"/>
    <w:rsid w:val="00E06892"/>
    <w:rsid w:val="00E06A1B"/>
    <w:rsid w:val="00E06D67"/>
    <w:rsid w:val="00E06FC5"/>
    <w:rsid w:val="00E070DC"/>
    <w:rsid w:val="00E07692"/>
    <w:rsid w:val="00E07C64"/>
    <w:rsid w:val="00E07F10"/>
    <w:rsid w:val="00E1034F"/>
    <w:rsid w:val="00E104B6"/>
    <w:rsid w:val="00E104F6"/>
    <w:rsid w:val="00E1083B"/>
    <w:rsid w:val="00E10995"/>
    <w:rsid w:val="00E10ABC"/>
    <w:rsid w:val="00E10B04"/>
    <w:rsid w:val="00E10B26"/>
    <w:rsid w:val="00E11282"/>
    <w:rsid w:val="00E116BC"/>
    <w:rsid w:val="00E119B6"/>
    <w:rsid w:val="00E11A4B"/>
    <w:rsid w:val="00E11F22"/>
    <w:rsid w:val="00E1206B"/>
    <w:rsid w:val="00E12400"/>
    <w:rsid w:val="00E12834"/>
    <w:rsid w:val="00E12A49"/>
    <w:rsid w:val="00E12ECA"/>
    <w:rsid w:val="00E1302E"/>
    <w:rsid w:val="00E130B8"/>
    <w:rsid w:val="00E13480"/>
    <w:rsid w:val="00E135DB"/>
    <w:rsid w:val="00E13A29"/>
    <w:rsid w:val="00E13D73"/>
    <w:rsid w:val="00E14B7C"/>
    <w:rsid w:val="00E14FFB"/>
    <w:rsid w:val="00E150C9"/>
    <w:rsid w:val="00E150DE"/>
    <w:rsid w:val="00E15160"/>
    <w:rsid w:val="00E15192"/>
    <w:rsid w:val="00E1553B"/>
    <w:rsid w:val="00E15592"/>
    <w:rsid w:val="00E16202"/>
    <w:rsid w:val="00E16526"/>
    <w:rsid w:val="00E1658B"/>
    <w:rsid w:val="00E16714"/>
    <w:rsid w:val="00E16720"/>
    <w:rsid w:val="00E169D4"/>
    <w:rsid w:val="00E16BD7"/>
    <w:rsid w:val="00E17876"/>
    <w:rsid w:val="00E17A1D"/>
    <w:rsid w:val="00E17FDB"/>
    <w:rsid w:val="00E20107"/>
    <w:rsid w:val="00E208AA"/>
    <w:rsid w:val="00E20EED"/>
    <w:rsid w:val="00E21064"/>
    <w:rsid w:val="00E214E1"/>
    <w:rsid w:val="00E21747"/>
    <w:rsid w:val="00E2193D"/>
    <w:rsid w:val="00E222C1"/>
    <w:rsid w:val="00E222D0"/>
    <w:rsid w:val="00E22453"/>
    <w:rsid w:val="00E2250F"/>
    <w:rsid w:val="00E22681"/>
    <w:rsid w:val="00E226EB"/>
    <w:rsid w:val="00E228AE"/>
    <w:rsid w:val="00E22AD9"/>
    <w:rsid w:val="00E23096"/>
    <w:rsid w:val="00E234D5"/>
    <w:rsid w:val="00E23BC2"/>
    <w:rsid w:val="00E23F95"/>
    <w:rsid w:val="00E24345"/>
    <w:rsid w:val="00E24C07"/>
    <w:rsid w:val="00E24EA8"/>
    <w:rsid w:val="00E25150"/>
    <w:rsid w:val="00E2518D"/>
    <w:rsid w:val="00E25E6C"/>
    <w:rsid w:val="00E25F59"/>
    <w:rsid w:val="00E2611A"/>
    <w:rsid w:val="00E26138"/>
    <w:rsid w:val="00E26169"/>
    <w:rsid w:val="00E261C2"/>
    <w:rsid w:val="00E2648E"/>
    <w:rsid w:val="00E26776"/>
    <w:rsid w:val="00E268C3"/>
    <w:rsid w:val="00E2696F"/>
    <w:rsid w:val="00E27423"/>
    <w:rsid w:val="00E27838"/>
    <w:rsid w:val="00E27DE5"/>
    <w:rsid w:val="00E300E0"/>
    <w:rsid w:val="00E301D2"/>
    <w:rsid w:val="00E30541"/>
    <w:rsid w:val="00E305A3"/>
    <w:rsid w:val="00E30872"/>
    <w:rsid w:val="00E30897"/>
    <w:rsid w:val="00E30A5A"/>
    <w:rsid w:val="00E30EA0"/>
    <w:rsid w:val="00E31024"/>
    <w:rsid w:val="00E31290"/>
    <w:rsid w:val="00E313B6"/>
    <w:rsid w:val="00E31511"/>
    <w:rsid w:val="00E3156A"/>
    <w:rsid w:val="00E315D8"/>
    <w:rsid w:val="00E31890"/>
    <w:rsid w:val="00E31952"/>
    <w:rsid w:val="00E31BD0"/>
    <w:rsid w:val="00E31C8C"/>
    <w:rsid w:val="00E3201F"/>
    <w:rsid w:val="00E322C7"/>
    <w:rsid w:val="00E3230A"/>
    <w:rsid w:val="00E323CD"/>
    <w:rsid w:val="00E32A01"/>
    <w:rsid w:val="00E32A12"/>
    <w:rsid w:val="00E32D17"/>
    <w:rsid w:val="00E332CB"/>
    <w:rsid w:val="00E3337F"/>
    <w:rsid w:val="00E336BC"/>
    <w:rsid w:val="00E33730"/>
    <w:rsid w:val="00E33E20"/>
    <w:rsid w:val="00E34196"/>
    <w:rsid w:val="00E341BA"/>
    <w:rsid w:val="00E3433B"/>
    <w:rsid w:val="00E3488C"/>
    <w:rsid w:val="00E34ADC"/>
    <w:rsid w:val="00E34BDE"/>
    <w:rsid w:val="00E350B3"/>
    <w:rsid w:val="00E353EF"/>
    <w:rsid w:val="00E3587A"/>
    <w:rsid w:val="00E35B6D"/>
    <w:rsid w:val="00E35D59"/>
    <w:rsid w:val="00E35DCB"/>
    <w:rsid w:val="00E36134"/>
    <w:rsid w:val="00E367B9"/>
    <w:rsid w:val="00E376CF"/>
    <w:rsid w:val="00E37908"/>
    <w:rsid w:val="00E37972"/>
    <w:rsid w:val="00E37BCF"/>
    <w:rsid w:val="00E37C49"/>
    <w:rsid w:val="00E37D22"/>
    <w:rsid w:val="00E40A10"/>
    <w:rsid w:val="00E40D84"/>
    <w:rsid w:val="00E411C7"/>
    <w:rsid w:val="00E41931"/>
    <w:rsid w:val="00E41A02"/>
    <w:rsid w:val="00E41AFB"/>
    <w:rsid w:val="00E41D75"/>
    <w:rsid w:val="00E42000"/>
    <w:rsid w:val="00E42068"/>
    <w:rsid w:val="00E421D6"/>
    <w:rsid w:val="00E42654"/>
    <w:rsid w:val="00E42678"/>
    <w:rsid w:val="00E42D5C"/>
    <w:rsid w:val="00E433AD"/>
    <w:rsid w:val="00E4353D"/>
    <w:rsid w:val="00E435CF"/>
    <w:rsid w:val="00E43685"/>
    <w:rsid w:val="00E43E7D"/>
    <w:rsid w:val="00E43EDC"/>
    <w:rsid w:val="00E43F0B"/>
    <w:rsid w:val="00E44244"/>
    <w:rsid w:val="00E44F95"/>
    <w:rsid w:val="00E45265"/>
    <w:rsid w:val="00E45324"/>
    <w:rsid w:val="00E455DC"/>
    <w:rsid w:val="00E45DBC"/>
    <w:rsid w:val="00E460A9"/>
    <w:rsid w:val="00E46211"/>
    <w:rsid w:val="00E46310"/>
    <w:rsid w:val="00E465BD"/>
    <w:rsid w:val="00E46A22"/>
    <w:rsid w:val="00E46CF5"/>
    <w:rsid w:val="00E46D94"/>
    <w:rsid w:val="00E46DC3"/>
    <w:rsid w:val="00E4743E"/>
    <w:rsid w:val="00E474EE"/>
    <w:rsid w:val="00E47C08"/>
    <w:rsid w:val="00E47DF6"/>
    <w:rsid w:val="00E47E05"/>
    <w:rsid w:val="00E50975"/>
    <w:rsid w:val="00E509D3"/>
    <w:rsid w:val="00E50CA0"/>
    <w:rsid w:val="00E50CD7"/>
    <w:rsid w:val="00E51086"/>
    <w:rsid w:val="00E512B8"/>
    <w:rsid w:val="00E5168A"/>
    <w:rsid w:val="00E516C9"/>
    <w:rsid w:val="00E51766"/>
    <w:rsid w:val="00E5193D"/>
    <w:rsid w:val="00E51EDD"/>
    <w:rsid w:val="00E51F48"/>
    <w:rsid w:val="00E52004"/>
    <w:rsid w:val="00E52310"/>
    <w:rsid w:val="00E527BA"/>
    <w:rsid w:val="00E52901"/>
    <w:rsid w:val="00E52E2F"/>
    <w:rsid w:val="00E52FB0"/>
    <w:rsid w:val="00E530BA"/>
    <w:rsid w:val="00E536F4"/>
    <w:rsid w:val="00E539C4"/>
    <w:rsid w:val="00E53BD3"/>
    <w:rsid w:val="00E53CC9"/>
    <w:rsid w:val="00E53EFF"/>
    <w:rsid w:val="00E5429E"/>
    <w:rsid w:val="00E5435B"/>
    <w:rsid w:val="00E546E9"/>
    <w:rsid w:val="00E54701"/>
    <w:rsid w:val="00E549E5"/>
    <w:rsid w:val="00E54B87"/>
    <w:rsid w:val="00E54C41"/>
    <w:rsid w:val="00E54C44"/>
    <w:rsid w:val="00E55503"/>
    <w:rsid w:val="00E55638"/>
    <w:rsid w:val="00E55B08"/>
    <w:rsid w:val="00E55B5D"/>
    <w:rsid w:val="00E55ED1"/>
    <w:rsid w:val="00E56114"/>
    <w:rsid w:val="00E56251"/>
    <w:rsid w:val="00E56354"/>
    <w:rsid w:val="00E56E7D"/>
    <w:rsid w:val="00E56F7E"/>
    <w:rsid w:val="00E56FAA"/>
    <w:rsid w:val="00E572DB"/>
    <w:rsid w:val="00E572FD"/>
    <w:rsid w:val="00E57404"/>
    <w:rsid w:val="00E57468"/>
    <w:rsid w:val="00E57D32"/>
    <w:rsid w:val="00E603F8"/>
    <w:rsid w:val="00E605BE"/>
    <w:rsid w:val="00E60C32"/>
    <w:rsid w:val="00E60EDA"/>
    <w:rsid w:val="00E6146A"/>
    <w:rsid w:val="00E6184A"/>
    <w:rsid w:val="00E61923"/>
    <w:rsid w:val="00E619C9"/>
    <w:rsid w:val="00E61DE5"/>
    <w:rsid w:val="00E61FB9"/>
    <w:rsid w:val="00E62736"/>
    <w:rsid w:val="00E62928"/>
    <w:rsid w:val="00E62F01"/>
    <w:rsid w:val="00E630E7"/>
    <w:rsid w:val="00E63194"/>
    <w:rsid w:val="00E631F2"/>
    <w:rsid w:val="00E63909"/>
    <w:rsid w:val="00E63985"/>
    <w:rsid w:val="00E63A1B"/>
    <w:rsid w:val="00E64704"/>
    <w:rsid w:val="00E6485D"/>
    <w:rsid w:val="00E64BE7"/>
    <w:rsid w:val="00E64E5C"/>
    <w:rsid w:val="00E65031"/>
    <w:rsid w:val="00E65B5E"/>
    <w:rsid w:val="00E65F68"/>
    <w:rsid w:val="00E661A9"/>
    <w:rsid w:val="00E663F7"/>
    <w:rsid w:val="00E6650B"/>
    <w:rsid w:val="00E668DD"/>
    <w:rsid w:val="00E669E5"/>
    <w:rsid w:val="00E66CAB"/>
    <w:rsid w:val="00E670B3"/>
    <w:rsid w:val="00E67160"/>
    <w:rsid w:val="00E67170"/>
    <w:rsid w:val="00E674E3"/>
    <w:rsid w:val="00E67944"/>
    <w:rsid w:val="00E679CF"/>
    <w:rsid w:val="00E67ADC"/>
    <w:rsid w:val="00E67DEC"/>
    <w:rsid w:val="00E70E5E"/>
    <w:rsid w:val="00E70F0B"/>
    <w:rsid w:val="00E71318"/>
    <w:rsid w:val="00E71392"/>
    <w:rsid w:val="00E71399"/>
    <w:rsid w:val="00E716A0"/>
    <w:rsid w:val="00E71A3E"/>
    <w:rsid w:val="00E71AE4"/>
    <w:rsid w:val="00E71AEC"/>
    <w:rsid w:val="00E71B7E"/>
    <w:rsid w:val="00E71BBA"/>
    <w:rsid w:val="00E71DB4"/>
    <w:rsid w:val="00E725AB"/>
    <w:rsid w:val="00E725BD"/>
    <w:rsid w:val="00E72873"/>
    <w:rsid w:val="00E72EF2"/>
    <w:rsid w:val="00E72FFA"/>
    <w:rsid w:val="00E73103"/>
    <w:rsid w:val="00E73AA5"/>
    <w:rsid w:val="00E73ADF"/>
    <w:rsid w:val="00E73B97"/>
    <w:rsid w:val="00E73C6E"/>
    <w:rsid w:val="00E73F76"/>
    <w:rsid w:val="00E74403"/>
    <w:rsid w:val="00E7443F"/>
    <w:rsid w:val="00E745F6"/>
    <w:rsid w:val="00E748D9"/>
    <w:rsid w:val="00E74BDF"/>
    <w:rsid w:val="00E74C42"/>
    <w:rsid w:val="00E74D27"/>
    <w:rsid w:val="00E750C2"/>
    <w:rsid w:val="00E75276"/>
    <w:rsid w:val="00E75301"/>
    <w:rsid w:val="00E75B56"/>
    <w:rsid w:val="00E75E7C"/>
    <w:rsid w:val="00E76300"/>
    <w:rsid w:val="00E76A14"/>
    <w:rsid w:val="00E76B6A"/>
    <w:rsid w:val="00E76BD8"/>
    <w:rsid w:val="00E77128"/>
    <w:rsid w:val="00E77142"/>
    <w:rsid w:val="00E77317"/>
    <w:rsid w:val="00E7768B"/>
    <w:rsid w:val="00E77918"/>
    <w:rsid w:val="00E77A52"/>
    <w:rsid w:val="00E77DDE"/>
    <w:rsid w:val="00E77F08"/>
    <w:rsid w:val="00E802C9"/>
    <w:rsid w:val="00E80309"/>
    <w:rsid w:val="00E804AC"/>
    <w:rsid w:val="00E80598"/>
    <w:rsid w:val="00E80ACD"/>
    <w:rsid w:val="00E80BBC"/>
    <w:rsid w:val="00E80ED4"/>
    <w:rsid w:val="00E81217"/>
    <w:rsid w:val="00E812E2"/>
    <w:rsid w:val="00E8186D"/>
    <w:rsid w:val="00E81DCA"/>
    <w:rsid w:val="00E81F85"/>
    <w:rsid w:val="00E8298A"/>
    <w:rsid w:val="00E82E3F"/>
    <w:rsid w:val="00E82E83"/>
    <w:rsid w:val="00E82ECB"/>
    <w:rsid w:val="00E83443"/>
    <w:rsid w:val="00E83558"/>
    <w:rsid w:val="00E83A54"/>
    <w:rsid w:val="00E83A77"/>
    <w:rsid w:val="00E83FC9"/>
    <w:rsid w:val="00E85C76"/>
    <w:rsid w:val="00E85CDA"/>
    <w:rsid w:val="00E86192"/>
    <w:rsid w:val="00E86749"/>
    <w:rsid w:val="00E86798"/>
    <w:rsid w:val="00E867C2"/>
    <w:rsid w:val="00E86925"/>
    <w:rsid w:val="00E87027"/>
    <w:rsid w:val="00E876E2"/>
    <w:rsid w:val="00E87722"/>
    <w:rsid w:val="00E87807"/>
    <w:rsid w:val="00E8797D"/>
    <w:rsid w:val="00E87D18"/>
    <w:rsid w:val="00E87E9B"/>
    <w:rsid w:val="00E87F5B"/>
    <w:rsid w:val="00E9006C"/>
    <w:rsid w:val="00E90311"/>
    <w:rsid w:val="00E90527"/>
    <w:rsid w:val="00E90674"/>
    <w:rsid w:val="00E906C4"/>
    <w:rsid w:val="00E9079B"/>
    <w:rsid w:val="00E9084E"/>
    <w:rsid w:val="00E90D02"/>
    <w:rsid w:val="00E91172"/>
    <w:rsid w:val="00E914D9"/>
    <w:rsid w:val="00E918A9"/>
    <w:rsid w:val="00E91DE0"/>
    <w:rsid w:val="00E91E97"/>
    <w:rsid w:val="00E91F13"/>
    <w:rsid w:val="00E921FC"/>
    <w:rsid w:val="00E92A75"/>
    <w:rsid w:val="00E92BCD"/>
    <w:rsid w:val="00E92CE6"/>
    <w:rsid w:val="00E92D0D"/>
    <w:rsid w:val="00E92DE5"/>
    <w:rsid w:val="00E9324F"/>
    <w:rsid w:val="00E93622"/>
    <w:rsid w:val="00E93800"/>
    <w:rsid w:val="00E93BBC"/>
    <w:rsid w:val="00E93EB4"/>
    <w:rsid w:val="00E94090"/>
    <w:rsid w:val="00E94209"/>
    <w:rsid w:val="00E94344"/>
    <w:rsid w:val="00E94412"/>
    <w:rsid w:val="00E94621"/>
    <w:rsid w:val="00E946A3"/>
    <w:rsid w:val="00E94930"/>
    <w:rsid w:val="00E94CB4"/>
    <w:rsid w:val="00E94F62"/>
    <w:rsid w:val="00E9522E"/>
    <w:rsid w:val="00E9579A"/>
    <w:rsid w:val="00E9581C"/>
    <w:rsid w:val="00E95922"/>
    <w:rsid w:val="00E95BC3"/>
    <w:rsid w:val="00E95FFA"/>
    <w:rsid w:val="00E96077"/>
    <w:rsid w:val="00E96355"/>
    <w:rsid w:val="00E96584"/>
    <w:rsid w:val="00E96DD2"/>
    <w:rsid w:val="00E96F57"/>
    <w:rsid w:val="00E9734A"/>
    <w:rsid w:val="00E9797B"/>
    <w:rsid w:val="00EA00AC"/>
    <w:rsid w:val="00EA0135"/>
    <w:rsid w:val="00EA01C2"/>
    <w:rsid w:val="00EA03C7"/>
    <w:rsid w:val="00EA05FE"/>
    <w:rsid w:val="00EA0C9D"/>
    <w:rsid w:val="00EA1C2B"/>
    <w:rsid w:val="00EA1D0F"/>
    <w:rsid w:val="00EA1D9C"/>
    <w:rsid w:val="00EA1DD2"/>
    <w:rsid w:val="00EA1F06"/>
    <w:rsid w:val="00EA268E"/>
    <w:rsid w:val="00EA2E61"/>
    <w:rsid w:val="00EA3067"/>
    <w:rsid w:val="00EA31AA"/>
    <w:rsid w:val="00EA380C"/>
    <w:rsid w:val="00EA38B2"/>
    <w:rsid w:val="00EA39B6"/>
    <w:rsid w:val="00EA3AD0"/>
    <w:rsid w:val="00EA3D5D"/>
    <w:rsid w:val="00EA3DD5"/>
    <w:rsid w:val="00EA3F2C"/>
    <w:rsid w:val="00EA3F32"/>
    <w:rsid w:val="00EA42C1"/>
    <w:rsid w:val="00EA43E2"/>
    <w:rsid w:val="00EA4790"/>
    <w:rsid w:val="00EA4A96"/>
    <w:rsid w:val="00EA4BDB"/>
    <w:rsid w:val="00EA4BEE"/>
    <w:rsid w:val="00EA4D2C"/>
    <w:rsid w:val="00EA4D6D"/>
    <w:rsid w:val="00EA4E99"/>
    <w:rsid w:val="00EA51E3"/>
    <w:rsid w:val="00EA54EC"/>
    <w:rsid w:val="00EA5616"/>
    <w:rsid w:val="00EA5871"/>
    <w:rsid w:val="00EA5C94"/>
    <w:rsid w:val="00EA61FF"/>
    <w:rsid w:val="00EA638B"/>
    <w:rsid w:val="00EA6391"/>
    <w:rsid w:val="00EA6565"/>
    <w:rsid w:val="00EA66CE"/>
    <w:rsid w:val="00EA70C2"/>
    <w:rsid w:val="00EA718F"/>
    <w:rsid w:val="00EA71A1"/>
    <w:rsid w:val="00EA71DE"/>
    <w:rsid w:val="00EA72FD"/>
    <w:rsid w:val="00EA73DD"/>
    <w:rsid w:val="00EB00A6"/>
    <w:rsid w:val="00EB0A3A"/>
    <w:rsid w:val="00EB0A67"/>
    <w:rsid w:val="00EB0B01"/>
    <w:rsid w:val="00EB0B10"/>
    <w:rsid w:val="00EB0FE8"/>
    <w:rsid w:val="00EB1133"/>
    <w:rsid w:val="00EB136A"/>
    <w:rsid w:val="00EB1805"/>
    <w:rsid w:val="00EB1979"/>
    <w:rsid w:val="00EB1DB8"/>
    <w:rsid w:val="00EB1E6E"/>
    <w:rsid w:val="00EB222B"/>
    <w:rsid w:val="00EB23D6"/>
    <w:rsid w:val="00EB27D3"/>
    <w:rsid w:val="00EB2985"/>
    <w:rsid w:val="00EB312B"/>
    <w:rsid w:val="00EB313D"/>
    <w:rsid w:val="00EB3480"/>
    <w:rsid w:val="00EB3609"/>
    <w:rsid w:val="00EB3C86"/>
    <w:rsid w:val="00EB3CA6"/>
    <w:rsid w:val="00EB43C8"/>
    <w:rsid w:val="00EB44B1"/>
    <w:rsid w:val="00EB4528"/>
    <w:rsid w:val="00EB4627"/>
    <w:rsid w:val="00EB4669"/>
    <w:rsid w:val="00EB4989"/>
    <w:rsid w:val="00EB4A24"/>
    <w:rsid w:val="00EB4B53"/>
    <w:rsid w:val="00EB4BAE"/>
    <w:rsid w:val="00EB4F71"/>
    <w:rsid w:val="00EB5217"/>
    <w:rsid w:val="00EB527A"/>
    <w:rsid w:val="00EB531C"/>
    <w:rsid w:val="00EB5789"/>
    <w:rsid w:val="00EB591E"/>
    <w:rsid w:val="00EB5C72"/>
    <w:rsid w:val="00EB5E82"/>
    <w:rsid w:val="00EB66BE"/>
    <w:rsid w:val="00EB6F22"/>
    <w:rsid w:val="00EB723F"/>
    <w:rsid w:val="00EB7413"/>
    <w:rsid w:val="00EB7AF4"/>
    <w:rsid w:val="00EB7BE7"/>
    <w:rsid w:val="00EC0B48"/>
    <w:rsid w:val="00EC0CDE"/>
    <w:rsid w:val="00EC11DE"/>
    <w:rsid w:val="00EC13BE"/>
    <w:rsid w:val="00EC1475"/>
    <w:rsid w:val="00EC161D"/>
    <w:rsid w:val="00EC18AB"/>
    <w:rsid w:val="00EC1EFC"/>
    <w:rsid w:val="00EC21AD"/>
    <w:rsid w:val="00EC27CE"/>
    <w:rsid w:val="00EC290C"/>
    <w:rsid w:val="00EC32D9"/>
    <w:rsid w:val="00EC334D"/>
    <w:rsid w:val="00EC3C5B"/>
    <w:rsid w:val="00EC3E9D"/>
    <w:rsid w:val="00EC475D"/>
    <w:rsid w:val="00EC4972"/>
    <w:rsid w:val="00EC4ACF"/>
    <w:rsid w:val="00EC4D43"/>
    <w:rsid w:val="00EC4DAB"/>
    <w:rsid w:val="00EC50F1"/>
    <w:rsid w:val="00EC51AA"/>
    <w:rsid w:val="00EC5525"/>
    <w:rsid w:val="00EC570F"/>
    <w:rsid w:val="00EC5AC5"/>
    <w:rsid w:val="00EC5CE1"/>
    <w:rsid w:val="00EC5D1B"/>
    <w:rsid w:val="00EC5E3F"/>
    <w:rsid w:val="00EC5EDE"/>
    <w:rsid w:val="00EC640D"/>
    <w:rsid w:val="00EC646C"/>
    <w:rsid w:val="00EC6B38"/>
    <w:rsid w:val="00EC6B65"/>
    <w:rsid w:val="00EC6BC7"/>
    <w:rsid w:val="00EC73F4"/>
    <w:rsid w:val="00EC7A60"/>
    <w:rsid w:val="00EC7CE2"/>
    <w:rsid w:val="00ED006C"/>
    <w:rsid w:val="00ED0085"/>
    <w:rsid w:val="00ED01CF"/>
    <w:rsid w:val="00ED0750"/>
    <w:rsid w:val="00ED0F9B"/>
    <w:rsid w:val="00ED1152"/>
    <w:rsid w:val="00ED1392"/>
    <w:rsid w:val="00ED15FA"/>
    <w:rsid w:val="00ED175D"/>
    <w:rsid w:val="00ED196E"/>
    <w:rsid w:val="00ED198B"/>
    <w:rsid w:val="00ED1D91"/>
    <w:rsid w:val="00ED227D"/>
    <w:rsid w:val="00ED2342"/>
    <w:rsid w:val="00ED27C7"/>
    <w:rsid w:val="00ED2916"/>
    <w:rsid w:val="00ED2EFE"/>
    <w:rsid w:val="00ED30A0"/>
    <w:rsid w:val="00ED30FB"/>
    <w:rsid w:val="00ED3246"/>
    <w:rsid w:val="00ED32F1"/>
    <w:rsid w:val="00ED378B"/>
    <w:rsid w:val="00ED37DF"/>
    <w:rsid w:val="00ED3959"/>
    <w:rsid w:val="00ED3A0F"/>
    <w:rsid w:val="00ED3CCA"/>
    <w:rsid w:val="00ED41E6"/>
    <w:rsid w:val="00ED426A"/>
    <w:rsid w:val="00ED434B"/>
    <w:rsid w:val="00ED4498"/>
    <w:rsid w:val="00ED4667"/>
    <w:rsid w:val="00ED5068"/>
    <w:rsid w:val="00ED52B6"/>
    <w:rsid w:val="00ED546B"/>
    <w:rsid w:val="00ED5556"/>
    <w:rsid w:val="00ED5A72"/>
    <w:rsid w:val="00ED60CC"/>
    <w:rsid w:val="00ED6412"/>
    <w:rsid w:val="00ED64F6"/>
    <w:rsid w:val="00ED6562"/>
    <w:rsid w:val="00ED679B"/>
    <w:rsid w:val="00ED6F8A"/>
    <w:rsid w:val="00ED7170"/>
    <w:rsid w:val="00ED720B"/>
    <w:rsid w:val="00ED7AFE"/>
    <w:rsid w:val="00ED7C97"/>
    <w:rsid w:val="00EE0595"/>
    <w:rsid w:val="00EE0F30"/>
    <w:rsid w:val="00EE1451"/>
    <w:rsid w:val="00EE14D7"/>
    <w:rsid w:val="00EE1591"/>
    <w:rsid w:val="00EE15A6"/>
    <w:rsid w:val="00EE1642"/>
    <w:rsid w:val="00EE1875"/>
    <w:rsid w:val="00EE1CB9"/>
    <w:rsid w:val="00EE238F"/>
    <w:rsid w:val="00EE2A63"/>
    <w:rsid w:val="00EE2B6F"/>
    <w:rsid w:val="00EE2BD9"/>
    <w:rsid w:val="00EE3005"/>
    <w:rsid w:val="00EE38DC"/>
    <w:rsid w:val="00EE3F4A"/>
    <w:rsid w:val="00EE42D4"/>
    <w:rsid w:val="00EE43C7"/>
    <w:rsid w:val="00EE48D9"/>
    <w:rsid w:val="00EE4B26"/>
    <w:rsid w:val="00EE50A4"/>
    <w:rsid w:val="00EE543E"/>
    <w:rsid w:val="00EE5998"/>
    <w:rsid w:val="00EE5AE8"/>
    <w:rsid w:val="00EE627D"/>
    <w:rsid w:val="00EE6595"/>
    <w:rsid w:val="00EE6A55"/>
    <w:rsid w:val="00EE720E"/>
    <w:rsid w:val="00EE7632"/>
    <w:rsid w:val="00EE766E"/>
    <w:rsid w:val="00EE7AD9"/>
    <w:rsid w:val="00EE7C3C"/>
    <w:rsid w:val="00EF01BF"/>
    <w:rsid w:val="00EF0382"/>
    <w:rsid w:val="00EF0674"/>
    <w:rsid w:val="00EF06A9"/>
    <w:rsid w:val="00EF0954"/>
    <w:rsid w:val="00EF0EC8"/>
    <w:rsid w:val="00EF176C"/>
    <w:rsid w:val="00EF179D"/>
    <w:rsid w:val="00EF1943"/>
    <w:rsid w:val="00EF1AEC"/>
    <w:rsid w:val="00EF1B08"/>
    <w:rsid w:val="00EF2273"/>
    <w:rsid w:val="00EF2656"/>
    <w:rsid w:val="00EF2755"/>
    <w:rsid w:val="00EF2B97"/>
    <w:rsid w:val="00EF3288"/>
    <w:rsid w:val="00EF35B7"/>
    <w:rsid w:val="00EF379A"/>
    <w:rsid w:val="00EF3A5B"/>
    <w:rsid w:val="00EF4050"/>
    <w:rsid w:val="00EF4247"/>
    <w:rsid w:val="00EF4293"/>
    <w:rsid w:val="00EF45FF"/>
    <w:rsid w:val="00EF4657"/>
    <w:rsid w:val="00EF4A2C"/>
    <w:rsid w:val="00EF4B6D"/>
    <w:rsid w:val="00EF5065"/>
    <w:rsid w:val="00EF5102"/>
    <w:rsid w:val="00EF6550"/>
    <w:rsid w:val="00EF65C6"/>
    <w:rsid w:val="00EF6D7A"/>
    <w:rsid w:val="00EF6FBA"/>
    <w:rsid w:val="00EF7172"/>
    <w:rsid w:val="00EF7C8B"/>
    <w:rsid w:val="00F00074"/>
    <w:rsid w:val="00F00257"/>
    <w:rsid w:val="00F00867"/>
    <w:rsid w:val="00F00ED9"/>
    <w:rsid w:val="00F00F9E"/>
    <w:rsid w:val="00F01354"/>
    <w:rsid w:val="00F0171F"/>
    <w:rsid w:val="00F018DA"/>
    <w:rsid w:val="00F01CB0"/>
    <w:rsid w:val="00F020D1"/>
    <w:rsid w:val="00F021B1"/>
    <w:rsid w:val="00F02230"/>
    <w:rsid w:val="00F024DD"/>
    <w:rsid w:val="00F024F8"/>
    <w:rsid w:val="00F02799"/>
    <w:rsid w:val="00F02A5A"/>
    <w:rsid w:val="00F02D66"/>
    <w:rsid w:val="00F02F6C"/>
    <w:rsid w:val="00F03193"/>
    <w:rsid w:val="00F03985"/>
    <w:rsid w:val="00F03A16"/>
    <w:rsid w:val="00F03A26"/>
    <w:rsid w:val="00F03E65"/>
    <w:rsid w:val="00F04118"/>
    <w:rsid w:val="00F04206"/>
    <w:rsid w:val="00F042F8"/>
    <w:rsid w:val="00F04E84"/>
    <w:rsid w:val="00F050D9"/>
    <w:rsid w:val="00F0543F"/>
    <w:rsid w:val="00F05856"/>
    <w:rsid w:val="00F06726"/>
    <w:rsid w:val="00F068E9"/>
    <w:rsid w:val="00F06B75"/>
    <w:rsid w:val="00F06B90"/>
    <w:rsid w:val="00F06C27"/>
    <w:rsid w:val="00F06E17"/>
    <w:rsid w:val="00F0761A"/>
    <w:rsid w:val="00F0787D"/>
    <w:rsid w:val="00F07EF0"/>
    <w:rsid w:val="00F10200"/>
    <w:rsid w:val="00F1069D"/>
    <w:rsid w:val="00F10809"/>
    <w:rsid w:val="00F10AD3"/>
    <w:rsid w:val="00F10E31"/>
    <w:rsid w:val="00F10FC0"/>
    <w:rsid w:val="00F11032"/>
    <w:rsid w:val="00F11C6F"/>
    <w:rsid w:val="00F11CBD"/>
    <w:rsid w:val="00F11DF8"/>
    <w:rsid w:val="00F122CE"/>
    <w:rsid w:val="00F1257B"/>
    <w:rsid w:val="00F1279B"/>
    <w:rsid w:val="00F12932"/>
    <w:rsid w:val="00F12FFC"/>
    <w:rsid w:val="00F1326F"/>
    <w:rsid w:val="00F13359"/>
    <w:rsid w:val="00F134BD"/>
    <w:rsid w:val="00F13572"/>
    <w:rsid w:val="00F1378E"/>
    <w:rsid w:val="00F14296"/>
    <w:rsid w:val="00F1433D"/>
    <w:rsid w:val="00F143E8"/>
    <w:rsid w:val="00F1459F"/>
    <w:rsid w:val="00F148BA"/>
    <w:rsid w:val="00F14C34"/>
    <w:rsid w:val="00F14DA0"/>
    <w:rsid w:val="00F14E53"/>
    <w:rsid w:val="00F158AE"/>
    <w:rsid w:val="00F15C9E"/>
    <w:rsid w:val="00F15E3D"/>
    <w:rsid w:val="00F15E4C"/>
    <w:rsid w:val="00F15F44"/>
    <w:rsid w:val="00F15F56"/>
    <w:rsid w:val="00F162C4"/>
    <w:rsid w:val="00F16D2D"/>
    <w:rsid w:val="00F174B3"/>
    <w:rsid w:val="00F177C9"/>
    <w:rsid w:val="00F17821"/>
    <w:rsid w:val="00F17A6D"/>
    <w:rsid w:val="00F17FC6"/>
    <w:rsid w:val="00F201E1"/>
    <w:rsid w:val="00F2035A"/>
    <w:rsid w:val="00F205FF"/>
    <w:rsid w:val="00F20A2D"/>
    <w:rsid w:val="00F20EA7"/>
    <w:rsid w:val="00F2136A"/>
    <w:rsid w:val="00F21AB3"/>
    <w:rsid w:val="00F21D0D"/>
    <w:rsid w:val="00F2234A"/>
    <w:rsid w:val="00F22B6A"/>
    <w:rsid w:val="00F22D02"/>
    <w:rsid w:val="00F231AA"/>
    <w:rsid w:val="00F2369B"/>
    <w:rsid w:val="00F24088"/>
    <w:rsid w:val="00F242D2"/>
    <w:rsid w:val="00F2492C"/>
    <w:rsid w:val="00F24EBB"/>
    <w:rsid w:val="00F2524D"/>
    <w:rsid w:val="00F2535E"/>
    <w:rsid w:val="00F2546B"/>
    <w:rsid w:val="00F25C38"/>
    <w:rsid w:val="00F25E84"/>
    <w:rsid w:val="00F26331"/>
    <w:rsid w:val="00F2677F"/>
    <w:rsid w:val="00F26D30"/>
    <w:rsid w:val="00F27192"/>
    <w:rsid w:val="00F27476"/>
    <w:rsid w:val="00F27538"/>
    <w:rsid w:val="00F2771F"/>
    <w:rsid w:val="00F2781F"/>
    <w:rsid w:val="00F2793A"/>
    <w:rsid w:val="00F27A65"/>
    <w:rsid w:val="00F27BF9"/>
    <w:rsid w:val="00F27C78"/>
    <w:rsid w:val="00F304FF"/>
    <w:rsid w:val="00F30550"/>
    <w:rsid w:val="00F30560"/>
    <w:rsid w:val="00F30F7A"/>
    <w:rsid w:val="00F30F9B"/>
    <w:rsid w:val="00F3106B"/>
    <w:rsid w:val="00F31127"/>
    <w:rsid w:val="00F3126A"/>
    <w:rsid w:val="00F312B2"/>
    <w:rsid w:val="00F31C36"/>
    <w:rsid w:val="00F31E8D"/>
    <w:rsid w:val="00F321C6"/>
    <w:rsid w:val="00F3252D"/>
    <w:rsid w:val="00F3253B"/>
    <w:rsid w:val="00F3273D"/>
    <w:rsid w:val="00F32E61"/>
    <w:rsid w:val="00F335FA"/>
    <w:rsid w:val="00F33718"/>
    <w:rsid w:val="00F33977"/>
    <w:rsid w:val="00F33FFA"/>
    <w:rsid w:val="00F3401C"/>
    <w:rsid w:val="00F34808"/>
    <w:rsid w:val="00F34B24"/>
    <w:rsid w:val="00F34BB0"/>
    <w:rsid w:val="00F34E96"/>
    <w:rsid w:val="00F3503B"/>
    <w:rsid w:val="00F350F0"/>
    <w:rsid w:val="00F35277"/>
    <w:rsid w:val="00F35437"/>
    <w:rsid w:val="00F354CC"/>
    <w:rsid w:val="00F3572B"/>
    <w:rsid w:val="00F358D8"/>
    <w:rsid w:val="00F358F5"/>
    <w:rsid w:val="00F36149"/>
    <w:rsid w:val="00F36324"/>
    <w:rsid w:val="00F37193"/>
    <w:rsid w:val="00F3740C"/>
    <w:rsid w:val="00F37490"/>
    <w:rsid w:val="00F376D4"/>
    <w:rsid w:val="00F3781A"/>
    <w:rsid w:val="00F37AEF"/>
    <w:rsid w:val="00F37BC1"/>
    <w:rsid w:val="00F4043C"/>
    <w:rsid w:val="00F404D3"/>
    <w:rsid w:val="00F40822"/>
    <w:rsid w:val="00F40CE1"/>
    <w:rsid w:val="00F41360"/>
    <w:rsid w:val="00F41596"/>
    <w:rsid w:val="00F41865"/>
    <w:rsid w:val="00F41A95"/>
    <w:rsid w:val="00F41B1D"/>
    <w:rsid w:val="00F41C18"/>
    <w:rsid w:val="00F425F0"/>
    <w:rsid w:val="00F426DE"/>
    <w:rsid w:val="00F42A3D"/>
    <w:rsid w:val="00F42AA4"/>
    <w:rsid w:val="00F42B08"/>
    <w:rsid w:val="00F42E7C"/>
    <w:rsid w:val="00F43229"/>
    <w:rsid w:val="00F43252"/>
    <w:rsid w:val="00F43254"/>
    <w:rsid w:val="00F432D3"/>
    <w:rsid w:val="00F4367E"/>
    <w:rsid w:val="00F436CF"/>
    <w:rsid w:val="00F437B6"/>
    <w:rsid w:val="00F437CC"/>
    <w:rsid w:val="00F43A5A"/>
    <w:rsid w:val="00F43AF0"/>
    <w:rsid w:val="00F43F1E"/>
    <w:rsid w:val="00F44420"/>
    <w:rsid w:val="00F44766"/>
    <w:rsid w:val="00F448FA"/>
    <w:rsid w:val="00F44936"/>
    <w:rsid w:val="00F44950"/>
    <w:rsid w:val="00F44B53"/>
    <w:rsid w:val="00F44B95"/>
    <w:rsid w:val="00F44E9A"/>
    <w:rsid w:val="00F456C2"/>
    <w:rsid w:val="00F4588E"/>
    <w:rsid w:val="00F458D0"/>
    <w:rsid w:val="00F45B36"/>
    <w:rsid w:val="00F4607D"/>
    <w:rsid w:val="00F462E5"/>
    <w:rsid w:val="00F46541"/>
    <w:rsid w:val="00F46804"/>
    <w:rsid w:val="00F46908"/>
    <w:rsid w:val="00F4728B"/>
    <w:rsid w:val="00F47349"/>
    <w:rsid w:val="00F47510"/>
    <w:rsid w:val="00F47BC2"/>
    <w:rsid w:val="00F47EC7"/>
    <w:rsid w:val="00F500AB"/>
    <w:rsid w:val="00F5044A"/>
    <w:rsid w:val="00F50B8B"/>
    <w:rsid w:val="00F50D9C"/>
    <w:rsid w:val="00F50E1C"/>
    <w:rsid w:val="00F5102C"/>
    <w:rsid w:val="00F5198E"/>
    <w:rsid w:val="00F519C0"/>
    <w:rsid w:val="00F519CC"/>
    <w:rsid w:val="00F51D4F"/>
    <w:rsid w:val="00F523C5"/>
    <w:rsid w:val="00F52537"/>
    <w:rsid w:val="00F525E8"/>
    <w:rsid w:val="00F52650"/>
    <w:rsid w:val="00F52852"/>
    <w:rsid w:val="00F52A57"/>
    <w:rsid w:val="00F52D77"/>
    <w:rsid w:val="00F52DDD"/>
    <w:rsid w:val="00F52F72"/>
    <w:rsid w:val="00F530FE"/>
    <w:rsid w:val="00F53218"/>
    <w:rsid w:val="00F5349C"/>
    <w:rsid w:val="00F5362E"/>
    <w:rsid w:val="00F53C26"/>
    <w:rsid w:val="00F543E8"/>
    <w:rsid w:val="00F5487C"/>
    <w:rsid w:val="00F54888"/>
    <w:rsid w:val="00F54E95"/>
    <w:rsid w:val="00F54F15"/>
    <w:rsid w:val="00F550A7"/>
    <w:rsid w:val="00F55B0E"/>
    <w:rsid w:val="00F5626D"/>
    <w:rsid w:val="00F562EB"/>
    <w:rsid w:val="00F5675C"/>
    <w:rsid w:val="00F569CA"/>
    <w:rsid w:val="00F56BA1"/>
    <w:rsid w:val="00F56C46"/>
    <w:rsid w:val="00F56E08"/>
    <w:rsid w:val="00F57889"/>
    <w:rsid w:val="00F578EA"/>
    <w:rsid w:val="00F57DBE"/>
    <w:rsid w:val="00F603AD"/>
    <w:rsid w:val="00F60449"/>
    <w:rsid w:val="00F604DE"/>
    <w:rsid w:val="00F60554"/>
    <w:rsid w:val="00F606F2"/>
    <w:rsid w:val="00F60884"/>
    <w:rsid w:val="00F60D55"/>
    <w:rsid w:val="00F60E40"/>
    <w:rsid w:val="00F61A65"/>
    <w:rsid w:val="00F61BF8"/>
    <w:rsid w:val="00F61D0B"/>
    <w:rsid w:val="00F624BD"/>
    <w:rsid w:val="00F62759"/>
    <w:rsid w:val="00F627C7"/>
    <w:rsid w:val="00F628A1"/>
    <w:rsid w:val="00F62BAD"/>
    <w:rsid w:val="00F63702"/>
    <w:rsid w:val="00F63B3D"/>
    <w:rsid w:val="00F63F6B"/>
    <w:rsid w:val="00F6426A"/>
    <w:rsid w:val="00F643EA"/>
    <w:rsid w:val="00F6469C"/>
    <w:rsid w:val="00F64B34"/>
    <w:rsid w:val="00F64D82"/>
    <w:rsid w:val="00F65026"/>
    <w:rsid w:val="00F655D4"/>
    <w:rsid w:val="00F6562F"/>
    <w:rsid w:val="00F65F42"/>
    <w:rsid w:val="00F66628"/>
    <w:rsid w:val="00F66709"/>
    <w:rsid w:val="00F6677E"/>
    <w:rsid w:val="00F66A26"/>
    <w:rsid w:val="00F66A7B"/>
    <w:rsid w:val="00F66A93"/>
    <w:rsid w:val="00F66BBA"/>
    <w:rsid w:val="00F66CA1"/>
    <w:rsid w:val="00F66E01"/>
    <w:rsid w:val="00F67031"/>
    <w:rsid w:val="00F67556"/>
    <w:rsid w:val="00F6773D"/>
    <w:rsid w:val="00F677A1"/>
    <w:rsid w:val="00F67EEA"/>
    <w:rsid w:val="00F70786"/>
    <w:rsid w:val="00F71231"/>
    <w:rsid w:val="00F717E9"/>
    <w:rsid w:val="00F71872"/>
    <w:rsid w:val="00F71A64"/>
    <w:rsid w:val="00F71BD8"/>
    <w:rsid w:val="00F726EB"/>
    <w:rsid w:val="00F727A7"/>
    <w:rsid w:val="00F72993"/>
    <w:rsid w:val="00F72CE5"/>
    <w:rsid w:val="00F72DCE"/>
    <w:rsid w:val="00F72E1F"/>
    <w:rsid w:val="00F73049"/>
    <w:rsid w:val="00F733E8"/>
    <w:rsid w:val="00F73672"/>
    <w:rsid w:val="00F73885"/>
    <w:rsid w:val="00F73918"/>
    <w:rsid w:val="00F73923"/>
    <w:rsid w:val="00F73C73"/>
    <w:rsid w:val="00F73D3C"/>
    <w:rsid w:val="00F74118"/>
    <w:rsid w:val="00F7417E"/>
    <w:rsid w:val="00F74FFB"/>
    <w:rsid w:val="00F7504B"/>
    <w:rsid w:val="00F75410"/>
    <w:rsid w:val="00F754D8"/>
    <w:rsid w:val="00F755A3"/>
    <w:rsid w:val="00F755CD"/>
    <w:rsid w:val="00F76065"/>
    <w:rsid w:val="00F760BD"/>
    <w:rsid w:val="00F763BD"/>
    <w:rsid w:val="00F767E8"/>
    <w:rsid w:val="00F76879"/>
    <w:rsid w:val="00F76934"/>
    <w:rsid w:val="00F76A59"/>
    <w:rsid w:val="00F7716A"/>
    <w:rsid w:val="00F77731"/>
    <w:rsid w:val="00F77F72"/>
    <w:rsid w:val="00F8014A"/>
    <w:rsid w:val="00F80160"/>
    <w:rsid w:val="00F8054D"/>
    <w:rsid w:val="00F80B65"/>
    <w:rsid w:val="00F80D7D"/>
    <w:rsid w:val="00F810E2"/>
    <w:rsid w:val="00F813AD"/>
    <w:rsid w:val="00F8143A"/>
    <w:rsid w:val="00F81B55"/>
    <w:rsid w:val="00F81BAF"/>
    <w:rsid w:val="00F81C11"/>
    <w:rsid w:val="00F81C79"/>
    <w:rsid w:val="00F81F7B"/>
    <w:rsid w:val="00F821F9"/>
    <w:rsid w:val="00F821FD"/>
    <w:rsid w:val="00F8220D"/>
    <w:rsid w:val="00F822B0"/>
    <w:rsid w:val="00F82B1A"/>
    <w:rsid w:val="00F82CA5"/>
    <w:rsid w:val="00F82E8C"/>
    <w:rsid w:val="00F82F0D"/>
    <w:rsid w:val="00F82FE0"/>
    <w:rsid w:val="00F83571"/>
    <w:rsid w:val="00F83905"/>
    <w:rsid w:val="00F83A08"/>
    <w:rsid w:val="00F83B60"/>
    <w:rsid w:val="00F84446"/>
    <w:rsid w:val="00F84596"/>
    <w:rsid w:val="00F847F8"/>
    <w:rsid w:val="00F84AEC"/>
    <w:rsid w:val="00F85684"/>
    <w:rsid w:val="00F85AC2"/>
    <w:rsid w:val="00F85CC8"/>
    <w:rsid w:val="00F8649F"/>
    <w:rsid w:val="00F865DA"/>
    <w:rsid w:val="00F868E1"/>
    <w:rsid w:val="00F8719C"/>
    <w:rsid w:val="00F8755F"/>
    <w:rsid w:val="00F875FE"/>
    <w:rsid w:val="00F877D7"/>
    <w:rsid w:val="00F877E1"/>
    <w:rsid w:val="00F878E6"/>
    <w:rsid w:val="00F900E3"/>
    <w:rsid w:val="00F903D9"/>
    <w:rsid w:val="00F90431"/>
    <w:rsid w:val="00F90B84"/>
    <w:rsid w:val="00F90C5E"/>
    <w:rsid w:val="00F90D0D"/>
    <w:rsid w:val="00F90ED9"/>
    <w:rsid w:val="00F9141C"/>
    <w:rsid w:val="00F91446"/>
    <w:rsid w:val="00F91627"/>
    <w:rsid w:val="00F916B7"/>
    <w:rsid w:val="00F92076"/>
    <w:rsid w:val="00F920AC"/>
    <w:rsid w:val="00F922BE"/>
    <w:rsid w:val="00F927FE"/>
    <w:rsid w:val="00F92864"/>
    <w:rsid w:val="00F92972"/>
    <w:rsid w:val="00F92A3E"/>
    <w:rsid w:val="00F92B80"/>
    <w:rsid w:val="00F92BB4"/>
    <w:rsid w:val="00F92E19"/>
    <w:rsid w:val="00F9340F"/>
    <w:rsid w:val="00F93709"/>
    <w:rsid w:val="00F9390B"/>
    <w:rsid w:val="00F93D3D"/>
    <w:rsid w:val="00F943E6"/>
    <w:rsid w:val="00F957E3"/>
    <w:rsid w:val="00F958A6"/>
    <w:rsid w:val="00F959D9"/>
    <w:rsid w:val="00F95AAA"/>
    <w:rsid w:val="00F963B4"/>
    <w:rsid w:val="00F964D0"/>
    <w:rsid w:val="00F96BC2"/>
    <w:rsid w:val="00F96FA7"/>
    <w:rsid w:val="00F9724D"/>
    <w:rsid w:val="00F97358"/>
    <w:rsid w:val="00F97609"/>
    <w:rsid w:val="00F97A70"/>
    <w:rsid w:val="00F97C58"/>
    <w:rsid w:val="00F97F01"/>
    <w:rsid w:val="00FA0655"/>
    <w:rsid w:val="00FA07D5"/>
    <w:rsid w:val="00FA0945"/>
    <w:rsid w:val="00FA0A46"/>
    <w:rsid w:val="00FA0A73"/>
    <w:rsid w:val="00FA0AD0"/>
    <w:rsid w:val="00FA0C5C"/>
    <w:rsid w:val="00FA0F17"/>
    <w:rsid w:val="00FA0F23"/>
    <w:rsid w:val="00FA1224"/>
    <w:rsid w:val="00FA1B27"/>
    <w:rsid w:val="00FA20B3"/>
    <w:rsid w:val="00FA242B"/>
    <w:rsid w:val="00FA24FB"/>
    <w:rsid w:val="00FA283A"/>
    <w:rsid w:val="00FA2D9D"/>
    <w:rsid w:val="00FA2F1A"/>
    <w:rsid w:val="00FA2F3A"/>
    <w:rsid w:val="00FA32ED"/>
    <w:rsid w:val="00FA3A29"/>
    <w:rsid w:val="00FA3B12"/>
    <w:rsid w:val="00FA3E43"/>
    <w:rsid w:val="00FA3E98"/>
    <w:rsid w:val="00FA433C"/>
    <w:rsid w:val="00FA47C1"/>
    <w:rsid w:val="00FA482E"/>
    <w:rsid w:val="00FA488C"/>
    <w:rsid w:val="00FA49EC"/>
    <w:rsid w:val="00FA4A82"/>
    <w:rsid w:val="00FA4D7C"/>
    <w:rsid w:val="00FA4F10"/>
    <w:rsid w:val="00FA4F4A"/>
    <w:rsid w:val="00FA50C4"/>
    <w:rsid w:val="00FA5795"/>
    <w:rsid w:val="00FA57DF"/>
    <w:rsid w:val="00FA6403"/>
    <w:rsid w:val="00FA650C"/>
    <w:rsid w:val="00FA673A"/>
    <w:rsid w:val="00FA69A8"/>
    <w:rsid w:val="00FA6A17"/>
    <w:rsid w:val="00FA6A58"/>
    <w:rsid w:val="00FA6CDA"/>
    <w:rsid w:val="00FA6E38"/>
    <w:rsid w:val="00FA7130"/>
    <w:rsid w:val="00FA7F81"/>
    <w:rsid w:val="00FB0216"/>
    <w:rsid w:val="00FB02B5"/>
    <w:rsid w:val="00FB033D"/>
    <w:rsid w:val="00FB03DB"/>
    <w:rsid w:val="00FB06CA"/>
    <w:rsid w:val="00FB0B27"/>
    <w:rsid w:val="00FB0D0B"/>
    <w:rsid w:val="00FB145C"/>
    <w:rsid w:val="00FB14B9"/>
    <w:rsid w:val="00FB15DF"/>
    <w:rsid w:val="00FB1B79"/>
    <w:rsid w:val="00FB1C6D"/>
    <w:rsid w:val="00FB1FA8"/>
    <w:rsid w:val="00FB23E8"/>
    <w:rsid w:val="00FB2CE1"/>
    <w:rsid w:val="00FB3051"/>
    <w:rsid w:val="00FB3053"/>
    <w:rsid w:val="00FB3254"/>
    <w:rsid w:val="00FB32E0"/>
    <w:rsid w:val="00FB36F2"/>
    <w:rsid w:val="00FB3966"/>
    <w:rsid w:val="00FB3B14"/>
    <w:rsid w:val="00FB3E5C"/>
    <w:rsid w:val="00FB3F11"/>
    <w:rsid w:val="00FB3F72"/>
    <w:rsid w:val="00FB40FA"/>
    <w:rsid w:val="00FB4114"/>
    <w:rsid w:val="00FB4461"/>
    <w:rsid w:val="00FB44DA"/>
    <w:rsid w:val="00FB465A"/>
    <w:rsid w:val="00FB48DB"/>
    <w:rsid w:val="00FB5077"/>
    <w:rsid w:val="00FB5286"/>
    <w:rsid w:val="00FB6799"/>
    <w:rsid w:val="00FB679F"/>
    <w:rsid w:val="00FB7064"/>
    <w:rsid w:val="00FB7132"/>
    <w:rsid w:val="00FB732E"/>
    <w:rsid w:val="00FB7A2C"/>
    <w:rsid w:val="00FB7D47"/>
    <w:rsid w:val="00FB7F45"/>
    <w:rsid w:val="00FC04D4"/>
    <w:rsid w:val="00FC10C2"/>
    <w:rsid w:val="00FC16A2"/>
    <w:rsid w:val="00FC172D"/>
    <w:rsid w:val="00FC1881"/>
    <w:rsid w:val="00FC1A54"/>
    <w:rsid w:val="00FC1A60"/>
    <w:rsid w:val="00FC1BC7"/>
    <w:rsid w:val="00FC228A"/>
    <w:rsid w:val="00FC2504"/>
    <w:rsid w:val="00FC25C2"/>
    <w:rsid w:val="00FC2A0B"/>
    <w:rsid w:val="00FC2BC4"/>
    <w:rsid w:val="00FC3459"/>
    <w:rsid w:val="00FC363C"/>
    <w:rsid w:val="00FC38BF"/>
    <w:rsid w:val="00FC39A5"/>
    <w:rsid w:val="00FC3ABE"/>
    <w:rsid w:val="00FC40B7"/>
    <w:rsid w:val="00FC40C3"/>
    <w:rsid w:val="00FC410E"/>
    <w:rsid w:val="00FC43C5"/>
    <w:rsid w:val="00FC4528"/>
    <w:rsid w:val="00FC4C41"/>
    <w:rsid w:val="00FC4F05"/>
    <w:rsid w:val="00FC5202"/>
    <w:rsid w:val="00FC5453"/>
    <w:rsid w:val="00FC5598"/>
    <w:rsid w:val="00FC566E"/>
    <w:rsid w:val="00FC5AB2"/>
    <w:rsid w:val="00FC613C"/>
    <w:rsid w:val="00FC6226"/>
    <w:rsid w:val="00FC6339"/>
    <w:rsid w:val="00FC6AB0"/>
    <w:rsid w:val="00FC7025"/>
    <w:rsid w:val="00FC723A"/>
    <w:rsid w:val="00FC7FDE"/>
    <w:rsid w:val="00FD06CA"/>
    <w:rsid w:val="00FD06D4"/>
    <w:rsid w:val="00FD06DD"/>
    <w:rsid w:val="00FD0771"/>
    <w:rsid w:val="00FD0A7F"/>
    <w:rsid w:val="00FD0DF1"/>
    <w:rsid w:val="00FD10D1"/>
    <w:rsid w:val="00FD10D5"/>
    <w:rsid w:val="00FD14E1"/>
    <w:rsid w:val="00FD17C7"/>
    <w:rsid w:val="00FD1841"/>
    <w:rsid w:val="00FD1A17"/>
    <w:rsid w:val="00FD1D48"/>
    <w:rsid w:val="00FD1E5B"/>
    <w:rsid w:val="00FD21D6"/>
    <w:rsid w:val="00FD26D8"/>
    <w:rsid w:val="00FD2791"/>
    <w:rsid w:val="00FD2E8B"/>
    <w:rsid w:val="00FD3247"/>
    <w:rsid w:val="00FD3372"/>
    <w:rsid w:val="00FD3896"/>
    <w:rsid w:val="00FD427C"/>
    <w:rsid w:val="00FD439B"/>
    <w:rsid w:val="00FD43D8"/>
    <w:rsid w:val="00FD4587"/>
    <w:rsid w:val="00FD45D9"/>
    <w:rsid w:val="00FD5402"/>
    <w:rsid w:val="00FD557E"/>
    <w:rsid w:val="00FD5C65"/>
    <w:rsid w:val="00FD613F"/>
    <w:rsid w:val="00FD6562"/>
    <w:rsid w:val="00FD67BF"/>
    <w:rsid w:val="00FD6832"/>
    <w:rsid w:val="00FD68D5"/>
    <w:rsid w:val="00FD68F1"/>
    <w:rsid w:val="00FD6A2A"/>
    <w:rsid w:val="00FD6AB1"/>
    <w:rsid w:val="00FD6B57"/>
    <w:rsid w:val="00FD6BCE"/>
    <w:rsid w:val="00FD6EB5"/>
    <w:rsid w:val="00FD7032"/>
    <w:rsid w:val="00FD730F"/>
    <w:rsid w:val="00FD77E0"/>
    <w:rsid w:val="00FD78A6"/>
    <w:rsid w:val="00FD7B17"/>
    <w:rsid w:val="00FD7F11"/>
    <w:rsid w:val="00FE0210"/>
    <w:rsid w:val="00FE0A4C"/>
    <w:rsid w:val="00FE0B47"/>
    <w:rsid w:val="00FE0D24"/>
    <w:rsid w:val="00FE0E3A"/>
    <w:rsid w:val="00FE1C6D"/>
    <w:rsid w:val="00FE2252"/>
    <w:rsid w:val="00FE22FC"/>
    <w:rsid w:val="00FE237C"/>
    <w:rsid w:val="00FE2479"/>
    <w:rsid w:val="00FE2679"/>
    <w:rsid w:val="00FE2971"/>
    <w:rsid w:val="00FE29A3"/>
    <w:rsid w:val="00FE3132"/>
    <w:rsid w:val="00FE3267"/>
    <w:rsid w:val="00FE33D6"/>
    <w:rsid w:val="00FE35B9"/>
    <w:rsid w:val="00FE368A"/>
    <w:rsid w:val="00FE38CF"/>
    <w:rsid w:val="00FE3D3D"/>
    <w:rsid w:val="00FE44F1"/>
    <w:rsid w:val="00FE464A"/>
    <w:rsid w:val="00FE46A3"/>
    <w:rsid w:val="00FE46B8"/>
    <w:rsid w:val="00FE4715"/>
    <w:rsid w:val="00FE486C"/>
    <w:rsid w:val="00FE4C0C"/>
    <w:rsid w:val="00FE4D48"/>
    <w:rsid w:val="00FE4EED"/>
    <w:rsid w:val="00FE5F6D"/>
    <w:rsid w:val="00FE68CE"/>
    <w:rsid w:val="00FE6AAB"/>
    <w:rsid w:val="00FE6FE9"/>
    <w:rsid w:val="00FE70B8"/>
    <w:rsid w:val="00FE724F"/>
    <w:rsid w:val="00FE73A4"/>
    <w:rsid w:val="00FE7BD5"/>
    <w:rsid w:val="00FE7F7C"/>
    <w:rsid w:val="00FF003F"/>
    <w:rsid w:val="00FF0521"/>
    <w:rsid w:val="00FF0943"/>
    <w:rsid w:val="00FF0DB2"/>
    <w:rsid w:val="00FF0F8D"/>
    <w:rsid w:val="00FF167F"/>
    <w:rsid w:val="00FF19F9"/>
    <w:rsid w:val="00FF1C7D"/>
    <w:rsid w:val="00FF1DC2"/>
    <w:rsid w:val="00FF1FAB"/>
    <w:rsid w:val="00FF207E"/>
    <w:rsid w:val="00FF2365"/>
    <w:rsid w:val="00FF25AF"/>
    <w:rsid w:val="00FF2809"/>
    <w:rsid w:val="00FF28BB"/>
    <w:rsid w:val="00FF2C79"/>
    <w:rsid w:val="00FF2EA0"/>
    <w:rsid w:val="00FF2F9D"/>
    <w:rsid w:val="00FF3049"/>
    <w:rsid w:val="00FF3086"/>
    <w:rsid w:val="00FF32C4"/>
    <w:rsid w:val="00FF3731"/>
    <w:rsid w:val="00FF395D"/>
    <w:rsid w:val="00FF3A59"/>
    <w:rsid w:val="00FF443D"/>
    <w:rsid w:val="00FF4BDF"/>
    <w:rsid w:val="00FF4D4F"/>
    <w:rsid w:val="00FF4E97"/>
    <w:rsid w:val="00FF5007"/>
    <w:rsid w:val="00FF5056"/>
    <w:rsid w:val="00FF5181"/>
    <w:rsid w:val="00FF5A15"/>
    <w:rsid w:val="00FF5A8B"/>
    <w:rsid w:val="00FF5DE8"/>
    <w:rsid w:val="00FF6147"/>
    <w:rsid w:val="00FF63F8"/>
    <w:rsid w:val="00FF64F8"/>
    <w:rsid w:val="00FF6602"/>
    <w:rsid w:val="00FF6AA4"/>
    <w:rsid w:val="00FF6C1B"/>
    <w:rsid w:val="00FF7171"/>
    <w:rsid w:val="00FF723B"/>
    <w:rsid w:val="00FF7310"/>
    <w:rsid w:val="00FF73A8"/>
    <w:rsid w:val="00FF7537"/>
    <w:rsid w:val="00FF7BC6"/>
    <w:rsid w:val="00FF7E10"/>
    <w:rsid w:val="00FF7E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D4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B3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34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345</Words>
  <Characters>1972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dc:creator>
  <cp:keywords/>
  <dc:description/>
  <cp:lastModifiedBy>Элемент</cp:lastModifiedBy>
  <cp:revision>3</cp:revision>
  <cp:lastPrinted>2018-08-14T02:57:00Z</cp:lastPrinted>
  <dcterms:created xsi:type="dcterms:W3CDTF">2018-08-13T07:17:00Z</dcterms:created>
  <dcterms:modified xsi:type="dcterms:W3CDTF">2018-08-14T03:00:00Z</dcterms:modified>
</cp:coreProperties>
</file>