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B6" w:rsidRPr="00656B31" w:rsidRDefault="00FD7EB6" w:rsidP="00917BC0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000000"/>
          <w:sz w:val="28"/>
          <w:szCs w:val="28"/>
          <w:lang w:eastAsia="ru-RU"/>
        </w:rPr>
      </w:pPr>
      <w:r w:rsidRPr="00656B31">
        <w:rPr>
          <w:rFonts w:ascii="Verdana" w:hAnsi="Verdana"/>
          <w:b/>
          <w:color w:val="000000"/>
          <w:sz w:val="28"/>
          <w:szCs w:val="28"/>
          <w:lang w:eastAsia="ru-RU"/>
        </w:rPr>
        <w:t>С 10 апреля в ряде районов Иркутской области вводится особый противопожарный режим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Правительством Иркутской области на территории региона с 8 часов 10 апреля 2019 года до 8 часов 15 июня 2019 года вводится особый противопожарный режим, за исключением территорий Бодайбинского, Казачинско-Ленского, Катангского, Киренского, Мамско-Чуйского, Нижнеилимского, Усть-Илимского, Усть-Кутского муниципальных районов, где особый противопожарный режим будет установлен с 1 мая 2018 года. Такая мера позволит обеспечить безопасность жизнедеятельности населения в период высокой пожарной опасности.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В условиях действия особого противопожарного режима на территории Иркутской области устанавливаются дополнительные требования пожарной безопасности, включающие в себя: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-запрет на посещение гражданами лесов при наступлении III класса и выше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выполнением определенных видов работ по обеспечению пожарной и санитарной безопасности в лесах в рамках государственных заданий, проездом в оздоровительные учреждения, туристические базы, осуществлением мониторинга пожарной опасности в лесах и лесных пожаров;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-запрет на разведение костров и выжигание сухой растительности, сжигание мусора на территориях поселений и городских округов, садоводческих, огороднических и дачных некоммерческих объединений граждан, предприятиях, полосах отвода линий электропередачи, железных и автомобильных дорог, в лесах, расположенных на землях, находящихся в государственной собственности Иркутской области, на землях лесного фонда, осуществление полномочий по охране которых передано органам государственной власти Иркутской области в соответствии с частью 1 статьи 83 Лесного кодекса Российской Федерации, а также на землях особо охраняемых природных территорий, за исключением работ, проводимых специализированными организациями по обустройству защитных полос и иных профилактических работ, предусмотренных лесным законодательством;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-запрет на 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 для проживания;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-наличие у граждан, находящихся в лесах при наступлении I, II класса пожарной опасности, емкости с водой не менее 20 литров для обеспечения мер по недопущению и распространению лесных пожаров;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-разработку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-введение ограничений охоты в охотничьих угодьях в лесах;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-создание по периметру населенных пунктов, объектов муниципальной собственности, граничащих с лесничествами (лесопарками), а также расположенных в районах с торфяными почвами, двойных защитных противопожарных минерализованных полос шириной </w:t>
      </w:r>
      <w:smartTag w:uri="urn:schemas-microsoft-com:office:smarttags" w:element="metricconverter">
        <w:smartTagPr>
          <w:attr w:name="ProductID" w:val="1,4 метра"/>
        </w:smartTagPr>
        <w:r w:rsidRPr="00656B31">
          <w:rPr>
            <w:rFonts w:ascii="Times New Roman" w:hAnsi="Times New Roman"/>
            <w:color w:val="000000"/>
            <w:sz w:val="28"/>
            <w:szCs w:val="28"/>
            <w:lang w:eastAsia="ru-RU"/>
          </w:rPr>
          <w:t>1,4 метра</w:t>
        </w:r>
      </w:smartTag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устройством противопожарного расстояния между ними шириной не менее </w:t>
      </w:r>
      <w:smartTag w:uri="urn:schemas-microsoft-com:office:smarttags" w:element="metricconverter">
        <w:smartTagPr>
          <w:attr w:name="ProductID" w:val="10 метров"/>
        </w:smartTagPr>
        <w:r w:rsidRPr="00656B31">
          <w:rPr>
            <w:rFonts w:ascii="Times New Roman" w:hAnsi="Times New Roman"/>
            <w:color w:val="000000"/>
            <w:sz w:val="28"/>
            <w:szCs w:val="28"/>
            <w:lang w:eastAsia="ru-RU"/>
          </w:rPr>
          <w:t>10 метров</w:t>
        </w:r>
      </w:smartTag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, с организацией постоянного обеспечения ее очистки от сухой травянистой растительности, пожнивных остатков, валежника, порубочных остатков, мусора и других горючих материалов.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отключения электроэнергии в муниципальных образованиях в период усиления ветра и при поступлении информации от ФГБУ «Иркутское управление по гидрометеорологии и мониторингу окружающей среды» об усилении ветра свыше 10 м/с, а также проведение заблаговременного оповещения населения.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На период особого противопожарного режима предусмотрено функционирование постоянно действующих оперативных штабов для рассмотрения вопросов оперативной обстановки с пожарами в ежесуточном режиме, а также обеспечение готовности объектов, спланированных под пункты временного размещения людей на территориях муниципальных образований Иркутской области, готовности техники для эвакуации населения в случае возникновения чрезвычайной ситуации. Создание патрульных, патрульно-маневренных, маневренных групп на территории муниципального образования, а также организация,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садоводческих, огороднических и дачных некоммерческих объединений граждан и предприятий, а также выставление стационарных и передвижных межведомственных постов.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К профилактической работе и патрулированию будут привлечены представители общественных организаций, в том числе добровольной пожарной охраны, охранных организаций, а также добровольцы, осуществляющие деятельность в сфере предупреждения и тушения пожаров, студенты, школьники, жители населенных пунктов.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Информирование населения о действии на территории особого противопожарного режима, требованиях пожарной безопасности и оперативной обстановке, связанной с прохождением пожароопасного сезона с задействованием всех систем оповещения будут осуществляться ежедневно.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Пожарно-спасательная служба Иркутской области  настоятельно рекомендует гражданам быть предельно осторожными и внимательными в этот период. На садовых участках во избежание пожаров не поджигайте траву, не сжигайте мусор. Тщательно тушите окурки и спички перед тем, как выбросить их. Не проходите мимо горящей травы, примите посильные меры по тушению. Если площадь возгорания стремительно увеличивается, то незамедлительно вызывайте пожарно-спасательные подразделения по телефону 101.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Инструктор противопожарной профилактики ПЧ №114с.Икей</w:t>
      </w:r>
    </w:p>
    <w:p w:rsidR="00FD7EB6" w:rsidRPr="00656B31" w:rsidRDefault="00FD7EB6" w:rsidP="00656B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56B31">
        <w:rPr>
          <w:rFonts w:ascii="Times New Roman" w:hAnsi="Times New Roman"/>
          <w:color w:val="000000"/>
          <w:sz w:val="28"/>
          <w:szCs w:val="28"/>
          <w:lang w:eastAsia="ru-RU"/>
        </w:rPr>
        <w:t>Нижнеудинского филиала ОГБУ  «ПСС Иркутской области»            </w:t>
      </w:r>
    </w:p>
    <w:sectPr w:rsidR="00FD7EB6" w:rsidRPr="00656B31" w:rsidSect="00656B31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78F8"/>
    <w:multiLevelType w:val="multilevel"/>
    <w:tmpl w:val="3B5E0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21022"/>
    <w:multiLevelType w:val="multilevel"/>
    <w:tmpl w:val="4A08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E977B7"/>
    <w:multiLevelType w:val="multilevel"/>
    <w:tmpl w:val="F8101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5100D"/>
    <w:multiLevelType w:val="multilevel"/>
    <w:tmpl w:val="F83E1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00F"/>
    <w:rsid w:val="00375697"/>
    <w:rsid w:val="00656B31"/>
    <w:rsid w:val="006A7080"/>
    <w:rsid w:val="0079400F"/>
    <w:rsid w:val="00917BC0"/>
    <w:rsid w:val="00EB192A"/>
    <w:rsid w:val="00FD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0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0073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400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826</Words>
  <Characters>4713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4</cp:revision>
  <cp:lastPrinted>2019-04-11T02:16:00Z</cp:lastPrinted>
  <dcterms:created xsi:type="dcterms:W3CDTF">2019-04-11T00:39:00Z</dcterms:created>
  <dcterms:modified xsi:type="dcterms:W3CDTF">2019-04-11T02:16:00Z</dcterms:modified>
</cp:coreProperties>
</file>