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1" w:rsidRPr="00DE5D2C" w:rsidRDefault="00B85B81" w:rsidP="00D77F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E5D2C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Топите печь безопасно!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причины «печных» пожаров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Во-первых, нарушение правил устройства печи: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недостаточные разделки дымовых труб в местах их прохождения через деревянные перекрытия, а также малые отступки — расстояния между стенками печи и деревянными конструкциями перегородок и стен дома;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предтопочного листа.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розжиг печи бензином, керосином и другими легковоспламеняющимися жидкостями;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дров, длина которых превышает размеры топливника;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перекаливание печей;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оставленные открытыми дверки;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сушка одежды или других предметов вблизи очага.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монтажу и эксплуатации печного отопления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 w:rsidRPr="00DE5D2C">
          <w:rPr>
            <w:rFonts w:ascii="Times New Roman" w:hAnsi="Times New Roman"/>
            <w:color w:val="000000"/>
            <w:sz w:val="28"/>
            <w:szCs w:val="28"/>
            <w:lang w:eastAsia="ru-RU"/>
          </w:rPr>
          <w:t>38 см</w:t>
        </w:r>
      </w:smartTag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 w:rsidRPr="00DE5D2C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мм</w:t>
        </w:r>
      </w:smartTag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 w:rsidRPr="00DE5D2C">
          <w:rPr>
            <w:rFonts w:ascii="Times New Roman" w:hAnsi="Times New Roman"/>
            <w:color w:val="000000"/>
            <w:sz w:val="28"/>
            <w:szCs w:val="28"/>
            <w:lang w:eastAsia="ru-RU"/>
          </w:rPr>
          <w:t>100 мм</w:t>
        </w:r>
      </w:smartTag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детям надзор за ними;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Располагать топливо и другие горючие вещества, материалы на предтопочном листе;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Топить углем, коксом и газом печи, не предназначенные для этих видов топлива;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Перекаливать печи;</w:t>
      </w:r>
    </w:p>
    <w:p w:rsidR="00B85B81" w:rsidRPr="00DE5D2C" w:rsidRDefault="00B85B81" w:rsidP="00DE5D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E5D2C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</w:t>
      </w:r>
      <w:r w:rsidRPr="00DE5D2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DE5D2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DE5D2C">
        <w:rPr>
          <w:rFonts w:ascii="Times New Roman" w:hAnsi="Times New Roman"/>
          <w:color w:val="000000"/>
          <w:sz w:val="20"/>
          <w:szCs w:val="20"/>
        </w:rPr>
        <w:t xml:space="preserve">  Инструктор ПП ПЧ-114 с.Икей Бушмакина Е.А.</w:t>
      </w:r>
      <w:bookmarkStart w:id="0" w:name="_GoBack"/>
      <w:bookmarkEnd w:id="0"/>
    </w:p>
    <w:p w:rsidR="00B85B81" w:rsidRPr="00DE5D2C" w:rsidRDefault="00B85B81" w:rsidP="00D77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85B81" w:rsidRPr="00DE5D2C" w:rsidSect="00DE5D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2C8"/>
    <w:multiLevelType w:val="multilevel"/>
    <w:tmpl w:val="9CD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EF67A1"/>
    <w:multiLevelType w:val="multilevel"/>
    <w:tmpl w:val="B7D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2F204A"/>
    <w:multiLevelType w:val="multilevel"/>
    <w:tmpl w:val="EA0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CD"/>
    <w:rsid w:val="002B201A"/>
    <w:rsid w:val="00662DFF"/>
    <w:rsid w:val="00AD580C"/>
    <w:rsid w:val="00B85B81"/>
    <w:rsid w:val="00C276CD"/>
    <w:rsid w:val="00D14EA3"/>
    <w:rsid w:val="00D77F91"/>
    <w:rsid w:val="00D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1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63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160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cp:lastPrinted>2019-01-23T02:06:00Z</cp:lastPrinted>
  <dcterms:created xsi:type="dcterms:W3CDTF">2019-01-21T14:10:00Z</dcterms:created>
  <dcterms:modified xsi:type="dcterms:W3CDTF">2019-01-23T06:27:00Z</dcterms:modified>
</cp:coreProperties>
</file>