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19" w:rsidRDefault="00062119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</w:p>
    <w:p w:rsidR="00062119" w:rsidRPr="00726FA3" w:rsidRDefault="00062119" w:rsidP="00726FA3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62119" w:rsidRPr="00DF394F" w:rsidRDefault="00062119" w:rsidP="00726FA3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062119" w:rsidRPr="00DF394F" w:rsidRDefault="00062119" w:rsidP="00726FA3"/>
    <w:p w:rsidR="00062119" w:rsidRPr="00DF394F" w:rsidRDefault="0006211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062119" w:rsidRPr="00DF394F" w:rsidRDefault="00062119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Икейского</w:t>
      </w:r>
      <w:r w:rsidRPr="00DF394F">
        <w:rPr>
          <w:b/>
          <w:sz w:val="28"/>
          <w:szCs w:val="28"/>
        </w:rPr>
        <w:t>сельского поселения</w:t>
      </w:r>
    </w:p>
    <w:p w:rsidR="00062119" w:rsidRPr="00DF394F" w:rsidRDefault="00062119" w:rsidP="00726FA3">
      <w:pPr>
        <w:jc w:val="center"/>
        <w:rPr>
          <w:b/>
          <w:sz w:val="28"/>
          <w:szCs w:val="28"/>
        </w:rPr>
      </w:pPr>
    </w:p>
    <w:p w:rsidR="00062119" w:rsidRDefault="0006211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062119" w:rsidRDefault="00062119" w:rsidP="00726FA3">
      <w:pPr>
        <w:jc w:val="center"/>
        <w:rPr>
          <w:b/>
          <w:sz w:val="28"/>
          <w:szCs w:val="28"/>
        </w:rPr>
      </w:pPr>
    </w:p>
    <w:p w:rsidR="00062119" w:rsidRDefault="00062119" w:rsidP="00726FA3">
      <w:pPr>
        <w:jc w:val="center"/>
        <w:rPr>
          <w:b/>
          <w:sz w:val="28"/>
          <w:szCs w:val="28"/>
        </w:rPr>
      </w:pPr>
    </w:p>
    <w:p w:rsidR="00062119" w:rsidRPr="00DF394F" w:rsidRDefault="00062119" w:rsidP="00726FA3">
      <w:pPr>
        <w:jc w:val="center"/>
        <w:rPr>
          <w:b/>
          <w:sz w:val="28"/>
          <w:szCs w:val="28"/>
        </w:rPr>
      </w:pPr>
    </w:p>
    <w:p w:rsidR="00062119" w:rsidRPr="00DF394F" w:rsidRDefault="00062119" w:rsidP="00726FA3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04.12.2020</w:t>
      </w:r>
      <w:r w:rsidRPr="00DF394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F39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F394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62-пг</w:t>
      </w:r>
    </w:p>
    <w:p w:rsidR="00062119" w:rsidRPr="00DF394F" w:rsidRDefault="00062119" w:rsidP="00726FA3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Икей</w:t>
      </w:r>
    </w:p>
    <w:p w:rsidR="00062119" w:rsidRDefault="00062119" w:rsidP="004E4EF5">
      <w:pPr>
        <w:shd w:val="clear" w:color="auto" w:fill="FFFFFF"/>
        <w:spacing w:line="326" w:lineRule="exact"/>
        <w:ind w:left="3965" w:right="3110" w:firstLine="278"/>
      </w:pPr>
    </w:p>
    <w:p w:rsidR="00062119" w:rsidRDefault="00062119" w:rsidP="004E4EF5">
      <w:pPr>
        <w:shd w:val="clear" w:color="auto" w:fill="FFFFFF"/>
        <w:spacing w:line="326" w:lineRule="exact"/>
        <w:ind w:left="3965" w:right="3110" w:firstLine="278"/>
      </w:pPr>
    </w:p>
    <w:p w:rsidR="00062119" w:rsidRPr="00726FA3" w:rsidRDefault="00062119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062119" w:rsidRPr="00726FA3" w:rsidRDefault="00062119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>«Внесение изменений в генеральный</w:t>
      </w:r>
      <w:r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062119" w:rsidRPr="00726FA3" w:rsidRDefault="00062119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Икейского</w:t>
      </w:r>
      <w:r w:rsidRPr="00726FA3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062119" w:rsidRDefault="0006211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062119" w:rsidRDefault="0006211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color w:val="000000"/>
          <w:sz w:val="28"/>
        </w:rPr>
        <w:t>Икейского</w:t>
      </w:r>
    </w:p>
    <w:p w:rsidR="00062119" w:rsidRPr="00726FA3" w:rsidRDefault="00062119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>сельского поселения от 12</w:t>
      </w:r>
      <w:r w:rsidRPr="00A209F3">
        <w:rPr>
          <w:b/>
          <w:color w:val="000000"/>
          <w:sz w:val="28"/>
        </w:rPr>
        <w:t xml:space="preserve">.12.2013 г. № </w:t>
      </w:r>
      <w:r>
        <w:rPr>
          <w:b/>
          <w:color w:val="000000"/>
          <w:sz w:val="28"/>
        </w:rPr>
        <w:t>26»</w:t>
      </w:r>
    </w:p>
    <w:p w:rsidR="00062119" w:rsidRDefault="00062119" w:rsidP="00A41199">
      <w:pPr>
        <w:shd w:val="clear" w:color="auto" w:fill="FFFFFF"/>
        <w:tabs>
          <w:tab w:val="left" w:pos="4120"/>
        </w:tabs>
      </w:pPr>
    </w:p>
    <w:p w:rsidR="00062119" w:rsidRPr="00726FA3" w:rsidRDefault="00062119" w:rsidP="009B3EC6">
      <w:pPr>
        <w:shd w:val="clear" w:color="auto" w:fill="FFFFFF"/>
        <w:ind w:firstLine="720"/>
        <w:jc w:val="both"/>
        <w:rPr>
          <w:sz w:val="28"/>
        </w:rPr>
      </w:pPr>
      <w:r w:rsidRPr="00CD4CA0">
        <w:rPr>
          <w:color w:val="00000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726FA3">
        <w:rPr>
          <w:sz w:val="28"/>
        </w:rPr>
        <w:t xml:space="preserve">, руководствуясь требованиями статей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</w:rPr>
        <w:t>Икейского</w:t>
      </w:r>
      <w:r w:rsidRPr="00726FA3">
        <w:rPr>
          <w:sz w:val="28"/>
        </w:rPr>
        <w:t xml:space="preserve"> сельского поселения от </w:t>
      </w:r>
      <w:r>
        <w:rPr>
          <w:sz w:val="28"/>
        </w:rPr>
        <w:t>17.01.2020 г.№3а</w:t>
      </w:r>
      <w:r w:rsidRPr="00726FA3">
        <w:rPr>
          <w:sz w:val="28"/>
        </w:rPr>
        <w:t>-п</w:t>
      </w:r>
      <w:r>
        <w:rPr>
          <w:sz w:val="28"/>
        </w:rPr>
        <w:t>г</w:t>
      </w:r>
      <w:r w:rsidRPr="00726FA3">
        <w:rPr>
          <w:sz w:val="28"/>
        </w:rPr>
        <w:t xml:space="preserve"> «</w:t>
      </w:r>
      <w:r w:rsidRPr="00E77706">
        <w:rPr>
          <w:bCs/>
          <w:color w:val="000000"/>
          <w:sz w:val="28"/>
        </w:rPr>
        <w:t>О подготовке проекта «Внесение изменений в генеральный план</w:t>
      </w:r>
      <w:r>
        <w:rPr>
          <w:bCs/>
          <w:color w:val="000000"/>
          <w:sz w:val="28"/>
        </w:rPr>
        <w:t xml:space="preserve"> Икейского</w:t>
      </w:r>
      <w:r w:rsidRPr="00E77706">
        <w:rPr>
          <w:bCs/>
          <w:color w:val="000000"/>
          <w:sz w:val="28"/>
        </w:rPr>
        <w:t xml:space="preserve"> муниципального образования Тулунского района Иркутской области, </w:t>
      </w:r>
      <w:r w:rsidRPr="00E77706">
        <w:rPr>
          <w:color w:val="000000"/>
          <w:sz w:val="28"/>
        </w:rPr>
        <w:t xml:space="preserve">утвержденного решением Думы </w:t>
      </w:r>
      <w:r>
        <w:rPr>
          <w:color w:val="000000"/>
          <w:sz w:val="28"/>
        </w:rPr>
        <w:t>Икейского сельского поселения от 12</w:t>
      </w:r>
      <w:r w:rsidRPr="00E77706">
        <w:rPr>
          <w:color w:val="000000"/>
          <w:sz w:val="28"/>
        </w:rPr>
        <w:t>.12.2013 г. № 2</w:t>
      </w:r>
      <w:r>
        <w:rPr>
          <w:color w:val="000000"/>
          <w:sz w:val="28"/>
        </w:rPr>
        <w:t>6</w:t>
      </w:r>
      <w:r w:rsidRPr="00A209F3">
        <w:rPr>
          <w:b/>
          <w:bCs/>
          <w:color w:val="000000"/>
          <w:sz w:val="28"/>
        </w:rPr>
        <w:t>»</w:t>
      </w:r>
      <w:r w:rsidRPr="00726FA3">
        <w:rPr>
          <w:sz w:val="28"/>
        </w:rPr>
        <w:t>,</w:t>
      </w:r>
      <w:r w:rsidRPr="00726FA3">
        <w:rPr>
          <w:spacing w:val="4"/>
          <w:sz w:val="28"/>
        </w:rPr>
        <w:t xml:space="preserve">Положением о публичных </w:t>
      </w:r>
      <w:r w:rsidRPr="00726FA3">
        <w:rPr>
          <w:sz w:val="28"/>
        </w:rPr>
        <w:t xml:space="preserve">слушаниях в </w:t>
      </w:r>
      <w:r>
        <w:rPr>
          <w:sz w:val="28"/>
        </w:rPr>
        <w:t>Икейском</w:t>
      </w:r>
      <w:r w:rsidRPr="00726FA3">
        <w:rPr>
          <w:sz w:val="28"/>
        </w:rPr>
        <w:t xml:space="preserve"> сельском поселении, утвержденным Решением Думы </w:t>
      </w:r>
      <w:r>
        <w:rPr>
          <w:sz w:val="28"/>
        </w:rPr>
        <w:t>Икейского</w:t>
      </w:r>
      <w:r w:rsidRPr="00726FA3">
        <w:rPr>
          <w:sz w:val="28"/>
        </w:rPr>
        <w:t xml:space="preserve"> сельского поселения от  </w:t>
      </w:r>
      <w:r w:rsidRPr="008E5DAF">
        <w:rPr>
          <w:sz w:val="28"/>
        </w:rPr>
        <w:t>20.03.2019 г.</w:t>
      </w:r>
      <w:r>
        <w:rPr>
          <w:sz w:val="28"/>
        </w:rPr>
        <w:t xml:space="preserve"> </w:t>
      </w:r>
      <w:r w:rsidRPr="008E5DAF">
        <w:rPr>
          <w:sz w:val="28"/>
        </w:rPr>
        <w:t>№ 1</w:t>
      </w:r>
      <w:r w:rsidRPr="00726FA3">
        <w:rPr>
          <w:sz w:val="28"/>
        </w:rPr>
        <w:t xml:space="preserve">,Уставом </w:t>
      </w:r>
      <w:r>
        <w:rPr>
          <w:sz w:val="28"/>
        </w:rPr>
        <w:t>Икейского</w:t>
      </w:r>
      <w:r w:rsidRPr="00726FA3">
        <w:rPr>
          <w:sz w:val="28"/>
        </w:rPr>
        <w:t xml:space="preserve"> муниципального образования,</w:t>
      </w:r>
    </w:p>
    <w:p w:rsidR="00062119" w:rsidRDefault="00062119" w:rsidP="00F22857">
      <w:pPr>
        <w:shd w:val="clear" w:color="auto" w:fill="FFFFFF"/>
        <w:spacing w:line="274" w:lineRule="exact"/>
        <w:ind w:right="51" w:firstLine="709"/>
        <w:jc w:val="both"/>
      </w:pPr>
    </w:p>
    <w:p w:rsidR="00062119" w:rsidRDefault="00062119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062119" w:rsidRPr="00E77706" w:rsidRDefault="00062119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062119" w:rsidRDefault="00062119" w:rsidP="009313FD">
      <w:pPr>
        <w:jc w:val="both"/>
        <w:rPr>
          <w:sz w:val="28"/>
        </w:rPr>
      </w:pPr>
      <w:r w:rsidRPr="009313FD">
        <w:rPr>
          <w:spacing w:val="-28"/>
          <w:sz w:val="28"/>
        </w:rPr>
        <w:t>1.</w:t>
      </w:r>
      <w:r w:rsidRPr="009313FD">
        <w:rPr>
          <w:spacing w:val="4"/>
          <w:sz w:val="28"/>
        </w:rPr>
        <w:t>Назначить публичные слушания по проекту «Внесение изменений в генеральный план</w:t>
      </w:r>
      <w:r>
        <w:rPr>
          <w:spacing w:val="4"/>
          <w:sz w:val="28"/>
        </w:rPr>
        <w:t xml:space="preserve"> </w:t>
      </w:r>
      <w:r>
        <w:rPr>
          <w:sz w:val="28"/>
        </w:rPr>
        <w:t>Икейского</w:t>
      </w:r>
      <w:r w:rsidRPr="009313FD">
        <w:rPr>
          <w:sz w:val="28"/>
        </w:rPr>
        <w:t xml:space="preserve"> муниципального образования Тулунского района Иркутской области,</w:t>
      </w:r>
      <w:r>
        <w:rPr>
          <w:sz w:val="28"/>
        </w:rPr>
        <w:t xml:space="preserve"> </w:t>
      </w:r>
      <w:r w:rsidRPr="009313FD">
        <w:rPr>
          <w:sz w:val="28"/>
        </w:rPr>
        <w:t xml:space="preserve">утвержденный решением Думы </w:t>
      </w:r>
      <w:r>
        <w:rPr>
          <w:sz w:val="28"/>
        </w:rPr>
        <w:t>Икейского сельского поселения от 12.12.2013г.№26 (далее Проект)</w:t>
      </w:r>
      <w:r w:rsidRPr="00FF64B6">
        <w:rPr>
          <w:sz w:val="28"/>
        </w:rPr>
        <w:t>.</w:t>
      </w:r>
    </w:p>
    <w:p w:rsidR="00062119" w:rsidRPr="009313FD" w:rsidRDefault="00062119" w:rsidP="009313FD">
      <w:pPr>
        <w:jc w:val="both"/>
        <w:rPr>
          <w:sz w:val="28"/>
        </w:rPr>
      </w:pPr>
    </w:p>
    <w:p w:rsidR="00062119" w:rsidRDefault="00062119" w:rsidP="009313FD">
      <w:pPr>
        <w:jc w:val="both"/>
        <w:rPr>
          <w:sz w:val="28"/>
        </w:rPr>
      </w:pPr>
      <w:r w:rsidRPr="009313FD">
        <w:rPr>
          <w:sz w:val="28"/>
        </w:rPr>
        <w:t xml:space="preserve">2.Оповестить о начале публичных слушаний по Проекту население </w:t>
      </w:r>
      <w:r>
        <w:rPr>
          <w:color w:val="000000"/>
          <w:sz w:val="28"/>
        </w:rPr>
        <w:t>Икейского</w:t>
      </w:r>
      <w:r w:rsidRPr="009313FD">
        <w:rPr>
          <w:sz w:val="28"/>
        </w:rPr>
        <w:t xml:space="preserve"> сельского поселения, посредством опубликования информации на официальном сайте </w:t>
      </w:r>
      <w:r>
        <w:rPr>
          <w:color w:val="000000"/>
          <w:sz w:val="28"/>
        </w:rPr>
        <w:t>Икейского</w:t>
      </w:r>
      <w:r w:rsidRPr="009313FD">
        <w:rPr>
          <w:sz w:val="28"/>
        </w:rPr>
        <w:t xml:space="preserve"> сельского поселения в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9313FD">
        <w:rPr>
          <w:sz w:val="28"/>
        </w:rPr>
        <w:t xml:space="preserve"> в разделе "Объявления", на информационных стендах в местах массового скопления граждан не позднее </w:t>
      </w:r>
      <w:r w:rsidRPr="00DF7DC7">
        <w:rPr>
          <w:sz w:val="28"/>
        </w:rPr>
        <w:t>07.12.2020 г.</w:t>
      </w:r>
    </w:p>
    <w:p w:rsidR="00062119" w:rsidRPr="009313FD" w:rsidRDefault="00062119" w:rsidP="009313FD">
      <w:pPr>
        <w:jc w:val="both"/>
        <w:rPr>
          <w:sz w:val="28"/>
        </w:rPr>
      </w:pPr>
    </w:p>
    <w:p w:rsidR="00062119" w:rsidRDefault="00062119" w:rsidP="009313FD">
      <w:pPr>
        <w:jc w:val="both"/>
        <w:rPr>
          <w:sz w:val="28"/>
        </w:rPr>
      </w:pPr>
      <w:r w:rsidRPr="009313FD">
        <w:rPr>
          <w:sz w:val="28"/>
        </w:rPr>
        <w:t xml:space="preserve">3. Разместить Проект на официальном сайте </w:t>
      </w:r>
      <w:r>
        <w:rPr>
          <w:sz w:val="28"/>
        </w:rPr>
        <w:t>Икейского</w:t>
      </w:r>
      <w:r w:rsidRPr="009313FD">
        <w:rPr>
          <w:sz w:val="28"/>
        </w:rPr>
        <w:t xml:space="preserve"> сельского поселения в сети «Интернет» во вкладке «Генеральный план»</w:t>
      </w:r>
      <w:r>
        <w:rPr>
          <w:sz w:val="28"/>
        </w:rPr>
        <w:t xml:space="preserve"> с </w:t>
      </w:r>
      <w:r w:rsidRPr="00DF7DC7">
        <w:rPr>
          <w:sz w:val="28"/>
        </w:rPr>
        <w:t>14.12.2020г.</w:t>
      </w:r>
    </w:p>
    <w:p w:rsidR="00062119" w:rsidRPr="009313FD" w:rsidRDefault="00062119" w:rsidP="009313FD">
      <w:pPr>
        <w:jc w:val="both"/>
        <w:rPr>
          <w:sz w:val="28"/>
        </w:rPr>
      </w:pPr>
    </w:p>
    <w:p w:rsidR="00062119" w:rsidRDefault="00062119" w:rsidP="009313FD">
      <w:pPr>
        <w:jc w:val="both"/>
        <w:rPr>
          <w:sz w:val="28"/>
        </w:rPr>
      </w:pPr>
      <w:r w:rsidRPr="009313FD">
        <w:rPr>
          <w:sz w:val="28"/>
        </w:rPr>
        <w:t xml:space="preserve">4.Организовать экспозицию по материалам Проекта в здании администрации </w:t>
      </w:r>
      <w:r>
        <w:rPr>
          <w:sz w:val="28"/>
        </w:rPr>
        <w:t>Икейского</w:t>
      </w:r>
      <w:r w:rsidRPr="009313FD">
        <w:rPr>
          <w:sz w:val="28"/>
        </w:rPr>
        <w:t xml:space="preserve"> сельского поселения по адресу: с. </w:t>
      </w:r>
      <w:r>
        <w:rPr>
          <w:sz w:val="28"/>
        </w:rPr>
        <w:t xml:space="preserve">Икей, ул. Коммуны, 126 с </w:t>
      </w:r>
      <w:r w:rsidRPr="00DF7DC7">
        <w:rPr>
          <w:sz w:val="28"/>
        </w:rPr>
        <w:t>14.12.2020г.</w:t>
      </w:r>
    </w:p>
    <w:p w:rsidR="00062119" w:rsidRPr="009313FD" w:rsidRDefault="00062119" w:rsidP="009313FD">
      <w:pPr>
        <w:jc w:val="both"/>
        <w:rPr>
          <w:sz w:val="28"/>
        </w:rPr>
      </w:pPr>
    </w:p>
    <w:p w:rsidR="00062119" w:rsidRPr="009313FD" w:rsidRDefault="00062119" w:rsidP="009313FD">
      <w:pPr>
        <w:jc w:val="both"/>
        <w:rPr>
          <w:sz w:val="28"/>
        </w:rPr>
      </w:pPr>
      <w:r w:rsidRPr="009313FD">
        <w:rPr>
          <w:sz w:val="28"/>
        </w:rPr>
        <w:t>5. Установить срок приема предло</w:t>
      </w:r>
      <w:r>
        <w:rPr>
          <w:sz w:val="28"/>
        </w:rPr>
        <w:t xml:space="preserve">жений и замечаний по Проекту </w:t>
      </w:r>
      <w:r w:rsidRPr="00DF7DC7">
        <w:rPr>
          <w:sz w:val="28"/>
        </w:rPr>
        <w:t>с 07.12.2020г. до 15.01.2021 г.</w:t>
      </w:r>
    </w:p>
    <w:p w:rsidR="00062119" w:rsidRPr="009313FD" w:rsidRDefault="00062119" w:rsidP="009313FD">
      <w:pPr>
        <w:jc w:val="both"/>
        <w:rPr>
          <w:sz w:val="28"/>
        </w:rPr>
      </w:pPr>
    </w:p>
    <w:p w:rsidR="00062119" w:rsidRPr="009313FD" w:rsidRDefault="00062119" w:rsidP="00C0756C">
      <w:pPr>
        <w:jc w:val="both"/>
        <w:rPr>
          <w:sz w:val="28"/>
        </w:rPr>
      </w:pPr>
      <w:r w:rsidRPr="009313FD">
        <w:rPr>
          <w:sz w:val="28"/>
        </w:rPr>
        <w:t xml:space="preserve">6.Установить Порядок приема Комиссией по подготовке Проекта предложений, </w:t>
      </w:r>
    </w:p>
    <w:p w:rsidR="00062119" w:rsidRDefault="00062119" w:rsidP="00C0756C">
      <w:pPr>
        <w:jc w:val="both"/>
        <w:rPr>
          <w:sz w:val="28"/>
        </w:rPr>
      </w:pPr>
      <w:r w:rsidRPr="009313FD">
        <w:rPr>
          <w:sz w:val="28"/>
        </w:rPr>
        <w:t>согласно приложению 1 к настоящему постановлению.</w:t>
      </w:r>
    </w:p>
    <w:p w:rsidR="00062119" w:rsidRPr="009313FD" w:rsidRDefault="00062119" w:rsidP="00C0756C">
      <w:pPr>
        <w:jc w:val="both"/>
        <w:rPr>
          <w:sz w:val="28"/>
        </w:rPr>
      </w:pPr>
    </w:p>
    <w:p w:rsidR="00062119" w:rsidRPr="009313FD" w:rsidRDefault="00062119" w:rsidP="00C0756C">
      <w:pPr>
        <w:jc w:val="both"/>
        <w:rPr>
          <w:sz w:val="28"/>
        </w:rPr>
      </w:pPr>
      <w:r w:rsidRPr="009313FD">
        <w:rPr>
          <w:sz w:val="28"/>
        </w:rPr>
        <w:t>7.Назначить собрание участников публичных слушаний</w:t>
      </w:r>
      <w:r>
        <w:rPr>
          <w:sz w:val="28"/>
        </w:rPr>
        <w:t>:</w:t>
      </w:r>
    </w:p>
    <w:p w:rsidR="00062119" w:rsidRPr="0013320D" w:rsidRDefault="00062119" w:rsidP="00C0756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с. Икей 13.01.2021</w:t>
      </w:r>
      <w:r w:rsidRPr="0013320D">
        <w:rPr>
          <w:color w:val="000000"/>
          <w:sz w:val="28"/>
          <w:szCs w:val="28"/>
        </w:rPr>
        <w:t>г. в 13</w:t>
      </w:r>
      <w:r w:rsidRPr="0013320D">
        <w:rPr>
          <w:rStyle w:val="apple-converted-space"/>
          <w:color w:val="000000"/>
          <w:sz w:val="28"/>
          <w:szCs w:val="28"/>
        </w:rPr>
        <w:t> </w:t>
      </w:r>
      <w:r w:rsidRPr="0013320D">
        <w:rPr>
          <w:sz w:val="28"/>
          <w:szCs w:val="28"/>
          <w:vertAlign w:val="superscript"/>
        </w:rPr>
        <w:t>00</w:t>
      </w:r>
      <w:r w:rsidRPr="0013320D">
        <w:rPr>
          <w:rStyle w:val="apple-converted-space"/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>ч</w:t>
      </w:r>
      <w:r w:rsidRPr="001332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3320D">
        <w:rPr>
          <w:color w:val="000000"/>
          <w:sz w:val="28"/>
          <w:szCs w:val="28"/>
        </w:rPr>
        <w:t>по адресу: Иркутская область, Тулунский район, с. Икей, ул. Пионерская, 19, МКУК «КДЦ с. Икей»;</w:t>
      </w:r>
    </w:p>
    <w:p w:rsidR="00062119" w:rsidRPr="0013320D" w:rsidRDefault="00062119" w:rsidP="00C0756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3320D">
        <w:rPr>
          <w:color w:val="000000"/>
          <w:sz w:val="28"/>
          <w:szCs w:val="28"/>
        </w:rPr>
        <w:t>- п. Икейский</w:t>
      </w:r>
      <w:r>
        <w:rPr>
          <w:color w:val="000000"/>
          <w:sz w:val="28"/>
          <w:szCs w:val="28"/>
        </w:rPr>
        <w:t xml:space="preserve"> 13.01.2021</w:t>
      </w:r>
      <w:r w:rsidRPr="0013320D">
        <w:rPr>
          <w:color w:val="000000"/>
          <w:sz w:val="28"/>
          <w:szCs w:val="28"/>
        </w:rPr>
        <w:t>г. в 15</w:t>
      </w:r>
      <w:r w:rsidRPr="0013320D">
        <w:rPr>
          <w:rStyle w:val="apple-converted-space"/>
          <w:color w:val="000000"/>
          <w:sz w:val="28"/>
          <w:szCs w:val="28"/>
        </w:rPr>
        <w:t> </w:t>
      </w:r>
      <w:r w:rsidRPr="0013320D">
        <w:rPr>
          <w:color w:val="000000"/>
          <w:sz w:val="28"/>
          <w:szCs w:val="28"/>
          <w:vertAlign w:val="superscript"/>
        </w:rPr>
        <w:t>00</w:t>
      </w:r>
      <w:r w:rsidRPr="0013320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</w:t>
      </w:r>
      <w:r w:rsidRPr="001332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3320D">
        <w:rPr>
          <w:color w:val="000000"/>
          <w:sz w:val="28"/>
          <w:szCs w:val="28"/>
        </w:rPr>
        <w:t>по адресу: Иркутская область, Тулунский район, с. Икей, ул. Пионерская, 19, МКУК «КДЦ с. Икей»;</w:t>
      </w:r>
    </w:p>
    <w:p w:rsidR="00062119" w:rsidRPr="0013320D" w:rsidRDefault="00062119" w:rsidP="00C0756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3320D">
        <w:rPr>
          <w:color w:val="000000"/>
          <w:sz w:val="28"/>
          <w:szCs w:val="28"/>
        </w:rPr>
        <w:t>- с. Галдун</w:t>
      </w:r>
      <w:r>
        <w:rPr>
          <w:color w:val="000000"/>
          <w:sz w:val="28"/>
          <w:szCs w:val="28"/>
        </w:rPr>
        <w:t xml:space="preserve"> </w:t>
      </w:r>
      <w:r w:rsidRPr="00133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14.01.2021</w:t>
      </w:r>
      <w:r w:rsidRPr="0013320D">
        <w:rPr>
          <w:color w:val="000000"/>
          <w:sz w:val="28"/>
          <w:szCs w:val="28"/>
        </w:rPr>
        <w:t>г. в 14</w:t>
      </w:r>
      <w:r w:rsidRPr="0013320D">
        <w:rPr>
          <w:rStyle w:val="apple-converted-space"/>
          <w:color w:val="000000"/>
          <w:sz w:val="28"/>
          <w:szCs w:val="28"/>
        </w:rPr>
        <w:t> </w:t>
      </w:r>
      <w:r w:rsidRPr="0013320D">
        <w:rPr>
          <w:color w:val="000000"/>
          <w:sz w:val="28"/>
          <w:szCs w:val="28"/>
          <w:vertAlign w:val="superscript"/>
        </w:rPr>
        <w:t>00</w:t>
      </w:r>
      <w:r w:rsidRPr="0013320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ч.</w:t>
      </w:r>
      <w:r w:rsidRPr="0013320D">
        <w:rPr>
          <w:color w:val="000000"/>
          <w:sz w:val="28"/>
          <w:szCs w:val="28"/>
        </w:rPr>
        <w:t xml:space="preserve"> по адресу: Иркутская область, Тулунский район, с. Галдун, ул. Советская, 29</w:t>
      </w:r>
    </w:p>
    <w:p w:rsidR="00062119" w:rsidRPr="0013320D" w:rsidRDefault="00062119" w:rsidP="00C0756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3320D">
        <w:rPr>
          <w:color w:val="000000"/>
          <w:sz w:val="28"/>
          <w:szCs w:val="28"/>
        </w:rPr>
        <w:t>- д. Гарбакарай</w:t>
      </w:r>
      <w:r>
        <w:rPr>
          <w:color w:val="000000"/>
          <w:sz w:val="28"/>
          <w:szCs w:val="28"/>
        </w:rPr>
        <w:t xml:space="preserve"> 14.01.2021</w:t>
      </w:r>
      <w:r w:rsidRPr="0013320D">
        <w:rPr>
          <w:color w:val="000000"/>
          <w:sz w:val="28"/>
          <w:szCs w:val="28"/>
        </w:rPr>
        <w:t>г.  в 16</w:t>
      </w:r>
      <w:r w:rsidRPr="0013320D">
        <w:rPr>
          <w:rStyle w:val="apple-converted-space"/>
          <w:color w:val="000000"/>
          <w:sz w:val="28"/>
          <w:szCs w:val="28"/>
        </w:rPr>
        <w:t> </w:t>
      </w:r>
      <w:r w:rsidRPr="0013320D">
        <w:rPr>
          <w:color w:val="000000"/>
          <w:sz w:val="28"/>
          <w:szCs w:val="28"/>
          <w:vertAlign w:val="superscript"/>
        </w:rPr>
        <w:t>00</w:t>
      </w:r>
      <w:r w:rsidRPr="0013320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ч.</w:t>
      </w:r>
      <w:r w:rsidRPr="0013320D">
        <w:rPr>
          <w:color w:val="000000"/>
          <w:sz w:val="28"/>
          <w:szCs w:val="28"/>
        </w:rPr>
        <w:t xml:space="preserve"> по адресу: Иркутская область, Тулунский район, д. Гарбакарай ул. Лесная, (у дома №8)</w:t>
      </w:r>
    </w:p>
    <w:p w:rsidR="00062119" w:rsidRPr="009313FD" w:rsidRDefault="00062119" w:rsidP="00CC3775">
      <w:pPr>
        <w:jc w:val="both"/>
        <w:rPr>
          <w:sz w:val="28"/>
        </w:rPr>
      </w:pPr>
    </w:p>
    <w:p w:rsidR="00062119" w:rsidRDefault="00062119" w:rsidP="00D94337">
      <w:pPr>
        <w:ind w:hanging="709"/>
        <w:jc w:val="both"/>
        <w:rPr>
          <w:sz w:val="28"/>
        </w:rPr>
      </w:pPr>
      <w:r w:rsidRPr="009313FD">
        <w:rPr>
          <w:sz w:val="28"/>
        </w:rPr>
        <w:t xml:space="preserve">          8.Подготовить и оформить протоколы собрания публичных слушаний </w:t>
      </w:r>
      <w:r w:rsidRPr="00DF7DC7">
        <w:rPr>
          <w:sz w:val="28"/>
        </w:rPr>
        <w:t>до 17.01.2021г.</w:t>
      </w:r>
    </w:p>
    <w:p w:rsidR="00062119" w:rsidRPr="009313FD" w:rsidRDefault="00062119" w:rsidP="00D94337">
      <w:pPr>
        <w:ind w:hanging="709"/>
        <w:jc w:val="both"/>
        <w:rPr>
          <w:sz w:val="28"/>
        </w:rPr>
      </w:pPr>
    </w:p>
    <w:p w:rsidR="00062119" w:rsidRDefault="00062119" w:rsidP="009313FD">
      <w:pPr>
        <w:jc w:val="both"/>
        <w:rPr>
          <w:sz w:val="28"/>
        </w:rPr>
      </w:pPr>
      <w:r w:rsidRPr="009313FD">
        <w:rPr>
          <w:sz w:val="28"/>
        </w:rPr>
        <w:t>9.</w:t>
      </w:r>
      <w:r>
        <w:rPr>
          <w:sz w:val="28"/>
        </w:rPr>
        <w:t xml:space="preserve"> Подготовить и о</w:t>
      </w:r>
      <w:r w:rsidRPr="009313FD">
        <w:rPr>
          <w:sz w:val="28"/>
        </w:rPr>
        <w:t>публиковать заключение о результатах публичны</w:t>
      </w:r>
      <w:r>
        <w:rPr>
          <w:sz w:val="28"/>
        </w:rPr>
        <w:t xml:space="preserve">х слушаний не позднее </w:t>
      </w:r>
      <w:r w:rsidRPr="00DF7DC7">
        <w:rPr>
          <w:sz w:val="28"/>
        </w:rPr>
        <w:t>19.01.2021г.</w:t>
      </w:r>
    </w:p>
    <w:p w:rsidR="00062119" w:rsidRPr="009313FD" w:rsidRDefault="00062119" w:rsidP="009313FD">
      <w:pPr>
        <w:jc w:val="both"/>
        <w:rPr>
          <w:sz w:val="28"/>
        </w:rPr>
      </w:pPr>
    </w:p>
    <w:p w:rsidR="00062119" w:rsidRDefault="00062119" w:rsidP="009313FD">
      <w:pPr>
        <w:jc w:val="both"/>
        <w:rPr>
          <w:sz w:val="28"/>
        </w:rPr>
      </w:pPr>
      <w:r w:rsidRPr="009313FD">
        <w:rPr>
          <w:sz w:val="28"/>
        </w:rPr>
        <w:t xml:space="preserve">10.Опубликовать </w:t>
      </w:r>
      <w:r>
        <w:rPr>
          <w:sz w:val="28"/>
        </w:rPr>
        <w:t>данное</w:t>
      </w:r>
      <w:r w:rsidRPr="009313FD">
        <w:rPr>
          <w:sz w:val="28"/>
        </w:rPr>
        <w:t xml:space="preserve"> постановление в газете «</w:t>
      </w:r>
      <w:r>
        <w:rPr>
          <w:sz w:val="28"/>
        </w:rPr>
        <w:t>Икейский</w:t>
      </w:r>
      <w:r w:rsidRPr="009313FD">
        <w:rPr>
          <w:sz w:val="28"/>
        </w:rPr>
        <w:t xml:space="preserve"> вестник» и разместить</w:t>
      </w:r>
      <w:r>
        <w:rPr>
          <w:sz w:val="28"/>
        </w:rPr>
        <w:t xml:space="preserve"> на </w:t>
      </w:r>
      <w:r w:rsidRPr="009313FD">
        <w:rPr>
          <w:sz w:val="28"/>
        </w:rPr>
        <w:t xml:space="preserve">официальном сайте </w:t>
      </w:r>
      <w:r>
        <w:rPr>
          <w:sz w:val="28"/>
        </w:rPr>
        <w:t>Икейского</w:t>
      </w:r>
      <w:r w:rsidRPr="009313FD">
        <w:rPr>
          <w:sz w:val="28"/>
        </w:rPr>
        <w:t xml:space="preserve"> сельского поселения </w:t>
      </w:r>
      <w:r>
        <w:rPr>
          <w:sz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9313FD">
        <w:rPr>
          <w:sz w:val="28"/>
        </w:rPr>
        <w:t xml:space="preserve"> в разделе "Генеральный план»</w:t>
      </w:r>
    </w:p>
    <w:p w:rsidR="00062119" w:rsidRPr="009313FD" w:rsidRDefault="00062119" w:rsidP="009313FD">
      <w:pPr>
        <w:jc w:val="both"/>
        <w:rPr>
          <w:sz w:val="28"/>
        </w:rPr>
      </w:pPr>
    </w:p>
    <w:p w:rsidR="00062119" w:rsidRPr="009313FD" w:rsidRDefault="00062119" w:rsidP="009313FD">
      <w:pPr>
        <w:jc w:val="both"/>
        <w:rPr>
          <w:sz w:val="28"/>
        </w:rPr>
      </w:pPr>
      <w:r w:rsidRPr="009313FD">
        <w:rPr>
          <w:sz w:val="28"/>
        </w:rPr>
        <w:t>11.Контроль за исполнением настоящего постановления оставляю за собой.</w:t>
      </w:r>
    </w:p>
    <w:p w:rsidR="00062119" w:rsidRPr="00E77706" w:rsidRDefault="00062119" w:rsidP="009313FD">
      <w:pPr>
        <w:pStyle w:val="ListParagraph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062119" w:rsidRPr="00E77706" w:rsidRDefault="0006211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62119" w:rsidRPr="00E77706" w:rsidRDefault="0006211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62119" w:rsidRDefault="0006211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62119" w:rsidRDefault="0006211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ВрИО г</w:t>
      </w:r>
      <w:r w:rsidRPr="00E77706">
        <w:rPr>
          <w:sz w:val="28"/>
          <w:szCs w:val="24"/>
        </w:rPr>
        <w:t>лав</w:t>
      </w:r>
      <w:r>
        <w:rPr>
          <w:sz w:val="28"/>
          <w:szCs w:val="24"/>
        </w:rPr>
        <w:t>ы Икейского</w:t>
      </w:r>
    </w:p>
    <w:p w:rsidR="00062119" w:rsidRPr="00E77706" w:rsidRDefault="0006211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 xml:space="preserve">                                                              </w:t>
      </w:r>
      <w:r w:rsidRPr="00E77706">
        <w:rPr>
          <w:sz w:val="28"/>
          <w:szCs w:val="24"/>
        </w:rPr>
        <w:t xml:space="preserve"> </w:t>
      </w:r>
      <w:r>
        <w:rPr>
          <w:sz w:val="28"/>
          <w:szCs w:val="24"/>
        </w:rPr>
        <w:t>И.В. Кондратюк</w:t>
      </w:r>
    </w:p>
    <w:p w:rsidR="00062119" w:rsidRPr="00B84E60" w:rsidRDefault="00062119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062119" w:rsidRDefault="00062119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062119" w:rsidRDefault="00062119" w:rsidP="00D96720">
      <w:pPr>
        <w:shd w:val="clear" w:color="auto" w:fill="FFFFFF"/>
        <w:tabs>
          <w:tab w:val="left" w:pos="7685"/>
        </w:tabs>
        <w:spacing w:before="552"/>
      </w:pPr>
    </w:p>
    <w:p w:rsidR="00062119" w:rsidRPr="00335CC2" w:rsidRDefault="0006211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062119" w:rsidRDefault="0006211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062119" w:rsidRPr="00335CC2" w:rsidRDefault="0006211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Икейского сельского поселения</w:t>
      </w:r>
    </w:p>
    <w:p w:rsidR="00062119" w:rsidRPr="00835C4F" w:rsidRDefault="0006211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>
        <w:rPr>
          <w:sz w:val="24"/>
          <w:szCs w:val="24"/>
        </w:rPr>
        <w:t>04.12</w:t>
      </w:r>
      <w:r w:rsidRPr="00835C4F">
        <w:rPr>
          <w:sz w:val="24"/>
          <w:szCs w:val="24"/>
        </w:rPr>
        <w:t xml:space="preserve">.2020г № </w:t>
      </w:r>
      <w:r>
        <w:rPr>
          <w:sz w:val="24"/>
          <w:szCs w:val="24"/>
        </w:rPr>
        <w:t>62</w:t>
      </w:r>
      <w:r w:rsidRPr="00835C4F">
        <w:rPr>
          <w:sz w:val="24"/>
          <w:szCs w:val="24"/>
        </w:rPr>
        <w:t>-пг</w:t>
      </w:r>
    </w:p>
    <w:p w:rsidR="00062119" w:rsidRPr="00335CC2" w:rsidRDefault="00062119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062119" w:rsidRDefault="00062119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062119" w:rsidRPr="00C0448C" w:rsidRDefault="0006211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 xml:space="preserve">Порядок приема предложений для внесения в проект «Внесение изменений в генеральный план </w:t>
      </w:r>
      <w:r>
        <w:rPr>
          <w:b/>
          <w:bCs/>
          <w:sz w:val="28"/>
          <w:szCs w:val="28"/>
          <w:lang w:eastAsia="en-US"/>
        </w:rPr>
        <w:t>Икейского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>
        <w:rPr>
          <w:b/>
          <w:bCs/>
          <w:sz w:val="28"/>
          <w:szCs w:val="28"/>
          <w:lang w:eastAsia="en-US"/>
        </w:rPr>
        <w:t>Икейского сельского поселения от 12</w:t>
      </w:r>
      <w:r w:rsidRPr="00C0448C">
        <w:rPr>
          <w:b/>
          <w:bCs/>
          <w:sz w:val="28"/>
          <w:szCs w:val="28"/>
          <w:lang w:eastAsia="en-US"/>
        </w:rPr>
        <w:t>.12.2013 г.№ 2</w:t>
      </w:r>
      <w:r>
        <w:rPr>
          <w:b/>
          <w:bCs/>
          <w:sz w:val="28"/>
          <w:szCs w:val="28"/>
          <w:lang w:eastAsia="en-US"/>
        </w:rPr>
        <w:t>6</w:t>
      </w:r>
      <w:r w:rsidRPr="00C0448C">
        <w:rPr>
          <w:b/>
          <w:bCs/>
          <w:sz w:val="28"/>
          <w:szCs w:val="28"/>
          <w:lang w:eastAsia="en-US"/>
        </w:rPr>
        <w:t xml:space="preserve">»  </w:t>
      </w:r>
    </w:p>
    <w:p w:rsidR="00062119" w:rsidRPr="003271DE" w:rsidRDefault="0006211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062119" w:rsidRPr="003271DE" w:rsidRDefault="0006211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062119" w:rsidRPr="00C0448C" w:rsidRDefault="00062119" w:rsidP="00D9448D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 xml:space="preserve">Со дня опубликования настоящего постановлениязаинтересованные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>
        <w:rPr>
          <w:bCs/>
          <w:sz w:val="28"/>
          <w:szCs w:val="28"/>
        </w:rPr>
        <w:t>Икейского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>
        <w:rPr>
          <w:bCs/>
          <w:sz w:val="28"/>
          <w:szCs w:val="28"/>
        </w:rPr>
        <w:t>Икейского сельского поселения от 12</w:t>
      </w:r>
      <w:r w:rsidRPr="00C0448C">
        <w:rPr>
          <w:bCs/>
          <w:sz w:val="28"/>
          <w:szCs w:val="28"/>
        </w:rPr>
        <w:t>.12.2013 г. № 2</w:t>
      </w:r>
      <w:r>
        <w:rPr>
          <w:bCs/>
          <w:sz w:val="28"/>
          <w:szCs w:val="28"/>
        </w:rPr>
        <w:t>6</w:t>
      </w:r>
      <w:r w:rsidRPr="00C0448C">
        <w:rPr>
          <w:bCs/>
          <w:sz w:val="28"/>
          <w:szCs w:val="28"/>
        </w:rPr>
        <w:t xml:space="preserve">»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</w:p>
    <w:p w:rsidR="00062119" w:rsidRPr="00C0448C" w:rsidRDefault="00062119" w:rsidP="00A45D27">
      <w:pPr>
        <w:pStyle w:val="a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48C">
        <w:rPr>
          <w:rFonts w:ascii="Times New Roman" w:hAnsi="Times New Roman"/>
          <w:sz w:val="28"/>
          <w:szCs w:val="28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C0448C">
        <w:rPr>
          <w:rFonts w:ascii="Times New Roman" w:hAnsi="Times New Roman"/>
          <w:spacing w:val="20"/>
          <w:sz w:val="28"/>
          <w:szCs w:val="28"/>
        </w:rPr>
        <w:t>66526</w:t>
      </w:r>
      <w:r>
        <w:rPr>
          <w:rFonts w:ascii="Times New Roman" w:hAnsi="Times New Roman"/>
          <w:spacing w:val="20"/>
          <w:sz w:val="28"/>
          <w:szCs w:val="28"/>
        </w:rPr>
        <w:t>2</w:t>
      </w:r>
      <w:r w:rsidRPr="00C0448C">
        <w:rPr>
          <w:rFonts w:ascii="Times New Roman" w:hAnsi="Times New Roman"/>
          <w:spacing w:val="20"/>
          <w:sz w:val="28"/>
          <w:szCs w:val="28"/>
        </w:rPr>
        <w:t xml:space="preserve">, Иркутская область, </w:t>
      </w:r>
      <w:r w:rsidRPr="00C0448C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 xml:space="preserve">с.Икей, </w:t>
      </w:r>
      <w:r w:rsidRPr="00C0448C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 xml:space="preserve">ул.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Коммуны,126</w:t>
      </w:r>
      <w:r w:rsidRPr="00C0448C">
        <w:rPr>
          <w:rFonts w:ascii="Times New Roman" w:hAnsi="Times New Roman"/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rFonts w:ascii="Times New Roman" w:hAnsi="Times New Roman"/>
          <w:sz w:val="28"/>
          <w:szCs w:val="28"/>
        </w:rPr>
        <w:t xml:space="preserve"> или по электронному адресу: </w:t>
      </w:r>
      <w:r w:rsidRPr="00C0756C">
        <w:rPr>
          <w:rFonts w:ascii="Times New Roman" w:hAnsi="Times New Roman"/>
          <w:sz w:val="28"/>
          <w:szCs w:val="28"/>
        </w:rPr>
        <w:t>ikejskoe_sp@mail.ru</w:t>
      </w:r>
    </w:p>
    <w:p w:rsidR="00062119" w:rsidRPr="00C0448C" w:rsidRDefault="0006211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062119" w:rsidRPr="00C0448C" w:rsidRDefault="0006211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062119" w:rsidRPr="00C0448C" w:rsidRDefault="00062119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062119" w:rsidRPr="00C0448C" w:rsidRDefault="0006211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062119" w:rsidRPr="00C0448C" w:rsidRDefault="0006211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062119" w:rsidRPr="00C0448C" w:rsidRDefault="0006211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062119" w:rsidRPr="00C0448C" w:rsidRDefault="0006211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062119" w:rsidRPr="00C0448C" w:rsidRDefault="0006211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62119" w:rsidRPr="00A20682" w:rsidRDefault="0006211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>
        <w:rPr>
          <w:sz w:val="28"/>
          <w:szCs w:val="28"/>
        </w:rPr>
        <w:t>Икейского</w:t>
      </w:r>
      <w:r w:rsidRPr="00A20682">
        <w:rPr>
          <w:sz w:val="28"/>
          <w:szCs w:val="28"/>
        </w:rPr>
        <w:t xml:space="preserve"> сельского поселения с пометкой «Предложение по Проекту внесения изменений».</w:t>
      </w:r>
    </w:p>
    <w:p w:rsidR="00062119" w:rsidRPr="00C0448C" w:rsidRDefault="0006211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062119" w:rsidRPr="00C0448C" w:rsidRDefault="0006211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062119" w:rsidRDefault="00062119" w:rsidP="00C0756C">
      <w:pPr>
        <w:shd w:val="clear" w:color="auto" w:fill="FFFFFF"/>
        <w:tabs>
          <w:tab w:val="left" w:pos="7685"/>
        </w:tabs>
        <w:spacing w:before="552"/>
      </w:pPr>
    </w:p>
    <w:sectPr w:rsidR="00062119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F5"/>
    <w:rsid w:val="00025409"/>
    <w:rsid w:val="00062119"/>
    <w:rsid w:val="000924A8"/>
    <w:rsid w:val="000A5EAE"/>
    <w:rsid w:val="000C5282"/>
    <w:rsid w:val="0013320D"/>
    <w:rsid w:val="00184A00"/>
    <w:rsid w:val="001E561C"/>
    <w:rsid w:val="00210BCC"/>
    <w:rsid w:val="00290326"/>
    <w:rsid w:val="002A59CD"/>
    <w:rsid w:val="003271DE"/>
    <w:rsid w:val="00335CC2"/>
    <w:rsid w:val="0036777A"/>
    <w:rsid w:val="003D0112"/>
    <w:rsid w:val="003F7A9F"/>
    <w:rsid w:val="00402CBC"/>
    <w:rsid w:val="00431C1C"/>
    <w:rsid w:val="00454A02"/>
    <w:rsid w:val="00460D76"/>
    <w:rsid w:val="00485CDF"/>
    <w:rsid w:val="004C7FC7"/>
    <w:rsid w:val="004D65D3"/>
    <w:rsid w:val="004E4EF5"/>
    <w:rsid w:val="005156B5"/>
    <w:rsid w:val="005202E7"/>
    <w:rsid w:val="00587074"/>
    <w:rsid w:val="005A55BF"/>
    <w:rsid w:val="005C2574"/>
    <w:rsid w:val="005C3963"/>
    <w:rsid w:val="005E2544"/>
    <w:rsid w:val="0060183F"/>
    <w:rsid w:val="00604832"/>
    <w:rsid w:val="00611198"/>
    <w:rsid w:val="00641004"/>
    <w:rsid w:val="0068198A"/>
    <w:rsid w:val="006845C2"/>
    <w:rsid w:val="006950FB"/>
    <w:rsid w:val="006D6390"/>
    <w:rsid w:val="007036EE"/>
    <w:rsid w:val="00726FA3"/>
    <w:rsid w:val="00731C99"/>
    <w:rsid w:val="00756899"/>
    <w:rsid w:val="00817D9E"/>
    <w:rsid w:val="00835C4F"/>
    <w:rsid w:val="008407C8"/>
    <w:rsid w:val="00855E06"/>
    <w:rsid w:val="008E5DAF"/>
    <w:rsid w:val="009313FD"/>
    <w:rsid w:val="00977C28"/>
    <w:rsid w:val="009A1243"/>
    <w:rsid w:val="009B3EC6"/>
    <w:rsid w:val="009E293B"/>
    <w:rsid w:val="00A20682"/>
    <w:rsid w:val="00A209F3"/>
    <w:rsid w:val="00A41199"/>
    <w:rsid w:val="00A45D27"/>
    <w:rsid w:val="00A46E24"/>
    <w:rsid w:val="00A570F7"/>
    <w:rsid w:val="00AA631C"/>
    <w:rsid w:val="00B06417"/>
    <w:rsid w:val="00B100AA"/>
    <w:rsid w:val="00B626CF"/>
    <w:rsid w:val="00B751D2"/>
    <w:rsid w:val="00B84E60"/>
    <w:rsid w:val="00B86B5C"/>
    <w:rsid w:val="00B87FBC"/>
    <w:rsid w:val="00BA0542"/>
    <w:rsid w:val="00BA1A65"/>
    <w:rsid w:val="00BD1EEC"/>
    <w:rsid w:val="00BE3C1C"/>
    <w:rsid w:val="00C0448C"/>
    <w:rsid w:val="00C0756C"/>
    <w:rsid w:val="00C20FC9"/>
    <w:rsid w:val="00C64927"/>
    <w:rsid w:val="00C75BBD"/>
    <w:rsid w:val="00CC3775"/>
    <w:rsid w:val="00CD15F3"/>
    <w:rsid w:val="00CD4CA0"/>
    <w:rsid w:val="00CF32DD"/>
    <w:rsid w:val="00D33C9C"/>
    <w:rsid w:val="00D6324F"/>
    <w:rsid w:val="00D94337"/>
    <w:rsid w:val="00D9448D"/>
    <w:rsid w:val="00D96720"/>
    <w:rsid w:val="00DC1C21"/>
    <w:rsid w:val="00DC5BB5"/>
    <w:rsid w:val="00DF394F"/>
    <w:rsid w:val="00DF7DC7"/>
    <w:rsid w:val="00E110D7"/>
    <w:rsid w:val="00E53F1B"/>
    <w:rsid w:val="00E56B37"/>
    <w:rsid w:val="00E77706"/>
    <w:rsid w:val="00E80425"/>
    <w:rsid w:val="00E9113C"/>
    <w:rsid w:val="00EE0A75"/>
    <w:rsid w:val="00EF584A"/>
    <w:rsid w:val="00F22857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Шапка (герб)"/>
    <w:basedOn w:val="Normal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32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1327</TotalTime>
  <Pages>3</Pages>
  <Words>831</Words>
  <Characters>4738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15</cp:revision>
  <cp:lastPrinted>2020-12-07T01:17:00Z</cp:lastPrinted>
  <dcterms:created xsi:type="dcterms:W3CDTF">2020-08-25T05:19:00Z</dcterms:created>
  <dcterms:modified xsi:type="dcterms:W3CDTF">2020-12-07T01:54:00Z</dcterms:modified>
</cp:coreProperties>
</file>