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C5A" w:rsidRDefault="007C4C5A" w:rsidP="007114D7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sz w:val="28"/>
          <w:szCs w:val="28"/>
        </w:rPr>
      </w:pPr>
    </w:p>
    <w:p w:rsidR="007C4C5A" w:rsidRDefault="007C4C5A" w:rsidP="000F071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:rsidR="007C4C5A" w:rsidRPr="006E0437" w:rsidRDefault="007C4C5A" w:rsidP="000F071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6E0437">
        <w:rPr>
          <w:rStyle w:val="Strong"/>
          <w:sz w:val="28"/>
          <w:szCs w:val="28"/>
        </w:rPr>
        <w:t>ИРКУТСКАЯ ОБЛАСТЬ</w:t>
      </w:r>
    </w:p>
    <w:p w:rsidR="007C4C5A" w:rsidRPr="006E0437" w:rsidRDefault="007C4C5A" w:rsidP="000F071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6E0437">
        <w:rPr>
          <w:rStyle w:val="Strong"/>
          <w:sz w:val="28"/>
          <w:szCs w:val="28"/>
        </w:rPr>
        <w:t>ТУЛУНСКИЙ РАЙОН</w:t>
      </w:r>
    </w:p>
    <w:p w:rsidR="007C4C5A" w:rsidRPr="006E0437" w:rsidRDefault="007C4C5A" w:rsidP="000F071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6E0437">
        <w:rPr>
          <w:rStyle w:val="Strong"/>
          <w:sz w:val="28"/>
          <w:szCs w:val="28"/>
        </w:rPr>
        <w:t xml:space="preserve">ДУМА </w:t>
      </w:r>
      <w:r>
        <w:rPr>
          <w:rStyle w:val="Strong"/>
          <w:sz w:val="28"/>
          <w:szCs w:val="28"/>
        </w:rPr>
        <w:t>ИКЕЙСКОГО</w:t>
      </w:r>
      <w:r w:rsidRPr="006E0437">
        <w:rPr>
          <w:rStyle w:val="Strong"/>
          <w:sz w:val="28"/>
          <w:szCs w:val="28"/>
        </w:rPr>
        <w:t xml:space="preserve"> СЕЛЬСКОГО ПОСЕЛЕНИЯ</w:t>
      </w:r>
    </w:p>
    <w:p w:rsidR="007C4C5A" w:rsidRPr="006E0437" w:rsidRDefault="007C4C5A" w:rsidP="000F071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:rsidR="007C4C5A" w:rsidRPr="006E0437" w:rsidRDefault="007C4C5A" w:rsidP="000F071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6E0437">
        <w:rPr>
          <w:rStyle w:val="Strong"/>
          <w:sz w:val="28"/>
          <w:szCs w:val="28"/>
        </w:rPr>
        <w:t>РЕШЕНИЕ</w:t>
      </w:r>
    </w:p>
    <w:p w:rsidR="007C4C5A" w:rsidRPr="006E0437" w:rsidRDefault="007C4C5A" w:rsidP="000F0716"/>
    <w:p w:rsidR="007C4C5A" w:rsidRPr="00C804B0" w:rsidRDefault="007C4C5A" w:rsidP="000F0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29 июня </w:t>
      </w:r>
      <w:smartTag w:uri="urn:schemas-microsoft-com:office:smarttags" w:element="metricconverter">
        <w:smartTagPr>
          <w:attr w:name="ProductID" w:val="2021 г"/>
        </w:smartTagPr>
        <w:r w:rsidRPr="00C804B0">
          <w:rPr>
            <w:b/>
            <w:sz w:val="28"/>
            <w:szCs w:val="28"/>
          </w:rPr>
          <w:t>20</w:t>
        </w:r>
        <w:r>
          <w:rPr>
            <w:b/>
            <w:sz w:val="28"/>
            <w:szCs w:val="28"/>
          </w:rPr>
          <w:t>21</w:t>
        </w:r>
        <w:r w:rsidRPr="00C804B0">
          <w:rPr>
            <w:b/>
            <w:sz w:val="28"/>
            <w:szCs w:val="28"/>
          </w:rPr>
          <w:t xml:space="preserve"> г</w:t>
        </w:r>
      </w:smartTag>
      <w:r w:rsidRPr="00C804B0">
        <w:rPr>
          <w:b/>
          <w:sz w:val="28"/>
          <w:szCs w:val="28"/>
        </w:rPr>
        <w:t xml:space="preserve">.                                    </w:t>
      </w:r>
      <w:r>
        <w:rPr>
          <w:b/>
          <w:sz w:val="28"/>
          <w:szCs w:val="28"/>
        </w:rPr>
        <w:t xml:space="preserve">                             № 11</w:t>
      </w:r>
    </w:p>
    <w:p w:rsidR="007C4C5A" w:rsidRPr="006E0437" w:rsidRDefault="007C4C5A" w:rsidP="000F0716">
      <w:pPr>
        <w:jc w:val="center"/>
        <w:rPr>
          <w:sz w:val="28"/>
          <w:szCs w:val="28"/>
        </w:rPr>
      </w:pPr>
      <w:r>
        <w:rPr>
          <w:sz w:val="28"/>
          <w:szCs w:val="28"/>
        </w:rPr>
        <w:t>С. Икей</w:t>
      </w:r>
    </w:p>
    <w:p w:rsidR="007C4C5A" w:rsidRDefault="007C4C5A" w:rsidP="000F0716">
      <w:pPr>
        <w:keepNext/>
        <w:keepLines/>
        <w:outlineLvl w:val="0"/>
        <w:rPr>
          <w:b/>
          <w:sz w:val="28"/>
          <w:szCs w:val="28"/>
        </w:rPr>
      </w:pPr>
    </w:p>
    <w:p w:rsidR="007C4C5A" w:rsidRPr="00C60732" w:rsidRDefault="007C4C5A" w:rsidP="000F0716">
      <w:pPr>
        <w:rPr>
          <w:b/>
          <w:i/>
          <w:spacing w:val="20"/>
          <w:sz w:val="28"/>
          <w:szCs w:val="28"/>
        </w:rPr>
      </w:pPr>
    </w:p>
    <w:p w:rsidR="007C4C5A" w:rsidRDefault="007C4C5A" w:rsidP="007C4B53">
      <w:pPr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</w:t>
      </w:r>
      <w:r w:rsidRPr="007C4B53">
        <w:rPr>
          <w:b/>
          <w:i/>
          <w:sz w:val="28"/>
          <w:szCs w:val="28"/>
        </w:rPr>
        <w:t xml:space="preserve"> изменений в местные </w:t>
      </w:r>
    </w:p>
    <w:p w:rsidR="007C4C5A" w:rsidRDefault="007C4C5A" w:rsidP="007C4B53">
      <w:pPr>
        <w:contextualSpacing/>
        <w:rPr>
          <w:b/>
          <w:i/>
          <w:sz w:val="28"/>
          <w:szCs w:val="28"/>
        </w:rPr>
      </w:pPr>
      <w:r w:rsidRPr="007C4B53">
        <w:rPr>
          <w:b/>
          <w:i/>
          <w:sz w:val="28"/>
          <w:szCs w:val="28"/>
        </w:rPr>
        <w:t>нормативы градостроительного</w:t>
      </w:r>
    </w:p>
    <w:p w:rsidR="007C4C5A" w:rsidRDefault="007C4C5A" w:rsidP="007C4B53">
      <w:pPr>
        <w:contextualSpacing/>
        <w:rPr>
          <w:b/>
          <w:i/>
          <w:sz w:val="28"/>
          <w:szCs w:val="28"/>
        </w:rPr>
      </w:pPr>
      <w:r w:rsidRPr="007C4B53">
        <w:rPr>
          <w:b/>
          <w:i/>
          <w:sz w:val="28"/>
          <w:szCs w:val="28"/>
        </w:rPr>
        <w:t>проектирования</w:t>
      </w:r>
      <w:r>
        <w:rPr>
          <w:b/>
          <w:i/>
          <w:sz w:val="28"/>
          <w:szCs w:val="28"/>
        </w:rPr>
        <w:t xml:space="preserve"> Икейского муниципального </w:t>
      </w:r>
    </w:p>
    <w:p w:rsidR="007C4C5A" w:rsidRDefault="007C4C5A" w:rsidP="007C4B53">
      <w:pPr>
        <w:contextualSpacing/>
        <w:rPr>
          <w:b/>
          <w:i/>
          <w:sz w:val="28"/>
          <w:szCs w:val="28"/>
        </w:rPr>
      </w:pPr>
      <w:r w:rsidRPr="007C4B53">
        <w:rPr>
          <w:b/>
          <w:i/>
          <w:sz w:val="28"/>
          <w:szCs w:val="28"/>
        </w:rPr>
        <w:t xml:space="preserve">образования </w:t>
      </w:r>
      <w:r>
        <w:rPr>
          <w:b/>
          <w:i/>
          <w:sz w:val="28"/>
          <w:szCs w:val="28"/>
        </w:rPr>
        <w:t>Т</w:t>
      </w:r>
      <w:r w:rsidRPr="007C4B53">
        <w:rPr>
          <w:b/>
          <w:i/>
          <w:sz w:val="28"/>
          <w:szCs w:val="28"/>
        </w:rPr>
        <w:t xml:space="preserve">улунского района </w:t>
      </w:r>
      <w:r>
        <w:rPr>
          <w:b/>
          <w:i/>
          <w:sz w:val="28"/>
          <w:szCs w:val="28"/>
        </w:rPr>
        <w:t>И</w:t>
      </w:r>
      <w:r w:rsidRPr="007C4B53">
        <w:rPr>
          <w:b/>
          <w:i/>
          <w:sz w:val="28"/>
          <w:szCs w:val="28"/>
        </w:rPr>
        <w:t>ркутской области</w:t>
      </w:r>
    </w:p>
    <w:p w:rsidR="007C4C5A" w:rsidRDefault="007C4C5A" w:rsidP="000F0716">
      <w:pPr>
        <w:rPr>
          <w:b/>
          <w:i/>
          <w:sz w:val="28"/>
          <w:szCs w:val="28"/>
        </w:rPr>
      </w:pPr>
    </w:p>
    <w:p w:rsidR="007C4C5A" w:rsidRDefault="007C4C5A" w:rsidP="000F0716"/>
    <w:p w:rsidR="007C4C5A" w:rsidRPr="00BB0852" w:rsidRDefault="007C4C5A" w:rsidP="004751FF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29.4. Градостроительного кодекса Российской Федерации, </w:t>
      </w:r>
      <w:r w:rsidRPr="004751FF">
        <w:rPr>
          <w:color w:val="000000"/>
          <w:sz w:val="28"/>
        </w:rPr>
        <w:t xml:space="preserve">Порядком подготовки и утверждения местных нормативов градостроительного проектирования  </w:t>
      </w:r>
      <w:r>
        <w:rPr>
          <w:color w:val="000000"/>
          <w:sz w:val="28"/>
        </w:rPr>
        <w:t>Икейского</w:t>
      </w:r>
      <w:r w:rsidRPr="004751FF">
        <w:rPr>
          <w:color w:val="000000"/>
          <w:sz w:val="28"/>
        </w:rPr>
        <w:t xml:space="preserve"> сельского поселения Тулунского района Иркутской области, внесения в них изменений, утвержденным  постановлением администрации </w:t>
      </w:r>
      <w:r>
        <w:rPr>
          <w:color w:val="000000"/>
          <w:sz w:val="28"/>
        </w:rPr>
        <w:t>Икейского</w:t>
      </w:r>
      <w:r w:rsidRPr="004751FF">
        <w:rPr>
          <w:color w:val="000000"/>
          <w:sz w:val="28"/>
        </w:rPr>
        <w:t xml:space="preserve"> сельского поселения от </w:t>
      </w:r>
      <w:r w:rsidRPr="000B5103">
        <w:rPr>
          <w:color w:val="000000"/>
          <w:sz w:val="28"/>
        </w:rPr>
        <w:t>25.10.2016 г. №18,</w:t>
      </w:r>
      <w:r w:rsidRPr="004751FF">
        <w:rPr>
          <w:color w:val="000000"/>
          <w:sz w:val="28"/>
        </w:rPr>
        <w:t xml:space="preserve">  </w:t>
      </w:r>
      <w:r w:rsidRPr="00C60732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0B5103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Икейского</w:t>
      </w:r>
      <w:r>
        <w:rPr>
          <w:sz w:val="28"/>
          <w:szCs w:val="28"/>
        </w:rPr>
        <w:t xml:space="preserve"> муниципального образования</w:t>
      </w:r>
      <w:r w:rsidRPr="00C60732">
        <w:rPr>
          <w:sz w:val="28"/>
          <w:szCs w:val="28"/>
        </w:rPr>
        <w:t>, Дума</w:t>
      </w:r>
      <w:r w:rsidRPr="000B5103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Икейского</w:t>
      </w:r>
      <w:r w:rsidRPr="00C60732">
        <w:rPr>
          <w:sz w:val="28"/>
          <w:szCs w:val="28"/>
        </w:rPr>
        <w:t xml:space="preserve"> сельского поселения</w:t>
      </w:r>
    </w:p>
    <w:p w:rsidR="007C4C5A" w:rsidRDefault="007C4C5A" w:rsidP="004751FF">
      <w:pPr>
        <w:ind w:firstLine="720"/>
        <w:jc w:val="center"/>
        <w:rPr>
          <w:b/>
          <w:sz w:val="28"/>
          <w:szCs w:val="28"/>
        </w:rPr>
      </w:pPr>
    </w:p>
    <w:p w:rsidR="007C4C5A" w:rsidRPr="004751FF" w:rsidRDefault="007C4C5A" w:rsidP="004751FF">
      <w:pPr>
        <w:ind w:firstLine="720"/>
        <w:jc w:val="center"/>
        <w:rPr>
          <w:b/>
          <w:sz w:val="28"/>
          <w:szCs w:val="28"/>
        </w:rPr>
      </w:pPr>
      <w:r w:rsidRPr="00C4197A">
        <w:rPr>
          <w:b/>
          <w:sz w:val="28"/>
          <w:szCs w:val="28"/>
        </w:rPr>
        <w:t>РЕШИЛА:</w:t>
      </w:r>
    </w:p>
    <w:p w:rsidR="007C4C5A" w:rsidRPr="00FC3374" w:rsidRDefault="007C4C5A" w:rsidP="004751FF">
      <w:pPr>
        <w:ind w:firstLine="709"/>
        <w:jc w:val="center"/>
        <w:rPr>
          <w:sz w:val="28"/>
        </w:rPr>
      </w:pPr>
    </w:p>
    <w:p w:rsidR="007C4C5A" w:rsidRPr="000B5103" w:rsidRDefault="007C4C5A" w:rsidP="004751FF">
      <w:pPr>
        <w:pStyle w:val="a"/>
        <w:numPr>
          <w:ilvl w:val="0"/>
          <w:numId w:val="4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местные нормативы градостроительного проектирования </w:t>
      </w:r>
      <w:r>
        <w:rPr>
          <w:color w:val="000000"/>
          <w:sz w:val="28"/>
        </w:rPr>
        <w:t>Икейского</w:t>
      </w:r>
      <w:r w:rsidRPr="00970361">
        <w:rPr>
          <w:rFonts w:ascii="Times New Roman" w:hAnsi="Times New Roman"/>
          <w:sz w:val="28"/>
          <w:szCs w:val="28"/>
        </w:rPr>
        <w:t xml:space="preserve"> муниципального образования Тулунского района Иркутской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70361">
        <w:rPr>
          <w:rFonts w:ascii="Times New Roman" w:hAnsi="Times New Roman"/>
          <w:sz w:val="28"/>
          <w:szCs w:val="28"/>
        </w:rPr>
        <w:t xml:space="preserve">утвержденные решением Думы </w:t>
      </w:r>
      <w:r>
        <w:rPr>
          <w:color w:val="000000"/>
          <w:sz w:val="28"/>
        </w:rPr>
        <w:t>Икейского</w:t>
      </w:r>
      <w:r w:rsidRPr="00970361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>25 октября 2016 года № 18</w:t>
      </w:r>
      <w:r w:rsidRPr="000B5103">
        <w:rPr>
          <w:rFonts w:ascii="Times New Roman" w:hAnsi="Times New Roman"/>
          <w:sz w:val="28"/>
          <w:szCs w:val="28"/>
        </w:rPr>
        <w:t>».</w:t>
      </w:r>
    </w:p>
    <w:p w:rsidR="007C4C5A" w:rsidRPr="00C60732" w:rsidRDefault="007C4C5A" w:rsidP="009703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60732">
        <w:rPr>
          <w:sz w:val="28"/>
          <w:szCs w:val="28"/>
        </w:rPr>
        <w:t xml:space="preserve">Опубликовать настоящее решение в </w:t>
      </w:r>
      <w:r>
        <w:rPr>
          <w:sz w:val="28"/>
          <w:szCs w:val="28"/>
        </w:rPr>
        <w:t>газете «</w:t>
      </w:r>
      <w:r w:rsidRPr="000B5103">
        <w:rPr>
          <w:sz w:val="28"/>
          <w:szCs w:val="28"/>
        </w:rPr>
        <w:t>Икейский вестник»</w:t>
      </w:r>
      <w:r>
        <w:rPr>
          <w:sz w:val="28"/>
          <w:szCs w:val="28"/>
        </w:rPr>
        <w:t xml:space="preserve"> </w:t>
      </w:r>
      <w:r w:rsidRPr="00C60732">
        <w:rPr>
          <w:sz w:val="28"/>
          <w:szCs w:val="28"/>
        </w:rPr>
        <w:t>и</w:t>
      </w:r>
      <w:r>
        <w:rPr>
          <w:sz w:val="28"/>
          <w:szCs w:val="28"/>
        </w:rPr>
        <w:t xml:space="preserve"> разместить </w:t>
      </w:r>
      <w:r w:rsidRPr="00C60732">
        <w:rPr>
          <w:sz w:val="28"/>
          <w:szCs w:val="28"/>
        </w:rPr>
        <w:t xml:space="preserve">на официальном сайте </w:t>
      </w:r>
      <w:r>
        <w:rPr>
          <w:color w:val="000000"/>
          <w:sz w:val="28"/>
        </w:rPr>
        <w:t>Икейского</w:t>
      </w:r>
      <w:r>
        <w:rPr>
          <w:sz w:val="28"/>
          <w:szCs w:val="28"/>
        </w:rPr>
        <w:t xml:space="preserve"> сельского поселения </w:t>
      </w:r>
      <w:r w:rsidRPr="00C60732">
        <w:rPr>
          <w:sz w:val="28"/>
          <w:szCs w:val="28"/>
        </w:rPr>
        <w:t>в</w:t>
      </w:r>
      <w:r>
        <w:rPr>
          <w:sz w:val="28"/>
          <w:szCs w:val="28"/>
        </w:rPr>
        <w:t xml:space="preserve"> информационно-телекоммуникационной </w:t>
      </w:r>
      <w:r w:rsidRPr="00C60732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C6073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C60732">
        <w:rPr>
          <w:sz w:val="28"/>
          <w:szCs w:val="28"/>
        </w:rPr>
        <w:t>.</w:t>
      </w:r>
    </w:p>
    <w:p w:rsidR="007C4C5A" w:rsidRDefault="007C4C5A" w:rsidP="008522B7">
      <w:pPr>
        <w:jc w:val="both"/>
        <w:rPr>
          <w:sz w:val="28"/>
          <w:szCs w:val="28"/>
        </w:rPr>
      </w:pPr>
    </w:p>
    <w:p w:rsidR="007C4C5A" w:rsidRDefault="007C4C5A" w:rsidP="008522B7">
      <w:pPr>
        <w:jc w:val="both"/>
        <w:rPr>
          <w:sz w:val="28"/>
          <w:szCs w:val="28"/>
        </w:rPr>
      </w:pPr>
      <w:r w:rsidRPr="00C60732">
        <w:rPr>
          <w:sz w:val="28"/>
          <w:szCs w:val="28"/>
        </w:rPr>
        <w:t xml:space="preserve">Глава </w:t>
      </w:r>
      <w:r>
        <w:rPr>
          <w:color w:val="000000"/>
          <w:sz w:val="28"/>
        </w:rPr>
        <w:t>Икейского</w:t>
      </w:r>
      <w:r w:rsidRPr="00C6073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                   С.А Мусаев</w:t>
      </w:r>
    </w:p>
    <w:p w:rsidR="007C4C5A" w:rsidRDefault="007C4C5A" w:rsidP="00C1596B">
      <w:pPr>
        <w:jc w:val="right"/>
      </w:pPr>
      <w:r>
        <w:rPr>
          <w:sz w:val="28"/>
          <w:szCs w:val="28"/>
        </w:rPr>
        <w:br w:type="page"/>
      </w:r>
      <w:r>
        <w:t xml:space="preserve">Приложение к решению Думы  </w:t>
      </w:r>
    </w:p>
    <w:p w:rsidR="007C4C5A" w:rsidRDefault="007C4C5A" w:rsidP="00C1596B">
      <w:pPr>
        <w:jc w:val="right"/>
      </w:pPr>
      <w:r>
        <w:t xml:space="preserve">Икейского сельского поселения </w:t>
      </w:r>
    </w:p>
    <w:p w:rsidR="007C4C5A" w:rsidRDefault="007C4C5A" w:rsidP="00C1596B">
      <w:pPr>
        <w:jc w:val="right"/>
      </w:pPr>
      <w:r>
        <w:t>от 29 июня 2021г. № 11</w:t>
      </w:r>
    </w:p>
    <w:p w:rsidR="007C4C5A" w:rsidRDefault="007C4C5A" w:rsidP="00C1596B">
      <w:pPr>
        <w:jc w:val="right"/>
      </w:pPr>
    </w:p>
    <w:p w:rsidR="007C4C5A" w:rsidRDefault="007C4C5A" w:rsidP="00C1596B">
      <w:pPr>
        <w:jc w:val="center"/>
        <w:rPr>
          <w:sz w:val="28"/>
          <w:szCs w:val="28"/>
        </w:rPr>
      </w:pPr>
    </w:p>
    <w:p w:rsidR="007C4C5A" w:rsidRDefault="007C4C5A" w:rsidP="00C1596B">
      <w:pPr>
        <w:jc w:val="center"/>
        <w:rPr>
          <w:sz w:val="28"/>
          <w:szCs w:val="28"/>
        </w:rPr>
      </w:pPr>
    </w:p>
    <w:p w:rsidR="007C4C5A" w:rsidRDefault="007C4C5A" w:rsidP="00C1596B">
      <w:pPr>
        <w:jc w:val="center"/>
        <w:rPr>
          <w:sz w:val="28"/>
          <w:szCs w:val="28"/>
        </w:rPr>
      </w:pPr>
    </w:p>
    <w:p w:rsidR="007C4C5A" w:rsidRDefault="007C4C5A" w:rsidP="00C1596B">
      <w:pPr>
        <w:jc w:val="center"/>
        <w:rPr>
          <w:sz w:val="28"/>
          <w:szCs w:val="28"/>
        </w:rPr>
      </w:pPr>
    </w:p>
    <w:p w:rsidR="007C4C5A" w:rsidRDefault="007C4C5A" w:rsidP="00C1596B">
      <w:pPr>
        <w:jc w:val="center"/>
        <w:rPr>
          <w:sz w:val="28"/>
          <w:szCs w:val="28"/>
        </w:rPr>
      </w:pPr>
    </w:p>
    <w:p w:rsidR="007C4C5A" w:rsidRDefault="007C4C5A" w:rsidP="00C1596B">
      <w:pPr>
        <w:jc w:val="center"/>
        <w:rPr>
          <w:sz w:val="28"/>
          <w:szCs w:val="28"/>
        </w:rPr>
      </w:pPr>
    </w:p>
    <w:p w:rsidR="007C4C5A" w:rsidRDefault="007C4C5A" w:rsidP="00C1596B">
      <w:pPr>
        <w:contextualSpacing/>
        <w:jc w:val="center"/>
        <w:rPr>
          <w:b/>
          <w:caps/>
          <w:sz w:val="28"/>
          <w:szCs w:val="28"/>
        </w:rPr>
      </w:pPr>
      <w:r w:rsidRPr="004758A4">
        <w:rPr>
          <w:b/>
          <w:caps/>
          <w:sz w:val="28"/>
          <w:szCs w:val="28"/>
        </w:rPr>
        <w:t>изменени</w:t>
      </w:r>
      <w:r>
        <w:rPr>
          <w:b/>
          <w:caps/>
          <w:sz w:val="28"/>
          <w:szCs w:val="28"/>
        </w:rPr>
        <w:t>я</w:t>
      </w:r>
      <w:r w:rsidRPr="004758A4">
        <w:rPr>
          <w:b/>
          <w:caps/>
          <w:sz w:val="28"/>
          <w:szCs w:val="28"/>
        </w:rPr>
        <w:t xml:space="preserve"> в местные нормативы градостроительного проектирования</w:t>
      </w:r>
    </w:p>
    <w:p w:rsidR="007C4C5A" w:rsidRDefault="007C4C5A" w:rsidP="00C1596B">
      <w:pPr>
        <w:contextualSpacing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Икейского МУНИЦИПАЛЬНОГО ОБРАЗОВАНИЯ ТУЛУНСКОГО РАЙОНА ИРКУТСКОЙ ОБЛАСТИ утвержденные решением Думы Икейского сельского поселения </w:t>
      </w:r>
      <w:r w:rsidRPr="00EC4753">
        <w:rPr>
          <w:b/>
          <w:caps/>
          <w:sz w:val="28"/>
          <w:szCs w:val="28"/>
        </w:rPr>
        <w:t xml:space="preserve"> </w:t>
      </w:r>
      <w:r w:rsidRPr="000B5103">
        <w:rPr>
          <w:b/>
          <w:caps/>
          <w:sz w:val="28"/>
          <w:szCs w:val="28"/>
        </w:rPr>
        <w:t>25 октября 2016 года № 18</w:t>
      </w:r>
    </w:p>
    <w:p w:rsidR="007C4C5A" w:rsidRPr="004758A4" w:rsidRDefault="007C4C5A" w:rsidP="00C1596B">
      <w:pPr>
        <w:contextualSpacing/>
        <w:jc w:val="center"/>
        <w:rPr>
          <w:b/>
          <w:sz w:val="28"/>
          <w:szCs w:val="28"/>
        </w:rPr>
      </w:pPr>
    </w:p>
    <w:p w:rsidR="007C4C5A" w:rsidRPr="004758A4" w:rsidRDefault="007C4C5A" w:rsidP="00C1596B">
      <w:pPr>
        <w:contextualSpacing/>
        <w:jc w:val="center"/>
        <w:rPr>
          <w:b/>
          <w:sz w:val="28"/>
          <w:szCs w:val="28"/>
        </w:rPr>
      </w:pPr>
    </w:p>
    <w:p w:rsidR="007C4C5A" w:rsidRPr="004758A4" w:rsidRDefault="007C4C5A" w:rsidP="00C1596B">
      <w:pPr>
        <w:contextualSpacing/>
        <w:jc w:val="center"/>
        <w:rPr>
          <w:b/>
          <w:sz w:val="28"/>
          <w:szCs w:val="28"/>
        </w:rPr>
      </w:pPr>
    </w:p>
    <w:p w:rsidR="007C4C5A" w:rsidRPr="004758A4" w:rsidRDefault="007C4C5A" w:rsidP="00C1596B">
      <w:pPr>
        <w:contextualSpacing/>
        <w:jc w:val="center"/>
        <w:rPr>
          <w:b/>
          <w:sz w:val="28"/>
          <w:szCs w:val="28"/>
        </w:rPr>
      </w:pPr>
    </w:p>
    <w:p w:rsidR="007C4C5A" w:rsidRPr="004758A4" w:rsidRDefault="007C4C5A" w:rsidP="00C1596B">
      <w:pPr>
        <w:contextualSpacing/>
        <w:jc w:val="center"/>
        <w:rPr>
          <w:b/>
          <w:sz w:val="28"/>
          <w:szCs w:val="28"/>
        </w:rPr>
      </w:pPr>
    </w:p>
    <w:p w:rsidR="007C4C5A" w:rsidRPr="004758A4" w:rsidRDefault="007C4C5A" w:rsidP="00C1596B">
      <w:pPr>
        <w:contextualSpacing/>
        <w:jc w:val="center"/>
        <w:rPr>
          <w:b/>
          <w:sz w:val="28"/>
          <w:szCs w:val="28"/>
        </w:rPr>
      </w:pPr>
    </w:p>
    <w:p w:rsidR="007C4C5A" w:rsidRPr="004758A4" w:rsidRDefault="007C4C5A" w:rsidP="00C1596B">
      <w:pPr>
        <w:contextualSpacing/>
        <w:jc w:val="center"/>
        <w:rPr>
          <w:b/>
          <w:sz w:val="28"/>
          <w:szCs w:val="28"/>
        </w:rPr>
      </w:pPr>
    </w:p>
    <w:p w:rsidR="007C4C5A" w:rsidRPr="004758A4" w:rsidRDefault="007C4C5A" w:rsidP="00C1596B">
      <w:pPr>
        <w:contextualSpacing/>
        <w:jc w:val="center"/>
        <w:rPr>
          <w:b/>
          <w:sz w:val="28"/>
          <w:szCs w:val="28"/>
        </w:rPr>
      </w:pPr>
    </w:p>
    <w:p w:rsidR="007C4C5A" w:rsidRPr="004758A4" w:rsidRDefault="007C4C5A" w:rsidP="00C1596B">
      <w:pPr>
        <w:contextualSpacing/>
        <w:jc w:val="center"/>
        <w:rPr>
          <w:b/>
          <w:sz w:val="28"/>
          <w:szCs w:val="28"/>
        </w:rPr>
      </w:pPr>
    </w:p>
    <w:p w:rsidR="007C4C5A" w:rsidRPr="004758A4" w:rsidRDefault="007C4C5A" w:rsidP="00C1596B">
      <w:pPr>
        <w:contextualSpacing/>
        <w:jc w:val="center"/>
        <w:rPr>
          <w:b/>
          <w:sz w:val="28"/>
          <w:szCs w:val="28"/>
        </w:rPr>
      </w:pPr>
    </w:p>
    <w:p w:rsidR="007C4C5A" w:rsidRPr="004758A4" w:rsidRDefault="007C4C5A" w:rsidP="00C1596B">
      <w:pPr>
        <w:contextualSpacing/>
        <w:jc w:val="center"/>
        <w:rPr>
          <w:b/>
          <w:sz w:val="28"/>
          <w:szCs w:val="28"/>
        </w:rPr>
      </w:pPr>
    </w:p>
    <w:p w:rsidR="007C4C5A" w:rsidRPr="004758A4" w:rsidRDefault="007C4C5A" w:rsidP="00C1596B">
      <w:pPr>
        <w:contextualSpacing/>
        <w:jc w:val="center"/>
        <w:rPr>
          <w:b/>
          <w:sz w:val="28"/>
          <w:szCs w:val="28"/>
        </w:rPr>
      </w:pPr>
    </w:p>
    <w:p w:rsidR="007C4C5A" w:rsidRPr="004758A4" w:rsidRDefault="007C4C5A" w:rsidP="00C1596B">
      <w:pPr>
        <w:contextualSpacing/>
        <w:jc w:val="center"/>
        <w:rPr>
          <w:b/>
          <w:sz w:val="28"/>
          <w:szCs w:val="28"/>
        </w:rPr>
      </w:pPr>
    </w:p>
    <w:p w:rsidR="007C4C5A" w:rsidRPr="004758A4" w:rsidRDefault="007C4C5A" w:rsidP="00C1596B">
      <w:pPr>
        <w:contextualSpacing/>
        <w:jc w:val="center"/>
        <w:rPr>
          <w:b/>
          <w:sz w:val="28"/>
          <w:szCs w:val="28"/>
        </w:rPr>
      </w:pPr>
    </w:p>
    <w:p w:rsidR="007C4C5A" w:rsidRPr="004758A4" w:rsidRDefault="007C4C5A" w:rsidP="00C1596B">
      <w:pPr>
        <w:contextualSpacing/>
        <w:jc w:val="center"/>
        <w:rPr>
          <w:b/>
          <w:sz w:val="28"/>
          <w:szCs w:val="28"/>
        </w:rPr>
      </w:pPr>
    </w:p>
    <w:p w:rsidR="007C4C5A" w:rsidRPr="004758A4" w:rsidRDefault="007C4C5A" w:rsidP="00C1596B">
      <w:pPr>
        <w:contextualSpacing/>
        <w:jc w:val="center"/>
        <w:rPr>
          <w:b/>
          <w:sz w:val="28"/>
          <w:szCs w:val="28"/>
        </w:rPr>
      </w:pPr>
    </w:p>
    <w:p w:rsidR="007C4C5A" w:rsidRDefault="007C4C5A" w:rsidP="00C1596B">
      <w:pPr>
        <w:contextualSpacing/>
        <w:jc w:val="center"/>
        <w:rPr>
          <w:b/>
          <w:sz w:val="28"/>
          <w:szCs w:val="28"/>
        </w:rPr>
      </w:pPr>
    </w:p>
    <w:p w:rsidR="007C4C5A" w:rsidRDefault="007C4C5A" w:rsidP="00C1596B">
      <w:pPr>
        <w:contextualSpacing/>
        <w:jc w:val="center"/>
        <w:rPr>
          <w:b/>
          <w:sz w:val="28"/>
          <w:szCs w:val="28"/>
        </w:rPr>
      </w:pPr>
    </w:p>
    <w:p w:rsidR="007C4C5A" w:rsidRDefault="007C4C5A" w:rsidP="00C1596B">
      <w:pPr>
        <w:contextualSpacing/>
        <w:jc w:val="center"/>
        <w:rPr>
          <w:b/>
          <w:sz w:val="28"/>
          <w:szCs w:val="28"/>
        </w:rPr>
      </w:pPr>
    </w:p>
    <w:p w:rsidR="007C4C5A" w:rsidRDefault="007C4C5A" w:rsidP="00C1596B">
      <w:pPr>
        <w:contextualSpacing/>
        <w:jc w:val="center"/>
        <w:rPr>
          <w:b/>
          <w:sz w:val="28"/>
          <w:szCs w:val="28"/>
        </w:rPr>
      </w:pPr>
    </w:p>
    <w:p w:rsidR="007C4C5A" w:rsidRDefault="007C4C5A" w:rsidP="00C1596B">
      <w:pPr>
        <w:contextualSpacing/>
        <w:jc w:val="center"/>
        <w:rPr>
          <w:b/>
          <w:sz w:val="28"/>
          <w:szCs w:val="28"/>
        </w:rPr>
      </w:pPr>
    </w:p>
    <w:p w:rsidR="007C4C5A" w:rsidRDefault="007C4C5A" w:rsidP="00C1596B">
      <w:pPr>
        <w:contextualSpacing/>
        <w:jc w:val="center"/>
        <w:rPr>
          <w:b/>
          <w:sz w:val="28"/>
          <w:szCs w:val="28"/>
        </w:rPr>
      </w:pPr>
    </w:p>
    <w:p w:rsidR="007C4C5A" w:rsidRDefault="007C4C5A" w:rsidP="00C1596B">
      <w:pPr>
        <w:contextualSpacing/>
        <w:jc w:val="center"/>
        <w:rPr>
          <w:b/>
          <w:sz w:val="28"/>
          <w:szCs w:val="28"/>
        </w:rPr>
      </w:pPr>
    </w:p>
    <w:p w:rsidR="007C4C5A" w:rsidRDefault="007C4C5A" w:rsidP="00C1596B">
      <w:pPr>
        <w:contextualSpacing/>
        <w:jc w:val="center"/>
        <w:rPr>
          <w:b/>
          <w:sz w:val="28"/>
          <w:szCs w:val="28"/>
        </w:rPr>
      </w:pPr>
    </w:p>
    <w:p w:rsidR="007C4C5A" w:rsidRDefault="007C4C5A" w:rsidP="00C1596B">
      <w:pPr>
        <w:contextualSpacing/>
        <w:jc w:val="center"/>
        <w:rPr>
          <w:b/>
          <w:sz w:val="28"/>
          <w:szCs w:val="28"/>
        </w:rPr>
      </w:pPr>
    </w:p>
    <w:p w:rsidR="007C4C5A" w:rsidRDefault="007C4C5A" w:rsidP="00C1596B">
      <w:pPr>
        <w:contextualSpacing/>
        <w:jc w:val="center"/>
        <w:rPr>
          <w:b/>
          <w:sz w:val="28"/>
          <w:szCs w:val="28"/>
        </w:rPr>
      </w:pPr>
    </w:p>
    <w:p w:rsidR="007C4C5A" w:rsidRDefault="007C4C5A" w:rsidP="00C1596B">
      <w:pPr>
        <w:contextualSpacing/>
        <w:jc w:val="center"/>
        <w:rPr>
          <w:b/>
          <w:sz w:val="28"/>
          <w:szCs w:val="28"/>
        </w:rPr>
      </w:pPr>
    </w:p>
    <w:p w:rsidR="007C4C5A" w:rsidRPr="004758A4" w:rsidRDefault="007C4C5A" w:rsidP="00C1596B">
      <w:pPr>
        <w:contextualSpacing/>
        <w:jc w:val="center"/>
        <w:rPr>
          <w:b/>
          <w:sz w:val="28"/>
          <w:szCs w:val="28"/>
        </w:rPr>
      </w:pPr>
    </w:p>
    <w:p w:rsidR="007C4C5A" w:rsidRPr="00CF4410" w:rsidRDefault="007C4C5A" w:rsidP="00C1596B">
      <w:pPr>
        <w:contextualSpacing/>
        <w:jc w:val="center"/>
      </w:pPr>
      <w:r>
        <w:t>с. Икей</w:t>
      </w:r>
    </w:p>
    <w:p w:rsidR="007C4C5A" w:rsidRPr="009651E2" w:rsidRDefault="007C4C5A" w:rsidP="00C1596B">
      <w:pPr>
        <w:contextualSpacing/>
        <w:jc w:val="center"/>
        <w:rPr>
          <w:b/>
        </w:rPr>
      </w:pPr>
      <w:r w:rsidRPr="00CF4410">
        <w:t xml:space="preserve"> 202</w:t>
      </w:r>
      <w:r>
        <w:t>1</w:t>
      </w:r>
      <w:r w:rsidRPr="00CF4410">
        <w:t>г.</w:t>
      </w:r>
      <w:r>
        <w:rPr>
          <w:b/>
          <w:sz w:val="28"/>
          <w:szCs w:val="28"/>
        </w:rPr>
        <w:br w:type="page"/>
      </w:r>
    </w:p>
    <w:p w:rsidR="007C4C5A" w:rsidRPr="002C6354" w:rsidRDefault="007C4C5A" w:rsidP="002C6354">
      <w:pPr>
        <w:tabs>
          <w:tab w:val="right" w:leader="dot" w:pos="9345"/>
        </w:tabs>
        <w:contextualSpacing/>
        <w:jc w:val="center"/>
        <w:outlineLvl w:val="0"/>
        <w:rPr>
          <w:rFonts w:ascii="Cambria" w:hAnsi="Cambria"/>
          <w:b/>
          <w:bCs/>
          <w:caps/>
          <w:lang w:eastAsia="en-US"/>
        </w:rPr>
      </w:pPr>
      <w:bookmarkStart w:id="0" w:name="_Toc54256967"/>
      <w:r w:rsidRPr="002C6354">
        <w:rPr>
          <w:rFonts w:ascii="Cambria" w:hAnsi="Cambria"/>
          <w:b/>
          <w:bCs/>
          <w:caps/>
          <w:lang w:eastAsia="en-US"/>
        </w:rPr>
        <w:t>Содержание</w:t>
      </w:r>
      <w:bookmarkEnd w:id="0"/>
    </w:p>
    <w:p w:rsidR="007C4C5A" w:rsidRPr="002C6354" w:rsidRDefault="007C4C5A" w:rsidP="002C6354">
      <w:pPr>
        <w:tabs>
          <w:tab w:val="right" w:leader="dot" w:pos="9498"/>
        </w:tabs>
        <w:contextualSpacing/>
        <w:jc w:val="center"/>
        <w:rPr>
          <w:noProof/>
        </w:rPr>
      </w:pPr>
      <w:r w:rsidRPr="002C6354">
        <w:rPr>
          <w:bCs/>
          <w:caps/>
          <w:lang w:eastAsia="en-US"/>
        </w:rPr>
        <w:fldChar w:fldCharType="begin"/>
      </w:r>
      <w:r w:rsidRPr="002C6354">
        <w:rPr>
          <w:bCs/>
          <w:caps/>
          <w:lang w:eastAsia="en-US"/>
        </w:rPr>
        <w:instrText xml:space="preserve"> TOC \o "1-3" \u </w:instrText>
      </w:r>
      <w:r w:rsidRPr="002C6354">
        <w:rPr>
          <w:bCs/>
          <w:caps/>
          <w:lang w:eastAsia="en-US"/>
        </w:rPr>
        <w:fldChar w:fldCharType="separate"/>
      </w:r>
      <w:r w:rsidRPr="002C6354">
        <w:rPr>
          <w:bCs/>
          <w:caps/>
          <w:noProof/>
          <w:lang w:eastAsia="en-US"/>
        </w:rPr>
        <w:t>Содержание</w:t>
      </w:r>
      <w:r w:rsidRPr="002C6354">
        <w:rPr>
          <w:bCs/>
          <w:caps/>
          <w:noProof/>
          <w:lang w:eastAsia="en-US"/>
        </w:rPr>
        <w:tab/>
      </w:r>
      <w:r w:rsidRPr="002C6354">
        <w:rPr>
          <w:bCs/>
          <w:caps/>
          <w:noProof/>
          <w:lang w:eastAsia="en-US"/>
        </w:rPr>
        <w:fldChar w:fldCharType="begin"/>
      </w:r>
      <w:r w:rsidRPr="002C6354">
        <w:rPr>
          <w:bCs/>
          <w:caps/>
          <w:noProof/>
          <w:lang w:eastAsia="en-US"/>
        </w:rPr>
        <w:instrText xml:space="preserve"> PAGEREF _Toc54256967 \h </w:instrText>
      </w:r>
      <w:r w:rsidRPr="002C6354">
        <w:rPr>
          <w:bCs/>
          <w:caps/>
          <w:noProof/>
          <w:lang w:eastAsia="en-US"/>
        </w:rPr>
      </w:r>
      <w:r w:rsidRPr="002C6354">
        <w:rPr>
          <w:bCs/>
          <w:caps/>
          <w:noProof/>
          <w:lang w:eastAsia="en-US"/>
        </w:rPr>
        <w:fldChar w:fldCharType="separate"/>
      </w:r>
      <w:r>
        <w:rPr>
          <w:bCs/>
          <w:caps/>
          <w:noProof/>
          <w:lang w:eastAsia="en-US"/>
        </w:rPr>
        <w:t>3</w:t>
      </w:r>
      <w:r w:rsidRPr="002C6354">
        <w:rPr>
          <w:bCs/>
          <w:caps/>
          <w:noProof/>
          <w:lang w:eastAsia="en-US"/>
        </w:rPr>
        <w:fldChar w:fldCharType="end"/>
      </w:r>
    </w:p>
    <w:p w:rsidR="007C4C5A" w:rsidRPr="002C6354" w:rsidRDefault="007C4C5A" w:rsidP="002C6354">
      <w:pPr>
        <w:tabs>
          <w:tab w:val="right" w:leader="dot" w:pos="9498"/>
        </w:tabs>
        <w:contextualSpacing/>
        <w:jc w:val="center"/>
        <w:rPr>
          <w:bCs/>
          <w:caps/>
          <w:noProof/>
          <w:lang w:eastAsia="en-US"/>
        </w:rPr>
      </w:pPr>
      <w:r w:rsidRPr="002C6354">
        <w:rPr>
          <w:bCs/>
          <w:caps/>
          <w:noProof/>
          <w:lang w:eastAsia="en-US"/>
        </w:rPr>
        <w:t>Введение</w:t>
      </w:r>
      <w:r w:rsidRPr="002C6354">
        <w:rPr>
          <w:bCs/>
          <w:caps/>
          <w:noProof/>
          <w:lang w:eastAsia="en-US"/>
        </w:rPr>
        <w:tab/>
      </w:r>
      <w:r>
        <w:rPr>
          <w:bCs/>
          <w:caps/>
          <w:noProof/>
          <w:lang w:eastAsia="en-US"/>
        </w:rPr>
        <w:t>4</w:t>
      </w:r>
      <w:r w:rsidRPr="002C6354">
        <w:rPr>
          <w:bCs/>
          <w:caps/>
          <w:noProof/>
          <w:lang w:eastAsia="en-US"/>
        </w:rPr>
        <w:t xml:space="preserve"> </w:t>
      </w:r>
    </w:p>
    <w:p w:rsidR="007C4C5A" w:rsidRPr="002C6354" w:rsidRDefault="007C4C5A" w:rsidP="002C635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7C4C5A" w:rsidRPr="002C6354" w:rsidRDefault="007C4C5A" w:rsidP="002C6354">
      <w:pPr>
        <w:tabs>
          <w:tab w:val="right" w:leader="dot" w:pos="9498"/>
        </w:tabs>
        <w:contextualSpacing/>
        <w:jc w:val="center"/>
        <w:rPr>
          <w:noProof/>
        </w:rPr>
      </w:pPr>
      <w:r w:rsidRPr="002C6354">
        <w:rPr>
          <w:bCs/>
          <w:caps/>
          <w:noProof/>
          <w:lang w:eastAsia="en-US"/>
        </w:rPr>
        <w:t>Часть 1.</w:t>
      </w:r>
      <w:r w:rsidRPr="002C6354">
        <w:rPr>
          <w:bCs/>
          <w:caps/>
          <w:noProof/>
          <w:lang w:eastAsia="en-US"/>
        </w:rPr>
        <w:tab/>
        <w:t>4</w:t>
      </w:r>
    </w:p>
    <w:p w:rsidR="007C4C5A" w:rsidRPr="002C6354" w:rsidRDefault="007C4C5A" w:rsidP="002C6354">
      <w:pPr>
        <w:tabs>
          <w:tab w:val="left" w:pos="440"/>
          <w:tab w:val="right" w:leader="dot" w:pos="9498"/>
        </w:tabs>
        <w:spacing w:before="240" w:line="276" w:lineRule="auto"/>
        <w:rPr>
          <w:bCs/>
          <w:noProof/>
          <w:lang w:eastAsia="en-US"/>
        </w:rPr>
      </w:pPr>
      <w:r w:rsidRPr="002C6354">
        <w:rPr>
          <w:bCs/>
          <w:noProof/>
          <w:lang w:eastAsia="en-US"/>
        </w:rPr>
        <w:t>1.</w:t>
      </w:r>
      <w:r w:rsidRPr="002C6354">
        <w:rPr>
          <w:noProof/>
        </w:rPr>
        <w:tab/>
        <w:t>Приложение 1 "</w:t>
      </w:r>
      <w:r w:rsidRPr="002C6354">
        <w:rPr>
          <w:bCs/>
          <w:noProof/>
          <w:lang w:eastAsia="en-US"/>
        </w:rPr>
        <w:t>Термины и определения"</w:t>
      </w:r>
      <w:r w:rsidRPr="002C6354">
        <w:rPr>
          <w:bCs/>
          <w:noProof/>
          <w:lang w:eastAsia="en-US"/>
        </w:rPr>
        <w:tab/>
        <w:t>…</w:t>
      </w:r>
      <w:r>
        <w:rPr>
          <w:bCs/>
          <w:noProof/>
          <w:lang w:eastAsia="en-US"/>
        </w:rPr>
        <w:t>………………</w:t>
      </w:r>
      <w:r w:rsidRPr="002C6354">
        <w:rPr>
          <w:bCs/>
          <w:noProof/>
          <w:lang w:eastAsia="en-US"/>
        </w:rPr>
        <w:t>4</w:t>
      </w:r>
    </w:p>
    <w:p w:rsidR="007C4C5A" w:rsidRPr="002C6354" w:rsidRDefault="007C4C5A" w:rsidP="002C635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7C4C5A" w:rsidRPr="002C6354" w:rsidRDefault="007C4C5A" w:rsidP="002C6354">
      <w:pPr>
        <w:tabs>
          <w:tab w:val="right" w:leader="dot" w:pos="9498"/>
        </w:tabs>
        <w:contextualSpacing/>
        <w:jc w:val="center"/>
        <w:rPr>
          <w:noProof/>
        </w:rPr>
      </w:pPr>
      <w:r w:rsidRPr="002C6354">
        <w:rPr>
          <w:bCs/>
          <w:caps/>
          <w:noProof/>
          <w:lang w:eastAsia="en-US"/>
        </w:rPr>
        <w:t>Часть 2.</w:t>
      </w:r>
      <w:r w:rsidRPr="002C6354">
        <w:rPr>
          <w:bCs/>
          <w:caps/>
          <w:noProof/>
          <w:lang w:eastAsia="en-US"/>
        </w:rPr>
        <w:tab/>
      </w:r>
      <w:r w:rsidRPr="002C6354">
        <w:rPr>
          <w:bCs/>
          <w:caps/>
          <w:noProof/>
          <w:lang w:eastAsia="en-US"/>
        </w:rPr>
        <w:fldChar w:fldCharType="begin"/>
      </w:r>
      <w:r w:rsidRPr="002C6354">
        <w:rPr>
          <w:bCs/>
          <w:caps/>
          <w:noProof/>
          <w:lang w:eastAsia="en-US"/>
        </w:rPr>
        <w:instrText xml:space="preserve"> PAGEREF _Toc54256971 \h </w:instrText>
      </w:r>
      <w:r w:rsidRPr="002C6354">
        <w:rPr>
          <w:bCs/>
          <w:caps/>
          <w:noProof/>
          <w:lang w:eastAsia="en-US"/>
        </w:rPr>
      </w:r>
      <w:r w:rsidRPr="002C6354">
        <w:rPr>
          <w:bCs/>
          <w:caps/>
          <w:noProof/>
          <w:lang w:eastAsia="en-US"/>
        </w:rPr>
        <w:fldChar w:fldCharType="separate"/>
      </w:r>
      <w:r>
        <w:rPr>
          <w:bCs/>
          <w:caps/>
          <w:noProof/>
          <w:lang w:eastAsia="en-US"/>
        </w:rPr>
        <w:t>8</w:t>
      </w:r>
      <w:r w:rsidRPr="002C6354">
        <w:rPr>
          <w:bCs/>
          <w:caps/>
          <w:noProof/>
          <w:lang w:eastAsia="en-US"/>
        </w:rPr>
        <w:fldChar w:fldCharType="end"/>
      </w:r>
    </w:p>
    <w:p w:rsidR="007C4C5A" w:rsidRPr="002C6354" w:rsidRDefault="007C4C5A" w:rsidP="002C6354">
      <w:pPr>
        <w:tabs>
          <w:tab w:val="left" w:pos="440"/>
          <w:tab w:val="right" w:leader="dot" w:pos="9498"/>
        </w:tabs>
        <w:spacing w:before="240" w:line="276" w:lineRule="auto"/>
        <w:rPr>
          <w:bCs/>
          <w:noProof/>
          <w:lang w:eastAsia="en-US"/>
        </w:rPr>
      </w:pPr>
      <w:r w:rsidRPr="002C6354">
        <w:rPr>
          <w:bCs/>
          <w:noProof/>
          <w:lang w:eastAsia="en-US"/>
        </w:rPr>
        <w:t>2.</w:t>
      </w:r>
      <w:r w:rsidRPr="002C6354">
        <w:rPr>
          <w:noProof/>
        </w:rPr>
        <w:tab/>
        <w:t xml:space="preserve">Книга 2. </w:t>
      </w:r>
      <w:r w:rsidRPr="002C6354">
        <w:rPr>
          <w:bCs/>
          <w:noProof/>
          <w:lang w:eastAsia="en-US"/>
        </w:rPr>
        <w:t>"Материалы по обоснованию"</w:t>
      </w:r>
      <w:r w:rsidRPr="002C6354">
        <w:rPr>
          <w:bCs/>
          <w:noProof/>
          <w:lang w:eastAsia="en-US"/>
        </w:rPr>
        <w:tab/>
        <w:t>5</w:t>
      </w:r>
    </w:p>
    <w:p w:rsidR="007C4C5A" w:rsidRPr="002C6354" w:rsidRDefault="007C4C5A" w:rsidP="002C6354">
      <w:pPr>
        <w:tabs>
          <w:tab w:val="left" w:pos="880"/>
          <w:tab w:val="right" w:leader="dot" w:pos="9498"/>
        </w:tabs>
        <w:spacing w:line="276" w:lineRule="auto"/>
        <w:ind w:left="220"/>
        <w:rPr>
          <w:noProof/>
          <w:lang w:eastAsia="en-US"/>
        </w:rPr>
      </w:pPr>
      <w:r w:rsidRPr="002C6354">
        <w:rPr>
          <w:noProof/>
          <w:lang w:eastAsia="en-US"/>
        </w:rPr>
        <w:t>2.1</w:t>
      </w:r>
      <w:r w:rsidRPr="002C6354">
        <w:rPr>
          <w:noProof/>
        </w:rPr>
        <w:tab/>
      </w:r>
      <w:r w:rsidRPr="002C6354">
        <w:rPr>
          <w:noProof/>
          <w:lang w:eastAsia="en-US"/>
        </w:rPr>
        <w:t>Введение.</w:t>
      </w:r>
      <w:r w:rsidRPr="002C6354">
        <w:rPr>
          <w:noProof/>
          <w:lang w:eastAsia="en-US"/>
        </w:rPr>
        <w:tab/>
        <w:t>5</w:t>
      </w:r>
    </w:p>
    <w:p w:rsidR="007C4C5A" w:rsidRPr="002C6354" w:rsidRDefault="007C4C5A" w:rsidP="002C6354">
      <w:pPr>
        <w:spacing w:after="200" w:line="276" w:lineRule="auto"/>
        <w:ind w:right="-143"/>
        <w:rPr>
          <w:lang w:eastAsia="en-US"/>
        </w:rPr>
      </w:pPr>
      <w:r w:rsidRPr="002C6354">
        <w:rPr>
          <w:lang w:eastAsia="en-US"/>
        </w:rPr>
        <w:t>2.2.     Обоснование расчетных показателей велосипедных дорожек ……………………</w:t>
      </w:r>
      <w:r>
        <w:rPr>
          <w:lang w:eastAsia="en-US"/>
        </w:rPr>
        <w:t>..</w:t>
      </w:r>
      <w:r w:rsidRPr="002C6354">
        <w:rPr>
          <w:lang w:eastAsia="en-US"/>
        </w:rPr>
        <w:t>5</w:t>
      </w:r>
    </w:p>
    <w:p w:rsidR="007C4C5A" w:rsidRPr="002C6354" w:rsidRDefault="007C4C5A" w:rsidP="002C6354">
      <w:pPr>
        <w:tabs>
          <w:tab w:val="right" w:leader="dot" w:pos="9498"/>
        </w:tabs>
        <w:contextualSpacing/>
        <w:jc w:val="center"/>
        <w:rPr>
          <w:noProof/>
        </w:rPr>
      </w:pPr>
      <w:r w:rsidRPr="002C6354">
        <w:rPr>
          <w:bCs/>
          <w:caps/>
          <w:noProof/>
          <w:lang w:eastAsia="en-US"/>
        </w:rPr>
        <w:t>Часть 3.</w:t>
      </w:r>
      <w:r w:rsidRPr="002C6354">
        <w:rPr>
          <w:bCs/>
          <w:caps/>
          <w:noProof/>
          <w:lang w:eastAsia="en-US"/>
        </w:rPr>
        <w:tab/>
        <w:t>6</w:t>
      </w:r>
    </w:p>
    <w:p w:rsidR="007C4C5A" w:rsidRPr="002C6354" w:rsidRDefault="007C4C5A" w:rsidP="002C6354">
      <w:pPr>
        <w:tabs>
          <w:tab w:val="left" w:pos="440"/>
          <w:tab w:val="right" w:leader="dot" w:pos="9498"/>
        </w:tabs>
        <w:spacing w:before="240" w:line="276" w:lineRule="auto"/>
        <w:rPr>
          <w:bCs/>
          <w:noProof/>
          <w:lang w:eastAsia="en-US"/>
        </w:rPr>
      </w:pPr>
      <w:r w:rsidRPr="002C6354">
        <w:rPr>
          <w:bCs/>
          <w:noProof/>
          <w:lang w:eastAsia="en-US"/>
        </w:rPr>
        <w:t>3.</w:t>
      </w:r>
      <w:r w:rsidRPr="002C6354">
        <w:rPr>
          <w:noProof/>
        </w:rPr>
        <w:tab/>
        <w:t xml:space="preserve">Книга 1. </w:t>
      </w:r>
      <w:r w:rsidRPr="002C6354">
        <w:rPr>
          <w:bCs/>
          <w:lang w:eastAsia="en-US"/>
        </w:rPr>
        <w:t>Велосипедные дорожки за границами населенных пунктов</w:t>
      </w:r>
      <w:r w:rsidRPr="002C6354">
        <w:rPr>
          <w:bCs/>
          <w:noProof/>
          <w:lang w:eastAsia="en-US"/>
        </w:rPr>
        <w:tab/>
        <w:t>…6</w:t>
      </w:r>
    </w:p>
    <w:p w:rsidR="007C4C5A" w:rsidRPr="002C6354" w:rsidRDefault="007C4C5A" w:rsidP="002C635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7C4C5A" w:rsidRPr="002C6354" w:rsidRDefault="007C4C5A" w:rsidP="002C6354">
      <w:pPr>
        <w:tabs>
          <w:tab w:val="right" w:leader="dot" w:pos="9498"/>
        </w:tabs>
        <w:contextualSpacing/>
        <w:jc w:val="center"/>
        <w:rPr>
          <w:noProof/>
        </w:rPr>
      </w:pPr>
      <w:r w:rsidRPr="002C6354">
        <w:rPr>
          <w:bCs/>
          <w:caps/>
          <w:noProof/>
          <w:lang w:eastAsia="en-US"/>
        </w:rPr>
        <w:t>Часть 4.</w:t>
      </w:r>
      <w:r w:rsidRPr="002C6354">
        <w:rPr>
          <w:bCs/>
          <w:caps/>
          <w:noProof/>
          <w:lang w:eastAsia="en-US"/>
        </w:rPr>
        <w:tab/>
        <w:t>7</w:t>
      </w:r>
    </w:p>
    <w:p w:rsidR="007C4C5A" w:rsidRPr="002C6354" w:rsidRDefault="007C4C5A" w:rsidP="002C6354">
      <w:pPr>
        <w:ind w:right="-1"/>
        <w:jc w:val="both"/>
        <w:rPr>
          <w:noProof/>
          <w:lang w:eastAsia="en-US"/>
        </w:rPr>
      </w:pPr>
      <w:r w:rsidRPr="002C6354">
        <w:rPr>
          <w:noProof/>
          <w:lang w:eastAsia="en-US"/>
        </w:rPr>
        <w:t xml:space="preserve">4. </w:t>
      </w:r>
      <w:r w:rsidRPr="002C6354">
        <w:rPr>
          <w:noProof/>
        </w:rPr>
        <w:t xml:space="preserve">Книга 3. </w:t>
      </w:r>
      <w:r w:rsidRPr="002C6354">
        <w:rPr>
          <w:lang w:eastAsia="en-US"/>
        </w:rPr>
        <w:t>Область применения расчетных показателей……………………………………</w:t>
      </w:r>
      <w:r>
        <w:rPr>
          <w:lang w:eastAsia="en-US"/>
        </w:rPr>
        <w:t>..</w:t>
      </w:r>
      <w:r w:rsidRPr="002C6354">
        <w:rPr>
          <w:noProof/>
          <w:lang w:eastAsia="en-US"/>
        </w:rPr>
        <w:t>7</w:t>
      </w:r>
    </w:p>
    <w:p w:rsidR="007C4C5A" w:rsidRPr="002C6354" w:rsidRDefault="007C4C5A" w:rsidP="002C6354">
      <w:pPr>
        <w:jc w:val="both"/>
        <w:rPr>
          <w:lang w:eastAsia="en-US"/>
        </w:rPr>
      </w:pPr>
    </w:p>
    <w:p w:rsidR="007C4C5A" w:rsidRDefault="007C4C5A" w:rsidP="002C6354">
      <w:pPr>
        <w:pStyle w:val="Heading1"/>
      </w:pPr>
      <w:r w:rsidRPr="002C6354">
        <w:rPr>
          <w:bCs w:val="0"/>
          <w:caps/>
        </w:rPr>
        <w:fldChar w:fldCharType="end"/>
      </w:r>
    </w:p>
    <w:p w:rsidR="007C4C5A" w:rsidRDefault="007C4C5A" w:rsidP="002C6354">
      <w:pPr>
        <w:rPr>
          <w:lang w:eastAsia="en-US"/>
        </w:rPr>
      </w:pPr>
    </w:p>
    <w:p w:rsidR="007C4C5A" w:rsidRDefault="007C4C5A" w:rsidP="002C6354">
      <w:pPr>
        <w:rPr>
          <w:lang w:eastAsia="en-US"/>
        </w:rPr>
      </w:pPr>
    </w:p>
    <w:p w:rsidR="007C4C5A" w:rsidRDefault="007C4C5A" w:rsidP="002C6354">
      <w:pPr>
        <w:rPr>
          <w:lang w:eastAsia="en-US"/>
        </w:rPr>
      </w:pPr>
    </w:p>
    <w:p w:rsidR="007C4C5A" w:rsidRDefault="007C4C5A" w:rsidP="002C6354">
      <w:pPr>
        <w:rPr>
          <w:lang w:eastAsia="en-US"/>
        </w:rPr>
      </w:pPr>
    </w:p>
    <w:p w:rsidR="007C4C5A" w:rsidRDefault="007C4C5A" w:rsidP="002C6354">
      <w:pPr>
        <w:rPr>
          <w:lang w:eastAsia="en-US"/>
        </w:rPr>
      </w:pPr>
    </w:p>
    <w:p w:rsidR="007C4C5A" w:rsidRDefault="007C4C5A" w:rsidP="002C6354">
      <w:pPr>
        <w:rPr>
          <w:lang w:eastAsia="en-US"/>
        </w:rPr>
      </w:pPr>
    </w:p>
    <w:p w:rsidR="007C4C5A" w:rsidRDefault="007C4C5A" w:rsidP="002C6354">
      <w:pPr>
        <w:rPr>
          <w:lang w:eastAsia="en-US"/>
        </w:rPr>
      </w:pPr>
    </w:p>
    <w:p w:rsidR="007C4C5A" w:rsidRDefault="007C4C5A" w:rsidP="002C6354">
      <w:pPr>
        <w:rPr>
          <w:lang w:eastAsia="en-US"/>
        </w:rPr>
      </w:pPr>
    </w:p>
    <w:p w:rsidR="007C4C5A" w:rsidRDefault="007C4C5A" w:rsidP="002C6354">
      <w:pPr>
        <w:rPr>
          <w:lang w:eastAsia="en-US"/>
        </w:rPr>
      </w:pPr>
    </w:p>
    <w:p w:rsidR="007C4C5A" w:rsidRDefault="007C4C5A" w:rsidP="002C6354">
      <w:pPr>
        <w:rPr>
          <w:lang w:eastAsia="en-US"/>
        </w:rPr>
      </w:pPr>
    </w:p>
    <w:p w:rsidR="007C4C5A" w:rsidRDefault="007C4C5A" w:rsidP="002C6354">
      <w:pPr>
        <w:rPr>
          <w:lang w:eastAsia="en-US"/>
        </w:rPr>
      </w:pPr>
    </w:p>
    <w:p w:rsidR="007C4C5A" w:rsidRDefault="007C4C5A" w:rsidP="002C6354">
      <w:pPr>
        <w:rPr>
          <w:lang w:eastAsia="en-US"/>
        </w:rPr>
      </w:pPr>
    </w:p>
    <w:p w:rsidR="007C4C5A" w:rsidRDefault="007C4C5A" w:rsidP="002C6354">
      <w:pPr>
        <w:rPr>
          <w:lang w:eastAsia="en-US"/>
        </w:rPr>
      </w:pPr>
    </w:p>
    <w:p w:rsidR="007C4C5A" w:rsidRDefault="007C4C5A" w:rsidP="002C6354">
      <w:pPr>
        <w:rPr>
          <w:lang w:eastAsia="en-US"/>
        </w:rPr>
      </w:pPr>
    </w:p>
    <w:p w:rsidR="007C4C5A" w:rsidRDefault="007C4C5A" w:rsidP="002C6354">
      <w:pPr>
        <w:rPr>
          <w:lang w:eastAsia="en-US"/>
        </w:rPr>
      </w:pPr>
    </w:p>
    <w:p w:rsidR="007C4C5A" w:rsidRDefault="007C4C5A" w:rsidP="002C6354">
      <w:pPr>
        <w:rPr>
          <w:lang w:eastAsia="en-US"/>
        </w:rPr>
      </w:pPr>
    </w:p>
    <w:p w:rsidR="007C4C5A" w:rsidRDefault="007C4C5A" w:rsidP="002C6354">
      <w:pPr>
        <w:rPr>
          <w:lang w:eastAsia="en-US"/>
        </w:rPr>
      </w:pPr>
    </w:p>
    <w:p w:rsidR="007C4C5A" w:rsidRDefault="007C4C5A" w:rsidP="002C6354">
      <w:pPr>
        <w:rPr>
          <w:lang w:eastAsia="en-US"/>
        </w:rPr>
      </w:pPr>
    </w:p>
    <w:p w:rsidR="007C4C5A" w:rsidRDefault="007C4C5A" w:rsidP="002C6354">
      <w:pPr>
        <w:rPr>
          <w:lang w:eastAsia="en-US"/>
        </w:rPr>
      </w:pPr>
    </w:p>
    <w:p w:rsidR="007C4C5A" w:rsidRDefault="007C4C5A" w:rsidP="002C6354">
      <w:pPr>
        <w:rPr>
          <w:lang w:eastAsia="en-US"/>
        </w:rPr>
      </w:pPr>
    </w:p>
    <w:p w:rsidR="007C4C5A" w:rsidRDefault="007C4C5A" w:rsidP="002C6354">
      <w:pPr>
        <w:rPr>
          <w:lang w:eastAsia="en-US"/>
        </w:rPr>
      </w:pPr>
    </w:p>
    <w:p w:rsidR="007C4C5A" w:rsidRPr="002C6354" w:rsidRDefault="007C4C5A" w:rsidP="002C6354">
      <w:pPr>
        <w:rPr>
          <w:lang w:eastAsia="en-US"/>
        </w:rPr>
      </w:pPr>
    </w:p>
    <w:p w:rsidR="007C4C5A" w:rsidRDefault="007C4C5A" w:rsidP="00C1596B">
      <w:pPr>
        <w:pStyle w:val="Heading1"/>
      </w:pPr>
    </w:p>
    <w:p w:rsidR="007C4C5A" w:rsidRPr="00F02FC2" w:rsidRDefault="007C4C5A" w:rsidP="00C1596B">
      <w:pPr>
        <w:pStyle w:val="Heading1"/>
      </w:pPr>
      <w:r>
        <w:t>Введение</w:t>
      </w:r>
    </w:p>
    <w:p w:rsidR="007C4C5A" w:rsidRPr="009651E2" w:rsidRDefault="007C4C5A" w:rsidP="00C1596B">
      <w:pPr>
        <w:ind w:firstLine="709"/>
        <w:contextualSpacing/>
        <w:jc w:val="both"/>
        <w:rPr>
          <w:b/>
        </w:rPr>
      </w:pPr>
      <w:r>
        <w:t>И</w:t>
      </w:r>
      <w:r w:rsidRPr="009651E2">
        <w:t>зменени</w:t>
      </w:r>
      <w:r>
        <w:t>я внесены</w:t>
      </w:r>
      <w:r w:rsidRPr="009651E2">
        <w:t xml:space="preserve"> в действующие нормативы градостроительного проектирования </w:t>
      </w:r>
      <w:r>
        <w:t xml:space="preserve">Икейского  </w:t>
      </w:r>
      <w:r w:rsidRPr="00663452">
        <w:t>муниципального</w:t>
      </w:r>
      <w:r>
        <w:t xml:space="preserve"> образования Тулунского района Иркутской области и </w:t>
      </w:r>
      <w:r w:rsidRPr="009651E2">
        <w:t>обусловлен</w:t>
      </w:r>
      <w:r>
        <w:t>ы</w:t>
      </w:r>
      <w:r w:rsidRPr="009651E2">
        <w:t xml:space="preserve"> необходимостью исполнения поручения Президента РФ, возникшего по итогам заседания Совета при Президенте РФ по развитию физической культуры и спорта 10.10.2019г. № Пр-2397 (</w:t>
      </w:r>
      <w:r w:rsidRPr="00260A0C">
        <w:t>письмо службы архитектуры Иркутской области  от   09.03.</w:t>
      </w:r>
      <w:r>
        <w:t>2021</w:t>
      </w:r>
      <w:r w:rsidRPr="00260A0C">
        <w:t>г № 02-82-273/2</w:t>
      </w:r>
      <w:r>
        <w:t>1</w:t>
      </w:r>
      <w:r w:rsidRPr="00260A0C">
        <w:t>)</w:t>
      </w:r>
    </w:p>
    <w:p w:rsidR="007C4C5A" w:rsidRPr="000B5103" w:rsidRDefault="007C4C5A" w:rsidP="00C1596B">
      <w:pPr>
        <w:ind w:firstLine="709"/>
        <w:contextualSpacing/>
        <w:jc w:val="both"/>
        <w:rPr>
          <w:bCs/>
        </w:rPr>
      </w:pPr>
      <w:r w:rsidRPr="009651E2">
        <w:rPr>
          <w:bCs/>
        </w:rPr>
        <w:t xml:space="preserve">В рамках поручения Правительству Российской Федерации совместно с высшими органами исполнительной власти субъектов Российской Федерации </w:t>
      </w:r>
      <w:r w:rsidRPr="000B5103">
        <w:rPr>
          <w:bCs/>
        </w:rPr>
        <w:t>обеспечены требования:</w:t>
      </w:r>
    </w:p>
    <w:p w:rsidR="007C4C5A" w:rsidRPr="000B5103" w:rsidRDefault="007C4C5A" w:rsidP="00C1596B">
      <w:pPr>
        <w:ind w:firstLine="709"/>
        <w:contextualSpacing/>
        <w:jc w:val="both"/>
        <w:rPr>
          <w:bCs/>
        </w:rPr>
      </w:pPr>
      <w:r w:rsidRPr="000B5103">
        <w:rPr>
          <w:bCs/>
        </w:rPr>
        <w:t>- разработка и утверждение подпрограммы "Спорт на селе" государственной программы Российской Федерации "Развитие физической культуры и спорта";</w:t>
      </w:r>
    </w:p>
    <w:p w:rsidR="007C4C5A" w:rsidRPr="009651E2" w:rsidRDefault="007C4C5A" w:rsidP="00C1596B">
      <w:pPr>
        <w:ind w:firstLine="709"/>
        <w:contextualSpacing/>
        <w:jc w:val="both"/>
        <w:rPr>
          <w:bCs/>
        </w:rPr>
      </w:pPr>
      <w:r w:rsidRPr="000B5103">
        <w:rPr>
          <w:bCs/>
        </w:rPr>
        <w:t>- установлены нормативы и нормы обеспеченности населения объектами спортивной инфраструктуры (в том числе с учетом прогнозной динам</w:t>
      </w:r>
      <w:r w:rsidRPr="009651E2">
        <w:rPr>
          <w:bCs/>
        </w:rPr>
        <w:t>ики численности населения соответствующего населенного пункта и его категории исходя из такой численности, а также с учетом категорирования таких объектов и их транспортной доступности) и др.</w:t>
      </w:r>
    </w:p>
    <w:p w:rsidR="007C4C5A" w:rsidRPr="009651E2" w:rsidRDefault="007C4C5A" w:rsidP="00C1596B">
      <w:pPr>
        <w:ind w:firstLine="709"/>
        <w:contextualSpacing/>
        <w:jc w:val="both"/>
      </w:pPr>
      <w:r w:rsidRPr="009651E2">
        <w:t xml:space="preserve">Высшим органам исполнительной власти субъектов Российской Федерации при участии органов местного самоуправления рекомендовано до </w:t>
      </w:r>
      <w:r>
        <w:t>31.03.2021</w:t>
      </w:r>
      <w:r w:rsidRPr="009651E2">
        <w:t>г</w:t>
      </w:r>
      <w:r>
        <w:t>.</w:t>
      </w:r>
      <w:r w:rsidRPr="009651E2">
        <w:t xml:space="preserve"> внести изменения в нормативы градостроительного проектирования в части, касающейся обеспеченности населения велосипедными дорожками и полосами для велосипедистов с учетом передового мирового опыта и природно-климатических условий.</w:t>
      </w:r>
    </w:p>
    <w:p w:rsidR="007C4C5A" w:rsidRPr="00071E3F" w:rsidRDefault="007C4C5A" w:rsidP="00C1596B">
      <w:pPr>
        <w:ind w:firstLine="709"/>
        <w:contextualSpacing/>
        <w:jc w:val="both"/>
      </w:pPr>
      <w:r w:rsidRPr="00071E3F">
        <w:t xml:space="preserve">Руководствуясь </w:t>
      </w:r>
      <w:r>
        <w:t xml:space="preserve">поручением Президента Российской Федерации, требованием Службы архитектуры Иркутской области, главой </w:t>
      </w:r>
      <w:r w:rsidRPr="000B5103">
        <w:rPr>
          <w:color w:val="000000"/>
        </w:rPr>
        <w:t>Икейского</w:t>
      </w:r>
      <w:r>
        <w:rPr>
          <w:color w:val="000000"/>
        </w:rPr>
        <w:t xml:space="preserve"> </w:t>
      </w:r>
      <w:r w:rsidRPr="000B5103">
        <w:rPr>
          <w:highlight w:val="yellow"/>
        </w:rPr>
        <w:t>с</w:t>
      </w:r>
      <w:r w:rsidRPr="00663452">
        <w:t>ельского поселения</w:t>
      </w:r>
      <w:r>
        <w:t xml:space="preserve"> было принято решение о</w:t>
      </w:r>
      <w:r w:rsidRPr="00071E3F">
        <w:t xml:space="preserve"> подготовке проекта </w:t>
      </w:r>
      <w:r>
        <w:t>«В</w:t>
      </w:r>
      <w:r w:rsidRPr="00071E3F">
        <w:t>несени</w:t>
      </w:r>
      <w:r>
        <w:t>е</w:t>
      </w:r>
      <w:r w:rsidRPr="00071E3F">
        <w:t xml:space="preserve"> изменений в местные нормативы градостроительного проектирования </w:t>
      </w:r>
      <w:r w:rsidRPr="000B5103">
        <w:rPr>
          <w:color w:val="000000"/>
        </w:rPr>
        <w:t>Икейского</w:t>
      </w:r>
      <w:r w:rsidRPr="00071E3F">
        <w:t xml:space="preserve"> муниципального </w:t>
      </w:r>
      <w:r>
        <w:t xml:space="preserve">образования Тулунского района Иркутской области утвержденные решением </w:t>
      </w:r>
      <w:r w:rsidRPr="00663452">
        <w:t xml:space="preserve">Думы </w:t>
      </w:r>
      <w:r w:rsidRPr="000B5103">
        <w:rPr>
          <w:color w:val="000000"/>
        </w:rPr>
        <w:t>Икейского</w:t>
      </w:r>
      <w:r w:rsidRPr="00663452">
        <w:t xml:space="preserve"> сельского поселения </w:t>
      </w:r>
      <w:r w:rsidRPr="000B5103">
        <w:t>от 25 октября 2016 года № 18</w:t>
      </w:r>
      <w:r w:rsidRPr="00663452">
        <w:t>»</w:t>
      </w:r>
      <w:r>
        <w:t xml:space="preserve">. Проект внесения изменений подготовлен Комитетом по строительству, дорожному хозяйству администрации Тулунского муниципального района. </w:t>
      </w:r>
    </w:p>
    <w:p w:rsidR="007C4C5A" w:rsidRPr="009651E2" w:rsidRDefault="007C4C5A" w:rsidP="00C1596B">
      <w:pPr>
        <w:ind w:firstLine="709"/>
        <w:contextualSpacing/>
        <w:jc w:val="both"/>
      </w:pPr>
      <w:r w:rsidRPr="009651E2">
        <w:t xml:space="preserve">Действующие </w:t>
      </w:r>
      <w:r>
        <w:t xml:space="preserve">местные </w:t>
      </w:r>
      <w:r w:rsidRPr="009651E2">
        <w:t xml:space="preserve">нормативы градостроительного проектирования </w:t>
      </w:r>
      <w:r>
        <w:t xml:space="preserve"> Икейского муниципального образования Тулунского района Иркутской области </w:t>
      </w:r>
      <w:r w:rsidRPr="009651E2">
        <w:t xml:space="preserve"> разработаны</w:t>
      </w:r>
      <w:r>
        <w:t xml:space="preserve"> Обществом с ограниченной ответственностью «Проектно-планировочная мастерская «Мастер-План»</w:t>
      </w:r>
      <w:r w:rsidRPr="009651E2">
        <w:t xml:space="preserve"> и утверждены Решением Думы </w:t>
      </w:r>
      <w:r w:rsidRPr="000B5103">
        <w:rPr>
          <w:color w:val="000000"/>
        </w:rPr>
        <w:t>Икейского</w:t>
      </w:r>
      <w:r w:rsidRPr="001E645D">
        <w:t xml:space="preserve"> сельского поселения</w:t>
      </w:r>
      <w:r w:rsidRPr="009651E2">
        <w:t xml:space="preserve"> от </w:t>
      </w:r>
      <w:r w:rsidRPr="000B5103">
        <w:t>25 октября 2016 года № 18 «</w:t>
      </w:r>
      <w:r w:rsidRPr="009651E2">
        <w:t xml:space="preserve">Об утверждении местных нормативов градостроительного проектирования </w:t>
      </w:r>
      <w:r w:rsidRPr="000B5103">
        <w:rPr>
          <w:color w:val="000000"/>
        </w:rPr>
        <w:t>Икейского</w:t>
      </w:r>
      <w:r w:rsidRPr="001E645D">
        <w:t xml:space="preserve"> сельского поселения Тулунского района Иркутской области</w:t>
      </w:r>
      <w:r w:rsidRPr="009651E2">
        <w:t xml:space="preserve">», и не содержат установленного норматива обеспеченности населения велосипедными дорожками и полосами </w:t>
      </w:r>
      <w:r w:rsidRPr="001E645D">
        <w:t xml:space="preserve">для велосипедистов </w:t>
      </w:r>
      <w:r w:rsidRPr="000B5103">
        <w:rPr>
          <w:color w:val="000000"/>
        </w:rPr>
        <w:t>Икейского</w:t>
      </w:r>
      <w:r w:rsidRPr="001E645D">
        <w:t xml:space="preserve"> сельского поселения.</w:t>
      </w:r>
    </w:p>
    <w:p w:rsidR="007C4C5A" w:rsidRPr="009651E2" w:rsidRDefault="007C4C5A" w:rsidP="00C1596B">
      <w:pPr>
        <w:ind w:firstLine="709"/>
        <w:contextualSpacing/>
        <w:jc w:val="both"/>
      </w:pPr>
      <w:r w:rsidRPr="009651E2">
        <w:t xml:space="preserve">Действующие местные нормативы градостроительного проектирования </w:t>
      </w:r>
      <w:r w:rsidRPr="000B5103">
        <w:rPr>
          <w:color w:val="000000"/>
        </w:rPr>
        <w:t>Икейского</w:t>
      </w:r>
      <w:r w:rsidRPr="00B32A22">
        <w:t xml:space="preserve"> сельского поселения</w:t>
      </w:r>
      <w:r w:rsidRPr="009651E2">
        <w:t xml:space="preserve"> состоят из:</w:t>
      </w:r>
    </w:p>
    <w:p w:rsidR="007C4C5A" w:rsidRPr="00DC22C1" w:rsidRDefault="007C4C5A" w:rsidP="00D3133F">
      <w:pPr>
        <w:numPr>
          <w:ilvl w:val="0"/>
          <w:numId w:val="1"/>
        </w:numPr>
        <w:spacing w:after="200" w:line="276" w:lineRule="auto"/>
        <w:contextualSpacing/>
        <w:jc w:val="both"/>
        <w:rPr>
          <w:lang w:eastAsia="en-US"/>
        </w:rPr>
      </w:pPr>
      <w:r w:rsidRPr="00DC22C1">
        <w:rPr>
          <w:bCs/>
          <w:lang w:eastAsia="en-US"/>
        </w:rPr>
        <w:t>Приложения 1 «Термины и определения»;</w:t>
      </w:r>
    </w:p>
    <w:p w:rsidR="007C4C5A" w:rsidRPr="00DC22C1" w:rsidRDefault="007C4C5A" w:rsidP="00D3133F">
      <w:pPr>
        <w:numPr>
          <w:ilvl w:val="0"/>
          <w:numId w:val="1"/>
        </w:numPr>
        <w:spacing w:after="200" w:line="276" w:lineRule="auto"/>
        <w:contextualSpacing/>
        <w:jc w:val="both"/>
        <w:rPr>
          <w:lang w:eastAsia="en-US"/>
        </w:rPr>
      </w:pPr>
      <w:r w:rsidRPr="00DC22C1">
        <w:rPr>
          <w:lang w:eastAsia="en-US"/>
        </w:rPr>
        <w:t>Основной части</w:t>
      </w:r>
      <w:r>
        <w:rPr>
          <w:lang w:eastAsia="en-US"/>
        </w:rPr>
        <w:t>. Книга 1. Расчетные показатели минимально допустимого уровня обеспеченности населения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 района</w:t>
      </w:r>
      <w:r w:rsidRPr="00DC22C1">
        <w:rPr>
          <w:lang w:eastAsia="en-US"/>
        </w:rPr>
        <w:t>;</w:t>
      </w:r>
    </w:p>
    <w:p w:rsidR="007C4C5A" w:rsidRPr="00DC22C1" w:rsidRDefault="007C4C5A" w:rsidP="00D3133F">
      <w:pPr>
        <w:numPr>
          <w:ilvl w:val="0"/>
          <w:numId w:val="1"/>
        </w:numPr>
        <w:spacing w:after="200" w:line="276" w:lineRule="auto"/>
        <w:contextualSpacing/>
        <w:jc w:val="both"/>
        <w:rPr>
          <w:lang w:eastAsia="en-US"/>
        </w:rPr>
      </w:pPr>
      <w:r w:rsidRPr="00DC22C1">
        <w:rPr>
          <w:lang w:eastAsia="en-US"/>
        </w:rPr>
        <w:t>Материалов по обоснованию</w:t>
      </w:r>
      <w:r>
        <w:rPr>
          <w:lang w:eastAsia="en-US"/>
        </w:rPr>
        <w:t>. Книга 2. Материалы по обоснованию расчетных показателей, содержащихся в основной части нормативов градостроительного проектирования</w:t>
      </w:r>
      <w:r w:rsidRPr="00DC22C1">
        <w:rPr>
          <w:lang w:eastAsia="en-US"/>
        </w:rPr>
        <w:t>;</w:t>
      </w:r>
    </w:p>
    <w:p w:rsidR="007C4C5A" w:rsidRPr="00DC22C1" w:rsidRDefault="007C4C5A" w:rsidP="00D3133F">
      <w:pPr>
        <w:numPr>
          <w:ilvl w:val="0"/>
          <w:numId w:val="1"/>
        </w:numPr>
        <w:spacing w:after="200" w:line="276" w:lineRule="auto"/>
        <w:contextualSpacing/>
        <w:jc w:val="both"/>
        <w:rPr>
          <w:lang w:eastAsia="en-US"/>
        </w:rPr>
      </w:pPr>
      <w:r w:rsidRPr="00DC22C1">
        <w:rPr>
          <w:lang w:eastAsia="en-US"/>
        </w:rPr>
        <w:t>Правил</w:t>
      </w:r>
      <w:r>
        <w:rPr>
          <w:lang w:eastAsia="en-US"/>
        </w:rPr>
        <w:t>а</w:t>
      </w:r>
      <w:r w:rsidRPr="00DC22C1">
        <w:rPr>
          <w:lang w:eastAsia="en-US"/>
        </w:rPr>
        <w:t xml:space="preserve"> и области применения.</w:t>
      </w:r>
      <w:r>
        <w:rPr>
          <w:lang w:eastAsia="en-US"/>
        </w:rPr>
        <w:t xml:space="preserve"> Книга 3. Правила и область применения расчетных показателей, содержащихся в основной части нормативов градостроительного проектирования. </w:t>
      </w:r>
    </w:p>
    <w:p w:rsidR="007C4C5A" w:rsidRDefault="007C4C5A" w:rsidP="00C1596B">
      <w:pPr>
        <w:ind w:firstLine="709"/>
        <w:contextualSpacing/>
        <w:jc w:val="both"/>
      </w:pPr>
      <w:r>
        <w:t>Изменения внесены</w:t>
      </w:r>
      <w:r w:rsidRPr="009651E2">
        <w:t xml:space="preserve"> в каждый раздел действующих местных нормативов градостроительного проектирования </w:t>
      </w:r>
      <w:r w:rsidRPr="000B5103">
        <w:rPr>
          <w:color w:val="000000"/>
        </w:rPr>
        <w:t>Икейского</w:t>
      </w:r>
      <w:r w:rsidRPr="00B32A22">
        <w:t xml:space="preserve"> муниципального</w:t>
      </w:r>
      <w:r>
        <w:t xml:space="preserve"> образования Тулунского района Иркутской области</w:t>
      </w:r>
      <w:r w:rsidRPr="009651E2">
        <w:t xml:space="preserve">, в части установления норматива обеспеченности населения велосипедными дорожками и полосами для велосипедистов </w:t>
      </w:r>
      <w:r w:rsidRPr="000B5103">
        <w:rPr>
          <w:color w:val="000000"/>
        </w:rPr>
        <w:t>Икейского</w:t>
      </w:r>
      <w:r>
        <w:t xml:space="preserve"> сельского поселения</w:t>
      </w:r>
      <w:r w:rsidRPr="009651E2">
        <w:t>.</w:t>
      </w:r>
    </w:p>
    <w:p w:rsidR="007C4C5A" w:rsidRDefault="007C4C5A" w:rsidP="00FF2999">
      <w:pPr>
        <w:rPr>
          <w:b/>
          <w:sz w:val="28"/>
          <w:szCs w:val="28"/>
        </w:rPr>
      </w:pPr>
    </w:p>
    <w:p w:rsidR="007C4C5A" w:rsidRDefault="007C4C5A" w:rsidP="00C1596B">
      <w:pPr>
        <w:jc w:val="center"/>
        <w:rPr>
          <w:b/>
          <w:sz w:val="28"/>
          <w:szCs w:val="28"/>
        </w:rPr>
      </w:pPr>
    </w:p>
    <w:p w:rsidR="007C4C5A" w:rsidRDefault="007C4C5A" w:rsidP="00C1596B">
      <w:pPr>
        <w:jc w:val="center"/>
        <w:rPr>
          <w:b/>
          <w:sz w:val="28"/>
          <w:szCs w:val="28"/>
        </w:rPr>
      </w:pPr>
    </w:p>
    <w:p w:rsidR="007C4C5A" w:rsidRDefault="007C4C5A" w:rsidP="00C1596B">
      <w:pPr>
        <w:jc w:val="center"/>
        <w:rPr>
          <w:b/>
          <w:sz w:val="28"/>
          <w:szCs w:val="28"/>
        </w:rPr>
      </w:pPr>
    </w:p>
    <w:p w:rsidR="007C4C5A" w:rsidRDefault="007C4C5A" w:rsidP="00C1596B">
      <w:pPr>
        <w:jc w:val="center"/>
        <w:rPr>
          <w:b/>
          <w:sz w:val="28"/>
          <w:szCs w:val="28"/>
        </w:rPr>
      </w:pPr>
    </w:p>
    <w:p w:rsidR="007C4C5A" w:rsidRDefault="007C4C5A" w:rsidP="00C1596B">
      <w:pPr>
        <w:jc w:val="center"/>
        <w:rPr>
          <w:b/>
          <w:sz w:val="28"/>
          <w:szCs w:val="28"/>
        </w:rPr>
      </w:pPr>
    </w:p>
    <w:p w:rsidR="007C4C5A" w:rsidRDefault="007C4C5A" w:rsidP="00C1596B">
      <w:pPr>
        <w:jc w:val="center"/>
        <w:rPr>
          <w:b/>
          <w:sz w:val="28"/>
          <w:szCs w:val="28"/>
        </w:rPr>
      </w:pPr>
    </w:p>
    <w:p w:rsidR="007C4C5A" w:rsidRDefault="007C4C5A" w:rsidP="00C1596B">
      <w:pPr>
        <w:jc w:val="center"/>
        <w:rPr>
          <w:b/>
          <w:sz w:val="28"/>
          <w:szCs w:val="28"/>
        </w:rPr>
      </w:pPr>
    </w:p>
    <w:p w:rsidR="007C4C5A" w:rsidRDefault="007C4C5A" w:rsidP="00C1596B">
      <w:pPr>
        <w:jc w:val="center"/>
        <w:rPr>
          <w:b/>
          <w:sz w:val="28"/>
          <w:szCs w:val="28"/>
        </w:rPr>
      </w:pPr>
    </w:p>
    <w:p w:rsidR="007C4C5A" w:rsidRDefault="007C4C5A" w:rsidP="00C1596B">
      <w:pPr>
        <w:jc w:val="center"/>
        <w:rPr>
          <w:b/>
          <w:sz w:val="28"/>
          <w:szCs w:val="28"/>
        </w:rPr>
      </w:pPr>
    </w:p>
    <w:p w:rsidR="007C4C5A" w:rsidRDefault="007C4C5A" w:rsidP="00C1596B">
      <w:pPr>
        <w:jc w:val="center"/>
        <w:rPr>
          <w:b/>
          <w:sz w:val="28"/>
          <w:szCs w:val="28"/>
        </w:rPr>
      </w:pPr>
    </w:p>
    <w:p w:rsidR="007C4C5A" w:rsidRDefault="007C4C5A" w:rsidP="00C1596B">
      <w:pPr>
        <w:jc w:val="center"/>
        <w:rPr>
          <w:b/>
          <w:sz w:val="28"/>
          <w:szCs w:val="28"/>
        </w:rPr>
      </w:pPr>
    </w:p>
    <w:p w:rsidR="007C4C5A" w:rsidRDefault="007C4C5A" w:rsidP="00C1596B">
      <w:pPr>
        <w:jc w:val="center"/>
        <w:rPr>
          <w:b/>
          <w:sz w:val="28"/>
          <w:szCs w:val="28"/>
        </w:rPr>
      </w:pPr>
    </w:p>
    <w:p w:rsidR="007C4C5A" w:rsidRDefault="007C4C5A" w:rsidP="00C1596B">
      <w:pPr>
        <w:jc w:val="center"/>
        <w:rPr>
          <w:b/>
          <w:sz w:val="28"/>
          <w:szCs w:val="28"/>
        </w:rPr>
      </w:pPr>
    </w:p>
    <w:p w:rsidR="007C4C5A" w:rsidRDefault="007C4C5A" w:rsidP="00C1596B">
      <w:pPr>
        <w:jc w:val="center"/>
        <w:rPr>
          <w:b/>
          <w:sz w:val="28"/>
          <w:szCs w:val="28"/>
        </w:rPr>
      </w:pPr>
    </w:p>
    <w:p w:rsidR="007C4C5A" w:rsidRDefault="007C4C5A" w:rsidP="00C1596B">
      <w:pPr>
        <w:jc w:val="center"/>
        <w:rPr>
          <w:b/>
          <w:sz w:val="28"/>
          <w:szCs w:val="28"/>
        </w:rPr>
      </w:pPr>
    </w:p>
    <w:p w:rsidR="007C4C5A" w:rsidRDefault="007C4C5A" w:rsidP="00C1596B">
      <w:pPr>
        <w:jc w:val="center"/>
        <w:rPr>
          <w:b/>
          <w:sz w:val="28"/>
          <w:szCs w:val="28"/>
        </w:rPr>
      </w:pPr>
    </w:p>
    <w:p w:rsidR="007C4C5A" w:rsidRDefault="007C4C5A" w:rsidP="00C1596B">
      <w:pPr>
        <w:jc w:val="center"/>
        <w:rPr>
          <w:b/>
          <w:sz w:val="28"/>
          <w:szCs w:val="28"/>
        </w:rPr>
      </w:pPr>
    </w:p>
    <w:p w:rsidR="007C4C5A" w:rsidRDefault="007C4C5A" w:rsidP="00C1596B">
      <w:pPr>
        <w:jc w:val="center"/>
        <w:rPr>
          <w:b/>
          <w:sz w:val="28"/>
          <w:szCs w:val="28"/>
        </w:rPr>
      </w:pPr>
    </w:p>
    <w:p w:rsidR="007C4C5A" w:rsidRDefault="007C4C5A" w:rsidP="00C1596B">
      <w:pPr>
        <w:jc w:val="center"/>
        <w:rPr>
          <w:b/>
          <w:sz w:val="28"/>
          <w:szCs w:val="28"/>
        </w:rPr>
      </w:pPr>
    </w:p>
    <w:p w:rsidR="007C4C5A" w:rsidRDefault="007C4C5A" w:rsidP="00C1596B">
      <w:pPr>
        <w:jc w:val="center"/>
        <w:rPr>
          <w:b/>
          <w:sz w:val="28"/>
          <w:szCs w:val="28"/>
        </w:rPr>
      </w:pPr>
    </w:p>
    <w:p w:rsidR="007C4C5A" w:rsidRDefault="007C4C5A" w:rsidP="00C1596B">
      <w:pPr>
        <w:jc w:val="center"/>
        <w:rPr>
          <w:b/>
          <w:sz w:val="28"/>
          <w:szCs w:val="28"/>
        </w:rPr>
      </w:pPr>
    </w:p>
    <w:p w:rsidR="007C4C5A" w:rsidRDefault="007C4C5A" w:rsidP="00C1596B">
      <w:pPr>
        <w:jc w:val="center"/>
        <w:rPr>
          <w:b/>
          <w:sz w:val="28"/>
          <w:szCs w:val="28"/>
        </w:rPr>
      </w:pPr>
    </w:p>
    <w:p w:rsidR="007C4C5A" w:rsidRDefault="007C4C5A" w:rsidP="00C1596B">
      <w:pPr>
        <w:jc w:val="center"/>
        <w:rPr>
          <w:b/>
          <w:sz w:val="28"/>
          <w:szCs w:val="28"/>
        </w:rPr>
      </w:pPr>
    </w:p>
    <w:p w:rsidR="007C4C5A" w:rsidRDefault="007C4C5A" w:rsidP="00C1596B">
      <w:pPr>
        <w:jc w:val="center"/>
        <w:rPr>
          <w:b/>
          <w:sz w:val="28"/>
          <w:szCs w:val="28"/>
        </w:rPr>
      </w:pPr>
    </w:p>
    <w:p w:rsidR="007C4C5A" w:rsidRDefault="007C4C5A" w:rsidP="00C1596B">
      <w:pPr>
        <w:jc w:val="center"/>
        <w:rPr>
          <w:b/>
          <w:sz w:val="28"/>
          <w:szCs w:val="28"/>
        </w:rPr>
      </w:pPr>
    </w:p>
    <w:p w:rsidR="007C4C5A" w:rsidRDefault="007C4C5A" w:rsidP="00C1596B">
      <w:pPr>
        <w:jc w:val="center"/>
        <w:rPr>
          <w:b/>
          <w:sz w:val="28"/>
          <w:szCs w:val="28"/>
        </w:rPr>
      </w:pPr>
    </w:p>
    <w:p w:rsidR="007C4C5A" w:rsidRDefault="007C4C5A" w:rsidP="00C1596B">
      <w:pPr>
        <w:jc w:val="center"/>
        <w:rPr>
          <w:b/>
          <w:sz w:val="28"/>
          <w:szCs w:val="28"/>
        </w:rPr>
      </w:pPr>
    </w:p>
    <w:p w:rsidR="007C4C5A" w:rsidRDefault="007C4C5A" w:rsidP="00C1596B">
      <w:pPr>
        <w:jc w:val="center"/>
        <w:rPr>
          <w:b/>
          <w:sz w:val="28"/>
          <w:szCs w:val="28"/>
        </w:rPr>
      </w:pPr>
    </w:p>
    <w:p w:rsidR="007C4C5A" w:rsidRDefault="007C4C5A" w:rsidP="00C1596B">
      <w:pPr>
        <w:jc w:val="center"/>
        <w:rPr>
          <w:b/>
          <w:sz w:val="28"/>
          <w:szCs w:val="28"/>
        </w:rPr>
      </w:pPr>
    </w:p>
    <w:p w:rsidR="007C4C5A" w:rsidRDefault="007C4C5A" w:rsidP="00C1596B">
      <w:pPr>
        <w:jc w:val="center"/>
        <w:rPr>
          <w:b/>
          <w:sz w:val="28"/>
          <w:szCs w:val="28"/>
        </w:rPr>
      </w:pPr>
    </w:p>
    <w:p w:rsidR="007C4C5A" w:rsidRDefault="007C4C5A" w:rsidP="00C1596B">
      <w:pPr>
        <w:jc w:val="center"/>
        <w:rPr>
          <w:b/>
          <w:sz w:val="28"/>
          <w:szCs w:val="28"/>
        </w:rPr>
      </w:pPr>
    </w:p>
    <w:p w:rsidR="007C4C5A" w:rsidRDefault="007C4C5A" w:rsidP="00C1596B">
      <w:pPr>
        <w:jc w:val="center"/>
        <w:rPr>
          <w:b/>
          <w:sz w:val="28"/>
          <w:szCs w:val="28"/>
        </w:rPr>
      </w:pPr>
    </w:p>
    <w:p w:rsidR="007C4C5A" w:rsidRDefault="007C4C5A" w:rsidP="00C1596B">
      <w:pPr>
        <w:jc w:val="center"/>
        <w:rPr>
          <w:b/>
          <w:sz w:val="28"/>
          <w:szCs w:val="28"/>
        </w:rPr>
      </w:pPr>
    </w:p>
    <w:p w:rsidR="007C4C5A" w:rsidRDefault="007C4C5A" w:rsidP="00C1596B">
      <w:pPr>
        <w:jc w:val="center"/>
        <w:rPr>
          <w:b/>
          <w:sz w:val="28"/>
          <w:szCs w:val="28"/>
        </w:rPr>
      </w:pPr>
    </w:p>
    <w:p w:rsidR="007C4C5A" w:rsidRDefault="007C4C5A" w:rsidP="00C1596B">
      <w:pPr>
        <w:jc w:val="center"/>
        <w:rPr>
          <w:b/>
          <w:sz w:val="28"/>
          <w:szCs w:val="28"/>
        </w:rPr>
      </w:pPr>
    </w:p>
    <w:p w:rsidR="007C4C5A" w:rsidRDefault="007C4C5A" w:rsidP="00C1596B">
      <w:pPr>
        <w:jc w:val="center"/>
        <w:rPr>
          <w:b/>
          <w:sz w:val="28"/>
          <w:szCs w:val="28"/>
        </w:rPr>
      </w:pPr>
    </w:p>
    <w:p w:rsidR="007C4C5A" w:rsidRDefault="007C4C5A" w:rsidP="00C1596B">
      <w:pPr>
        <w:jc w:val="center"/>
        <w:rPr>
          <w:b/>
          <w:sz w:val="28"/>
          <w:szCs w:val="28"/>
        </w:rPr>
      </w:pPr>
    </w:p>
    <w:p w:rsidR="007C4C5A" w:rsidRDefault="007C4C5A" w:rsidP="00C1596B">
      <w:pPr>
        <w:jc w:val="center"/>
        <w:rPr>
          <w:b/>
          <w:sz w:val="28"/>
          <w:szCs w:val="28"/>
        </w:rPr>
      </w:pPr>
    </w:p>
    <w:p w:rsidR="007C4C5A" w:rsidRDefault="007C4C5A" w:rsidP="00C1596B">
      <w:pPr>
        <w:jc w:val="center"/>
        <w:rPr>
          <w:b/>
          <w:sz w:val="28"/>
          <w:szCs w:val="28"/>
        </w:rPr>
      </w:pPr>
    </w:p>
    <w:p w:rsidR="007C4C5A" w:rsidRDefault="007C4C5A" w:rsidP="00C1596B">
      <w:pPr>
        <w:jc w:val="center"/>
        <w:rPr>
          <w:b/>
          <w:sz w:val="28"/>
          <w:szCs w:val="28"/>
        </w:rPr>
      </w:pPr>
    </w:p>
    <w:p w:rsidR="007C4C5A" w:rsidRDefault="007C4C5A" w:rsidP="00C1596B">
      <w:pPr>
        <w:jc w:val="center"/>
        <w:rPr>
          <w:b/>
          <w:sz w:val="28"/>
          <w:szCs w:val="28"/>
        </w:rPr>
      </w:pPr>
    </w:p>
    <w:p w:rsidR="007C4C5A" w:rsidRPr="00261716" w:rsidRDefault="007C4C5A" w:rsidP="00C1596B">
      <w:pPr>
        <w:jc w:val="center"/>
        <w:rPr>
          <w:b/>
          <w:sz w:val="28"/>
          <w:szCs w:val="28"/>
        </w:rPr>
      </w:pPr>
      <w:bookmarkStart w:id="1" w:name="_GoBack"/>
      <w:bookmarkEnd w:id="1"/>
      <w:r>
        <w:rPr>
          <w:b/>
          <w:sz w:val="28"/>
          <w:szCs w:val="28"/>
        </w:rPr>
        <w:t xml:space="preserve">Часть </w:t>
      </w:r>
      <w:r w:rsidRPr="00261716">
        <w:rPr>
          <w:b/>
          <w:sz w:val="28"/>
          <w:szCs w:val="28"/>
        </w:rPr>
        <w:t xml:space="preserve"> 1.</w:t>
      </w:r>
    </w:p>
    <w:p w:rsidR="007C4C5A" w:rsidRPr="000F0C22" w:rsidRDefault="007C4C5A" w:rsidP="00C1596B">
      <w:r>
        <w:rPr>
          <w:b/>
        </w:rPr>
        <w:t>П</w:t>
      </w:r>
      <w:r w:rsidRPr="005C48D6">
        <w:rPr>
          <w:b/>
        </w:rPr>
        <w:t>риложение 1</w:t>
      </w:r>
      <w:r w:rsidRPr="000F0C22">
        <w:t xml:space="preserve"> «Термины и определения» дополнить следующими формулировками:</w:t>
      </w:r>
    </w:p>
    <w:p w:rsidR="007C4C5A" w:rsidRPr="00261716" w:rsidRDefault="007C4C5A" w:rsidP="00C1596B">
      <w:pPr>
        <w:rPr>
          <w:b/>
        </w:rPr>
      </w:pPr>
      <w:r w:rsidRPr="000F0C22">
        <w:tab/>
      </w:r>
      <w:r w:rsidRPr="00261716">
        <w:rPr>
          <w:b/>
        </w:rPr>
        <w:t>Термины и определения</w:t>
      </w:r>
    </w:p>
    <w:p w:rsidR="007C4C5A" w:rsidRPr="000F0C22" w:rsidRDefault="007C4C5A" w:rsidP="00C1596B">
      <w:pPr>
        <w:jc w:val="both"/>
      </w:pPr>
      <w:r>
        <w:rPr>
          <w:b/>
        </w:rPr>
        <w:t>В</w:t>
      </w:r>
      <w:r w:rsidRPr="00261716">
        <w:rPr>
          <w:b/>
        </w:rPr>
        <w:t xml:space="preserve">елосипед </w:t>
      </w:r>
      <w:r w:rsidRPr="000F0C22">
        <w:t xml:space="preserve">- транспортное средство, кроме инвалидных колясок, которое имеет по крайней мере два колеса и приводится в движение как правило мускульной энергией лиц, находящихся на этом транспортном средстве, в частности при помощи педалей или рукояток, и может также иметь электродвигатель номинальной максимальной мощностью в режиме длительной нагрузки, не превышающей 0,25 кВт, автоматически отключающийся на скорости более </w:t>
      </w:r>
      <w:smartTag w:uri="urn:schemas-microsoft-com:office:smarttags" w:element="metricconverter">
        <w:smartTagPr>
          <w:attr w:name="ProductID" w:val="0,16 км"/>
        </w:smartTagPr>
        <w:r w:rsidRPr="000F0C22">
          <w:t>25 км/ч</w:t>
        </w:r>
      </w:smartTag>
      <w:r w:rsidRPr="000F0C22">
        <w:t>.</w:t>
      </w:r>
    </w:p>
    <w:p w:rsidR="007C4C5A" w:rsidRPr="000F0C22" w:rsidRDefault="007C4C5A" w:rsidP="00C1596B">
      <w:pPr>
        <w:jc w:val="both"/>
      </w:pPr>
      <w:r>
        <w:rPr>
          <w:b/>
        </w:rPr>
        <w:t>В</w:t>
      </w:r>
      <w:r w:rsidRPr="00261716">
        <w:rPr>
          <w:b/>
        </w:rPr>
        <w:t>елопешеходная дорожка</w:t>
      </w:r>
      <w:r w:rsidRPr="000F0C22">
        <w:t xml:space="preserve"> -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7C4C5A" w:rsidRPr="000F0C22" w:rsidRDefault="007C4C5A" w:rsidP="00C1596B">
      <w:pPr>
        <w:jc w:val="both"/>
      </w:pPr>
      <w:r>
        <w:rPr>
          <w:b/>
        </w:rPr>
        <w:t>В</w:t>
      </w:r>
      <w:r w:rsidRPr="00261716">
        <w:rPr>
          <w:b/>
        </w:rPr>
        <w:t>елосипедист</w:t>
      </w:r>
      <w:r w:rsidRPr="000F0C22">
        <w:t xml:space="preserve"> - лицо, управляющее велосипедом.</w:t>
      </w:r>
    </w:p>
    <w:p w:rsidR="007C4C5A" w:rsidRDefault="007C4C5A" w:rsidP="00C1596B">
      <w:pPr>
        <w:jc w:val="both"/>
      </w:pPr>
      <w:r>
        <w:rPr>
          <w:b/>
        </w:rPr>
        <w:t>В</w:t>
      </w:r>
      <w:r w:rsidRPr="00261716">
        <w:rPr>
          <w:b/>
        </w:rPr>
        <w:t>елосипедная дорожка</w:t>
      </w:r>
      <w:r w:rsidRPr="000F0C22">
        <w:t xml:space="preserve"> -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:rsidR="007C4C5A" w:rsidRPr="00261716" w:rsidRDefault="007C4C5A" w:rsidP="00C1596B">
      <w:pPr>
        <w:jc w:val="both"/>
      </w:pPr>
      <w:r>
        <w:rPr>
          <w:b/>
        </w:rPr>
        <w:t>П</w:t>
      </w:r>
      <w:r w:rsidRPr="00261716">
        <w:rPr>
          <w:b/>
        </w:rPr>
        <w:t>олоса для велосипедистов</w:t>
      </w:r>
      <w:r w:rsidRPr="000F0C22">
        <w:t xml:space="preserve"> - велосипедная дорожка, расположенная на проезжей части автомобильной дороги, отделяющая велосипедистов техническими 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табличкой, расположенными над полосой.</w:t>
      </w:r>
    </w:p>
    <w:p w:rsidR="007C4C5A" w:rsidRDefault="007C4C5A" w:rsidP="002C6354">
      <w:pPr>
        <w:pStyle w:val="Heading1"/>
      </w:pPr>
    </w:p>
    <w:p w:rsidR="007C4C5A" w:rsidRDefault="007C4C5A" w:rsidP="002C6354">
      <w:pPr>
        <w:pStyle w:val="Heading1"/>
      </w:pPr>
    </w:p>
    <w:p w:rsidR="007C4C5A" w:rsidRDefault="007C4C5A" w:rsidP="002C6354">
      <w:pPr>
        <w:pStyle w:val="Heading1"/>
      </w:pPr>
    </w:p>
    <w:p w:rsidR="007C4C5A" w:rsidRDefault="007C4C5A" w:rsidP="002C6354">
      <w:pPr>
        <w:pStyle w:val="Heading1"/>
      </w:pPr>
    </w:p>
    <w:p w:rsidR="007C4C5A" w:rsidRDefault="007C4C5A" w:rsidP="002C6354">
      <w:pPr>
        <w:pStyle w:val="Heading1"/>
      </w:pPr>
    </w:p>
    <w:p w:rsidR="007C4C5A" w:rsidRDefault="007C4C5A" w:rsidP="002C6354">
      <w:pPr>
        <w:pStyle w:val="Heading1"/>
      </w:pPr>
    </w:p>
    <w:p w:rsidR="007C4C5A" w:rsidRDefault="007C4C5A" w:rsidP="002C6354">
      <w:pPr>
        <w:pStyle w:val="Heading1"/>
      </w:pPr>
    </w:p>
    <w:p w:rsidR="007C4C5A" w:rsidRDefault="007C4C5A" w:rsidP="002C6354">
      <w:pPr>
        <w:pStyle w:val="Heading1"/>
      </w:pPr>
    </w:p>
    <w:p w:rsidR="007C4C5A" w:rsidRDefault="007C4C5A" w:rsidP="00FF2999">
      <w:pPr>
        <w:pStyle w:val="Heading1"/>
        <w:ind w:left="0"/>
        <w:jc w:val="left"/>
      </w:pPr>
    </w:p>
    <w:p w:rsidR="007C4C5A" w:rsidRPr="00FF2999" w:rsidRDefault="007C4C5A" w:rsidP="00FF2999">
      <w:pPr>
        <w:rPr>
          <w:lang w:eastAsia="en-US"/>
        </w:rPr>
      </w:pPr>
    </w:p>
    <w:p w:rsidR="007C4C5A" w:rsidRPr="0029746E" w:rsidRDefault="007C4C5A" w:rsidP="002C6354">
      <w:pPr>
        <w:pStyle w:val="Heading1"/>
      </w:pPr>
      <w:r w:rsidRPr="0029746E">
        <w:t xml:space="preserve">Часть </w:t>
      </w:r>
      <w:r>
        <w:t>2</w:t>
      </w:r>
      <w:r w:rsidRPr="0029746E">
        <w:t>.</w:t>
      </w:r>
    </w:p>
    <w:p w:rsidR="007C4C5A" w:rsidRDefault="007C4C5A" w:rsidP="002C6354">
      <w:pPr>
        <w:ind w:firstLine="709"/>
        <w:contextualSpacing/>
      </w:pPr>
      <w:r>
        <w:t xml:space="preserve">В книге 2. </w:t>
      </w:r>
      <w:r w:rsidRPr="009651E2">
        <w:t>«</w:t>
      </w:r>
      <w:r>
        <w:rPr>
          <w:bCs/>
        </w:rPr>
        <w:t>Материалы по обоснованию</w:t>
      </w:r>
      <w:r w:rsidRPr="009651E2">
        <w:t>» дополнить следующими формулировками:</w:t>
      </w:r>
    </w:p>
    <w:p w:rsidR="007C4C5A" w:rsidRPr="009651E2" w:rsidRDefault="007C4C5A" w:rsidP="002C6354">
      <w:pPr>
        <w:ind w:firstLine="709"/>
        <w:contextualSpacing/>
      </w:pPr>
    </w:p>
    <w:p w:rsidR="007C4C5A" w:rsidRPr="00351F88" w:rsidRDefault="007C4C5A" w:rsidP="002C6354">
      <w:pPr>
        <w:pStyle w:val="Heading2"/>
        <w:numPr>
          <w:ilvl w:val="0"/>
          <w:numId w:val="0"/>
        </w:numPr>
        <w:ind w:firstLine="709"/>
      </w:pPr>
      <w:r>
        <w:t>Введение.</w:t>
      </w:r>
    </w:p>
    <w:p w:rsidR="007C4C5A" w:rsidRPr="00DD35AA" w:rsidRDefault="007C4C5A" w:rsidP="002C6354">
      <w:pPr>
        <w:pStyle w:val="ListParagraph"/>
        <w:numPr>
          <w:ilvl w:val="0"/>
          <w:numId w:val="2"/>
        </w:numPr>
        <w:ind w:left="0" w:firstLine="709"/>
        <w:outlineLvl w:val="2"/>
        <w:rPr>
          <w:b/>
        </w:rPr>
      </w:pPr>
      <w:r>
        <w:rPr>
          <w:b/>
        </w:rPr>
        <w:t>Законами и иными правовыми актами Российской Федерации</w:t>
      </w:r>
    </w:p>
    <w:p w:rsidR="007C4C5A" w:rsidRPr="00797C96" w:rsidRDefault="007C4C5A" w:rsidP="002C6354">
      <w:pPr>
        <w:pStyle w:val="ListParagraph"/>
        <w:ind w:left="0" w:firstLine="709"/>
        <w:jc w:val="both"/>
      </w:pPr>
      <w:r>
        <w:t xml:space="preserve">- </w:t>
      </w:r>
      <w:r w:rsidRPr="00DD35AA">
        <w:t>ГОСТ 33150-2014. Межгосударственный стандарт. Дороги автомобильные общего пользования. Проектирование пешеходных и велосипедных дорожек. Общие требования, введенного в действие приказом Росстандарта от 31.08.20</w:t>
      </w:r>
      <w:r>
        <w:t>.</w:t>
      </w:r>
    </w:p>
    <w:p w:rsidR="007C4C5A" w:rsidRPr="00DD35AA" w:rsidRDefault="007C4C5A" w:rsidP="002C6354">
      <w:pPr>
        <w:ind w:firstLine="709"/>
        <w:contextualSpacing/>
        <w:jc w:val="both"/>
      </w:pPr>
      <w:r>
        <w:rPr>
          <w:b/>
        </w:rPr>
        <w:t xml:space="preserve">5. </w:t>
      </w:r>
      <w:r w:rsidRPr="00DD35AA">
        <w:rPr>
          <w:b/>
        </w:rPr>
        <w:t>Методически</w:t>
      </w:r>
      <w:r>
        <w:rPr>
          <w:b/>
        </w:rPr>
        <w:t>е</w:t>
      </w:r>
      <w:r w:rsidRPr="00DD35AA">
        <w:rPr>
          <w:b/>
        </w:rPr>
        <w:t xml:space="preserve"> рекомендаци</w:t>
      </w:r>
      <w:r>
        <w:rPr>
          <w:b/>
        </w:rPr>
        <w:t xml:space="preserve">и </w:t>
      </w:r>
      <w:r w:rsidRPr="00DD35AA">
        <w:t xml:space="preserve">для подготовки правил благоустройства территорий поселений, городских округов, внутригородских районов, утвержденных приказом Министерства строительства и жилищно-коммунального хозяйства Российской Федерации от 13.04.2017 N 711/пр, </w:t>
      </w:r>
      <w:r w:rsidRPr="00195D61">
        <w:t>15 N 1206-ст.</w:t>
      </w:r>
    </w:p>
    <w:p w:rsidR="007C4C5A" w:rsidRPr="00DD35AA" w:rsidRDefault="007C4C5A" w:rsidP="002C6354">
      <w:pPr>
        <w:pStyle w:val="ListParagraph"/>
        <w:ind w:left="0" w:firstLine="709"/>
        <w:jc w:val="both"/>
        <w:rPr>
          <w:b/>
        </w:rPr>
      </w:pPr>
      <w:r>
        <w:rPr>
          <w:b/>
        </w:rPr>
        <w:t xml:space="preserve">- </w:t>
      </w:r>
      <w:r w:rsidRPr="00DD35AA">
        <w:rPr>
          <w:b/>
        </w:rPr>
        <w:t>Методически</w:t>
      </w:r>
      <w:r>
        <w:rPr>
          <w:b/>
        </w:rPr>
        <w:t>е</w:t>
      </w:r>
      <w:r w:rsidRPr="00DD35AA">
        <w:rPr>
          <w:b/>
        </w:rPr>
        <w:t xml:space="preserve"> рекомендаци</w:t>
      </w:r>
      <w:r>
        <w:rPr>
          <w:b/>
        </w:rPr>
        <w:t>и</w:t>
      </w:r>
      <w:r w:rsidRPr="00DD35AA">
        <w:t xml:space="preserve"> по разработке и реализации мероприятий по организации дорожного движения. Требований к планированию развития инфраструктуры велосипедного транспорта поселений, городских округов в Российской Федерации, согласованных Минтрансом России 24.07.2018 (одобренных протоколом Научно-технического совета открытого акционерного общества "Научно-исследовательский институт автомобильного транспорта" от 25 апреля 2017 г. N 2 и Межведомственным координационным комитетом проекта ПРООН/ГЭФ-Минтранса России "Сокращение выбросов парниковых газов от автомобильного </w:t>
      </w:r>
      <w:r w:rsidRPr="00DD35AA">
        <w:rPr>
          <w:b/>
        </w:rPr>
        <w:t xml:space="preserve">транспорта в городах России" 5 октября 2017 года), </w:t>
      </w:r>
    </w:p>
    <w:p w:rsidR="007C4C5A" w:rsidRDefault="007C4C5A" w:rsidP="002C6354">
      <w:pPr>
        <w:ind w:firstLine="709"/>
        <w:contextualSpacing/>
        <w:jc w:val="both"/>
      </w:pPr>
    </w:p>
    <w:p w:rsidR="007C4C5A" w:rsidRPr="00797C96" w:rsidRDefault="007C4C5A" w:rsidP="002C6354">
      <w:pPr>
        <w:pStyle w:val="Heading3"/>
        <w:keepNext w:val="0"/>
        <w:keepLines w:val="0"/>
        <w:spacing w:before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Раздел 3. Обоснование расчетных показателей минимального допустимого уровня обеспеченности объектами местного значения поселения,  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7C4C5A" w:rsidRDefault="007C4C5A" w:rsidP="002C6354">
      <w:pPr>
        <w:ind w:firstLine="709"/>
        <w:contextualSpacing/>
        <w:jc w:val="both"/>
      </w:pPr>
      <w:r w:rsidRPr="00797C96">
        <w:rPr>
          <w:b/>
        </w:rPr>
        <w:t>п. 3.5. Транспорт</w:t>
      </w:r>
      <w:r>
        <w:t>.</w:t>
      </w:r>
    </w:p>
    <w:p w:rsidR="007C4C5A" w:rsidRPr="00321DD9" w:rsidRDefault="007C4C5A" w:rsidP="002C6354">
      <w:pPr>
        <w:ind w:firstLine="709"/>
        <w:contextualSpacing/>
        <w:jc w:val="both"/>
        <w:rPr>
          <w:i/>
        </w:rPr>
      </w:pPr>
      <w:r w:rsidRPr="00321DD9">
        <w:rPr>
          <w:i/>
        </w:rPr>
        <w:t>Дополнить пп.3.5.4 Обоснование расчетных показателей велосипедных дорожек</w:t>
      </w:r>
    </w:p>
    <w:p w:rsidR="007C4C5A" w:rsidRDefault="007C4C5A" w:rsidP="002C6354">
      <w:pPr>
        <w:ind w:firstLine="709"/>
        <w:contextualSpacing/>
        <w:jc w:val="both"/>
      </w:pPr>
      <w:r>
        <w:t>Велосипедные дорожки устраивают за пределами проезжей части дорог при соотношении интенсивностей дорожного движения автомобилей и велосипедистов, указанных в таблице 3.9.1</w:t>
      </w:r>
      <w:r w:rsidRPr="00577990">
        <w:t>.</w:t>
      </w:r>
    </w:p>
    <w:p w:rsidR="007C4C5A" w:rsidRPr="00577990" w:rsidRDefault="007C4C5A" w:rsidP="002C6354">
      <w:pPr>
        <w:ind w:firstLine="709"/>
        <w:contextualSpacing/>
        <w:jc w:val="both"/>
      </w:pPr>
      <w:r>
        <w:t xml:space="preserve">Полосы для велосипедистов на проезжей части допускается устраивать на обычных автомобильных дорогах </w:t>
      </w:r>
      <w:r w:rsidRPr="008B5281">
        <w:t xml:space="preserve"> с интенсивностью движения</w:t>
      </w:r>
      <w:r>
        <w:t xml:space="preserve"> </w:t>
      </w:r>
      <w:r w:rsidRPr="008B5281">
        <w:t>мене</w:t>
      </w:r>
      <w:r>
        <w:t xml:space="preserve">е 2000 авт./сут (до 150 авт./ч), согласно требованиям </w:t>
      </w:r>
      <w:r w:rsidRPr="00F52EF0">
        <w:t>ГОСТ 33150-2014. Межгосударственный стандарт. Дороги автомобильные общего пользования. Проектирование пешеходных и велосипедных дорожек. Общие требования, введенного в действие приказом Росстандарта от 31.08.20</w:t>
      </w:r>
    </w:p>
    <w:p w:rsidR="007C4C5A" w:rsidRDefault="007C4C5A" w:rsidP="002C6354">
      <w:pPr>
        <w:ind w:firstLine="709"/>
        <w:contextualSpacing/>
        <w:jc w:val="both"/>
      </w:pPr>
      <w:r w:rsidRPr="008B5281">
        <w:t>Таблица 3</w:t>
      </w:r>
      <w:r>
        <w:t>.9.1 Расчет интенсивности движения велосипедов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8"/>
        <w:gridCol w:w="993"/>
        <w:gridCol w:w="576"/>
        <w:gridCol w:w="699"/>
        <w:gridCol w:w="709"/>
        <w:gridCol w:w="816"/>
      </w:tblGrid>
      <w:tr w:rsidR="007C4C5A" w:rsidTr="00206553">
        <w:tc>
          <w:tcPr>
            <w:tcW w:w="5778" w:type="dxa"/>
          </w:tcPr>
          <w:p w:rsidR="007C4C5A" w:rsidRPr="00206553" w:rsidRDefault="007C4C5A" w:rsidP="00206553">
            <w:pPr>
              <w:contextualSpacing/>
              <w:jc w:val="both"/>
            </w:pPr>
            <w:r w:rsidRPr="00206553">
              <w:rPr>
                <w:sz w:val="22"/>
                <w:szCs w:val="22"/>
              </w:rPr>
              <w:t>Фактическая интенсивность движения автомобилей (суммарная в двух направлениях) авт/ч</w:t>
            </w:r>
          </w:p>
        </w:tc>
        <w:tc>
          <w:tcPr>
            <w:tcW w:w="993" w:type="dxa"/>
            <w:vAlign w:val="center"/>
          </w:tcPr>
          <w:p w:rsidR="007C4C5A" w:rsidRPr="00206553" w:rsidRDefault="007C4C5A" w:rsidP="00206553">
            <w:pPr>
              <w:contextualSpacing/>
              <w:jc w:val="center"/>
            </w:pPr>
            <w:r w:rsidRPr="00206553">
              <w:rPr>
                <w:sz w:val="22"/>
                <w:szCs w:val="22"/>
              </w:rPr>
              <w:t>до 400</w:t>
            </w:r>
          </w:p>
        </w:tc>
        <w:tc>
          <w:tcPr>
            <w:tcW w:w="576" w:type="dxa"/>
            <w:vAlign w:val="center"/>
          </w:tcPr>
          <w:p w:rsidR="007C4C5A" w:rsidRPr="00206553" w:rsidRDefault="007C4C5A" w:rsidP="00206553">
            <w:pPr>
              <w:contextualSpacing/>
              <w:jc w:val="center"/>
            </w:pPr>
            <w:r w:rsidRPr="00206553">
              <w:rPr>
                <w:sz w:val="22"/>
                <w:szCs w:val="22"/>
              </w:rPr>
              <w:t>600</w:t>
            </w:r>
          </w:p>
        </w:tc>
        <w:tc>
          <w:tcPr>
            <w:tcW w:w="699" w:type="dxa"/>
            <w:vAlign w:val="center"/>
          </w:tcPr>
          <w:p w:rsidR="007C4C5A" w:rsidRPr="00206553" w:rsidRDefault="007C4C5A" w:rsidP="00206553">
            <w:pPr>
              <w:contextualSpacing/>
              <w:jc w:val="center"/>
            </w:pPr>
            <w:r w:rsidRPr="00206553">
              <w:rPr>
                <w:sz w:val="22"/>
                <w:szCs w:val="22"/>
              </w:rPr>
              <w:t>800</w:t>
            </w:r>
          </w:p>
        </w:tc>
        <w:tc>
          <w:tcPr>
            <w:tcW w:w="709" w:type="dxa"/>
            <w:vAlign w:val="center"/>
          </w:tcPr>
          <w:p w:rsidR="007C4C5A" w:rsidRPr="00206553" w:rsidRDefault="007C4C5A" w:rsidP="00206553">
            <w:pPr>
              <w:contextualSpacing/>
              <w:jc w:val="center"/>
            </w:pPr>
            <w:r w:rsidRPr="00206553">
              <w:rPr>
                <w:sz w:val="22"/>
                <w:szCs w:val="22"/>
              </w:rPr>
              <w:t>1000</w:t>
            </w:r>
          </w:p>
        </w:tc>
        <w:tc>
          <w:tcPr>
            <w:tcW w:w="816" w:type="dxa"/>
            <w:vAlign w:val="center"/>
          </w:tcPr>
          <w:p w:rsidR="007C4C5A" w:rsidRPr="00206553" w:rsidRDefault="007C4C5A" w:rsidP="00206553">
            <w:pPr>
              <w:contextualSpacing/>
              <w:jc w:val="center"/>
            </w:pPr>
            <w:r w:rsidRPr="00206553">
              <w:rPr>
                <w:sz w:val="22"/>
                <w:szCs w:val="22"/>
              </w:rPr>
              <w:t>1200</w:t>
            </w:r>
          </w:p>
        </w:tc>
      </w:tr>
      <w:tr w:rsidR="007C4C5A" w:rsidTr="00206553">
        <w:tc>
          <w:tcPr>
            <w:tcW w:w="5778" w:type="dxa"/>
          </w:tcPr>
          <w:p w:rsidR="007C4C5A" w:rsidRPr="00206553" w:rsidRDefault="007C4C5A" w:rsidP="00206553">
            <w:pPr>
              <w:contextualSpacing/>
              <w:jc w:val="both"/>
            </w:pPr>
            <w:r w:rsidRPr="00206553">
              <w:rPr>
                <w:sz w:val="22"/>
                <w:szCs w:val="22"/>
              </w:rPr>
              <w:t>Расчетная интенсивность движения  велосипедистов, вел/час</w:t>
            </w:r>
          </w:p>
        </w:tc>
        <w:tc>
          <w:tcPr>
            <w:tcW w:w="993" w:type="dxa"/>
            <w:vAlign w:val="center"/>
          </w:tcPr>
          <w:p w:rsidR="007C4C5A" w:rsidRPr="00206553" w:rsidRDefault="007C4C5A" w:rsidP="00206553">
            <w:pPr>
              <w:contextualSpacing/>
              <w:jc w:val="center"/>
            </w:pPr>
            <w:r w:rsidRPr="00206553">
              <w:rPr>
                <w:sz w:val="22"/>
                <w:szCs w:val="22"/>
              </w:rPr>
              <w:t>70</w:t>
            </w:r>
          </w:p>
        </w:tc>
        <w:tc>
          <w:tcPr>
            <w:tcW w:w="576" w:type="dxa"/>
            <w:vAlign w:val="center"/>
          </w:tcPr>
          <w:p w:rsidR="007C4C5A" w:rsidRPr="00206553" w:rsidRDefault="007C4C5A" w:rsidP="00206553">
            <w:pPr>
              <w:contextualSpacing/>
              <w:jc w:val="center"/>
            </w:pPr>
            <w:r w:rsidRPr="00206553">
              <w:rPr>
                <w:sz w:val="22"/>
                <w:szCs w:val="22"/>
              </w:rPr>
              <w:t>50</w:t>
            </w:r>
          </w:p>
        </w:tc>
        <w:tc>
          <w:tcPr>
            <w:tcW w:w="699" w:type="dxa"/>
            <w:vAlign w:val="center"/>
          </w:tcPr>
          <w:p w:rsidR="007C4C5A" w:rsidRPr="00206553" w:rsidRDefault="007C4C5A" w:rsidP="00206553">
            <w:pPr>
              <w:contextualSpacing/>
              <w:jc w:val="center"/>
            </w:pPr>
            <w:r w:rsidRPr="00206553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vAlign w:val="center"/>
          </w:tcPr>
          <w:p w:rsidR="007C4C5A" w:rsidRPr="00206553" w:rsidRDefault="007C4C5A" w:rsidP="00206553">
            <w:pPr>
              <w:contextualSpacing/>
              <w:jc w:val="center"/>
            </w:pPr>
            <w:r w:rsidRPr="00206553">
              <w:rPr>
                <w:sz w:val="22"/>
                <w:szCs w:val="22"/>
              </w:rPr>
              <w:t>20</w:t>
            </w:r>
          </w:p>
        </w:tc>
        <w:tc>
          <w:tcPr>
            <w:tcW w:w="816" w:type="dxa"/>
            <w:vAlign w:val="center"/>
          </w:tcPr>
          <w:p w:rsidR="007C4C5A" w:rsidRPr="00206553" w:rsidRDefault="007C4C5A" w:rsidP="00206553">
            <w:pPr>
              <w:contextualSpacing/>
              <w:jc w:val="center"/>
            </w:pPr>
            <w:r w:rsidRPr="00206553">
              <w:rPr>
                <w:sz w:val="22"/>
                <w:szCs w:val="22"/>
              </w:rPr>
              <w:t>15</w:t>
            </w:r>
          </w:p>
        </w:tc>
      </w:tr>
    </w:tbl>
    <w:p w:rsidR="007C4C5A" w:rsidRDefault="007C4C5A" w:rsidP="002C6354">
      <w:pPr>
        <w:ind w:firstLine="709"/>
        <w:contextualSpacing/>
        <w:jc w:val="both"/>
      </w:pPr>
      <w:r>
        <w:t>В сельских поселениях велосипедные дорожки могут быть совмещены с пешеходными. Тротуары и велосипедные дорожки следует устраивать приподнятыми на 15 см. над уровнем проездов. Пересечения тротуаров и велосипедных дорожек с второстепенными проездами, и на подходах к школам и детским дошкольным учреждениям – и с основными проездами следует предусматривать в одном уровне с устройством рампы длинной соответственно 1,5 и 3м.</w:t>
      </w:r>
    </w:p>
    <w:p w:rsidR="007C4C5A" w:rsidRDefault="007C4C5A" w:rsidP="002C6354">
      <w:pPr>
        <w:ind w:firstLine="709"/>
        <w:contextualSpacing/>
        <w:jc w:val="both"/>
      </w:pPr>
      <w:r>
        <w:t>Велосипедные дорожки располагают на отдельном земляном полотне, у подошвы насыпей и за пределами выемок или на специально устраиваемых бермах. На походах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</w:r>
      <w:bookmarkStart w:id="2" w:name="_Toc54256971"/>
    </w:p>
    <w:p w:rsidR="007C4C5A" w:rsidRDefault="007C4C5A" w:rsidP="002C6354">
      <w:pPr>
        <w:ind w:firstLine="709"/>
        <w:contextualSpacing/>
        <w:jc w:val="center"/>
        <w:rPr>
          <w:b/>
        </w:rPr>
      </w:pPr>
    </w:p>
    <w:p w:rsidR="007C4C5A" w:rsidRDefault="007C4C5A" w:rsidP="002C6354">
      <w:pPr>
        <w:ind w:firstLine="709"/>
        <w:contextualSpacing/>
        <w:jc w:val="center"/>
        <w:rPr>
          <w:b/>
        </w:rPr>
      </w:pPr>
    </w:p>
    <w:p w:rsidR="007C4C5A" w:rsidRDefault="007C4C5A" w:rsidP="002C6354">
      <w:pPr>
        <w:ind w:firstLine="709"/>
        <w:contextualSpacing/>
        <w:jc w:val="center"/>
        <w:rPr>
          <w:b/>
        </w:rPr>
      </w:pPr>
    </w:p>
    <w:p w:rsidR="007C4C5A" w:rsidRDefault="007C4C5A" w:rsidP="002C6354">
      <w:pPr>
        <w:ind w:firstLine="709"/>
        <w:contextualSpacing/>
        <w:jc w:val="center"/>
        <w:rPr>
          <w:b/>
        </w:rPr>
      </w:pPr>
    </w:p>
    <w:p w:rsidR="007C4C5A" w:rsidRDefault="007C4C5A" w:rsidP="002C6354">
      <w:pPr>
        <w:ind w:firstLine="709"/>
        <w:contextualSpacing/>
        <w:jc w:val="center"/>
        <w:rPr>
          <w:b/>
          <w:sz w:val="28"/>
          <w:szCs w:val="28"/>
        </w:rPr>
      </w:pPr>
      <w:r w:rsidRPr="00FF2999">
        <w:rPr>
          <w:b/>
          <w:sz w:val="28"/>
          <w:szCs w:val="28"/>
        </w:rPr>
        <w:t>Часть 3.</w:t>
      </w:r>
    </w:p>
    <w:p w:rsidR="007C4C5A" w:rsidRPr="00FF2999" w:rsidRDefault="007C4C5A" w:rsidP="002C6354">
      <w:pPr>
        <w:ind w:firstLine="709"/>
        <w:contextualSpacing/>
        <w:jc w:val="center"/>
        <w:rPr>
          <w:b/>
          <w:sz w:val="28"/>
          <w:szCs w:val="28"/>
        </w:rPr>
      </w:pPr>
    </w:p>
    <w:p w:rsidR="007C4C5A" w:rsidRDefault="007C4C5A" w:rsidP="00C1596B">
      <w:pPr>
        <w:ind w:firstLine="709"/>
        <w:contextualSpacing/>
      </w:pPr>
      <w:r>
        <w:t xml:space="preserve">Книга1. </w:t>
      </w:r>
      <w:r w:rsidRPr="009651E2">
        <w:t>«</w:t>
      </w:r>
      <w:r w:rsidRPr="009651E2">
        <w:rPr>
          <w:bCs/>
        </w:rPr>
        <w:t>Основная часть</w:t>
      </w:r>
      <w:r w:rsidRPr="009651E2">
        <w:t xml:space="preserve">» </w:t>
      </w:r>
      <w:r>
        <w:t xml:space="preserve">п. 1.5 «Транспорт» </w:t>
      </w:r>
      <w:r w:rsidRPr="009651E2">
        <w:t>дополнить следующими формулировками:</w:t>
      </w:r>
    </w:p>
    <w:p w:rsidR="007C4C5A" w:rsidRPr="009651E2" w:rsidRDefault="007C4C5A" w:rsidP="00C1596B">
      <w:pPr>
        <w:ind w:firstLine="709"/>
        <w:contextualSpacing/>
      </w:pPr>
    </w:p>
    <w:p w:rsidR="007C4C5A" w:rsidRPr="003C32A7" w:rsidRDefault="007C4C5A" w:rsidP="00C1596B">
      <w:pPr>
        <w:pStyle w:val="Heading3"/>
        <w:keepNext w:val="0"/>
        <w:keepLines w:val="0"/>
        <w:spacing w:before="0" w:line="240" w:lineRule="auto"/>
        <w:ind w:firstLine="709"/>
        <w:contextualSpacing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1.5.4Велосипедные дорожки в границах населенных пунктов</w:t>
      </w:r>
    </w:p>
    <w:p w:rsidR="007C4C5A" w:rsidRDefault="007C4C5A" w:rsidP="00C1596B">
      <w:pPr>
        <w:ind w:firstLine="709"/>
        <w:contextualSpacing/>
        <w:jc w:val="both"/>
      </w:pPr>
      <w:r>
        <w:t>Расчетные показатели плотности сети велотранспортной инфраструктуры определяют минимально допустимый уровень обеспеченности.</w:t>
      </w:r>
    </w:p>
    <w:p w:rsidR="007C4C5A" w:rsidRDefault="007C4C5A" w:rsidP="00C1596B">
      <w:pPr>
        <w:ind w:firstLine="709"/>
        <w:contextualSpacing/>
        <w:jc w:val="both"/>
      </w:pPr>
      <w:r>
        <w:t>Расчетные показатели минимального допустимого уровня обеспеченности велосипедными дорожками, велополосами в соответствии со Сводом правил СП 42.13330.2016 «Градостроительство. Планировка и застройка городских и сельских поселений. Актуализированная редакция СНиП 2.07.01-89*» составляет в среднем 0,16 км на км</w:t>
      </w:r>
      <w:r>
        <w:rPr>
          <w:vertAlign w:val="superscript"/>
        </w:rPr>
        <w:t>2</w:t>
      </w:r>
      <w:r>
        <w:t xml:space="preserve"> в застроенной, планируемой к застройке территории.</w:t>
      </w:r>
    </w:p>
    <w:p w:rsidR="007C4C5A" w:rsidRDefault="007C4C5A" w:rsidP="00C1596B">
      <w:pPr>
        <w:ind w:firstLine="709"/>
        <w:contextualSpacing/>
        <w:jc w:val="both"/>
      </w:pPr>
      <w:r>
        <w:t xml:space="preserve">Расчетные показатели максимального допустимого уровня территориальной доступности объектов велотранспортной инфраструктуры (велосипедные дорожки, велополосы) в системе элементов обустройства автомобильных дорог для населения </w:t>
      </w:r>
      <w:r w:rsidRPr="000B5103">
        <w:rPr>
          <w:color w:val="000000"/>
        </w:rPr>
        <w:t>Икейского</w:t>
      </w:r>
      <w:r>
        <w:t xml:space="preserve"> сельского поселения не нормируются.</w:t>
      </w:r>
    </w:p>
    <w:p w:rsidR="007C4C5A" w:rsidRDefault="007C4C5A" w:rsidP="00C1596B">
      <w:pPr>
        <w:ind w:firstLine="709"/>
        <w:contextualSpacing/>
        <w:jc w:val="both"/>
      </w:pPr>
      <w:r>
        <w:t>Велосипедные дорожки устраивают за пределами проезжей части дорог при соотношениях интенсивностей движения автомобилей и велосипедов указанных в таблице 1.7.1.</w:t>
      </w:r>
    </w:p>
    <w:p w:rsidR="007C4C5A" w:rsidRDefault="007C4C5A" w:rsidP="00C1596B">
      <w:pPr>
        <w:ind w:firstLine="709"/>
        <w:contextualSpacing/>
        <w:jc w:val="both"/>
      </w:pPr>
      <w:r w:rsidRPr="008B5281">
        <w:t xml:space="preserve">Таблица </w:t>
      </w:r>
      <w:r>
        <w:t>1.7.1  Расчет интенсивности движения велосипедов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8"/>
        <w:gridCol w:w="993"/>
        <w:gridCol w:w="576"/>
        <w:gridCol w:w="699"/>
        <w:gridCol w:w="709"/>
        <w:gridCol w:w="816"/>
      </w:tblGrid>
      <w:tr w:rsidR="007C4C5A" w:rsidTr="00206553">
        <w:tc>
          <w:tcPr>
            <w:tcW w:w="5778" w:type="dxa"/>
          </w:tcPr>
          <w:p w:rsidR="007C4C5A" w:rsidRPr="00206553" w:rsidRDefault="007C4C5A" w:rsidP="00206553">
            <w:pPr>
              <w:contextualSpacing/>
              <w:jc w:val="both"/>
            </w:pPr>
            <w:r w:rsidRPr="00206553">
              <w:rPr>
                <w:sz w:val="22"/>
                <w:szCs w:val="22"/>
              </w:rPr>
              <w:t>Фактическая интенсивность движения автомобилей (суммарная в двух направлениях) авт/ч</w:t>
            </w:r>
          </w:p>
        </w:tc>
        <w:tc>
          <w:tcPr>
            <w:tcW w:w="993" w:type="dxa"/>
            <w:vAlign w:val="center"/>
          </w:tcPr>
          <w:p w:rsidR="007C4C5A" w:rsidRPr="00206553" w:rsidRDefault="007C4C5A" w:rsidP="00206553">
            <w:pPr>
              <w:contextualSpacing/>
              <w:jc w:val="center"/>
            </w:pPr>
            <w:r w:rsidRPr="00206553">
              <w:rPr>
                <w:sz w:val="22"/>
                <w:szCs w:val="22"/>
              </w:rPr>
              <w:t>до 400</w:t>
            </w:r>
          </w:p>
        </w:tc>
        <w:tc>
          <w:tcPr>
            <w:tcW w:w="576" w:type="dxa"/>
            <w:vAlign w:val="center"/>
          </w:tcPr>
          <w:p w:rsidR="007C4C5A" w:rsidRPr="00206553" w:rsidRDefault="007C4C5A" w:rsidP="00206553">
            <w:pPr>
              <w:contextualSpacing/>
              <w:jc w:val="center"/>
            </w:pPr>
            <w:r w:rsidRPr="00206553">
              <w:rPr>
                <w:sz w:val="22"/>
                <w:szCs w:val="22"/>
              </w:rPr>
              <w:t>600</w:t>
            </w:r>
          </w:p>
        </w:tc>
        <w:tc>
          <w:tcPr>
            <w:tcW w:w="699" w:type="dxa"/>
            <w:vAlign w:val="center"/>
          </w:tcPr>
          <w:p w:rsidR="007C4C5A" w:rsidRPr="00206553" w:rsidRDefault="007C4C5A" w:rsidP="00206553">
            <w:pPr>
              <w:contextualSpacing/>
              <w:jc w:val="center"/>
            </w:pPr>
            <w:r w:rsidRPr="00206553">
              <w:rPr>
                <w:sz w:val="22"/>
                <w:szCs w:val="22"/>
              </w:rPr>
              <w:t>800</w:t>
            </w:r>
          </w:p>
        </w:tc>
        <w:tc>
          <w:tcPr>
            <w:tcW w:w="709" w:type="dxa"/>
            <w:vAlign w:val="center"/>
          </w:tcPr>
          <w:p w:rsidR="007C4C5A" w:rsidRPr="00206553" w:rsidRDefault="007C4C5A" w:rsidP="00206553">
            <w:pPr>
              <w:contextualSpacing/>
              <w:jc w:val="center"/>
            </w:pPr>
            <w:r w:rsidRPr="00206553">
              <w:rPr>
                <w:sz w:val="22"/>
                <w:szCs w:val="22"/>
              </w:rPr>
              <w:t>1000</w:t>
            </w:r>
          </w:p>
        </w:tc>
        <w:tc>
          <w:tcPr>
            <w:tcW w:w="816" w:type="dxa"/>
            <w:vAlign w:val="center"/>
          </w:tcPr>
          <w:p w:rsidR="007C4C5A" w:rsidRPr="00206553" w:rsidRDefault="007C4C5A" w:rsidP="00206553">
            <w:pPr>
              <w:contextualSpacing/>
              <w:jc w:val="center"/>
            </w:pPr>
            <w:r w:rsidRPr="00206553">
              <w:rPr>
                <w:sz w:val="22"/>
                <w:szCs w:val="22"/>
              </w:rPr>
              <w:t>1200</w:t>
            </w:r>
          </w:p>
        </w:tc>
      </w:tr>
      <w:tr w:rsidR="007C4C5A" w:rsidTr="00206553">
        <w:tc>
          <w:tcPr>
            <w:tcW w:w="5778" w:type="dxa"/>
          </w:tcPr>
          <w:p w:rsidR="007C4C5A" w:rsidRPr="00206553" w:rsidRDefault="007C4C5A" w:rsidP="00206553">
            <w:pPr>
              <w:contextualSpacing/>
              <w:jc w:val="both"/>
            </w:pPr>
            <w:r w:rsidRPr="00206553">
              <w:rPr>
                <w:sz w:val="22"/>
                <w:szCs w:val="22"/>
              </w:rPr>
              <w:t>Расчетная интенсивность движения  велосипедистов, вел/час</w:t>
            </w:r>
          </w:p>
        </w:tc>
        <w:tc>
          <w:tcPr>
            <w:tcW w:w="993" w:type="dxa"/>
            <w:vAlign w:val="center"/>
          </w:tcPr>
          <w:p w:rsidR="007C4C5A" w:rsidRPr="00206553" w:rsidRDefault="007C4C5A" w:rsidP="00206553">
            <w:pPr>
              <w:contextualSpacing/>
              <w:jc w:val="center"/>
            </w:pPr>
            <w:r w:rsidRPr="00206553">
              <w:rPr>
                <w:sz w:val="22"/>
                <w:szCs w:val="22"/>
              </w:rPr>
              <w:t>70</w:t>
            </w:r>
          </w:p>
        </w:tc>
        <w:tc>
          <w:tcPr>
            <w:tcW w:w="576" w:type="dxa"/>
            <w:vAlign w:val="center"/>
          </w:tcPr>
          <w:p w:rsidR="007C4C5A" w:rsidRPr="00206553" w:rsidRDefault="007C4C5A" w:rsidP="00206553">
            <w:pPr>
              <w:contextualSpacing/>
              <w:jc w:val="center"/>
            </w:pPr>
            <w:r w:rsidRPr="00206553">
              <w:rPr>
                <w:sz w:val="22"/>
                <w:szCs w:val="22"/>
              </w:rPr>
              <w:t>50</w:t>
            </w:r>
          </w:p>
        </w:tc>
        <w:tc>
          <w:tcPr>
            <w:tcW w:w="699" w:type="dxa"/>
            <w:vAlign w:val="center"/>
          </w:tcPr>
          <w:p w:rsidR="007C4C5A" w:rsidRPr="00206553" w:rsidRDefault="007C4C5A" w:rsidP="00206553">
            <w:pPr>
              <w:contextualSpacing/>
              <w:jc w:val="center"/>
            </w:pPr>
            <w:r w:rsidRPr="00206553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vAlign w:val="center"/>
          </w:tcPr>
          <w:p w:rsidR="007C4C5A" w:rsidRPr="00206553" w:rsidRDefault="007C4C5A" w:rsidP="00206553">
            <w:pPr>
              <w:contextualSpacing/>
              <w:jc w:val="center"/>
            </w:pPr>
            <w:r w:rsidRPr="00206553">
              <w:rPr>
                <w:sz w:val="22"/>
                <w:szCs w:val="22"/>
              </w:rPr>
              <w:t>20</w:t>
            </w:r>
          </w:p>
        </w:tc>
        <w:tc>
          <w:tcPr>
            <w:tcW w:w="816" w:type="dxa"/>
            <w:vAlign w:val="center"/>
          </w:tcPr>
          <w:p w:rsidR="007C4C5A" w:rsidRPr="00206553" w:rsidRDefault="007C4C5A" w:rsidP="00206553">
            <w:pPr>
              <w:contextualSpacing/>
              <w:jc w:val="center"/>
            </w:pPr>
            <w:r w:rsidRPr="00206553">
              <w:rPr>
                <w:sz w:val="22"/>
                <w:szCs w:val="22"/>
              </w:rPr>
              <w:t>15</w:t>
            </w:r>
          </w:p>
        </w:tc>
      </w:tr>
    </w:tbl>
    <w:p w:rsidR="007C4C5A" w:rsidRDefault="007C4C5A" w:rsidP="00C1596B">
      <w:pPr>
        <w:ind w:firstLine="709"/>
        <w:contextualSpacing/>
        <w:jc w:val="both"/>
      </w:pPr>
    </w:p>
    <w:p w:rsidR="007C4C5A" w:rsidRPr="008B5281" w:rsidRDefault="007C4C5A" w:rsidP="00C1596B">
      <w:pPr>
        <w:ind w:firstLine="709"/>
        <w:contextualSpacing/>
        <w:jc w:val="both"/>
      </w:pPr>
      <w:r w:rsidRPr="008B5281">
        <w:t>Размещение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местными органами управления.</w:t>
      </w:r>
    </w:p>
    <w:p w:rsidR="007C4C5A" w:rsidRPr="009651E2" w:rsidRDefault="007C4C5A" w:rsidP="00C1596B">
      <w:pPr>
        <w:ind w:firstLine="709"/>
        <w:contextualSpacing/>
        <w:jc w:val="both"/>
        <w:rPr>
          <w:b/>
        </w:rPr>
      </w:pPr>
      <w:r w:rsidRPr="008B5281">
        <w:t>Устройство велосипедных дорожек должно обеспечивать безопасные условия движения велосипедистов. Обустройство автомобильной дороги  велосипедными дорожками не должно ухудшать условия безопасности дорожного движения, условия использования и содержания автомобильной дороги и расположенных на ней сооружений и иных объектов.</w:t>
      </w:r>
    </w:p>
    <w:p w:rsidR="007C4C5A" w:rsidRPr="007F5C89" w:rsidRDefault="007C4C5A" w:rsidP="00C1596B"/>
    <w:p w:rsidR="007C4C5A" w:rsidRDefault="007C4C5A" w:rsidP="00C1596B">
      <w:pPr>
        <w:pStyle w:val="Heading1"/>
      </w:pPr>
    </w:p>
    <w:p w:rsidR="007C4C5A" w:rsidRDefault="007C4C5A" w:rsidP="00C1596B">
      <w:pPr>
        <w:pStyle w:val="Heading1"/>
      </w:pPr>
    </w:p>
    <w:p w:rsidR="007C4C5A" w:rsidRDefault="007C4C5A" w:rsidP="00FF2999">
      <w:pPr>
        <w:rPr>
          <w:lang w:eastAsia="en-US"/>
        </w:rPr>
      </w:pPr>
    </w:p>
    <w:p w:rsidR="007C4C5A" w:rsidRDefault="007C4C5A" w:rsidP="00FF2999">
      <w:pPr>
        <w:rPr>
          <w:lang w:eastAsia="en-US"/>
        </w:rPr>
      </w:pPr>
    </w:p>
    <w:p w:rsidR="007C4C5A" w:rsidRDefault="007C4C5A" w:rsidP="00FF2999">
      <w:pPr>
        <w:rPr>
          <w:lang w:eastAsia="en-US"/>
        </w:rPr>
      </w:pPr>
    </w:p>
    <w:p w:rsidR="007C4C5A" w:rsidRPr="00FF2999" w:rsidRDefault="007C4C5A" w:rsidP="00FF2999">
      <w:pPr>
        <w:rPr>
          <w:lang w:eastAsia="en-US"/>
        </w:rPr>
      </w:pPr>
    </w:p>
    <w:p w:rsidR="007C4C5A" w:rsidRDefault="007C4C5A" w:rsidP="00C1596B">
      <w:pPr>
        <w:pStyle w:val="Heading1"/>
      </w:pPr>
    </w:p>
    <w:p w:rsidR="007C4C5A" w:rsidRDefault="007C4C5A" w:rsidP="00C1596B">
      <w:pPr>
        <w:pStyle w:val="Heading1"/>
      </w:pPr>
    </w:p>
    <w:p w:rsidR="007C4C5A" w:rsidRPr="0029746E" w:rsidRDefault="007C4C5A" w:rsidP="00C1596B">
      <w:pPr>
        <w:pStyle w:val="Heading1"/>
      </w:pPr>
      <w:r w:rsidRPr="0029746E">
        <w:t xml:space="preserve">Часть </w:t>
      </w:r>
      <w:r>
        <w:t>4</w:t>
      </w:r>
      <w:r w:rsidRPr="0029746E">
        <w:t>.</w:t>
      </w:r>
      <w:bookmarkEnd w:id="2"/>
    </w:p>
    <w:p w:rsidR="007C4C5A" w:rsidRPr="00734C03" w:rsidRDefault="007C4C5A" w:rsidP="00C1596B">
      <w:pPr>
        <w:ind w:firstLine="709"/>
        <w:jc w:val="both"/>
      </w:pPr>
      <w:r>
        <w:rPr>
          <w:b/>
        </w:rPr>
        <w:t>Книга 3.</w:t>
      </w:r>
      <w:r w:rsidRPr="00734C03">
        <w:t xml:space="preserve"> «</w:t>
      </w:r>
      <w:hyperlink w:anchor="_Toc493164997" w:history="1">
        <w:r w:rsidRPr="00734C03">
          <w:rPr>
            <w:bCs/>
          </w:rPr>
          <w:t>Правила и область применения</w:t>
        </w:r>
      </w:hyperlink>
      <w:r w:rsidRPr="00734C03">
        <w:t>» дополнить следующими формулировками:</w:t>
      </w:r>
    </w:p>
    <w:p w:rsidR="007C4C5A" w:rsidRPr="00734C03" w:rsidRDefault="007C4C5A" w:rsidP="00C1596B">
      <w:pPr>
        <w:ind w:firstLine="709"/>
        <w:jc w:val="both"/>
      </w:pPr>
    </w:p>
    <w:p w:rsidR="007C4C5A" w:rsidRPr="00734C03" w:rsidRDefault="007C4C5A" w:rsidP="00C1596B">
      <w:pPr>
        <w:pStyle w:val="Title"/>
        <w:numPr>
          <w:ilvl w:val="1"/>
          <w:numId w:val="2"/>
        </w:numPr>
        <w:rPr>
          <w:b/>
        </w:rPr>
      </w:pPr>
      <w:bookmarkStart w:id="3" w:name="_Toc431808971"/>
      <w:bookmarkStart w:id="4" w:name="_Toc431809056"/>
      <w:bookmarkStart w:id="5" w:name="_Toc491644073"/>
      <w:bookmarkStart w:id="6" w:name="_Toc493164998"/>
      <w:bookmarkStart w:id="7" w:name="_Toc54256973"/>
      <w:r w:rsidRPr="00734C03">
        <w:rPr>
          <w:b/>
        </w:rPr>
        <w:t>Область применения расчетных показателей</w:t>
      </w:r>
    </w:p>
    <w:bookmarkEnd w:id="3"/>
    <w:bookmarkEnd w:id="4"/>
    <w:bookmarkEnd w:id="5"/>
    <w:bookmarkEnd w:id="6"/>
    <w:bookmarkEnd w:id="7"/>
    <w:p w:rsidR="007C4C5A" w:rsidRPr="00734C03" w:rsidRDefault="007C4C5A" w:rsidP="00C1596B">
      <w:pPr>
        <w:pStyle w:val="Title"/>
      </w:pPr>
    </w:p>
    <w:p w:rsidR="007C4C5A" w:rsidRPr="00734C03" w:rsidRDefault="007C4C5A" w:rsidP="00C1596B">
      <w:pPr>
        <w:pStyle w:val="Title"/>
      </w:pPr>
      <w:r w:rsidRPr="00734C03">
        <w:t xml:space="preserve">К перечню «Расчетные показатели минимально допустимого уровня обеспеченности объектами местного значения населения района и расчетные показатели максимально допустимого уровня территориальной доступности таких объектов для населения </w:t>
      </w:r>
      <w:r w:rsidRPr="000B5103">
        <w:rPr>
          <w:color w:val="000000"/>
        </w:rPr>
        <w:t>Икейского</w:t>
      </w:r>
      <w:r w:rsidRPr="005D69AE">
        <w:t xml:space="preserve"> сельского поселения</w:t>
      </w:r>
      <w:r w:rsidRPr="00734C03">
        <w:t>, установленные в МНГП добавить:</w:t>
      </w:r>
    </w:p>
    <w:p w:rsidR="007C4C5A" w:rsidRDefault="007C4C5A" w:rsidP="000B5103">
      <w:pPr>
        <w:jc w:val="both"/>
      </w:pPr>
      <w:r w:rsidRPr="009651E2">
        <w:t xml:space="preserve">-при подготовке проектной документации применительно к объектам транспортной инфраструктуры, автомобильных дорог федерального, регионального, местного значения </w:t>
      </w:r>
      <w:r>
        <w:t xml:space="preserve">(капитальный ремонт, реконструкция, строительство) </w:t>
      </w:r>
      <w:r w:rsidRPr="009651E2">
        <w:t xml:space="preserve">в границах </w:t>
      </w:r>
      <w:r w:rsidRPr="000B5103">
        <w:rPr>
          <w:color w:val="000000"/>
        </w:rPr>
        <w:t>Икейского</w:t>
      </w:r>
      <w:r>
        <w:t xml:space="preserve">  муниципального образования Тулунского района Иркутской области</w:t>
      </w:r>
    </w:p>
    <w:sectPr w:rsidR="007C4C5A" w:rsidSect="002C6354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50A12"/>
    <w:multiLevelType w:val="hybridMultilevel"/>
    <w:tmpl w:val="F8624CE0"/>
    <w:lvl w:ilvl="0" w:tplc="8166C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10DA3"/>
    <w:multiLevelType w:val="multilevel"/>
    <w:tmpl w:val="34D67AC8"/>
    <w:lvl w:ilvl="0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1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52" w:hanging="1800"/>
      </w:pPr>
      <w:rPr>
        <w:rFonts w:cs="Times New Roman" w:hint="default"/>
      </w:rPr>
    </w:lvl>
  </w:abstractNum>
  <w:abstractNum w:abstractNumId="2">
    <w:nsid w:val="488E2F48"/>
    <w:multiLevelType w:val="multilevel"/>
    <w:tmpl w:val="2B720EC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86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43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36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9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7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280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376" w:hanging="1800"/>
      </w:pPr>
      <w:rPr>
        <w:rFonts w:cs="Times New Roman" w:hint="default"/>
      </w:rPr>
    </w:lvl>
  </w:abstractNum>
  <w:abstractNum w:abstractNumId="3">
    <w:nsid w:val="69A247FB"/>
    <w:multiLevelType w:val="hybridMultilevel"/>
    <w:tmpl w:val="D3E483CC"/>
    <w:lvl w:ilvl="0" w:tplc="C31802A8">
      <w:start w:val="1"/>
      <w:numFmt w:val="decimal"/>
      <w:pStyle w:val="Heading2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6AF21EBE"/>
    <w:multiLevelType w:val="multilevel"/>
    <w:tmpl w:val="6DFE3D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716"/>
    <w:rsid w:val="00071E3F"/>
    <w:rsid w:val="000B3810"/>
    <w:rsid w:val="000B5103"/>
    <w:rsid w:val="000F0716"/>
    <w:rsid w:val="000F0C22"/>
    <w:rsid w:val="00173F9E"/>
    <w:rsid w:val="00195D61"/>
    <w:rsid w:val="001B0238"/>
    <w:rsid w:val="001E645D"/>
    <w:rsid w:val="001F11FB"/>
    <w:rsid w:val="00206553"/>
    <w:rsid w:val="00231DEC"/>
    <w:rsid w:val="00260A0C"/>
    <w:rsid w:val="00261716"/>
    <w:rsid w:val="00277BC6"/>
    <w:rsid w:val="00285B70"/>
    <w:rsid w:val="0029746E"/>
    <w:rsid w:val="002C6354"/>
    <w:rsid w:val="00321DD9"/>
    <w:rsid w:val="00351F88"/>
    <w:rsid w:val="003C32A7"/>
    <w:rsid w:val="003D5EBA"/>
    <w:rsid w:val="00400877"/>
    <w:rsid w:val="00411783"/>
    <w:rsid w:val="00462B9B"/>
    <w:rsid w:val="00464D0B"/>
    <w:rsid w:val="004751FF"/>
    <w:rsid w:val="004758A4"/>
    <w:rsid w:val="00494388"/>
    <w:rsid w:val="00502F07"/>
    <w:rsid w:val="00561F81"/>
    <w:rsid w:val="00577990"/>
    <w:rsid w:val="005C48D6"/>
    <w:rsid w:val="005D69AE"/>
    <w:rsid w:val="00663452"/>
    <w:rsid w:val="006A02DD"/>
    <w:rsid w:val="006B388E"/>
    <w:rsid w:val="006E0437"/>
    <w:rsid w:val="007114D7"/>
    <w:rsid w:val="00734C03"/>
    <w:rsid w:val="00797C96"/>
    <w:rsid w:val="007A640C"/>
    <w:rsid w:val="007B4BEE"/>
    <w:rsid w:val="007C4B53"/>
    <w:rsid w:val="007C4C5A"/>
    <w:rsid w:val="007F5C89"/>
    <w:rsid w:val="008522B7"/>
    <w:rsid w:val="00893824"/>
    <w:rsid w:val="008B5281"/>
    <w:rsid w:val="00910F3D"/>
    <w:rsid w:val="0092518F"/>
    <w:rsid w:val="009651E2"/>
    <w:rsid w:val="00970361"/>
    <w:rsid w:val="009B0B88"/>
    <w:rsid w:val="00A06083"/>
    <w:rsid w:val="00B32A22"/>
    <w:rsid w:val="00BB0852"/>
    <w:rsid w:val="00BE4CF3"/>
    <w:rsid w:val="00C1596B"/>
    <w:rsid w:val="00C23F9E"/>
    <w:rsid w:val="00C4197A"/>
    <w:rsid w:val="00C60732"/>
    <w:rsid w:val="00C622B0"/>
    <w:rsid w:val="00C71037"/>
    <w:rsid w:val="00C804B0"/>
    <w:rsid w:val="00C8580B"/>
    <w:rsid w:val="00C91824"/>
    <w:rsid w:val="00CA7F57"/>
    <w:rsid w:val="00CB7553"/>
    <w:rsid w:val="00CF4410"/>
    <w:rsid w:val="00D3133F"/>
    <w:rsid w:val="00D3346D"/>
    <w:rsid w:val="00D5124C"/>
    <w:rsid w:val="00D739D6"/>
    <w:rsid w:val="00DA2CFC"/>
    <w:rsid w:val="00DB73D7"/>
    <w:rsid w:val="00DC22C1"/>
    <w:rsid w:val="00DC6D06"/>
    <w:rsid w:val="00DD35AA"/>
    <w:rsid w:val="00E10312"/>
    <w:rsid w:val="00E302DB"/>
    <w:rsid w:val="00E5153A"/>
    <w:rsid w:val="00E62015"/>
    <w:rsid w:val="00E872C7"/>
    <w:rsid w:val="00EB15C8"/>
    <w:rsid w:val="00EC4753"/>
    <w:rsid w:val="00F02FC2"/>
    <w:rsid w:val="00F52EF0"/>
    <w:rsid w:val="00F9025E"/>
    <w:rsid w:val="00FC3374"/>
    <w:rsid w:val="00FF0278"/>
    <w:rsid w:val="00FF2999"/>
    <w:rsid w:val="00FF3F5E"/>
    <w:rsid w:val="00FF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71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663452"/>
    <w:pPr>
      <w:keepNext/>
      <w:keepLines/>
      <w:spacing w:before="480" w:line="360" w:lineRule="auto"/>
      <w:ind w:left="708"/>
      <w:jc w:val="center"/>
      <w:outlineLvl w:val="0"/>
    </w:pPr>
    <w:rPr>
      <w:b/>
      <w:bCs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6A02DD"/>
    <w:pPr>
      <w:keepNext/>
      <w:keepLines/>
      <w:numPr>
        <w:numId w:val="3"/>
      </w:numPr>
      <w:spacing w:line="360" w:lineRule="auto"/>
      <w:ind w:left="0" w:firstLine="709"/>
      <w:contextualSpacing/>
      <w:outlineLvl w:val="1"/>
    </w:pPr>
    <w:rPr>
      <w:b/>
      <w:bCs/>
      <w:position w:val="6"/>
      <w:sz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A02D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3452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A02DD"/>
    <w:rPr>
      <w:rFonts w:ascii="Times New Roman" w:hAnsi="Times New Roman" w:cs="Times New Roman"/>
      <w:b/>
      <w:bCs/>
      <w:position w:val="6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A02DD"/>
    <w:rPr>
      <w:rFonts w:ascii="Cambria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rsid w:val="000F0716"/>
    <w:pPr>
      <w:spacing w:before="100" w:beforeAutospacing="1" w:after="100" w:afterAutospacing="1"/>
    </w:pPr>
  </w:style>
  <w:style w:type="paragraph" w:customStyle="1" w:styleId="tekstob">
    <w:name w:val="tekstob"/>
    <w:basedOn w:val="Normal"/>
    <w:uiPriority w:val="99"/>
    <w:rsid w:val="000F071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0F071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F0716"/>
    <w:pPr>
      <w:ind w:left="720"/>
      <w:contextualSpacing/>
    </w:pPr>
  </w:style>
  <w:style w:type="table" w:styleId="TableGrid">
    <w:name w:val="Table Grid"/>
    <w:basedOn w:val="TableNormal"/>
    <w:uiPriority w:val="99"/>
    <w:rsid w:val="006A02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rsid w:val="006A02DD"/>
    <w:pPr>
      <w:tabs>
        <w:tab w:val="right" w:leader="dot" w:pos="9345"/>
      </w:tabs>
      <w:contextualSpacing/>
      <w:jc w:val="center"/>
    </w:pPr>
    <w:rPr>
      <w:rFonts w:ascii="Cambria" w:eastAsia="Calibri" w:hAnsi="Cambria"/>
      <w:b/>
      <w:bCs/>
      <w:caps/>
      <w:lang w:eastAsia="en-US"/>
    </w:rPr>
  </w:style>
  <w:style w:type="paragraph" w:styleId="Title">
    <w:name w:val="Title"/>
    <w:basedOn w:val="Normal"/>
    <w:next w:val="Normal"/>
    <w:link w:val="TitleChar"/>
    <w:autoRedefine/>
    <w:uiPriority w:val="99"/>
    <w:qFormat/>
    <w:rsid w:val="006A02DD"/>
    <w:pPr>
      <w:ind w:firstLine="709"/>
      <w:contextualSpacing/>
      <w:jc w:val="both"/>
      <w:outlineLvl w:val="2"/>
    </w:pPr>
    <w:rPr>
      <w:spacing w:val="5"/>
      <w:kern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6A02DD"/>
    <w:rPr>
      <w:rFonts w:ascii="Times New Roman" w:hAnsi="Times New Roman" w:cs="Times New Roman"/>
      <w:spacing w:val="5"/>
      <w:kern w:val="28"/>
      <w:sz w:val="24"/>
      <w:szCs w:val="24"/>
    </w:rPr>
  </w:style>
  <w:style w:type="paragraph" w:styleId="TOC2">
    <w:name w:val="toc 2"/>
    <w:basedOn w:val="Normal"/>
    <w:next w:val="Normal"/>
    <w:autoRedefine/>
    <w:uiPriority w:val="99"/>
    <w:rsid w:val="006A02DD"/>
    <w:pPr>
      <w:spacing w:before="24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TOC3">
    <w:name w:val="toc 3"/>
    <w:basedOn w:val="Normal"/>
    <w:next w:val="Normal"/>
    <w:autoRedefine/>
    <w:uiPriority w:val="99"/>
    <w:rsid w:val="006A02DD"/>
    <w:pPr>
      <w:spacing w:line="276" w:lineRule="auto"/>
      <w:ind w:left="220"/>
    </w:pPr>
    <w:rPr>
      <w:rFonts w:ascii="Calibri" w:eastAsia="Calibri" w:hAnsi="Calibri"/>
      <w:sz w:val="20"/>
      <w:szCs w:val="20"/>
      <w:lang w:eastAsia="en-US"/>
    </w:rPr>
  </w:style>
  <w:style w:type="paragraph" w:customStyle="1" w:styleId="a">
    <w:name w:val="Шапка (герб)"/>
    <w:basedOn w:val="Normal"/>
    <w:uiPriority w:val="99"/>
    <w:rsid w:val="004751FF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943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438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9</Pages>
  <Words>1924</Words>
  <Characters>10973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9</cp:revision>
  <cp:lastPrinted>2021-07-05T04:16:00Z</cp:lastPrinted>
  <dcterms:created xsi:type="dcterms:W3CDTF">2021-06-07T02:47:00Z</dcterms:created>
  <dcterms:modified xsi:type="dcterms:W3CDTF">2021-07-05T04:33:00Z</dcterms:modified>
</cp:coreProperties>
</file>