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01" w:rsidRDefault="000A7D01" w:rsidP="00D65C1E">
      <w:pPr>
        <w:jc w:val="center"/>
        <w:rPr>
          <w:rFonts w:ascii="Times New Roman" w:hAnsi="Times New Roman"/>
          <w:i/>
          <w:sz w:val="144"/>
          <w:szCs w:val="144"/>
        </w:rPr>
      </w:pPr>
    </w:p>
    <w:p w:rsidR="000A7D01" w:rsidRDefault="000A7D01" w:rsidP="00D65C1E">
      <w:pPr>
        <w:jc w:val="center"/>
        <w:rPr>
          <w:rFonts w:ascii="Times New Roman" w:hAnsi="Times New Roman"/>
          <w:i/>
          <w:sz w:val="144"/>
          <w:szCs w:val="144"/>
        </w:rPr>
      </w:pPr>
      <w:r>
        <w:rPr>
          <w:rFonts w:ascii="Times New Roman" w:hAnsi="Times New Roman"/>
          <w:i/>
          <w:sz w:val="144"/>
          <w:szCs w:val="144"/>
        </w:rPr>
        <w:t>Икейский</w:t>
      </w:r>
    </w:p>
    <w:p w:rsidR="000A7D01" w:rsidRDefault="000A7D01" w:rsidP="00D65C1E">
      <w:pPr>
        <w:jc w:val="center"/>
        <w:rPr>
          <w:rFonts w:ascii="Times New Roman" w:hAnsi="Times New Roman"/>
          <w:i/>
          <w:sz w:val="144"/>
          <w:szCs w:val="144"/>
        </w:rPr>
      </w:pPr>
      <w:r>
        <w:rPr>
          <w:rFonts w:ascii="Times New Roman" w:hAnsi="Times New Roman"/>
          <w:i/>
          <w:sz w:val="144"/>
          <w:szCs w:val="144"/>
        </w:rPr>
        <w:t>Вестник</w:t>
      </w:r>
    </w:p>
    <w:p w:rsidR="000A7D01" w:rsidRDefault="000A7D01" w:rsidP="00D65C1E">
      <w:pPr>
        <w:jc w:val="center"/>
        <w:rPr>
          <w:rFonts w:ascii="Times New Roman" w:hAnsi="Times New Roman"/>
          <w:i/>
          <w:sz w:val="48"/>
          <w:szCs w:val="48"/>
        </w:rPr>
      </w:pPr>
    </w:p>
    <w:p w:rsidR="000A7D01" w:rsidRDefault="000A7D01" w:rsidP="00D65C1E">
      <w:pPr>
        <w:jc w:val="center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  <w:t>№ 12  от 10.08.2018г.</w:t>
      </w:r>
    </w:p>
    <w:p w:rsidR="000A7D01" w:rsidRDefault="000A7D01" w:rsidP="00D65C1E">
      <w:pPr>
        <w:jc w:val="center"/>
        <w:rPr>
          <w:rFonts w:ascii="Times New Roman" w:hAnsi="Times New Roman"/>
          <w:i/>
          <w:sz w:val="72"/>
          <w:szCs w:val="72"/>
        </w:rPr>
      </w:pPr>
    </w:p>
    <w:p w:rsidR="000A7D01" w:rsidRDefault="000A7D01" w:rsidP="00D65C1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Газета администрации</w:t>
      </w:r>
    </w:p>
    <w:p w:rsidR="000A7D01" w:rsidRDefault="000A7D01" w:rsidP="00D65C1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Икейского сельского поселения</w:t>
      </w:r>
    </w:p>
    <w:p w:rsidR="000A7D01" w:rsidRDefault="000A7D01" w:rsidP="00D65C1E">
      <w:pPr>
        <w:jc w:val="center"/>
        <w:rPr>
          <w:sz w:val="24"/>
          <w:szCs w:val="24"/>
        </w:rPr>
      </w:pPr>
    </w:p>
    <w:p w:rsidR="000A7D01" w:rsidRDefault="000A7D01" w:rsidP="00D65C1E">
      <w:pPr>
        <w:jc w:val="center"/>
      </w:pPr>
    </w:p>
    <w:p w:rsidR="000A7D01" w:rsidRDefault="000A7D01" w:rsidP="00D65C1E">
      <w:pPr>
        <w:jc w:val="center"/>
      </w:pPr>
    </w:p>
    <w:p w:rsidR="000A7D01" w:rsidRDefault="000A7D01" w:rsidP="00D65C1E">
      <w:pPr>
        <w:jc w:val="center"/>
      </w:pPr>
    </w:p>
    <w:p w:rsidR="000A7D01" w:rsidRDefault="000A7D01" w:rsidP="00D65C1E">
      <w:pPr>
        <w:jc w:val="center"/>
      </w:pPr>
    </w:p>
    <w:p w:rsidR="000A7D01" w:rsidRDefault="000A7D01" w:rsidP="00D65C1E">
      <w:pPr>
        <w:jc w:val="center"/>
      </w:pPr>
    </w:p>
    <w:p w:rsidR="000A7D01" w:rsidRDefault="000A7D01" w:rsidP="00FC20B3"/>
    <w:p w:rsidR="000A7D01" w:rsidRDefault="000A7D01" w:rsidP="00FC20B3"/>
    <w:p w:rsidR="000A7D01" w:rsidRDefault="000A7D01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0A7D01" w:rsidRDefault="000A7D01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7D01" w:rsidRDefault="000A7D01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7D01" w:rsidRDefault="000A7D01" w:rsidP="00FC20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pacing w:val="20"/>
        </w:rPr>
      </w:pPr>
      <w:r>
        <w:rPr>
          <w:b/>
          <w:spacing w:val="20"/>
        </w:rPr>
        <w:t>ИРКУТСКАЯ ОБЛАСТЬ</w:t>
      </w:r>
    </w:p>
    <w:p w:rsidR="000A7D01" w:rsidRDefault="000A7D01" w:rsidP="00FC20B3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center"/>
        <w:outlineLvl w:val="0"/>
        <w:rPr>
          <w:b/>
          <w:spacing w:val="20"/>
        </w:rPr>
      </w:pPr>
      <w:r>
        <w:rPr>
          <w:b/>
          <w:spacing w:val="20"/>
        </w:rPr>
        <w:t>Тулунский район</w:t>
      </w:r>
    </w:p>
    <w:p w:rsidR="000A7D01" w:rsidRDefault="000A7D01" w:rsidP="00FC20B3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center"/>
        <w:outlineLvl w:val="0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0A7D01" w:rsidRDefault="000A7D01" w:rsidP="00FC20B3">
      <w:pPr>
        <w:pStyle w:val="msonormalcxspmiddlecxspmiddle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b/>
          <w:spacing w:val="20"/>
        </w:rPr>
      </w:pPr>
      <w:r>
        <w:rPr>
          <w:b/>
          <w:spacing w:val="20"/>
        </w:rPr>
        <w:t>Икейского сельского поселения</w:t>
      </w:r>
    </w:p>
    <w:p w:rsidR="000A7D01" w:rsidRDefault="000A7D01" w:rsidP="00FC20B3">
      <w:pPr>
        <w:pStyle w:val="msonormalcxspmiddlecxspmiddle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 О С Т А Н О В Л Е Н И Е</w:t>
      </w:r>
    </w:p>
    <w:p w:rsidR="000A7D01" w:rsidRDefault="000A7D01" w:rsidP="00FC20B3">
      <w:pPr>
        <w:pStyle w:val="msonormalcxspmiddlecxspmiddle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spacing w:val="20"/>
        </w:rPr>
      </w:pPr>
    </w:p>
    <w:p w:rsidR="000A7D01" w:rsidRDefault="000A7D01" w:rsidP="00FC20B3">
      <w:pPr>
        <w:pStyle w:val="msonormalcxspmiddlecxspmiddle"/>
        <w:autoSpaceDE w:val="0"/>
        <w:autoSpaceDN w:val="0"/>
        <w:adjustRightInd w:val="0"/>
        <w:spacing w:after="0" w:afterAutospacing="0"/>
        <w:contextualSpacing/>
      </w:pPr>
      <w:r>
        <w:rPr>
          <w:spacing w:val="20"/>
        </w:rPr>
        <w:t>10.08.2018г.                                                                                    №33-пг</w:t>
      </w:r>
    </w:p>
    <w:p w:rsidR="000A7D01" w:rsidRDefault="000A7D01" w:rsidP="00FC20B3">
      <w:pPr>
        <w:pStyle w:val="msonormalcxspmiddlecxspmiddle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b/>
        </w:rPr>
      </w:pPr>
      <w:r>
        <w:rPr>
          <w:b/>
        </w:rPr>
        <w:t>с. Икей</w:t>
      </w:r>
    </w:p>
    <w:p w:rsidR="000A7D01" w:rsidRDefault="000A7D01" w:rsidP="00FC20B3">
      <w:pPr>
        <w:pStyle w:val="msonormalcxspmiddlecxsplast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b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5534"/>
      </w:tblGrid>
      <w:tr w:rsidR="000A7D01" w:rsidTr="00FC20B3">
        <w:trPr>
          <w:trHeight w:val="222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0A7D01" w:rsidRDefault="000A7D01">
            <w:pPr>
              <w:spacing w:line="240" w:lineRule="auto"/>
              <w:ind w:firstLine="567"/>
              <w:jc w:val="both"/>
              <w:outlineLvl w:val="0"/>
              <w:rPr>
                <w:b/>
                <w:i/>
                <w:sz w:val="24"/>
                <w:szCs w:val="24"/>
                <w:lang w:eastAsia="zh-CN"/>
              </w:rPr>
            </w:pPr>
            <w:r>
              <w:rPr>
                <w:b/>
                <w:i/>
                <w:sz w:val="22"/>
                <w:szCs w:val="22"/>
              </w:rPr>
              <w:t xml:space="preserve">О назначении публичных слушаний по вопросу внесения изменений в картографическую часть правил </w:t>
            </w:r>
            <w:r>
              <w:rPr>
                <w:b/>
                <w:i/>
                <w:sz w:val="22"/>
                <w:szCs w:val="22"/>
                <w:lang w:eastAsia="ru-RU"/>
              </w:rPr>
              <w:t>землепользования и застройки Икейского муниципального образования Тулунского района Иркутской области,</w:t>
            </w:r>
            <w:r>
              <w:rPr>
                <w:b/>
                <w:i/>
                <w:sz w:val="22"/>
                <w:szCs w:val="22"/>
              </w:rPr>
              <w:t xml:space="preserve"> утвержденных решением Думы Икейского сельского поселения № 10 от 14.05.2014г</w:t>
            </w:r>
          </w:p>
        </w:tc>
      </w:tr>
    </w:tbl>
    <w:p w:rsidR="000A7D01" w:rsidRDefault="000A7D01" w:rsidP="00FC20B3">
      <w:pPr>
        <w:pStyle w:val="msonormalcxspmiddle"/>
        <w:spacing w:before="0" w:beforeAutospacing="0" w:after="0" w:afterAutospacing="0"/>
        <w:ind w:firstLine="709"/>
        <w:jc w:val="both"/>
      </w:pPr>
      <w:r>
        <w:t>На основании Федерального закона от 06.10.2003 г. № 131-ФЗ «Об общих принципах организации местного самоуправления в Российской Федерации», Градостроительного кодекса Российской Федерации, Земельного кодекса Российской Федерации, в соответствии с Уставом Икейского сельского поселения, Положением «О публичных слушаниях», утвержденным решением Думы Икейского сельского поселения № 2 от 12.11.2012г., Постановлением администрации Икейского сельского поселения от 25.07.2018г. №31 «О подготовке проекта внесения изменений в картографическую часть правил землепользования и застройки Икейского муниципального образования Тулунского района Иркутской области, утвержденных решением Думы Икейского сельского поселения № 10 от 14.05.2014г.</w:t>
      </w:r>
    </w:p>
    <w:p w:rsidR="000A7D01" w:rsidRDefault="000A7D01" w:rsidP="00FC20B3">
      <w:pPr>
        <w:pStyle w:val="msonormalcxsplast"/>
        <w:spacing w:before="0" w:beforeAutospacing="0" w:after="0" w:afterAutospacing="0"/>
        <w:ind w:firstLine="709"/>
        <w:jc w:val="center"/>
        <w:outlineLvl w:val="0"/>
        <w:rPr>
          <w:b/>
        </w:rPr>
      </w:pPr>
      <w:r>
        <w:rPr>
          <w:b/>
        </w:rPr>
        <w:t>П О С Т А Н О В Л Я Ю:</w:t>
      </w:r>
    </w:p>
    <w:p w:rsidR="000A7D01" w:rsidRDefault="000A7D01" w:rsidP="00FC20B3">
      <w:pPr>
        <w:pStyle w:val="a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 xml:space="preserve">Назначить публичные слушания по вопросу рассмотрения </w:t>
      </w:r>
      <w:r>
        <w:rPr>
          <w:szCs w:val="24"/>
          <w:lang w:eastAsia="ru-RU"/>
        </w:rPr>
        <w:t>проекта внесения изменений в картографическую часть правил землепользования и застройки Икейского муниципального образования Тулунского района Иркутской области,</w:t>
      </w:r>
      <w:r>
        <w:rPr>
          <w:szCs w:val="24"/>
        </w:rPr>
        <w:t xml:space="preserve"> утвержденных решением Думы Икейского сельского поселения № 10 от 14.05.2014г  (далее Проект) </w:t>
      </w:r>
    </w:p>
    <w:p w:rsidR="000A7D01" w:rsidRDefault="000A7D01" w:rsidP="00FC20B3">
      <w:pPr>
        <w:tabs>
          <w:tab w:val="left" w:pos="993"/>
        </w:tabs>
        <w:spacing w:line="240" w:lineRule="auto"/>
        <w:ind w:firstLine="851"/>
        <w:jc w:val="both"/>
        <w:rPr>
          <w:szCs w:val="24"/>
          <w:lang w:eastAsia="ru-RU"/>
        </w:rPr>
      </w:pPr>
      <w:r>
        <w:rPr>
          <w:lang w:eastAsia="ru-RU"/>
        </w:rPr>
        <w:t xml:space="preserve">- в с. Икей на  26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lang w:eastAsia="ru-RU"/>
          </w:rPr>
          <w:t>2018 г</w:t>
        </w:r>
      </w:smartTag>
      <w:r>
        <w:rPr>
          <w:lang w:eastAsia="ru-RU"/>
        </w:rPr>
        <w:t xml:space="preserve">. в 15-00 час. в здании администрации Икейского сельского поселения, по адресу: с. Икей, ул. Коммуны, 126; </w:t>
      </w:r>
    </w:p>
    <w:p w:rsidR="000A7D01" w:rsidRDefault="000A7D01" w:rsidP="00FC20B3">
      <w:pPr>
        <w:pStyle w:val="msonormalcxspmiddle"/>
        <w:tabs>
          <w:tab w:val="left" w:pos="993"/>
        </w:tabs>
        <w:ind w:firstLine="851"/>
        <w:jc w:val="both"/>
      </w:pPr>
      <w:r>
        <w:t>- в с. Галдун на   27 сентября 2018 года в 14-00 час.  по адресу: ул. Советская, 29;</w:t>
      </w:r>
    </w:p>
    <w:p w:rsidR="000A7D01" w:rsidRDefault="000A7D01" w:rsidP="00FC20B3">
      <w:pPr>
        <w:pStyle w:val="msonormalcxspmiddle"/>
        <w:tabs>
          <w:tab w:val="left" w:pos="993"/>
        </w:tabs>
        <w:ind w:firstLine="851"/>
        <w:jc w:val="both"/>
      </w:pPr>
      <w:r>
        <w:t>- в д. Гарбакарай на    27 сентября 2018 года в 15-00 час.  по адресу: ул. Лесная, (у дома № 5).</w:t>
      </w:r>
    </w:p>
    <w:p w:rsidR="000A7D01" w:rsidRDefault="000A7D01" w:rsidP="00FC20B3">
      <w:pPr>
        <w:pStyle w:val="msonormalcxspmiddle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>
        <w:t xml:space="preserve">Экспозицию материалов по Проекту разместить по адресу: с. Икей ул. Коммуны, 126 и на официальном сайте Икейского сельского поселения муниципального образования Тулунского района Иркутской области по адресу: </w:t>
      </w:r>
      <w:hyperlink r:id="rId5" w:history="1">
        <w:r>
          <w:rPr>
            <w:rStyle w:val="Hyperlink"/>
          </w:rPr>
          <w:t>http://ikey.mo38.ru</w:t>
        </w:r>
      </w:hyperlink>
      <w:r>
        <w:t xml:space="preserve"> в сети «Интернет» во вкладке "Градостроительное зонирование".</w:t>
      </w:r>
    </w:p>
    <w:p w:rsidR="000A7D01" w:rsidRDefault="000A7D01" w:rsidP="00FC20B3">
      <w:pPr>
        <w:pStyle w:val="msonormalcxspmiddle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>
        <w:t>Установить срок приема комиссией</w:t>
      </w:r>
      <w:r>
        <w:rPr>
          <w:bCs/>
        </w:rPr>
        <w:t xml:space="preserve"> по землепользованию и застройке </w:t>
      </w:r>
      <w:r>
        <w:t>предложений и замечаний по Проекту до 10.10.2018 г.</w:t>
      </w:r>
    </w:p>
    <w:p w:rsidR="000A7D01" w:rsidRDefault="000A7D01" w:rsidP="00FC20B3">
      <w:pPr>
        <w:pStyle w:val="msonormalcxspmiddle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>
        <w:t xml:space="preserve">Опубликовать данное постановление в газете «Икейский вестник» и разместить на официальном сайте Икейского сельского поселения муниципального образования Тулунского района Иркутской области по  адресу: </w:t>
      </w:r>
      <w:hyperlink r:id="rId6" w:history="1">
        <w:r>
          <w:rPr>
            <w:rStyle w:val="Hyperlink"/>
          </w:rPr>
          <w:t>http://ikey.mo38.ru</w:t>
        </w:r>
      </w:hyperlink>
      <w:r>
        <w:t xml:space="preserve"> в сети «Интернет» во вкладке "Градостроительное зонирование".</w:t>
      </w:r>
    </w:p>
    <w:p w:rsidR="000A7D01" w:rsidRDefault="000A7D01" w:rsidP="00FC20B3">
      <w:pPr>
        <w:pStyle w:val="msonormalcxspmiddle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>
        <w:t>Контроль за исполнением настоящего постановления оставляю за собой.</w:t>
      </w:r>
    </w:p>
    <w:p w:rsidR="000A7D01" w:rsidRDefault="000A7D01" w:rsidP="00FC20B3">
      <w:pPr>
        <w:pStyle w:val="msonormalcxspmiddle"/>
        <w:ind w:firstLine="709"/>
        <w:contextualSpacing/>
        <w:jc w:val="both"/>
      </w:pPr>
    </w:p>
    <w:p w:rsidR="000A7D01" w:rsidRDefault="000A7D01" w:rsidP="00FC20B3">
      <w:pPr>
        <w:pStyle w:val="msonormalcxspmiddle"/>
        <w:ind w:firstLine="709"/>
        <w:contextualSpacing/>
        <w:jc w:val="both"/>
      </w:pPr>
      <w:r>
        <w:t>Глава Икейского сельского поселения                                            С.А. Мусаев</w:t>
      </w:r>
    </w:p>
    <w:p w:rsidR="000A7D01" w:rsidRDefault="000A7D01" w:rsidP="00FC20B3">
      <w:pPr>
        <w:pStyle w:val="msonormalcxspmiddle"/>
        <w:ind w:firstLine="709"/>
        <w:contextualSpacing/>
        <w:jc w:val="both"/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Default="000A7D01" w:rsidP="000919EB">
      <w:pPr>
        <w:rPr>
          <w:sz w:val="28"/>
          <w:szCs w:val="28"/>
        </w:rPr>
      </w:pPr>
    </w:p>
    <w:p w:rsidR="000A7D01" w:rsidRPr="000919EB" w:rsidRDefault="000A7D01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>Учредитель, редакция и издатель: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19EB">
        <w:rPr>
          <w:rFonts w:ascii="Times New Roman" w:hAnsi="Times New Roman"/>
          <w:sz w:val="28"/>
          <w:szCs w:val="28"/>
        </w:rPr>
        <w:t xml:space="preserve"> Адрес редакции:</w:t>
      </w:r>
    </w:p>
    <w:p w:rsidR="000A7D01" w:rsidRPr="000919EB" w:rsidRDefault="000A7D01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 xml:space="preserve">Администрация Икейского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19EB">
        <w:rPr>
          <w:rFonts w:ascii="Times New Roman" w:hAnsi="Times New Roman"/>
          <w:sz w:val="28"/>
          <w:szCs w:val="28"/>
        </w:rPr>
        <w:t>с. Икей, ул. Коммуны, 126</w:t>
      </w:r>
    </w:p>
    <w:p w:rsidR="000A7D01" w:rsidRPr="000919EB" w:rsidRDefault="000A7D01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919EB">
        <w:rPr>
          <w:rFonts w:ascii="Times New Roman" w:hAnsi="Times New Roman"/>
          <w:sz w:val="28"/>
          <w:szCs w:val="28"/>
        </w:rPr>
        <w:t>тираж: 6 экз.</w:t>
      </w:r>
    </w:p>
    <w:p w:rsidR="000A7D01" w:rsidRDefault="000A7D01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0A7D01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BC3"/>
    <w:rsid w:val="00007294"/>
    <w:rsid w:val="00007970"/>
    <w:rsid w:val="0002020A"/>
    <w:rsid w:val="000464D9"/>
    <w:rsid w:val="000528DB"/>
    <w:rsid w:val="0006028C"/>
    <w:rsid w:val="000919EB"/>
    <w:rsid w:val="000930DB"/>
    <w:rsid w:val="000A4C0E"/>
    <w:rsid w:val="000A7D01"/>
    <w:rsid w:val="000B5696"/>
    <w:rsid w:val="000E7C1C"/>
    <w:rsid w:val="000F5F21"/>
    <w:rsid w:val="00110C56"/>
    <w:rsid w:val="00111186"/>
    <w:rsid w:val="001242A3"/>
    <w:rsid w:val="00124DA4"/>
    <w:rsid w:val="001610EF"/>
    <w:rsid w:val="00164F4B"/>
    <w:rsid w:val="001A7847"/>
    <w:rsid w:val="001B7AFD"/>
    <w:rsid w:val="001C635C"/>
    <w:rsid w:val="001D234F"/>
    <w:rsid w:val="001D712D"/>
    <w:rsid w:val="00253EBD"/>
    <w:rsid w:val="002774BC"/>
    <w:rsid w:val="00277C36"/>
    <w:rsid w:val="00281DF3"/>
    <w:rsid w:val="00291BCB"/>
    <w:rsid w:val="00296FDF"/>
    <w:rsid w:val="002B4EF0"/>
    <w:rsid w:val="00332BC3"/>
    <w:rsid w:val="00334F01"/>
    <w:rsid w:val="00363F2D"/>
    <w:rsid w:val="00367BA7"/>
    <w:rsid w:val="00367FA4"/>
    <w:rsid w:val="003853EB"/>
    <w:rsid w:val="003B490A"/>
    <w:rsid w:val="003C3E62"/>
    <w:rsid w:val="003C4AB6"/>
    <w:rsid w:val="003D1482"/>
    <w:rsid w:val="003E3482"/>
    <w:rsid w:val="0041186E"/>
    <w:rsid w:val="0041409D"/>
    <w:rsid w:val="004455C1"/>
    <w:rsid w:val="00467E54"/>
    <w:rsid w:val="00477369"/>
    <w:rsid w:val="00482EF9"/>
    <w:rsid w:val="00493CA8"/>
    <w:rsid w:val="004A7F3A"/>
    <w:rsid w:val="004C507E"/>
    <w:rsid w:val="004E44E3"/>
    <w:rsid w:val="004E7ED2"/>
    <w:rsid w:val="004F5D3D"/>
    <w:rsid w:val="00503DB5"/>
    <w:rsid w:val="00512C93"/>
    <w:rsid w:val="0051345C"/>
    <w:rsid w:val="00514839"/>
    <w:rsid w:val="0053787E"/>
    <w:rsid w:val="0056115E"/>
    <w:rsid w:val="005631EA"/>
    <w:rsid w:val="0057278D"/>
    <w:rsid w:val="00585EA7"/>
    <w:rsid w:val="00587C2B"/>
    <w:rsid w:val="005C0D9A"/>
    <w:rsid w:val="005C4568"/>
    <w:rsid w:val="005F08A6"/>
    <w:rsid w:val="006059F9"/>
    <w:rsid w:val="00625B3F"/>
    <w:rsid w:val="00644434"/>
    <w:rsid w:val="00672442"/>
    <w:rsid w:val="006B4F7F"/>
    <w:rsid w:val="006E5960"/>
    <w:rsid w:val="006F44FD"/>
    <w:rsid w:val="006F45AD"/>
    <w:rsid w:val="006F5C50"/>
    <w:rsid w:val="006F6296"/>
    <w:rsid w:val="00735843"/>
    <w:rsid w:val="0074111B"/>
    <w:rsid w:val="00761B1D"/>
    <w:rsid w:val="007F4BA2"/>
    <w:rsid w:val="00815BFE"/>
    <w:rsid w:val="008761E5"/>
    <w:rsid w:val="0089174C"/>
    <w:rsid w:val="008C1F34"/>
    <w:rsid w:val="008E70BA"/>
    <w:rsid w:val="008F0A89"/>
    <w:rsid w:val="00906C0B"/>
    <w:rsid w:val="00912A4C"/>
    <w:rsid w:val="0091743F"/>
    <w:rsid w:val="0092278A"/>
    <w:rsid w:val="00946C5A"/>
    <w:rsid w:val="00956E6C"/>
    <w:rsid w:val="0097020E"/>
    <w:rsid w:val="0098190C"/>
    <w:rsid w:val="00996C7D"/>
    <w:rsid w:val="009A00C2"/>
    <w:rsid w:val="009C5901"/>
    <w:rsid w:val="009D5A79"/>
    <w:rsid w:val="009D70A5"/>
    <w:rsid w:val="009E465F"/>
    <w:rsid w:val="00A14377"/>
    <w:rsid w:val="00A16ED5"/>
    <w:rsid w:val="00A52D33"/>
    <w:rsid w:val="00A54401"/>
    <w:rsid w:val="00A55525"/>
    <w:rsid w:val="00A5654A"/>
    <w:rsid w:val="00A6479D"/>
    <w:rsid w:val="00A65FE1"/>
    <w:rsid w:val="00A6606D"/>
    <w:rsid w:val="00A7795E"/>
    <w:rsid w:val="00A942F5"/>
    <w:rsid w:val="00AA27FE"/>
    <w:rsid w:val="00AC43F1"/>
    <w:rsid w:val="00AD16AE"/>
    <w:rsid w:val="00AD6EFB"/>
    <w:rsid w:val="00AF3FC2"/>
    <w:rsid w:val="00AF4517"/>
    <w:rsid w:val="00AF4817"/>
    <w:rsid w:val="00B11C82"/>
    <w:rsid w:val="00B219EB"/>
    <w:rsid w:val="00B315A3"/>
    <w:rsid w:val="00B40DA7"/>
    <w:rsid w:val="00B47C68"/>
    <w:rsid w:val="00B51D3E"/>
    <w:rsid w:val="00B60AA3"/>
    <w:rsid w:val="00B766CD"/>
    <w:rsid w:val="00B85900"/>
    <w:rsid w:val="00B932CD"/>
    <w:rsid w:val="00BA4536"/>
    <w:rsid w:val="00BE4C88"/>
    <w:rsid w:val="00C067B6"/>
    <w:rsid w:val="00C07F13"/>
    <w:rsid w:val="00C12345"/>
    <w:rsid w:val="00C14B38"/>
    <w:rsid w:val="00C24B2E"/>
    <w:rsid w:val="00C44ADA"/>
    <w:rsid w:val="00C67788"/>
    <w:rsid w:val="00C85F9A"/>
    <w:rsid w:val="00C919F7"/>
    <w:rsid w:val="00CA265A"/>
    <w:rsid w:val="00CD3905"/>
    <w:rsid w:val="00D2031F"/>
    <w:rsid w:val="00D35887"/>
    <w:rsid w:val="00D373C1"/>
    <w:rsid w:val="00D619B8"/>
    <w:rsid w:val="00D65C1E"/>
    <w:rsid w:val="00D83F81"/>
    <w:rsid w:val="00DA7CED"/>
    <w:rsid w:val="00DB7ABF"/>
    <w:rsid w:val="00DC3EC5"/>
    <w:rsid w:val="00E05EA6"/>
    <w:rsid w:val="00E36455"/>
    <w:rsid w:val="00E60302"/>
    <w:rsid w:val="00E95B85"/>
    <w:rsid w:val="00ED091B"/>
    <w:rsid w:val="00ED1ACC"/>
    <w:rsid w:val="00F01C9E"/>
    <w:rsid w:val="00F06F70"/>
    <w:rsid w:val="00F2298C"/>
    <w:rsid w:val="00F44EEC"/>
    <w:rsid w:val="00F925D9"/>
    <w:rsid w:val="00F97866"/>
    <w:rsid w:val="00FA597E"/>
    <w:rsid w:val="00FA7E7F"/>
    <w:rsid w:val="00FB72F8"/>
    <w:rsid w:val="00FC20B3"/>
    <w:rsid w:val="00FD14A8"/>
    <w:rsid w:val="00FD1DBA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F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EF0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B4EF0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32B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1D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6606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606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D1482"/>
    <w:rPr>
      <w:lang w:eastAsia="en-US"/>
    </w:rPr>
  </w:style>
  <w:style w:type="paragraph" w:customStyle="1" w:styleId="ConsPlusNormal">
    <w:name w:val="ConsPlusNormal"/>
    <w:uiPriority w:val="99"/>
    <w:rsid w:val="00FF511B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">
    <w:name w:val="Абзац списка"/>
    <w:basedOn w:val="Normal"/>
    <w:uiPriority w:val="99"/>
    <w:rsid w:val="00FC20B3"/>
    <w:pPr>
      <w:spacing w:line="240" w:lineRule="auto"/>
      <w:ind w:left="720"/>
      <w:contextualSpacing/>
      <w:jc w:val="center"/>
    </w:pPr>
    <w:rPr>
      <w:rFonts w:ascii="Times New Roman" w:hAnsi="Times New Roman"/>
      <w:sz w:val="24"/>
      <w:lang w:eastAsia="zh-CN"/>
    </w:rPr>
  </w:style>
  <w:style w:type="paragraph" w:customStyle="1" w:styleId="msonormalcxspmiddle">
    <w:name w:val="msonormalcxspmiddle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FC20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key.mo38.ru/" TargetMode="External"/><Relationship Id="rId5" Type="http://schemas.openxmlformats.org/officeDocument/2006/relationships/hyperlink" Target="http://ikey.m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1680</TotalTime>
  <Pages>3</Pages>
  <Words>475</Words>
  <Characters>2712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67</cp:revision>
  <cp:lastPrinted>2018-08-06T03:51:00Z</cp:lastPrinted>
  <dcterms:created xsi:type="dcterms:W3CDTF">2015-10-02T02:08:00Z</dcterms:created>
  <dcterms:modified xsi:type="dcterms:W3CDTF">2018-08-27T08:38:00Z</dcterms:modified>
</cp:coreProperties>
</file>