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D" w:rsidRDefault="00DF4B7D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DF4B7D" w:rsidRDefault="00DF4B7D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DF4B7D" w:rsidRDefault="00DF4B7D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DF4B7D" w:rsidRDefault="00DF4B7D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DF4B7D" w:rsidRDefault="00DF4B7D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9а  от 20.07.2018г.</w:t>
      </w:r>
    </w:p>
    <w:p w:rsidR="00DF4B7D" w:rsidRDefault="00DF4B7D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DF4B7D" w:rsidRDefault="00DF4B7D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DF4B7D" w:rsidRDefault="00DF4B7D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DF4B7D" w:rsidRDefault="00DF4B7D" w:rsidP="00D65C1E">
      <w:pPr>
        <w:jc w:val="center"/>
        <w:rPr>
          <w:sz w:val="24"/>
          <w:szCs w:val="24"/>
        </w:rPr>
      </w:pPr>
    </w:p>
    <w:p w:rsidR="00DF4B7D" w:rsidRDefault="00DF4B7D" w:rsidP="00D65C1E">
      <w:pPr>
        <w:jc w:val="center"/>
      </w:pPr>
    </w:p>
    <w:p w:rsidR="00DF4B7D" w:rsidRDefault="00DF4B7D" w:rsidP="00D65C1E">
      <w:pPr>
        <w:jc w:val="center"/>
      </w:pPr>
    </w:p>
    <w:p w:rsidR="00DF4B7D" w:rsidRDefault="00DF4B7D" w:rsidP="00D65C1E">
      <w:pPr>
        <w:jc w:val="center"/>
      </w:pPr>
    </w:p>
    <w:p w:rsidR="00DF4B7D" w:rsidRDefault="00DF4B7D" w:rsidP="00D65C1E">
      <w:pPr>
        <w:jc w:val="center"/>
      </w:pPr>
    </w:p>
    <w:p w:rsidR="00DF4B7D" w:rsidRDefault="00DF4B7D" w:rsidP="00D65C1E">
      <w:pPr>
        <w:jc w:val="center"/>
      </w:pPr>
    </w:p>
    <w:p w:rsidR="00DF4B7D" w:rsidRDefault="00DF4B7D" w:rsidP="00FC20B3"/>
    <w:p w:rsidR="00DF4B7D" w:rsidRDefault="00DF4B7D" w:rsidP="00FC20B3"/>
    <w:p w:rsidR="00DF4B7D" w:rsidRDefault="00DF4B7D" w:rsidP="00FC20B3"/>
    <w:p w:rsidR="00DF4B7D" w:rsidRDefault="00DF4B7D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DF4B7D" w:rsidRDefault="00DF4B7D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4B7D" w:rsidRDefault="00DF4B7D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4B7D" w:rsidRPr="00531256" w:rsidRDefault="00DF4B7D" w:rsidP="0053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b/>
          <w:sz w:val="28"/>
          <w:szCs w:val="28"/>
        </w:rPr>
        <w:t xml:space="preserve">  Протокол публичных слушаний</w:t>
      </w:r>
      <w:r w:rsidRPr="00531256">
        <w:rPr>
          <w:rFonts w:ascii="Times New Roman" w:hAnsi="Times New Roman"/>
          <w:sz w:val="28"/>
          <w:szCs w:val="28"/>
        </w:rPr>
        <w:t xml:space="preserve">  </w:t>
      </w:r>
    </w:p>
    <w:p w:rsidR="00DF4B7D" w:rsidRPr="00531256" w:rsidRDefault="00DF4B7D" w:rsidP="00531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по проекту решения Думы Икейского  сельского поселения «О внесении изменений и дополнений в Устав Икейского муниципального образования»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             с.Икей                                                                             20  июля 2018 года</w:t>
      </w: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15 часов 00  минут</w:t>
      </w: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 </w:t>
      </w: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Председательствующий:   Мусаев С.А – глава администрации Икейского муниципального образования </w:t>
      </w: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Секретарь: Кондратюк И.В. – специалист администрации Икейского сельского поселения</w:t>
      </w: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Присутствовало  26 человек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Депутаты Думы Икейского сельского поселения:</w:t>
      </w:r>
    </w:p>
    <w:p w:rsidR="00DF4B7D" w:rsidRPr="00531256" w:rsidRDefault="00DF4B7D" w:rsidP="00531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Бучма И.О., Бушмакина Т.П., Гапеевцева Е.А., Гордеева Е.П., Марусов В.В., Матюхин Е.П., Распорская, О.Л., Савостеева И.А., Шинкоренко И.В., Хайкара А.С.</w:t>
      </w:r>
    </w:p>
    <w:p w:rsidR="00DF4B7D" w:rsidRPr="00531256" w:rsidRDefault="00DF4B7D" w:rsidP="00531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Жители поселения – 16 человек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                      Вопрос повестки публичных слушаний:</w:t>
      </w:r>
    </w:p>
    <w:p w:rsidR="00DF4B7D" w:rsidRPr="00531256" w:rsidRDefault="00DF4B7D" w:rsidP="00531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- О внесении изменений и дополнений в Устав Икейского муниципального образования.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СЛУШАЛИ:</w:t>
      </w:r>
    </w:p>
    <w:p w:rsidR="00DF4B7D" w:rsidRPr="00531256" w:rsidRDefault="00DF4B7D" w:rsidP="00531256">
      <w:pPr>
        <w:shd w:val="clear" w:color="auto" w:fill="FFFFFF"/>
        <w:spacing w:after="0" w:line="240" w:lineRule="auto"/>
        <w:ind w:left="2160" w:right="19" w:hanging="2150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Мусаев С.А.     - согласно</w:t>
      </w:r>
      <w:r w:rsidRPr="00531256">
        <w:rPr>
          <w:rFonts w:ascii="Times New Roman" w:hAnsi="Times New Roman"/>
          <w:color w:val="000000"/>
          <w:spacing w:val="-9"/>
          <w:sz w:val="28"/>
          <w:szCs w:val="2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 нам необходимо </w:t>
      </w:r>
      <w:r w:rsidRPr="00531256">
        <w:rPr>
          <w:rFonts w:ascii="Times New Roman" w:hAnsi="Times New Roman"/>
          <w:sz w:val="28"/>
          <w:szCs w:val="28"/>
        </w:rPr>
        <w:t xml:space="preserve"> </w:t>
      </w:r>
      <w:r w:rsidRPr="00531256">
        <w:rPr>
          <w:rFonts w:ascii="Times New Roman" w:hAnsi="Times New Roman"/>
          <w:color w:val="000000"/>
          <w:spacing w:val="-7"/>
          <w:sz w:val="28"/>
          <w:szCs w:val="28"/>
        </w:rPr>
        <w:t xml:space="preserve">провести публичные слушания по проекту решения Думы </w:t>
      </w:r>
      <w:r w:rsidRPr="00531256">
        <w:rPr>
          <w:rFonts w:ascii="Times New Roman" w:hAnsi="Times New Roman"/>
          <w:sz w:val="28"/>
          <w:szCs w:val="28"/>
        </w:rPr>
        <w:t xml:space="preserve">Икейского </w:t>
      </w: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«О внесении </w:t>
      </w:r>
      <w:r w:rsidRPr="00531256">
        <w:rPr>
          <w:rFonts w:ascii="Times New Roman" w:hAnsi="Times New Roman"/>
          <w:color w:val="000000"/>
          <w:spacing w:val="-9"/>
          <w:sz w:val="28"/>
          <w:szCs w:val="28"/>
        </w:rPr>
        <w:t>изменений и дополнений в Устав Икейского</w:t>
      </w:r>
      <w:r w:rsidRPr="00531256">
        <w:rPr>
          <w:rFonts w:ascii="Times New Roman" w:hAnsi="Times New Roman"/>
          <w:sz w:val="28"/>
          <w:szCs w:val="28"/>
        </w:rPr>
        <w:t xml:space="preserve">  </w:t>
      </w:r>
      <w:r w:rsidRPr="00531256">
        <w:rPr>
          <w:rFonts w:ascii="Times New Roman" w:hAnsi="Times New Roman"/>
          <w:color w:val="000000"/>
          <w:spacing w:val="-9"/>
          <w:sz w:val="28"/>
          <w:szCs w:val="28"/>
        </w:rPr>
        <w:t xml:space="preserve">муниципального образования», опубликованному в </w:t>
      </w:r>
      <w:r w:rsidRPr="00531256">
        <w:rPr>
          <w:rFonts w:ascii="Times New Roman" w:hAnsi="Times New Roman"/>
          <w:color w:val="000000"/>
          <w:spacing w:val="-1"/>
          <w:sz w:val="28"/>
          <w:szCs w:val="28"/>
        </w:rPr>
        <w:t>газете «</w:t>
      </w:r>
      <w:r w:rsidRPr="00531256">
        <w:rPr>
          <w:rFonts w:ascii="Times New Roman" w:hAnsi="Times New Roman"/>
          <w:sz w:val="28"/>
          <w:szCs w:val="28"/>
        </w:rPr>
        <w:t xml:space="preserve">Икейский  </w:t>
      </w:r>
      <w:r w:rsidRPr="00531256">
        <w:rPr>
          <w:rFonts w:ascii="Times New Roman" w:hAnsi="Times New Roman"/>
          <w:color w:val="000000"/>
          <w:spacing w:val="-1"/>
          <w:sz w:val="28"/>
          <w:szCs w:val="28"/>
        </w:rPr>
        <w:t xml:space="preserve">вестник» от </w:t>
      </w:r>
      <w:r w:rsidRPr="00531256">
        <w:rPr>
          <w:rFonts w:ascii="Times New Roman" w:hAnsi="Times New Roman"/>
          <w:sz w:val="28"/>
          <w:szCs w:val="28"/>
        </w:rPr>
        <w:t>09 июля</w:t>
      </w:r>
      <w:r w:rsidRPr="00531256">
        <w:rPr>
          <w:rFonts w:ascii="Times New Roman" w:hAnsi="Times New Roman"/>
          <w:color w:val="000000"/>
          <w:spacing w:val="-1"/>
          <w:sz w:val="28"/>
          <w:szCs w:val="28"/>
        </w:rPr>
        <w:t xml:space="preserve"> 2018 </w:t>
      </w:r>
      <w:r w:rsidRPr="00531256">
        <w:rPr>
          <w:rFonts w:ascii="Times New Roman" w:hAnsi="Times New Roman"/>
          <w:color w:val="000000"/>
          <w:spacing w:val="-5"/>
          <w:sz w:val="28"/>
          <w:szCs w:val="28"/>
        </w:rPr>
        <w:t>года № 9  и  на официальном сайте администрации Икейского сельского поселения.</w:t>
      </w:r>
    </w:p>
    <w:p w:rsidR="00DF4B7D" w:rsidRPr="00531256" w:rsidRDefault="00DF4B7D" w:rsidP="00531256">
      <w:pPr>
        <w:spacing w:after="0" w:line="240" w:lineRule="auto"/>
        <w:ind w:left="2160" w:hanging="215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Предлагаю по данному вопросу выступить ведущему специалисту администрации Икейского сельского поселения Русаковой Ирине Григорьевне.</w:t>
      </w:r>
    </w:p>
    <w:p w:rsidR="00DF4B7D" w:rsidRPr="00531256" w:rsidRDefault="00DF4B7D" w:rsidP="00531256">
      <w:pPr>
        <w:spacing w:after="0" w:line="240" w:lineRule="auto"/>
        <w:ind w:left="2160" w:hanging="2150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531256">
        <w:rPr>
          <w:rFonts w:ascii="Times New Roman" w:hAnsi="Times New Roman"/>
          <w:sz w:val="28"/>
          <w:szCs w:val="28"/>
        </w:rPr>
        <w:t xml:space="preserve"> </w:t>
      </w: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 xml:space="preserve">Русакова И.Г. - предлагаю принять предложенный проект решения Думы </w:t>
      </w:r>
      <w:r w:rsidRPr="00531256">
        <w:rPr>
          <w:rFonts w:ascii="Times New Roman" w:hAnsi="Times New Roman"/>
          <w:sz w:val="28"/>
          <w:szCs w:val="28"/>
        </w:rPr>
        <w:t xml:space="preserve"> Икейского  </w:t>
      </w:r>
      <w:r w:rsidRPr="00531256">
        <w:rPr>
          <w:rFonts w:ascii="Times New Roman" w:hAnsi="Times New Roman"/>
          <w:spacing w:val="-8"/>
          <w:sz w:val="28"/>
          <w:szCs w:val="28"/>
        </w:rPr>
        <w:t>сельского поселения «О внесении изменений и дополнений в Устав Икейского</w:t>
      </w:r>
      <w:r w:rsidRPr="00531256">
        <w:rPr>
          <w:rFonts w:ascii="Times New Roman" w:hAnsi="Times New Roman"/>
          <w:sz w:val="28"/>
          <w:szCs w:val="28"/>
        </w:rPr>
        <w:t xml:space="preserve"> </w:t>
      </w:r>
      <w:r w:rsidRPr="00531256">
        <w:rPr>
          <w:rFonts w:ascii="Times New Roman" w:hAnsi="Times New Roman"/>
          <w:spacing w:val="-8"/>
          <w:sz w:val="28"/>
          <w:szCs w:val="28"/>
        </w:rPr>
        <w:t xml:space="preserve">муниципального образования».   </w:t>
      </w:r>
      <w:r w:rsidRPr="00531256">
        <w:rPr>
          <w:rFonts w:ascii="Times New Roman" w:hAnsi="Times New Roman"/>
          <w:sz w:val="28"/>
          <w:szCs w:val="28"/>
        </w:rPr>
        <w:t xml:space="preserve">   </w:t>
      </w:r>
    </w:p>
    <w:p w:rsidR="00DF4B7D" w:rsidRPr="00531256" w:rsidRDefault="00DF4B7D" w:rsidP="00531256">
      <w:pPr>
        <w:spacing w:after="0" w:line="240" w:lineRule="auto"/>
        <w:ind w:left="2160" w:hanging="2150"/>
        <w:rPr>
          <w:rFonts w:ascii="Times New Roman" w:hAnsi="Times New Roman"/>
          <w:spacing w:val="-8"/>
          <w:sz w:val="28"/>
          <w:szCs w:val="28"/>
        </w:rPr>
      </w:pPr>
      <w:r w:rsidRPr="00531256">
        <w:rPr>
          <w:rFonts w:ascii="Times New Roman" w:hAnsi="Times New Roman"/>
          <w:spacing w:val="-8"/>
          <w:sz w:val="28"/>
          <w:szCs w:val="28"/>
        </w:rPr>
        <w:t xml:space="preserve">                                 </w:t>
      </w:r>
    </w:p>
    <w:p w:rsidR="00DF4B7D" w:rsidRPr="00531256" w:rsidRDefault="00DF4B7D" w:rsidP="00531256">
      <w:pPr>
        <w:spacing w:after="0" w:line="240" w:lineRule="auto"/>
        <w:ind w:left="2160" w:hanging="2150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Мусаев С.А.         </w:t>
      </w:r>
      <w:r w:rsidRPr="00531256">
        <w:rPr>
          <w:rFonts w:ascii="Times New Roman" w:hAnsi="Times New Roman"/>
          <w:color w:val="000000"/>
          <w:spacing w:val="-11"/>
          <w:sz w:val="28"/>
          <w:szCs w:val="28"/>
        </w:rPr>
        <w:t>- вопросы, предложения (не поступило).</w:t>
      </w:r>
      <w:r w:rsidRPr="00531256">
        <w:rPr>
          <w:rFonts w:ascii="Times New Roman" w:hAnsi="Times New Roman"/>
          <w:sz w:val="28"/>
          <w:szCs w:val="28"/>
        </w:rPr>
        <w:t xml:space="preserve"> </w:t>
      </w:r>
    </w:p>
    <w:p w:rsidR="00DF4B7D" w:rsidRPr="00531256" w:rsidRDefault="00DF4B7D" w:rsidP="00531256">
      <w:pPr>
        <w:spacing w:after="0" w:line="240" w:lineRule="auto"/>
        <w:ind w:left="2160" w:right="-185"/>
        <w:jc w:val="both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color w:val="000000"/>
          <w:spacing w:val="-6"/>
          <w:sz w:val="28"/>
          <w:szCs w:val="28"/>
        </w:rPr>
        <w:t xml:space="preserve">- предлагаю голосовать за предложенный проект решения </w:t>
      </w:r>
      <w:r w:rsidRPr="00531256">
        <w:rPr>
          <w:rFonts w:ascii="Times New Roman" w:hAnsi="Times New Roman"/>
          <w:color w:val="000000"/>
          <w:spacing w:val="-2"/>
          <w:sz w:val="28"/>
          <w:szCs w:val="28"/>
        </w:rPr>
        <w:t xml:space="preserve">Думы сельского поселения «О внесении </w:t>
      </w: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>изменений и дополнений в Устав Икейского</w:t>
      </w:r>
      <w:r w:rsidRPr="00531256">
        <w:rPr>
          <w:rFonts w:ascii="Times New Roman" w:hAnsi="Times New Roman"/>
          <w:sz w:val="28"/>
          <w:szCs w:val="28"/>
        </w:rPr>
        <w:t xml:space="preserve"> </w:t>
      </w:r>
      <w:r w:rsidRPr="00531256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</w:t>
      </w:r>
      <w:r w:rsidRPr="00531256">
        <w:rPr>
          <w:rFonts w:ascii="Times New Roman" w:hAnsi="Times New Roman"/>
          <w:color w:val="000000"/>
          <w:spacing w:val="-7"/>
          <w:sz w:val="28"/>
          <w:szCs w:val="28"/>
        </w:rPr>
        <w:t>образования»</w:t>
      </w:r>
      <w:r w:rsidRPr="00531256">
        <w:rPr>
          <w:rFonts w:ascii="Times New Roman" w:hAnsi="Times New Roman"/>
          <w:sz w:val="28"/>
          <w:szCs w:val="28"/>
        </w:rPr>
        <w:t xml:space="preserve"> и за предложенные изменения и дополнения в Устав Икейского муниципального образования, которые не были включены в проект решения Думы Икейского  сельского поселения «О внесении изменений и дополнений в Устав Икейского  муниципального образования», опубликованный газете «Икейский  вестник» 09 июля</w:t>
      </w:r>
      <w:r w:rsidRPr="00531256">
        <w:rPr>
          <w:rFonts w:ascii="Times New Roman" w:hAnsi="Times New Roman"/>
          <w:color w:val="000000"/>
          <w:spacing w:val="-1"/>
          <w:sz w:val="28"/>
          <w:szCs w:val="28"/>
        </w:rPr>
        <w:t xml:space="preserve"> 2018 </w:t>
      </w:r>
      <w:r w:rsidRPr="00531256">
        <w:rPr>
          <w:rFonts w:ascii="Times New Roman" w:hAnsi="Times New Roman"/>
          <w:sz w:val="28"/>
          <w:szCs w:val="28"/>
        </w:rPr>
        <w:t xml:space="preserve">года № 9 </w:t>
      </w:r>
      <w:r w:rsidRPr="00531256">
        <w:rPr>
          <w:rFonts w:ascii="Times New Roman" w:hAnsi="Times New Roman"/>
          <w:color w:val="000000"/>
          <w:spacing w:val="-5"/>
          <w:sz w:val="28"/>
          <w:szCs w:val="28"/>
        </w:rPr>
        <w:t>и  на официальном сайте администрации Икейского сельского поселения</w:t>
      </w:r>
      <w:r w:rsidRPr="00531256">
        <w:rPr>
          <w:rFonts w:ascii="Times New Roman" w:hAnsi="Times New Roman"/>
          <w:sz w:val="28"/>
          <w:szCs w:val="28"/>
        </w:rPr>
        <w:t>.</w:t>
      </w:r>
    </w:p>
    <w:p w:rsidR="00DF4B7D" w:rsidRPr="00531256" w:rsidRDefault="00DF4B7D" w:rsidP="00531256">
      <w:pPr>
        <w:shd w:val="clear" w:color="auto" w:fill="FFFFFF"/>
        <w:spacing w:after="0" w:line="240" w:lineRule="auto"/>
        <w:ind w:left="2340" w:hanging="234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3125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DF4B7D" w:rsidRPr="00531256" w:rsidRDefault="00DF4B7D" w:rsidP="00531256">
      <w:pPr>
        <w:shd w:val="clear" w:color="auto" w:fill="FFFFFF"/>
        <w:spacing w:after="0" w:line="240" w:lineRule="auto"/>
        <w:ind w:left="2342" w:hanging="2342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31256">
        <w:rPr>
          <w:rFonts w:ascii="Times New Roman" w:hAnsi="Times New Roman"/>
          <w:color w:val="000000"/>
          <w:spacing w:val="-4"/>
          <w:sz w:val="28"/>
          <w:szCs w:val="28"/>
        </w:rPr>
        <w:t xml:space="preserve">Голосовали:   «За» - 26  человек «Против» - нет, «Воздержались» - </w:t>
      </w:r>
      <w:r w:rsidRPr="00531256">
        <w:rPr>
          <w:rFonts w:ascii="Times New Roman" w:hAnsi="Times New Roman"/>
          <w:color w:val="000000"/>
          <w:spacing w:val="-17"/>
          <w:sz w:val="28"/>
          <w:szCs w:val="28"/>
        </w:rPr>
        <w:t>нет.</w:t>
      </w:r>
    </w:p>
    <w:p w:rsidR="00DF4B7D" w:rsidRPr="00531256" w:rsidRDefault="00DF4B7D" w:rsidP="00531256">
      <w:pPr>
        <w:shd w:val="clear" w:color="auto" w:fill="FFFFFF"/>
        <w:spacing w:after="0" w:line="240" w:lineRule="auto"/>
        <w:ind w:left="2342" w:hanging="2342"/>
        <w:jc w:val="both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hd w:val="clear" w:color="auto" w:fill="FFFFFF"/>
        <w:spacing w:after="0" w:line="240" w:lineRule="auto"/>
        <w:ind w:left="2342" w:hanging="2342"/>
        <w:jc w:val="both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hd w:val="clear" w:color="auto" w:fill="FFFFFF"/>
        <w:spacing w:after="0" w:line="240" w:lineRule="auto"/>
        <w:ind w:left="2342" w:hanging="2342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 xml:space="preserve">Мусаев С.А.           </w:t>
      </w:r>
      <w:r w:rsidRPr="00531256">
        <w:rPr>
          <w:rFonts w:ascii="Times New Roman" w:hAnsi="Times New Roman"/>
          <w:color w:val="000000"/>
          <w:spacing w:val="-5"/>
          <w:sz w:val="28"/>
          <w:szCs w:val="28"/>
        </w:rPr>
        <w:t xml:space="preserve">- публичные слушания состоялись. Публичные слушания </w:t>
      </w:r>
      <w:r w:rsidRPr="00531256">
        <w:rPr>
          <w:rFonts w:ascii="Times New Roman" w:hAnsi="Times New Roman"/>
          <w:color w:val="000000"/>
          <w:spacing w:val="-12"/>
          <w:sz w:val="28"/>
          <w:szCs w:val="28"/>
        </w:rPr>
        <w:t>считать закрытыми.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Председательствующий              ________________        С.А. Мусаев</w:t>
      </w: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7D" w:rsidRPr="00531256" w:rsidRDefault="00DF4B7D" w:rsidP="00531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256">
        <w:rPr>
          <w:rFonts w:ascii="Times New Roman" w:hAnsi="Times New Roman"/>
          <w:sz w:val="28"/>
          <w:szCs w:val="28"/>
        </w:rPr>
        <w:t>Секретарь                                     ________________        И.В. Кондратюк</w:t>
      </w:r>
    </w:p>
    <w:p w:rsidR="00DF4B7D" w:rsidRDefault="00DF4B7D" w:rsidP="00531256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Default="00DF4B7D" w:rsidP="000919EB">
      <w:pPr>
        <w:rPr>
          <w:sz w:val="28"/>
          <w:szCs w:val="28"/>
        </w:rPr>
      </w:pPr>
    </w:p>
    <w:p w:rsidR="00DF4B7D" w:rsidRPr="000919EB" w:rsidRDefault="00DF4B7D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DF4B7D" w:rsidRPr="000919EB" w:rsidRDefault="00DF4B7D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DF4B7D" w:rsidRPr="000919EB" w:rsidRDefault="00DF4B7D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DF4B7D" w:rsidRDefault="00DF4B7D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F4B7D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07970"/>
    <w:rsid w:val="0002020A"/>
    <w:rsid w:val="000464D9"/>
    <w:rsid w:val="000528DB"/>
    <w:rsid w:val="0006028C"/>
    <w:rsid w:val="000919EB"/>
    <w:rsid w:val="000930DB"/>
    <w:rsid w:val="000A4C0E"/>
    <w:rsid w:val="000A7D01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84053"/>
    <w:rsid w:val="001964C4"/>
    <w:rsid w:val="001A7847"/>
    <w:rsid w:val="001B7AFD"/>
    <w:rsid w:val="001C635C"/>
    <w:rsid w:val="001D234F"/>
    <w:rsid w:val="001D712D"/>
    <w:rsid w:val="001F7AC1"/>
    <w:rsid w:val="00253EBD"/>
    <w:rsid w:val="002774BC"/>
    <w:rsid w:val="00277C36"/>
    <w:rsid w:val="00281DF3"/>
    <w:rsid w:val="00291BCB"/>
    <w:rsid w:val="00296FDF"/>
    <w:rsid w:val="002B116E"/>
    <w:rsid w:val="002B4EF0"/>
    <w:rsid w:val="002E02D6"/>
    <w:rsid w:val="00332BC3"/>
    <w:rsid w:val="00334F01"/>
    <w:rsid w:val="00363F2D"/>
    <w:rsid w:val="00367BA7"/>
    <w:rsid w:val="00367FA4"/>
    <w:rsid w:val="003853EB"/>
    <w:rsid w:val="003B3248"/>
    <w:rsid w:val="003B490A"/>
    <w:rsid w:val="003C3E62"/>
    <w:rsid w:val="003C4AB6"/>
    <w:rsid w:val="003C69DA"/>
    <w:rsid w:val="003D1482"/>
    <w:rsid w:val="003E3482"/>
    <w:rsid w:val="0041186E"/>
    <w:rsid w:val="0041409D"/>
    <w:rsid w:val="00422423"/>
    <w:rsid w:val="004455C1"/>
    <w:rsid w:val="0045505A"/>
    <w:rsid w:val="00467E54"/>
    <w:rsid w:val="00477369"/>
    <w:rsid w:val="00482EF9"/>
    <w:rsid w:val="00493CA8"/>
    <w:rsid w:val="004A7F3A"/>
    <w:rsid w:val="004C507E"/>
    <w:rsid w:val="004E44E3"/>
    <w:rsid w:val="004E7ED2"/>
    <w:rsid w:val="004F5D3D"/>
    <w:rsid w:val="00503DB5"/>
    <w:rsid w:val="00512C93"/>
    <w:rsid w:val="0051345C"/>
    <w:rsid w:val="00514839"/>
    <w:rsid w:val="00531256"/>
    <w:rsid w:val="0053787E"/>
    <w:rsid w:val="0056115E"/>
    <w:rsid w:val="005631EA"/>
    <w:rsid w:val="00571621"/>
    <w:rsid w:val="0057278D"/>
    <w:rsid w:val="0058288C"/>
    <w:rsid w:val="00585EA7"/>
    <w:rsid w:val="00587C2B"/>
    <w:rsid w:val="005C0D9A"/>
    <w:rsid w:val="005C4568"/>
    <w:rsid w:val="005F08A6"/>
    <w:rsid w:val="006059F9"/>
    <w:rsid w:val="0061016A"/>
    <w:rsid w:val="00625B3F"/>
    <w:rsid w:val="006332DD"/>
    <w:rsid w:val="00644434"/>
    <w:rsid w:val="00672442"/>
    <w:rsid w:val="006B4F7F"/>
    <w:rsid w:val="006E5960"/>
    <w:rsid w:val="006F44FD"/>
    <w:rsid w:val="006F45AD"/>
    <w:rsid w:val="006F5C50"/>
    <w:rsid w:val="006F6296"/>
    <w:rsid w:val="00704866"/>
    <w:rsid w:val="00735843"/>
    <w:rsid w:val="0074111B"/>
    <w:rsid w:val="00761B1D"/>
    <w:rsid w:val="007C37AE"/>
    <w:rsid w:val="007F4BA2"/>
    <w:rsid w:val="00815BFE"/>
    <w:rsid w:val="008624E9"/>
    <w:rsid w:val="008761E5"/>
    <w:rsid w:val="0089174C"/>
    <w:rsid w:val="008C1F34"/>
    <w:rsid w:val="008E70BA"/>
    <w:rsid w:val="008F0A89"/>
    <w:rsid w:val="00906C0B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D70A5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7795E"/>
    <w:rsid w:val="00A942F5"/>
    <w:rsid w:val="00AA27FE"/>
    <w:rsid w:val="00AC43F1"/>
    <w:rsid w:val="00AD1279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60AA3"/>
    <w:rsid w:val="00B766CD"/>
    <w:rsid w:val="00B85900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541BA"/>
    <w:rsid w:val="00C67788"/>
    <w:rsid w:val="00C85F9A"/>
    <w:rsid w:val="00C919F7"/>
    <w:rsid w:val="00CA265A"/>
    <w:rsid w:val="00CD3905"/>
    <w:rsid w:val="00D00F54"/>
    <w:rsid w:val="00D2031F"/>
    <w:rsid w:val="00D35887"/>
    <w:rsid w:val="00D373C1"/>
    <w:rsid w:val="00D619B8"/>
    <w:rsid w:val="00D65C1E"/>
    <w:rsid w:val="00D83F81"/>
    <w:rsid w:val="00DA7CED"/>
    <w:rsid w:val="00DB4071"/>
    <w:rsid w:val="00DB7ABF"/>
    <w:rsid w:val="00DC1D84"/>
    <w:rsid w:val="00DC3EC5"/>
    <w:rsid w:val="00DF4B7D"/>
    <w:rsid w:val="00E05EA6"/>
    <w:rsid w:val="00E33135"/>
    <w:rsid w:val="00E36455"/>
    <w:rsid w:val="00E60302"/>
    <w:rsid w:val="00E95B85"/>
    <w:rsid w:val="00ED091B"/>
    <w:rsid w:val="00ED1ACC"/>
    <w:rsid w:val="00F01C9E"/>
    <w:rsid w:val="00F06F70"/>
    <w:rsid w:val="00F2298C"/>
    <w:rsid w:val="00F44EEC"/>
    <w:rsid w:val="00F556B0"/>
    <w:rsid w:val="00F925D9"/>
    <w:rsid w:val="00F950B7"/>
    <w:rsid w:val="00F97866"/>
    <w:rsid w:val="00FA597E"/>
    <w:rsid w:val="00FA7E7F"/>
    <w:rsid w:val="00FB72F8"/>
    <w:rsid w:val="00FC20B3"/>
    <w:rsid w:val="00FD14A8"/>
    <w:rsid w:val="00FD1DBA"/>
    <w:rsid w:val="00FE1FBC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">
    <w:name w:val="Абзац списка"/>
    <w:basedOn w:val="Normal"/>
    <w:uiPriority w:val="99"/>
    <w:rsid w:val="00FC20B3"/>
    <w:pPr>
      <w:spacing w:line="240" w:lineRule="auto"/>
      <w:ind w:left="720"/>
      <w:contextualSpacing/>
      <w:jc w:val="center"/>
    </w:pPr>
    <w:rPr>
      <w:rFonts w:ascii="Times New Roman" w:hAnsi="Times New Roman"/>
      <w:sz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C20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531256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1691</TotalTime>
  <Pages>4</Pages>
  <Words>461</Words>
  <Characters>2628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70</cp:revision>
  <cp:lastPrinted>2018-08-06T03:51:00Z</cp:lastPrinted>
  <dcterms:created xsi:type="dcterms:W3CDTF">2015-10-02T02:08:00Z</dcterms:created>
  <dcterms:modified xsi:type="dcterms:W3CDTF">2018-08-29T04:24:00Z</dcterms:modified>
</cp:coreProperties>
</file>