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AE" w:rsidRPr="00833CC7" w:rsidRDefault="001702AE" w:rsidP="00C9255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CC7">
        <w:rPr>
          <w:rFonts w:ascii="Times New Roman" w:hAnsi="Times New Roman"/>
          <w:b/>
          <w:sz w:val="28"/>
          <w:szCs w:val="28"/>
        </w:rPr>
        <w:t>ВВЕДЕНИЕ</w:t>
      </w:r>
    </w:p>
    <w:p w:rsidR="001702AE" w:rsidRPr="00A81C59" w:rsidRDefault="001702AE" w:rsidP="00F94DE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КДЦ</w:t>
      </w:r>
      <w:r w:rsidRPr="00A81C59">
        <w:rPr>
          <w:rFonts w:ascii="Times New Roman" w:hAnsi="Times New Roman"/>
          <w:sz w:val="28"/>
          <w:szCs w:val="28"/>
          <w:lang w:eastAsia="en-US"/>
        </w:rPr>
        <w:t xml:space="preserve"> – школа культуры для всех слоёв населения. Люди нашего села отличаются широкими, многосторонними интересами, и, следовательно, удовлетворение их запросов должно вестись в </w:t>
      </w:r>
      <w:r>
        <w:rPr>
          <w:rFonts w:ascii="Times New Roman" w:hAnsi="Times New Roman"/>
          <w:sz w:val="28"/>
          <w:szCs w:val="28"/>
          <w:lang w:eastAsia="en-US"/>
        </w:rPr>
        <w:t>КДЦ</w:t>
      </w:r>
      <w:r w:rsidRPr="00A81C59">
        <w:rPr>
          <w:rFonts w:ascii="Times New Roman" w:hAnsi="Times New Roman"/>
          <w:sz w:val="28"/>
          <w:szCs w:val="28"/>
          <w:lang w:eastAsia="en-US"/>
        </w:rPr>
        <w:t xml:space="preserve"> в самых различных направлениях.</w:t>
      </w:r>
    </w:p>
    <w:p w:rsidR="001702AE" w:rsidRPr="00A81C59" w:rsidRDefault="001702AE" w:rsidP="00F94DE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КДЦ</w:t>
      </w:r>
      <w:r w:rsidRPr="00A81C59">
        <w:rPr>
          <w:rFonts w:ascii="Times New Roman" w:hAnsi="Times New Roman"/>
          <w:sz w:val="28"/>
          <w:szCs w:val="28"/>
          <w:lang w:eastAsia="en-US"/>
        </w:rPr>
        <w:t xml:space="preserve"> может и должен использовать все средства культурно-воспитательной работы и призван всесторонне удовлетворять растущие многообразные запросы населения.</w:t>
      </w:r>
    </w:p>
    <w:p w:rsidR="001702AE" w:rsidRDefault="001702AE" w:rsidP="00326088">
      <w:pPr>
        <w:spacing w:line="360" w:lineRule="auto"/>
        <w:ind w:firstLine="708"/>
        <w:contextualSpacing/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 w:rsidRPr="00A81C59">
        <w:rPr>
          <w:rFonts w:ascii="Times New Roman" w:hAnsi="Times New Roman"/>
          <w:noProof/>
          <w:sz w:val="28"/>
          <w:szCs w:val="28"/>
          <w:lang w:eastAsia="en-US"/>
        </w:rPr>
        <w:t xml:space="preserve">Особенность клубной работы состоит в том, что она не терпит шаблона. Она изменяется вместе с жизнью, вместе с ростом людей. Успех клубной работы немыслим без постоянного глубокого изучения запросов населения и живой творческой инициативы, направленной к удовлетворению этих запросов. Работники </w:t>
      </w:r>
      <w:r>
        <w:rPr>
          <w:rFonts w:ascii="Times New Roman" w:hAnsi="Times New Roman"/>
          <w:noProof/>
          <w:sz w:val="28"/>
          <w:szCs w:val="28"/>
          <w:lang w:eastAsia="en-US"/>
        </w:rPr>
        <w:t>КДЦ</w:t>
      </w:r>
      <w:r w:rsidRPr="00A81C59">
        <w:rPr>
          <w:rFonts w:ascii="Times New Roman" w:hAnsi="Times New Roman"/>
          <w:noProof/>
          <w:sz w:val="28"/>
          <w:szCs w:val="28"/>
          <w:lang w:eastAsia="en-US"/>
        </w:rPr>
        <w:t xml:space="preserve"> должны творчески развивать и совершенствовать формы и методы культурного обслуживания, изучать и применять опыт других учреждений культуры.Обслуживая различные группы населения, отвечая разнообразным интересам людей, </w:t>
      </w:r>
      <w:r>
        <w:rPr>
          <w:rFonts w:ascii="Times New Roman" w:hAnsi="Times New Roman"/>
          <w:noProof/>
          <w:sz w:val="28"/>
          <w:szCs w:val="28"/>
          <w:lang w:eastAsia="en-US"/>
        </w:rPr>
        <w:t>КДЦ</w:t>
      </w:r>
      <w:r w:rsidRPr="00A81C59">
        <w:rPr>
          <w:rFonts w:ascii="Times New Roman" w:hAnsi="Times New Roman"/>
          <w:noProof/>
          <w:sz w:val="28"/>
          <w:szCs w:val="28"/>
          <w:lang w:eastAsia="en-US"/>
        </w:rPr>
        <w:t xml:space="preserve"> помогает их культурному росту и создаёт лучшие условия для отдыха.</w:t>
      </w:r>
    </w:p>
    <w:p w:rsidR="001702AE" w:rsidRDefault="001702AE" w:rsidP="00051430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81C59">
        <w:rPr>
          <w:rFonts w:ascii="Times New Roman" w:hAnsi="Times New Roman"/>
          <w:sz w:val="28"/>
          <w:szCs w:val="28"/>
          <w:lang w:eastAsia="en-US"/>
        </w:rPr>
        <w:t xml:space="preserve">Коллектив МКУК «КДЦ </w:t>
      </w:r>
      <w:r>
        <w:rPr>
          <w:rFonts w:ascii="Times New Roman" w:hAnsi="Times New Roman"/>
          <w:sz w:val="28"/>
          <w:szCs w:val="28"/>
          <w:lang w:eastAsia="en-US"/>
        </w:rPr>
        <w:t>с.Икей</w:t>
      </w:r>
      <w:r w:rsidRPr="00A81C59">
        <w:rPr>
          <w:rFonts w:ascii="Times New Roman" w:hAnsi="Times New Roman"/>
          <w:sz w:val="28"/>
          <w:szCs w:val="28"/>
          <w:lang w:eastAsia="en-US"/>
        </w:rPr>
        <w:t>» в 201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A81C59">
        <w:rPr>
          <w:rFonts w:ascii="Times New Roman" w:hAnsi="Times New Roman"/>
          <w:sz w:val="28"/>
          <w:szCs w:val="28"/>
          <w:lang w:eastAsia="en-US"/>
        </w:rPr>
        <w:t xml:space="preserve"> году будет продолжать предоставлять населению услуги социально-культурного, просветительского, развлекательного характера и создавать условия для занятий любительским художественным творчеством и спортом.</w:t>
      </w:r>
    </w:p>
    <w:p w:rsidR="001702AE" w:rsidRPr="00A81C59" w:rsidRDefault="001702AE" w:rsidP="0005143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81C59">
        <w:rPr>
          <w:rFonts w:ascii="Times New Roman" w:hAnsi="Times New Roman"/>
          <w:sz w:val="28"/>
          <w:szCs w:val="28"/>
          <w:lang w:eastAsia="en-US"/>
        </w:rPr>
        <w:t xml:space="preserve">В штате МКУК «КДЦ </w:t>
      </w:r>
      <w:r>
        <w:rPr>
          <w:rFonts w:ascii="Times New Roman" w:hAnsi="Times New Roman"/>
          <w:sz w:val="28"/>
          <w:szCs w:val="28"/>
          <w:lang w:eastAsia="en-US"/>
        </w:rPr>
        <w:t>с.Икей»</w:t>
      </w:r>
      <w:r w:rsidRPr="00A81C59">
        <w:rPr>
          <w:rFonts w:ascii="Times New Roman" w:hAnsi="Times New Roman"/>
          <w:sz w:val="28"/>
          <w:szCs w:val="28"/>
          <w:lang w:eastAsia="en-US"/>
        </w:rPr>
        <w:t>»:</w:t>
      </w:r>
    </w:p>
    <w:p w:rsidR="001702AE" w:rsidRPr="00A81C59" w:rsidRDefault="001702AE" w:rsidP="0005143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702AE" w:rsidRPr="00A81C59" w:rsidRDefault="001702AE" w:rsidP="0005143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81C59">
        <w:rPr>
          <w:rFonts w:ascii="Times New Roman" w:hAnsi="Times New Roman"/>
          <w:sz w:val="28"/>
          <w:szCs w:val="28"/>
          <w:lang w:eastAsia="en-US"/>
        </w:rPr>
        <w:t>- Директор;</w:t>
      </w:r>
    </w:p>
    <w:p w:rsidR="001702AE" w:rsidRPr="00A81C59" w:rsidRDefault="001702AE" w:rsidP="0005143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81C59">
        <w:rPr>
          <w:rFonts w:ascii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  <w:lang w:eastAsia="en-US"/>
        </w:rPr>
        <w:t>Режиссёр массовых мероприятий</w:t>
      </w:r>
      <w:r w:rsidRPr="00A81C59">
        <w:rPr>
          <w:rFonts w:ascii="Times New Roman" w:hAnsi="Times New Roman"/>
          <w:sz w:val="28"/>
          <w:szCs w:val="28"/>
          <w:lang w:eastAsia="en-US"/>
        </w:rPr>
        <w:t>;</w:t>
      </w:r>
    </w:p>
    <w:p w:rsidR="001702AE" w:rsidRPr="00A81C59" w:rsidRDefault="001702AE" w:rsidP="0005143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81C59">
        <w:rPr>
          <w:rFonts w:ascii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  <w:lang w:eastAsia="en-US"/>
        </w:rPr>
        <w:t>Культорганизатор</w:t>
      </w:r>
      <w:r w:rsidRPr="00A81C59">
        <w:rPr>
          <w:rFonts w:ascii="Times New Roman" w:hAnsi="Times New Roman"/>
          <w:sz w:val="28"/>
          <w:szCs w:val="28"/>
          <w:lang w:eastAsia="en-US"/>
        </w:rPr>
        <w:t>;</w:t>
      </w:r>
    </w:p>
    <w:p w:rsidR="001702AE" w:rsidRPr="00A81C59" w:rsidRDefault="001702AE" w:rsidP="0005143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81C59">
        <w:rPr>
          <w:rFonts w:ascii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  <w:lang w:eastAsia="en-US"/>
        </w:rPr>
        <w:t>Инструктор по физической культуре и спорту</w:t>
      </w:r>
      <w:r w:rsidRPr="00A81C59">
        <w:rPr>
          <w:rFonts w:ascii="Times New Roman" w:hAnsi="Times New Roman"/>
          <w:sz w:val="28"/>
          <w:szCs w:val="28"/>
          <w:lang w:eastAsia="en-US"/>
        </w:rPr>
        <w:t>;</w:t>
      </w:r>
    </w:p>
    <w:p w:rsidR="001702AE" w:rsidRPr="00A81C59" w:rsidRDefault="001702AE" w:rsidP="0005143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81C59">
        <w:rPr>
          <w:rFonts w:ascii="Times New Roman" w:hAnsi="Times New Roman"/>
          <w:sz w:val="28"/>
          <w:szCs w:val="28"/>
          <w:lang w:eastAsia="en-US"/>
        </w:rPr>
        <w:t>- Заведующая библиотекой;</w:t>
      </w:r>
    </w:p>
    <w:p w:rsidR="001702AE" w:rsidRPr="00A81C59" w:rsidRDefault="001702AE" w:rsidP="0005143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Библиотекарь</w:t>
      </w:r>
    </w:p>
    <w:p w:rsidR="001702AE" w:rsidRPr="00A81C59" w:rsidRDefault="001702AE" w:rsidP="00051430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702AE" w:rsidRPr="00A81C59" w:rsidRDefault="001702AE" w:rsidP="00326088">
      <w:pPr>
        <w:spacing w:line="360" w:lineRule="auto"/>
        <w:ind w:firstLine="708"/>
        <w:contextualSpacing/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:rsidR="001702AE" w:rsidRPr="00A81C59" w:rsidRDefault="001702AE" w:rsidP="00F94DED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A81C59">
        <w:rPr>
          <w:rFonts w:ascii="Times New Roman" w:hAnsi="Times New Roman"/>
          <w:sz w:val="28"/>
          <w:szCs w:val="28"/>
          <w:u w:val="single"/>
          <w:lang w:eastAsia="en-US"/>
        </w:rPr>
        <w:t>Социальный паспорт:</w:t>
      </w:r>
    </w:p>
    <w:p w:rsidR="001702AE" w:rsidRPr="00A81C59" w:rsidRDefault="001702AE" w:rsidP="00F94DED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33CC7">
        <w:rPr>
          <w:rFonts w:ascii="Times New Roman" w:hAnsi="Times New Roman"/>
          <w:sz w:val="28"/>
          <w:szCs w:val="28"/>
        </w:rPr>
        <w:t>На территории Икейского сельского поселения  обще</w:t>
      </w:r>
      <w:r>
        <w:rPr>
          <w:rFonts w:ascii="Times New Roman" w:hAnsi="Times New Roman"/>
          <w:sz w:val="28"/>
          <w:szCs w:val="28"/>
        </w:rPr>
        <w:t xml:space="preserve">й площадью </w:t>
      </w:r>
      <w:smartTag w:uri="urn:schemas-microsoft-com:office:smarttags" w:element="metricconverter">
        <w:smartTagPr>
          <w:attr w:name="ProductID" w:val="20 га"/>
        </w:smartTagPr>
        <w:r>
          <w:rPr>
            <w:rFonts w:ascii="Times New Roman" w:hAnsi="Times New Roman"/>
            <w:sz w:val="28"/>
            <w:szCs w:val="28"/>
          </w:rPr>
          <w:t>20 га</w:t>
        </w:r>
      </w:smartTag>
      <w:r>
        <w:rPr>
          <w:rFonts w:ascii="Times New Roman" w:hAnsi="Times New Roman"/>
          <w:sz w:val="28"/>
          <w:szCs w:val="28"/>
        </w:rPr>
        <w:t>. Проживает 1534 человек</w:t>
      </w:r>
      <w:r w:rsidRPr="00A81C59">
        <w:rPr>
          <w:rFonts w:ascii="Times New Roman" w:hAnsi="Times New Roman"/>
          <w:sz w:val="28"/>
          <w:szCs w:val="28"/>
          <w:lang w:eastAsia="en-US"/>
        </w:rPr>
        <w:t>:</w:t>
      </w:r>
    </w:p>
    <w:p w:rsidR="001702AE" w:rsidRDefault="001702AE" w:rsidP="00F94DED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- детей до</w:t>
      </w:r>
      <w:r w:rsidRPr="00A81C59">
        <w:rPr>
          <w:rFonts w:ascii="Times New Roman" w:hAnsi="Times New Roman"/>
          <w:sz w:val="28"/>
          <w:szCs w:val="28"/>
          <w:lang w:eastAsia="en-US"/>
        </w:rPr>
        <w:t xml:space="preserve"> 3-х </w:t>
      </w:r>
      <w:r>
        <w:rPr>
          <w:rFonts w:ascii="Times New Roman" w:hAnsi="Times New Roman"/>
          <w:sz w:val="28"/>
          <w:szCs w:val="28"/>
          <w:lang w:eastAsia="en-US"/>
        </w:rPr>
        <w:t>-35 человек;</w:t>
      </w:r>
    </w:p>
    <w:p w:rsidR="001702AE" w:rsidRDefault="001702AE" w:rsidP="00F94DED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дошкольников</w:t>
      </w:r>
      <w:r w:rsidRPr="00A81C59">
        <w:rPr>
          <w:rFonts w:ascii="Times New Roman" w:hAnsi="Times New Roman"/>
          <w:sz w:val="28"/>
          <w:szCs w:val="28"/>
          <w:lang w:eastAsia="en-US"/>
        </w:rPr>
        <w:t xml:space="preserve"> – </w:t>
      </w:r>
      <w:r>
        <w:rPr>
          <w:rFonts w:ascii="Times New Roman" w:hAnsi="Times New Roman"/>
          <w:sz w:val="28"/>
          <w:szCs w:val="28"/>
          <w:lang w:eastAsia="en-US"/>
        </w:rPr>
        <w:t>73</w:t>
      </w:r>
      <w:r w:rsidRPr="00A81C59">
        <w:rPr>
          <w:rFonts w:ascii="Times New Roman" w:hAnsi="Times New Roman"/>
          <w:sz w:val="28"/>
          <w:szCs w:val="28"/>
          <w:lang w:eastAsia="en-US"/>
        </w:rPr>
        <w:t xml:space="preserve"> человек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A81C59">
        <w:rPr>
          <w:rFonts w:ascii="Times New Roman" w:hAnsi="Times New Roman"/>
          <w:sz w:val="28"/>
          <w:szCs w:val="28"/>
          <w:lang w:eastAsia="en-US"/>
        </w:rPr>
        <w:t>;</w:t>
      </w:r>
    </w:p>
    <w:p w:rsidR="001702AE" w:rsidRPr="00A81C59" w:rsidRDefault="001702AE" w:rsidP="00F94DED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1C59">
        <w:rPr>
          <w:rFonts w:ascii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  <w:lang w:eastAsia="en-US"/>
        </w:rPr>
        <w:t>школьников</w:t>
      </w:r>
      <w:r w:rsidRPr="00A81C59">
        <w:rPr>
          <w:rFonts w:ascii="Times New Roman" w:hAnsi="Times New Roman"/>
          <w:sz w:val="28"/>
          <w:szCs w:val="28"/>
          <w:lang w:eastAsia="en-US"/>
        </w:rPr>
        <w:t xml:space="preserve"> – 1</w:t>
      </w:r>
      <w:r>
        <w:rPr>
          <w:rFonts w:ascii="Times New Roman" w:hAnsi="Times New Roman"/>
          <w:sz w:val="28"/>
          <w:szCs w:val="28"/>
          <w:lang w:eastAsia="en-US"/>
        </w:rPr>
        <w:t>58 человек;</w:t>
      </w:r>
    </w:p>
    <w:p w:rsidR="001702AE" w:rsidRPr="00A81C59" w:rsidRDefault="001702AE" w:rsidP="00F94DED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1C59">
        <w:rPr>
          <w:rFonts w:ascii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  <w:lang w:eastAsia="en-US"/>
        </w:rPr>
        <w:t>работающие</w:t>
      </w:r>
      <w:r w:rsidRPr="00A81C59">
        <w:rPr>
          <w:rFonts w:ascii="Times New Roman" w:hAnsi="Times New Roman"/>
          <w:sz w:val="28"/>
          <w:szCs w:val="28"/>
          <w:lang w:eastAsia="en-US"/>
        </w:rPr>
        <w:t xml:space="preserve"> населения – </w:t>
      </w:r>
      <w:r>
        <w:rPr>
          <w:rFonts w:ascii="Times New Roman" w:hAnsi="Times New Roman"/>
          <w:sz w:val="28"/>
          <w:szCs w:val="28"/>
          <w:lang w:eastAsia="en-US"/>
        </w:rPr>
        <w:t>237</w:t>
      </w:r>
      <w:r w:rsidRPr="00A81C59">
        <w:rPr>
          <w:rFonts w:ascii="Times New Roman" w:hAnsi="Times New Roman"/>
          <w:sz w:val="28"/>
          <w:szCs w:val="28"/>
          <w:lang w:eastAsia="en-US"/>
        </w:rPr>
        <w:t xml:space="preserve"> человек;</w:t>
      </w:r>
    </w:p>
    <w:p w:rsidR="001702AE" w:rsidRPr="00A81C59" w:rsidRDefault="001702AE" w:rsidP="00F94DED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- пенсионеров – 307 человек.</w:t>
      </w:r>
    </w:p>
    <w:p w:rsidR="001702AE" w:rsidRPr="00A81C59" w:rsidRDefault="001702AE" w:rsidP="00F94DED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702AE" w:rsidRPr="00833CC7" w:rsidRDefault="001702AE" w:rsidP="00C81992">
      <w:pPr>
        <w:pStyle w:val="NormalWeb"/>
        <w:ind w:firstLine="360"/>
        <w:rPr>
          <w:b/>
          <w:sz w:val="28"/>
          <w:szCs w:val="28"/>
        </w:rPr>
      </w:pPr>
      <w:r w:rsidRPr="00A81C59">
        <w:rPr>
          <w:sz w:val="28"/>
          <w:szCs w:val="28"/>
          <w:lang w:eastAsia="en-US"/>
        </w:rPr>
        <w:tab/>
      </w:r>
      <w:r w:rsidRPr="00833CC7">
        <w:rPr>
          <w:b/>
          <w:sz w:val="28"/>
          <w:szCs w:val="28"/>
        </w:rPr>
        <w:t>Цели:</w:t>
      </w:r>
    </w:p>
    <w:p w:rsidR="001702AE" w:rsidRPr="00833CC7" w:rsidRDefault="001702AE" w:rsidP="00C8199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33CC7">
        <w:rPr>
          <w:rFonts w:ascii="Times New Roman" w:hAnsi="Times New Roman"/>
          <w:sz w:val="28"/>
          <w:szCs w:val="28"/>
        </w:rPr>
        <w:t>повышение качества услуг, предоставляемых потребителям учреждениями культуры;</w:t>
      </w:r>
    </w:p>
    <w:p w:rsidR="001702AE" w:rsidRPr="00833CC7" w:rsidRDefault="001702AE" w:rsidP="00C8199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33CC7">
        <w:rPr>
          <w:rFonts w:ascii="Times New Roman" w:hAnsi="Times New Roman"/>
          <w:sz w:val="28"/>
          <w:szCs w:val="28"/>
        </w:rPr>
        <w:t>повышение доступности культурных благ в сфере культуры;</w:t>
      </w:r>
    </w:p>
    <w:p w:rsidR="001702AE" w:rsidRPr="00833CC7" w:rsidRDefault="001702AE" w:rsidP="00C81992">
      <w:pPr>
        <w:pStyle w:val="NormalWeb"/>
        <w:numPr>
          <w:ilvl w:val="0"/>
          <w:numId w:val="40"/>
        </w:numPr>
        <w:spacing w:before="30" w:beforeAutospacing="0" w:after="30" w:afterAutospacing="0"/>
        <w:rPr>
          <w:sz w:val="28"/>
          <w:szCs w:val="28"/>
        </w:rPr>
      </w:pPr>
      <w:r w:rsidRPr="00833CC7">
        <w:rPr>
          <w:sz w:val="28"/>
          <w:szCs w:val="28"/>
        </w:rPr>
        <w:t xml:space="preserve">организация досуга и обеспечение жителей села услугами культуры; </w:t>
      </w:r>
      <w:r>
        <w:rPr>
          <w:sz w:val="28"/>
          <w:szCs w:val="28"/>
        </w:rPr>
        <w:t>развитие самодеятельного народного творчества</w:t>
      </w:r>
    </w:p>
    <w:p w:rsidR="001702AE" w:rsidRPr="00833CC7" w:rsidRDefault="001702AE" w:rsidP="00C81992">
      <w:pPr>
        <w:pStyle w:val="NormalWeb"/>
        <w:numPr>
          <w:ilvl w:val="0"/>
          <w:numId w:val="40"/>
        </w:numPr>
        <w:spacing w:before="30" w:beforeAutospacing="0" w:after="30" w:afterAutospacing="0"/>
        <w:rPr>
          <w:sz w:val="28"/>
          <w:szCs w:val="28"/>
        </w:rPr>
      </w:pPr>
      <w:r w:rsidRPr="00833CC7">
        <w:rPr>
          <w:sz w:val="28"/>
          <w:szCs w:val="28"/>
        </w:rPr>
        <w:t>развитие физической культуры и спорта;</w:t>
      </w:r>
    </w:p>
    <w:p w:rsidR="001702AE" w:rsidRPr="00833CC7" w:rsidRDefault="001702AE" w:rsidP="00C81992">
      <w:pPr>
        <w:pStyle w:val="NormalWeb"/>
        <w:numPr>
          <w:ilvl w:val="0"/>
          <w:numId w:val="40"/>
        </w:numPr>
        <w:spacing w:before="30" w:beforeAutospacing="0" w:after="30" w:afterAutospacing="0"/>
        <w:rPr>
          <w:b/>
          <w:i/>
          <w:sz w:val="28"/>
          <w:szCs w:val="28"/>
        </w:rPr>
      </w:pPr>
      <w:r w:rsidRPr="00AF10D2">
        <w:rPr>
          <w:sz w:val="28"/>
          <w:szCs w:val="28"/>
        </w:rPr>
        <w:t xml:space="preserve">проведение мероприятий по работе с детьми и молодежью; </w:t>
      </w:r>
    </w:p>
    <w:p w:rsidR="001702AE" w:rsidRPr="00833CC7" w:rsidRDefault="001702AE" w:rsidP="00C8199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</w:t>
      </w:r>
      <w:r w:rsidRPr="00833CC7">
        <w:rPr>
          <w:rFonts w:ascii="Times New Roman" w:hAnsi="Times New Roman"/>
          <w:b/>
          <w:i/>
          <w:sz w:val="28"/>
          <w:szCs w:val="28"/>
        </w:rPr>
        <w:t>:</w:t>
      </w:r>
    </w:p>
    <w:p w:rsidR="001702AE" w:rsidRPr="00833CC7" w:rsidRDefault="001702AE" w:rsidP="00C81992">
      <w:pPr>
        <w:pStyle w:val="BodyTextIndent"/>
        <w:numPr>
          <w:ilvl w:val="0"/>
          <w:numId w:val="38"/>
        </w:numPr>
        <w:spacing w:line="240" w:lineRule="auto"/>
        <w:jc w:val="left"/>
        <w:rPr>
          <w:szCs w:val="28"/>
        </w:rPr>
      </w:pPr>
      <w:r w:rsidRPr="00833CC7">
        <w:rPr>
          <w:szCs w:val="28"/>
        </w:rPr>
        <w:t>укрепление материально-технической базы КДЦ</w:t>
      </w:r>
    </w:p>
    <w:p w:rsidR="001702AE" w:rsidRPr="00833CC7" w:rsidRDefault="001702AE" w:rsidP="00C81992">
      <w:pPr>
        <w:pStyle w:val="BodyTextIndent"/>
        <w:numPr>
          <w:ilvl w:val="0"/>
          <w:numId w:val="38"/>
        </w:numPr>
        <w:spacing w:line="240" w:lineRule="auto"/>
        <w:jc w:val="left"/>
        <w:rPr>
          <w:szCs w:val="28"/>
        </w:rPr>
      </w:pPr>
      <w:r w:rsidRPr="00833CC7">
        <w:rPr>
          <w:szCs w:val="28"/>
        </w:rPr>
        <w:t>повышение квалификации работников КДЦ</w:t>
      </w:r>
    </w:p>
    <w:p w:rsidR="001702AE" w:rsidRPr="00833CC7" w:rsidRDefault="001702AE" w:rsidP="00C81992">
      <w:pPr>
        <w:pStyle w:val="BodyTextIndent"/>
        <w:numPr>
          <w:ilvl w:val="0"/>
          <w:numId w:val="38"/>
        </w:numPr>
        <w:spacing w:line="240" w:lineRule="auto"/>
        <w:jc w:val="left"/>
        <w:rPr>
          <w:szCs w:val="28"/>
        </w:rPr>
      </w:pPr>
      <w:r w:rsidRPr="00833CC7">
        <w:rPr>
          <w:szCs w:val="28"/>
        </w:rPr>
        <w:t>развитие платных услуг через различные формы работы</w:t>
      </w:r>
      <w:r>
        <w:rPr>
          <w:szCs w:val="28"/>
        </w:rPr>
        <w:t>, повышения их качества</w:t>
      </w:r>
    </w:p>
    <w:p w:rsidR="001702AE" w:rsidRPr="00833CC7" w:rsidRDefault="001702AE" w:rsidP="00C81992">
      <w:pPr>
        <w:pStyle w:val="1"/>
        <w:numPr>
          <w:ilvl w:val="0"/>
          <w:numId w:val="3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33CC7">
        <w:rPr>
          <w:rFonts w:ascii="Times New Roman" w:hAnsi="Times New Roman"/>
          <w:sz w:val="28"/>
          <w:szCs w:val="28"/>
        </w:rPr>
        <w:t>изучение культурно – досуговых  потребностей населения</w:t>
      </w:r>
    </w:p>
    <w:p w:rsidR="001702AE" w:rsidRDefault="001702AE" w:rsidP="003F470F">
      <w:pPr>
        <w:pStyle w:val="1"/>
        <w:numPr>
          <w:ilvl w:val="0"/>
          <w:numId w:val="3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33CC7">
        <w:rPr>
          <w:rFonts w:ascii="Times New Roman" w:hAnsi="Times New Roman"/>
          <w:sz w:val="28"/>
          <w:szCs w:val="28"/>
        </w:rPr>
        <w:t>вовлечение молодежи в организованный досуг</w:t>
      </w:r>
      <w:r>
        <w:rPr>
          <w:rFonts w:ascii="Times New Roman" w:hAnsi="Times New Roman"/>
          <w:sz w:val="28"/>
          <w:szCs w:val="28"/>
        </w:rPr>
        <w:t>, патриотическое воспитания подрастающего поколения.</w:t>
      </w:r>
    </w:p>
    <w:p w:rsidR="001702AE" w:rsidRDefault="001702AE" w:rsidP="003F470F">
      <w:pPr>
        <w:pStyle w:val="1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702AE" w:rsidRDefault="001702AE" w:rsidP="003F470F">
      <w:pPr>
        <w:pStyle w:val="1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702AE" w:rsidRDefault="001702AE" w:rsidP="003F470F">
      <w:pPr>
        <w:pStyle w:val="1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702AE" w:rsidRDefault="001702AE" w:rsidP="003F470F">
      <w:pPr>
        <w:pStyle w:val="1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702AE" w:rsidRDefault="001702AE" w:rsidP="00C92550">
      <w:pPr>
        <w:pStyle w:val="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70F">
        <w:rPr>
          <w:rFonts w:ascii="Times New Roman" w:hAnsi="Times New Roman"/>
          <w:b/>
          <w:sz w:val="28"/>
          <w:szCs w:val="28"/>
        </w:rPr>
        <w:t>2. КОНТРОЛЬНЫЕ ПОКАЗАТЕЛИ</w:t>
      </w:r>
    </w:p>
    <w:p w:rsidR="001702AE" w:rsidRPr="00C92550" w:rsidRDefault="001702AE" w:rsidP="00C92550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95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1134"/>
        <w:gridCol w:w="850"/>
        <w:gridCol w:w="993"/>
        <w:gridCol w:w="992"/>
        <w:gridCol w:w="1134"/>
        <w:gridCol w:w="1134"/>
        <w:gridCol w:w="1241"/>
      </w:tblGrid>
      <w:tr w:rsidR="001702AE" w:rsidRPr="00374BAE" w:rsidTr="00C81992">
        <w:tc>
          <w:tcPr>
            <w:tcW w:w="2093" w:type="dxa"/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7D6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2AE" w:rsidRPr="00064E94" w:rsidRDefault="001702AE" w:rsidP="00F94DE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7D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7D60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494" w:type="dxa"/>
            <w:gridSpan w:val="5"/>
            <w:tcBorders>
              <w:lef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7D60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702AE" w:rsidRPr="00374BAE" w:rsidTr="00C81992">
        <w:tc>
          <w:tcPr>
            <w:tcW w:w="2093" w:type="dxa"/>
          </w:tcPr>
          <w:p w:rsidR="001702AE" w:rsidRPr="007D7D60" w:rsidRDefault="001702AE" w:rsidP="00C925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D60">
              <w:rPr>
                <w:rFonts w:ascii="Times New Roman" w:hAnsi="Times New Roman"/>
                <w:sz w:val="28"/>
                <w:szCs w:val="28"/>
              </w:rPr>
              <w:t>Число клубных формирований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D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D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94" w:type="dxa"/>
            <w:gridSpan w:val="5"/>
            <w:tcBorders>
              <w:lef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D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702AE" w:rsidRPr="00374BAE" w:rsidTr="00C81992">
        <w:tc>
          <w:tcPr>
            <w:tcW w:w="2093" w:type="dxa"/>
          </w:tcPr>
          <w:p w:rsidR="001702AE" w:rsidRPr="007D7D60" w:rsidRDefault="001702AE" w:rsidP="00C925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D60">
              <w:rPr>
                <w:rFonts w:ascii="Times New Roman" w:hAnsi="Times New Roman"/>
                <w:sz w:val="28"/>
                <w:szCs w:val="28"/>
              </w:rPr>
              <w:t>Из них для детей до 14 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94" w:type="dxa"/>
            <w:gridSpan w:val="5"/>
            <w:tcBorders>
              <w:lef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702AE" w:rsidRPr="00374BAE" w:rsidTr="00C81992">
        <w:tc>
          <w:tcPr>
            <w:tcW w:w="2093" w:type="dxa"/>
          </w:tcPr>
          <w:p w:rsidR="001702AE" w:rsidRPr="007D7D60" w:rsidRDefault="001702AE" w:rsidP="00C925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D60">
              <w:rPr>
                <w:rFonts w:ascii="Times New Roman" w:hAnsi="Times New Roman"/>
                <w:sz w:val="28"/>
                <w:szCs w:val="28"/>
              </w:rPr>
              <w:t>Участников в них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D6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494" w:type="dxa"/>
            <w:gridSpan w:val="5"/>
            <w:tcBorders>
              <w:lef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1702AE" w:rsidRPr="00374BAE" w:rsidTr="00C81992">
        <w:tc>
          <w:tcPr>
            <w:tcW w:w="2093" w:type="dxa"/>
          </w:tcPr>
          <w:p w:rsidR="001702AE" w:rsidRPr="007D7D60" w:rsidRDefault="001702AE" w:rsidP="00C925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D60">
              <w:rPr>
                <w:rFonts w:ascii="Times New Roman" w:hAnsi="Times New Roman"/>
                <w:sz w:val="28"/>
                <w:szCs w:val="28"/>
              </w:rPr>
              <w:t>Из них детей до 14лет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D7D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5494" w:type="dxa"/>
            <w:gridSpan w:val="5"/>
            <w:tcBorders>
              <w:lef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1702AE" w:rsidRPr="00374BAE" w:rsidTr="00C81992">
        <w:tc>
          <w:tcPr>
            <w:tcW w:w="2093" w:type="dxa"/>
          </w:tcPr>
          <w:p w:rsidR="001702AE" w:rsidRPr="007D7D60" w:rsidRDefault="001702AE" w:rsidP="00C925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D60">
              <w:rPr>
                <w:rFonts w:ascii="Times New Roman" w:hAnsi="Times New Roman"/>
                <w:sz w:val="28"/>
                <w:szCs w:val="28"/>
              </w:rPr>
              <w:t>Кол-во культ.-досуг. мер-тий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5494" w:type="dxa"/>
            <w:gridSpan w:val="5"/>
            <w:tcBorders>
              <w:lef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</w:tr>
      <w:tr w:rsidR="001702AE" w:rsidRPr="00374BAE" w:rsidTr="00C81992">
        <w:tc>
          <w:tcPr>
            <w:tcW w:w="2093" w:type="dxa"/>
          </w:tcPr>
          <w:p w:rsidR="001702AE" w:rsidRPr="007D7D60" w:rsidRDefault="001702AE" w:rsidP="00C925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D60">
              <w:rPr>
                <w:rFonts w:ascii="Times New Roman" w:hAnsi="Times New Roman"/>
                <w:sz w:val="28"/>
                <w:szCs w:val="28"/>
              </w:rPr>
              <w:t>Из них для детей до 14 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2AE" w:rsidRPr="000914D7" w:rsidRDefault="001702AE" w:rsidP="00F94DE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494" w:type="dxa"/>
            <w:gridSpan w:val="5"/>
            <w:tcBorders>
              <w:lef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1702AE" w:rsidRPr="00374BAE" w:rsidTr="00C81992">
        <w:tc>
          <w:tcPr>
            <w:tcW w:w="2093" w:type="dxa"/>
          </w:tcPr>
          <w:p w:rsidR="001702AE" w:rsidRPr="007D7D60" w:rsidRDefault="001702AE" w:rsidP="00C925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D60">
              <w:rPr>
                <w:rFonts w:ascii="Times New Roman" w:hAnsi="Times New Roman"/>
                <w:sz w:val="28"/>
                <w:szCs w:val="28"/>
              </w:rPr>
              <w:t>1 кв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D60">
              <w:rPr>
                <w:rFonts w:ascii="Times New Roman" w:hAnsi="Times New Roman"/>
                <w:sz w:val="28"/>
                <w:szCs w:val="28"/>
              </w:rPr>
              <w:t>2кв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D60">
              <w:rPr>
                <w:rFonts w:ascii="Times New Roman" w:hAnsi="Times New Roman"/>
                <w:sz w:val="28"/>
                <w:szCs w:val="28"/>
              </w:rPr>
              <w:t>3кв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D60">
              <w:rPr>
                <w:rFonts w:ascii="Times New Roman" w:hAnsi="Times New Roman"/>
                <w:sz w:val="28"/>
                <w:szCs w:val="28"/>
              </w:rPr>
              <w:t>4кв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D6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1702AE" w:rsidRPr="00374BAE" w:rsidTr="00C81992">
        <w:tc>
          <w:tcPr>
            <w:tcW w:w="2093" w:type="dxa"/>
          </w:tcPr>
          <w:p w:rsidR="001702AE" w:rsidRPr="007D7D60" w:rsidRDefault="001702AE" w:rsidP="00C925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D60">
              <w:rPr>
                <w:rFonts w:ascii="Times New Roman" w:hAnsi="Times New Roman"/>
                <w:sz w:val="28"/>
                <w:szCs w:val="28"/>
              </w:rPr>
              <w:t>Из общего числа мер-тий на частично платной</w:t>
            </w:r>
          </w:p>
          <w:p w:rsidR="001702AE" w:rsidRPr="007D7D60" w:rsidRDefault="001702AE" w:rsidP="00C925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D60">
              <w:rPr>
                <w:rFonts w:ascii="Times New Roman" w:hAnsi="Times New Roman"/>
                <w:sz w:val="28"/>
                <w:szCs w:val="28"/>
              </w:rPr>
              <w:t>основе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D6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1702AE" w:rsidRPr="00374BAE" w:rsidTr="00C81992">
        <w:tc>
          <w:tcPr>
            <w:tcW w:w="2093" w:type="dxa"/>
          </w:tcPr>
          <w:p w:rsidR="001702AE" w:rsidRPr="007D7D60" w:rsidRDefault="001702AE" w:rsidP="00C925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D60">
              <w:rPr>
                <w:rFonts w:ascii="Times New Roman" w:hAnsi="Times New Roman"/>
                <w:sz w:val="28"/>
                <w:szCs w:val="28"/>
              </w:rPr>
              <w:t>Из них для детей до 14 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D6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702AE" w:rsidRPr="00374BAE" w:rsidTr="00C81992">
        <w:tc>
          <w:tcPr>
            <w:tcW w:w="2093" w:type="dxa"/>
          </w:tcPr>
          <w:p w:rsidR="001702AE" w:rsidRPr="007D7D60" w:rsidRDefault="001702AE" w:rsidP="00C925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D60">
              <w:rPr>
                <w:rFonts w:ascii="Times New Roman" w:hAnsi="Times New Roman"/>
                <w:sz w:val="28"/>
                <w:szCs w:val="28"/>
              </w:rPr>
              <w:t>Число посетителей (человек)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16042F">
            <w:pPr>
              <w:pStyle w:val="1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02AE" w:rsidRPr="007D7D60" w:rsidRDefault="001702AE" w:rsidP="0016042F">
            <w:pPr>
              <w:pStyle w:val="1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3100</w:t>
            </w:r>
          </w:p>
        </w:tc>
      </w:tr>
      <w:tr w:rsidR="001702AE" w:rsidRPr="00374BAE" w:rsidTr="00C81992">
        <w:tc>
          <w:tcPr>
            <w:tcW w:w="2093" w:type="dxa"/>
          </w:tcPr>
          <w:p w:rsidR="001702AE" w:rsidRPr="007D7D60" w:rsidRDefault="001702AE" w:rsidP="00C925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D60">
              <w:rPr>
                <w:rFonts w:ascii="Times New Roman" w:hAnsi="Times New Roman"/>
                <w:sz w:val="28"/>
                <w:szCs w:val="28"/>
              </w:rPr>
              <w:t>Доходы от основных видов установленной</w:t>
            </w:r>
          </w:p>
          <w:p w:rsidR="001702AE" w:rsidRPr="007D7D60" w:rsidRDefault="001702AE" w:rsidP="00C925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D60">
              <w:rPr>
                <w:rFonts w:ascii="Times New Roman" w:hAnsi="Times New Roman"/>
                <w:sz w:val="28"/>
                <w:szCs w:val="28"/>
              </w:rPr>
              <w:t>деятельности (в тыс.рублях)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7D7D60" w:rsidRDefault="001702AE" w:rsidP="00F94DED">
            <w:pPr>
              <w:pStyle w:val="1"/>
              <w:spacing w:after="0" w:line="36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374BAE" w:rsidRDefault="001702AE" w:rsidP="00F94D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24000,0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374BAE" w:rsidRDefault="001702AE" w:rsidP="00F94D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374BAE" w:rsidRDefault="001702AE" w:rsidP="00F94D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13000,0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02AE" w:rsidRPr="00374BAE" w:rsidRDefault="001702AE" w:rsidP="00F94D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02AE" w:rsidRPr="00374BAE" w:rsidRDefault="001702AE" w:rsidP="00F94DE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45000,0</w:t>
            </w:r>
          </w:p>
        </w:tc>
      </w:tr>
    </w:tbl>
    <w:p w:rsidR="001702AE" w:rsidRPr="00C93236" w:rsidRDefault="001702AE" w:rsidP="00F94D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02AE" w:rsidRPr="00C93236" w:rsidRDefault="001702AE" w:rsidP="00F94D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02AE" w:rsidRDefault="001702AE" w:rsidP="00F94DED">
      <w:pPr>
        <w:spacing w:after="0" w:line="360" w:lineRule="auto"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</w:p>
    <w:p w:rsidR="001702AE" w:rsidRDefault="001702AE" w:rsidP="00F94DED">
      <w:pPr>
        <w:spacing w:after="0" w:line="360" w:lineRule="auto"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</w:p>
    <w:p w:rsidR="001702AE" w:rsidRDefault="001702AE" w:rsidP="00F94DED">
      <w:pPr>
        <w:spacing w:after="0" w:line="360" w:lineRule="auto"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</w:p>
    <w:p w:rsidR="001702AE" w:rsidRDefault="001702AE" w:rsidP="00F94DED">
      <w:pPr>
        <w:spacing w:after="0" w:line="360" w:lineRule="auto"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</w:p>
    <w:p w:rsidR="001702AE" w:rsidRPr="00C93236" w:rsidRDefault="001702AE" w:rsidP="00F94DE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Pr="0035261E" w:rsidRDefault="001702AE" w:rsidP="00F94DE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5261E">
        <w:rPr>
          <w:rFonts w:ascii="Times New Roman" w:hAnsi="Times New Roman"/>
          <w:b/>
          <w:i/>
          <w:sz w:val="28"/>
          <w:szCs w:val="28"/>
        </w:rPr>
        <w:t>2. МАССОВЫЕ МЕРОПРИЯТИЯ</w:t>
      </w:r>
    </w:p>
    <w:p w:rsidR="001702AE" w:rsidRPr="0035261E" w:rsidRDefault="001702AE" w:rsidP="00F94DE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702AE" w:rsidRPr="0035261E" w:rsidRDefault="001702AE" w:rsidP="00F94DE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0207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06"/>
        <w:gridCol w:w="1873"/>
        <w:gridCol w:w="1307"/>
        <w:gridCol w:w="1843"/>
        <w:gridCol w:w="1559"/>
        <w:gridCol w:w="2268"/>
        <w:gridCol w:w="851"/>
      </w:tblGrid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35261E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35261E">
              <w:rPr>
                <w:rFonts w:ascii="Times New Roman" w:hAnsi="Times New Roman"/>
                <w:b/>
                <w:i/>
                <w:sz w:val="27"/>
                <w:szCs w:val="27"/>
              </w:rPr>
              <w:t>№</w:t>
            </w:r>
          </w:p>
          <w:p w:rsidR="001702AE" w:rsidRPr="0035261E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35261E">
              <w:rPr>
                <w:rFonts w:ascii="Times New Roman" w:hAnsi="Times New Roman"/>
                <w:b/>
                <w:i/>
                <w:sz w:val="27"/>
                <w:szCs w:val="27"/>
              </w:rPr>
              <w:t>п/п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35261E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35261E">
              <w:rPr>
                <w:rFonts w:ascii="Times New Roman" w:hAnsi="Times New Roman"/>
                <w:b/>
                <w:i/>
                <w:sz w:val="27"/>
                <w:szCs w:val="27"/>
              </w:rPr>
              <w:t>название мероприятия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35261E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35261E">
              <w:rPr>
                <w:rFonts w:ascii="Times New Roman" w:hAnsi="Times New Roman"/>
                <w:b/>
                <w:i/>
                <w:sz w:val="27"/>
                <w:szCs w:val="27"/>
              </w:rPr>
              <w:t>срок провед.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35261E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35261E">
              <w:rPr>
                <w:rFonts w:ascii="Times New Roman" w:hAnsi="Times New Roman"/>
                <w:b/>
                <w:i/>
                <w:sz w:val="27"/>
                <w:szCs w:val="27"/>
              </w:rPr>
              <w:t>форма</w:t>
            </w:r>
          </w:p>
          <w:p w:rsidR="001702AE" w:rsidRPr="0035261E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35261E">
              <w:rPr>
                <w:rFonts w:ascii="Times New Roman" w:hAnsi="Times New Roman"/>
                <w:b/>
                <w:i/>
                <w:sz w:val="27"/>
                <w:szCs w:val="27"/>
              </w:rPr>
              <w:t>проведения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35261E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35261E">
              <w:rPr>
                <w:rFonts w:ascii="Times New Roman" w:hAnsi="Times New Roman"/>
                <w:b/>
                <w:i/>
                <w:sz w:val="27"/>
                <w:szCs w:val="27"/>
              </w:rPr>
              <w:t>аудитория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702AE" w:rsidRPr="0035261E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35261E">
              <w:rPr>
                <w:rFonts w:ascii="Times New Roman" w:hAnsi="Times New Roman"/>
                <w:b/>
                <w:i/>
                <w:sz w:val="27"/>
                <w:szCs w:val="27"/>
              </w:rPr>
              <w:t>ответственный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35261E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35261E">
              <w:rPr>
                <w:rFonts w:ascii="Times New Roman" w:hAnsi="Times New Roman"/>
                <w:b/>
                <w:i/>
                <w:sz w:val="27"/>
                <w:szCs w:val="27"/>
              </w:rPr>
              <w:t>примечание</w:t>
            </w: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Танцевальные вечеринки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Дискотеки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18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18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«Звезда рождества в небесах засияет»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Театрализованное представления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Молодёжь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18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1848B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 xml:space="preserve">« Старый Новый год в кругу друзей» 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Вечер отдыха тем, кому за 50….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Взрослая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18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18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1848B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 xml:space="preserve">«Татьяны милые черты» </w:t>
            </w:r>
          </w:p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Праздничная программа, посвященная Дню студента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Молодёжная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18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«Сияние влюблённых глаз»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Конкурсно-игровая программа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Молодёжная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18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18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Районные сельские зимние игры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Соревнование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18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Спорт инструктор Долгих. В .А 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«Богатырские ворота»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Конкурсно- игровая программа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Спорт инструктор Долгих. В .А 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Венок талантов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Районный конкурс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18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18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Проориентационная акция (Шаги к профессии)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Районная акция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18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«Я самая, самая»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Молодёжная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18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18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 За женщин всех»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18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«Когда от горя выцветают вдовы»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«Посмотри, народ, Весна идёт»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Народное гуляние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Разновозрастное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Творческий отчёт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Районный конкурс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 Смеха много не бывает»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Молодёжная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Директор года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Районный конкурс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Спортивная карусель»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Игровое состязание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Молодёжная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Спорт инструктор Долгих. В .А 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848B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«Родина не громкая моя» 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Взрослая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«Фронтовой привал»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Фестиваль песни военных лет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«Живи и помни своих земляков»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Встреча с ветеранами и тружениками тыла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«Георгиевская лента» 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 Великий день победы»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«В эпоху грозную когда была война»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Митинг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«Играй гармонь, звени частушка»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Районный конкурс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Районные сельские летние игры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Соревнование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Спорт инструктор Долгих. В .А 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Турнир по мини футболу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Соревнование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Спорт инструктор Долгих. В .А 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«А ты радуйся, бела берёзонька»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Народное гуляние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«Новое поколение»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«Золотые руки»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Праздничная программа к дню медицинского работника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Взрослая </w:t>
            </w:r>
          </w:p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«Солнце заиграло пришёл к нам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42F">
              <w:rPr>
                <w:rFonts w:ascii="Times New Roman" w:hAnsi="Times New Roman"/>
                <w:sz w:val="28"/>
                <w:szCs w:val="28"/>
              </w:rPr>
              <w:t>Купало»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Разновозрастное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«Спортивное ассорти»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Соревнование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Разновозрастное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Спорт инструктор Долгих. В .А 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«Музыкальная мозаика»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Разновозрастное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«Пришёл к нам яблочный спас»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Конкурсно-игровая программа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Разновозрастное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«Студенческая дивная пора»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Молодёжная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«Мудрой осени счастливые мгновенья»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Осенний бал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Молодёжная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36.  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«Осень чародейка»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Конкурс осенних букетов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Конкурс художественный руководитель года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Районный конкурс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Покажем свои таланты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Конкурс караоке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«Бабушкино танго»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Взрослая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 Это гордое слово учитель»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«Славим руки что пахнут хлебом»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Со спортом нужно всем дружить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Спорт инструктор Долгих. В .А 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 На перепутье армейских дорог»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Разновозрастное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«Во имя наших матерей»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Разновозрастной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«Турнир в память Романкевича»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Спорт инструктор Долгих. В .А 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«Твой голос»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Районный конкурс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Взрослая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«Добра много не бывает»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«Овечку провожаем обезьяну встречаем»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Дискотеки </w:t>
            </w:r>
          </w:p>
        </w:tc>
        <w:tc>
          <w:tcPr>
            <w:tcW w:w="130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C42B5E">
      <w:pPr>
        <w:tabs>
          <w:tab w:val="left" w:pos="0"/>
        </w:tabs>
        <w:spacing w:after="0" w:line="360" w:lineRule="auto"/>
      </w:pPr>
    </w:p>
    <w:p w:rsidR="001702AE" w:rsidRDefault="001702AE" w:rsidP="00C42B5E">
      <w:pPr>
        <w:tabs>
          <w:tab w:val="left" w:pos="0"/>
        </w:tabs>
        <w:spacing w:after="0" w:line="360" w:lineRule="auto"/>
      </w:pPr>
    </w:p>
    <w:p w:rsidR="001702AE" w:rsidRPr="001635D1" w:rsidRDefault="001702AE" w:rsidP="00C42B5E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1635D1">
        <w:rPr>
          <w:rFonts w:ascii="Times New Roman" w:hAnsi="Times New Roman"/>
          <w:b/>
          <w:i/>
          <w:sz w:val="28"/>
          <w:szCs w:val="28"/>
        </w:rPr>
        <w:t>3.</w:t>
      </w:r>
      <w:r>
        <w:rPr>
          <w:rFonts w:ascii="Times New Roman" w:hAnsi="Times New Roman"/>
          <w:b/>
          <w:i/>
          <w:sz w:val="28"/>
          <w:szCs w:val="28"/>
        </w:rPr>
        <w:t xml:space="preserve">Календарные праздники и дни воинской славы </w:t>
      </w:r>
    </w:p>
    <w:p w:rsidR="001702AE" w:rsidRPr="001635D1" w:rsidRDefault="001702AE" w:rsidP="00F94DE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702AE" w:rsidRPr="001635D1" w:rsidRDefault="001702AE" w:rsidP="00F94DE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0207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06"/>
        <w:gridCol w:w="1873"/>
        <w:gridCol w:w="1165"/>
        <w:gridCol w:w="1985"/>
        <w:gridCol w:w="1559"/>
        <w:gridCol w:w="2268"/>
        <w:gridCol w:w="851"/>
      </w:tblGrid>
      <w:tr w:rsidR="001702AE" w:rsidRPr="00374BAE" w:rsidTr="0027671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срок провед.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форма</w:t>
            </w:r>
          </w:p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аудитория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«Торжество под Рождество»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 Мы пожелаем вам удачи»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Молодёжная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«Варвара-кросса- длинная коса»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Молодёжная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 Есть такая профессия Родину освещать»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«Мисс почта»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«Учительница первая моя»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«Живи и помни своих земляков»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Встреча с ветеранами войны и тружениками тыла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Взрослая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«ВЕЛИКИЙ ДЕНЬ  ПОБЕДЫ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Концерт, посвященный Дню Победы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«Имею честь служить тебе Россия!» 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160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F94DE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F94DE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F94DE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F94DE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F94DE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F94DE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670E0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1702AE" w:rsidRDefault="001702AE" w:rsidP="00C670E0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670E0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670E0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670E0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670E0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670E0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Pr="006D3F1E" w:rsidRDefault="001702AE" w:rsidP="00C670E0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4. </w:t>
      </w:r>
      <w:r w:rsidRPr="006D3F1E">
        <w:rPr>
          <w:rFonts w:ascii="Times New Roman" w:hAnsi="Times New Roman"/>
          <w:b/>
          <w:i/>
          <w:sz w:val="28"/>
          <w:szCs w:val="28"/>
        </w:rPr>
        <w:t>РАБОТА С ДЕТЬМИ И ПОДРОСТКАМИ</w:t>
      </w:r>
    </w:p>
    <w:p w:rsidR="001702AE" w:rsidRDefault="001702AE" w:rsidP="00F94DED">
      <w:pPr>
        <w:spacing w:line="360" w:lineRule="auto"/>
      </w:pPr>
    </w:p>
    <w:p w:rsidR="001702AE" w:rsidRPr="006D3F1E" w:rsidRDefault="001702AE" w:rsidP="00F94DED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0207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06"/>
        <w:gridCol w:w="1873"/>
        <w:gridCol w:w="1165"/>
        <w:gridCol w:w="1843"/>
        <w:gridCol w:w="1701"/>
        <w:gridCol w:w="2268"/>
        <w:gridCol w:w="851"/>
      </w:tblGrid>
      <w:tr w:rsidR="001702AE" w:rsidRPr="00374BAE" w:rsidTr="0027671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срок провед.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форма</w:t>
            </w:r>
          </w:p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аудитория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«Приключение в новогоднем государстве»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«Коляда, коляда…»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Театрализованный обряд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«Выше нос» 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Конкурсно-игровая программа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«Варвара – краса длинная коса»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Конкурсно-игровая программа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«Масленку встречаем, блинами угощаем»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Фольклорный праздник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«Улыбка до ушей»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«Пора в космос»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«Мы за чаем, не скучаем» к дню именинника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Чаепитие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«Давайте в мире жить»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Конкурс плакатов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27671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«Юные теннисисты»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Спортивный турнир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Детский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Спорт инструктор Долгих. В .А 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«Гордимся подвигом своих дедов»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Вечер встреча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«Кораблик детства»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«Тропинка Робинзона»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Экологическая игра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«Кулачные бои»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Спорт инструктор Долгих. В .А 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«Ой, да на Купалу»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«По лесным тропинкам отчего края»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Экологическая игра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27671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Детский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Спорт инструктор Долгих. В .А 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 Я, рисую лето»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«Скоро в школу я пойду, пусть меня научат»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«Краски в гостях у светофора»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«Чашки, ложки, поварёшки»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День именинника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27671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«Двигай больше, проживёшь дольше»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Весёлые старты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Спорт инструктор Долгих. В .А 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«К. В. Н.»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Районный фестиваль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«Раз осеннею порой»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Осенний бал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 В поисках пиратского клада»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«Я сердцем, с тобою Мама»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«Мамина помощница»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«Эрудит»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Районный конкурс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 Мы родом из детства»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«Берегите друзей»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Дискотеки (15)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Детская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02AE" w:rsidRPr="0016042F" w:rsidRDefault="001702AE" w:rsidP="00F94DE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02AE" w:rsidRDefault="001702AE" w:rsidP="00F94DED">
      <w:pPr>
        <w:spacing w:line="360" w:lineRule="auto"/>
      </w:pPr>
    </w:p>
    <w:p w:rsidR="001702AE" w:rsidRDefault="001702AE" w:rsidP="00C42B5E">
      <w:pPr>
        <w:tabs>
          <w:tab w:val="left" w:pos="0"/>
        </w:tabs>
        <w:spacing w:after="0" w:line="360" w:lineRule="auto"/>
      </w:pPr>
    </w:p>
    <w:p w:rsidR="001702AE" w:rsidRDefault="001702AE" w:rsidP="00C42B5E">
      <w:pPr>
        <w:tabs>
          <w:tab w:val="left" w:pos="0"/>
        </w:tabs>
        <w:spacing w:after="0" w:line="360" w:lineRule="auto"/>
      </w:pPr>
    </w:p>
    <w:p w:rsidR="001702AE" w:rsidRPr="00C670E0" w:rsidRDefault="001702AE" w:rsidP="00C92550">
      <w:pPr>
        <w:tabs>
          <w:tab w:val="left" w:pos="0"/>
        </w:tabs>
        <w:spacing w:after="0" w:line="36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Pr="006D3F1E">
        <w:rPr>
          <w:rFonts w:ascii="Times New Roman" w:hAnsi="Times New Roman"/>
          <w:b/>
          <w:i/>
          <w:sz w:val="28"/>
          <w:szCs w:val="28"/>
        </w:rPr>
        <w:t>. ПАТРИОТИЧЕСКОЕ ВОСПИТАНИЕ</w:t>
      </w:r>
    </w:p>
    <w:tbl>
      <w:tblPr>
        <w:tblpPr w:leftFromText="180" w:rightFromText="180" w:vertAnchor="text" w:horzAnchor="margin" w:tblpY="139"/>
        <w:tblW w:w="96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09"/>
        <w:gridCol w:w="1670"/>
        <w:gridCol w:w="1165"/>
        <w:gridCol w:w="1985"/>
        <w:gridCol w:w="1559"/>
        <w:gridCol w:w="1587"/>
        <w:gridCol w:w="992"/>
      </w:tblGrid>
      <w:tr w:rsidR="001702AE" w:rsidRPr="00374BAE" w:rsidTr="00C670E0"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670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срок провед.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форма</w:t>
            </w:r>
          </w:p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аудитория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1702AE" w:rsidRPr="00374BAE" w:rsidTr="00C670E0"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numPr>
                <w:ilvl w:val="0"/>
                <w:numId w:val="47"/>
              </w:numPr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70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«Мы помним»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Вечер памяти,</w:t>
            </w:r>
          </w:p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воинам интернационалистам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Молодёжная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</w:tcPr>
          <w:p w:rsidR="001702AE" w:rsidRPr="00374BAE" w:rsidRDefault="001702AE" w:rsidP="00160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160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670E0"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numPr>
                <w:ilvl w:val="0"/>
                <w:numId w:val="47"/>
              </w:numPr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70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«Имею честь служить тебе Россия!»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</w:tcPr>
          <w:p w:rsidR="001702AE" w:rsidRPr="00374BAE" w:rsidRDefault="001702AE" w:rsidP="00160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670E0"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numPr>
                <w:ilvl w:val="0"/>
                <w:numId w:val="47"/>
              </w:numPr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70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«Знаешь ли ты историю села?»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Подростковая 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</w:tcPr>
          <w:p w:rsidR="001702AE" w:rsidRPr="00374BAE" w:rsidRDefault="001702AE" w:rsidP="00160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160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670E0"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numPr>
                <w:ilvl w:val="0"/>
                <w:numId w:val="47"/>
              </w:numPr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70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«В эпоху грозную,</w:t>
            </w:r>
          </w:p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когда была война»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Митинг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</w:tcPr>
          <w:p w:rsidR="001702AE" w:rsidRPr="00374BAE" w:rsidRDefault="001702AE" w:rsidP="00160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670E0"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numPr>
                <w:ilvl w:val="0"/>
                <w:numId w:val="47"/>
              </w:numPr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1670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«Великий день победы»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</w:tcPr>
          <w:p w:rsidR="001702AE" w:rsidRPr="00374BAE" w:rsidRDefault="001702AE" w:rsidP="00160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160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670E0"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numPr>
                <w:ilvl w:val="0"/>
                <w:numId w:val="47"/>
              </w:numPr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1670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«Георгиевская лента»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</w:tcPr>
          <w:p w:rsidR="001702AE" w:rsidRPr="00374BAE" w:rsidRDefault="001702AE" w:rsidP="00160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670E0"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numPr>
                <w:ilvl w:val="0"/>
                <w:numId w:val="47"/>
              </w:numPr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1670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«Свеча памяти»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Мемориальная акция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</w:tcPr>
          <w:p w:rsidR="001702AE" w:rsidRPr="00374BAE" w:rsidRDefault="001702AE" w:rsidP="00160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160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670E0"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numPr>
                <w:ilvl w:val="0"/>
                <w:numId w:val="47"/>
              </w:numPr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1670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«Возьмёмся за руки, друзья»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Концертная программа к дню народного единства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</w:tcPr>
          <w:p w:rsidR="001702AE" w:rsidRPr="00374BAE" w:rsidRDefault="001702AE" w:rsidP="00160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16042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C42B5E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42B5E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42B5E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42B5E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42B5E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42B5E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42B5E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42B5E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42B5E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42B5E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42B5E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42B5E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42B5E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42B5E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42B5E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42B5E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42B5E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42B5E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42B5E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42B5E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42B5E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42B5E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42B5E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42B5E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Pr="00421E97" w:rsidRDefault="001702AE" w:rsidP="00C42B5E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</w:t>
      </w:r>
      <w:r w:rsidRPr="00421E97">
        <w:rPr>
          <w:rFonts w:ascii="Times New Roman" w:hAnsi="Times New Roman"/>
          <w:b/>
          <w:i/>
          <w:sz w:val="28"/>
          <w:szCs w:val="28"/>
        </w:rPr>
        <w:t>.  ПРОФИЛАКТИКА СОЦИАЛЬНО-НЕГАТИВНЫХ ЯВЛЕНИЙ</w:t>
      </w:r>
    </w:p>
    <w:p w:rsidR="001702AE" w:rsidRPr="00421E97" w:rsidRDefault="001702AE" w:rsidP="00F94DE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702AE" w:rsidRPr="00421E97" w:rsidRDefault="001702AE" w:rsidP="00F94DE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0207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06"/>
        <w:gridCol w:w="1873"/>
        <w:gridCol w:w="1165"/>
        <w:gridCol w:w="1843"/>
        <w:gridCol w:w="1418"/>
        <w:gridCol w:w="2551"/>
        <w:gridCol w:w="851"/>
      </w:tblGrid>
      <w:tr w:rsidR="001702AE" w:rsidRPr="00374BAE" w:rsidTr="004B232F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срок провед.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форма</w:t>
            </w:r>
          </w:p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аудитория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«Молодёжь против наркомании»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Беседа о вреде наркомании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Молодёжная 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«Мы за здоровый образ жизни»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Подростковая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rPr>
          <w:trHeight w:val="919"/>
        </w:trPr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«Табачный туман обмана»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Слайд-презентация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Подростковая 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«Я буду жить»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Подростковая 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«Твой выбор»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Подростковая 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311A1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«СПИД, не спит!»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Подростковая 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1702AE" w:rsidRPr="00374BAE" w:rsidRDefault="001702AE" w:rsidP="00431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43142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C42B5E">
      <w:pPr>
        <w:tabs>
          <w:tab w:val="left" w:pos="0"/>
        </w:tabs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1702AE" w:rsidRDefault="001702AE" w:rsidP="00C42B5E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tab/>
      </w:r>
      <w:r>
        <w:tab/>
      </w:r>
      <w:r>
        <w:tab/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421E97">
        <w:rPr>
          <w:rFonts w:ascii="Times New Roman" w:hAnsi="Times New Roman"/>
          <w:b/>
          <w:i/>
          <w:sz w:val="28"/>
          <w:szCs w:val="28"/>
        </w:rPr>
        <w:t>. РАБОТА С СЕМЬЕЙ</w:t>
      </w:r>
    </w:p>
    <w:tbl>
      <w:tblPr>
        <w:tblpPr w:leftFromText="180" w:rightFromText="180" w:vertAnchor="text" w:horzAnchor="margin" w:tblpY="277"/>
        <w:tblW w:w="99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06"/>
        <w:gridCol w:w="1873"/>
        <w:gridCol w:w="1335"/>
        <w:gridCol w:w="1673"/>
        <w:gridCol w:w="1701"/>
        <w:gridCol w:w="2268"/>
        <w:gridCol w:w="595"/>
      </w:tblGrid>
      <w:tr w:rsidR="001702AE" w:rsidRPr="00374BAE" w:rsidTr="004407B5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133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срок провед.</w:t>
            </w:r>
          </w:p>
        </w:tc>
        <w:tc>
          <w:tcPr>
            <w:tcW w:w="16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форма</w:t>
            </w:r>
          </w:p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аудитория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042F">
              <w:rPr>
                <w:rFonts w:ascii="Times New Roman" w:hAnsi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1702AE" w:rsidRPr="00374BAE" w:rsidTr="004407B5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«Любовь всего превыше на земле»</w:t>
            </w:r>
          </w:p>
        </w:tc>
        <w:tc>
          <w:tcPr>
            <w:tcW w:w="133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6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B8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B8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4407B5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</w:tc>
        <w:tc>
          <w:tcPr>
            <w:tcW w:w="133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6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Детская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B80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4407B5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«Радуга семейных талантов»</w:t>
            </w:r>
          </w:p>
        </w:tc>
        <w:tc>
          <w:tcPr>
            <w:tcW w:w="133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Май  </w:t>
            </w:r>
          </w:p>
        </w:tc>
        <w:tc>
          <w:tcPr>
            <w:tcW w:w="16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B8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B8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4407B5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«Мама, папа, я – спортивная семья»</w:t>
            </w:r>
          </w:p>
        </w:tc>
        <w:tc>
          <w:tcPr>
            <w:tcW w:w="133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6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B80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4407B5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133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6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Игровая программа ко дню физкультурника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B8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B8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4407B5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«С песней по жизни»</w:t>
            </w:r>
          </w:p>
        </w:tc>
        <w:tc>
          <w:tcPr>
            <w:tcW w:w="133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6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Семейные посиделки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B80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4407B5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«Моя семья, моё богатство»</w:t>
            </w:r>
          </w:p>
        </w:tc>
        <w:tc>
          <w:tcPr>
            <w:tcW w:w="133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673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42F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B8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B80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1702AE" w:rsidRPr="0016042F" w:rsidRDefault="001702AE" w:rsidP="00B8074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02AE" w:rsidRDefault="001702AE" w:rsidP="00F94DED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F94DE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B80749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Pr="00421E97" w:rsidRDefault="001702AE" w:rsidP="00B80749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</w:t>
      </w:r>
      <w:r w:rsidRPr="00421E97">
        <w:rPr>
          <w:rFonts w:ascii="Times New Roman" w:hAnsi="Times New Roman"/>
          <w:b/>
          <w:i/>
          <w:sz w:val="28"/>
          <w:szCs w:val="28"/>
        </w:rPr>
        <w:t xml:space="preserve">. РАБОТА С </w:t>
      </w:r>
      <w:r w:rsidRPr="00421E97">
        <w:rPr>
          <w:rFonts w:ascii="Times New Roman" w:hAnsi="Times New Roman"/>
          <w:b/>
          <w:i/>
          <w:sz w:val="36"/>
          <w:szCs w:val="36"/>
        </w:rPr>
        <w:t>социально-незащищёнными слоями населения</w:t>
      </w:r>
    </w:p>
    <w:p w:rsidR="001702AE" w:rsidRPr="00421E97" w:rsidRDefault="001702AE" w:rsidP="00F94DE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702AE" w:rsidRPr="00421E97" w:rsidRDefault="001702AE" w:rsidP="00F94DE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0065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06"/>
        <w:gridCol w:w="1873"/>
        <w:gridCol w:w="1165"/>
        <w:gridCol w:w="1843"/>
        <w:gridCol w:w="1701"/>
        <w:gridCol w:w="2126"/>
        <w:gridCol w:w="851"/>
      </w:tblGrid>
      <w:tr w:rsidR="001702AE" w:rsidRPr="00374BAE" w:rsidTr="00C670E0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7B5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7B5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7B5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7B5">
              <w:rPr>
                <w:rFonts w:ascii="Times New Roman" w:hAnsi="Times New Roman"/>
                <w:b/>
                <w:i/>
                <w:sz w:val="28"/>
                <w:szCs w:val="28"/>
              </w:rPr>
              <w:t>срок провед.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7B5">
              <w:rPr>
                <w:rFonts w:ascii="Times New Roman" w:hAnsi="Times New Roman"/>
                <w:b/>
                <w:i/>
                <w:sz w:val="28"/>
                <w:szCs w:val="28"/>
              </w:rPr>
              <w:t>форма</w:t>
            </w:r>
          </w:p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7B5">
              <w:rPr>
                <w:rFonts w:ascii="Times New Roman" w:hAnsi="Times New Roman"/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7B5">
              <w:rPr>
                <w:rFonts w:ascii="Times New Roman" w:hAnsi="Times New Roman"/>
                <w:b/>
                <w:i/>
                <w:sz w:val="28"/>
                <w:szCs w:val="28"/>
              </w:rPr>
              <w:t>аудитория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7B5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7B5">
              <w:rPr>
                <w:rFonts w:ascii="Times New Roman" w:hAnsi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1702AE" w:rsidRPr="00374BAE" w:rsidTr="00C670E0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numPr>
                <w:ilvl w:val="0"/>
                <w:numId w:val="48"/>
              </w:numPr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>«Добрые сердца»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>Акция в помощь детям сиротам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702AE" w:rsidRPr="00374BAE" w:rsidRDefault="001702AE" w:rsidP="00C31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670E0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numPr>
                <w:ilvl w:val="0"/>
                <w:numId w:val="48"/>
              </w:numPr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>«Какие наши годы»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 xml:space="preserve">Взрослая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702AE" w:rsidRPr="00374BAE" w:rsidRDefault="001702AE" w:rsidP="00C31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C31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670E0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numPr>
                <w:ilvl w:val="0"/>
                <w:numId w:val="48"/>
              </w:numPr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>«У нас нынче субботея!»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>Фольклорный праздник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702AE" w:rsidRPr="00374BAE" w:rsidRDefault="001702AE" w:rsidP="00C31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670E0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numPr>
                <w:ilvl w:val="0"/>
                <w:numId w:val="48"/>
              </w:numPr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>«Между -   нами»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>1раз в квартал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>Развлекательные программы для пенсионеров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 xml:space="preserve">Взрослая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702AE" w:rsidRPr="00374BAE" w:rsidRDefault="001702AE" w:rsidP="00C31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C31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670E0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numPr>
                <w:ilvl w:val="0"/>
                <w:numId w:val="48"/>
              </w:numPr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>«В гостях за чашкой чая»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>День рождения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 xml:space="preserve">Детская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702AE" w:rsidRPr="00374BAE" w:rsidRDefault="001702AE" w:rsidP="00C31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C92550">
      <w:pPr>
        <w:spacing w:after="0" w:line="360" w:lineRule="auto"/>
      </w:pPr>
    </w:p>
    <w:p w:rsidR="001702AE" w:rsidRPr="00421E97" w:rsidRDefault="001702AE" w:rsidP="00C9255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</w:t>
      </w:r>
      <w:r w:rsidRPr="00421E97">
        <w:rPr>
          <w:rFonts w:ascii="Times New Roman" w:hAnsi="Times New Roman"/>
          <w:b/>
          <w:i/>
          <w:sz w:val="28"/>
          <w:szCs w:val="28"/>
        </w:rPr>
        <w:t>. КОНЦЕРТНАЯ ДЕЯТЕЛЬНОСТЬ</w:t>
      </w:r>
    </w:p>
    <w:p w:rsidR="001702AE" w:rsidRPr="00421E97" w:rsidRDefault="001702AE" w:rsidP="00F94DED">
      <w:pPr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702AE" w:rsidRPr="00421E97" w:rsidRDefault="001702AE" w:rsidP="00F94DED">
      <w:pPr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9923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06"/>
        <w:gridCol w:w="1873"/>
        <w:gridCol w:w="1165"/>
        <w:gridCol w:w="1843"/>
        <w:gridCol w:w="1701"/>
        <w:gridCol w:w="2268"/>
        <w:gridCol w:w="567"/>
      </w:tblGrid>
      <w:tr w:rsidR="001702AE" w:rsidRPr="00374BAE" w:rsidTr="00C670E0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7B5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7B5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7B5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7B5">
              <w:rPr>
                <w:rFonts w:ascii="Times New Roman" w:hAnsi="Times New Roman"/>
                <w:b/>
                <w:i/>
                <w:sz w:val="28"/>
                <w:szCs w:val="28"/>
              </w:rPr>
              <w:t>срок провед.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7B5">
              <w:rPr>
                <w:rFonts w:ascii="Times New Roman" w:hAnsi="Times New Roman"/>
                <w:b/>
                <w:i/>
                <w:sz w:val="28"/>
                <w:szCs w:val="28"/>
              </w:rPr>
              <w:t>форма</w:t>
            </w:r>
          </w:p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7B5">
              <w:rPr>
                <w:rFonts w:ascii="Times New Roman" w:hAnsi="Times New Roman"/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7B5">
              <w:rPr>
                <w:rFonts w:ascii="Times New Roman" w:hAnsi="Times New Roman"/>
                <w:b/>
                <w:i/>
                <w:sz w:val="28"/>
                <w:szCs w:val="28"/>
              </w:rPr>
              <w:t>аудитория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7B5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7B5">
              <w:rPr>
                <w:rFonts w:ascii="Times New Roman" w:hAnsi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1702AE" w:rsidRPr="00374BAE" w:rsidTr="00C670E0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pStyle w:val="ListParagraph"/>
              <w:numPr>
                <w:ilvl w:val="0"/>
                <w:numId w:val="49"/>
              </w:numPr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>«Нынче праздник Троица»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C311A1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>Народное гуляние берег реки Икейка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C31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670E0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pStyle w:val="ListParagraph"/>
              <w:numPr>
                <w:ilvl w:val="0"/>
                <w:numId w:val="49"/>
              </w:numPr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>«Какие наши годы»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>Праздничный концерт в селе Н.Бурбук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C31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C31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C670E0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pStyle w:val="ListParagraph"/>
              <w:numPr>
                <w:ilvl w:val="0"/>
                <w:numId w:val="49"/>
              </w:numPr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C311A1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 xml:space="preserve">«Во имя наших матерей» 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>Концертная программав селеГалдун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C311A1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C31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02AE" w:rsidRDefault="001702AE" w:rsidP="00C311A1">
      <w:pPr>
        <w:tabs>
          <w:tab w:val="left" w:pos="0"/>
        </w:tabs>
        <w:spacing w:after="0" w:line="360" w:lineRule="auto"/>
      </w:pPr>
    </w:p>
    <w:p w:rsidR="001702AE" w:rsidRDefault="001702AE" w:rsidP="00C311A1">
      <w:pPr>
        <w:tabs>
          <w:tab w:val="left" w:pos="0"/>
        </w:tabs>
        <w:spacing w:after="0" w:line="360" w:lineRule="auto"/>
      </w:pPr>
    </w:p>
    <w:p w:rsidR="001702AE" w:rsidRDefault="001702AE" w:rsidP="00C311A1">
      <w:pPr>
        <w:tabs>
          <w:tab w:val="left" w:pos="0"/>
        </w:tabs>
        <w:spacing w:after="0" w:line="360" w:lineRule="auto"/>
      </w:pPr>
      <w:r>
        <w:tab/>
      </w:r>
      <w:r>
        <w:tab/>
      </w:r>
      <w:r>
        <w:tab/>
      </w:r>
    </w:p>
    <w:p w:rsidR="001702AE" w:rsidRDefault="001702AE" w:rsidP="00C311A1">
      <w:pPr>
        <w:tabs>
          <w:tab w:val="left" w:pos="0"/>
        </w:tabs>
        <w:spacing w:after="0" w:line="360" w:lineRule="auto"/>
      </w:pPr>
    </w:p>
    <w:p w:rsidR="001702AE" w:rsidRDefault="001702AE" w:rsidP="00C311A1">
      <w:pPr>
        <w:tabs>
          <w:tab w:val="left" w:pos="0"/>
        </w:tabs>
        <w:spacing w:after="0" w:line="360" w:lineRule="auto"/>
      </w:pPr>
    </w:p>
    <w:p w:rsidR="001702AE" w:rsidRDefault="001702AE" w:rsidP="00C311A1">
      <w:pPr>
        <w:tabs>
          <w:tab w:val="left" w:pos="0"/>
        </w:tabs>
        <w:spacing w:after="0" w:line="360" w:lineRule="auto"/>
      </w:pPr>
    </w:p>
    <w:p w:rsidR="001702AE" w:rsidRDefault="001702AE" w:rsidP="00C311A1">
      <w:pPr>
        <w:tabs>
          <w:tab w:val="left" w:pos="0"/>
        </w:tabs>
        <w:spacing w:after="0" w:line="360" w:lineRule="auto"/>
      </w:pPr>
    </w:p>
    <w:p w:rsidR="001702AE" w:rsidRDefault="001702AE" w:rsidP="00C311A1">
      <w:pPr>
        <w:tabs>
          <w:tab w:val="left" w:pos="0"/>
        </w:tabs>
        <w:spacing w:after="0" w:line="360" w:lineRule="auto"/>
      </w:pPr>
    </w:p>
    <w:p w:rsidR="001702AE" w:rsidRDefault="001702AE" w:rsidP="00C311A1">
      <w:pPr>
        <w:tabs>
          <w:tab w:val="left" w:pos="0"/>
        </w:tabs>
        <w:spacing w:after="0" w:line="360" w:lineRule="auto"/>
      </w:pPr>
    </w:p>
    <w:p w:rsidR="001702AE" w:rsidRDefault="001702AE" w:rsidP="00C311A1">
      <w:pPr>
        <w:tabs>
          <w:tab w:val="left" w:pos="0"/>
        </w:tabs>
        <w:spacing w:after="0" w:line="360" w:lineRule="auto"/>
      </w:pPr>
    </w:p>
    <w:p w:rsidR="001702AE" w:rsidRDefault="001702AE" w:rsidP="00C311A1">
      <w:pPr>
        <w:tabs>
          <w:tab w:val="left" w:pos="0"/>
        </w:tabs>
        <w:spacing w:after="0" w:line="360" w:lineRule="auto"/>
      </w:pPr>
    </w:p>
    <w:p w:rsidR="001702AE" w:rsidRDefault="001702AE" w:rsidP="00C311A1">
      <w:pPr>
        <w:tabs>
          <w:tab w:val="left" w:pos="0"/>
        </w:tabs>
        <w:spacing w:after="0" w:line="360" w:lineRule="auto"/>
      </w:pPr>
    </w:p>
    <w:p w:rsidR="001702AE" w:rsidRDefault="001702AE" w:rsidP="00C311A1">
      <w:pPr>
        <w:tabs>
          <w:tab w:val="left" w:pos="0"/>
        </w:tabs>
        <w:spacing w:after="0" w:line="360" w:lineRule="auto"/>
      </w:pPr>
    </w:p>
    <w:p w:rsidR="001702AE" w:rsidRDefault="001702AE" w:rsidP="00C311A1">
      <w:pPr>
        <w:tabs>
          <w:tab w:val="left" w:pos="0"/>
        </w:tabs>
        <w:spacing w:after="0" w:line="360" w:lineRule="auto"/>
      </w:pPr>
    </w:p>
    <w:p w:rsidR="001702AE" w:rsidRDefault="001702AE" w:rsidP="00C311A1">
      <w:pPr>
        <w:tabs>
          <w:tab w:val="left" w:pos="0"/>
        </w:tabs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1702AE" w:rsidRDefault="001702AE" w:rsidP="00C311A1">
      <w:pPr>
        <w:tabs>
          <w:tab w:val="left" w:pos="0"/>
        </w:tabs>
        <w:spacing w:after="0" w:line="360" w:lineRule="auto"/>
      </w:pPr>
    </w:p>
    <w:p w:rsidR="001702AE" w:rsidRDefault="001702AE" w:rsidP="00C311A1">
      <w:pPr>
        <w:tabs>
          <w:tab w:val="left" w:pos="0"/>
        </w:tabs>
        <w:spacing w:after="0" w:line="360" w:lineRule="auto"/>
      </w:pPr>
    </w:p>
    <w:p w:rsidR="001702AE" w:rsidRDefault="001702AE" w:rsidP="00C311A1">
      <w:pPr>
        <w:tabs>
          <w:tab w:val="left" w:pos="0"/>
        </w:tabs>
        <w:spacing w:after="0" w:line="360" w:lineRule="auto"/>
      </w:pPr>
    </w:p>
    <w:p w:rsidR="001702AE" w:rsidRPr="003F470F" w:rsidRDefault="001702AE" w:rsidP="00C311A1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tab/>
      </w:r>
      <w:r>
        <w:tab/>
      </w:r>
      <w:r>
        <w:tab/>
      </w:r>
      <w:r w:rsidRPr="003F470F">
        <w:rPr>
          <w:rFonts w:ascii="Times New Roman" w:hAnsi="Times New Roman"/>
          <w:b/>
          <w:i/>
          <w:sz w:val="28"/>
          <w:szCs w:val="28"/>
        </w:rPr>
        <w:t>10. ВЫСТАВОЧНАЯ ДЕЯТЕЛЬНОСТЬ</w:t>
      </w:r>
    </w:p>
    <w:p w:rsidR="001702AE" w:rsidRPr="003F470F" w:rsidRDefault="001702AE" w:rsidP="00F94DE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702AE" w:rsidRPr="003F470F" w:rsidRDefault="001702AE" w:rsidP="00F94DE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9923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06"/>
        <w:gridCol w:w="1873"/>
        <w:gridCol w:w="1165"/>
        <w:gridCol w:w="1843"/>
        <w:gridCol w:w="1701"/>
        <w:gridCol w:w="2268"/>
        <w:gridCol w:w="567"/>
      </w:tblGrid>
      <w:tr w:rsidR="001702AE" w:rsidRPr="00374BAE" w:rsidTr="004407B5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7B5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7B5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873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7B5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7B5">
              <w:rPr>
                <w:rFonts w:ascii="Times New Roman" w:hAnsi="Times New Roman"/>
                <w:b/>
                <w:i/>
                <w:sz w:val="28"/>
                <w:szCs w:val="28"/>
              </w:rPr>
              <w:t>срок провед.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7B5">
              <w:rPr>
                <w:rFonts w:ascii="Times New Roman" w:hAnsi="Times New Roman"/>
                <w:b/>
                <w:i/>
                <w:sz w:val="28"/>
                <w:szCs w:val="28"/>
              </w:rPr>
              <w:t>форма</w:t>
            </w:r>
          </w:p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7B5">
              <w:rPr>
                <w:rFonts w:ascii="Times New Roman" w:hAnsi="Times New Roman"/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7B5">
              <w:rPr>
                <w:rFonts w:ascii="Times New Roman" w:hAnsi="Times New Roman"/>
                <w:b/>
                <w:i/>
                <w:sz w:val="28"/>
                <w:szCs w:val="28"/>
              </w:rPr>
              <w:t>аудитория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7B5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7B5">
              <w:rPr>
                <w:rFonts w:ascii="Times New Roman" w:hAnsi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1702AE" w:rsidRPr="00374BAE" w:rsidTr="004407B5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</w:tcPr>
          <w:p w:rsidR="001702AE" w:rsidRPr="00374BAE" w:rsidRDefault="001702AE" w:rsidP="003A5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 xml:space="preserve">«Серебристая зима» 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702AE" w:rsidRPr="00374BAE" w:rsidRDefault="001702AE">
            <w:pPr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160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4407B5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</w:tcPr>
          <w:p w:rsidR="001702AE" w:rsidRPr="00374BAE" w:rsidRDefault="001702AE" w:rsidP="00160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 xml:space="preserve">Творческий отчёт перед населением 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>конкурс по декоративно-прикладному творчеству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702AE" w:rsidRPr="00374BAE" w:rsidRDefault="001702AE">
            <w:pPr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160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160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4407B5"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Mar>
              <w:left w:w="28" w:type="dxa"/>
              <w:right w:w="28" w:type="dxa"/>
            </w:tcMar>
          </w:tcPr>
          <w:p w:rsidR="001702AE" w:rsidRPr="00374BAE" w:rsidRDefault="001702AE" w:rsidP="003A5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 xml:space="preserve">«Игрушка, рожденная сердцем» 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07B5">
              <w:rPr>
                <w:rFonts w:ascii="Times New Roman" w:hAnsi="Times New Roman"/>
                <w:sz w:val="28"/>
                <w:szCs w:val="28"/>
              </w:rPr>
              <w:t>конкурс по декоративно-прикладному творчеству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702AE" w:rsidRPr="00374BAE" w:rsidRDefault="001702AE">
            <w:pPr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702AE" w:rsidRPr="00374BAE" w:rsidRDefault="001702AE" w:rsidP="00160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702AE" w:rsidRPr="004407B5" w:rsidRDefault="001702AE" w:rsidP="00F94DE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4407B5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92550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F6083">
        <w:rPr>
          <w:rFonts w:ascii="Times New Roman" w:hAnsi="Times New Roman"/>
          <w:b/>
          <w:i/>
          <w:sz w:val="28"/>
          <w:szCs w:val="28"/>
        </w:rPr>
        <w:t>11. Учебно – образовательная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09"/>
        <w:gridCol w:w="2335"/>
        <w:gridCol w:w="2352"/>
      </w:tblGrid>
      <w:tr w:rsidR="001702AE" w:rsidRPr="00374BAE" w:rsidTr="00374BAE">
        <w:tc>
          <w:tcPr>
            <w:tcW w:w="675" w:type="dxa"/>
          </w:tcPr>
          <w:p w:rsidR="001702AE" w:rsidRPr="00374BAE" w:rsidRDefault="001702AE" w:rsidP="00374BAE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09" w:type="dxa"/>
            <w:vAlign w:val="center"/>
          </w:tcPr>
          <w:p w:rsidR="001702AE" w:rsidRPr="00374BAE" w:rsidRDefault="001702AE" w:rsidP="00374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35" w:type="dxa"/>
            <w:vAlign w:val="center"/>
          </w:tcPr>
          <w:p w:rsidR="001702AE" w:rsidRPr="00374BAE" w:rsidRDefault="001702AE" w:rsidP="00374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52" w:type="dxa"/>
          </w:tcPr>
          <w:p w:rsidR="001702AE" w:rsidRPr="00374BAE" w:rsidRDefault="001702AE" w:rsidP="00374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702AE" w:rsidRPr="00374BAE" w:rsidTr="00374BAE">
        <w:tc>
          <w:tcPr>
            <w:tcW w:w="675" w:type="dxa"/>
          </w:tcPr>
          <w:p w:rsidR="001702AE" w:rsidRPr="00374BAE" w:rsidRDefault="001702AE" w:rsidP="00374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  <w:vAlign w:val="center"/>
          </w:tcPr>
          <w:p w:rsidR="001702AE" w:rsidRPr="00374BAE" w:rsidRDefault="001702AE" w:rsidP="00374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Семинар «Работа школы пользователя компьютера»</w:t>
            </w:r>
          </w:p>
        </w:tc>
        <w:tc>
          <w:tcPr>
            <w:tcW w:w="2335" w:type="dxa"/>
            <w:vAlign w:val="center"/>
          </w:tcPr>
          <w:p w:rsidR="001702AE" w:rsidRPr="00374BAE" w:rsidRDefault="001702AE" w:rsidP="00374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1-2 квартал</w:t>
            </w:r>
          </w:p>
        </w:tc>
        <w:tc>
          <w:tcPr>
            <w:tcW w:w="2352" w:type="dxa"/>
          </w:tcPr>
          <w:p w:rsidR="001702AE" w:rsidRPr="00374BAE" w:rsidRDefault="001702AE" w:rsidP="00374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</w:tr>
      <w:tr w:rsidR="001702AE" w:rsidRPr="00374BAE" w:rsidTr="00374BAE">
        <w:tc>
          <w:tcPr>
            <w:tcW w:w="675" w:type="dxa"/>
          </w:tcPr>
          <w:p w:rsidR="001702AE" w:rsidRPr="00374BAE" w:rsidRDefault="001702AE" w:rsidP="00374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9" w:type="dxa"/>
            <w:vAlign w:val="center"/>
          </w:tcPr>
          <w:p w:rsidR="001702AE" w:rsidRPr="00374BAE" w:rsidRDefault="001702AE" w:rsidP="00374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Семинар «Программный подход к деятельности КДУ»</w:t>
            </w:r>
          </w:p>
        </w:tc>
        <w:tc>
          <w:tcPr>
            <w:tcW w:w="2335" w:type="dxa"/>
            <w:vAlign w:val="center"/>
          </w:tcPr>
          <w:p w:rsidR="001702AE" w:rsidRPr="00374BAE" w:rsidRDefault="001702AE" w:rsidP="00374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52" w:type="dxa"/>
          </w:tcPr>
          <w:p w:rsidR="001702AE" w:rsidRPr="00374BAE" w:rsidRDefault="001702AE" w:rsidP="00374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Директор Распорская О.Л.</w:t>
            </w:r>
          </w:p>
        </w:tc>
      </w:tr>
      <w:tr w:rsidR="001702AE" w:rsidRPr="00374BAE" w:rsidTr="00374BAE">
        <w:tc>
          <w:tcPr>
            <w:tcW w:w="675" w:type="dxa"/>
          </w:tcPr>
          <w:p w:rsidR="001702AE" w:rsidRPr="00374BAE" w:rsidRDefault="001702AE" w:rsidP="00374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9" w:type="dxa"/>
            <w:vAlign w:val="center"/>
          </w:tcPr>
          <w:p w:rsidR="001702AE" w:rsidRPr="00374BAE" w:rsidRDefault="001702AE" w:rsidP="00374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Семинары творческой лаборатории «Класс»</w:t>
            </w:r>
          </w:p>
        </w:tc>
        <w:tc>
          <w:tcPr>
            <w:tcW w:w="2335" w:type="dxa"/>
            <w:vAlign w:val="center"/>
          </w:tcPr>
          <w:p w:rsidR="001702AE" w:rsidRPr="00374BAE" w:rsidRDefault="001702AE" w:rsidP="00374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52" w:type="dxa"/>
          </w:tcPr>
          <w:p w:rsidR="001702AE" w:rsidRPr="00374BAE" w:rsidRDefault="001702AE" w:rsidP="00374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Директор Распорская О.Л.</w:t>
            </w:r>
          </w:p>
        </w:tc>
      </w:tr>
      <w:tr w:rsidR="001702AE" w:rsidRPr="00374BAE" w:rsidTr="00374BAE">
        <w:tc>
          <w:tcPr>
            <w:tcW w:w="675" w:type="dxa"/>
          </w:tcPr>
          <w:p w:rsidR="001702AE" w:rsidRPr="00374BAE" w:rsidRDefault="001702AE" w:rsidP="00374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09" w:type="dxa"/>
            <w:vAlign w:val="center"/>
          </w:tcPr>
          <w:p w:rsidR="001702AE" w:rsidRPr="00374BAE" w:rsidRDefault="001702AE" w:rsidP="00374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Мастер-классы  «Хореографическая миниатюра»</w:t>
            </w:r>
          </w:p>
        </w:tc>
        <w:tc>
          <w:tcPr>
            <w:tcW w:w="2335" w:type="dxa"/>
            <w:vAlign w:val="center"/>
          </w:tcPr>
          <w:p w:rsidR="001702AE" w:rsidRPr="00374BAE" w:rsidRDefault="001702AE" w:rsidP="00374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352" w:type="dxa"/>
          </w:tcPr>
          <w:p w:rsidR="001702AE" w:rsidRPr="00374BAE" w:rsidRDefault="001702AE" w:rsidP="00374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</w:tr>
      <w:tr w:rsidR="001702AE" w:rsidRPr="00374BAE" w:rsidTr="00374BAE">
        <w:tc>
          <w:tcPr>
            <w:tcW w:w="675" w:type="dxa"/>
          </w:tcPr>
          <w:p w:rsidR="001702AE" w:rsidRPr="00374BAE" w:rsidRDefault="001702AE" w:rsidP="00374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09" w:type="dxa"/>
            <w:vAlign w:val="center"/>
          </w:tcPr>
          <w:p w:rsidR="001702AE" w:rsidRPr="00374BAE" w:rsidRDefault="001702AE" w:rsidP="00374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Проводить встречи с директорами КДЦ других поселений по обмену опытом.</w:t>
            </w:r>
          </w:p>
        </w:tc>
        <w:tc>
          <w:tcPr>
            <w:tcW w:w="2335" w:type="dxa"/>
            <w:vAlign w:val="center"/>
          </w:tcPr>
          <w:p w:rsidR="001702AE" w:rsidRPr="00374BAE" w:rsidRDefault="001702AE" w:rsidP="00374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52" w:type="dxa"/>
          </w:tcPr>
          <w:p w:rsidR="001702AE" w:rsidRPr="00374BAE" w:rsidRDefault="001702AE" w:rsidP="00374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Директор Распорская О.Л.</w:t>
            </w:r>
          </w:p>
        </w:tc>
      </w:tr>
    </w:tbl>
    <w:p w:rsidR="001702AE" w:rsidRPr="003F470F" w:rsidRDefault="001702AE" w:rsidP="004407B5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Pr="004407B5" w:rsidRDefault="001702AE" w:rsidP="00E16CA3">
      <w:pPr>
        <w:tabs>
          <w:tab w:val="left" w:pos="0"/>
        </w:tabs>
        <w:spacing w:after="0" w:line="360" w:lineRule="auto"/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1702AE" w:rsidRPr="003F470F" w:rsidRDefault="001702AE" w:rsidP="00E16CA3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E16CA3">
      <w:pPr>
        <w:tabs>
          <w:tab w:val="left" w:pos="0"/>
        </w:tabs>
        <w:spacing w:after="0" w:line="360" w:lineRule="auto"/>
      </w:pPr>
    </w:p>
    <w:p w:rsidR="001702AE" w:rsidRDefault="001702AE" w:rsidP="00E16CA3">
      <w:pPr>
        <w:tabs>
          <w:tab w:val="left" w:pos="0"/>
        </w:tabs>
        <w:spacing w:after="0" w:line="360" w:lineRule="auto"/>
      </w:pPr>
    </w:p>
    <w:p w:rsidR="001702AE" w:rsidRDefault="001702AE" w:rsidP="00E16CA3">
      <w:pPr>
        <w:tabs>
          <w:tab w:val="left" w:pos="0"/>
        </w:tabs>
        <w:spacing w:after="0" w:line="360" w:lineRule="auto"/>
      </w:pPr>
    </w:p>
    <w:p w:rsidR="001702AE" w:rsidRDefault="001702AE" w:rsidP="00E16CA3">
      <w:pPr>
        <w:tabs>
          <w:tab w:val="left" w:pos="0"/>
        </w:tabs>
        <w:spacing w:after="0" w:line="360" w:lineRule="auto"/>
      </w:pPr>
    </w:p>
    <w:p w:rsidR="001702AE" w:rsidRDefault="001702AE" w:rsidP="00E16CA3">
      <w:pPr>
        <w:tabs>
          <w:tab w:val="left" w:pos="0"/>
        </w:tabs>
        <w:spacing w:after="0" w:line="360" w:lineRule="auto"/>
      </w:pPr>
    </w:p>
    <w:p w:rsidR="001702AE" w:rsidRDefault="001702AE" w:rsidP="00E16CA3">
      <w:pPr>
        <w:tabs>
          <w:tab w:val="left" w:pos="0"/>
        </w:tabs>
        <w:spacing w:after="0" w:line="360" w:lineRule="auto"/>
      </w:pPr>
    </w:p>
    <w:p w:rsidR="001702AE" w:rsidRDefault="001702AE" w:rsidP="00E16CA3">
      <w:pPr>
        <w:tabs>
          <w:tab w:val="left" w:pos="0"/>
        </w:tabs>
        <w:spacing w:after="0" w:line="360" w:lineRule="auto"/>
      </w:pPr>
    </w:p>
    <w:p w:rsidR="001702AE" w:rsidRDefault="001702AE" w:rsidP="00E16CA3">
      <w:pPr>
        <w:tabs>
          <w:tab w:val="left" w:pos="0"/>
        </w:tabs>
        <w:spacing w:after="0" w:line="360" w:lineRule="auto"/>
      </w:pPr>
    </w:p>
    <w:p w:rsidR="001702AE" w:rsidRDefault="001702AE" w:rsidP="00E16CA3">
      <w:pPr>
        <w:tabs>
          <w:tab w:val="left" w:pos="0"/>
        </w:tabs>
        <w:spacing w:after="0" w:line="360" w:lineRule="auto"/>
      </w:pPr>
    </w:p>
    <w:p w:rsidR="001702AE" w:rsidRDefault="001702AE" w:rsidP="00E16CA3">
      <w:pPr>
        <w:tabs>
          <w:tab w:val="left" w:pos="0"/>
        </w:tabs>
        <w:spacing w:after="0" w:line="360" w:lineRule="auto"/>
      </w:pPr>
    </w:p>
    <w:p w:rsidR="001702AE" w:rsidRDefault="001702AE" w:rsidP="00E16CA3">
      <w:pPr>
        <w:tabs>
          <w:tab w:val="left" w:pos="0"/>
        </w:tabs>
        <w:spacing w:after="0" w:line="360" w:lineRule="auto"/>
      </w:pPr>
    </w:p>
    <w:p w:rsidR="001702AE" w:rsidRDefault="001702AE" w:rsidP="00E16CA3">
      <w:pPr>
        <w:tabs>
          <w:tab w:val="left" w:pos="0"/>
        </w:tabs>
        <w:spacing w:after="0" w:line="360" w:lineRule="auto"/>
      </w:pPr>
    </w:p>
    <w:p w:rsidR="001702AE" w:rsidRDefault="001702AE" w:rsidP="00E16CA3">
      <w:pPr>
        <w:tabs>
          <w:tab w:val="left" w:pos="0"/>
        </w:tabs>
        <w:spacing w:after="0" w:line="360" w:lineRule="auto"/>
      </w:pPr>
    </w:p>
    <w:p w:rsidR="001702AE" w:rsidRDefault="001702AE" w:rsidP="00E16CA3">
      <w:pPr>
        <w:tabs>
          <w:tab w:val="left" w:pos="0"/>
        </w:tabs>
        <w:spacing w:after="0" w:line="360" w:lineRule="auto"/>
      </w:pPr>
    </w:p>
    <w:p w:rsidR="001702AE" w:rsidRDefault="001702AE" w:rsidP="00E16CA3">
      <w:pPr>
        <w:tabs>
          <w:tab w:val="left" w:pos="0"/>
        </w:tabs>
        <w:spacing w:after="0" w:line="360" w:lineRule="auto"/>
      </w:pPr>
    </w:p>
    <w:p w:rsidR="001702AE" w:rsidRDefault="001702AE" w:rsidP="00E16CA3">
      <w:pPr>
        <w:tabs>
          <w:tab w:val="left" w:pos="0"/>
        </w:tabs>
        <w:spacing w:after="0" w:line="360" w:lineRule="auto"/>
      </w:pPr>
    </w:p>
    <w:p w:rsidR="001702AE" w:rsidRPr="00C670E0" w:rsidRDefault="001702AE" w:rsidP="00E16CA3">
      <w:pPr>
        <w:tabs>
          <w:tab w:val="left" w:pos="0"/>
        </w:tabs>
        <w:spacing w:after="0" w:line="360" w:lineRule="auto"/>
      </w:pPr>
      <w:r>
        <w:rPr>
          <w:rFonts w:ascii="Times New Roman" w:hAnsi="Times New Roman"/>
          <w:b/>
          <w:i/>
          <w:sz w:val="28"/>
          <w:szCs w:val="28"/>
        </w:rPr>
        <w:t>12</w:t>
      </w:r>
      <w:r w:rsidRPr="00DC7271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3A5A5E">
        <w:rPr>
          <w:rFonts w:ascii="Times New Roman" w:hAnsi="Times New Roman"/>
          <w:b/>
          <w:i/>
          <w:sz w:val="28"/>
          <w:szCs w:val="28"/>
        </w:rPr>
        <w:t>План работы клубных формирований</w:t>
      </w:r>
    </w:p>
    <w:p w:rsidR="001702AE" w:rsidRPr="00DC7271" w:rsidRDefault="001702AE" w:rsidP="00F94DE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702AE" w:rsidRPr="00DC7271" w:rsidRDefault="001702AE" w:rsidP="00F94DE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9781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24"/>
        <w:gridCol w:w="3120"/>
        <w:gridCol w:w="1843"/>
        <w:gridCol w:w="2410"/>
        <w:gridCol w:w="1984"/>
      </w:tblGrid>
      <w:tr w:rsidR="001702AE" w:rsidRPr="00374BAE" w:rsidTr="00E16CA3"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1702AE" w:rsidRPr="00E16CA3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E16CA3">
              <w:rPr>
                <w:rFonts w:ascii="Times New Roman" w:hAnsi="Times New Roman"/>
                <w:b/>
                <w:i/>
                <w:sz w:val="25"/>
                <w:szCs w:val="25"/>
              </w:rPr>
              <w:t>№</w:t>
            </w:r>
          </w:p>
          <w:p w:rsidR="001702AE" w:rsidRPr="00E16CA3" w:rsidRDefault="001702AE" w:rsidP="00F94DE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E16CA3">
              <w:rPr>
                <w:rFonts w:ascii="Times New Roman" w:hAnsi="Times New Roman"/>
                <w:b/>
                <w:i/>
                <w:sz w:val="25"/>
                <w:szCs w:val="25"/>
              </w:rPr>
              <w:t>п/п</w:t>
            </w:r>
          </w:p>
        </w:tc>
        <w:tc>
          <w:tcPr>
            <w:tcW w:w="3120" w:type="dxa"/>
            <w:tcMar>
              <w:left w:w="28" w:type="dxa"/>
              <w:right w:w="28" w:type="dxa"/>
            </w:tcMar>
          </w:tcPr>
          <w:p w:rsidR="001702AE" w:rsidRPr="00374BAE" w:rsidRDefault="001702AE" w:rsidP="001604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4BA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1702AE" w:rsidRPr="00374BAE" w:rsidRDefault="001702AE" w:rsidP="001604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4BAE">
              <w:rPr>
                <w:rFonts w:ascii="Times New Roman" w:hAnsi="Times New Roman"/>
                <w:b/>
                <w:sz w:val="24"/>
                <w:szCs w:val="24"/>
              </w:rPr>
              <w:t>Категория населения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1702AE" w:rsidRPr="00374BAE" w:rsidRDefault="001702AE" w:rsidP="001604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4BAE">
              <w:rPr>
                <w:rFonts w:ascii="Times New Roman" w:hAnsi="Times New Roman"/>
                <w:b/>
                <w:sz w:val="24"/>
                <w:szCs w:val="24"/>
              </w:rPr>
              <w:t>Распорядок работы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702AE" w:rsidRPr="00374BAE" w:rsidRDefault="001702AE" w:rsidP="001604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4BAE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1702AE" w:rsidRPr="00374BAE" w:rsidTr="00E16CA3"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1702AE" w:rsidRPr="00DC7271" w:rsidRDefault="001702AE" w:rsidP="00E16CA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20" w:type="dxa"/>
            <w:tcMar>
              <w:left w:w="28" w:type="dxa"/>
              <w:right w:w="28" w:type="dxa"/>
            </w:tcMar>
          </w:tcPr>
          <w:p w:rsidR="001702AE" w:rsidRPr="00374BAE" w:rsidRDefault="001702AE" w:rsidP="00E16CA3">
            <w:pPr>
              <w:spacing w:after="240" w:line="240" w:lineRule="auto"/>
              <w:jc w:val="center"/>
              <w:rPr>
                <w:rFonts w:ascii="Times New Roman" w:hAnsi="Times New Roman"/>
                <w:shadow/>
                <w:spacing w:val="20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hadow/>
                <w:spacing w:val="20"/>
                <w:sz w:val="28"/>
                <w:szCs w:val="28"/>
              </w:rPr>
              <w:t>«Ручеек»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1702AE" w:rsidRPr="00374BAE" w:rsidRDefault="001702AE" w:rsidP="00E16CA3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hadow/>
                <w:spacing w:val="20"/>
                <w:sz w:val="28"/>
                <w:szCs w:val="28"/>
              </w:rPr>
              <w:t>Танцевальный коллектив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702AE" w:rsidRPr="00E16CA3" w:rsidRDefault="001702AE" w:rsidP="00E16CA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16CA3">
              <w:rPr>
                <w:rFonts w:ascii="Times New Roman" w:hAnsi="Times New Roman"/>
                <w:sz w:val="26"/>
                <w:szCs w:val="26"/>
              </w:rPr>
              <w:t>Вторник 15ºº- 16ºº</w:t>
            </w:r>
          </w:p>
          <w:p w:rsidR="001702AE" w:rsidRPr="00E16CA3" w:rsidRDefault="001702AE" w:rsidP="00E16CA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16CA3">
              <w:rPr>
                <w:rFonts w:ascii="Times New Roman" w:hAnsi="Times New Roman"/>
                <w:sz w:val="26"/>
                <w:szCs w:val="26"/>
              </w:rPr>
              <w:t>Пятница 15ºº- 16ºº</w:t>
            </w:r>
          </w:p>
          <w:p w:rsidR="001702AE" w:rsidRPr="00E16CA3" w:rsidRDefault="001702AE" w:rsidP="00E16CA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16CA3">
              <w:rPr>
                <w:rFonts w:ascii="Times New Roman" w:hAnsi="Times New Roman"/>
                <w:sz w:val="26"/>
                <w:szCs w:val="26"/>
              </w:rPr>
              <w:t>Вторник16ºº- 17ºº</w:t>
            </w:r>
          </w:p>
          <w:p w:rsidR="001702AE" w:rsidRPr="00DC7271" w:rsidRDefault="001702AE" w:rsidP="00E16CA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16CA3">
              <w:rPr>
                <w:rFonts w:ascii="Times New Roman" w:hAnsi="Times New Roman"/>
                <w:sz w:val="26"/>
                <w:szCs w:val="26"/>
              </w:rPr>
              <w:t>Пятница 16ºº- 17ºº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702AE" w:rsidRPr="00374BAE" w:rsidRDefault="001702AE" w:rsidP="00E16CA3">
            <w:pPr>
              <w:spacing w:after="240" w:line="240" w:lineRule="auto"/>
              <w:jc w:val="center"/>
              <w:rPr>
                <w:rFonts w:ascii="Times New Roman" w:hAnsi="Times New Roman"/>
                <w:shadow/>
                <w:spacing w:val="20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</w:tr>
      <w:tr w:rsidR="001702AE" w:rsidRPr="00374BAE" w:rsidTr="00E16CA3"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1702AE" w:rsidRPr="00DC7271" w:rsidRDefault="001702AE" w:rsidP="00E16CA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20" w:type="dxa"/>
            <w:tcMar>
              <w:left w:w="28" w:type="dxa"/>
              <w:right w:w="28" w:type="dxa"/>
            </w:tcMar>
          </w:tcPr>
          <w:p w:rsidR="001702AE" w:rsidRPr="00374BAE" w:rsidRDefault="001702AE" w:rsidP="00E16CA3">
            <w:pPr>
              <w:spacing w:after="240" w:line="240" w:lineRule="auto"/>
              <w:jc w:val="center"/>
              <w:rPr>
                <w:rFonts w:ascii="Times New Roman" w:hAnsi="Times New Roman"/>
                <w:shadow/>
                <w:spacing w:val="20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hadow/>
                <w:spacing w:val="20"/>
                <w:sz w:val="28"/>
                <w:szCs w:val="28"/>
              </w:rPr>
              <w:t>«Колокольчик»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1702AE" w:rsidRPr="00374BAE" w:rsidRDefault="001702AE" w:rsidP="00E1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 xml:space="preserve">Вокальный </w:t>
            </w:r>
            <w:r w:rsidRPr="00374BAE">
              <w:rPr>
                <w:rFonts w:ascii="Times New Roman" w:hAnsi="Times New Roman"/>
                <w:shadow/>
                <w:spacing w:val="20"/>
                <w:sz w:val="28"/>
                <w:szCs w:val="28"/>
              </w:rPr>
              <w:t xml:space="preserve"> коллектив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702AE" w:rsidRPr="00E16CA3" w:rsidRDefault="001702AE" w:rsidP="00E16CA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16CA3">
              <w:rPr>
                <w:rFonts w:ascii="Times New Roman" w:hAnsi="Times New Roman"/>
                <w:sz w:val="26"/>
                <w:szCs w:val="26"/>
              </w:rPr>
              <w:t>Вторник 14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E16CA3">
              <w:rPr>
                <w:rFonts w:ascii="Times New Roman" w:hAnsi="Times New Roman"/>
                <w:sz w:val="26"/>
                <w:szCs w:val="26"/>
              </w:rPr>
              <w:t>-16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  <w:p w:rsidR="001702AE" w:rsidRPr="00E16CA3" w:rsidRDefault="001702AE" w:rsidP="00E16CA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  <w:p w:rsidR="001702AE" w:rsidRPr="00DC7271" w:rsidRDefault="001702AE" w:rsidP="00E16CA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16CA3">
              <w:rPr>
                <w:rFonts w:ascii="Times New Roman" w:hAnsi="Times New Roman"/>
                <w:sz w:val="26"/>
                <w:szCs w:val="26"/>
              </w:rPr>
              <w:t>Четверг 16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E16CA3">
              <w:rPr>
                <w:rFonts w:ascii="Times New Roman" w:hAnsi="Times New Roman"/>
                <w:sz w:val="26"/>
                <w:szCs w:val="26"/>
              </w:rPr>
              <w:t>-17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702AE" w:rsidRPr="00374BAE" w:rsidRDefault="001702AE" w:rsidP="00E1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E16CA3">
            <w:pPr>
              <w:spacing w:after="240" w:line="240" w:lineRule="auto"/>
              <w:jc w:val="center"/>
              <w:rPr>
                <w:rFonts w:ascii="Times New Roman" w:hAnsi="Times New Roman"/>
                <w:shadow/>
                <w:spacing w:val="20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  <w:p w:rsidR="001702AE" w:rsidRPr="00374BAE" w:rsidRDefault="001702AE" w:rsidP="00E16CA3">
            <w:pPr>
              <w:spacing w:after="240" w:line="240" w:lineRule="auto"/>
              <w:jc w:val="center"/>
              <w:rPr>
                <w:rFonts w:ascii="Times New Roman" w:hAnsi="Times New Roman"/>
                <w:shadow/>
                <w:spacing w:val="20"/>
                <w:sz w:val="28"/>
                <w:szCs w:val="28"/>
              </w:rPr>
            </w:pPr>
          </w:p>
        </w:tc>
      </w:tr>
      <w:tr w:rsidR="001702AE" w:rsidRPr="00374BAE" w:rsidTr="00E16CA3"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1702AE" w:rsidRPr="00DC7271" w:rsidRDefault="001702AE" w:rsidP="00E16CA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20" w:type="dxa"/>
            <w:tcMar>
              <w:left w:w="28" w:type="dxa"/>
              <w:right w:w="28" w:type="dxa"/>
            </w:tcMar>
          </w:tcPr>
          <w:p w:rsidR="001702AE" w:rsidRPr="00374BAE" w:rsidRDefault="001702AE" w:rsidP="00E16CA3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pacing w:val="20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hadow/>
                <w:spacing w:val="20"/>
                <w:sz w:val="28"/>
                <w:szCs w:val="28"/>
              </w:rPr>
              <w:t>«Белая ладья»</w:t>
            </w:r>
          </w:p>
          <w:p w:rsidR="001702AE" w:rsidRPr="00374BAE" w:rsidRDefault="001702AE" w:rsidP="00E16CA3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pacing w:val="20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1702AE" w:rsidRPr="00374BAE" w:rsidRDefault="001702AE" w:rsidP="00E1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702AE" w:rsidRPr="00E16CA3" w:rsidRDefault="001702AE" w:rsidP="00E16CA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16CA3">
              <w:rPr>
                <w:rFonts w:ascii="Times New Roman" w:hAnsi="Times New Roman"/>
                <w:sz w:val="26"/>
                <w:szCs w:val="26"/>
              </w:rPr>
              <w:t>Вторник 18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E16CA3">
              <w:rPr>
                <w:rFonts w:ascii="Times New Roman" w:hAnsi="Times New Roman"/>
                <w:sz w:val="26"/>
                <w:szCs w:val="26"/>
              </w:rPr>
              <w:t>-20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  <w:p w:rsidR="001702AE" w:rsidRPr="00E16CA3" w:rsidRDefault="001702AE" w:rsidP="00E16CA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16CA3">
              <w:rPr>
                <w:rFonts w:ascii="Times New Roman" w:hAnsi="Times New Roman"/>
                <w:sz w:val="26"/>
                <w:szCs w:val="26"/>
              </w:rPr>
              <w:t>Суббота 16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E16CA3">
              <w:rPr>
                <w:rFonts w:ascii="Times New Roman" w:hAnsi="Times New Roman"/>
                <w:sz w:val="26"/>
                <w:szCs w:val="26"/>
              </w:rPr>
              <w:t>-18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  <w:p w:rsidR="001702AE" w:rsidRPr="00DC7271" w:rsidRDefault="001702AE" w:rsidP="00E16CA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702AE" w:rsidRPr="00374BAE" w:rsidRDefault="001702AE" w:rsidP="00E16CA3">
            <w:pPr>
              <w:spacing w:after="240" w:line="240" w:lineRule="auto"/>
              <w:jc w:val="center"/>
              <w:rPr>
                <w:rFonts w:ascii="Times New Roman" w:hAnsi="Times New Roman"/>
                <w:shadow/>
                <w:spacing w:val="20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hadow/>
                <w:spacing w:val="20"/>
                <w:sz w:val="28"/>
                <w:szCs w:val="28"/>
              </w:rPr>
              <w:t>Спорт.инструктор</w:t>
            </w:r>
          </w:p>
          <w:p w:rsidR="001702AE" w:rsidRPr="00374BAE" w:rsidRDefault="001702AE" w:rsidP="00E16CA3">
            <w:pPr>
              <w:spacing w:after="240" w:line="240" w:lineRule="auto"/>
              <w:jc w:val="center"/>
              <w:rPr>
                <w:rFonts w:ascii="Times New Roman" w:hAnsi="Times New Roman"/>
                <w:shadow/>
                <w:spacing w:val="20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hadow/>
                <w:spacing w:val="20"/>
                <w:sz w:val="28"/>
                <w:szCs w:val="28"/>
              </w:rPr>
              <w:t>Долгих В.А.</w:t>
            </w:r>
          </w:p>
        </w:tc>
      </w:tr>
      <w:tr w:rsidR="001702AE" w:rsidRPr="00374BAE" w:rsidTr="00E16CA3"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1702AE" w:rsidRPr="00DC7271" w:rsidRDefault="001702AE" w:rsidP="00E16CA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20" w:type="dxa"/>
            <w:tcMar>
              <w:left w:w="28" w:type="dxa"/>
              <w:right w:w="28" w:type="dxa"/>
            </w:tcMar>
          </w:tcPr>
          <w:p w:rsidR="001702AE" w:rsidRPr="00374BAE" w:rsidRDefault="001702AE" w:rsidP="00E1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«Малая ракетка»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1702AE" w:rsidRPr="00374BAE" w:rsidRDefault="001702AE" w:rsidP="00E1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702AE" w:rsidRPr="00E16CA3" w:rsidRDefault="001702AE" w:rsidP="00E16CA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16CA3">
              <w:rPr>
                <w:rFonts w:ascii="Times New Roman" w:hAnsi="Times New Roman"/>
                <w:sz w:val="26"/>
                <w:szCs w:val="26"/>
              </w:rPr>
              <w:t>Вторник 18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E16CA3">
              <w:rPr>
                <w:rFonts w:ascii="Times New Roman" w:hAnsi="Times New Roman"/>
                <w:sz w:val="26"/>
                <w:szCs w:val="26"/>
              </w:rPr>
              <w:t>-20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  <w:p w:rsidR="001702AE" w:rsidRPr="00E16CA3" w:rsidRDefault="001702AE" w:rsidP="00E16CA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16CA3">
              <w:rPr>
                <w:rFonts w:ascii="Times New Roman" w:hAnsi="Times New Roman"/>
                <w:sz w:val="26"/>
                <w:szCs w:val="26"/>
              </w:rPr>
              <w:t>Пятница 16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E16CA3">
              <w:rPr>
                <w:rFonts w:ascii="Times New Roman" w:hAnsi="Times New Roman"/>
                <w:sz w:val="26"/>
                <w:szCs w:val="26"/>
              </w:rPr>
              <w:t>-17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  <w:p w:rsidR="001702AE" w:rsidRPr="00DC7271" w:rsidRDefault="001702AE" w:rsidP="00E16CA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702AE" w:rsidRPr="00374BAE" w:rsidRDefault="001702AE" w:rsidP="00E16CA3">
            <w:pPr>
              <w:spacing w:after="240" w:line="240" w:lineRule="auto"/>
              <w:jc w:val="center"/>
              <w:rPr>
                <w:rFonts w:ascii="Times New Roman" w:hAnsi="Times New Roman"/>
                <w:shadow/>
                <w:spacing w:val="20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hadow/>
                <w:spacing w:val="20"/>
                <w:sz w:val="28"/>
                <w:szCs w:val="28"/>
              </w:rPr>
              <w:t>Спорт.инструктор</w:t>
            </w:r>
          </w:p>
          <w:p w:rsidR="001702AE" w:rsidRPr="00374BAE" w:rsidRDefault="001702AE" w:rsidP="00E16CA3">
            <w:pPr>
              <w:spacing w:after="240" w:line="240" w:lineRule="auto"/>
              <w:jc w:val="center"/>
              <w:rPr>
                <w:rFonts w:ascii="Times New Roman" w:hAnsi="Times New Roman"/>
                <w:shadow/>
                <w:spacing w:val="20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hadow/>
                <w:spacing w:val="20"/>
                <w:sz w:val="28"/>
                <w:szCs w:val="28"/>
              </w:rPr>
              <w:t>Долгих В.А.</w:t>
            </w:r>
          </w:p>
        </w:tc>
      </w:tr>
      <w:tr w:rsidR="001702AE" w:rsidRPr="00374BAE" w:rsidTr="00E16CA3"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1702AE" w:rsidRPr="00DC7271" w:rsidRDefault="001702AE" w:rsidP="00E16CA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20" w:type="dxa"/>
            <w:tcMar>
              <w:left w:w="28" w:type="dxa"/>
              <w:right w:w="28" w:type="dxa"/>
            </w:tcMar>
          </w:tcPr>
          <w:p w:rsidR="001702AE" w:rsidRPr="00374BAE" w:rsidRDefault="001702AE" w:rsidP="00E1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«Шашки 64»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1702AE" w:rsidRPr="00374BAE" w:rsidRDefault="001702AE" w:rsidP="00E1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702AE" w:rsidRPr="00E16CA3" w:rsidRDefault="001702AE" w:rsidP="00E16CA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16CA3">
              <w:rPr>
                <w:rFonts w:ascii="Times New Roman" w:hAnsi="Times New Roman"/>
                <w:sz w:val="26"/>
                <w:szCs w:val="26"/>
              </w:rPr>
              <w:t>Среда 18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E16CA3">
              <w:rPr>
                <w:rFonts w:ascii="Times New Roman" w:hAnsi="Times New Roman"/>
                <w:sz w:val="26"/>
                <w:szCs w:val="26"/>
              </w:rPr>
              <w:t>-20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  <w:p w:rsidR="001702AE" w:rsidRPr="00E16CA3" w:rsidRDefault="001702AE" w:rsidP="00E16CA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16CA3">
              <w:rPr>
                <w:rFonts w:ascii="Times New Roman" w:hAnsi="Times New Roman"/>
                <w:sz w:val="26"/>
                <w:szCs w:val="26"/>
              </w:rPr>
              <w:t>Четверг 18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E16CA3">
              <w:rPr>
                <w:rFonts w:ascii="Times New Roman" w:hAnsi="Times New Roman"/>
                <w:sz w:val="26"/>
                <w:szCs w:val="26"/>
              </w:rPr>
              <w:t>-20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  <w:p w:rsidR="001702AE" w:rsidRPr="00DC7271" w:rsidRDefault="001702AE" w:rsidP="00E16CA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702AE" w:rsidRPr="00374BAE" w:rsidRDefault="001702AE" w:rsidP="00E16CA3">
            <w:pPr>
              <w:spacing w:after="240" w:line="240" w:lineRule="auto"/>
              <w:jc w:val="center"/>
              <w:rPr>
                <w:rFonts w:ascii="Times New Roman" w:hAnsi="Times New Roman"/>
                <w:shadow/>
                <w:spacing w:val="20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hadow/>
                <w:spacing w:val="20"/>
                <w:sz w:val="28"/>
                <w:szCs w:val="28"/>
              </w:rPr>
              <w:t>Спорт.инструктор</w:t>
            </w:r>
          </w:p>
          <w:p w:rsidR="001702AE" w:rsidRPr="00374BAE" w:rsidRDefault="001702AE" w:rsidP="00E16CA3">
            <w:pPr>
              <w:spacing w:after="240" w:line="240" w:lineRule="auto"/>
              <w:jc w:val="center"/>
              <w:rPr>
                <w:rFonts w:ascii="Times New Roman" w:hAnsi="Times New Roman"/>
                <w:shadow/>
                <w:spacing w:val="20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hadow/>
                <w:spacing w:val="20"/>
                <w:sz w:val="28"/>
                <w:szCs w:val="28"/>
              </w:rPr>
              <w:t>Долгих В.А.</w:t>
            </w:r>
          </w:p>
        </w:tc>
      </w:tr>
      <w:tr w:rsidR="001702AE" w:rsidRPr="00374BAE" w:rsidTr="00E16CA3"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1702AE" w:rsidRPr="00DC7271" w:rsidRDefault="001702AE" w:rsidP="00E16CA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120" w:type="dxa"/>
            <w:tcMar>
              <w:left w:w="28" w:type="dxa"/>
              <w:right w:w="28" w:type="dxa"/>
            </w:tcMar>
          </w:tcPr>
          <w:p w:rsidR="001702AE" w:rsidRPr="00374BAE" w:rsidRDefault="001702AE" w:rsidP="00E1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1702AE" w:rsidRPr="00374BAE" w:rsidRDefault="001702AE" w:rsidP="00E1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702AE" w:rsidRPr="00E16CA3" w:rsidRDefault="001702AE" w:rsidP="00E16CA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16CA3">
              <w:rPr>
                <w:rFonts w:ascii="Times New Roman" w:hAnsi="Times New Roman"/>
                <w:sz w:val="26"/>
                <w:szCs w:val="26"/>
              </w:rPr>
              <w:t>Воскресенье18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E16CA3">
              <w:rPr>
                <w:rFonts w:ascii="Times New Roman" w:hAnsi="Times New Roman"/>
                <w:sz w:val="26"/>
                <w:szCs w:val="26"/>
              </w:rPr>
              <w:t>-20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  <w:p w:rsidR="001702AE" w:rsidRPr="00E16CA3" w:rsidRDefault="001702AE" w:rsidP="00E16CA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16CA3">
              <w:rPr>
                <w:rFonts w:ascii="Times New Roman" w:hAnsi="Times New Roman"/>
                <w:sz w:val="26"/>
                <w:szCs w:val="26"/>
              </w:rPr>
              <w:t>Четверг18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E16CA3">
              <w:rPr>
                <w:rFonts w:ascii="Times New Roman" w:hAnsi="Times New Roman"/>
                <w:sz w:val="26"/>
                <w:szCs w:val="26"/>
              </w:rPr>
              <w:t>-20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  <w:p w:rsidR="001702AE" w:rsidRPr="00DC7271" w:rsidRDefault="001702AE" w:rsidP="00E16CA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702AE" w:rsidRPr="00374BAE" w:rsidRDefault="001702AE" w:rsidP="00E16CA3">
            <w:pPr>
              <w:spacing w:after="240" w:line="240" w:lineRule="auto"/>
              <w:jc w:val="center"/>
              <w:rPr>
                <w:rFonts w:ascii="Times New Roman" w:hAnsi="Times New Roman"/>
                <w:shadow/>
                <w:spacing w:val="20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hadow/>
                <w:spacing w:val="20"/>
                <w:sz w:val="28"/>
                <w:szCs w:val="28"/>
              </w:rPr>
              <w:t>Спорт.инструктор</w:t>
            </w:r>
          </w:p>
          <w:p w:rsidR="001702AE" w:rsidRPr="00374BAE" w:rsidRDefault="001702AE" w:rsidP="00E16CA3">
            <w:pPr>
              <w:spacing w:after="240" w:line="240" w:lineRule="auto"/>
              <w:jc w:val="center"/>
              <w:rPr>
                <w:rFonts w:ascii="Times New Roman" w:hAnsi="Times New Roman"/>
                <w:shadow/>
                <w:spacing w:val="20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hadow/>
                <w:spacing w:val="20"/>
                <w:sz w:val="28"/>
                <w:szCs w:val="28"/>
              </w:rPr>
              <w:t>Долгих В.А.</w:t>
            </w:r>
          </w:p>
        </w:tc>
      </w:tr>
      <w:tr w:rsidR="001702AE" w:rsidRPr="00374BAE" w:rsidTr="00E16CA3"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1702AE" w:rsidRPr="00DC7271" w:rsidRDefault="001702AE" w:rsidP="00E16CA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120" w:type="dxa"/>
            <w:tcMar>
              <w:left w:w="28" w:type="dxa"/>
              <w:right w:w="28" w:type="dxa"/>
            </w:tcMar>
          </w:tcPr>
          <w:p w:rsidR="001702AE" w:rsidRPr="00374BAE" w:rsidRDefault="001702AE" w:rsidP="00E16CA3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hadow/>
                <w:spacing w:val="20"/>
                <w:sz w:val="28"/>
                <w:szCs w:val="28"/>
              </w:rPr>
              <w:t>«Сударушка»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1702AE" w:rsidRPr="00374BAE" w:rsidRDefault="001702AE" w:rsidP="00E1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Вокальный</w:t>
            </w:r>
            <w:r w:rsidRPr="00374BAE">
              <w:rPr>
                <w:rFonts w:ascii="Times New Roman" w:hAnsi="Times New Roman"/>
                <w:shadow/>
                <w:spacing w:val="20"/>
                <w:sz w:val="28"/>
                <w:szCs w:val="28"/>
              </w:rPr>
              <w:t xml:space="preserve"> коллектив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702AE" w:rsidRPr="00E16CA3" w:rsidRDefault="001702AE" w:rsidP="00E16CA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16CA3">
              <w:rPr>
                <w:rFonts w:ascii="Times New Roman" w:hAnsi="Times New Roman"/>
                <w:sz w:val="26"/>
                <w:szCs w:val="26"/>
              </w:rPr>
              <w:t>Среда 14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E16CA3">
              <w:rPr>
                <w:rFonts w:ascii="Times New Roman" w:hAnsi="Times New Roman"/>
                <w:sz w:val="26"/>
                <w:szCs w:val="26"/>
              </w:rPr>
              <w:t>-15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  <w:p w:rsidR="001702AE" w:rsidRPr="00DC7271" w:rsidRDefault="001702AE" w:rsidP="00E16CA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16CA3">
              <w:rPr>
                <w:rFonts w:ascii="Times New Roman" w:hAnsi="Times New Roman"/>
                <w:sz w:val="26"/>
                <w:szCs w:val="26"/>
              </w:rPr>
              <w:t xml:space="preserve"> Суббота14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E16CA3">
              <w:rPr>
                <w:rFonts w:ascii="Times New Roman" w:hAnsi="Times New Roman"/>
                <w:sz w:val="26"/>
                <w:szCs w:val="26"/>
              </w:rPr>
              <w:t>-15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702AE" w:rsidRPr="00374BAE" w:rsidRDefault="001702AE" w:rsidP="00E16CA3">
            <w:pPr>
              <w:spacing w:after="240" w:line="240" w:lineRule="auto"/>
              <w:jc w:val="center"/>
              <w:rPr>
                <w:rFonts w:ascii="Times New Roman" w:hAnsi="Times New Roman"/>
                <w:shadow/>
                <w:spacing w:val="20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</w:tr>
      <w:tr w:rsidR="001702AE" w:rsidRPr="00374BAE" w:rsidTr="00E16CA3"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1702AE" w:rsidRPr="00DC7271" w:rsidRDefault="001702AE" w:rsidP="003A5A5E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9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120" w:type="dxa"/>
            <w:tcMar>
              <w:left w:w="28" w:type="dxa"/>
              <w:right w:w="28" w:type="dxa"/>
            </w:tcMar>
          </w:tcPr>
          <w:p w:rsidR="001702AE" w:rsidRPr="00374BAE" w:rsidRDefault="001702AE" w:rsidP="003A5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«Теремок»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1702AE" w:rsidRPr="00374BAE" w:rsidRDefault="001702AE" w:rsidP="003A5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Театральный коллектив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1702AE" w:rsidRPr="00E16CA3" w:rsidRDefault="001702AE" w:rsidP="00E16CA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16CA3">
              <w:rPr>
                <w:rFonts w:ascii="Times New Roman" w:hAnsi="Times New Roman"/>
                <w:sz w:val="26"/>
                <w:szCs w:val="26"/>
              </w:rPr>
              <w:t>Среда 16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E16CA3">
              <w:rPr>
                <w:rFonts w:ascii="Times New Roman" w:hAnsi="Times New Roman"/>
                <w:sz w:val="26"/>
                <w:szCs w:val="26"/>
              </w:rPr>
              <w:t>-17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  <w:p w:rsidR="001702AE" w:rsidRPr="00DC7271" w:rsidRDefault="001702AE" w:rsidP="00E16CA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16CA3">
              <w:rPr>
                <w:rFonts w:ascii="Times New Roman" w:hAnsi="Times New Roman"/>
                <w:sz w:val="26"/>
                <w:szCs w:val="26"/>
              </w:rPr>
              <w:t>Воскресенье  13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  <w:r w:rsidRPr="00E16CA3">
              <w:rPr>
                <w:rFonts w:ascii="Times New Roman" w:hAnsi="Times New Roman"/>
                <w:sz w:val="26"/>
                <w:szCs w:val="26"/>
              </w:rPr>
              <w:t>-14</w:t>
            </w:r>
            <w:r w:rsidRPr="00E16CA3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1702AE" w:rsidRPr="00E16CA3" w:rsidRDefault="001702AE" w:rsidP="00E16CA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16CA3">
              <w:rPr>
                <w:rFonts w:ascii="Times New Roman" w:hAnsi="Times New Roman"/>
                <w:sz w:val="26"/>
                <w:szCs w:val="26"/>
              </w:rPr>
              <w:t>Культорганизатор</w:t>
            </w:r>
          </w:p>
          <w:p w:rsidR="001702AE" w:rsidRPr="00DC7271" w:rsidRDefault="001702AE" w:rsidP="00E16CA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16CA3">
              <w:rPr>
                <w:rFonts w:ascii="Times New Roman" w:hAnsi="Times New Roman"/>
                <w:sz w:val="26"/>
                <w:szCs w:val="26"/>
              </w:rPr>
              <w:t>Савченко А.А.</w:t>
            </w:r>
          </w:p>
        </w:tc>
      </w:tr>
    </w:tbl>
    <w:p w:rsidR="001702AE" w:rsidRDefault="001702AE" w:rsidP="00C3118D">
      <w:pPr>
        <w:spacing w:after="0" w:line="360" w:lineRule="auto"/>
        <w:ind w:left="2124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C3118D">
      <w:pPr>
        <w:spacing w:after="0" w:line="360" w:lineRule="auto"/>
        <w:ind w:left="2124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3118D">
        <w:rPr>
          <w:rFonts w:ascii="Times New Roman" w:hAnsi="Times New Roman"/>
          <w:b/>
          <w:i/>
          <w:sz w:val="28"/>
          <w:szCs w:val="28"/>
        </w:rPr>
        <w:t>13. Платные услуги</w:t>
      </w:r>
    </w:p>
    <w:p w:rsidR="001702AE" w:rsidRDefault="001702AE" w:rsidP="00C3118D">
      <w:pPr>
        <w:spacing w:after="0" w:line="360" w:lineRule="auto"/>
        <w:ind w:left="2124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702AE" w:rsidRPr="00C3118D" w:rsidRDefault="001702AE" w:rsidP="00C3118D">
      <w:pPr>
        <w:spacing w:after="0" w:line="360" w:lineRule="auto"/>
        <w:ind w:left="2124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pPr w:leftFromText="180" w:rightFromText="180" w:vertAnchor="page" w:horzAnchor="margin" w:tblpXSpec="center" w:tblpY="2614"/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0"/>
        <w:gridCol w:w="2579"/>
        <w:gridCol w:w="1390"/>
        <w:gridCol w:w="2268"/>
        <w:gridCol w:w="2693"/>
      </w:tblGrid>
      <w:tr w:rsidR="001702AE" w:rsidRPr="00374BAE" w:rsidTr="003F470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b/>
                <w:sz w:val="28"/>
                <w:szCs w:val="28"/>
              </w:rPr>
              <w:t xml:space="preserve">Доход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702AE" w:rsidRPr="00374BAE" w:rsidTr="003F470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Игротеки детские (48)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</w:tr>
      <w:tr w:rsidR="001702AE" w:rsidRPr="00374BAE" w:rsidTr="003F470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Театрализованная игротека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3F470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Балы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</w:tr>
      <w:tr w:rsidR="001702AE" w:rsidRPr="00374BAE" w:rsidTr="003F470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Танцевальные вечера с элементами театрализации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4000,00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Режиссер м\м . Гордеева Е.П.</w:t>
            </w:r>
          </w:p>
        </w:tc>
      </w:tr>
      <w:tr w:rsidR="001702AE" w:rsidRPr="00374BAE" w:rsidTr="003F470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Дискотеки (110)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Директор Распорская О.Л.</w:t>
            </w:r>
          </w:p>
        </w:tc>
      </w:tr>
      <w:tr w:rsidR="001702AE" w:rsidRPr="00374BAE" w:rsidTr="003F470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4BAE">
              <w:rPr>
                <w:rFonts w:ascii="Times New Roman" w:hAnsi="Times New Roman"/>
                <w:b/>
                <w:sz w:val="28"/>
                <w:szCs w:val="28"/>
              </w:rPr>
              <w:t>45000,00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1702AE" w:rsidRPr="00374BAE" w:rsidRDefault="001702AE" w:rsidP="00C311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455F98">
      <w:pPr>
        <w:spacing w:line="360" w:lineRule="auto"/>
        <w:jc w:val="center"/>
      </w:pPr>
    </w:p>
    <w:p w:rsidR="001702AE" w:rsidRPr="003F470F" w:rsidRDefault="001702AE" w:rsidP="00455F9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D092D">
        <w:rPr>
          <w:rFonts w:ascii="Times New Roman" w:hAnsi="Times New Roman"/>
          <w:b/>
          <w:i/>
          <w:sz w:val="28"/>
          <w:szCs w:val="28"/>
        </w:rPr>
        <w:t>14</w:t>
      </w:r>
      <w:r w:rsidRPr="003F470F">
        <w:rPr>
          <w:rFonts w:ascii="Times New Roman" w:hAnsi="Times New Roman"/>
          <w:b/>
          <w:i/>
          <w:sz w:val="28"/>
          <w:szCs w:val="28"/>
        </w:rPr>
        <w:t>. Взаимодействие учреждения с организациями, учреждениями, предпринимателями</w:t>
      </w:r>
    </w:p>
    <w:tbl>
      <w:tblPr>
        <w:tblW w:w="9843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03"/>
        <w:gridCol w:w="3366"/>
        <w:gridCol w:w="3402"/>
        <w:gridCol w:w="2472"/>
      </w:tblGrid>
      <w:tr w:rsidR="001702AE" w:rsidRPr="00374BAE" w:rsidTr="0016042F">
        <w:trPr>
          <w:trHeight w:val="562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4BAE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4BAE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4BAE">
              <w:rPr>
                <w:rFonts w:ascii="Times New Roman" w:hAnsi="Times New Roman"/>
                <w:b/>
                <w:i/>
                <w:sz w:val="28"/>
                <w:szCs w:val="28"/>
              </w:rPr>
              <w:t>Субъекты социального партнерства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4BAE">
              <w:rPr>
                <w:rFonts w:ascii="Times New Roman" w:hAnsi="Times New Roman"/>
                <w:b/>
                <w:i/>
                <w:sz w:val="28"/>
                <w:szCs w:val="28"/>
              </w:rPr>
              <w:t>Формы взаимодействия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4BAE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 взаимодействия</w:t>
            </w:r>
          </w:p>
        </w:tc>
      </w:tr>
      <w:tr w:rsidR="001702AE" w:rsidRPr="00374BAE" w:rsidTr="0016042F">
        <w:trPr>
          <w:trHeight w:val="627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Икейского сельского поселения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 xml:space="preserve">Создание необходимых условий для деятельности МКУК «КДЦ с.Икей» </w:t>
            </w:r>
          </w:p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 xml:space="preserve">Создания условий  для  обеспечения  жителей  </w:t>
            </w:r>
          </w:p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Икейского сельского поселения  услугами учреждения  культуры</w:t>
            </w:r>
          </w:p>
        </w:tc>
      </w:tr>
      <w:tr w:rsidR="001702AE" w:rsidRPr="00374BAE" w:rsidTr="0016042F">
        <w:trPr>
          <w:trHeight w:val="1581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numPr>
                <w:ilvl w:val="1"/>
                <w:numId w:val="34"/>
              </w:numPr>
              <w:tabs>
                <w:tab w:val="num" w:pos="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Методическое, координационное,  информационное обеспечение, анализ деятельности учреждения культуры.</w:t>
            </w:r>
          </w:p>
        </w:tc>
        <w:tc>
          <w:tcPr>
            <w:tcW w:w="2472" w:type="dxa"/>
            <w:vMerge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AE" w:rsidRPr="00374BAE" w:rsidTr="0016042F">
        <w:trPr>
          <w:trHeight w:val="988"/>
        </w:trPr>
        <w:tc>
          <w:tcPr>
            <w:tcW w:w="6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6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 xml:space="preserve">Отдел по молодежной политике и спорту Управления по культуре, молодежной политике и спорту 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Участие в районных, областных конкурсах, фестивалях, спортивных мероприятиях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Участники и победители конкурсов</w:t>
            </w:r>
          </w:p>
        </w:tc>
      </w:tr>
      <w:tr w:rsidR="001702AE" w:rsidRPr="00374BAE" w:rsidTr="0016042F">
        <w:trPr>
          <w:trHeight w:val="944"/>
        </w:trPr>
        <w:tc>
          <w:tcPr>
            <w:tcW w:w="603" w:type="dxa"/>
            <w:vMerge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Обеспечение методической информацией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Пополнение банка методических материалов</w:t>
            </w:r>
          </w:p>
        </w:tc>
      </w:tr>
      <w:tr w:rsidR="001702AE" w:rsidRPr="00374BAE" w:rsidTr="0016042F">
        <w:trPr>
          <w:trHeight w:val="891"/>
        </w:trPr>
        <w:tc>
          <w:tcPr>
            <w:tcW w:w="6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6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МКУК «МОМЦ»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Участие в районных, областных конкурсах, фестивалях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Участники и победители конкурсов</w:t>
            </w:r>
          </w:p>
        </w:tc>
      </w:tr>
      <w:tr w:rsidR="001702AE" w:rsidRPr="00374BAE" w:rsidTr="0016042F">
        <w:trPr>
          <w:trHeight w:val="1188"/>
        </w:trPr>
        <w:tc>
          <w:tcPr>
            <w:tcW w:w="603" w:type="dxa"/>
            <w:vMerge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Семинары, мастер-классы, другие формы учебно-образовательной деятельности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37746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Повышение квалификации творческих работников КДЦ</w:t>
            </w:r>
          </w:p>
        </w:tc>
      </w:tr>
      <w:tr w:rsidR="001702AE" w:rsidRPr="00374BAE" w:rsidTr="0016042F">
        <w:trPr>
          <w:trHeight w:val="1023"/>
        </w:trPr>
        <w:tc>
          <w:tcPr>
            <w:tcW w:w="603" w:type="dxa"/>
            <w:vMerge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Обеспечение методической информацией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Пополнение банка методических материалов</w:t>
            </w:r>
          </w:p>
        </w:tc>
      </w:tr>
      <w:tr w:rsidR="001702AE" w:rsidRPr="00374BAE" w:rsidTr="0016042F">
        <w:trPr>
          <w:trHeight w:val="43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37746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МОУ «Икейская СОШ»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Организация праздников, концертов, конкурсов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CD09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Совместное проведение мероприятий</w:t>
            </w:r>
          </w:p>
        </w:tc>
      </w:tr>
      <w:tr w:rsidR="001702AE" w:rsidRPr="00374BAE" w:rsidTr="0016042F">
        <w:trPr>
          <w:trHeight w:val="43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37746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37746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МКУК «Библиотека»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37746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 xml:space="preserve">Подготовка и организация мероприятий, выставок, подбор литературы, методических материалов 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37746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Совместное проведение мероприятий, оформление информационных стендов</w:t>
            </w:r>
          </w:p>
        </w:tc>
      </w:tr>
      <w:tr w:rsidR="001702AE" w:rsidRPr="00374BAE" w:rsidTr="0016042F">
        <w:trPr>
          <w:trHeight w:val="43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37746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37746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Газета «Земля Тулунская»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37746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Публикация в СМИ материалов о работе</w:t>
            </w:r>
          </w:p>
          <w:p w:rsidR="001702AE" w:rsidRPr="00374BAE" w:rsidRDefault="001702AE" w:rsidP="0037746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 xml:space="preserve">МКУК «КДЦ с.Икей» 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  <w:vAlign w:val="center"/>
          </w:tcPr>
          <w:p w:rsidR="001702AE" w:rsidRPr="00374BAE" w:rsidRDefault="001702AE" w:rsidP="0037746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</w:t>
            </w:r>
          </w:p>
        </w:tc>
      </w:tr>
    </w:tbl>
    <w:p w:rsidR="001702AE" w:rsidRPr="00CD092D" w:rsidRDefault="001702AE" w:rsidP="00CD092D">
      <w:pPr>
        <w:spacing w:line="360" w:lineRule="auto"/>
        <w:rPr>
          <w:rFonts w:ascii="Times New Roman" w:hAnsi="Times New Roman"/>
          <w:sz w:val="28"/>
          <w:szCs w:val="28"/>
        </w:rPr>
      </w:pPr>
      <w:r w:rsidRPr="00CD092D">
        <w:rPr>
          <w:rFonts w:ascii="Times New Roman" w:hAnsi="Times New Roman"/>
          <w:sz w:val="28"/>
          <w:szCs w:val="28"/>
        </w:rPr>
        <w:br w:type="page"/>
      </w:r>
    </w:p>
    <w:p w:rsidR="001702AE" w:rsidRPr="00CD092D" w:rsidRDefault="001702AE" w:rsidP="00CD092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455F9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455F9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455F9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455F9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455F9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455F9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455F9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455F9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455F9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455F9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455F9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455F9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455F9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455F9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455F9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455F9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455F9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455F9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Default="001702AE" w:rsidP="00455F9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2AE" w:rsidRPr="00EA323B" w:rsidRDefault="001702AE" w:rsidP="00455F9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A323B">
        <w:rPr>
          <w:rFonts w:ascii="Times New Roman" w:hAnsi="Times New Roman"/>
          <w:b/>
          <w:i/>
          <w:sz w:val="28"/>
          <w:szCs w:val="28"/>
        </w:rPr>
        <w:t>15. Рекламно – информационная и маркетинговая деятельность</w:t>
      </w:r>
    </w:p>
    <w:p w:rsidR="001702AE" w:rsidRDefault="001702AE" w:rsidP="00F94DED">
      <w:pPr>
        <w:spacing w:line="360" w:lineRule="auto"/>
      </w:pPr>
    </w:p>
    <w:tbl>
      <w:tblPr>
        <w:tblpPr w:leftFromText="180" w:rightFromText="180" w:vertAnchor="page" w:horzAnchor="margin" w:tblpXSpec="center" w:tblpY="2614"/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3544"/>
        <w:gridCol w:w="3142"/>
        <w:gridCol w:w="2386"/>
      </w:tblGrid>
      <w:tr w:rsidR="001702AE" w:rsidRPr="00374BAE" w:rsidTr="00455F98">
        <w:tc>
          <w:tcPr>
            <w:tcW w:w="458" w:type="dxa"/>
          </w:tcPr>
          <w:p w:rsidR="001702AE" w:rsidRPr="00374BAE" w:rsidRDefault="001702AE" w:rsidP="00EA32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702AE" w:rsidRPr="00374BAE" w:rsidRDefault="001702AE" w:rsidP="00EA32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142" w:type="dxa"/>
            <w:tcBorders>
              <w:right w:val="single" w:sz="4" w:space="0" w:color="auto"/>
            </w:tcBorders>
            <w:vAlign w:val="center"/>
          </w:tcPr>
          <w:p w:rsidR="001702AE" w:rsidRPr="00374BAE" w:rsidRDefault="001702AE" w:rsidP="00EA32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:rsidR="001702AE" w:rsidRPr="00374BAE" w:rsidRDefault="001702AE" w:rsidP="00EA32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702AE" w:rsidRPr="00374BAE" w:rsidTr="00455F98">
        <w:tc>
          <w:tcPr>
            <w:tcW w:w="458" w:type="dxa"/>
          </w:tcPr>
          <w:p w:rsidR="001702AE" w:rsidRPr="00374BAE" w:rsidRDefault="001702AE" w:rsidP="00EA32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1702AE" w:rsidRPr="00374BAE" w:rsidRDefault="001702AE" w:rsidP="00EA32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Изготовления объявлений</w:t>
            </w:r>
          </w:p>
        </w:tc>
        <w:tc>
          <w:tcPr>
            <w:tcW w:w="3142" w:type="dxa"/>
            <w:tcBorders>
              <w:right w:val="single" w:sz="4" w:space="0" w:color="auto"/>
            </w:tcBorders>
            <w:vAlign w:val="center"/>
          </w:tcPr>
          <w:p w:rsidR="001702AE" w:rsidRPr="00374BAE" w:rsidRDefault="001702AE" w:rsidP="00EA32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374BA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:rsidR="001702AE" w:rsidRPr="00374BAE" w:rsidRDefault="001702AE" w:rsidP="00EA32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Директор Распорская О.Л.</w:t>
            </w:r>
          </w:p>
        </w:tc>
      </w:tr>
      <w:tr w:rsidR="001702AE" w:rsidRPr="00374BAE" w:rsidTr="00455F98">
        <w:tc>
          <w:tcPr>
            <w:tcW w:w="458" w:type="dxa"/>
          </w:tcPr>
          <w:p w:rsidR="001702AE" w:rsidRPr="00374BAE" w:rsidRDefault="001702AE" w:rsidP="00EA32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1702AE" w:rsidRPr="00374BAE" w:rsidRDefault="001702AE" w:rsidP="00EA32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Изготовление пригласительных</w:t>
            </w:r>
          </w:p>
        </w:tc>
        <w:tc>
          <w:tcPr>
            <w:tcW w:w="3142" w:type="dxa"/>
            <w:tcBorders>
              <w:right w:val="single" w:sz="4" w:space="0" w:color="auto"/>
            </w:tcBorders>
            <w:vAlign w:val="center"/>
          </w:tcPr>
          <w:p w:rsidR="001702AE" w:rsidRPr="00374BAE" w:rsidRDefault="001702AE" w:rsidP="00EA32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374BA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:rsidR="001702AE" w:rsidRPr="00374BAE" w:rsidRDefault="001702AE" w:rsidP="00EA32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Директор Распорская О.Л.</w:t>
            </w:r>
          </w:p>
        </w:tc>
      </w:tr>
      <w:tr w:rsidR="001702AE" w:rsidRPr="00374BAE" w:rsidTr="00455F98">
        <w:tc>
          <w:tcPr>
            <w:tcW w:w="458" w:type="dxa"/>
          </w:tcPr>
          <w:p w:rsidR="001702AE" w:rsidRPr="00374BAE" w:rsidRDefault="001702AE" w:rsidP="00EA32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1702AE" w:rsidRPr="00374BAE" w:rsidRDefault="001702AE" w:rsidP="00EA32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Написание статей в газету</w:t>
            </w:r>
          </w:p>
        </w:tc>
        <w:tc>
          <w:tcPr>
            <w:tcW w:w="3142" w:type="dxa"/>
            <w:tcBorders>
              <w:right w:val="single" w:sz="4" w:space="0" w:color="auto"/>
            </w:tcBorders>
            <w:vAlign w:val="center"/>
          </w:tcPr>
          <w:p w:rsidR="001702AE" w:rsidRPr="00374BAE" w:rsidRDefault="001702AE" w:rsidP="00EA32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374BA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:rsidR="001702AE" w:rsidRPr="00374BAE" w:rsidRDefault="001702AE" w:rsidP="00EA32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BAE">
              <w:rPr>
                <w:rFonts w:ascii="Times New Roman" w:hAnsi="Times New Roman"/>
                <w:sz w:val="28"/>
                <w:szCs w:val="28"/>
              </w:rPr>
              <w:t>Директор Распорская О.Л.</w:t>
            </w:r>
          </w:p>
        </w:tc>
      </w:tr>
    </w:tbl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Pr="003F470F" w:rsidRDefault="001702AE" w:rsidP="00455F9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15</w:t>
      </w:r>
      <w:r w:rsidRPr="003F470F">
        <w:rPr>
          <w:rFonts w:ascii="Times New Roman" w:hAnsi="Times New Roman"/>
          <w:b/>
          <w:i/>
          <w:sz w:val="28"/>
          <w:szCs w:val="28"/>
        </w:rPr>
        <w:t>. Административная работа</w:t>
      </w:r>
    </w:p>
    <w:tbl>
      <w:tblPr>
        <w:tblpPr w:leftFromText="180" w:rightFromText="180" w:vertAnchor="page" w:horzAnchor="margin" w:tblpXSpec="center" w:tblpY="2614"/>
        <w:tblW w:w="8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3858"/>
        <w:gridCol w:w="1557"/>
        <w:gridCol w:w="2386"/>
      </w:tblGrid>
      <w:tr w:rsidR="001702AE" w:rsidRPr="00374BAE" w:rsidTr="00653E41">
        <w:tc>
          <w:tcPr>
            <w:tcW w:w="672" w:type="dxa"/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8" w:type="dxa"/>
            <w:vAlign w:val="center"/>
          </w:tcPr>
          <w:p w:rsidR="001702AE" w:rsidRPr="00455F98" w:rsidRDefault="001702AE" w:rsidP="00455F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F98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702AE" w:rsidRPr="00374BAE" w:rsidTr="00653E41">
        <w:tc>
          <w:tcPr>
            <w:tcW w:w="672" w:type="dxa"/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8" w:type="dxa"/>
            <w:vAlign w:val="center"/>
          </w:tcPr>
          <w:p w:rsidR="001702AE" w:rsidRPr="00455F98" w:rsidRDefault="001702AE" w:rsidP="00455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Заключение договоров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455F9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Директор Распорская О.Л.</w:t>
            </w:r>
          </w:p>
        </w:tc>
      </w:tr>
      <w:tr w:rsidR="001702AE" w:rsidRPr="00374BAE" w:rsidTr="00653E41">
        <w:tc>
          <w:tcPr>
            <w:tcW w:w="672" w:type="dxa"/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8" w:type="dxa"/>
            <w:vAlign w:val="center"/>
          </w:tcPr>
          <w:p w:rsidR="001702AE" w:rsidRPr="00455F98" w:rsidRDefault="001702AE" w:rsidP="00455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Составление годового плана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Директор Распорская О.Л.</w:t>
            </w:r>
          </w:p>
        </w:tc>
      </w:tr>
      <w:tr w:rsidR="001702AE" w:rsidRPr="00374BAE" w:rsidTr="00653E41">
        <w:tc>
          <w:tcPr>
            <w:tcW w:w="672" w:type="dxa"/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8" w:type="dxa"/>
            <w:vAlign w:val="center"/>
          </w:tcPr>
          <w:p w:rsidR="001702AE" w:rsidRPr="00455F98" w:rsidRDefault="001702AE" w:rsidP="00455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Составление отчета о работе за год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Директор Распорская О.Л.</w:t>
            </w:r>
          </w:p>
        </w:tc>
      </w:tr>
      <w:tr w:rsidR="001702AE" w:rsidRPr="00374BAE" w:rsidTr="00653E41">
        <w:tc>
          <w:tcPr>
            <w:tcW w:w="672" w:type="dxa"/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8" w:type="dxa"/>
            <w:vAlign w:val="center"/>
          </w:tcPr>
          <w:p w:rsidR="001702AE" w:rsidRPr="00455F98" w:rsidRDefault="001702AE" w:rsidP="00455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Составление отчетной документации за месяц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455F9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Директор Распорская О.Л.</w:t>
            </w:r>
          </w:p>
        </w:tc>
      </w:tr>
      <w:tr w:rsidR="001702AE" w:rsidRPr="00374BAE" w:rsidTr="00653E41">
        <w:tc>
          <w:tcPr>
            <w:tcW w:w="672" w:type="dxa"/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8" w:type="dxa"/>
            <w:vAlign w:val="center"/>
          </w:tcPr>
          <w:p w:rsidR="001702AE" w:rsidRPr="00455F98" w:rsidRDefault="001702AE" w:rsidP="00455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Работа с текущей документацией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455F9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Директор Распорская О.Л.</w:t>
            </w:r>
          </w:p>
        </w:tc>
      </w:tr>
      <w:tr w:rsidR="001702AE" w:rsidRPr="00374BAE" w:rsidTr="00653E41">
        <w:tc>
          <w:tcPr>
            <w:tcW w:w="672" w:type="dxa"/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58" w:type="dxa"/>
            <w:vAlign w:val="center"/>
          </w:tcPr>
          <w:p w:rsidR="001702AE" w:rsidRPr="00455F98" w:rsidRDefault="001702AE" w:rsidP="00455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Работа с методической литературой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455F9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Директор Распорская О.Л.</w:t>
            </w:r>
          </w:p>
        </w:tc>
      </w:tr>
      <w:tr w:rsidR="001702AE" w:rsidRPr="00374BAE" w:rsidTr="00653E41">
        <w:tc>
          <w:tcPr>
            <w:tcW w:w="672" w:type="dxa"/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58" w:type="dxa"/>
            <w:vAlign w:val="center"/>
          </w:tcPr>
          <w:p w:rsidR="001702AE" w:rsidRPr="00455F98" w:rsidRDefault="001702AE" w:rsidP="00455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Планёрка в администрации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455F9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Директор Распорская О.Л.</w:t>
            </w:r>
          </w:p>
        </w:tc>
      </w:tr>
      <w:tr w:rsidR="001702AE" w:rsidRPr="00374BAE" w:rsidTr="00653E41">
        <w:tc>
          <w:tcPr>
            <w:tcW w:w="672" w:type="dxa"/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58" w:type="dxa"/>
            <w:vAlign w:val="center"/>
          </w:tcPr>
          <w:p w:rsidR="001702AE" w:rsidRPr="00455F98" w:rsidRDefault="001702AE" w:rsidP="00455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Собрание коллектива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455F9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Директор Распорская О.Л.</w:t>
            </w:r>
          </w:p>
        </w:tc>
      </w:tr>
      <w:tr w:rsidR="001702AE" w:rsidRPr="00374BAE" w:rsidTr="00653E41">
        <w:tc>
          <w:tcPr>
            <w:tcW w:w="672" w:type="dxa"/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58" w:type="dxa"/>
          </w:tcPr>
          <w:p w:rsidR="001702AE" w:rsidRPr="00455F98" w:rsidRDefault="001702AE" w:rsidP="00455F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Совещание «МОМЦ»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455F9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:rsidR="001702AE" w:rsidRPr="00455F98" w:rsidRDefault="001702AE" w:rsidP="00455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F98">
              <w:rPr>
                <w:rFonts w:ascii="Times New Roman" w:hAnsi="Times New Roman"/>
                <w:sz w:val="28"/>
                <w:szCs w:val="28"/>
              </w:rPr>
              <w:t>Директор Распорская О.Л.</w:t>
            </w:r>
          </w:p>
        </w:tc>
      </w:tr>
    </w:tbl>
    <w:p w:rsidR="001702AE" w:rsidRPr="003F470F" w:rsidRDefault="001702AE" w:rsidP="00F94DE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02AE" w:rsidRDefault="001702AE" w:rsidP="00F94DED">
      <w:pPr>
        <w:spacing w:line="360" w:lineRule="auto"/>
      </w:pPr>
    </w:p>
    <w:p w:rsidR="001702AE" w:rsidRDefault="001702AE" w:rsidP="00F94DED">
      <w:pPr>
        <w:spacing w:line="360" w:lineRule="auto"/>
      </w:pPr>
    </w:p>
    <w:p w:rsidR="001702AE" w:rsidRDefault="001702AE" w:rsidP="00455F9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2AE" w:rsidRDefault="001702AE" w:rsidP="00455F9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2AE" w:rsidRDefault="001702AE" w:rsidP="00455F9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2AE" w:rsidRDefault="001702AE" w:rsidP="00455F9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2AE" w:rsidRDefault="001702AE" w:rsidP="00455F9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2AE" w:rsidRDefault="001702AE" w:rsidP="00F94DED">
      <w:pPr>
        <w:spacing w:line="360" w:lineRule="auto"/>
      </w:pPr>
    </w:p>
    <w:sectPr w:rsidR="001702AE" w:rsidSect="00166A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2AE" w:rsidRDefault="001702AE" w:rsidP="00F94DED">
      <w:pPr>
        <w:spacing w:after="0" w:line="240" w:lineRule="auto"/>
      </w:pPr>
      <w:r>
        <w:separator/>
      </w:r>
    </w:p>
  </w:endnote>
  <w:endnote w:type="continuationSeparator" w:id="1">
    <w:p w:rsidR="001702AE" w:rsidRDefault="001702AE" w:rsidP="00F9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AE" w:rsidRDefault="001702AE">
    <w:pPr>
      <w:pStyle w:val="Footer"/>
      <w:jc w:val="right"/>
    </w:pPr>
    <w:fldSimple w:instr="PAGE   \* MERGEFORMAT">
      <w:r>
        <w:rPr>
          <w:noProof/>
        </w:rPr>
        <w:t>28</w:t>
      </w:r>
    </w:fldSimple>
  </w:p>
  <w:p w:rsidR="001702AE" w:rsidRDefault="001702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2AE" w:rsidRDefault="001702AE" w:rsidP="00F94DED">
      <w:pPr>
        <w:spacing w:after="0" w:line="240" w:lineRule="auto"/>
      </w:pPr>
      <w:r>
        <w:separator/>
      </w:r>
    </w:p>
  </w:footnote>
  <w:footnote w:type="continuationSeparator" w:id="1">
    <w:p w:rsidR="001702AE" w:rsidRDefault="001702AE" w:rsidP="00F94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340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3025A6"/>
    <w:multiLevelType w:val="hybridMultilevel"/>
    <w:tmpl w:val="5DA4E1D6"/>
    <w:lvl w:ilvl="0" w:tplc="EE56F98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58179D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66361B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F92E33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3B4C2F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59533E"/>
    <w:multiLevelType w:val="hybridMultilevel"/>
    <w:tmpl w:val="96EC7E6C"/>
    <w:lvl w:ilvl="0" w:tplc="0504D29A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3B4F85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C21576"/>
    <w:multiLevelType w:val="hybridMultilevel"/>
    <w:tmpl w:val="876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C2E4F"/>
    <w:multiLevelType w:val="hybridMultilevel"/>
    <w:tmpl w:val="5DA4E1D6"/>
    <w:lvl w:ilvl="0" w:tplc="EE56F98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995200"/>
    <w:multiLevelType w:val="hybridMultilevel"/>
    <w:tmpl w:val="6542F5D4"/>
    <w:lvl w:ilvl="0" w:tplc="530EA98A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2E2964"/>
    <w:multiLevelType w:val="hybridMultilevel"/>
    <w:tmpl w:val="AFFCE4DA"/>
    <w:lvl w:ilvl="0" w:tplc="29AE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10C4A"/>
    <w:multiLevelType w:val="hybridMultilevel"/>
    <w:tmpl w:val="27A6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B664BC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A737B6"/>
    <w:multiLevelType w:val="hybridMultilevel"/>
    <w:tmpl w:val="ED4E5E68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38172C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E66715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6326C7"/>
    <w:multiLevelType w:val="hybridMultilevel"/>
    <w:tmpl w:val="9C9C9DC6"/>
    <w:lvl w:ilvl="0" w:tplc="516C2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4501FB"/>
    <w:multiLevelType w:val="hybridMultilevel"/>
    <w:tmpl w:val="77683976"/>
    <w:lvl w:ilvl="0" w:tplc="BD0AA9E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/>
      </w:rPr>
    </w:lvl>
    <w:lvl w:ilvl="1" w:tplc="5D2CC2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FECDE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8CB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30EB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568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463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2069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A584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D5D52D1"/>
    <w:multiLevelType w:val="hybridMultilevel"/>
    <w:tmpl w:val="CCBE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914D0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3775E5"/>
    <w:multiLevelType w:val="hybridMultilevel"/>
    <w:tmpl w:val="45BA3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4A4620"/>
    <w:multiLevelType w:val="hybridMultilevel"/>
    <w:tmpl w:val="6542F5D4"/>
    <w:lvl w:ilvl="0" w:tplc="530EA98A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D51B9C"/>
    <w:multiLevelType w:val="hybridMultilevel"/>
    <w:tmpl w:val="3804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C835BD"/>
    <w:multiLevelType w:val="hybridMultilevel"/>
    <w:tmpl w:val="5DA4E1D6"/>
    <w:lvl w:ilvl="0" w:tplc="EE56F98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7B40322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823A3F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001B89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AF4336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B24A35"/>
    <w:multiLevelType w:val="hybridMultilevel"/>
    <w:tmpl w:val="4B7089C2"/>
    <w:lvl w:ilvl="0" w:tplc="0FE671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2C9AD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C383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ACC0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E218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4184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CA4B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E55E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8C7F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3E54DBE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D639C1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003B6F"/>
    <w:multiLevelType w:val="hybridMultilevel"/>
    <w:tmpl w:val="A296DFEA"/>
    <w:lvl w:ilvl="0" w:tplc="0FE6718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9D37AE"/>
    <w:multiLevelType w:val="hybridMultilevel"/>
    <w:tmpl w:val="AFFCE4DA"/>
    <w:lvl w:ilvl="0" w:tplc="29AE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78543E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35174E"/>
    <w:multiLevelType w:val="hybridMultilevel"/>
    <w:tmpl w:val="A6E678DA"/>
    <w:lvl w:ilvl="0" w:tplc="FA1C861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5D974020"/>
    <w:multiLevelType w:val="hybridMultilevel"/>
    <w:tmpl w:val="F256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D32864"/>
    <w:multiLevelType w:val="hybridMultilevel"/>
    <w:tmpl w:val="7E5C147C"/>
    <w:lvl w:ilvl="0" w:tplc="0FE671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CCC1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052E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AB3D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8B52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CE7C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20EF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8019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8CA1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49F7320"/>
    <w:multiLevelType w:val="hybridMultilevel"/>
    <w:tmpl w:val="5DA4E1D6"/>
    <w:lvl w:ilvl="0" w:tplc="EE56F98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0324DC"/>
    <w:multiLevelType w:val="hybridMultilevel"/>
    <w:tmpl w:val="AFF6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A1A82"/>
    <w:multiLevelType w:val="hybridMultilevel"/>
    <w:tmpl w:val="64AEDC98"/>
    <w:lvl w:ilvl="0" w:tplc="3350E2E6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EB01551"/>
    <w:multiLevelType w:val="hybridMultilevel"/>
    <w:tmpl w:val="E65E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CA6DA3"/>
    <w:multiLevelType w:val="hybridMultilevel"/>
    <w:tmpl w:val="6542F5D4"/>
    <w:lvl w:ilvl="0" w:tplc="530EA98A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01F1858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F78EA"/>
    <w:multiLevelType w:val="hybridMultilevel"/>
    <w:tmpl w:val="E730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4C7EC2"/>
    <w:multiLevelType w:val="hybridMultilevel"/>
    <w:tmpl w:val="694044C0"/>
    <w:lvl w:ilvl="0" w:tplc="4E4646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7C0E76E1"/>
    <w:multiLevelType w:val="hybridMultilevel"/>
    <w:tmpl w:val="CB26FE58"/>
    <w:lvl w:ilvl="0" w:tplc="C02E36D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B62E6E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7"/>
  </w:num>
  <w:num w:numId="3">
    <w:abstractNumId w:val="33"/>
  </w:num>
  <w:num w:numId="4">
    <w:abstractNumId w:val="29"/>
  </w:num>
  <w:num w:numId="5">
    <w:abstractNumId w:val="37"/>
  </w:num>
  <w:num w:numId="6">
    <w:abstractNumId w:val="32"/>
  </w:num>
  <w:num w:numId="7">
    <w:abstractNumId w:val="14"/>
  </w:num>
  <w:num w:numId="8">
    <w:abstractNumId w:val="4"/>
  </w:num>
  <w:num w:numId="9">
    <w:abstractNumId w:val="2"/>
  </w:num>
  <w:num w:numId="10">
    <w:abstractNumId w:val="30"/>
  </w:num>
  <w:num w:numId="11">
    <w:abstractNumId w:val="34"/>
  </w:num>
  <w:num w:numId="12">
    <w:abstractNumId w:val="3"/>
  </w:num>
  <w:num w:numId="13">
    <w:abstractNumId w:val="7"/>
  </w:num>
  <w:num w:numId="14">
    <w:abstractNumId w:val="43"/>
  </w:num>
  <w:num w:numId="15">
    <w:abstractNumId w:val="46"/>
  </w:num>
  <w:num w:numId="16">
    <w:abstractNumId w:val="19"/>
  </w:num>
  <w:num w:numId="17">
    <w:abstractNumId w:val="41"/>
  </w:num>
  <w:num w:numId="18">
    <w:abstractNumId w:val="6"/>
  </w:num>
  <w:num w:numId="19">
    <w:abstractNumId w:val="40"/>
  </w:num>
  <w:num w:numId="20">
    <w:abstractNumId w:val="42"/>
  </w:num>
  <w:num w:numId="21">
    <w:abstractNumId w:val="10"/>
  </w:num>
  <w:num w:numId="22">
    <w:abstractNumId w:val="22"/>
  </w:num>
  <w:num w:numId="23">
    <w:abstractNumId w:val="45"/>
  </w:num>
  <w:num w:numId="24">
    <w:abstractNumId w:val="31"/>
  </w:num>
  <w:num w:numId="25">
    <w:abstractNumId w:val="27"/>
  </w:num>
  <w:num w:numId="26">
    <w:abstractNumId w:val="38"/>
  </w:num>
  <w:num w:numId="27">
    <w:abstractNumId w:val="15"/>
  </w:num>
  <w:num w:numId="28">
    <w:abstractNumId w:val="25"/>
  </w:num>
  <w:num w:numId="29">
    <w:abstractNumId w:val="47"/>
  </w:num>
  <w:num w:numId="30">
    <w:abstractNumId w:val="13"/>
  </w:num>
  <w:num w:numId="31">
    <w:abstractNumId w:val="5"/>
  </w:num>
  <w:num w:numId="32">
    <w:abstractNumId w:val="11"/>
  </w:num>
  <w:num w:numId="33">
    <w:abstractNumId w:val="23"/>
  </w:num>
  <w:num w:numId="34">
    <w:abstractNumId w:val="18"/>
  </w:num>
  <w:num w:numId="35">
    <w:abstractNumId w:val="12"/>
  </w:num>
  <w:num w:numId="36">
    <w:abstractNumId w:val="44"/>
  </w:num>
  <w:num w:numId="37">
    <w:abstractNumId w:val="36"/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8"/>
  </w:num>
  <w:num w:numId="42">
    <w:abstractNumId w:val="16"/>
  </w:num>
  <w:num w:numId="43">
    <w:abstractNumId w:val="9"/>
  </w:num>
  <w:num w:numId="44">
    <w:abstractNumId w:val="24"/>
  </w:num>
  <w:num w:numId="45">
    <w:abstractNumId w:val="0"/>
  </w:num>
  <w:num w:numId="46">
    <w:abstractNumId w:val="20"/>
  </w:num>
  <w:num w:numId="47">
    <w:abstractNumId w:val="1"/>
  </w:num>
  <w:num w:numId="48">
    <w:abstractNumId w:val="28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BCF"/>
    <w:rsid w:val="00004AB2"/>
    <w:rsid w:val="00051430"/>
    <w:rsid w:val="00064E94"/>
    <w:rsid w:val="00072BCF"/>
    <w:rsid w:val="000914D7"/>
    <w:rsid w:val="00144128"/>
    <w:rsid w:val="0016042F"/>
    <w:rsid w:val="001635D1"/>
    <w:rsid w:val="00166A6B"/>
    <w:rsid w:val="001702AE"/>
    <w:rsid w:val="001848BB"/>
    <w:rsid w:val="001A4714"/>
    <w:rsid w:val="001C4255"/>
    <w:rsid w:val="001D75BE"/>
    <w:rsid w:val="00202098"/>
    <w:rsid w:val="00233F8C"/>
    <w:rsid w:val="00246C37"/>
    <w:rsid w:val="00247B2F"/>
    <w:rsid w:val="00266A2C"/>
    <w:rsid w:val="0027671F"/>
    <w:rsid w:val="002D002A"/>
    <w:rsid w:val="002D6F31"/>
    <w:rsid w:val="00326088"/>
    <w:rsid w:val="0035261E"/>
    <w:rsid w:val="00374BAE"/>
    <w:rsid w:val="0037746A"/>
    <w:rsid w:val="003A5A5E"/>
    <w:rsid w:val="003A6420"/>
    <w:rsid w:val="003F470F"/>
    <w:rsid w:val="00402029"/>
    <w:rsid w:val="00421E97"/>
    <w:rsid w:val="00424D68"/>
    <w:rsid w:val="00431425"/>
    <w:rsid w:val="004407B5"/>
    <w:rsid w:val="004523F0"/>
    <w:rsid w:val="00455F98"/>
    <w:rsid w:val="00456E33"/>
    <w:rsid w:val="00461302"/>
    <w:rsid w:val="004836AF"/>
    <w:rsid w:val="004B232F"/>
    <w:rsid w:val="004D2A8B"/>
    <w:rsid w:val="005D4DD0"/>
    <w:rsid w:val="005F6083"/>
    <w:rsid w:val="00617EC3"/>
    <w:rsid w:val="00653E41"/>
    <w:rsid w:val="006D3F1E"/>
    <w:rsid w:val="006F02FC"/>
    <w:rsid w:val="00711D49"/>
    <w:rsid w:val="007209A9"/>
    <w:rsid w:val="00730B37"/>
    <w:rsid w:val="00742673"/>
    <w:rsid w:val="0077292E"/>
    <w:rsid w:val="0079555D"/>
    <w:rsid w:val="007D7D60"/>
    <w:rsid w:val="007E5664"/>
    <w:rsid w:val="00800426"/>
    <w:rsid w:val="00821D99"/>
    <w:rsid w:val="00833CC7"/>
    <w:rsid w:val="008F3CD3"/>
    <w:rsid w:val="00946AB5"/>
    <w:rsid w:val="00963A4B"/>
    <w:rsid w:val="0096573E"/>
    <w:rsid w:val="009828FD"/>
    <w:rsid w:val="00A76EA0"/>
    <w:rsid w:val="00A81C59"/>
    <w:rsid w:val="00A95360"/>
    <w:rsid w:val="00AA3925"/>
    <w:rsid w:val="00AD4E4A"/>
    <w:rsid w:val="00AE06EC"/>
    <w:rsid w:val="00AF10D2"/>
    <w:rsid w:val="00AF1840"/>
    <w:rsid w:val="00AF7898"/>
    <w:rsid w:val="00B054AE"/>
    <w:rsid w:val="00B10C23"/>
    <w:rsid w:val="00B80749"/>
    <w:rsid w:val="00BA41EA"/>
    <w:rsid w:val="00BA5F7A"/>
    <w:rsid w:val="00BB1EF2"/>
    <w:rsid w:val="00BD4F9F"/>
    <w:rsid w:val="00BF686E"/>
    <w:rsid w:val="00C06CAB"/>
    <w:rsid w:val="00C3118D"/>
    <w:rsid w:val="00C311A1"/>
    <w:rsid w:val="00C42B5E"/>
    <w:rsid w:val="00C62ACF"/>
    <w:rsid w:val="00C670E0"/>
    <w:rsid w:val="00C81992"/>
    <w:rsid w:val="00C86522"/>
    <w:rsid w:val="00C92550"/>
    <w:rsid w:val="00C92FA9"/>
    <w:rsid w:val="00C93236"/>
    <w:rsid w:val="00CD092D"/>
    <w:rsid w:val="00CD4D00"/>
    <w:rsid w:val="00CE20F0"/>
    <w:rsid w:val="00CE5B90"/>
    <w:rsid w:val="00D34595"/>
    <w:rsid w:val="00D6612A"/>
    <w:rsid w:val="00D94A30"/>
    <w:rsid w:val="00DA1673"/>
    <w:rsid w:val="00DB2656"/>
    <w:rsid w:val="00DB4530"/>
    <w:rsid w:val="00DC187B"/>
    <w:rsid w:val="00DC7271"/>
    <w:rsid w:val="00DE0DDD"/>
    <w:rsid w:val="00DF0FB2"/>
    <w:rsid w:val="00E16CA3"/>
    <w:rsid w:val="00E40F24"/>
    <w:rsid w:val="00EA323B"/>
    <w:rsid w:val="00F34B7B"/>
    <w:rsid w:val="00F94DED"/>
    <w:rsid w:val="00FA1BE7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6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32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3236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932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932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323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93236"/>
    <w:rPr>
      <w:rFonts w:cs="Times New Roman"/>
    </w:rPr>
  </w:style>
  <w:style w:type="paragraph" w:styleId="ListParagraph">
    <w:name w:val="List Paragraph"/>
    <w:basedOn w:val="Normal"/>
    <w:uiPriority w:val="99"/>
    <w:qFormat/>
    <w:rsid w:val="00C93236"/>
    <w:pPr>
      <w:ind w:left="720"/>
      <w:contextualSpacing/>
    </w:pPr>
    <w:rPr>
      <w:rFonts w:eastAsia="Calibri"/>
      <w:lang w:eastAsia="en-US"/>
    </w:rPr>
  </w:style>
  <w:style w:type="paragraph" w:styleId="NormalWeb">
    <w:name w:val="Normal (Web)"/>
    <w:basedOn w:val="Normal"/>
    <w:uiPriority w:val="99"/>
    <w:rsid w:val="00C932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9323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9323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C93236"/>
    <w:pPr>
      <w:spacing w:after="0" w:line="28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2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C93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4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876</TotalTime>
  <Pages>28</Pages>
  <Words>3123</Words>
  <Characters>17802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32</cp:revision>
  <dcterms:created xsi:type="dcterms:W3CDTF">2014-11-19T04:53:00Z</dcterms:created>
  <dcterms:modified xsi:type="dcterms:W3CDTF">2015-01-23T07:55:00Z</dcterms:modified>
</cp:coreProperties>
</file>