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BA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9607BA" w:rsidRDefault="009607BA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9607BA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9607BA" w:rsidRPr="00C8281E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года.</w:t>
      </w:r>
    </w:p>
    <w:p w:rsidR="009607BA" w:rsidRPr="00C8281E" w:rsidRDefault="009607BA" w:rsidP="00724439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9607BA" w:rsidRPr="00E54AB1" w:rsidTr="00EE3B0D">
        <w:tc>
          <w:tcPr>
            <w:tcW w:w="1668" w:type="dxa"/>
            <w:vMerge w:val="restart"/>
          </w:tcPr>
          <w:p w:rsidR="009607BA" w:rsidRPr="00E54AB1" w:rsidRDefault="009607BA" w:rsidP="00EE3B0D">
            <w:pPr>
              <w:jc w:val="both"/>
            </w:pPr>
            <w:r w:rsidRPr="00E54AB1">
              <w:t>Фамилия,</w:t>
            </w:r>
          </w:p>
          <w:p w:rsidR="009607BA" w:rsidRPr="00E54AB1" w:rsidRDefault="009607BA" w:rsidP="00EE3B0D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9607BA" w:rsidRPr="00E54AB1" w:rsidRDefault="009607BA" w:rsidP="00EE3B0D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9607BA" w:rsidRPr="00E54AB1" w:rsidRDefault="009607BA" w:rsidP="00724439">
            <w:pPr>
              <w:jc w:val="both"/>
            </w:pPr>
            <w:r w:rsidRPr="00E54AB1">
              <w:t>Декларирован</w:t>
            </w:r>
            <w:r>
              <w:t>н</w:t>
            </w:r>
            <w:r w:rsidRPr="00E54AB1">
              <w:t>ый доход за 201</w:t>
            </w:r>
            <w:r>
              <w:t>3</w:t>
            </w:r>
            <w:r w:rsidRPr="00E54AB1">
              <w:t>г</w:t>
            </w:r>
            <w:r>
              <w:t>.</w:t>
            </w:r>
            <w:r w:rsidRPr="00E54AB1">
              <w:t xml:space="preserve"> (руб</w:t>
            </w:r>
            <w:r>
              <w:t>.</w:t>
            </w:r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9607BA" w:rsidRPr="00E54AB1" w:rsidRDefault="009607BA" w:rsidP="00EE3B0D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607BA" w:rsidRPr="00E54AB1" w:rsidRDefault="009607BA" w:rsidP="00EE3B0D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9607BA" w:rsidRPr="00E54AB1" w:rsidTr="00EE3B0D">
        <w:trPr>
          <w:trHeight w:val="1445"/>
        </w:trPr>
        <w:tc>
          <w:tcPr>
            <w:tcW w:w="1668" w:type="dxa"/>
            <w:vMerge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559" w:type="dxa"/>
            <w:vMerge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843" w:type="dxa"/>
            <w:vMerge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417" w:type="dxa"/>
          </w:tcPr>
          <w:p w:rsidR="009607BA" w:rsidRPr="00E54AB1" w:rsidRDefault="009607BA" w:rsidP="00EE3B0D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EE3B0D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134" w:type="dxa"/>
          </w:tcPr>
          <w:p w:rsidR="009607BA" w:rsidRPr="00E54AB1" w:rsidRDefault="009607BA" w:rsidP="00EE3B0D">
            <w:pPr>
              <w:jc w:val="both"/>
            </w:pPr>
            <w:r w:rsidRPr="00E54AB1">
              <w:t xml:space="preserve">Страна </w:t>
            </w:r>
            <w:r>
              <w:t>расположени</w:t>
            </w:r>
            <w:r w:rsidRPr="00E54AB1">
              <w:t>я</w:t>
            </w:r>
          </w:p>
        </w:tc>
        <w:tc>
          <w:tcPr>
            <w:tcW w:w="1417" w:type="dxa"/>
          </w:tcPr>
          <w:p w:rsidR="009607BA" w:rsidRPr="00E54AB1" w:rsidRDefault="009607BA" w:rsidP="00EE3B0D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9607BA" w:rsidRPr="00E54AB1" w:rsidRDefault="009607BA" w:rsidP="00EE3B0D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EE3B0D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417" w:type="dxa"/>
          </w:tcPr>
          <w:p w:rsidR="009607BA" w:rsidRPr="00E54AB1" w:rsidRDefault="009607BA" w:rsidP="00EE3B0D">
            <w:pPr>
              <w:jc w:val="both"/>
            </w:pPr>
            <w:r w:rsidRPr="00E54AB1">
              <w:t xml:space="preserve">Страна </w:t>
            </w:r>
            <w:r>
              <w:t>расположения</w:t>
            </w:r>
          </w:p>
        </w:tc>
      </w:tr>
      <w:tr w:rsidR="009607BA" w:rsidRPr="00E54AB1" w:rsidTr="00EE3B0D">
        <w:tc>
          <w:tcPr>
            <w:tcW w:w="1668" w:type="dxa"/>
          </w:tcPr>
          <w:p w:rsidR="009607BA" w:rsidRPr="00E54AB1" w:rsidRDefault="009607BA" w:rsidP="00EE3B0D">
            <w:pPr>
              <w:jc w:val="both"/>
            </w:pPr>
            <w:r>
              <w:t>Кондратюк И.В.</w:t>
            </w:r>
          </w:p>
        </w:tc>
        <w:tc>
          <w:tcPr>
            <w:tcW w:w="1559" w:type="dxa"/>
          </w:tcPr>
          <w:p w:rsidR="009607BA" w:rsidRPr="00E54AB1" w:rsidRDefault="009607BA" w:rsidP="00EE3B0D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9607BA" w:rsidRPr="00E54AB1" w:rsidRDefault="009607BA" w:rsidP="00EE3B0D">
            <w:pPr>
              <w:jc w:val="both"/>
            </w:pPr>
            <w:r>
              <w:t>302075,19</w:t>
            </w:r>
          </w:p>
        </w:tc>
        <w:tc>
          <w:tcPr>
            <w:tcW w:w="1417" w:type="dxa"/>
          </w:tcPr>
          <w:p w:rsidR="009607BA" w:rsidRDefault="009607BA" w:rsidP="00EE3B0D">
            <w:pPr>
              <w:jc w:val="both"/>
            </w:pPr>
            <w:r>
              <w:t>Жилой дом</w:t>
            </w:r>
          </w:p>
          <w:p w:rsidR="009607BA" w:rsidRPr="00E54AB1" w:rsidRDefault="009607BA" w:rsidP="00EE3B0D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EE3B0D">
            <w:r>
              <w:t>68,6</w:t>
            </w:r>
          </w:p>
          <w:p w:rsidR="009607BA" w:rsidRPr="00724439" w:rsidRDefault="009607BA" w:rsidP="00724439">
            <w:r>
              <w:t>3000</w:t>
            </w:r>
          </w:p>
        </w:tc>
        <w:tc>
          <w:tcPr>
            <w:tcW w:w="1134" w:type="dxa"/>
          </w:tcPr>
          <w:p w:rsidR="009607BA" w:rsidRDefault="009607BA" w:rsidP="00EE3B0D">
            <w:pPr>
              <w:jc w:val="both"/>
            </w:pPr>
            <w:r w:rsidRPr="00E54AB1">
              <w:t>Россия</w:t>
            </w:r>
          </w:p>
          <w:p w:rsidR="009607BA" w:rsidRPr="00724439" w:rsidRDefault="009607BA" w:rsidP="00724439">
            <w:r>
              <w:t xml:space="preserve">Россия </w:t>
            </w:r>
          </w:p>
        </w:tc>
        <w:tc>
          <w:tcPr>
            <w:tcW w:w="1417" w:type="dxa"/>
          </w:tcPr>
          <w:p w:rsidR="009607BA" w:rsidRPr="00E54AB1" w:rsidRDefault="009607BA" w:rsidP="00EE3B0D">
            <w:pPr>
              <w:ind w:right="-108"/>
            </w:pPr>
          </w:p>
        </w:tc>
        <w:tc>
          <w:tcPr>
            <w:tcW w:w="1559" w:type="dxa"/>
          </w:tcPr>
          <w:p w:rsidR="009607BA" w:rsidRPr="00E54AB1" w:rsidRDefault="009607BA" w:rsidP="00EE3B0D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9607BA" w:rsidRPr="00E54AB1" w:rsidRDefault="009607BA" w:rsidP="00EE3B0D"/>
        </w:tc>
        <w:tc>
          <w:tcPr>
            <w:tcW w:w="1417" w:type="dxa"/>
          </w:tcPr>
          <w:p w:rsidR="009607BA" w:rsidRPr="00E54AB1" w:rsidRDefault="009607BA" w:rsidP="00EE3B0D">
            <w:pPr>
              <w:jc w:val="both"/>
            </w:pPr>
          </w:p>
        </w:tc>
      </w:tr>
      <w:tr w:rsidR="009607BA" w:rsidRPr="00E54AB1" w:rsidTr="00EE3B0D">
        <w:tc>
          <w:tcPr>
            <w:tcW w:w="1668" w:type="dxa"/>
          </w:tcPr>
          <w:p w:rsidR="009607BA" w:rsidRPr="00E54AB1" w:rsidRDefault="009607BA" w:rsidP="00EE3B0D">
            <w:pPr>
              <w:jc w:val="both"/>
            </w:pPr>
            <w:r>
              <w:t>Супруг  Кондратюк Т.Т.</w:t>
            </w:r>
          </w:p>
        </w:tc>
        <w:tc>
          <w:tcPr>
            <w:tcW w:w="1559" w:type="dxa"/>
          </w:tcPr>
          <w:p w:rsidR="009607BA" w:rsidRPr="00E54AB1" w:rsidRDefault="009607BA" w:rsidP="00EE3B0D">
            <w:pPr>
              <w:ind w:right="-108"/>
              <w:jc w:val="both"/>
            </w:pPr>
          </w:p>
        </w:tc>
        <w:tc>
          <w:tcPr>
            <w:tcW w:w="1843" w:type="dxa"/>
          </w:tcPr>
          <w:p w:rsidR="009607BA" w:rsidRPr="00E54AB1" w:rsidRDefault="009607BA" w:rsidP="00EE3B0D">
            <w:pPr>
              <w:jc w:val="both"/>
            </w:pPr>
            <w:bookmarkStart w:id="0" w:name="_GoBack"/>
            <w:bookmarkEnd w:id="0"/>
            <w:r>
              <w:t>10949,33</w:t>
            </w:r>
          </w:p>
        </w:tc>
        <w:tc>
          <w:tcPr>
            <w:tcW w:w="1417" w:type="dxa"/>
          </w:tcPr>
          <w:p w:rsidR="009607BA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  <w:tc>
          <w:tcPr>
            <w:tcW w:w="1418" w:type="dxa"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Pr="009805C4" w:rsidRDefault="009607BA" w:rsidP="00EE3B0D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9607BA" w:rsidRPr="009805C4" w:rsidRDefault="009607BA" w:rsidP="00EE3B0D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559" w:type="dxa"/>
          </w:tcPr>
          <w:p w:rsidR="009607BA" w:rsidRDefault="009607BA" w:rsidP="00532690">
            <w:pPr>
              <w:jc w:val="both"/>
            </w:pPr>
            <w:r>
              <w:t>Жилой дом</w:t>
            </w:r>
          </w:p>
          <w:p w:rsidR="009607BA" w:rsidRPr="007765B9" w:rsidRDefault="009607BA" w:rsidP="00532690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532690">
            <w:r>
              <w:rPr>
                <w:lang w:eastAsia="en-US"/>
              </w:rPr>
              <w:t xml:space="preserve"> </w:t>
            </w:r>
            <w:r>
              <w:t>68,6</w:t>
            </w:r>
          </w:p>
          <w:p w:rsidR="009607BA" w:rsidRPr="007765B9" w:rsidRDefault="009607BA" w:rsidP="00532690">
            <w:pPr>
              <w:spacing w:line="276" w:lineRule="auto"/>
              <w:rPr>
                <w:lang w:eastAsia="en-US"/>
              </w:rPr>
            </w:pPr>
            <w:r>
              <w:t>3000</w:t>
            </w:r>
          </w:p>
        </w:tc>
        <w:tc>
          <w:tcPr>
            <w:tcW w:w="1417" w:type="dxa"/>
          </w:tcPr>
          <w:p w:rsidR="009607BA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607BA" w:rsidRPr="00E54AB1" w:rsidTr="00EE3B0D">
        <w:tc>
          <w:tcPr>
            <w:tcW w:w="1668" w:type="dxa"/>
          </w:tcPr>
          <w:p w:rsidR="009607BA" w:rsidRDefault="009607BA" w:rsidP="00EE3B0D">
            <w:pPr>
              <w:jc w:val="both"/>
            </w:pPr>
            <w:r>
              <w:t>Дочь Кондратюк Д.Т.</w:t>
            </w:r>
          </w:p>
        </w:tc>
        <w:tc>
          <w:tcPr>
            <w:tcW w:w="1559" w:type="dxa"/>
          </w:tcPr>
          <w:p w:rsidR="009607BA" w:rsidRPr="00E54AB1" w:rsidRDefault="009607BA" w:rsidP="00EE3B0D">
            <w:pPr>
              <w:ind w:right="-108"/>
              <w:jc w:val="both"/>
            </w:pPr>
          </w:p>
        </w:tc>
        <w:tc>
          <w:tcPr>
            <w:tcW w:w="1843" w:type="dxa"/>
          </w:tcPr>
          <w:p w:rsidR="009607BA" w:rsidRDefault="009607BA" w:rsidP="00EE3B0D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607BA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Default="009607BA" w:rsidP="00EE3B0D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Default="009607BA" w:rsidP="00C76CF1">
            <w:pPr>
              <w:jc w:val="both"/>
            </w:pPr>
            <w:r>
              <w:t>Жилой дом</w:t>
            </w:r>
          </w:p>
          <w:p w:rsidR="009607BA" w:rsidRDefault="009607BA" w:rsidP="00C76CF1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C76CF1">
            <w:r>
              <w:t>68,6</w:t>
            </w:r>
          </w:p>
          <w:p w:rsidR="009607BA" w:rsidRDefault="009607BA" w:rsidP="00C76CF1">
            <w:pPr>
              <w:rPr>
                <w:lang w:eastAsia="en-US"/>
              </w:rPr>
            </w:pPr>
            <w:r>
              <w:t>3000</w:t>
            </w:r>
          </w:p>
        </w:tc>
        <w:tc>
          <w:tcPr>
            <w:tcW w:w="1417" w:type="dxa"/>
          </w:tcPr>
          <w:p w:rsidR="009607BA" w:rsidRDefault="009607BA" w:rsidP="00C76CF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C76CF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607BA" w:rsidRPr="00E54AB1" w:rsidTr="00EE3B0D">
        <w:tc>
          <w:tcPr>
            <w:tcW w:w="1668" w:type="dxa"/>
          </w:tcPr>
          <w:p w:rsidR="009607BA" w:rsidRDefault="009607BA" w:rsidP="00EE3B0D">
            <w:pPr>
              <w:jc w:val="both"/>
            </w:pPr>
            <w:r>
              <w:t>Дочь Кондратюк П.Т.</w:t>
            </w:r>
          </w:p>
        </w:tc>
        <w:tc>
          <w:tcPr>
            <w:tcW w:w="1559" w:type="dxa"/>
          </w:tcPr>
          <w:p w:rsidR="009607BA" w:rsidRPr="00E54AB1" w:rsidRDefault="009607BA" w:rsidP="00EE3B0D">
            <w:pPr>
              <w:ind w:right="-108"/>
              <w:jc w:val="both"/>
            </w:pPr>
          </w:p>
        </w:tc>
        <w:tc>
          <w:tcPr>
            <w:tcW w:w="1843" w:type="dxa"/>
          </w:tcPr>
          <w:p w:rsidR="009607BA" w:rsidRDefault="009607BA" w:rsidP="00EE3B0D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607BA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607BA" w:rsidRPr="00E54AB1" w:rsidRDefault="009607BA" w:rsidP="00EE3B0D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EE3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Default="009607BA" w:rsidP="00EE3B0D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Default="009607BA" w:rsidP="00C76CF1">
            <w:pPr>
              <w:jc w:val="both"/>
            </w:pPr>
            <w:r>
              <w:t>Жилой дом</w:t>
            </w:r>
          </w:p>
          <w:p w:rsidR="009607BA" w:rsidRDefault="009607BA" w:rsidP="00C76CF1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C76CF1">
            <w:r>
              <w:t>68,6</w:t>
            </w:r>
          </w:p>
          <w:p w:rsidR="009607BA" w:rsidRDefault="009607BA" w:rsidP="00C76CF1">
            <w:pPr>
              <w:rPr>
                <w:lang w:eastAsia="en-US"/>
              </w:rPr>
            </w:pPr>
            <w:r>
              <w:t>3000</w:t>
            </w:r>
          </w:p>
        </w:tc>
        <w:tc>
          <w:tcPr>
            <w:tcW w:w="1417" w:type="dxa"/>
          </w:tcPr>
          <w:p w:rsidR="009607BA" w:rsidRDefault="009607BA" w:rsidP="00C76CF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C76CF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</w:tbl>
    <w:p w:rsidR="009607BA" w:rsidRDefault="009607BA" w:rsidP="00724439"/>
    <w:p w:rsidR="009607BA" w:rsidRDefault="009607BA" w:rsidP="00724439"/>
    <w:p w:rsidR="009607BA" w:rsidRDefault="009607BA" w:rsidP="00724439"/>
    <w:p w:rsidR="009607BA" w:rsidRDefault="009607BA" w:rsidP="00724439"/>
    <w:p w:rsidR="009607BA" w:rsidRDefault="009607BA" w:rsidP="00724439"/>
    <w:p w:rsidR="009607BA" w:rsidRDefault="009607BA" w:rsidP="00724439"/>
    <w:p w:rsidR="009607BA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9607BA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9607BA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9607BA" w:rsidRPr="00C8281E" w:rsidRDefault="009607BA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года.</w:t>
      </w:r>
    </w:p>
    <w:p w:rsidR="009607BA" w:rsidRPr="00C8281E" w:rsidRDefault="009607BA" w:rsidP="00C76CF1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9607BA" w:rsidRPr="00E54AB1" w:rsidTr="00D556C8">
        <w:tc>
          <w:tcPr>
            <w:tcW w:w="1668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Фамилия,</w:t>
            </w:r>
          </w:p>
          <w:p w:rsidR="009607BA" w:rsidRPr="00E54AB1" w:rsidRDefault="009607BA" w:rsidP="00D556C8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Декларирован</w:t>
            </w:r>
            <w:r>
              <w:t>н</w:t>
            </w:r>
            <w:r w:rsidRPr="00E54AB1">
              <w:t>ый доход за 201</w:t>
            </w:r>
            <w:r>
              <w:t>3</w:t>
            </w:r>
            <w:r w:rsidRPr="00E54AB1">
              <w:t>г</w:t>
            </w:r>
            <w:r>
              <w:t>.</w:t>
            </w:r>
            <w:r w:rsidRPr="00E54AB1">
              <w:t xml:space="preserve"> (руб</w:t>
            </w:r>
            <w:r>
              <w:t>.</w:t>
            </w:r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9607BA" w:rsidRPr="00E54AB1" w:rsidRDefault="009607BA" w:rsidP="00D556C8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607BA" w:rsidRPr="00E54AB1" w:rsidRDefault="009607BA" w:rsidP="00D556C8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9607BA" w:rsidRPr="00E54AB1" w:rsidTr="00D556C8">
        <w:trPr>
          <w:trHeight w:val="1445"/>
        </w:trPr>
        <w:tc>
          <w:tcPr>
            <w:tcW w:w="1668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559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843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134" w:type="dxa"/>
          </w:tcPr>
          <w:p w:rsidR="009607BA" w:rsidRPr="00E54AB1" w:rsidRDefault="009607BA" w:rsidP="00D556C8">
            <w:pPr>
              <w:jc w:val="both"/>
            </w:pPr>
            <w:r w:rsidRPr="00E54AB1">
              <w:t xml:space="preserve">Страна </w:t>
            </w:r>
            <w:r>
              <w:t>расположени</w:t>
            </w:r>
            <w:r w:rsidRPr="00E54AB1">
              <w:t>я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 w:rsidRPr="00E54AB1">
              <w:t xml:space="preserve">Страна </w:t>
            </w:r>
            <w:r>
              <w:t>расположения</w:t>
            </w:r>
          </w:p>
        </w:tc>
      </w:tr>
      <w:tr w:rsidR="009607BA" w:rsidRPr="00E54AB1" w:rsidTr="00D556C8">
        <w:tc>
          <w:tcPr>
            <w:tcW w:w="1668" w:type="dxa"/>
          </w:tcPr>
          <w:p w:rsidR="009607BA" w:rsidRPr="00E54AB1" w:rsidRDefault="009607BA" w:rsidP="00D556C8">
            <w:pPr>
              <w:jc w:val="both"/>
            </w:pPr>
            <w:r>
              <w:t>Русакова И.Г.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9607BA" w:rsidRPr="00E54AB1" w:rsidRDefault="009607BA" w:rsidP="00D556C8">
            <w:pPr>
              <w:jc w:val="both"/>
            </w:pPr>
            <w:r>
              <w:t>273813,65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Pr="00724439" w:rsidRDefault="009607BA" w:rsidP="00D556C8">
            <w:r>
              <w:t>1000</w:t>
            </w:r>
          </w:p>
        </w:tc>
        <w:tc>
          <w:tcPr>
            <w:tcW w:w="1134" w:type="dxa"/>
          </w:tcPr>
          <w:p w:rsidR="009607BA" w:rsidRPr="00724439" w:rsidRDefault="009607BA" w:rsidP="00D556C8">
            <w:r>
              <w:t xml:space="preserve">Россия 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ind w:right="-108"/>
            </w:pPr>
          </w:p>
        </w:tc>
        <w:tc>
          <w:tcPr>
            <w:tcW w:w="1559" w:type="dxa"/>
          </w:tcPr>
          <w:p w:rsidR="009607BA" w:rsidRDefault="009607BA" w:rsidP="00A00C38">
            <w:pPr>
              <w:jc w:val="both"/>
            </w:pPr>
            <w:r>
              <w:t>Жилой дом</w:t>
            </w:r>
          </w:p>
          <w:p w:rsidR="009607BA" w:rsidRPr="00E54AB1" w:rsidRDefault="009607BA" w:rsidP="00A00C38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AA03EB">
            <w:pPr>
              <w:jc w:val="both"/>
            </w:pPr>
            <w:r>
              <w:t>30,6</w:t>
            </w:r>
          </w:p>
          <w:p w:rsidR="009607BA" w:rsidRPr="00E54AB1" w:rsidRDefault="009607BA" w:rsidP="00AA03EB">
            <w:r>
              <w:t>3000</w:t>
            </w:r>
          </w:p>
        </w:tc>
        <w:tc>
          <w:tcPr>
            <w:tcW w:w="1417" w:type="dxa"/>
          </w:tcPr>
          <w:p w:rsidR="009607BA" w:rsidRDefault="009607BA" w:rsidP="00AA03EB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Default="009607BA" w:rsidP="00AA03EB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E54AB1" w:rsidRDefault="009607BA" w:rsidP="00D556C8">
            <w:pPr>
              <w:jc w:val="both"/>
            </w:pPr>
          </w:p>
        </w:tc>
      </w:tr>
      <w:tr w:rsidR="009607BA" w:rsidRPr="00E54AB1" w:rsidTr="00D556C8">
        <w:tc>
          <w:tcPr>
            <w:tcW w:w="1668" w:type="dxa"/>
          </w:tcPr>
          <w:p w:rsidR="009607BA" w:rsidRPr="00E54AB1" w:rsidRDefault="009607BA" w:rsidP="00D556C8">
            <w:pPr>
              <w:jc w:val="both"/>
            </w:pPr>
            <w:r>
              <w:t>Супруг Русаков П.А.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</w:p>
        </w:tc>
        <w:tc>
          <w:tcPr>
            <w:tcW w:w="1843" w:type="dxa"/>
          </w:tcPr>
          <w:p w:rsidR="009607BA" w:rsidRPr="00E54AB1" w:rsidRDefault="009607BA" w:rsidP="00D556C8">
            <w:pPr>
              <w:jc w:val="both"/>
            </w:pPr>
            <w:r>
              <w:t>124457,78</w:t>
            </w:r>
          </w:p>
        </w:tc>
        <w:tc>
          <w:tcPr>
            <w:tcW w:w="1417" w:type="dxa"/>
          </w:tcPr>
          <w:p w:rsidR="009607BA" w:rsidRDefault="009607BA" w:rsidP="00A00C38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>Жилой дом</w:t>
            </w:r>
          </w:p>
          <w:p w:rsidR="009607BA" w:rsidRDefault="009607BA" w:rsidP="00A00C38">
            <w:pPr>
              <w:spacing w:line="276" w:lineRule="auto"/>
              <w:jc w:val="both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D556C8">
            <w:pPr>
              <w:jc w:val="both"/>
            </w:pPr>
            <w:r>
              <w:t>30,6</w:t>
            </w:r>
          </w:p>
          <w:p w:rsidR="009607BA" w:rsidRDefault="009607BA" w:rsidP="00D556C8">
            <w:pPr>
              <w:jc w:val="both"/>
            </w:pPr>
          </w:p>
          <w:p w:rsidR="009607BA" w:rsidRPr="00E54AB1" w:rsidRDefault="009607BA" w:rsidP="00D556C8">
            <w:pPr>
              <w:jc w:val="both"/>
            </w:pPr>
            <w:r>
              <w:t>3000</w:t>
            </w:r>
          </w:p>
        </w:tc>
        <w:tc>
          <w:tcPr>
            <w:tcW w:w="1134" w:type="dxa"/>
          </w:tcPr>
          <w:p w:rsidR="009607BA" w:rsidRDefault="009607BA" w:rsidP="00D556C8">
            <w:pPr>
              <w:spacing w:line="276" w:lineRule="auto"/>
              <w:jc w:val="both"/>
            </w:pPr>
            <w:r>
              <w:t>Россия</w:t>
            </w:r>
          </w:p>
          <w:p w:rsidR="009607BA" w:rsidRDefault="009607BA" w:rsidP="00D556C8">
            <w:pPr>
              <w:spacing w:line="276" w:lineRule="auto"/>
              <w:jc w:val="both"/>
            </w:pPr>
          </w:p>
          <w:p w:rsidR="009607BA" w:rsidRPr="00E54AB1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9607BA" w:rsidRPr="009805C4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УРАЛ</w:t>
            </w:r>
          </w:p>
          <w:p w:rsidR="009607BA" w:rsidRPr="009805C4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Pr="007765B9" w:rsidRDefault="009607BA" w:rsidP="00D556C8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Pr="007765B9" w:rsidRDefault="009607BA" w:rsidP="00D556C8">
            <w:pPr>
              <w:spacing w:line="276" w:lineRule="auto"/>
              <w:rPr>
                <w:lang w:eastAsia="en-US"/>
              </w:rPr>
            </w:pPr>
            <w:r>
              <w:t>1000</w:t>
            </w:r>
          </w:p>
        </w:tc>
        <w:tc>
          <w:tcPr>
            <w:tcW w:w="1417" w:type="dxa"/>
          </w:tcPr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7BA" w:rsidRPr="00E54AB1" w:rsidTr="00D556C8">
        <w:tc>
          <w:tcPr>
            <w:tcW w:w="1668" w:type="dxa"/>
          </w:tcPr>
          <w:p w:rsidR="009607BA" w:rsidRDefault="009607BA" w:rsidP="00D556C8">
            <w:pPr>
              <w:jc w:val="both"/>
            </w:pPr>
            <w:r>
              <w:t>Дочь Русакова А.П.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</w:p>
        </w:tc>
        <w:tc>
          <w:tcPr>
            <w:tcW w:w="1843" w:type="dxa"/>
          </w:tcPr>
          <w:p w:rsidR="009607BA" w:rsidRDefault="009607BA" w:rsidP="00D556C8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Default="009607BA" w:rsidP="00D556C8">
            <w:pPr>
              <w:jc w:val="both"/>
            </w:pPr>
            <w:r>
              <w:t>Жилой дом</w:t>
            </w:r>
          </w:p>
          <w:p w:rsidR="009607BA" w:rsidRDefault="009607BA" w:rsidP="00D556C8">
            <w:pPr>
              <w:jc w:val="both"/>
            </w:pPr>
            <w:r>
              <w:t>Земельный участок</w:t>
            </w:r>
          </w:p>
          <w:p w:rsidR="009607BA" w:rsidRDefault="009607BA" w:rsidP="00AA03EB">
            <w:pPr>
              <w:jc w:val="both"/>
            </w:pPr>
            <w:r>
              <w:t>Земельный участок</w:t>
            </w:r>
          </w:p>
          <w:p w:rsidR="009607BA" w:rsidRDefault="009607BA" w:rsidP="00D556C8">
            <w:pPr>
              <w:jc w:val="both"/>
            </w:pPr>
          </w:p>
        </w:tc>
        <w:tc>
          <w:tcPr>
            <w:tcW w:w="1418" w:type="dxa"/>
          </w:tcPr>
          <w:p w:rsidR="009607BA" w:rsidRDefault="009607BA" w:rsidP="00D556C8">
            <w:r>
              <w:t>30,6</w:t>
            </w:r>
          </w:p>
          <w:p w:rsidR="009607BA" w:rsidRDefault="009607BA" w:rsidP="00D556C8">
            <w:r>
              <w:t>3000</w:t>
            </w:r>
          </w:p>
          <w:p w:rsidR="009607BA" w:rsidRDefault="009607BA" w:rsidP="00D556C8"/>
          <w:p w:rsidR="009607BA" w:rsidRDefault="009607BA" w:rsidP="00D556C8">
            <w:pPr>
              <w:rPr>
                <w:lang w:eastAsia="en-US"/>
              </w:rPr>
            </w:pPr>
            <w:r>
              <w:t>1000</w:t>
            </w:r>
          </w:p>
        </w:tc>
        <w:tc>
          <w:tcPr>
            <w:tcW w:w="1417" w:type="dxa"/>
          </w:tcPr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  <w:p w:rsidR="009607BA" w:rsidRPr="007765B9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9607BA" w:rsidRDefault="009607BA"/>
    <w:p w:rsidR="009607BA" w:rsidRDefault="009607BA"/>
    <w:p w:rsidR="009607BA" w:rsidRDefault="009607BA"/>
    <w:p w:rsidR="009607BA" w:rsidRDefault="009607BA"/>
    <w:p w:rsidR="009607BA" w:rsidRDefault="009607BA"/>
    <w:p w:rsidR="009607BA" w:rsidRDefault="009607BA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9607BA" w:rsidRDefault="009607BA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9607BA" w:rsidRDefault="009607BA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9607BA" w:rsidRPr="00C8281E" w:rsidRDefault="009607BA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года.</w:t>
      </w:r>
    </w:p>
    <w:p w:rsidR="009607BA" w:rsidRPr="00C8281E" w:rsidRDefault="009607BA" w:rsidP="00AA03EB">
      <w:pPr>
        <w:jc w:val="both"/>
        <w:rPr>
          <w:b/>
          <w:sz w:val="28"/>
          <w:szCs w:val="28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561"/>
        <w:gridCol w:w="1620"/>
        <w:gridCol w:w="1418"/>
        <w:gridCol w:w="1134"/>
        <w:gridCol w:w="1417"/>
        <w:gridCol w:w="1559"/>
        <w:gridCol w:w="1418"/>
        <w:gridCol w:w="1417"/>
      </w:tblGrid>
      <w:tr w:rsidR="009607BA" w:rsidRPr="00E54AB1" w:rsidTr="00692871">
        <w:tc>
          <w:tcPr>
            <w:tcW w:w="1668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Фамилия,</w:t>
            </w:r>
          </w:p>
          <w:p w:rsidR="009607BA" w:rsidRPr="00E54AB1" w:rsidRDefault="009607BA" w:rsidP="00D556C8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Должность</w:t>
            </w:r>
          </w:p>
        </w:tc>
        <w:tc>
          <w:tcPr>
            <w:tcW w:w="1561" w:type="dxa"/>
            <w:vMerge w:val="restart"/>
          </w:tcPr>
          <w:p w:rsidR="009607BA" w:rsidRPr="00E54AB1" w:rsidRDefault="009607BA" w:rsidP="00D556C8">
            <w:pPr>
              <w:jc w:val="both"/>
            </w:pPr>
            <w:r w:rsidRPr="00E54AB1">
              <w:t>Декларирова</w:t>
            </w:r>
            <w:r>
              <w:t>-</w:t>
            </w:r>
            <w:r w:rsidRPr="00E54AB1">
              <w:t>нный доход за 201</w:t>
            </w:r>
            <w:r>
              <w:t>3</w:t>
            </w:r>
            <w:r w:rsidRPr="00E54AB1">
              <w:t>г</w:t>
            </w:r>
            <w:r>
              <w:t>.</w:t>
            </w:r>
            <w:r w:rsidRPr="00E54AB1">
              <w:t xml:space="preserve"> (руб</w:t>
            </w:r>
            <w:r>
              <w:t>.</w:t>
            </w:r>
            <w:r w:rsidRPr="00E54AB1">
              <w:t>)</w:t>
            </w:r>
          </w:p>
        </w:tc>
        <w:tc>
          <w:tcPr>
            <w:tcW w:w="5589" w:type="dxa"/>
            <w:gridSpan w:val="4"/>
          </w:tcPr>
          <w:p w:rsidR="009607BA" w:rsidRPr="00E54AB1" w:rsidRDefault="009607BA" w:rsidP="00D556C8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607BA" w:rsidRPr="00E54AB1" w:rsidRDefault="009607BA" w:rsidP="00D556C8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9607BA" w:rsidRPr="00E54AB1" w:rsidTr="00692871">
        <w:trPr>
          <w:trHeight w:val="1445"/>
        </w:trPr>
        <w:tc>
          <w:tcPr>
            <w:tcW w:w="1668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559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561" w:type="dxa"/>
            <w:vMerge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620" w:type="dxa"/>
          </w:tcPr>
          <w:p w:rsidR="009607BA" w:rsidRPr="00E54AB1" w:rsidRDefault="009607BA" w:rsidP="00D556C8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134" w:type="dxa"/>
          </w:tcPr>
          <w:p w:rsidR="009607BA" w:rsidRPr="00E54AB1" w:rsidRDefault="009607BA" w:rsidP="00D556C8">
            <w:pPr>
              <w:jc w:val="both"/>
            </w:pPr>
            <w:r w:rsidRPr="00E54AB1">
              <w:t xml:space="preserve">Страна </w:t>
            </w:r>
            <w:r>
              <w:t>расположени</w:t>
            </w:r>
            <w:r w:rsidRPr="00E54AB1">
              <w:t>я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  <w:r>
              <w:t>Площадь (кв</w:t>
            </w:r>
            <w:r w:rsidRPr="00E54AB1">
              <w:t>.м)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jc w:val="both"/>
            </w:pPr>
            <w:r w:rsidRPr="00E54AB1">
              <w:t xml:space="preserve">Страна </w:t>
            </w:r>
            <w:r>
              <w:t>расположения</w:t>
            </w:r>
          </w:p>
        </w:tc>
      </w:tr>
      <w:tr w:rsidR="009607BA" w:rsidRPr="00E54AB1" w:rsidTr="00692871">
        <w:tc>
          <w:tcPr>
            <w:tcW w:w="1668" w:type="dxa"/>
          </w:tcPr>
          <w:p w:rsidR="009607BA" w:rsidRPr="00E54AB1" w:rsidRDefault="009607BA" w:rsidP="00D556C8">
            <w:pPr>
              <w:jc w:val="both"/>
            </w:pPr>
            <w:r>
              <w:t>Лапшина Н.А.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  <w:r w:rsidRPr="00E54AB1">
              <w:t>специалист</w:t>
            </w:r>
          </w:p>
        </w:tc>
        <w:tc>
          <w:tcPr>
            <w:tcW w:w="1561" w:type="dxa"/>
          </w:tcPr>
          <w:p w:rsidR="009607BA" w:rsidRPr="00E54AB1" w:rsidRDefault="009607BA" w:rsidP="00D556C8">
            <w:pPr>
              <w:jc w:val="both"/>
            </w:pPr>
            <w:r>
              <w:t>252141,74</w:t>
            </w:r>
          </w:p>
        </w:tc>
        <w:tc>
          <w:tcPr>
            <w:tcW w:w="1620" w:type="dxa"/>
          </w:tcPr>
          <w:p w:rsidR="009607BA" w:rsidRPr="00E54AB1" w:rsidRDefault="009607BA" w:rsidP="00D556C8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9607BA" w:rsidRPr="00724439" w:rsidRDefault="009607BA" w:rsidP="00D556C8"/>
        </w:tc>
        <w:tc>
          <w:tcPr>
            <w:tcW w:w="1134" w:type="dxa"/>
          </w:tcPr>
          <w:p w:rsidR="009607BA" w:rsidRPr="00724439" w:rsidRDefault="009607BA" w:rsidP="00D556C8">
            <w:r>
              <w:t xml:space="preserve"> </w:t>
            </w:r>
          </w:p>
        </w:tc>
        <w:tc>
          <w:tcPr>
            <w:tcW w:w="1417" w:type="dxa"/>
          </w:tcPr>
          <w:p w:rsidR="009607BA" w:rsidRPr="00E54AB1" w:rsidRDefault="009607BA" w:rsidP="00D556C8">
            <w:pPr>
              <w:ind w:right="-108"/>
            </w:pPr>
          </w:p>
        </w:tc>
        <w:tc>
          <w:tcPr>
            <w:tcW w:w="1559" w:type="dxa"/>
          </w:tcPr>
          <w:p w:rsidR="009607BA" w:rsidRDefault="009607BA" w:rsidP="00692871">
            <w:pPr>
              <w:jc w:val="both"/>
            </w:pPr>
            <w:r>
              <w:t>Жилой дом</w:t>
            </w:r>
          </w:p>
          <w:p w:rsidR="009607BA" w:rsidRPr="00E54AB1" w:rsidRDefault="009607BA" w:rsidP="00692871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692871">
            <w:r>
              <w:t>39,2</w:t>
            </w:r>
          </w:p>
          <w:p w:rsidR="009607BA" w:rsidRDefault="009607BA" w:rsidP="00692871"/>
          <w:p w:rsidR="009607BA" w:rsidRPr="00E54AB1" w:rsidRDefault="009607BA" w:rsidP="00692871">
            <w:r>
              <w:t>4000</w:t>
            </w:r>
          </w:p>
        </w:tc>
        <w:tc>
          <w:tcPr>
            <w:tcW w:w="1417" w:type="dxa"/>
          </w:tcPr>
          <w:p w:rsidR="009607BA" w:rsidRDefault="009607BA" w:rsidP="0069287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E54AB1" w:rsidRDefault="009607BA" w:rsidP="00692871">
            <w:pPr>
              <w:jc w:val="both"/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607BA" w:rsidRPr="00E54AB1" w:rsidTr="00692871">
        <w:tc>
          <w:tcPr>
            <w:tcW w:w="1668" w:type="dxa"/>
          </w:tcPr>
          <w:p w:rsidR="009607BA" w:rsidRPr="00E54AB1" w:rsidRDefault="009607BA" w:rsidP="00D556C8">
            <w:pPr>
              <w:jc w:val="both"/>
            </w:pPr>
            <w:r>
              <w:t>Супруг  Лапшин А.Н.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</w:p>
        </w:tc>
        <w:tc>
          <w:tcPr>
            <w:tcW w:w="1561" w:type="dxa"/>
          </w:tcPr>
          <w:p w:rsidR="009607BA" w:rsidRPr="00E54AB1" w:rsidRDefault="009607BA" w:rsidP="00D556C8">
            <w:pPr>
              <w:jc w:val="both"/>
            </w:pPr>
            <w:r>
              <w:t>212994,50</w:t>
            </w:r>
          </w:p>
        </w:tc>
        <w:tc>
          <w:tcPr>
            <w:tcW w:w="1620" w:type="dxa"/>
          </w:tcPr>
          <w:p w:rsidR="009607BA" w:rsidRDefault="009607BA" w:rsidP="001D626A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>Жилой дом</w:t>
            </w:r>
          </w:p>
          <w:p w:rsidR="009607BA" w:rsidRDefault="009607BA" w:rsidP="001D626A">
            <w:pPr>
              <w:spacing w:line="276" w:lineRule="auto"/>
              <w:jc w:val="both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1D626A">
            <w:r>
              <w:t>39,2</w:t>
            </w:r>
          </w:p>
          <w:p w:rsidR="009607BA" w:rsidRDefault="009607BA" w:rsidP="001D626A"/>
          <w:p w:rsidR="009607BA" w:rsidRPr="00E54AB1" w:rsidRDefault="009607BA" w:rsidP="001D626A">
            <w:pPr>
              <w:jc w:val="both"/>
            </w:pPr>
            <w:r>
              <w:t>4000</w:t>
            </w:r>
          </w:p>
        </w:tc>
        <w:tc>
          <w:tcPr>
            <w:tcW w:w="1134" w:type="dxa"/>
          </w:tcPr>
          <w:p w:rsidR="009607BA" w:rsidRPr="00E54AB1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Pr="009805C4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Т-40 АМ</w:t>
            </w:r>
          </w:p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2107;</w:t>
            </w:r>
          </w:p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2121;</w:t>
            </w:r>
          </w:p>
          <w:p w:rsidR="009607BA" w:rsidRPr="00692871" w:rsidRDefault="009607BA" w:rsidP="00D556C8">
            <w:pPr>
              <w:pStyle w:val="List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692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Sanni</w:t>
            </w:r>
          </w:p>
        </w:tc>
        <w:tc>
          <w:tcPr>
            <w:tcW w:w="1559" w:type="dxa"/>
          </w:tcPr>
          <w:p w:rsidR="009607BA" w:rsidRPr="007765B9" w:rsidRDefault="009607BA" w:rsidP="00D556C8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9607BA" w:rsidRPr="007765B9" w:rsidRDefault="009607BA" w:rsidP="00D556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Pr="007765B9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7BA" w:rsidRPr="00E54AB1" w:rsidTr="00692871">
        <w:tc>
          <w:tcPr>
            <w:tcW w:w="1668" w:type="dxa"/>
          </w:tcPr>
          <w:p w:rsidR="009607BA" w:rsidRDefault="009607BA" w:rsidP="00D556C8">
            <w:pPr>
              <w:jc w:val="both"/>
            </w:pPr>
            <w:r>
              <w:t>Сын Лапшин А.А.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</w:p>
        </w:tc>
        <w:tc>
          <w:tcPr>
            <w:tcW w:w="1561" w:type="dxa"/>
          </w:tcPr>
          <w:p w:rsidR="009607BA" w:rsidRDefault="009607BA" w:rsidP="00D556C8">
            <w:pPr>
              <w:jc w:val="both"/>
            </w:pPr>
            <w:r>
              <w:t>нет</w:t>
            </w:r>
          </w:p>
        </w:tc>
        <w:tc>
          <w:tcPr>
            <w:tcW w:w="1620" w:type="dxa"/>
          </w:tcPr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Default="009607BA" w:rsidP="00692871">
            <w:pPr>
              <w:jc w:val="both"/>
            </w:pPr>
            <w:r>
              <w:t>Жилой дом</w:t>
            </w:r>
          </w:p>
          <w:p w:rsidR="009607BA" w:rsidRDefault="009607BA" w:rsidP="00692871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692871">
            <w:r>
              <w:t>39,2</w:t>
            </w:r>
          </w:p>
          <w:p w:rsidR="009607BA" w:rsidRDefault="009607BA" w:rsidP="00692871"/>
          <w:p w:rsidR="009607BA" w:rsidRDefault="009607BA" w:rsidP="00692871">
            <w:pPr>
              <w:rPr>
                <w:lang w:eastAsia="en-US"/>
              </w:rPr>
            </w:pPr>
            <w:r>
              <w:t>4000</w:t>
            </w:r>
          </w:p>
        </w:tc>
        <w:tc>
          <w:tcPr>
            <w:tcW w:w="1417" w:type="dxa"/>
          </w:tcPr>
          <w:p w:rsidR="009607BA" w:rsidRDefault="009607BA" w:rsidP="0069287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69287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9607BA" w:rsidRPr="00E54AB1" w:rsidTr="00692871">
        <w:tc>
          <w:tcPr>
            <w:tcW w:w="1668" w:type="dxa"/>
          </w:tcPr>
          <w:p w:rsidR="009607BA" w:rsidRDefault="009607BA" w:rsidP="00D556C8">
            <w:pPr>
              <w:jc w:val="both"/>
            </w:pPr>
            <w:r>
              <w:t>Дочь Лапшина Е.А.</w:t>
            </w:r>
          </w:p>
        </w:tc>
        <w:tc>
          <w:tcPr>
            <w:tcW w:w="1559" w:type="dxa"/>
          </w:tcPr>
          <w:p w:rsidR="009607BA" w:rsidRPr="00E54AB1" w:rsidRDefault="009607BA" w:rsidP="00D556C8">
            <w:pPr>
              <w:ind w:right="-108"/>
              <w:jc w:val="both"/>
            </w:pPr>
          </w:p>
        </w:tc>
        <w:tc>
          <w:tcPr>
            <w:tcW w:w="1561" w:type="dxa"/>
          </w:tcPr>
          <w:p w:rsidR="009607BA" w:rsidRDefault="009607BA" w:rsidP="00D556C8">
            <w:pPr>
              <w:jc w:val="both"/>
            </w:pPr>
            <w:r>
              <w:t>нет</w:t>
            </w:r>
          </w:p>
        </w:tc>
        <w:tc>
          <w:tcPr>
            <w:tcW w:w="1620" w:type="dxa"/>
          </w:tcPr>
          <w:p w:rsidR="009607BA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</w:tcPr>
          <w:p w:rsidR="009607BA" w:rsidRPr="00E54AB1" w:rsidRDefault="009607BA" w:rsidP="00D556C8">
            <w:pPr>
              <w:jc w:val="both"/>
            </w:pPr>
          </w:p>
        </w:tc>
        <w:tc>
          <w:tcPr>
            <w:tcW w:w="1134" w:type="dxa"/>
          </w:tcPr>
          <w:p w:rsidR="009607BA" w:rsidRPr="00E54AB1" w:rsidRDefault="009607BA" w:rsidP="00D556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607BA" w:rsidRDefault="009607BA" w:rsidP="00D556C8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7BA" w:rsidRDefault="009607BA" w:rsidP="00692871">
            <w:pPr>
              <w:jc w:val="both"/>
            </w:pPr>
            <w:r>
              <w:t>Жилой дом</w:t>
            </w:r>
          </w:p>
          <w:p w:rsidR="009607BA" w:rsidRDefault="009607BA" w:rsidP="00692871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9607BA" w:rsidRDefault="009607BA" w:rsidP="00692871">
            <w:r>
              <w:t>39,2</w:t>
            </w:r>
          </w:p>
          <w:p w:rsidR="009607BA" w:rsidRDefault="009607BA" w:rsidP="00692871"/>
          <w:p w:rsidR="009607BA" w:rsidRDefault="009607BA" w:rsidP="00692871">
            <w:pPr>
              <w:rPr>
                <w:lang w:eastAsia="en-US"/>
              </w:rPr>
            </w:pPr>
            <w:r>
              <w:t>4000</w:t>
            </w:r>
          </w:p>
        </w:tc>
        <w:tc>
          <w:tcPr>
            <w:tcW w:w="1417" w:type="dxa"/>
          </w:tcPr>
          <w:p w:rsidR="009607BA" w:rsidRDefault="009607BA" w:rsidP="0069287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9607BA" w:rsidRPr="007765B9" w:rsidRDefault="009607BA" w:rsidP="00692871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</w:tbl>
    <w:p w:rsidR="009607BA" w:rsidRDefault="009607BA" w:rsidP="00AA03EB"/>
    <w:p w:rsidR="009607BA" w:rsidRDefault="009607BA"/>
    <w:sectPr w:rsidR="009607BA" w:rsidSect="00E40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D626A"/>
    <w:rsid w:val="002D5493"/>
    <w:rsid w:val="003971EF"/>
    <w:rsid w:val="00491E92"/>
    <w:rsid w:val="004A6BA0"/>
    <w:rsid w:val="00532690"/>
    <w:rsid w:val="00692871"/>
    <w:rsid w:val="00696333"/>
    <w:rsid w:val="006B144F"/>
    <w:rsid w:val="00724439"/>
    <w:rsid w:val="007411AA"/>
    <w:rsid w:val="007765B9"/>
    <w:rsid w:val="008A7582"/>
    <w:rsid w:val="009607BA"/>
    <w:rsid w:val="009805C4"/>
    <w:rsid w:val="00A00C38"/>
    <w:rsid w:val="00A362DA"/>
    <w:rsid w:val="00A86273"/>
    <w:rsid w:val="00AA03EB"/>
    <w:rsid w:val="00BA7CB4"/>
    <w:rsid w:val="00C76CF1"/>
    <w:rsid w:val="00C8281E"/>
    <w:rsid w:val="00C91ACE"/>
    <w:rsid w:val="00CB6DD5"/>
    <w:rsid w:val="00CE59E6"/>
    <w:rsid w:val="00D40651"/>
    <w:rsid w:val="00D556C8"/>
    <w:rsid w:val="00D76939"/>
    <w:rsid w:val="00DC1D80"/>
    <w:rsid w:val="00E40DD5"/>
    <w:rsid w:val="00E54AB1"/>
    <w:rsid w:val="00EE3B0D"/>
    <w:rsid w:val="00F940E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489</Words>
  <Characters>2788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9</cp:revision>
  <dcterms:created xsi:type="dcterms:W3CDTF">2014-07-16T07:47:00Z</dcterms:created>
  <dcterms:modified xsi:type="dcterms:W3CDTF">2014-07-22T00:27:00Z</dcterms:modified>
</cp:coreProperties>
</file>