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0F" w:rsidRDefault="0036270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36270F" w:rsidRDefault="0036270F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36270F" w:rsidRDefault="0036270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6270F" w:rsidRPr="00C8281E" w:rsidRDefault="0036270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4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4</w:t>
      </w:r>
      <w:r w:rsidRPr="00C8281E">
        <w:rPr>
          <w:b/>
          <w:sz w:val="28"/>
          <w:szCs w:val="28"/>
        </w:rPr>
        <w:t xml:space="preserve"> года.</w:t>
      </w:r>
    </w:p>
    <w:p w:rsidR="0036270F" w:rsidRDefault="0036270F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36270F" w:rsidTr="00364684">
        <w:trPr>
          <w:cantSplit/>
        </w:trPr>
        <w:tc>
          <w:tcPr>
            <w:tcW w:w="530" w:type="dxa"/>
            <w:vMerge w:val="restart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2014 год (рублей)</w:t>
            </w:r>
          </w:p>
        </w:tc>
        <w:tc>
          <w:tcPr>
            <w:tcW w:w="5254" w:type="dxa"/>
            <w:gridSpan w:val="4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6270F" w:rsidRDefault="0036270F">
            <w:pPr>
              <w:ind w:left="-142" w:right="-108"/>
              <w:jc w:val="center"/>
            </w:pPr>
            <w:r>
              <w:t>Сведения</w:t>
            </w:r>
          </w:p>
          <w:p w:rsidR="0036270F" w:rsidRDefault="003627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6270F" w:rsidTr="00364684">
        <w:trPr>
          <w:cantSplit/>
        </w:trPr>
        <w:tc>
          <w:tcPr>
            <w:tcW w:w="530" w:type="dxa"/>
            <w:vMerge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6270F" w:rsidRDefault="003627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6270F" w:rsidTr="00364684"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Кондратюк Инна Владимировна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257103,86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 w:rsidP="00364684">
            <w:pPr>
              <w:jc w:val="both"/>
            </w:pPr>
            <w:r>
              <w:t>Жилой дом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36270F" w:rsidRDefault="0036270F" w:rsidP="00364684">
            <w:r>
              <w:t>68,6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6270F" w:rsidRDefault="0036270F" w:rsidP="00364684">
            <w:pPr>
              <w:jc w:val="both"/>
            </w:pPr>
            <w:r w:rsidRPr="00E54AB1">
              <w:t>Россия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6270F" w:rsidTr="00364684"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Кондратюк Тимофей Тимофеевич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13591,20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6270F" w:rsidRPr="009805C4" w:rsidRDefault="0036270F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</w:rPr>
              <w:t>2) легковой автомобиль ВАЗ 2121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36270F" w:rsidRDefault="0036270F" w:rsidP="00364684">
            <w:pPr>
              <w:jc w:val="both"/>
            </w:pPr>
            <w:r>
              <w:t>Жилой дом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36270F" w:rsidRDefault="0036270F" w:rsidP="00364684">
            <w:r>
              <w:t>68,6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6270F" w:rsidRDefault="0036270F" w:rsidP="00364684">
            <w:pPr>
              <w:jc w:val="both"/>
            </w:pPr>
            <w:r w:rsidRPr="00E54AB1">
              <w:t>Россия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6270F" w:rsidTr="00364684"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Кондратюк Дарья Тимофеевна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36270F" w:rsidRDefault="0036270F" w:rsidP="00364684">
            <w:pPr>
              <w:jc w:val="both"/>
            </w:pPr>
            <w:r>
              <w:t>Жилой дом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36270F" w:rsidRDefault="0036270F" w:rsidP="00364684">
            <w:r>
              <w:t>68,6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6270F" w:rsidRDefault="0036270F" w:rsidP="00364684">
            <w:pPr>
              <w:jc w:val="both"/>
            </w:pPr>
            <w:r w:rsidRPr="00E54AB1">
              <w:t>Россия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6270F" w:rsidTr="00364684"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Кондратюк Полина Тимофеевна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:rsidR="0036270F" w:rsidRDefault="0036270F" w:rsidP="00364684">
            <w:pPr>
              <w:jc w:val="both"/>
            </w:pPr>
            <w:r>
              <w:t>Жилой дом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36270F" w:rsidRDefault="0036270F" w:rsidP="00364684">
            <w:r>
              <w:t>68,6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36270F" w:rsidRDefault="0036270F" w:rsidP="00364684">
            <w:pPr>
              <w:jc w:val="both"/>
            </w:pPr>
            <w:r w:rsidRPr="00E54AB1">
              <w:t>Россия</w:t>
            </w:r>
          </w:p>
          <w:p w:rsidR="0036270F" w:rsidRDefault="0036270F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36270F" w:rsidRDefault="0036270F" w:rsidP="00724439"/>
    <w:p w:rsidR="0036270F" w:rsidRDefault="0036270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36270F" w:rsidRDefault="0036270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36270F" w:rsidRDefault="0036270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6270F" w:rsidRPr="00C8281E" w:rsidRDefault="0036270F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4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4</w:t>
      </w:r>
      <w:r w:rsidRPr="00C8281E">
        <w:rPr>
          <w:b/>
          <w:sz w:val="28"/>
          <w:szCs w:val="28"/>
        </w:rPr>
        <w:t xml:space="preserve"> года.</w:t>
      </w:r>
    </w:p>
    <w:p w:rsidR="0036270F" w:rsidRDefault="0036270F"/>
    <w:p w:rsidR="0036270F" w:rsidRDefault="0036270F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36270F" w:rsidTr="0020137C">
        <w:trPr>
          <w:cantSplit/>
        </w:trPr>
        <w:tc>
          <w:tcPr>
            <w:tcW w:w="530" w:type="dxa"/>
            <w:vMerge w:val="restart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2014 год (рублей)</w:t>
            </w:r>
          </w:p>
        </w:tc>
        <w:tc>
          <w:tcPr>
            <w:tcW w:w="5254" w:type="dxa"/>
            <w:gridSpan w:val="4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6270F" w:rsidRDefault="0036270F">
            <w:pPr>
              <w:ind w:left="-142" w:right="-108"/>
              <w:jc w:val="center"/>
            </w:pPr>
            <w:r>
              <w:t>Сведения</w:t>
            </w:r>
          </w:p>
          <w:p w:rsidR="0036270F" w:rsidRDefault="003627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6270F" w:rsidTr="0020137C">
        <w:trPr>
          <w:cantSplit/>
        </w:trPr>
        <w:tc>
          <w:tcPr>
            <w:tcW w:w="530" w:type="dxa"/>
            <w:vMerge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6270F" w:rsidRDefault="003627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6270F" w:rsidTr="0020137C">
        <w:trPr>
          <w:cantSplit/>
        </w:trPr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t>Русакова Ирина Григорьевна</w:t>
            </w:r>
          </w:p>
        </w:tc>
        <w:tc>
          <w:tcPr>
            <w:tcW w:w="1439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241547,61</w:t>
            </w:r>
          </w:p>
        </w:tc>
        <w:tc>
          <w:tcPr>
            <w:tcW w:w="1560" w:type="dxa"/>
          </w:tcPr>
          <w:p w:rsidR="0036270F" w:rsidRDefault="0036270F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</w:tc>
        <w:tc>
          <w:tcPr>
            <w:tcW w:w="1138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36270F" w:rsidRDefault="0036270F" w:rsidP="0020137C">
            <w:pPr>
              <w:jc w:val="both"/>
            </w:pPr>
            <w:r>
              <w:t>Жилой дом</w:t>
            </w:r>
          </w:p>
          <w:p w:rsidR="0036270F" w:rsidRDefault="0036270F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417" w:type="dxa"/>
          </w:tcPr>
          <w:p w:rsidR="0036270F" w:rsidRDefault="0036270F" w:rsidP="0020137C">
            <w:pPr>
              <w:jc w:val="both"/>
            </w:pPr>
            <w:r>
              <w:t>30,6</w:t>
            </w:r>
          </w:p>
          <w:p w:rsidR="0036270F" w:rsidRDefault="0036270F" w:rsidP="0020137C">
            <w:pPr>
              <w:jc w:val="both"/>
            </w:pPr>
          </w:p>
          <w:p w:rsidR="0036270F" w:rsidRDefault="0036270F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</w:t>
            </w:r>
          </w:p>
        </w:tc>
        <w:tc>
          <w:tcPr>
            <w:tcW w:w="1275" w:type="dxa"/>
          </w:tcPr>
          <w:p w:rsidR="0036270F" w:rsidRDefault="0036270F" w:rsidP="0020137C">
            <w:pPr>
              <w:spacing w:line="276" w:lineRule="auto"/>
              <w:jc w:val="both"/>
            </w:pPr>
            <w:r>
              <w:t>Россия</w:t>
            </w:r>
          </w:p>
          <w:p w:rsidR="0036270F" w:rsidRDefault="0036270F" w:rsidP="0020137C">
            <w:pPr>
              <w:spacing w:line="276" w:lineRule="auto"/>
              <w:jc w:val="both"/>
            </w:pPr>
          </w:p>
          <w:p w:rsidR="0036270F" w:rsidRDefault="0036270F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4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6270F" w:rsidTr="0020137C">
        <w:trPr>
          <w:cantSplit/>
        </w:trPr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t>Супруг Русаков Павел Анатольевич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124612,59</w:t>
            </w:r>
          </w:p>
        </w:tc>
        <w:tc>
          <w:tcPr>
            <w:tcW w:w="1560" w:type="dxa"/>
            <w:tcBorders>
              <w:bottom w:val="nil"/>
            </w:tcBorders>
          </w:tcPr>
          <w:p w:rsidR="0036270F" w:rsidRDefault="0036270F" w:rsidP="0020137C">
            <w:pPr>
              <w:jc w:val="both"/>
            </w:pPr>
            <w:r>
              <w:t>Жилой дом</w:t>
            </w:r>
          </w:p>
          <w:p w:rsidR="0036270F" w:rsidRDefault="0036270F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</w:t>
            </w:r>
          </w:p>
        </w:tc>
        <w:tc>
          <w:tcPr>
            <w:tcW w:w="1146" w:type="dxa"/>
            <w:tcBorders>
              <w:bottom w:val="nil"/>
            </w:tcBorders>
          </w:tcPr>
          <w:p w:rsidR="0036270F" w:rsidRDefault="0036270F" w:rsidP="0020137C">
            <w:pPr>
              <w:jc w:val="both"/>
            </w:pPr>
            <w:r>
              <w:t>30,6</w:t>
            </w:r>
          </w:p>
          <w:p w:rsidR="0036270F" w:rsidRDefault="0036270F" w:rsidP="0020137C">
            <w:pPr>
              <w:jc w:val="both"/>
            </w:pPr>
          </w:p>
          <w:p w:rsidR="0036270F" w:rsidRDefault="0036270F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</w:t>
            </w:r>
          </w:p>
        </w:tc>
        <w:tc>
          <w:tcPr>
            <w:tcW w:w="1138" w:type="dxa"/>
            <w:tcBorders>
              <w:bottom w:val="nil"/>
            </w:tcBorders>
          </w:tcPr>
          <w:p w:rsidR="0036270F" w:rsidRDefault="0036270F" w:rsidP="0020137C">
            <w:pPr>
              <w:spacing w:line="276" w:lineRule="auto"/>
              <w:jc w:val="both"/>
            </w:pPr>
            <w:r>
              <w:t>Россия</w:t>
            </w:r>
          </w:p>
          <w:p w:rsidR="0036270F" w:rsidRDefault="0036270F" w:rsidP="0020137C">
            <w:pPr>
              <w:spacing w:line="276" w:lineRule="auto"/>
              <w:jc w:val="both"/>
            </w:pPr>
          </w:p>
          <w:p w:rsidR="0036270F" w:rsidRDefault="0036270F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  <w:tcBorders>
              <w:bottom w:val="nil"/>
            </w:tcBorders>
          </w:tcPr>
          <w:p w:rsidR="0036270F" w:rsidRDefault="0036270F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УАЗ бортовой</w:t>
            </w:r>
            <w:r w:rsidRPr="009805C4">
              <w:rPr>
                <w:sz w:val="20"/>
                <w:szCs w:val="20"/>
              </w:rPr>
              <w:t>;</w:t>
            </w:r>
          </w:p>
          <w:p w:rsidR="0036270F" w:rsidRPr="009805C4" w:rsidRDefault="0036270F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мотоцикл УРАЛ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36270F" w:rsidRPr="0020137C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0F" w:rsidRDefault="0036270F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</w:tc>
        <w:tc>
          <w:tcPr>
            <w:tcW w:w="1275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36270F" w:rsidRDefault="0036270F"/>
    <w:p w:rsidR="0036270F" w:rsidRDefault="0036270F"/>
    <w:p w:rsidR="0036270F" w:rsidRDefault="0036270F"/>
    <w:p w:rsidR="0036270F" w:rsidRDefault="0036270F"/>
    <w:p w:rsidR="0036270F" w:rsidRDefault="0036270F"/>
    <w:p w:rsidR="0036270F" w:rsidRDefault="0036270F"/>
    <w:p w:rsidR="0036270F" w:rsidRDefault="0036270F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36270F" w:rsidRDefault="0036270F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36270F" w:rsidRDefault="0036270F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36270F" w:rsidRPr="0020137C" w:rsidRDefault="0036270F" w:rsidP="0020137C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4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4</w:t>
      </w:r>
      <w:r w:rsidRPr="00C8281E">
        <w:rPr>
          <w:b/>
          <w:sz w:val="28"/>
          <w:szCs w:val="28"/>
        </w:rPr>
        <w:t xml:space="preserve"> года.</w:t>
      </w:r>
    </w:p>
    <w:p w:rsidR="0036270F" w:rsidRDefault="0036270F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7"/>
        <w:gridCol w:w="1096"/>
        <w:gridCol w:w="1414"/>
        <w:gridCol w:w="9"/>
      </w:tblGrid>
      <w:tr w:rsidR="0036270F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2014 год (рублей)</w:t>
            </w:r>
          </w:p>
        </w:tc>
        <w:tc>
          <w:tcPr>
            <w:tcW w:w="5200" w:type="dxa"/>
            <w:gridSpan w:val="4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4"/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36270F" w:rsidRDefault="0036270F">
            <w:pPr>
              <w:ind w:left="-142" w:right="-108"/>
              <w:jc w:val="center"/>
            </w:pPr>
            <w:r>
              <w:t>Сведения</w:t>
            </w:r>
          </w:p>
          <w:p w:rsidR="0036270F" w:rsidRDefault="003627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6270F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36270F" w:rsidRDefault="0036270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6270F" w:rsidTr="001978C6"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Лапшина Наталья Адамовна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специалист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Pr="001978C6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612820,14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6270F" w:rsidRDefault="0036270F" w:rsidP="001978C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6270F" w:rsidRPr="0089139B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20,9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6270F" w:rsidRPr="0089139B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36270F" w:rsidRDefault="0036270F" w:rsidP="001978C6">
            <w:pPr>
              <w:jc w:val="both"/>
            </w:pPr>
            <w:r>
              <w:t>Жилой дом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36270F" w:rsidRDefault="0036270F" w:rsidP="001978C6">
            <w:r>
              <w:t>39,2</w:t>
            </w:r>
          </w:p>
          <w:p w:rsidR="0036270F" w:rsidRDefault="0036270F" w:rsidP="001978C6"/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4000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36270F" w:rsidRDefault="0036270F" w:rsidP="001978C6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7765B9">
              <w:rPr>
                <w:lang w:eastAsia="en-US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Собственные средства, средства материнского капитала</w:t>
            </w:r>
            <w:r>
              <w:rPr>
                <w:rFonts w:ascii="TimesNewRomanPSMT" w:hAnsi="TimesNewRomanPSMT" w:cs="TimesNewRomanPSMT"/>
              </w:rPr>
              <w:t xml:space="preserve"> (квартира)</w:t>
            </w:r>
          </w:p>
          <w:p w:rsidR="0036270F" w:rsidRPr="0089139B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36270F" w:rsidTr="001978C6"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Лапшин Александр Никитич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Pr="001978C6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157786,93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6270F" w:rsidRDefault="0036270F" w:rsidP="001A33DA">
            <w:pPr>
              <w:jc w:val="both"/>
            </w:pPr>
            <w:r>
              <w:t>Жилой дом</w:t>
            </w:r>
          </w:p>
          <w:p w:rsidR="0036270F" w:rsidRDefault="0036270F" w:rsidP="001A33D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6270F" w:rsidRDefault="0036270F" w:rsidP="001A33DA">
            <w:pPr>
              <w:autoSpaceDE w:val="0"/>
              <w:autoSpaceDN w:val="0"/>
              <w:adjustRightInd w:val="0"/>
            </w:pPr>
          </w:p>
          <w:p w:rsidR="0036270F" w:rsidRDefault="0036270F" w:rsidP="001A33DA">
            <w:pPr>
              <w:autoSpaceDE w:val="0"/>
              <w:autoSpaceDN w:val="0"/>
              <w:adjustRightInd w:val="0"/>
            </w:pPr>
          </w:p>
          <w:p w:rsidR="0036270F" w:rsidRDefault="0036270F" w:rsidP="001A33DA">
            <w:pPr>
              <w:autoSpaceDE w:val="0"/>
              <w:autoSpaceDN w:val="0"/>
              <w:adjustRightInd w:val="0"/>
            </w:pPr>
          </w:p>
          <w:p w:rsidR="0036270F" w:rsidRDefault="0036270F" w:rsidP="0089139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36270F" w:rsidRDefault="0036270F" w:rsidP="008913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6270F" w:rsidRDefault="0036270F" w:rsidP="0089139B">
            <w:pPr>
              <w:jc w:val="center"/>
            </w:pPr>
            <w:r>
              <w:t>39,2</w:t>
            </w:r>
          </w:p>
          <w:p w:rsidR="0036270F" w:rsidRDefault="0036270F" w:rsidP="0089139B">
            <w:pPr>
              <w:jc w:val="center"/>
            </w:pPr>
          </w:p>
          <w:p w:rsidR="0036270F" w:rsidRDefault="0036270F" w:rsidP="0089139B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  <w:p w:rsidR="0036270F" w:rsidRDefault="0036270F" w:rsidP="0089139B">
            <w:pPr>
              <w:autoSpaceDE w:val="0"/>
              <w:autoSpaceDN w:val="0"/>
              <w:adjustRightInd w:val="0"/>
              <w:jc w:val="center"/>
            </w:pPr>
          </w:p>
          <w:p w:rsidR="0036270F" w:rsidRDefault="0036270F" w:rsidP="0089139B">
            <w:pPr>
              <w:autoSpaceDE w:val="0"/>
              <w:autoSpaceDN w:val="0"/>
              <w:adjustRightInd w:val="0"/>
              <w:jc w:val="center"/>
            </w:pPr>
          </w:p>
          <w:p w:rsidR="0036270F" w:rsidRDefault="0036270F" w:rsidP="0089139B">
            <w:pPr>
              <w:autoSpaceDE w:val="0"/>
              <w:autoSpaceDN w:val="0"/>
              <w:adjustRightInd w:val="0"/>
              <w:jc w:val="center"/>
            </w:pPr>
          </w:p>
          <w:p w:rsidR="0036270F" w:rsidRDefault="0036270F" w:rsidP="008913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20,9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6270F" w:rsidRDefault="0036270F" w:rsidP="001A33DA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6270F" w:rsidRPr="009805C4" w:rsidRDefault="0036270F" w:rsidP="001978C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1)Трактор Т-40 АМ</w:t>
            </w:r>
          </w:p>
          <w:p w:rsidR="0036270F" w:rsidRDefault="0036270F" w:rsidP="001978C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легковой автомобиль ВАЗ 2107;</w:t>
            </w:r>
          </w:p>
          <w:p w:rsidR="0036270F" w:rsidRDefault="0036270F" w:rsidP="001978C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2121;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692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Sanni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Собственные средства, средства материнского капитала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(квартира)</w:t>
            </w:r>
          </w:p>
        </w:tc>
      </w:tr>
      <w:tr w:rsidR="0036270F" w:rsidTr="001978C6"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Сын Лапшин Алексей Александрович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6270F" w:rsidRDefault="0036270F" w:rsidP="0089139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36270F" w:rsidRDefault="0036270F" w:rsidP="008913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6270F" w:rsidRPr="0089139B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20,9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6270F" w:rsidRPr="0089139B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36270F" w:rsidRDefault="0036270F" w:rsidP="001978C6">
            <w:pPr>
              <w:jc w:val="both"/>
            </w:pPr>
            <w:r>
              <w:t>Жилой дом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36270F" w:rsidRDefault="0036270F" w:rsidP="001978C6">
            <w:r>
              <w:t>39,2</w:t>
            </w:r>
          </w:p>
          <w:p w:rsidR="0036270F" w:rsidRDefault="0036270F" w:rsidP="001978C6"/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4000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36270F" w:rsidRDefault="0036270F" w:rsidP="001978C6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7765B9">
              <w:rPr>
                <w:lang w:eastAsia="en-US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Собственные средства, средства материнского капитала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(квартира)</w:t>
            </w:r>
          </w:p>
        </w:tc>
      </w:tr>
      <w:tr w:rsidR="0036270F" w:rsidTr="001978C6">
        <w:tc>
          <w:tcPr>
            <w:tcW w:w="530" w:type="dxa"/>
            <w:vAlign w:val="center"/>
          </w:tcPr>
          <w:p w:rsidR="0036270F" w:rsidRDefault="0036270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Лапшина Екатерина Александровна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36270F" w:rsidRDefault="0036270F" w:rsidP="0089139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36270F" w:rsidRDefault="0036270F" w:rsidP="008913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6270F" w:rsidRPr="0089139B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20,9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6270F" w:rsidRPr="0089139B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36270F" w:rsidRDefault="0036270F" w:rsidP="001978C6">
            <w:pPr>
              <w:jc w:val="both"/>
            </w:pPr>
            <w:r>
              <w:t>Жилой дом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36270F" w:rsidRDefault="0036270F" w:rsidP="001978C6">
            <w:r>
              <w:t>39,2</w:t>
            </w:r>
          </w:p>
          <w:p w:rsidR="0036270F" w:rsidRDefault="0036270F" w:rsidP="001978C6"/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4000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36270F" w:rsidRDefault="0036270F" w:rsidP="001978C6">
            <w:pPr>
              <w:spacing w:line="276" w:lineRule="auto"/>
              <w:jc w:val="both"/>
              <w:rPr>
                <w:lang w:eastAsia="en-US"/>
              </w:rPr>
            </w:pPr>
            <w:r w:rsidRPr="007765B9">
              <w:rPr>
                <w:lang w:eastAsia="en-US"/>
              </w:rPr>
              <w:t>Россия</w:t>
            </w:r>
          </w:p>
          <w:p w:rsidR="0036270F" w:rsidRDefault="0036270F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7765B9">
              <w:rPr>
                <w:lang w:eastAsia="en-US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</w:tcPr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Собственные средства, средства материнского капитала</w:t>
            </w:r>
          </w:p>
          <w:p w:rsidR="0036270F" w:rsidRDefault="003627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(квартира)</w:t>
            </w:r>
          </w:p>
        </w:tc>
      </w:tr>
    </w:tbl>
    <w:p w:rsidR="0036270F" w:rsidRDefault="0036270F"/>
    <w:sectPr w:rsidR="0036270F" w:rsidSect="00DA50C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22392"/>
    <w:rsid w:val="000A718A"/>
    <w:rsid w:val="000D01C7"/>
    <w:rsid w:val="001625BA"/>
    <w:rsid w:val="001978C6"/>
    <w:rsid w:val="001A33DA"/>
    <w:rsid w:val="001D626A"/>
    <w:rsid w:val="0020137C"/>
    <w:rsid w:val="002D5493"/>
    <w:rsid w:val="003553E5"/>
    <w:rsid w:val="0036270F"/>
    <w:rsid w:val="00364684"/>
    <w:rsid w:val="003971EF"/>
    <w:rsid w:val="00491E92"/>
    <w:rsid w:val="004A6BA0"/>
    <w:rsid w:val="004B351D"/>
    <w:rsid w:val="00532690"/>
    <w:rsid w:val="005568BA"/>
    <w:rsid w:val="005D00F1"/>
    <w:rsid w:val="006678C9"/>
    <w:rsid w:val="00692871"/>
    <w:rsid w:val="00696333"/>
    <w:rsid w:val="006B144F"/>
    <w:rsid w:val="00724439"/>
    <w:rsid w:val="007411AA"/>
    <w:rsid w:val="007765B9"/>
    <w:rsid w:val="0089139B"/>
    <w:rsid w:val="008A7582"/>
    <w:rsid w:val="0092213F"/>
    <w:rsid w:val="00930B63"/>
    <w:rsid w:val="009607BA"/>
    <w:rsid w:val="009805C4"/>
    <w:rsid w:val="00982FAB"/>
    <w:rsid w:val="00A00C38"/>
    <w:rsid w:val="00A362DA"/>
    <w:rsid w:val="00A41706"/>
    <w:rsid w:val="00A86273"/>
    <w:rsid w:val="00A86F11"/>
    <w:rsid w:val="00AA03EB"/>
    <w:rsid w:val="00AC6D6A"/>
    <w:rsid w:val="00AF0674"/>
    <w:rsid w:val="00B36AEC"/>
    <w:rsid w:val="00B47DA8"/>
    <w:rsid w:val="00BA7CB4"/>
    <w:rsid w:val="00C541C4"/>
    <w:rsid w:val="00C76CF1"/>
    <w:rsid w:val="00C8281E"/>
    <w:rsid w:val="00C91ACE"/>
    <w:rsid w:val="00CB6DD5"/>
    <w:rsid w:val="00CE59E6"/>
    <w:rsid w:val="00D40651"/>
    <w:rsid w:val="00D556C8"/>
    <w:rsid w:val="00D76939"/>
    <w:rsid w:val="00DA50C4"/>
    <w:rsid w:val="00DC1D80"/>
    <w:rsid w:val="00E30FA1"/>
    <w:rsid w:val="00E40DD5"/>
    <w:rsid w:val="00E54AB1"/>
    <w:rsid w:val="00EA3E5F"/>
    <w:rsid w:val="00EA7C54"/>
    <w:rsid w:val="00EE3B0D"/>
    <w:rsid w:val="00F940E3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442</TotalTime>
  <Pages>4</Pages>
  <Words>625</Words>
  <Characters>3563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14</cp:revision>
  <dcterms:created xsi:type="dcterms:W3CDTF">2014-07-16T07:47:00Z</dcterms:created>
  <dcterms:modified xsi:type="dcterms:W3CDTF">2015-04-16T02:45:00Z</dcterms:modified>
</cp:coreProperties>
</file>