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3" w:rsidRDefault="00876293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876293" w:rsidRPr="00856006" w:rsidRDefault="00876293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6293" w:rsidRPr="00EB2B5E" w:rsidRDefault="00876293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hAnsi="Times New Roman"/>
          <w:b/>
          <w:sz w:val="28"/>
          <w:szCs w:val="28"/>
        </w:rPr>
        <w:t>«Социально-экономич</w:t>
      </w:r>
      <w:r>
        <w:rPr>
          <w:rFonts w:ascii="Times New Roman" w:hAnsi="Times New Roman"/>
          <w:b/>
          <w:sz w:val="28"/>
          <w:szCs w:val="28"/>
        </w:rPr>
        <w:t>еское развитие территории Икейского сельского поселения 2021-2025</w:t>
      </w:r>
      <w:r w:rsidRPr="00EB2B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r w:rsidRPr="00EB2B5E">
        <w:rPr>
          <w:rFonts w:ascii="Times New Roman" w:hAnsi="Times New Roman"/>
          <w:b/>
          <w:sz w:val="28"/>
          <w:szCs w:val="28"/>
        </w:rPr>
        <w:t>»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</w:t>
      </w:r>
      <w:r w:rsidRPr="00EF094C">
        <w:rPr>
          <w:rFonts w:ascii="Times New Roman" w:hAnsi="Times New Roman"/>
          <w:b/>
          <w:sz w:val="24"/>
          <w:szCs w:val="24"/>
        </w:rPr>
        <w:t>«Социально-экономическое развитие территории Икейского сельского поселения 2021-2025гг»</w:t>
      </w:r>
      <w:r w:rsidRPr="00EF094C">
        <w:rPr>
          <w:rFonts w:ascii="Times New Roman" w:hAnsi="Times New Roman"/>
          <w:sz w:val="24"/>
          <w:szCs w:val="24"/>
        </w:rPr>
        <w:t xml:space="preserve"> (далее –муниципальная программа) за 2021 год составлен в соответствии с Положением о порядке принятия решений о разработке муниципальных программ Икейского сельского поселения и их формирования и реализации, утвержденного постановлением Администрации Икейского сельского п</w:t>
      </w:r>
      <w:r>
        <w:rPr>
          <w:rFonts w:ascii="Times New Roman" w:hAnsi="Times New Roman"/>
          <w:sz w:val="24"/>
          <w:szCs w:val="24"/>
        </w:rPr>
        <w:t>оселения от 31.12.2015г. № 43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в 2021 году являлась Администрация Икейского сельского поселения.</w:t>
      </w:r>
    </w:p>
    <w:p w:rsidR="00876293" w:rsidRPr="00EF094C" w:rsidRDefault="00876293" w:rsidP="00EF094C">
      <w:pPr>
        <w:pStyle w:val="ListParagraph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76293" w:rsidRPr="00EF094C" w:rsidRDefault="00876293" w:rsidP="00EF094C">
      <w:pPr>
        <w:pStyle w:val="ListParagraph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76293" w:rsidRPr="00EF094C" w:rsidRDefault="00876293" w:rsidP="00EF0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Муниципальная программа Икейского сельского поселения Тулунского района  «Социально-экономическое развитие территории Икейского сельского поселения 2021-2025гг.» утверждена постановлением администрации Икейского сельского поселения от 10 ноября  2020 года № 59. В 2021 году в муниципальную программу внесено 11 изменений.</w:t>
      </w:r>
    </w:p>
    <w:p w:rsidR="00876293" w:rsidRPr="00EF094C" w:rsidRDefault="00876293" w:rsidP="00EF09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Целью  муниципальной программы является улучшение качества жизни населения Икейского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 п</w:t>
      </w:r>
      <w:r>
        <w:rPr>
          <w:rFonts w:ascii="Times New Roman" w:hAnsi="Times New Roman"/>
          <w:sz w:val="24"/>
          <w:szCs w:val="24"/>
        </w:rPr>
        <w:t>рограммы предусмотрено решение 7</w:t>
      </w:r>
      <w:r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876293" w:rsidRPr="00EF094C" w:rsidRDefault="00876293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094C">
        <w:rPr>
          <w:rFonts w:ascii="Times New Roman" w:hAnsi="Times New Roman"/>
          <w:sz w:val="24"/>
          <w:szCs w:val="24"/>
          <w:lang w:eastAsia="ru-RU"/>
        </w:rPr>
        <w:t>1. О</w:t>
      </w:r>
      <w:r w:rsidRPr="00EF094C">
        <w:rPr>
          <w:rFonts w:ascii="Times New Roman" w:hAnsi="Times New Roman"/>
          <w:sz w:val="24"/>
          <w:szCs w:val="24"/>
        </w:rPr>
        <w:t>существление эффективной муниципальной политики в Икейском сельском поселении;</w:t>
      </w:r>
    </w:p>
    <w:p w:rsidR="00876293" w:rsidRPr="00EF094C" w:rsidRDefault="00876293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094C">
        <w:rPr>
          <w:rFonts w:ascii="Times New Roman" w:hAnsi="Times New Roman"/>
          <w:sz w:val="24"/>
          <w:szCs w:val="24"/>
        </w:rPr>
        <w:t>2. Повышение эффективности бюджетных расходов в Икейском сельском поселении</w:t>
      </w:r>
      <w:r w:rsidRPr="00EF094C">
        <w:rPr>
          <w:rFonts w:ascii="Times New Roman" w:hAnsi="Times New Roman"/>
          <w:sz w:val="24"/>
          <w:szCs w:val="24"/>
          <w:lang w:eastAsia="ru-RU"/>
        </w:rPr>
        <w:t>;</w:t>
      </w:r>
    </w:p>
    <w:p w:rsidR="00876293" w:rsidRPr="00EF094C" w:rsidRDefault="00876293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094C">
        <w:rPr>
          <w:rFonts w:ascii="Times New Roman" w:hAnsi="Times New Roman"/>
          <w:sz w:val="24"/>
          <w:szCs w:val="24"/>
          <w:lang w:eastAsia="ru-RU"/>
        </w:rPr>
        <w:t>3. С</w:t>
      </w:r>
      <w:r w:rsidRPr="00EF094C">
        <w:rPr>
          <w:rFonts w:ascii="Times New Roman" w:hAnsi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876293" w:rsidRPr="00EF094C" w:rsidRDefault="00876293" w:rsidP="00EF094C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  <w:lang w:eastAsia="ru-RU"/>
        </w:rPr>
        <w:t>4. С</w:t>
      </w:r>
      <w:r w:rsidRPr="00EF094C">
        <w:rPr>
          <w:rFonts w:ascii="Times New Roman" w:hAnsi="Times New Roman"/>
          <w:sz w:val="24"/>
          <w:szCs w:val="24"/>
        </w:rPr>
        <w:t>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876293" w:rsidRPr="00EF094C" w:rsidRDefault="00876293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876293" w:rsidRPr="00EF094C" w:rsidRDefault="00876293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6. Создание условий для развития культуры, физической культуры и массового спорта на территории Икейского сельского поселения. </w:t>
      </w:r>
    </w:p>
    <w:p w:rsidR="00876293" w:rsidRPr="00EF094C" w:rsidRDefault="00876293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7. Оказание мер социальной поддержки отдельным категориям граждан в части установления льгот по местным налогам.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Ответственным исполнителем данной Подпрограммы является Администрация Икейского сельского поселения.</w:t>
      </w:r>
    </w:p>
    <w:p w:rsidR="00876293" w:rsidRPr="00EF094C" w:rsidRDefault="00876293" w:rsidP="00EF0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</w:t>
      </w:r>
      <w:r>
        <w:rPr>
          <w:rFonts w:ascii="Times New Roman" w:hAnsi="Times New Roman"/>
          <w:sz w:val="24"/>
          <w:szCs w:val="24"/>
        </w:rPr>
        <w:t xml:space="preserve">районного, </w:t>
      </w:r>
      <w:r w:rsidRPr="00EF094C">
        <w:rPr>
          <w:rFonts w:ascii="Times New Roman" w:hAnsi="Times New Roman"/>
          <w:sz w:val="24"/>
          <w:szCs w:val="24"/>
        </w:rPr>
        <w:t xml:space="preserve">областного и федерального бюджетов. 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на 2021 год с учетом уточненной бюджетной росписи был предусмотрен в сумме 14899,9 тыс. рублей, в том числе за счет средств: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местного бюджета –  13218,8 тыс. руб.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районного бюджета – 670,2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областного бюджета -873,6 тыс.рублей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федерального бюджета – 137,3 тыс.рублей.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 Средства были освоены в сумме 14270,7 тыс.рублей, что составляет 95,8 % от планового объема ресурсного обеспечения, предусмотренного в отчетном году.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Муниципальная программа включает в себя 7 подпрограмм.</w:t>
      </w:r>
    </w:p>
    <w:p w:rsidR="00876293" w:rsidRPr="00EF094C" w:rsidRDefault="00876293" w:rsidP="00EF09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Для решения задач за отчетный период в рамках муниципальной программы осуществлялась реализация 17 основных мероприятий.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отчетный период были исполнены следующие основные мероприятия подпрограмм:</w:t>
      </w:r>
    </w:p>
    <w:p w:rsidR="00876293" w:rsidRPr="00EF094C" w:rsidRDefault="00876293" w:rsidP="00EF094C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 «Обеспечение деятельности главы сельского поселения и Администрации сельского поселения на 2021-2025 гг.».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>7 852,5</w:t>
      </w:r>
      <w:r w:rsidRPr="00EF094C">
        <w:rPr>
          <w:rFonts w:ascii="Times New Roman" w:hAnsi="Times New Roman"/>
          <w:sz w:val="24"/>
          <w:szCs w:val="24"/>
        </w:rPr>
        <w:t xml:space="preserve"> тыс. руб. при плане 7 874,5 тыс. рублей или 99,7 % к плановым назначениям, в том числе по основным мероприятиям:</w:t>
      </w:r>
    </w:p>
    <w:p w:rsidR="00876293" w:rsidRPr="00EF094C" w:rsidRDefault="00876293" w:rsidP="00EF094C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- Обеспечение деятельности главы сельского поселения и Администрации сельского поселения исполнена в сумме </w:t>
      </w:r>
      <w:r w:rsidRPr="00EF094C">
        <w:rPr>
          <w:rFonts w:ascii="Times New Roman" w:hAnsi="Times New Roman"/>
          <w:b/>
          <w:sz w:val="24"/>
          <w:szCs w:val="24"/>
        </w:rPr>
        <w:t xml:space="preserve">4 768,1 </w:t>
      </w:r>
      <w:r w:rsidRPr="00EF094C">
        <w:rPr>
          <w:rFonts w:ascii="Times New Roman" w:hAnsi="Times New Roman"/>
          <w:sz w:val="24"/>
          <w:szCs w:val="24"/>
        </w:rPr>
        <w:t xml:space="preserve">или 100,0 % к плановым назначениям. За счет средств областного бюджета в 2021 году профинансированы расходы в сумме </w:t>
      </w:r>
      <w:r w:rsidRPr="00EF094C">
        <w:rPr>
          <w:rFonts w:ascii="Times New Roman" w:hAnsi="Times New Roman"/>
          <w:b/>
          <w:sz w:val="24"/>
          <w:szCs w:val="24"/>
        </w:rPr>
        <w:t>138,0</w:t>
      </w:r>
      <w:r w:rsidRPr="00EF094C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876293" w:rsidRPr="00EF094C" w:rsidRDefault="00876293" w:rsidP="00EF094C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137,3 тыс. руб. или 100% к плановым назначениям;</w:t>
      </w:r>
    </w:p>
    <w:p w:rsidR="00876293" w:rsidRPr="00EF094C" w:rsidRDefault="00876293" w:rsidP="00EF094C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0,7 тыс. руб. или 100% к плановым назначениям;</w:t>
      </w:r>
    </w:p>
    <w:p w:rsidR="00876293" w:rsidRPr="00EF094C" w:rsidRDefault="00876293" w:rsidP="00EF094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- Повышение квалификации муниципальных служащих, глав сельских поселений </w:t>
      </w:r>
      <w:r w:rsidRPr="00EF094C">
        <w:rPr>
          <w:rFonts w:ascii="Times New Roman" w:hAnsi="Times New Roman"/>
          <w:b/>
          <w:sz w:val="24"/>
          <w:szCs w:val="24"/>
        </w:rPr>
        <w:t>6,0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100,0 % к плановым назначениям.</w:t>
      </w:r>
    </w:p>
    <w:p w:rsidR="00876293" w:rsidRPr="00EF094C" w:rsidRDefault="00876293" w:rsidP="00EF094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</w:t>
      </w:r>
      <w:r w:rsidRPr="00EF094C">
        <w:rPr>
          <w:rFonts w:ascii="Times New Roman" w:hAnsi="Times New Roman"/>
          <w:b/>
          <w:sz w:val="24"/>
          <w:szCs w:val="24"/>
        </w:rPr>
        <w:t>3 078,4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100% к плановым назначения;</w:t>
      </w:r>
    </w:p>
    <w:p w:rsidR="00876293" w:rsidRPr="00EF094C" w:rsidRDefault="00876293" w:rsidP="00EF094C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-Управление средствами резервного фонда администраций сельских поселений в сумме 0,0 тыс. руб. при плане 20,0 тыс. рублей или 0,0 % к плановым назначениям в связи с отсутствием на территории поселения в 2021 году чрезвычайных ситуаций;</w:t>
      </w:r>
    </w:p>
    <w:p w:rsidR="00876293" w:rsidRPr="00EF094C" w:rsidRDefault="00876293" w:rsidP="00EF094C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- Управление муниципальным долгом сельского поселения в сумме 0,0 тыс. руб. при плане 2,0 тыс. рублей или 0,0 % к плановым назначениям в связи с отсутствием необходимости привлечения кредитов в 2021 году.</w:t>
      </w:r>
    </w:p>
    <w:p w:rsidR="00876293" w:rsidRPr="00EF094C" w:rsidRDefault="00876293" w:rsidP="00EF094C">
      <w:pPr>
        <w:numPr>
          <w:ilvl w:val="3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EF094C">
        <w:rPr>
          <w:rFonts w:ascii="Times New Roman" w:hAnsi="Times New Roman"/>
          <w:b/>
          <w:sz w:val="24"/>
          <w:szCs w:val="24"/>
        </w:rPr>
        <w:t>22,8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100 % к плановым назначениям.</w:t>
      </w:r>
    </w:p>
    <w:p w:rsidR="00876293" w:rsidRPr="00EF094C" w:rsidRDefault="00876293" w:rsidP="00EF094C">
      <w:pPr>
        <w:numPr>
          <w:ilvl w:val="3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 xml:space="preserve">2 143,6 </w:t>
      </w:r>
      <w:r w:rsidRPr="00EF094C">
        <w:rPr>
          <w:rFonts w:ascii="Times New Roman" w:hAnsi="Times New Roman"/>
          <w:sz w:val="24"/>
          <w:szCs w:val="24"/>
        </w:rPr>
        <w:t>тыс. руб. при плане 2 723,9 тыс. руб. или 78,7 % к плановым назначениям, в том числе по основным мероприятиям:</w:t>
      </w:r>
    </w:p>
    <w:p w:rsidR="00876293" w:rsidRPr="00EF094C" w:rsidRDefault="00876293" w:rsidP="00EF09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-</w:t>
      </w:r>
      <w:r w:rsidRPr="00EF094C">
        <w:rPr>
          <w:rFonts w:ascii="Times New Roman" w:hAnsi="Times New Roman"/>
          <w:sz w:val="24"/>
          <w:szCs w:val="24"/>
        </w:rPr>
        <w:t xml:space="preserve"> ремонт и содержание автомобильных дорог в сумме </w:t>
      </w:r>
      <w:r w:rsidRPr="00EF094C">
        <w:rPr>
          <w:rFonts w:ascii="Times New Roman" w:hAnsi="Times New Roman"/>
          <w:b/>
          <w:sz w:val="24"/>
          <w:szCs w:val="24"/>
        </w:rPr>
        <w:t>1 940,3</w:t>
      </w:r>
      <w:r w:rsidRPr="00EF094C">
        <w:rPr>
          <w:rFonts w:ascii="Times New Roman" w:hAnsi="Times New Roman"/>
          <w:sz w:val="24"/>
          <w:szCs w:val="24"/>
        </w:rPr>
        <w:t xml:space="preserve"> тыс. руб. при плане 2 497,8 тыс. руб. или 77,7 %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работ. В том числе на реализацию мероприятии перечня проектов народных инициатив в сумме 281,8 тыс. рублей, из них за счет средств:</w:t>
      </w:r>
    </w:p>
    <w:p w:rsidR="00876293" w:rsidRPr="00EF094C" w:rsidRDefault="00876293" w:rsidP="00EF0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областного бюджета 278,9 тыс. руб.;</w:t>
      </w:r>
    </w:p>
    <w:p w:rsidR="00876293" w:rsidRPr="00EF094C" w:rsidRDefault="00876293" w:rsidP="00EF0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местного бюджета 2,9 тыс. руб.;</w:t>
      </w:r>
    </w:p>
    <w:p w:rsidR="00876293" w:rsidRPr="00EF094C" w:rsidRDefault="00876293" w:rsidP="00EF09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-</w:t>
      </w:r>
      <w:r w:rsidRPr="00EF094C">
        <w:rPr>
          <w:rFonts w:ascii="Times New Roman" w:hAnsi="Times New Roman"/>
          <w:sz w:val="24"/>
          <w:szCs w:val="24"/>
        </w:rPr>
        <w:t xml:space="preserve"> организация благоустройства территории поселения в сумме </w:t>
      </w:r>
      <w:r w:rsidRPr="00EF094C">
        <w:rPr>
          <w:rFonts w:ascii="Times New Roman" w:hAnsi="Times New Roman"/>
          <w:b/>
          <w:sz w:val="24"/>
          <w:szCs w:val="24"/>
        </w:rPr>
        <w:t>167,5</w:t>
      </w:r>
      <w:r w:rsidRPr="00EF094C">
        <w:rPr>
          <w:rFonts w:ascii="Times New Roman" w:hAnsi="Times New Roman"/>
          <w:sz w:val="24"/>
          <w:szCs w:val="24"/>
        </w:rPr>
        <w:t xml:space="preserve"> тыс. руб. при плане 190,3 тыс. руб. или 88,1 % к плановым назначениям,</w:t>
      </w:r>
      <w:r w:rsidRPr="00EF094C">
        <w:rPr>
          <w:rFonts w:ascii="Times New Roman" w:hAnsi="Times New Roman"/>
          <w:bCs/>
          <w:sz w:val="24"/>
          <w:szCs w:val="24"/>
        </w:rPr>
        <w:t xml:space="preserve"> в связи с </w:t>
      </w:r>
      <w:r w:rsidRPr="00EF094C">
        <w:rPr>
          <w:rFonts w:ascii="Times New Roman" w:hAnsi="Times New Roman"/>
          <w:sz w:val="24"/>
          <w:szCs w:val="24"/>
        </w:rPr>
        <w:t>экономией по расходам, связанным с проведением закупочных процедур;</w:t>
      </w:r>
    </w:p>
    <w:p w:rsidR="00876293" w:rsidRPr="00EF094C" w:rsidRDefault="00876293" w:rsidP="00EF09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-</w:t>
      </w:r>
      <w:r w:rsidRPr="00EF094C">
        <w:rPr>
          <w:rFonts w:ascii="Times New Roman" w:hAnsi="Times New Roman"/>
          <w:sz w:val="24"/>
          <w:szCs w:val="24"/>
        </w:rPr>
        <w:t xml:space="preserve"> организация водоснабжения населения в сумме </w:t>
      </w:r>
      <w:r w:rsidRPr="00EF094C">
        <w:rPr>
          <w:rFonts w:ascii="Times New Roman" w:hAnsi="Times New Roman"/>
          <w:b/>
          <w:sz w:val="24"/>
          <w:szCs w:val="24"/>
        </w:rPr>
        <w:t>35,8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100,0% к плановым назначениям;</w:t>
      </w:r>
    </w:p>
    <w:p w:rsidR="00876293" w:rsidRPr="00EF094C" w:rsidRDefault="00876293" w:rsidP="00EF094C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EF094C">
        <w:rPr>
          <w:rFonts w:ascii="Times New Roman" w:hAnsi="Times New Roman"/>
          <w:sz w:val="24"/>
          <w:szCs w:val="24"/>
        </w:rPr>
        <w:t xml:space="preserve">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>600,0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100,0% к плановым назначениям по основному мероприятию «Обеспечение градостроительной и землеустроительной деятельности на территории сельского поселения», из них за счет субсидии на актуализацию документов градостроительного зонирования в сумме 594,0 тыс. рублей.</w:t>
      </w:r>
    </w:p>
    <w:p w:rsidR="00876293" w:rsidRPr="00EF094C" w:rsidRDefault="00876293" w:rsidP="00EF094C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 «Обеспечение комплексных мер безопасности на территории сельского поселения на 2021-2025 гг.».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>0,5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100,0 % к плановым назначениям, в том числе по основному мероприятию «Профилактика безнадзорности и правонарушений на территории сельского поселения» в сумме </w:t>
      </w:r>
      <w:r w:rsidRPr="00EF094C">
        <w:rPr>
          <w:rFonts w:ascii="Times New Roman" w:hAnsi="Times New Roman"/>
          <w:b/>
          <w:sz w:val="24"/>
          <w:szCs w:val="24"/>
        </w:rPr>
        <w:t>0,5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100 % к плановым назначениям.</w:t>
      </w:r>
    </w:p>
    <w:p w:rsidR="00876293" w:rsidRPr="00EF094C" w:rsidRDefault="00876293" w:rsidP="00EF094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 «Развитие сферы культуры и спорта на территории сельского поселения на 2021-2025 гг.»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>3 641,3</w:t>
      </w:r>
      <w:r w:rsidRPr="00EF094C">
        <w:rPr>
          <w:rFonts w:ascii="Times New Roman" w:hAnsi="Times New Roman"/>
          <w:sz w:val="24"/>
          <w:szCs w:val="24"/>
        </w:rPr>
        <w:t xml:space="preserve"> тыс. руб. или при плане 3 668,2 тыс. рублей или 99,3 % к плановым назначениям, в том числе по основному «Расходы, направленные на организацию досуга и обеспечение жителей услугами организаций культуры, организация библиотечного обслуживания», в связи с экономией по расходам, связанной с проведением закупочных процедур.        </w:t>
      </w:r>
    </w:p>
    <w:p w:rsidR="00876293" w:rsidRPr="00EF094C" w:rsidRDefault="00876293" w:rsidP="00EF09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на территории сельских поселений на 2021-2025 гг.»</w:t>
      </w:r>
      <w:r w:rsidRPr="00EF094C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EF094C">
        <w:rPr>
          <w:rFonts w:ascii="Times New Roman" w:hAnsi="Times New Roman"/>
          <w:b/>
          <w:sz w:val="24"/>
          <w:szCs w:val="24"/>
        </w:rPr>
        <w:t>10,0</w:t>
      </w:r>
      <w:r w:rsidRPr="00EF094C">
        <w:rPr>
          <w:rFonts w:ascii="Times New Roman" w:hAnsi="Times New Roman"/>
          <w:sz w:val="24"/>
          <w:szCs w:val="24"/>
        </w:rPr>
        <w:t xml:space="preserve"> тыс. руб. или 100,0% к плановым назначениям по основному мероприятию «Технические и организационные мероприятия по снижению использования энергоресурсов».</w:t>
      </w:r>
    </w:p>
    <w:p w:rsidR="00876293" w:rsidRPr="00EF094C" w:rsidRDefault="00876293" w:rsidP="00751CEB">
      <w:pPr>
        <w:tabs>
          <w:tab w:val="num" w:pos="0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876293" w:rsidRPr="00EF094C" w:rsidRDefault="00876293" w:rsidP="00EF09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876293" w:rsidRPr="00EF094C" w:rsidRDefault="00876293" w:rsidP="00EF094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-  на выплату заработной платы с начислениями – </w:t>
      </w:r>
      <w:r w:rsidRPr="00EF094C">
        <w:rPr>
          <w:rFonts w:ascii="Times New Roman" w:hAnsi="Times New Roman"/>
          <w:b/>
          <w:sz w:val="24"/>
          <w:szCs w:val="24"/>
        </w:rPr>
        <w:t>7 388,3</w:t>
      </w:r>
      <w:r w:rsidRPr="00EF094C">
        <w:rPr>
          <w:rFonts w:ascii="Times New Roman" w:hAnsi="Times New Roman"/>
          <w:sz w:val="24"/>
          <w:szCs w:val="24"/>
        </w:rPr>
        <w:t xml:space="preserve"> тыс. руб. или 48,8 % от общей суммы расходов;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работы, услуги по содержанию имущества в сумме </w:t>
      </w:r>
      <w:r w:rsidRPr="00EF094C">
        <w:rPr>
          <w:rFonts w:ascii="Times New Roman" w:hAnsi="Times New Roman"/>
          <w:b/>
          <w:sz w:val="24"/>
          <w:szCs w:val="24"/>
        </w:rPr>
        <w:t>1 793,5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11,9 % от общей суммы расходов, в том числе:</w:t>
      </w:r>
    </w:p>
    <w:p w:rsidR="00876293" w:rsidRPr="00EF094C" w:rsidRDefault="00876293" w:rsidP="00EF094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содержание автомобильных дорог (отчистка от снега, текущий ремонт дорожного полотна) – 1 407,7 тыс. рублей;</w:t>
      </w:r>
    </w:p>
    <w:p w:rsidR="00876293" w:rsidRPr="00EF094C" w:rsidRDefault="00876293" w:rsidP="00EF094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278,9 тыс. руб. (текущий ремонт автомобильной дороги по ул. Юбилейная с. Икей);</w:t>
      </w:r>
    </w:p>
    <w:p w:rsidR="00876293" w:rsidRPr="00EF094C" w:rsidRDefault="00876293" w:rsidP="00EF094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2,9 тыс. руб.;</w:t>
      </w:r>
    </w:p>
    <w:p w:rsidR="00876293" w:rsidRPr="00EF094C" w:rsidRDefault="00876293" w:rsidP="00EF094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оплата за услуги ремонта веранды здания библиотеки – 60,9 тыс. рублей;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межбюджетные трансферты в сумме </w:t>
      </w:r>
      <w:r w:rsidRPr="00EF094C">
        <w:rPr>
          <w:rFonts w:ascii="Times New Roman" w:hAnsi="Times New Roman"/>
          <w:b/>
          <w:sz w:val="24"/>
          <w:szCs w:val="24"/>
        </w:rPr>
        <w:t>3 078,3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20,3 % от общей суммы расходов; 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прочие </w:t>
      </w:r>
      <w:r w:rsidRPr="00EF094C">
        <w:rPr>
          <w:rFonts w:ascii="Times New Roman" w:hAnsi="Times New Roman"/>
          <w:color w:val="000000"/>
          <w:sz w:val="24"/>
          <w:szCs w:val="24"/>
        </w:rPr>
        <w:t>работы, услуги в сумме</w:t>
      </w:r>
      <w:r w:rsidRPr="00EF094C">
        <w:rPr>
          <w:rFonts w:ascii="Times New Roman" w:hAnsi="Times New Roman"/>
          <w:b/>
          <w:sz w:val="24"/>
          <w:szCs w:val="24"/>
        </w:rPr>
        <w:t>600,0</w:t>
      </w:r>
      <w:r w:rsidRPr="00EF094C">
        <w:rPr>
          <w:rFonts w:ascii="Times New Roman" w:hAnsi="Times New Roman"/>
          <w:sz w:val="24"/>
          <w:szCs w:val="24"/>
        </w:rPr>
        <w:t xml:space="preserve"> тыс. рублей :</w:t>
      </w:r>
    </w:p>
    <w:p w:rsidR="00876293" w:rsidRPr="00EF094C" w:rsidRDefault="00876293" w:rsidP="00EF094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выполнение работ по актуализации документов градостроительного зонирования Икейского муниципального образования – 600,0 тыс. рублей, из них за счет средств субсидии 594,0 тыс. руб.;</w:t>
      </w:r>
    </w:p>
    <w:p w:rsidR="00876293" w:rsidRPr="00EF094C" w:rsidRDefault="00876293" w:rsidP="00EF094C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счет средств софинансирования местного бюджета на актуализацию документов градостроительного зонирования 6,0 тыс. рублей;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увеличение стоимости основных средств в сумме </w:t>
      </w:r>
      <w:r w:rsidRPr="00EF094C">
        <w:rPr>
          <w:rFonts w:ascii="Times New Roman" w:hAnsi="Times New Roman"/>
          <w:b/>
          <w:sz w:val="24"/>
          <w:szCs w:val="24"/>
        </w:rPr>
        <w:t>81,4</w:t>
      </w:r>
      <w:r w:rsidRPr="00EF094C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876293" w:rsidRPr="00EF094C" w:rsidRDefault="00876293" w:rsidP="00EF094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оборудования для детской игровой площадки – 36,9 тыс. рублей;</w:t>
      </w:r>
    </w:p>
    <w:p w:rsidR="00876293" w:rsidRPr="00EF094C" w:rsidRDefault="00876293" w:rsidP="00EF094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мотобура – 25,3 тыс. рублей;</w:t>
      </w:r>
    </w:p>
    <w:p w:rsidR="00876293" w:rsidRPr="00EF094C" w:rsidRDefault="00876293" w:rsidP="00EF094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насоса погружного – 19,2 тыс. рублей;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оплату коммунальных услуг (электроэнергии) в сумме </w:t>
      </w:r>
      <w:r w:rsidRPr="00EF094C">
        <w:rPr>
          <w:rFonts w:ascii="Times New Roman" w:hAnsi="Times New Roman"/>
          <w:b/>
          <w:sz w:val="24"/>
          <w:szCs w:val="24"/>
        </w:rPr>
        <w:t>726,5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4,8 % от общей суммы расходов;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увеличение стоимости материальных запасов в сумме </w:t>
      </w:r>
      <w:r w:rsidRPr="00EF094C">
        <w:rPr>
          <w:rFonts w:ascii="Times New Roman" w:hAnsi="Times New Roman"/>
          <w:b/>
          <w:sz w:val="24"/>
          <w:szCs w:val="24"/>
        </w:rPr>
        <w:t>329,9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2,2 % от общей суммы расходов, из них:</w:t>
      </w:r>
    </w:p>
    <w:p w:rsidR="00876293" w:rsidRPr="00EF094C" w:rsidRDefault="00876293" w:rsidP="00EF094C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ГСМ – 135,0 тыс. рублей;</w:t>
      </w:r>
    </w:p>
    <w:p w:rsidR="00876293" w:rsidRPr="00EF094C" w:rsidRDefault="00876293" w:rsidP="00EF094C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строительных материалов – 51,2 тыс. рублей;</w:t>
      </w:r>
    </w:p>
    <w:p w:rsidR="00876293" w:rsidRPr="00EF094C" w:rsidRDefault="00876293" w:rsidP="00EF094C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автозапчастей – 18,2 тыс. рублей;</w:t>
      </w:r>
    </w:p>
    <w:p w:rsidR="00876293" w:rsidRPr="00EF094C" w:rsidRDefault="00876293" w:rsidP="00EF094C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канцелярских товаров – 10,9 тыс. рублей;</w:t>
      </w:r>
    </w:p>
    <w:p w:rsidR="00876293" w:rsidRPr="00EF094C" w:rsidRDefault="00876293" w:rsidP="00EF094C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приобретение ламп светодиодных - 10,0 тыс. рублей;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left="737"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оплату услуг связи в сумме </w:t>
      </w:r>
      <w:r w:rsidRPr="00EF094C">
        <w:rPr>
          <w:rFonts w:ascii="Times New Roman" w:hAnsi="Times New Roman"/>
          <w:b/>
          <w:sz w:val="24"/>
          <w:szCs w:val="24"/>
        </w:rPr>
        <w:t>35,0</w:t>
      </w:r>
      <w:r w:rsidRPr="00EF094C">
        <w:rPr>
          <w:rFonts w:ascii="Times New Roman" w:hAnsi="Times New Roman"/>
          <w:sz w:val="24"/>
          <w:szCs w:val="24"/>
        </w:rPr>
        <w:t xml:space="preserve"> тыс. рублей или 0,2 % от общей суммы расходов;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left="737"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прочие расходы в сумме </w:t>
      </w:r>
      <w:r w:rsidRPr="00EF094C">
        <w:rPr>
          <w:rFonts w:ascii="Times New Roman" w:hAnsi="Times New Roman"/>
          <w:b/>
          <w:sz w:val="24"/>
          <w:szCs w:val="24"/>
        </w:rPr>
        <w:t xml:space="preserve">10,8 </w:t>
      </w:r>
      <w:r w:rsidRPr="00EF094C">
        <w:rPr>
          <w:rFonts w:ascii="Times New Roman" w:hAnsi="Times New Roman"/>
          <w:sz w:val="24"/>
          <w:szCs w:val="24"/>
        </w:rPr>
        <w:t>тыс. рублей или 0,1 % от общей суммы расходов;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left="737" w:right="141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на оплату услуг по страхованию транспортного средства в сумме </w:t>
      </w:r>
      <w:r w:rsidRPr="00EF094C">
        <w:rPr>
          <w:rFonts w:ascii="Times New Roman" w:hAnsi="Times New Roman"/>
          <w:b/>
          <w:sz w:val="24"/>
          <w:szCs w:val="24"/>
        </w:rPr>
        <w:t>3,1</w:t>
      </w:r>
      <w:r w:rsidRPr="00EF094C">
        <w:rPr>
          <w:rFonts w:ascii="Times New Roman" w:hAnsi="Times New Roman"/>
          <w:sz w:val="24"/>
          <w:szCs w:val="24"/>
        </w:rPr>
        <w:t xml:space="preserve"> тыс. рублей;</w:t>
      </w:r>
    </w:p>
    <w:p w:rsidR="00876293" w:rsidRPr="00EF094C" w:rsidRDefault="00876293" w:rsidP="00EF094C">
      <w:pPr>
        <w:numPr>
          <w:ilvl w:val="0"/>
          <w:numId w:val="17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на возмещение персоналу дополнительных расходов, связанных с проживанием вне места постоянного жительства в служебных командировках (суточные) в сумме 0,9тыс. рублей.</w:t>
      </w:r>
    </w:p>
    <w:p w:rsidR="00876293" w:rsidRPr="00EF094C" w:rsidRDefault="00876293" w:rsidP="00EF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Проведена работа по привлечению дополнительных финансовых средств. </w:t>
      </w:r>
    </w:p>
    <w:p w:rsidR="00876293" w:rsidRPr="00EF094C" w:rsidRDefault="00876293" w:rsidP="00EF0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Дополнительно в бюджет Икейского муниципального образования в 2021 году поступило </w:t>
      </w:r>
      <w:r w:rsidRPr="00EF094C">
        <w:rPr>
          <w:rFonts w:ascii="Times New Roman" w:hAnsi="Times New Roman"/>
          <w:b/>
          <w:sz w:val="24"/>
          <w:szCs w:val="24"/>
        </w:rPr>
        <w:t>872,9</w:t>
      </w:r>
      <w:r w:rsidRPr="00EF094C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876293" w:rsidRPr="00EF094C" w:rsidRDefault="00876293" w:rsidP="00EF094C">
      <w:pPr>
        <w:numPr>
          <w:ilvl w:val="0"/>
          <w:numId w:val="22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субсидия на реализацию мероприятия перечня проектов народных инициатив в сумме </w:t>
      </w:r>
      <w:r w:rsidRPr="00EF094C">
        <w:rPr>
          <w:rFonts w:ascii="Times New Roman" w:hAnsi="Times New Roman"/>
          <w:b/>
          <w:sz w:val="24"/>
          <w:szCs w:val="24"/>
        </w:rPr>
        <w:t>278,9</w:t>
      </w:r>
      <w:r w:rsidRPr="00EF094C">
        <w:rPr>
          <w:rFonts w:ascii="Times New Roman" w:hAnsi="Times New Roman"/>
          <w:sz w:val="24"/>
          <w:szCs w:val="24"/>
        </w:rPr>
        <w:t xml:space="preserve"> тыс. рублей;</w:t>
      </w:r>
    </w:p>
    <w:p w:rsidR="00876293" w:rsidRPr="00EF094C" w:rsidRDefault="00876293" w:rsidP="00EF094C">
      <w:pPr>
        <w:numPr>
          <w:ilvl w:val="0"/>
          <w:numId w:val="22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средства субсидии на актуализацию документов градостроительного зонирования в сумме </w:t>
      </w:r>
      <w:r w:rsidRPr="00EF094C">
        <w:rPr>
          <w:rFonts w:ascii="Times New Roman" w:hAnsi="Times New Roman"/>
          <w:b/>
          <w:sz w:val="24"/>
          <w:szCs w:val="24"/>
        </w:rPr>
        <w:t>594,0</w:t>
      </w:r>
      <w:r w:rsidRPr="00EF094C">
        <w:rPr>
          <w:rFonts w:ascii="Times New Roman" w:hAnsi="Times New Roman"/>
          <w:sz w:val="24"/>
          <w:szCs w:val="24"/>
        </w:rPr>
        <w:t xml:space="preserve"> тыс. рулей;</w:t>
      </w:r>
    </w:p>
    <w:p w:rsidR="00876293" w:rsidRPr="00EF094C" w:rsidRDefault="00876293" w:rsidP="00EF09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Дополнительно полученные финансовые средства позволили:</w:t>
      </w:r>
    </w:p>
    <w:p w:rsidR="00876293" w:rsidRPr="00EF094C" w:rsidRDefault="00876293" w:rsidP="00EF094C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 внести изменения в правила землепользования и застройки Икейского муниципального образования;</w:t>
      </w:r>
    </w:p>
    <w:p w:rsidR="00876293" w:rsidRPr="00EF094C" w:rsidRDefault="00876293" w:rsidP="00EF094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отремонтировать участок дороги местного значения по ул. Юбилейная с. Икей.</w:t>
      </w:r>
    </w:p>
    <w:p w:rsidR="00876293" w:rsidRDefault="00876293" w:rsidP="00EF0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Расходы за счет средств резервного фонда Икейского сельского поселения в 2021 году не производились.</w:t>
      </w:r>
    </w:p>
    <w:p w:rsidR="00876293" w:rsidRPr="00EF094C" w:rsidRDefault="00876293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Икей</w:t>
      </w:r>
      <w:r w:rsidRPr="00EF094C">
        <w:rPr>
          <w:rFonts w:ascii="Times New Roman" w:hAnsi="Times New Roman"/>
          <w:sz w:val="24"/>
          <w:szCs w:val="24"/>
        </w:rPr>
        <w:t>ского сельского посе</w:t>
      </w:r>
      <w:r>
        <w:rPr>
          <w:rFonts w:ascii="Times New Roman" w:hAnsi="Times New Roman"/>
          <w:sz w:val="24"/>
          <w:szCs w:val="24"/>
        </w:rPr>
        <w:t>ления по состоянию на 01.01.2022</w:t>
      </w:r>
      <w:r w:rsidRPr="00EF094C">
        <w:rPr>
          <w:rFonts w:ascii="Times New Roman" w:hAnsi="Times New Roman"/>
          <w:sz w:val="24"/>
          <w:szCs w:val="24"/>
        </w:rPr>
        <w:t>года не имеет задолженности по выплате заработной платы, по отчислениям во внебюджетные фонды, по оплате за коммунальные услуги.</w:t>
      </w:r>
    </w:p>
    <w:p w:rsidR="00876293" w:rsidRPr="00EF094C" w:rsidRDefault="00876293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Просроченная дебиторская и кредиторская задолженность по состоянию на 01.01.202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F094C">
        <w:rPr>
          <w:rFonts w:ascii="Times New Roman" w:hAnsi="Times New Roman"/>
          <w:sz w:val="24"/>
          <w:szCs w:val="24"/>
        </w:rPr>
        <w:t>года не имеется.</w:t>
      </w:r>
    </w:p>
    <w:p w:rsidR="00876293" w:rsidRPr="00EF094C" w:rsidRDefault="00876293" w:rsidP="00EF094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20, с учетом изменений. </w:t>
      </w:r>
    </w:p>
    <w:p w:rsidR="00876293" w:rsidRPr="00EF094C" w:rsidRDefault="00876293" w:rsidP="0012361A">
      <w:pPr>
        <w:rPr>
          <w:rFonts w:ascii="Times New Roman" w:hAnsi="Times New Roman"/>
          <w:sz w:val="24"/>
          <w:szCs w:val="24"/>
        </w:rPr>
      </w:pPr>
    </w:p>
    <w:p w:rsidR="00876293" w:rsidRDefault="00876293" w:rsidP="00D645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335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EF09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76293" w:rsidSect="003B6124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>к пояснительной записке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к годовому отчёту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об исполнении мероприятий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за2021 года</w:t>
      </w:r>
    </w:p>
    <w:p w:rsidR="00876293" w:rsidRPr="00CE1D63" w:rsidRDefault="00876293" w:rsidP="00806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1D63">
        <w:rPr>
          <w:rFonts w:ascii="Times New Roman" w:hAnsi="Times New Roman"/>
          <w:sz w:val="24"/>
          <w:szCs w:val="24"/>
        </w:rPr>
        <w:t>1 часть таблицы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68"/>
        <w:gridCol w:w="2744"/>
        <w:gridCol w:w="1641"/>
        <w:gridCol w:w="1419"/>
        <w:gridCol w:w="1425"/>
        <w:gridCol w:w="1369"/>
        <w:gridCol w:w="1425"/>
        <w:gridCol w:w="1638"/>
      </w:tblGrid>
      <w:tr w:rsidR="00876293" w:rsidRPr="008217FD" w:rsidTr="0024773B">
        <w:trPr>
          <w:gridAfter w:val="6"/>
          <w:wAfter w:w="3048" w:type="pct"/>
          <w:trHeight w:val="23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38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11.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01.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25.01.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2а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24.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03.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12а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16.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04.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13а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09.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06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19а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25.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06.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21</w:t>
            </w:r>
          </w:p>
        </w:tc>
      </w:tr>
      <w:tr w:rsidR="00876293" w:rsidRPr="00A5179D" w:rsidTr="0024773B">
        <w:tc>
          <w:tcPr>
            <w:tcW w:w="1014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76293" w:rsidRPr="00A5179D" w:rsidTr="0024773B"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Икейского сельского поселения 2021-2025гг»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10743,8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10743,8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10743,8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12192,9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12192,9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13181,1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10326,9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10326,9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10326,9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10326,9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10326,9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10644,9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Районный бюджет (РБ)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134914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</w:tcPr>
          <w:p w:rsidR="00876293" w:rsidRPr="00134914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68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62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24773B"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главы Икейского сельского поселения и администрации Икейского сельского поселения 2021-2025гг»</w:t>
            </w:r>
          </w:p>
        </w:tc>
        <w:tc>
          <w:tcPr>
            <w:tcW w:w="938" w:type="pct"/>
          </w:tcPr>
          <w:p w:rsidR="00876293" w:rsidRPr="00134914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134914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5969,9</w:t>
            </w:r>
          </w:p>
        </w:tc>
        <w:tc>
          <w:tcPr>
            <w:tcW w:w="485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5969,8</w:t>
            </w:r>
          </w:p>
        </w:tc>
        <w:tc>
          <w:tcPr>
            <w:tcW w:w="487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5934,8</w:t>
            </w:r>
          </w:p>
        </w:tc>
        <w:tc>
          <w:tcPr>
            <w:tcW w:w="468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5924,1</w:t>
            </w:r>
          </w:p>
        </w:tc>
        <w:tc>
          <w:tcPr>
            <w:tcW w:w="487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5924,1</w:t>
            </w:r>
          </w:p>
        </w:tc>
        <w:tc>
          <w:tcPr>
            <w:tcW w:w="562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6404,1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134914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134914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5831,9</w:t>
            </w:r>
          </w:p>
        </w:tc>
        <w:tc>
          <w:tcPr>
            <w:tcW w:w="485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5831,8</w:t>
            </w:r>
          </w:p>
        </w:tc>
        <w:tc>
          <w:tcPr>
            <w:tcW w:w="487" w:type="pct"/>
          </w:tcPr>
          <w:p w:rsidR="00876293" w:rsidRPr="00134914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5796,8</w:t>
            </w:r>
          </w:p>
        </w:tc>
        <w:tc>
          <w:tcPr>
            <w:tcW w:w="468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5786,1</w:t>
            </w:r>
          </w:p>
        </w:tc>
        <w:tc>
          <w:tcPr>
            <w:tcW w:w="487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5786,1</w:t>
            </w:r>
          </w:p>
        </w:tc>
        <w:tc>
          <w:tcPr>
            <w:tcW w:w="562" w:type="pct"/>
          </w:tcPr>
          <w:p w:rsidR="00876293" w:rsidRPr="00134914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5786,1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Икейского сельского поселения без нарушений к общему количеству полномочий;</w:t>
            </w:r>
          </w:p>
          <w:p w:rsidR="00876293" w:rsidRPr="008217FD" w:rsidRDefault="00876293" w:rsidP="00A5179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76293" w:rsidRPr="00A5179D" w:rsidTr="0024773B">
        <w:trPr>
          <w:trHeight w:val="18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3341,6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3341,5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3306,5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3295,8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3295,8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3775,8</w:t>
            </w:r>
          </w:p>
        </w:tc>
      </w:tr>
      <w:tr w:rsidR="00876293" w:rsidRPr="00A5179D" w:rsidTr="0024773B">
        <w:trPr>
          <w:trHeight w:val="16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3203,6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3203,5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3168,5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3157,8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3157,8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3157,8</w:t>
            </w:r>
          </w:p>
        </w:tc>
      </w:tr>
      <w:tr w:rsidR="00876293" w:rsidRPr="00A5179D" w:rsidTr="0024773B">
        <w:trPr>
          <w:trHeight w:val="16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76293" w:rsidRPr="00A5179D" w:rsidTr="0024773B">
        <w:trPr>
          <w:trHeight w:val="19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76293" w:rsidRPr="00A5179D" w:rsidTr="0024773B">
        <w:trPr>
          <w:trHeight w:val="24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24773B">
        <w:trPr>
          <w:trHeight w:val="55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24773B"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 w:val="restart"/>
          </w:tcPr>
          <w:p w:rsidR="00876293" w:rsidRPr="008217FD" w:rsidRDefault="00876293" w:rsidP="00A5179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Икейского сельского поселения без нарушений к общему количеству полномочий;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76293" w:rsidRPr="00A5179D" w:rsidTr="0024773B"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876293" w:rsidRPr="008217F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24773B"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876293" w:rsidRPr="008217F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24773B">
        <w:trPr>
          <w:trHeight w:val="9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876293" w:rsidRPr="008217F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24773B">
        <w:trPr>
          <w:trHeight w:val="211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мероприятие:1.3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rPr>
          <w:trHeight w:val="256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46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46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6293" w:rsidRPr="00A5179D" w:rsidTr="0024773B">
        <w:trPr>
          <w:trHeight w:val="315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мероприятие:1.4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76293" w:rsidRPr="00A5179D" w:rsidTr="0024773B">
        <w:trPr>
          <w:trHeight w:val="24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76293" w:rsidRPr="00A5179D" w:rsidTr="0024773B">
        <w:trPr>
          <w:trHeight w:val="3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48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27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1.5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</w:tr>
      <w:tr w:rsidR="00876293" w:rsidRPr="00A5179D" w:rsidTr="0024773B">
        <w:trPr>
          <w:trHeight w:val="3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</w:tr>
      <w:tr w:rsidR="00876293" w:rsidRPr="00A5179D" w:rsidTr="0024773B">
        <w:trPr>
          <w:trHeight w:val="25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6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21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эффективности бюджетных расходов Икейского сельского поселения на 2021-2025гг.»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rPr>
          <w:trHeight w:val="159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rPr>
          <w:trHeight w:val="96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EE7893" w:rsidTr="0024773B">
        <w:trPr>
          <w:trHeight w:val="135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561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85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87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68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87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62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876293" w:rsidRPr="00A5179D" w:rsidTr="0024773B">
        <w:trPr>
          <w:trHeight w:val="285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rPr>
          <w:trHeight w:val="27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rPr>
          <w:trHeight w:val="43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1116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бюджетного процесса в Икейском сельском поселении.</w:t>
            </w:r>
          </w:p>
        </w:tc>
        <w:tc>
          <w:tcPr>
            <w:tcW w:w="561" w:type="pct"/>
          </w:tcPr>
          <w:p w:rsidR="00876293" w:rsidRPr="001A6103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85" w:type="pct"/>
          </w:tcPr>
          <w:p w:rsidR="00876293" w:rsidRPr="001A6103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87" w:type="pct"/>
          </w:tcPr>
          <w:p w:rsidR="00876293" w:rsidRPr="001A6103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876293" w:rsidRPr="00A5179D" w:rsidTr="0024773B">
        <w:trPr>
          <w:trHeight w:val="18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3 «Развитие  инфраструктуры на территории Икейского сельского поселения на 2021-2025 гг.»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2389,6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2389,7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2424,7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2424,7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2424,7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2712,8</w:t>
            </w:r>
          </w:p>
        </w:tc>
      </w:tr>
      <w:tr w:rsidR="00876293" w:rsidRPr="00A5179D" w:rsidTr="0024773B">
        <w:trPr>
          <w:trHeight w:val="18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2110,7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2110,8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2145,8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2145,8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2145,8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2433,9</w:t>
            </w:r>
          </w:p>
        </w:tc>
      </w:tr>
      <w:tr w:rsidR="00876293" w:rsidRPr="00A5179D" w:rsidTr="0024773B">
        <w:trPr>
          <w:trHeight w:val="1301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</w:tr>
      <w:tr w:rsidR="00876293" w:rsidRPr="00A5179D" w:rsidTr="0024773B">
        <w:trPr>
          <w:trHeight w:val="315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3.1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основных дорог 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2209,6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2209,7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2209,7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2209,7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2209,7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</w:tr>
      <w:tr w:rsidR="00876293" w:rsidRPr="00A5179D" w:rsidTr="0024773B">
        <w:trPr>
          <w:trHeight w:val="34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1930,7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1930,8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1930,8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1930,8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1930,8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</w:tr>
      <w:tr w:rsidR="00876293" w:rsidRPr="00A5179D" w:rsidTr="0024773B">
        <w:trPr>
          <w:trHeight w:val="34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73756A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5" w:type="pct"/>
          </w:tcPr>
          <w:p w:rsidR="00876293" w:rsidRPr="0073756A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7" w:type="pct"/>
          </w:tcPr>
          <w:p w:rsidR="00876293" w:rsidRPr="0073756A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68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487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62" w:type="pct"/>
          </w:tcPr>
          <w:p w:rsidR="00876293" w:rsidRPr="0073756A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</w:tr>
      <w:tr w:rsidR="00876293" w:rsidRPr="00A5179D" w:rsidTr="0024773B">
        <w:trPr>
          <w:trHeight w:val="43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,м/п</w:t>
            </w:r>
          </w:p>
        </w:tc>
        <w:tc>
          <w:tcPr>
            <w:tcW w:w="561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85" w:type="pct"/>
            <w:vAlign w:val="center"/>
          </w:tcPr>
          <w:p w:rsidR="00876293" w:rsidRPr="001A6103" w:rsidRDefault="00876293" w:rsidP="00B2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1A6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1A6103" w:rsidRDefault="00876293" w:rsidP="00B2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1A6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B2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B2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876293" w:rsidRPr="00A5179D" w:rsidTr="0024773B">
        <w:trPr>
          <w:trHeight w:val="165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мероприятие:3.2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</w:tr>
      <w:tr w:rsidR="00876293" w:rsidRPr="00A5179D" w:rsidTr="0024773B"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</w:tr>
      <w:tr w:rsidR="00876293" w:rsidRPr="00A5179D" w:rsidTr="0024773B">
        <w:trPr>
          <w:trHeight w:val="24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151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стихийных свалок на территории поселения</w:t>
            </w:r>
          </w:p>
        </w:tc>
        <w:tc>
          <w:tcPr>
            <w:tcW w:w="561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6293" w:rsidRPr="00A5179D" w:rsidTr="0024773B">
        <w:trPr>
          <w:trHeight w:val="255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мероприятие:3.3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76293" w:rsidRPr="00A5179D" w:rsidTr="0024773B">
        <w:trPr>
          <w:trHeight w:val="30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76293" w:rsidRPr="00A5179D" w:rsidTr="0024773B">
        <w:trPr>
          <w:trHeight w:val="30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29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29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876293" w:rsidRPr="001A610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1A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6293" w:rsidRPr="00A5179D" w:rsidTr="0024773B">
        <w:trPr>
          <w:trHeight w:val="33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комплексного и пространственного и территориального развития Икейского сельского поселения  на 2021-2025гг.»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68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1468,8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1468,8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1468,8</w:t>
            </w:r>
          </w:p>
        </w:tc>
      </w:tr>
      <w:tr w:rsidR="00876293" w:rsidRPr="00A5179D" w:rsidTr="0024773B">
        <w:trPr>
          <w:trHeight w:val="33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68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</w:tr>
      <w:tr w:rsidR="00876293" w:rsidRPr="00A5179D" w:rsidTr="0024773B">
        <w:trPr>
          <w:trHeight w:val="51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</w:tr>
      <w:tr w:rsidR="00876293" w:rsidRPr="00A5179D" w:rsidTr="0024773B">
        <w:trPr>
          <w:trHeight w:val="24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876293" w:rsidRPr="00A5179D" w:rsidTr="0024773B"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876293" w:rsidRPr="00A5179D" w:rsidTr="0024773B">
        <w:trPr>
          <w:trHeight w:val="40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91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,%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5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7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8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76293" w:rsidRPr="00A5179D" w:rsidTr="0024773B">
        <w:trPr>
          <w:trHeight w:val="264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87" w:type="pct"/>
          </w:tcPr>
          <w:p w:rsidR="00876293" w:rsidRPr="008217FD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</w:tr>
      <w:tr w:rsidR="00876293" w:rsidRPr="00A5179D" w:rsidTr="0024773B">
        <w:trPr>
          <w:trHeight w:val="267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87" w:type="pct"/>
          </w:tcPr>
          <w:p w:rsidR="00876293" w:rsidRPr="008217FD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876293" w:rsidRPr="00A5179D" w:rsidTr="0024773B">
        <w:trPr>
          <w:trHeight w:val="286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</w:tr>
      <w:tr w:rsidR="00876293" w:rsidRPr="00A5179D" w:rsidTr="0024773B">
        <w:trPr>
          <w:trHeight w:val="261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ФБ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rPr>
          <w:trHeight w:val="261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градостроительного зонирования,ед</w:t>
            </w:r>
          </w:p>
        </w:tc>
        <w:tc>
          <w:tcPr>
            <w:tcW w:w="561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876293" w:rsidRPr="00840089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6293" w:rsidRPr="00A5179D" w:rsidTr="0024773B">
        <w:tblPrEx>
          <w:tblLook w:val="00A0"/>
        </w:tblPrEx>
        <w:trPr>
          <w:trHeight w:val="33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безопасности на территории  Икейского сельского поселения на 2021-2025гг.»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876293" w:rsidRPr="00A5179D" w:rsidTr="0024773B">
        <w:tblPrEx>
          <w:tblLook w:val="00A0"/>
        </w:tblPrEx>
        <w:trPr>
          <w:trHeight w:val="33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876293" w:rsidRPr="00A5179D" w:rsidTr="0024773B">
        <w:tblPrEx>
          <w:tblLook w:val="00A0"/>
        </w:tblPrEx>
        <w:trPr>
          <w:trHeight w:val="51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24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blPrEx>
          <w:tblLook w:val="00A0"/>
        </w:tblPrEx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876293" w:rsidRPr="00A5179D" w:rsidTr="0024773B">
        <w:tblPrEx>
          <w:tblLook w:val="00A0"/>
        </w:tblPrEx>
        <w:trPr>
          <w:trHeight w:val="40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91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Снижение количества пожаров на территории сельского поселения, ед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63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76293" w:rsidRPr="00A5179D" w:rsidTr="0024773B">
        <w:tblPrEx>
          <w:tblLook w:val="00A0"/>
        </w:tblPrEx>
        <w:trPr>
          <w:trHeight w:val="267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76293" w:rsidRPr="00A5179D" w:rsidTr="0024773B">
        <w:tblPrEx>
          <w:tblLook w:val="00A0"/>
        </w:tblPrEx>
        <w:trPr>
          <w:trHeight w:val="267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284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Default="00876293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806D88" w:rsidRDefault="00876293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1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</w:tcPr>
          <w:p w:rsidR="00876293" w:rsidRPr="00840089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76293" w:rsidRPr="00A5179D" w:rsidTr="0024773B">
        <w:tblPrEx>
          <w:tblLook w:val="00A0"/>
        </w:tblPrEx>
        <w:trPr>
          <w:trHeight w:val="33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спорта на территории Икейского сельского поселения на 2021-2025гг»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</w:tr>
      <w:tr w:rsidR="00876293" w:rsidRPr="00A5179D" w:rsidTr="0024773B">
        <w:tblPrEx>
          <w:tblLook w:val="00A0"/>
        </w:tblPrEx>
        <w:trPr>
          <w:trHeight w:val="33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2324,2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</w:tr>
      <w:tr w:rsidR="00876293" w:rsidRPr="00A5179D" w:rsidTr="0024773B">
        <w:tblPrEx>
          <w:tblLook w:val="00A0"/>
        </w:tblPrEx>
        <w:trPr>
          <w:trHeight w:val="33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</w:tr>
      <w:tr w:rsidR="00876293" w:rsidRPr="00A5179D" w:rsidTr="0024773B">
        <w:tblPrEx>
          <w:tblLook w:val="00A0"/>
        </w:tblPrEx>
        <w:trPr>
          <w:trHeight w:val="510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24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2317,1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</w:tr>
      <w:tr w:rsidR="00876293" w:rsidRPr="00A5179D" w:rsidTr="0024773B">
        <w:tblPrEx>
          <w:tblLook w:val="00A0"/>
        </w:tblPrEx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7" w:type="pct"/>
          </w:tcPr>
          <w:p w:rsidR="00876293" w:rsidRPr="00B21241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68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2314,2</w:t>
            </w:r>
          </w:p>
        </w:tc>
        <w:tc>
          <w:tcPr>
            <w:tcW w:w="487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2317,1</w:t>
            </w:r>
          </w:p>
        </w:tc>
        <w:tc>
          <w:tcPr>
            <w:tcW w:w="562" w:type="pct"/>
          </w:tcPr>
          <w:p w:rsidR="00876293" w:rsidRPr="00B21241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</w:tr>
      <w:tr w:rsidR="00876293" w:rsidRPr="00A5179D" w:rsidTr="0024773B">
        <w:tblPrEx>
          <w:tblLook w:val="00A0"/>
        </w:tblPrEx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510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</w:tr>
      <w:tr w:rsidR="00876293" w:rsidRPr="00A5179D" w:rsidTr="0024773B">
        <w:tblPrEx>
          <w:tblLook w:val="00A0"/>
        </w:tblPrEx>
        <w:trPr>
          <w:trHeight w:val="40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510FF6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FA2F1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91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- Доля населения Икейского сельского поселения, привлеченным к культурно-массовым  и спортивным мероприятиям на территории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76293" w:rsidRPr="00A5179D" w:rsidTr="0024773B">
        <w:tblPrEx>
          <w:tblLook w:val="00A0"/>
        </w:tblPrEx>
        <w:trPr>
          <w:trHeight w:val="240"/>
        </w:trPr>
        <w:tc>
          <w:tcPr>
            <w:tcW w:w="1014" w:type="pct"/>
            <w:vMerge w:val="restar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6293" w:rsidRPr="00A5179D" w:rsidTr="0024773B">
        <w:tblPrEx>
          <w:tblLook w:val="00A0"/>
        </w:tblPrEx>
        <w:trPr>
          <w:trHeight w:val="28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6293" w:rsidRPr="00A5179D" w:rsidTr="0024773B">
        <w:tblPrEx>
          <w:tblLook w:val="00A0"/>
        </w:tblPrEx>
        <w:trPr>
          <w:trHeight w:val="40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91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876293" w:rsidRPr="00A5179D" w:rsidTr="0024773B">
        <w:tblPrEx>
          <w:tblLook w:val="00A0"/>
        </w:tblPrEx>
        <w:trPr>
          <w:trHeight w:val="523"/>
        </w:trPr>
        <w:tc>
          <w:tcPr>
            <w:tcW w:w="1014" w:type="pct"/>
            <w:vMerge w:val="restart"/>
          </w:tcPr>
          <w:p w:rsidR="00876293" w:rsidRPr="008217FD" w:rsidRDefault="00876293" w:rsidP="00B8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876293" w:rsidRPr="008217FD" w:rsidRDefault="00876293" w:rsidP="00B8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Икейского сельского поселения на 2021-2025гг»</w:t>
            </w: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blPrEx>
          <w:tblLook w:val="00A0"/>
        </w:tblPrEx>
        <w:trPr>
          <w:trHeight w:val="364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blPrEx>
          <w:tblLook w:val="00A0"/>
        </w:tblPrEx>
        <w:trPr>
          <w:trHeight w:val="345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84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4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объемов потребления энергетических ресурсов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 w:val="restart"/>
          </w:tcPr>
          <w:p w:rsidR="00876293" w:rsidRPr="008217FD" w:rsidRDefault="00876293" w:rsidP="00B8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 7.1.</w:t>
            </w:r>
          </w:p>
          <w:p w:rsidR="00876293" w:rsidRPr="008217FD" w:rsidRDefault="00876293" w:rsidP="00B8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vAlign w:val="center"/>
          </w:tcPr>
          <w:p w:rsidR="00876293" w:rsidRPr="008217FD" w:rsidRDefault="00876293" w:rsidP="00FA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 w:val="restart"/>
          </w:tcPr>
          <w:p w:rsidR="00876293" w:rsidRPr="008217FD" w:rsidRDefault="00876293" w:rsidP="0034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 7.2</w:t>
            </w:r>
          </w:p>
          <w:p w:rsidR="00876293" w:rsidRPr="008217FD" w:rsidRDefault="00876293" w:rsidP="0034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и органи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зационные мероприятия по снижению использования энергетических ресурсов</w:t>
            </w: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1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8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2" w:type="pct"/>
          </w:tcPr>
          <w:p w:rsidR="00876293" w:rsidRPr="00B21241" w:rsidRDefault="00876293" w:rsidP="00E9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E9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61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</w:tcPr>
          <w:p w:rsidR="00876293" w:rsidRPr="008217FD" w:rsidRDefault="00876293" w:rsidP="00E970B0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24773B">
        <w:tblPrEx>
          <w:tblLook w:val="00A0"/>
        </w:tblPrEx>
        <w:trPr>
          <w:trHeight w:val="342"/>
        </w:trPr>
        <w:tc>
          <w:tcPr>
            <w:tcW w:w="1014" w:type="pct"/>
            <w:vMerge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76293" w:rsidRPr="008217FD" w:rsidRDefault="00876293" w:rsidP="0084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876293" w:rsidRPr="008217F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Pr="0015786E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876293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876293" w:rsidRPr="0015786E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876293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за 2021 года</w:t>
      </w:r>
    </w:p>
    <w:p w:rsidR="00876293" w:rsidRPr="00CE1D6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2547"/>
      <w:bookmarkEnd w:id="1"/>
      <w:r w:rsidRPr="00CE1D63">
        <w:rPr>
          <w:rFonts w:ascii="Times New Roman" w:hAnsi="Times New Roman"/>
          <w:sz w:val="24"/>
          <w:szCs w:val="24"/>
        </w:rPr>
        <w:t>2 часть таблицы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03"/>
        <w:gridCol w:w="2994"/>
        <w:gridCol w:w="1996"/>
        <w:gridCol w:w="1996"/>
        <w:gridCol w:w="1598"/>
        <w:gridCol w:w="1800"/>
        <w:gridCol w:w="1699"/>
        <w:gridCol w:w="65"/>
      </w:tblGrid>
      <w:tr w:rsidR="00876293" w:rsidRPr="008217FD" w:rsidTr="00806D88">
        <w:trPr>
          <w:trHeight w:val="23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08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3082" w:type="pct"/>
            <w:gridSpan w:val="6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23.07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24а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23. 08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2021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08.10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28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26.10.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23.12.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Икейского сельского поселения 2021-2025гг»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13181,1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13181,1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13181,1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13865,5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14899,9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10644,9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10644,9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10644,9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12184,4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13218,8</w:t>
            </w:r>
          </w:p>
        </w:tc>
      </w:tr>
      <w:tr w:rsidR="00876293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Районный бюджет (РБ)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873,6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873,6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главы Икейского сельского поселения и администрации Икейского сельского поселения 2021-2025гг»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6401,6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6404,1</w:t>
            </w:r>
          </w:p>
        </w:tc>
        <w:tc>
          <w:tcPr>
            <w:tcW w:w="538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6304,6</w:t>
            </w:r>
          </w:p>
        </w:tc>
        <w:tc>
          <w:tcPr>
            <w:tcW w:w="606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7217,1</w:t>
            </w:r>
          </w:p>
        </w:tc>
        <w:tc>
          <w:tcPr>
            <w:tcW w:w="572" w:type="pct"/>
          </w:tcPr>
          <w:p w:rsidR="00876293" w:rsidRPr="0056519F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883,9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5783,6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5786,3</w:t>
            </w:r>
          </w:p>
        </w:tc>
        <w:tc>
          <w:tcPr>
            <w:tcW w:w="538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5686,6</w:t>
            </w:r>
          </w:p>
        </w:tc>
        <w:tc>
          <w:tcPr>
            <w:tcW w:w="606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6599,1</w:t>
            </w:r>
          </w:p>
        </w:tc>
        <w:tc>
          <w:tcPr>
            <w:tcW w:w="572" w:type="pct"/>
          </w:tcPr>
          <w:p w:rsidR="00876293" w:rsidRPr="0056519F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7265,9</w:t>
            </w:r>
          </w:p>
        </w:tc>
      </w:tr>
      <w:tr w:rsidR="00876293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538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606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572" w:type="pct"/>
          </w:tcPr>
          <w:p w:rsidR="00876293" w:rsidRPr="0056519F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72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38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06" w:type="pct"/>
          </w:tcPr>
          <w:p w:rsidR="00876293" w:rsidRPr="0056519F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72" w:type="pct"/>
          </w:tcPr>
          <w:p w:rsidR="00876293" w:rsidRPr="0056519F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19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 доля исполненных полномочий Администрации Икейского сельского поселения без нарушений к общему количеству полномочий;</w:t>
            </w:r>
          </w:p>
          <w:p w:rsidR="00876293" w:rsidRPr="008217FD" w:rsidRDefault="00876293" w:rsidP="00821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76293" w:rsidRPr="00A5179D" w:rsidTr="00806D88">
        <w:trPr>
          <w:gridAfter w:val="1"/>
          <w:wAfter w:w="22" w:type="pct"/>
          <w:trHeight w:val="18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773,3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3775,8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4297,8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4777,6</w:t>
            </w:r>
          </w:p>
        </w:tc>
      </w:tr>
      <w:tr w:rsidR="00876293" w:rsidRPr="00A5179D" w:rsidTr="00806D88">
        <w:trPr>
          <w:gridAfter w:val="1"/>
          <w:wAfter w:w="22" w:type="pct"/>
          <w:trHeight w:val="16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3157,8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3679,8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4159,6</w:t>
            </w:r>
          </w:p>
        </w:tc>
      </w:tr>
      <w:tr w:rsidR="00876293" w:rsidTr="00806D88">
        <w:trPr>
          <w:gridAfter w:val="1"/>
          <w:wAfter w:w="22" w:type="pct"/>
          <w:trHeight w:val="16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876293" w:rsidRPr="00A5179D" w:rsidTr="00806D88">
        <w:trPr>
          <w:gridAfter w:val="1"/>
          <w:wAfter w:w="22" w:type="pct"/>
          <w:trHeight w:val="19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76293" w:rsidRPr="00A5179D" w:rsidTr="00806D88">
        <w:trPr>
          <w:gridAfter w:val="1"/>
          <w:wAfter w:w="22" w:type="pct"/>
          <w:trHeight w:val="24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876293" w:rsidRPr="00A5179D" w:rsidTr="00806D88">
        <w:trPr>
          <w:gridAfter w:val="1"/>
          <w:wAfter w:w="22" w:type="pct"/>
          <w:trHeight w:val="55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8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06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72" w:type="pct"/>
          </w:tcPr>
          <w:p w:rsidR="00876293" w:rsidRPr="00B21241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8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06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72" w:type="pct"/>
          </w:tcPr>
          <w:p w:rsidR="00876293" w:rsidRPr="00B21241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76293" w:rsidRPr="00A5179D" w:rsidTr="00806D88">
        <w:trPr>
          <w:gridAfter w:val="1"/>
          <w:wAfter w:w="22" w:type="pct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138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Икейского сельского поселения без нарушений к общему количеству полномочий;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76293" w:rsidRPr="00A5179D" w:rsidTr="00806D88">
        <w:trPr>
          <w:gridAfter w:val="1"/>
          <w:wAfter w:w="22" w:type="pct"/>
          <w:trHeight w:val="211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мероприятие:1.3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76293" w:rsidRPr="00A5179D" w:rsidTr="00806D88">
        <w:trPr>
          <w:gridAfter w:val="1"/>
          <w:wAfter w:w="22" w:type="pct"/>
          <w:trHeight w:val="225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76293" w:rsidRPr="00A5179D" w:rsidTr="00806D88">
        <w:trPr>
          <w:gridAfter w:val="1"/>
          <w:wAfter w:w="22" w:type="pct"/>
          <w:trHeight w:val="256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465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465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6293" w:rsidRPr="00A5179D" w:rsidTr="00806D88">
        <w:trPr>
          <w:gridAfter w:val="1"/>
          <w:wAfter w:w="22" w:type="pct"/>
          <w:trHeight w:val="315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мероприятие:1.4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76293" w:rsidRPr="00A5179D" w:rsidTr="00806D88">
        <w:trPr>
          <w:gridAfter w:val="1"/>
          <w:wAfter w:w="22" w:type="pct"/>
          <w:trHeight w:val="24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76293" w:rsidRPr="00A5179D" w:rsidTr="00806D88">
        <w:trPr>
          <w:gridAfter w:val="1"/>
          <w:wAfter w:w="22" w:type="pct"/>
          <w:trHeight w:val="30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48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272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1.5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897,3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3078,3</w:t>
            </w:r>
          </w:p>
        </w:tc>
      </w:tr>
      <w:tr w:rsidR="00876293" w:rsidRPr="00A5179D" w:rsidTr="00806D88">
        <w:trPr>
          <w:gridAfter w:val="1"/>
          <w:wAfter w:w="22" w:type="pct"/>
          <w:trHeight w:val="30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2596,3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3078,3</w:t>
            </w:r>
          </w:p>
        </w:tc>
      </w:tr>
      <w:tr w:rsidR="00876293" w:rsidRPr="00A5179D" w:rsidTr="00806D88">
        <w:trPr>
          <w:gridAfter w:val="1"/>
          <w:wAfter w:w="22" w:type="pct"/>
          <w:trHeight w:val="255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60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21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эффективности бюджетных расходов Икейского сельского поселения на 2021-2025гг.»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22,8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22,8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22,8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23,7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22,8</w:t>
            </w:r>
          </w:p>
        </w:tc>
      </w:tr>
      <w:tr w:rsidR="00876293" w:rsidRPr="00A5179D" w:rsidTr="00806D88">
        <w:trPr>
          <w:gridAfter w:val="1"/>
          <w:wAfter w:w="22" w:type="pct"/>
          <w:trHeight w:val="159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876293" w:rsidRPr="00A5179D" w:rsidTr="00806D88">
        <w:trPr>
          <w:gridAfter w:val="1"/>
          <w:wAfter w:w="22" w:type="pct"/>
          <w:trHeight w:val="96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EE7893" w:rsidTr="00806D88">
        <w:trPr>
          <w:gridAfter w:val="1"/>
          <w:wAfter w:w="22" w:type="pct"/>
          <w:trHeight w:val="135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38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606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72" w:type="pct"/>
            <w:vAlign w:val="center"/>
          </w:tcPr>
          <w:p w:rsidR="00876293" w:rsidRPr="00B21241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876293" w:rsidRPr="00A5179D" w:rsidTr="00806D88">
        <w:trPr>
          <w:gridAfter w:val="1"/>
          <w:wAfter w:w="22" w:type="pct"/>
          <w:trHeight w:val="285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876293" w:rsidRPr="00A5179D" w:rsidTr="00806D88">
        <w:trPr>
          <w:gridAfter w:val="1"/>
          <w:wAfter w:w="22" w:type="pct"/>
          <w:trHeight w:val="27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876293" w:rsidRPr="00A5179D" w:rsidTr="00806D88">
        <w:trPr>
          <w:gridAfter w:val="1"/>
          <w:wAfter w:w="22" w:type="pct"/>
          <w:trHeight w:val="43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1116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бюджетного процесса в Икейском сельском поселении.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672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38" w:type="pct"/>
          </w:tcPr>
          <w:p w:rsidR="00876293" w:rsidRPr="00B21241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876293" w:rsidRPr="00A5179D" w:rsidTr="00806D88">
        <w:trPr>
          <w:gridAfter w:val="1"/>
          <w:wAfter w:w="22" w:type="pct"/>
          <w:trHeight w:val="18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3 «Развитие  инфраструктуры на территории Икейского сельского поселения на 2021-2025 гг.»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2712,8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2715,4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2707,9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2707,9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2701,1</w:t>
            </w:r>
          </w:p>
        </w:tc>
      </w:tr>
      <w:tr w:rsidR="00876293" w:rsidRPr="00A5179D" w:rsidTr="00806D88">
        <w:trPr>
          <w:gridAfter w:val="1"/>
          <w:wAfter w:w="22" w:type="pct"/>
          <w:trHeight w:val="18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2433,9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2436,5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2429,0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2429,0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2422,2</w:t>
            </w:r>
          </w:p>
        </w:tc>
      </w:tr>
      <w:tr w:rsidR="00876293" w:rsidRPr="00A5179D" w:rsidTr="00806D88">
        <w:trPr>
          <w:gridAfter w:val="1"/>
          <w:wAfter w:w="22" w:type="pct"/>
          <w:trHeight w:val="1301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</w:tr>
      <w:tr w:rsidR="00876293" w:rsidRPr="00A5179D" w:rsidTr="00806D88">
        <w:trPr>
          <w:gridAfter w:val="1"/>
          <w:wAfter w:w="22" w:type="pct"/>
          <w:trHeight w:val="315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3.1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основных дорог 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2497,8</w:t>
            </w:r>
          </w:p>
        </w:tc>
      </w:tr>
      <w:tr w:rsidR="00876293" w:rsidRPr="00A5179D" w:rsidTr="00806D88">
        <w:trPr>
          <w:gridAfter w:val="1"/>
          <w:wAfter w:w="22" w:type="pct"/>
          <w:trHeight w:val="34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</w:tr>
      <w:tr w:rsidR="00876293" w:rsidRPr="00A5179D" w:rsidTr="00806D88">
        <w:trPr>
          <w:gridAfter w:val="1"/>
          <w:wAfter w:w="22" w:type="pct"/>
          <w:trHeight w:val="34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</w:tr>
      <w:tr w:rsidR="00876293" w:rsidRPr="00A5179D" w:rsidTr="00806D88">
        <w:trPr>
          <w:gridAfter w:val="1"/>
          <w:wAfter w:w="22" w:type="pct"/>
          <w:trHeight w:val="43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38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76293" w:rsidRPr="00A5179D" w:rsidTr="00806D88">
        <w:trPr>
          <w:gridAfter w:val="1"/>
          <w:wAfter w:w="22" w:type="pct"/>
          <w:trHeight w:val="165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мероприятие:3.2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</w:tr>
      <w:tr w:rsidR="00876293" w:rsidRPr="00A5179D" w:rsidTr="00806D88"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</w:tr>
      <w:tr w:rsidR="00876293" w:rsidRPr="00A5179D" w:rsidTr="00806D88">
        <w:trPr>
          <w:gridAfter w:val="1"/>
          <w:wAfter w:w="22" w:type="pct"/>
          <w:trHeight w:val="24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151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стихийных свалок на территории поселения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876293" w:rsidRPr="00B21241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6293" w:rsidRPr="00A5179D" w:rsidTr="00806D88">
        <w:trPr>
          <w:gridAfter w:val="1"/>
          <w:wAfter w:w="22" w:type="pct"/>
          <w:trHeight w:val="255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мероприятие:3.3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</w:tr>
      <w:tr w:rsidR="00876293" w:rsidRPr="00A5179D" w:rsidTr="00806D88">
        <w:trPr>
          <w:gridAfter w:val="1"/>
          <w:wAfter w:w="22" w:type="pct"/>
          <w:trHeight w:val="30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</w:tr>
      <w:tr w:rsidR="00876293" w:rsidRPr="00A5179D" w:rsidTr="00806D88">
        <w:trPr>
          <w:gridAfter w:val="1"/>
          <w:wAfter w:w="22" w:type="pct"/>
          <w:trHeight w:val="30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29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29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72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375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6293" w:rsidRPr="00A5179D" w:rsidTr="00806D88">
        <w:trPr>
          <w:gridAfter w:val="1"/>
          <w:wAfter w:w="22" w:type="pct"/>
          <w:trHeight w:val="33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комплексного и пространственного и территориального развития Икейского сельского поселения  на 2021-2025гг.»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1468,8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1468,8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1463,7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</w:tr>
      <w:tr w:rsidR="00876293" w:rsidRPr="00A5179D" w:rsidTr="00806D88">
        <w:trPr>
          <w:gridAfter w:val="1"/>
          <w:wAfter w:w="22" w:type="pct"/>
          <w:trHeight w:val="33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876293" w:rsidRPr="00A5179D" w:rsidTr="00806D88">
        <w:trPr>
          <w:gridAfter w:val="1"/>
          <w:wAfter w:w="22" w:type="pct"/>
          <w:trHeight w:val="51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</w:tr>
      <w:tr w:rsidR="00876293" w:rsidRPr="00A5179D" w:rsidTr="00806D88">
        <w:trPr>
          <w:gridAfter w:val="1"/>
          <w:wAfter w:w="22" w:type="pct"/>
          <w:trHeight w:val="24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5,1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5,1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876293" w:rsidRPr="00A5179D" w:rsidTr="00806D88"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6293" w:rsidRPr="00A5179D" w:rsidTr="00806D88">
        <w:trPr>
          <w:gridAfter w:val="1"/>
          <w:wAfter w:w="22" w:type="pct"/>
          <w:trHeight w:val="40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91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2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6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2" w:type="pct"/>
            <w:vAlign w:val="center"/>
          </w:tcPr>
          <w:p w:rsidR="00876293" w:rsidRPr="0073756A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76293" w:rsidRPr="00A5179D" w:rsidTr="00806D88">
        <w:trPr>
          <w:gridAfter w:val="1"/>
          <w:wAfter w:w="22" w:type="pct"/>
          <w:trHeight w:val="264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</w:tr>
      <w:tr w:rsidR="00876293" w:rsidRPr="00A5179D" w:rsidTr="00806D88">
        <w:trPr>
          <w:gridAfter w:val="1"/>
          <w:wAfter w:w="22" w:type="pct"/>
          <w:trHeight w:val="267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876293" w:rsidRPr="00A5179D" w:rsidTr="00806D88">
        <w:trPr>
          <w:gridAfter w:val="1"/>
          <w:wAfter w:w="22" w:type="pct"/>
          <w:trHeight w:val="286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</w:tr>
      <w:tr w:rsidR="00876293" w:rsidRPr="00A5179D" w:rsidTr="00806D88">
        <w:trPr>
          <w:gridAfter w:val="1"/>
          <w:wAfter w:w="22" w:type="pct"/>
          <w:trHeight w:val="261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ФБ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rPr>
          <w:gridAfter w:val="1"/>
          <w:wAfter w:w="22" w:type="pct"/>
          <w:trHeight w:val="261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72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" w:type="pct"/>
            <w:vAlign w:val="center"/>
          </w:tcPr>
          <w:p w:rsidR="00876293" w:rsidRPr="0073756A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pct"/>
            <w:vAlign w:val="center"/>
          </w:tcPr>
          <w:p w:rsidR="00876293" w:rsidRPr="0073756A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3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безопасности на территории  Икейского сельского поселения на 2021-2025гг.»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3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51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4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40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91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Снижение количества пожаров на те</w:t>
            </w:r>
            <w:r>
              <w:rPr>
                <w:rFonts w:ascii="Times New Roman" w:hAnsi="Times New Roman"/>
                <w:sz w:val="20"/>
                <w:szCs w:val="20"/>
              </w:rPr>
              <w:t>рритории сельского поселения, ед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73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63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67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67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453D0D" w:rsidTr="00806D88">
        <w:tblPrEx>
          <w:tblLook w:val="00A0"/>
        </w:tblPrEx>
        <w:trPr>
          <w:gridAfter w:val="1"/>
          <w:wAfter w:w="22" w:type="pct"/>
          <w:trHeight w:val="284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Default="00876293" w:rsidP="00F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876293" w:rsidRPr="00F3172B" w:rsidRDefault="00876293" w:rsidP="00F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детской и подростковой преступности,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оличества неблагополучных семей, %</w:t>
            </w:r>
          </w:p>
        </w:tc>
        <w:tc>
          <w:tcPr>
            <w:tcW w:w="672" w:type="pct"/>
          </w:tcPr>
          <w:p w:rsidR="00876293" w:rsidRPr="00F8677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2" w:type="pct"/>
          </w:tcPr>
          <w:p w:rsidR="00876293" w:rsidRPr="00F8677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" w:type="pct"/>
          </w:tcPr>
          <w:p w:rsidR="00876293" w:rsidRPr="00F8677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" w:type="pct"/>
          </w:tcPr>
          <w:p w:rsidR="00876293" w:rsidRPr="00F8677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pct"/>
          </w:tcPr>
          <w:p w:rsidR="00876293" w:rsidRPr="00F8677D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3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спорта на территории Икейского сельского поселения на 2021-2025гг»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2658,2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3292,9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3668,2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3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2468,0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3102,7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3478,0</w:t>
            </w:r>
          </w:p>
        </w:tc>
      </w:tr>
      <w:tr w:rsidR="00876293" w:rsidTr="00806D88">
        <w:tblPrEx>
          <w:tblLook w:val="00A0"/>
        </w:tblPrEx>
        <w:trPr>
          <w:gridAfter w:val="1"/>
          <w:wAfter w:w="22" w:type="pct"/>
          <w:trHeight w:val="33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510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4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2544,2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2658,2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3292,9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3668,2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2468,0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3102,7</w:t>
            </w:r>
          </w:p>
        </w:tc>
        <w:tc>
          <w:tcPr>
            <w:tcW w:w="572" w:type="pct"/>
          </w:tcPr>
          <w:p w:rsidR="00876293" w:rsidRPr="00566A15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3478,0</w:t>
            </w:r>
          </w:p>
        </w:tc>
      </w:tr>
      <w:tr w:rsidR="00876293" w:rsidTr="00806D88">
        <w:tblPrEx>
          <w:tblLook w:val="00A0"/>
        </w:tblPrEx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572" w:type="pct"/>
          </w:tcPr>
          <w:p w:rsidR="00876293" w:rsidRPr="008217FD" w:rsidRDefault="00876293" w:rsidP="003F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40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174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F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- Доля населения Икейского сельского поселения, привлеченным к культурно-массовым  и спортивным мероприятиям на территории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40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28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40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91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672" w:type="pct"/>
            <w:vAlign w:val="center"/>
          </w:tcPr>
          <w:p w:rsidR="00876293" w:rsidRPr="00566A15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72" w:type="pct"/>
            <w:vAlign w:val="center"/>
          </w:tcPr>
          <w:p w:rsidR="00876293" w:rsidRPr="00566A15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38" w:type="pct"/>
            <w:vAlign w:val="center"/>
          </w:tcPr>
          <w:p w:rsidR="00876293" w:rsidRPr="00566A15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06" w:type="pct"/>
            <w:vAlign w:val="center"/>
          </w:tcPr>
          <w:p w:rsidR="00876293" w:rsidRPr="00566A15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72" w:type="pct"/>
            <w:vAlign w:val="center"/>
          </w:tcPr>
          <w:p w:rsidR="00876293" w:rsidRPr="00566A15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35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Икейского сельского поселения на 2021-2025гг»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64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5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 7.1.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1: </w:t>
            </w:r>
          </w:p>
          <w:p w:rsidR="00876293" w:rsidRPr="00F8677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объемов потребленияэнергетических ресурсов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 w:val="restar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 7.2</w:t>
            </w:r>
          </w:p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и органи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зационные мероприятия по снижению использования энергетических ресурсов</w:t>
            </w: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2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8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6" w:type="pct"/>
          </w:tcPr>
          <w:p w:rsidR="00876293" w:rsidRPr="00566A15" w:rsidRDefault="00876293" w:rsidP="0056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72" w:type="pct"/>
          </w:tcPr>
          <w:p w:rsidR="00876293" w:rsidRPr="00566A15" w:rsidRDefault="00876293" w:rsidP="0082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A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pct"/>
          </w:tcPr>
          <w:p w:rsidR="00876293" w:rsidRPr="008217FD" w:rsidRDefault="00876293" w:rsidP="0056519F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876293" w:rsidRPr="008217FD" w:rsidRDefault="00876293" w:rsidP="008217F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6293" w:rsidRPr="00A5179D" w:rsidTr="00806D88">
        <w:tblPrEx>
          <w:tblLook w:val="00A0"/>
        </w:tblPrEx>
        <w:trPr>
          <w:gridAfter w:val="1"/>
          <w:wAfter w:w="22" w:type="pct"/>
          <w:trHeight w:val="342"/>
        </w:trPr>
        <w:tc>
          <w:tcPr>
            <w:tcW w:w="910" w:type="pct"/>
            <w:vMerge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876293" w:rsidRPr="008217FD" w:rsidRDefault="00876293" w:rsidP="0056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76293" w:rsidRPr="008217FD" w:rsidRDefault="00876293" w:rsidP="0082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Pr="00CE1D6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E1D63">
        <w:rPr>
          <w:rFonts w:ascii="Times New Roman" w:hAnsi="Times New Roman"/>
          <w:sz w:val="24"/>
          <w:szCs w:val="24"/>
        </w:rPr>
        <w:t>Приложение 2</w:t>
      </w:r>
    </w:p>
    <w:p w:rsidR="00876293" w:rsidRPr="0074157B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876293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>еское развитие территории Икей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гг»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6293" w:rsidRPr="0074157B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130"/>
        <w:gridCol w:w="1424"/>
        <w:gridCol w:w="35"/>
        <w:gridCol w:w="29"/>
        <w:gridCol w:w="89"/>
        <w:gridCol w:w="1208"/>
        <w:gridCol w:w="19"/>
        <w:gridCol w:w="312"/>
        <w:gridCol w:w="159"/>
        <w:gridCol w:w="16"/>
        <w:gridCol w:w="13"/>
        <w:gridCol w:w="560"/>
        <w:gridCol w:w="130"/>
        <w:gridCol w:w="16"/>
        <w:gridCol w:w="143"/>
        <w:gridCol w:w="785"/>
        <w:gridCol w:w="35"/>
        <w:gridCol w:w="811"/>
        <w:gridCol w:w="35"/>
        <w:gridCol w:w="893"/>
        <w:gridCol w:w="35"/>
        <w:gridCol w:w="913"/>
        <w:gridCol w:w="35"/>
        <w:gridCol w:w="674"/>
        <w:gridCol w:w="35"/>
        <w:gridCol w:w="960"/>
        <w:gridCol w:w="35"/>
        <w:gridCol w:w="140"/>
        <w:gridCol w:w="722"/>
        <w:gridCol w:w="35"/>
        <w:gridCol w:w="967"/>
        <w:gridCol w:w="35"/>
        <w:gridCol w:w="1339"/>
        <w:gridCol w:w="35"/>
        <w:gridCol w:w="817"/>
        <w:gridCol w:w="35"/>
        <w:gridCol w:w="878"/>
        <w:gridCol w:w="35"/>
        <w:gridCol w:w="598"/>
        <w:gridCol w:w="25"/>
      </w:tblGrid>
      <w:tr w:rsidR="00876293" w:rsidRPr="00EB688B" w:rsidTr="007D149B">
        <w:tc>
          <w:tcPr>
            <w:tcW w:w="264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6" w:type="pct"/>
            <w:gridSpan w:val="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688" w:type="pct"/>
            <w:gridSpan w:val="11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29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2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751" w:type="pct"/>
            <w:gridSpan w:val="6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876293" w:rsidRPr="00EB688B" w:rsidTr="007D149B">
        <w:trPr>
          <w:trHeight w:val="276"/>
        </w:trPr>
        <w:tc>
          <w:tcPr>
            <w:tcW w:w="264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11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876293" w:rsidRPr="00EB688B" w:rsidTr="007D149B">
        <w:tc>
          <w:tcPr>
            <w:tcW w:w="264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49" w:type="pct"/>
            <w:gridSpan w:val="5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7D149B">
        <w:tc>
          <w:tcPr>
            <w:tcW w:w="264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6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5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743"/>
            <w:bookmarkEnd w:id="2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2744"/>
            <w:bookmarkEnd w:id="3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  <w:gridSpan w:val="3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76293" w:rsidRPr="00EB688B" w:rsidTr="00500DEA">
        <w:tc>
          <w:tcPr>
            <w:tcW w:w="1828" w:type="pct"/>
            <w:gridSpan w:val="18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Икейского сельского поселения 2021-2025гг»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14899,9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c>
          <w:tcPr>
            <w:tcW w:w="1828" w:type="pct"/>
            <w:gridSpan w:val="1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13218,8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12589,6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1828" w:type="pct"/>
            <w:gridSpan w:val="1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298" w:type="pct"/>
            <w:gridSpan w:val="2"/>
          </w:tcPr>
          <w:p w:rsidR="0087629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670,2</w:t>
            </w:r>
          </w:p>
        </w:tc>
        <w:tc>
          <w:tcPr>
            <w:tcW w:w="223" w:type="pct"/>
            <w:gridSpan w:val="2"/>
          </w:tcPr>
          <w:p w:rsidR="00876293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1828" w:type="pct"/>
            <w:gridSpan w:val="1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873,6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873,6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1828" w:type="pct"/>
            <w:gridSpan w:val="1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1828" w:type="pct"/>
            <w:gridSpan w:val="1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главы Икейского сельского поселения и администрации Икейского сельского поселения 2021-2025гг»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8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7874,5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8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7852,5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7256,5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7234,5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4768,1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4768,1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4150,1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4150,1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137,3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50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993,7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993,7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C06A5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853,7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853,7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начислениями муниципальным служащим, персоналу администрации сельского поселения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3059,1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3059,1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876293" w:rsidRPr="00460858" w:rsidRDefault="00876293" w:rsidP="00C06A5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C06A5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711"/>
        </w:trPr>
        <w:tc>
          <w:tcPr>
            <w:tcW w:w="223" w:type="pct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2719,1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2719,1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C06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C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711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5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4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9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3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1.1..4</w:t>
            </w:r>
          </w:p>
        </w:tc>
        <w:tc>
          <w:tcPr>
            <w:tcW w:w="5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3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8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5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0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Икейского сельского поселения без нарушений к общему количеству полномочий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 – 2 чел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Икейского сельского поселения без нарушений к общему количеству полномочий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5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15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7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28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489" w:type="pct"/>
            <w:gridSpan w:val="2"/>
            <w:vMerge w:val="restart"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7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Икейского сельского поселения без нарушений к общему количеству полномочий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4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3078,4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4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4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4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эффективности бюджетных расходов Икейского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375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7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339" w:type="pct"/>
            <w:gridSpan w:val="6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49" w:type="pct"/>
            <w:gridSpan w:val="5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80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бюджетного процесса в Икейском сельском поселении.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6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3 «Развитие  инфраструктуры на территории Икейского сельского поселения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E6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2723,9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2143,6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rPr>
          <w:trHeight w:val="31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2436,5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37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43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42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83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2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2497,8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2218,9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1661,4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F6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89" w:type="pct"/>
            <w:gridSpan w:val="2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Икейского сельского поселения</w:t>
            </w:r>
          </w:p>
        </w:tc>
        <w:tc>
          <w:tcPr>
            <w:tcW w:w="532" w:type="pct"/>
            <w:gridSpan w:val="6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76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1231,6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1231,6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34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89" w:type="pct"/>
            <w:gridSpan w:val="2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автомобильной дороги по ул. Юбилейная с. Икей</w:t>
            </w:r>
          </w:p>
        </w:tc>
        <w:tc>
          <w:tcPr>
            <w:tcW w:w="532" w:type="pct"/>
            <w:gridSpan w:val="6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76" w:type="pct"/>
            <w:gridSpan w:val="5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F6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F6127A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F6127A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80"/>
        </w:trPr>
        <w:tc>
          <w:tcPr>
            <w:tcW w:w="223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F6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319,1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F6127A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319,1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40"/>
        </w:trPr>
        <w:tc>
          <w:tcPr>
            <w:tcW w:w="223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F6127A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5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8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за электроэнергию по уличному освещению</w:t>
            </w:r>
          </w:p>
        </w:tc>
        <w:tc>
          <w:tcPr>
            <w:tcW w:w="532" w:type="pct"/>
            <w:gridSpan w:val="6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76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дорог;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48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участка автомобильной дороги по ул. Коммуны с. Икей</w:t>
            </w:r>
          </w:p>
        </w:tc>
        <w:tc>
          <w:tcPr>
            <w:tcW w:w="532" w:type="pct"/>
            <w:gridSpan w:val="6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76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528,2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528,2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528,2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528,2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460858" w:rsidTr="00500DEA">
        <w:trPr>
          <w:gridAfter w:val="1"/>
          <w:wAfter w:w="8" w:type="pct"/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190,3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509" w:type="pct"/>
            <w:gridSpan w:val="4"/>
            <w:vMerge w:val="restart"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Устройство ограждения обелиска в с. Галдун </w:t>
            </w:r>
          </w:p>
        </w:tc>
        <w:tc>
          <w:tcPr>
            <w:tcW w:w="57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6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8" w:type="pct"/>
            <w:gridSpan w:val="2"/>
            <w:vMerge w:val="restart"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500" w:type="pct"/>
            <w:gridSpan w:val="3"/>
            <w:vMerge w:val="restart"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7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7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8" w:type="pct"/>
            <w:gridSpan w:val="2"/>
            <w:vMerge w:val="restart"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173,7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150,9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173,7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150,9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Приобретение оборудования для водонапорных башен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создание комфортных условий проживания  населения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3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851C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Подпрограмма4 «Обеспечение комплексного и пространственного и территориального развития Икейского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50"/>
        </w:trPr>
        <w:tc>
          <w:tcPr>
            <w:tcW w:w="223" w:type="pct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902D8">
        <w:trPr>
          <w:trHeight w:val="399"/>
        </w:trPr>
        <w:tc>
          <w:tcPr>
            <w:tcW w:w="223" w:type="pct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B1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Внесение изменений в ПЗЗ</w:t>
            </w:r>
          </w:p>
        </w:tc>
        <w:tc>
          <w:tcPr>
            <w:tcW w:w="539" w:type="pct"/>
            <w:gridSpan w:val="5"/>
            <w:vMerge w:val="restart"/>
          </w:tcPr>
          <w:p w:rsidR="00876293" w:rsidRPr="00460858" w:rsidRDefault="00876293" w:rsidP="00B15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876293" w:rsidRPr="00460858" w:rsidRDefault="00876293" w:rsidP="00B15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" w:type="pct"/>
            <w:gridSpan w:val="3"/>
            <w:vMerge w:val="restart"/>
          </w:tcPr>
          <w:p w:rsidR="00876293" w:rsidRPr="00460858" w:rsidRDefault="00876293" w:rsidP="00B15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B15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 актуальных документов террториального планирования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85"/>
        </w:trPr>
        <w:tc>
          <w:tcPr>
            <w:tcW w:w="223" w:type="pct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B1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448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безопасности на территории Икейского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28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15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8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39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спорта на территории Икейского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3668,2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3641,3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3477,9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3451,1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3668,2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3641,3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13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gridSpan w:val="3"/>
            <w:vMerge w:val="restart"/>
            <w:vAlign w:val="center"/>
          </w:tcPr>
          <w:p w:rsidR="00876293" w:rsidRPr="00460858" w:rsidRDefault="00876293" w:rsidP="0064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3477,9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3451,1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64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начислениями персоналу МКУК «КДЦ с.Икей»</w:t>
            </w:r>
          </w:p>
        </w:tc>
        <w:tc>
          <w:tcPr>
            <w:tcW w:w="539" w:type="pct"/>
            <w:gridSpan w:val="5"/>
            <w:vMerge w:val="restart"/>
          </w:tcPr>
          <w:p w:rsidR="00876293" w:rsidRPr="00460858" w:rsidRDefault="00876293" w:rsidP="0027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МКУК «КДЦ с.Икей»</w:t>
            </w:r>
          </w:p>
        </w:tc>
        <w:tc>
          <w:tcPr>
            <w:tcW w:w="226" w:type="pct"/>
            <w:gridSpan w:val="4"/>
            <w:vMerge w:val="restart"/>
          </w:tcPr>
          <w:p w:rsidR="00876293" w:rsidRPr="00460858" w:rsidRDefault="00876293" w:rsidP="00277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" w:type="pct"/>
            <w:gridSpan w:val="3"/>
            <w:vMerge w:val="restart"/>
          </w:tcPr>
          <w:p w:rsidR="00876293" w:rsidRPr="00460858" w:rsidRDefault="00876293" w:rsidP="00277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3210,7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3210,7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деятельности МКУК КДЦ с.Икей.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деятельности МКУК КДЦ с.Икей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3020,5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3020,5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190,2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функций МКУК «КДЦ с. Икей»</w:t>
            </w:r>
          </w:p>
        </w:tc>
        <w:tc>
          <w:tcPr>
            <w:tcW w:w="539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МКУК «КДЦ с. Икей»</w:t>
            </w:r>
          </w:p>
        </w:tc>
        <w:tc>
          <w:tcPr>
            <w:tcW w:w="226" w:type="pct"/>
            <w:gridSpan w:val="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" w:type="pct"/>
            <w:gridSpan w:val="3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457,4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430,5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313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82" w:type="pct"/>
            <w:gridSpan w:val="3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Улучшение материальной базы МКУК КДЦ с. Икей</w:t>
            </w: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457,4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430,5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605" w:type="pct"/>
            <w:gridSpan w:val="17"/>
            <w:vMerge w:val="restart"/>
          </w:tcPr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876293" w:rsidRPr="00460858" w:rsidRDefault="00876293" w:rsidP="0027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Икейского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17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37" w:type="pct"/>
            <w:gridSpan w:val="5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Технические и организационные мероприятия по снижению использования энергетических ресурсов</w:t>
            </w:r>
          </w:p>
        </w:tc>
        <w:tc>
          <w:tcPr>
            <w:tcW w:w="539" w:type="pct"/>
            <w:gridSpan w:val="5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МКУК «КДЦ с. Икей»</w:t>
            </w:r>
          </w:p>
        </w:tc>
        <w:tc>
          <w:tcPr>
            <w:tcW w:w="226" w:type="pct"/>
            <w:gridSpan w:val="4"/>
            <w:vMerge w:val="restart"/>
          </w:tcPr>
          <w:p w:rsidR="00876293" w:rsidRPr="00460858" w:rsidRDefault="00876293" w:rsidP="004468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3" w:type="pct"/>
            <w:gridSpan w:val="3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  <w:gridSpan w:val="2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  <w:gridSpan w:val="2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Снижение объемов потребления энергетических ресурсов</w:t>
            </w:r>
          </w:p>
        </w:tc>
        <w:tc>
          <w:tcPr>
            <w:tcW w:w="238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876293" w:rsidRPr="00460858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EB688B" w:rsidRDefault="00876293" w:rsidP="0044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293" w:rsidRPr="00EB688B" w:rsidTr="00500DEA">
        <w:trPr>
          <w:trHeight w:val="255"/>
        </w:trPr>
        <w:tc>
          <w:tcPr>
            <w:tcW w:w="223" w:type="pct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3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Merge/>
          </w:tcPr>
          <w:p w:rsidR="00876293" w:rsidRPr="00EB688B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5" w:name="Par3063"/>
      <w:bookmarkEnd w:id="5"/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965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876293" w:rsidRPr="003B4467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293" w:rsidRPr="003B4467" w:rsidRDefault="00876293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876293" w:rsidRDefault="00876293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876293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76293" w:rsidRPr="001900B5" w:rsidRDefault="00876293" w:rsidP="0019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>еское развитие территории Икей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2021-2025гг»</w:t>
      </w:r>
    </w:p>
    <w:p w:rsidR="00876293" w:rsidRPr="00BE0664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ПО СОСТОЯНИЮ НА 01.01.2</w:t>
      </w:r>
      <w:r>
        <w:rPr>
          <w:rFonts w:ascii="Times New Roman" w:hAnsi="Times New Roman"/>
          <w:sz w:val="28"/>
          <w:szCs w:val="28"/>
          <w:lang w:eastAsia="ru-RU"/>
        </w:rPr>
        <w:t>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76293" w:rsidRPr="003B4467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0"/>
        <w:gridCol w:w="74"/>
        <w:gridCol w:w="86"/>
        <w:gridCol w:w="12"/>
        <w:gridCol w:w="2431"/>
        <w:gridCol w:w="142"/>
        <w:gridCol w:w="53"/>
        <w:gridCol w:w="1020"/>
        <w:gridCol w:w="2591"/>
        <w:gridCol w:w="59"/>
        <w:gridCol w:w="1381"/>
        <w:gridCol w:w="12"/>
        <w:gridCol w:w="1493"/>
        <w:gridCol w:w="124"/>
        <w:gridCol w:w="35"/>
        <w:gridCol w:w="1458"/>
        <w:gridCol w:w="21"/>
        <w:gridCol w:w="1041"/>
        <w:gridCol w:w="124"/>
        <w:gridCol w:w="2189"/>
      </w:tblGrid>
      <w:tr w:rsidR="00876293" w:rsidRPr="00A5179D" w:rsidTr="00CB0A81">
        <w:tc>
          <w:tcPr>
            <w:tcW w:w="203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gridSpan w:val="4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5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76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91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59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94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40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76293" w:rsidRPr="00A5179D" w:rsidTr="00CB0A81">
        <w:tc>
          <w:tcPr>
            <w:tcW w:w="203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5179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«Социально-экономич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еское развитие территории Икей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гг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19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517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привлеченная к культурно-массовым и спортивным мероприятиям на территории поселения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19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517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населения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привлеченная к   спортивным мероприятиям на территории поселения.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«Обесп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ечение деятельности главы Икей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поселения и администрации Икейского сельского поселения 2021-2025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гг»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  <w:vAlign w:val="center"/>
          </w:tcPr>
          <w:p w:rsidR="00876293" w:rsidRPr="00894C01" w:rsidRDefault="00876293" w:rsidP="00A5179D">
            <w:pPr>
              <w:pStyle w:val="ConsPlusNormal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C01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полномочий Администрации Икей</w:t>
            </w:r>
            <w:r w:rsidRPr="00894C01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76293" w:rsidRPr="00A5179D" w:rsidTr="00CB0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49" w:type="pct"/>
          <w:trHeight w:val="96"/>
        </w:trPr>
        <w:tc>
          <w:tcPr>
            <w:tcW w:w="48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7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gridSpan w:val="2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дефицита бюджета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363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5,0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876293" w:rsidRPr="00A5179D" w:rsidTr="00CB0A81">
        <w:tc>
          <w:tcPr>
            <w:tcW w:w="207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gridSpan w:val="2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63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876293" w:rsidRPr="00A5179D" w:rsidTr="00CB0A81">
        <w:tc>
          <w:tcPr>
            <w:tcW w:w="207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gridSpan w:val="2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Развитие инф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раструктуры на территории Икей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876293" w:rsidRPr="00A5179D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движения на территории Икей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Количество стихийных свалок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4218" w:type="pct"/>
            <w:gridSpan w:val="18"/>
          </w:tcPr>
          <w:p w:rsidR="00876293" w:rsidRPr="00A5179D" w:rsidRDefault="00876293" w:rsidP="00DE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Икейского сельского поселения на 2021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11" w:type="pct"/>
            <w:gridSpan w:val="3"/>
            <w:tcBorders>
              <w:right w:val="single" w:sz="4" w:space="0" w:color="auto"/>
            </w:tcBorders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</w:tcBorders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 на территории Икей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ского  сельского поселения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11" w:type="pct"/>
            <w:gridSpan w:val="3"/>
            <w:tcBorders>
              <w:right w:val="single" w:sz="4" w:space="0" w:color="auto"/>
            </w:tcBorders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</w:tcBorders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4218" w:type="pct"/>
            <w:gridSpan w:val="18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езопасности на территории Икей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2018-2022гг»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</w:t>
            </w:r>
            <w:r>
              <w:rPr>
                <w:rFonts w:ascii="Times New Roman" w:hAnsi="Times New Roman"/>
                <w:sz w:val="24"/>
                <w:szCs w:val="24"/>
              </w:rPr>
              <w:t>аницах населенных пунктов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</w:t>
            </w:r>
            <w:r>
              <w:rPr>
                <w:rFonts w:ascii="Times New Roman" w:hAnsi="Times New Roman"/>
                <w:sz w:val="24"/>
                <w:szCs w:val="24"/>
              </w:rPr>
              <w:t>аницах населенных пунктов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876293" w:rsidRPr="00A5179D" w:rsidTr="00CB0A81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привлеченным к культурно-массовым  и спортивным мероприятиям на территории поселения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94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Материальное осна</w:t>
            </w:r>
            <w:r>
              <w:rPr>
                <w:rFonts w:ascii="Times New Roman" w:hAnsi="Times New Roman"/>
                <w:sz w:val="24"/>
                <w:szCs w:val="24"/>
              </w:rPr>
              <w:t>щение МКУК «КДЦ с.Икей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Приобретение музыкального оборудования</w:t>
            </w:r>
          </w:p>
        </w:tc>
      </w:tr>
      <w:tr w:rsidR="00876293" w:rsidRPr="00A5179D" w:rsidTr="00CB0A81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Икей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энергосберегающих ламп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93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7" w:name="Par2705"/>
      <w:bookmarkStart w:id="8" w:name="Par3843"/>
      <w:bookmarkEnd w:id="7"/>
      <w:bookmarkEnd w:id="8"/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Pr="00CE1D6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Pr="00DF4913" w:rsidRDefault="00876293" w:rsidP="00CE1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/>
          <w:sz w:val="28"/>
          <w:szCs w:val="28"/>
        </w:rPr>
        <w:t>ПРОГРАММЫ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>еское развитие территории Икей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ского сельского поселен</w:t>
      </w:r>
      <w:r>
        <w:rPr>
          <w:rFonts w:ascii="Times New Roman" w:hAnsi="Times New Roman"/>
          <w:b/>
          <w:sz w:val="28"/>
          <w:szCs w:val="28"/>
          <w:lang w:eastAsia="ru-RU"/>
        </w:rPr>
        <w:t>ия на 2021-2025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гг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0664">
        <w:rPr>
          <w:rFonts w:ascii="Times New Roman" w:hAnsi="Times New Roman"/>
          <w:sz w:val="24"/>
          <w:szCs w:val="24"/>
          <w:lang w:eastAsia="ru-RU"/>
        </w:rPr>
        <w:t>(наименование муниципал</w:t>
      </w:r>
      <w:r>
        <w:rPr>
          <w:rFonts w:ascii="Times New Roman" w:hAnsi="Times New Roman"/>
          <w:sz w:val="24"/>
          <w:szCs w:val="24"/>
          <w:lang w:eastAsia="ru-RU"/>
        </w:rPr>
        <w:t>ьной программы</w:t>
      </w:r>
      <w:r w:rsidRPr="00BE066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76293" w:rsidRPr="00DF4913" w:rsidRDefault="00876293" w:rsidP="00745EF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876293" w:rsidRPr="00A5179D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876293" w:rsidRPr="00A5179D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3859"/>
            <w:bookmarkEnd w:id="9"/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3860"/>
            <w:bookmarkEnd w:id="10"/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14899,9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95,8 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14899,9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,8%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12589,6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95,2 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12589,6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95,2 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r>
              <w:rPr>
                <w:rFonts w:ascii="Times New Roman" w:hAnsi="Times New Roman"/>
                <w:sz w:val="24"/>
                <w:szCs w:val="24"/>
              </w:rPr>
              <w:t>дств районного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293" w:rsidRPr="00DF491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6293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876293" w:rsidRDefault="00876293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3952"/>
      <w:bookmarkEnd w:id="11"/>
    </w:p>
    <w:sectPr w:rsidR="00876293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93" w:rsidRDefault="00876293" w:rsidP="00A31991">
      <w:pPr>
        <w:spacing w:after="0" w:line="240" w:lineRule="auto"/>
      </w:pPr>
      <w:r>
        <w:separator/>
      </w:r>
    </w:p>
  </w:endnote>
  <w:endnote w:type="continuationSeparator" w:id="1">
    <w:p w:rsidR="00876293" w:rsidRDefault="00876293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93" w:rsidRDefault="00876293" w:rsidP="00A31991">
      <w:pPr>
        <w:spacing w:after="0" w:line="240" w:lineRule="auto"/>
      </w:pPr>
      <w:r>
        <w:separator/>
      </w:r>
    </w:p>
  </w:footnote>
  <w:footnote w:type="continuationSeparator" w:id="1">
    <w:p w:rsidR="00876293" w:rsidRDefault="00876293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B84AF0"/>
    <w:multiLevelType w:val="hybridMultilevel"/>
    <w:tmpl w:val="988821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5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46"/>
    <w:rsid w:val="0003582D"/>
    <w:rsid w:val="000613EA"/>
    <w:rsid w:val="00063E8A"/>
    <w:rsid w:val="000754FF"/>
    <w:rsid w:val="00076116"/>
    <w:rsid w:val="000768E0"/>
    <w:rsid w:val="00077968"/>
    <w:rsid w:val="0008617F"/>
    <w:rsid w:val="000B0EBF"/>
    <w:rsid w:val="000B5ED5"/>
    <w:rsid w:val="000C524E"/>
    <w:rsid w:val="000D02BB"/>
    <w:rsid w:val="000E4234"/>
    <w:rsid w:val="000E7B5D"/>
    <w:rsid w:val="000F3BC4"/>
    <w:rsid w:val="001040B1"/>
    <w:rsid w:val="00105B47"/>
    <w:rsid w:val="001071C8"/>
    <w:rsid w:val="001112D1"/>
    <w:rsid w:val="0012361A"/>
    <w:rsid w:val="0012681D"/>
    <w:rsid w:val="00134914"/>
    <w:rsid w:val="001351B8"/>
    <w:rsid w:val="00136945"/>
    <w:rsid w:val="00137142"/>
    <w:rsid w:val="00145943"/>
    <w:rsid w:val="00150287"/>
    <w:rsid w:val="00150FCB"/>
    <w:rsid w:val="0015786E"/>
    <w:rsid w:val="001748FF"/>
    <w:rsid w:val="0017699D"/>
    <w:rsid w:val="00180369"/>
    <w:rsid w:val="00182157"/>
    <w:rsid w:val="001824B3"/>
    <w:rsid w:val="00186878"/>
    <w:rsid w:val="001900B5"/>
    <w:rsid w:val="001910E0"/>
    <w:rsid w:val="001A559C"/>
    <w:rsid w:val="001A6103"/>
    <w:rsid w:val="001B4DDF"/>
    <w:rsid w:val="001B78E6"/>
    <w:rsid w:val="001C709F"/>
    <w:rsid w:val="001F0FD3"/>
    <w:rsid w:val="002069CB"/>
    <w:rsid w:val="0022334F"/>
    <w:rsid w:val="0024686C"/>
    <w:rsid w:val="0024773B"/>
    <w:rsid w:val="00252FCC"/>
    <w:rsid w:val="00275597"/>
    <w:rsid w:val="00277566"/>
    <w:rsid w:val="00294277"/>
    <w:rsid w:val="002B54F2"/>
    <w:rsid w:val="002C0576"/>
    <w:rsid w:val="002C2BED"/>
    <w:rsid w:val="002C7F2B"/>
    <w:rsid w:val="002D1ADF"/>
    <w:rsid w:val="002D479B"/>
    <w:rsid w:val="003104E7"/>
    <w:rsid w:val="003149C5"/>
    <w:rsid w:val="00323796"/>
    <w:rsid w:val="00324398"/>
    <w:rsid w:val="00327D16"/>
    <w:rsid w:val="00330592"/>
    <w:rsid w:val="003324FD"/>
    <w:rsid w:val="0033595C"/>
    <w:rsid w:val="003419F1"/>
    <w:rsid w:val="003438F8"/>
    <w:rsid w:val="00346B6D"/>
    <w:rsid w:val="00350F47"/>
    <w:rsid w:val="00353F1E"/>
    <w:rsid w:val="00374109"/>
    <w:rsid w:val="00375942"/>
    <w:rsid w:val="00381D79"/>
    <w:rsid w:val="00384051"/>
    <w:rsid w:val="003B4467"/>
    <w:rsid w:val="003B6124"/>
    <w:rsid w:val="003D15D3"/>
    <w:rsid w:val="003D5652"/>
    <w:rsid w:val="003E2524"/>
    <w:rsid w:val="003F6E33"/>
    <w:rsid w:val="00425DB7"/>
    <w:rsid w:val="00431471"/>
    <w:rsid w:val="004468BD"/>
    <w:rsid w:val="00447921"/>
    <w:rsid w:val="00453D0D"/>
    <w:rsid w:val="00460858"/>
    <w:rsid w:val="00464DE5"/>
    <w:rsid w:val="004905B3"/>
    <w:rsid w:val="00491993"/>
    <w:rsid w:val="004B22CE"/>
    <w:rsid w:val="004D2F13"/>
    <w:rsid w:val="004D4B24"/>
    <w:rsid w:val="004D4E14"/>
    <w:rsid w:val="004D54DC"/>
    <w:rsid w:val="004D68DB"/>
    <w:rsid w:val="004F1B78"/>
    <w:rsid w:val="00500DEA"/>
    <w:rsid w:val="00506264"/>
    <w:rsid w:val="00510FF6"/>
    <w:rsid w:val="005379E9"/>
    <w:rsid w:val="0055218A"/>
    <w:rsid w:val="00561704"/>
    <w:rsid w:val="0056519F"/>
    <w:rsid w:val="00566A15"/>
    <w:rsid w:val="00567A3E"/>
    <w:rsid w:val="00584708"/>
    <w:rsid w:val="005862B4"/>
    <w:rsid w:val="005902D8"/>
    <w:rsid w:val="00593103"/>
    <w:rsid w:val="00593CB1"/>
    <w:rsid w:val="005A2451"/>
    <w:rsid w:val="005C0122"/>
    <w:rsid w:val="005C4122"/>
    <w:rsid w:val="005E116F"/>
    <w:rsid w:val="005E13F2"/>
    <w:rsid w:val="005E6D95"/>
    <w:rsid w:val="005E7252"/>
    <w:rsid w:val="005F0124"/>
    <w:rsid w:val="0060377B"/>
    <w:rsid w:val="006219AB"/>
    <w:rsid w:val="00632FA4"/>
    <w:rsid w:val="00636BC4"/>
    <w:rsid w:val="0063729F"/>
    <w:rsid w:val="00640F5D"/>
    <w:rsid w:val="00647FBB"/>
    <w:rsid w:val="00655361"/>
    <w:rsid w:val="00676AC3"/>
    <w:rsid w:val="00681B77"/>
    <w:rsid w:val="00693382"/>
    <w:rsid w:val="006A2605"/>
    <w:rsid w:val="006B296A"/>
    <w:rsid w:val="006C0966"/>
    <w:rsid w:val="006C7966"/>
    <w:rsid w:val="006D0A49"/>
    <w:rsid w:val="006D328A"/>
    <w:rsid w:val="006D3729"/>
    <w:rsid w:val="006D3BD8"/>
    <w:rsid w:val="006E6CCF"/>
    <w:rsid w:val="006E6DD7"/>
    <w:rsid w:val="006F525C"/>
    <w:rsid w:val="00702FB6"/>
    <w:rsid w:val="007100A4"/>
    <w:rsid w:val="00717472"/>
    <w:rsid w:val="0072182E"/>
    <w:rsid w:val="0073756A"/>
    <w:rsid w:val="00741088"/>
    <w:rsid w:val="0074157B"/>
    <w:rsid w:val="00745EF3"/>
    <w:rsid w:val="00747057"/>
    <w:rsid w:val="00751CEB"/>
    <w:rsid w:val="00753149"/>
    <w:rsid w:val="00755AD9"/>
    <w:rsid w:val="007567DC"/>
    <w:rsid w:val="00764F06"/>
    <w:rsid w:val="00772A76"/>
    <w:rsid w:val="007757E8"/>
    <w:rsid w:val="00792931"/>
    <w:rsid w:val="007A668A"/>
    <w:rsid w:val="007B1700"/>
    <w:rsid w:val="007B4152"/>
    <w:rsid w:val="007C2DDB"/>
    <w:rsid w:val="007C5E8D"/>
    <w:rsid w:val="007D149B"/>
    <w:rsid w:val="007D60AB"/>
    <w:rsid w:val="007E771A"/>
    <w:rsid w:val="007F0826"/>
    <w:rsid w:val="007F315D"/>
    <w:rsid w:val="007F3652"/>
    <w:rsid w:val="00806D88"/>
    <w:rsid w:val="008217FD"/>
    <w:rsid w:val="008258AC"/>
    <w:rsid w:val="008271A0"/>
    <w:rsid w:val="00840089"/>
    <w:rsid w:val="0084727B"/>
    <w:rsid w:val="00851CE1"/>
    <w:rsid w:val="0085235B"/>
    <w:rsid w:val="00856006"/>
    <w:rsid w:val="00862A83"/>
    <w:rsid w:val="00876293"/>
    <w:rsid w:val="008817C3"/>
    <w:rsid w:val="0088710A"/>
    <w:rsid w:val="00894C01"/>
    <w:rsid w:val="008958E0"/>
    <w:rsid w:val="008B5B73"/>
    <w:rsid w:val="008D07BA"/>
    <w:rsid w:val="008F1F20"/>
    <w:rsid w:val="00900B87"/>
    <w:rsid w:val="00904AE5"/>
    <w:rsid w:val="00905E5A"/>
    <w:rsid w:val="00907322"/>
    <w:rsid w:val="0091279E"/>
    <w:rsid w:val="009261EF"/>
    <w:rsid w:val="009320CE"/>
    <w:rsid w:val="00932424"/>
    <w:rsid w:val="0094039F"/>
    <w:rsid w:val="00945D9A"/>
    <w:rsid w:val="00950114"/>
    <w:rsid w:val="009504D6"/>
    <w:rsid w:val="00954B89"/>
    <w:rsid w:val="00961C4E"/>
    <w:rsid w:val="0096521F"/>
    <w:rsid w:val="00967B09"/>
    <w:rsid w:val="00973D26"/>
    <w:rsid w:val="009962C5"/>
    <w:rsid w:val="009A5719"/>
    <w:rsid w:val="009A74E8"/>
    <w:rsid w:val="009B23E4"/>
    <w:rsid w:val="009B52E6"/>
    <w:rsid w:val="009C0F59"/>
    <w:rsid w:val="009C23DE"/>
    <w:rsid w:val="009C3457"/>
    <w:rsid w:val="009C7D2A"/>
    <w:rsid w:val="009D5D01"/>
    <w:rsid w:val="009E6DEB"/>
    <w:rsid w:val="00A210A0"/>
    <w:rsid w:val="00A21A1E"/>
    <w:rsid w:val="00A21D45"/>
    <w:rsid w:val="00A24C12"/>
    <w:rsid w:val="00A30E72"/>
    <w:rsid w:val="00A31991"/>
    <w:rsid w:val="00A339D2"/>
    <w:rsid w:val="00A40446"/>
    <w:rsid w:val="00A42FEB"/>
    <w:rsid w:val="00A5179D"/>
    <w:rsid w:val="00A604C9"/>
    <w:rsid w:val="00A63EE6"/>
    <w:rsid w:val="00A745A0"/>
    <w:rsid w:val="00A80978"/>
    <w:rsid w:val="00A867B1"/>
    <w:rsid w:val="00A94C82"/>
    <w:rsid w:val="00AB2F8D"/>
    <w:rsid w:val="00AB5A15"/>
    <w:rsid w:val="00AC6235"/>
    <w:rsid w:val="00AC700C"/>
    <w:rsid w:val="00AD6DA0"/>
    <w:rsid w:val="00AE28FF"/>
    <w:rsid w:val="00AE322C"/>
    <w:rsid w:val="00AE3443"/>
    <w:rsid w:val="00AF38F9"/>
    <w:rsid w:val="00B007E9"/>
    <w:rsid w:val="00B0169B"/>
    <w:rsid w:val="00B0530E"/>
    <w:rsid w:val="00B12E87"/>
    <w:rsid w:val="00B15088"/>
    <w:rsid w:val="00B15716"/>
    <w:rsid w:val="00B21241"/>
    <w:rsid w:val="00B230EF"/>
    <w:rsid w:val="00B2584D"/>
    <w:rsid w:val="00B45BA5"/>
    <w:rsid w:val="00B45CC6"/>
    <w:rsid w:val="00B45E15"/>
    <w:rsid w:val="00B60BD0"/>
    <w:rsid w:val="00B679C3"/>
    <w:rsid w:val="00B71ECF"/>
    <w:rsid w:val="00B72D28"/>
    <w:rsid w:val="00B82595"/>
    <w:rsid w:val="00B8481D"/>
    <w:rsid w:val="00B8617B"/>
    <w:rsid w:val="00B9379E"/>
    <w:rsid w:val="00BB70F1"/>
    <w:rsid w:val="00BE0664"/>
    <w:rsid w:val="00BE323F"/>
    <w:rsid w:val="00BF39CF"/>
    <w:rsid w:val="00BF4CC8"/>
    <w:rsid w:val="00C001F0"/>
    <w:rsid w:val="00C06A5C"/>
    <w:rsid w:val="00C12AE5"/>
    <w:rsid w:val="00C20CEE"/>
    <w:rsid w:val="00C2765C"/>
    <w:rsid w:val="00C3544E"/>
    <w:rsid w:val="00C524CE"/>
    <w:rsid w:val="00C62A6E"/>
    <w:rsid w:val="00C6765F"/>
    <w:rsid w:val="00C7473B"/>
    <w:rsid w:val="00C87B6F"/>
    <w:rsid w:val="00CA0A4A"/>
    <w:rsid w:val="00CA600F"/>
    <w:rsid w:val="00CB0A81"/>
    <w:rsid w:val="00CB6D1D"/>
    <w:rsid w:val="00CC2F46"/>
    <w:rsid w:val="00CC3DC2"/>
    <w:rsid w:val="00CD0000"/>
    <w:rsid w:val="00CE1D63"/>
    <w:rsid w:val="00CF2B36"/>
    <w:rsid w:val="00D04870"/>
    <w:rsid w:val="00D15206"/>
    <w:rsid w:val="00D21D86"/>
    <w:rsid w:val="00D413F7"/>
    <w:rsid w:val="00D414AD"/>
    <w:rsid w:val="00D64515"/>
    <w:rsid w:val="00D652E6"/>
    <w:rsid w:val="00D71CC8"/>
    <w:rsid w:val="00D7306E"/>
    <w:rsid w:val="00D830CD"/>
    <w:rsid w:val="00DA6768"/>
    <w:rsid w:val="00DA7470"/>
    <w:rsid w:val="00DB292E"/>
    <w:rsid w:val="00DB3C1C"/>
    <w:rsid w:val="00DD3042"/>
    <w:rsid w:val="00DD4FE2"/>
    <w:rsid w:val="00DD5742"/>
    <w:rsid w:val="00DE08DC"/>
    <w:rsid w:val="00DE5372"/>
    <w:rsid w:val="00DE64B4"/>
    <w:rsid w:val="00DE68A2"/>
    <w:rsid w:val="00DF077A"/>
    <w:rsid w:val="00DF4913"/>
    <w:rsid w:val="00E068A6"/>
    <w:rsid w:val="00E2326F"/>
    <w:rsid w:val="00E268E0"/>
    <w:rsid w:val="00E301DC"/>
    <w:rsid w:val="00E56364"/>
    <w:rsid w:val="00E63A11"/>
    <w:rsid w:val="00E86978"/>
    <w:rsid w:val="00E91545"/>
    <w:rsid w:val="00E9391F"/>
    <w:rsid w:val="00E94691"/>
    <w:rsid w:val="00E970B0"/>
    <w:rsid w:val="00EA7302"/>
    <w:rsid w:val="00EB2B5E"/>
    <w:rsid w:val="00EB5477"/>
    <w:rsid w:val="00EB688B"/>
    <w:rsid w:val="00EB7A67"/>
    <w:rsid w:val="00ED2E02"/>
    <w:rsid w:val="00EE1DC9"/>
    <w:rsid w:val="00EE3560"/>
    <w:rsid w:val="00EE65C9"/>
    <w:rsid w:val="00EE7893"/>
    <w:rsid w:val="00EF094C"/>
    <w:rsid w:val="00EF21EA"/>
    <w:rsid w:val="00EF2297"/>
    <w:rsid w:val="00F22830"/>
    <w:rsid w:val="00F3172B"/>
    <w:rsid w:val="00F40B89"/>
    <w:rsid w:val="00F53E92"/>
    <w:rsid w:val="00F6127A"/>
    <w:rsid w:val="00F6239C"/>
    <w:rsid w:val="00F62956"/>
    <w:rsid w:val="00F63794"/>
    <w:rsid w:val="00F73ED5"/>
    <w:rsid w:val="00F84398"/>
    <w:rsid w:val="00F8677D"/>
    <w:rsid w:val="00F91720"/>
    <w:rsid w:val="00FA2F10"/>
    <w:rsid w:val="00FB7576"/>
    <w:rsid w:val="00FC2F5A"/>
    <w:rsid w:val="00FC549D"/>
    <w:rsid w:val="00FD0B82"/>
    <w:rsid w:val="00FD14A1"/>
    <w:rsid w:val="00FD4C3B"/>
    <w:rsid w:val="00FD78D2"/>
    <w:rsid w:val="00FE443F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7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479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CC2F4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C2F46"/>
    <w:rPr>
      <w:lang w:eastAsia="en-US"/>
    </w:rPr>
  </w:style>
  <w:style w:type="table" w:styleId="TableGrid">
    <w:name w:val="Table Grid"/>
    <w:basedOn w:val="TableNormal"/>
    <w:uiPriority w:val="99"/>
    <w:rsid w:val="00314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A7470"/>
    <w:rPr>
      <w:rFonts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99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94691"/>
    <w:rPr>
      <w:sz w:val="22"/>
      <w:lang w:eastAsia="ru-RU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A6E"/>
    <w:rPr>
      <w:rFonts w:ascii="Times New Roman" w:hAnsi="Times New Roman" w:cs="Times New Roman"/>
      <w:sz w:val="20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62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2466</TotalTime>
  <Pages>35</Pages>
  <Words>7197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85</cp:revision>
  <cp:lastPrinted>2018-03-12T05:04:00Z</cp:lastPrinted>
  <dcterms:created xsi:type="dcterms:W3CDTF">2021-01-26T16:34:00Z</dcterms:created>
  <dcterms:modified xsi:type="dcterms:W3CDTF">2022-06-02T06:41:00Z</dcterms:modified>
</cp:coreProperties>
</file>