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DC" w:rsidRDefault="00F651DC" w:rsidP="00FC79E8">
      <w:pPr>
        <w:spacing w:after="0"/>
        <w:ind w:left="-567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 Ъ Я В Л Е Н И Е </w:t>
      </w:r>
    </w:p>
    <w:p w:rsidR="00F651DC" w:rsidRDefault="00F651DC" w:rsidP="00FC79E8">
      <w:pPr>
        <w:spacing w:after="0"/>
        <w:ind w:left="-567" w:firstLine="426"/>
        <w:jc w:val="center"/>
        <w:rPr>
          <w:rFonts w:ascii="Times New Roman" w:hAnsi="Times New Roman"/>
          <w:sz w:val="28"/>
          <w:szCs w:val="28"/>
        </w:rPr>
      </w:pPr>
    </w:p>
    <w:p w:rsidR="00F651DC" w:rsidRDefault="00F651DC" w:rsidP="0055458C">
      <w:pPr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635C7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Икейского сельского поселения в соответствии с частью 5.1 статьи 10</w:t>
      </w:r>
      <w:r w:rsidRPr="00635C74">
        <w:rPr>
          <w:rFonts w:ascii="Times New Roman" w:hAnsi="Times New Roman"/>
          <w:sz w:val="28"/>
          <w:szCs w:val="28"/>
        </w:rPr>
        <w:t xml:space="preserve"> Федерального закона от 24 июля 2002 года № 101-ФЗ «Об обороте земель сельскохозяйственного назначения» сообщает о возможности </w:t>
      </w:r>
      <w:r>
        <w:rPr>
          <w:rFonts w:ascii="Times New Roman" w:hAnsi="Times New Roman"/>
          <w:sz w:val="28"/>
          <w:szCs w:val="28"/>
        </w:rPr>
        <w:t xml:space="preserve">заключения договора купли-продажи или договора аренды без проведения торгов на земельный участок с кадастровым номером </w:t>
      </w:r>
      <w:r w:rsidRPr="0072135C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:15:170404:798, площадью 9 269 645</w:t>
      </w:r>
      <w:r w:rsidRPr="0072135C">
        <w:rPr>
          <w:rFonts w:ascii="Times New Roman" w:hAnsi="Times New Roman"/>
          <w:sz w:val="28"/>
          <w:szCs w:val="28"/>
        </w:rPr>
        <w:t xml:space="preserve"> кв.м., категория земель: земли сельскохозяйственного назначения, разрешенное использование: для сельскохозяйственного производства</w:t>
      </w:r>
      <w:r>
        <w:rPr>
          <w:rFonts w:ascii="Times New Roman" w:hAnsi="Times New Roman"/>
          <w:sz w:val="28"/>
          <w:szCs w:val="28"/>
        </w:rPr>
        <w:t xml:space="preserve"> (дата регистрации муниципальной собственнос</w:t>
      </w:r>
      <w:r w:rsidRPr="003667D9">
        <w:rPr>
          <w:rFonts w:ascii="Times New Roman" w:hAnsi="Times New Roman"/>
          <w:sz w:val="28"/>
          <w:szCs w:val="28"/>
        </w:rPr>
        <w:t xml:space="preserve">ти </w:t>
      </w:r>
      <w:r>
        <w:rPr>
          <w:rFonts w:ascii="Times New Roman" w:hAnsi="Times New Roman"/>
          <w:sz w:val="28"/>
          <w:szCs w:val="28"/>
        </w:rPr>
        <w:t>17.03.2017</w:t>
      </w:r>
      <w:r w:rsidRPr="003667D9">
        <w:rPr>
          <w:rFonts w:ascii="Times New Roman" w:hAnsi="Times New Roman"/>
          <w:sz w:val="28"/>
          <w:szCs w:val="28"/>
        </w:rPr>
        <w:t xml:space="preserve"> г.)</w:t>
      </w:r>
      <w:r>
        <w:rPr>
          <w:rFonts w:ascii="Times New Roman" w:hAnsi="Times New Roman"/>
          <w:sz w:val="28"/>
          <w:szCs w:val="28"/>
        </w:rPr>
        <w:t>.</w:t>
      </w:r>
    </w:p>
    <w:p w:rsidR="00F651DC" w:rsidRDefault="00F651DC" w:rsidP="00FB4719">
      <w:pPr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Сельскохозяйственные</w:t>
      </w:r>
      <w:r w:rsidRPr="000560C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 или крестьянские</w:t>
      </w:r>
      <w:r w:rsidRPr="000560C8">
        <w:rPr>
          <w:rFonts w:ascii="Times New Roman" w:hAnsi="Times New Roman"/>
          <w:sz w:val="28"/>
          <w:szCs w:val="28"/>
        </w:rPr>
        <w:t xml:space="preserve"> (ферме</w:t>
      </w:r>
      <w:r>
        <w:rPr>
          <w:rFonts w:ascii="Times New Roman" w:hAnsi="Times New Roman"/>
          <w:sz w:val="28"/>
          <w:szCs w:val="28"/>
        </w:rPr>
        <w:t>рские</w:t>
      </w:r>
      <w:r w:rsidRPr="000560C8">
        <w:rPr>
          <w:rFonts w:ascii="Times New Roman" w:hAnsi="Times New Roman"/>
          <w:sz w:val="28"/>
          <w:szCs w:val="28"/>
        </w:rPr>
        <w:t>) хозяйств</w:t>
      </w:r>
      <w:r>
        <w:rPr>
          <w:rFonts w:ascii="Times New Roman" w:hAnsi="Times New Roman"/>
          <w:sz w:val="28"/>
          <w:szCs w:val="28"/>
        </w:rPr>
        <w:t>а, использующие указанный земельный участок, вправе обратиться в Администрацию Икейского сельского поселения по адресу: 665225,</w:t>
      </w:r>
      <w:r w:rsidRPr="00635C74">
        <w:rPr>
          <w:rFonts w:ascii="Times New Roman" w:hAnsi="Times New Roman"/>
          <w:sz w:val="28"/>
          <w:szCs w:val="28"/>
        </w:rPr>
        <w:t xml:space="preserve"> Иркутская облас</w:t>
      </w:r>
      <w:r>
        <w:rPr>
          <w:rFonts w:ascii="Times New Roman" w:hAnsi="Times New Roman"/>
          <w:sz w:val="28"/>
          <w:szCs w:val="28"/>
        </w:rPr>
        <w:t xml:space="preserve">ть, Тулунский район, с. Икей, ул. Коммуны, д. 126, с заявлением </w:t>
      </w:r>
      <w:r w:rsidRPr="000560C8">
        <w:rPr>
          <w:rFonts w:ascii="Times New Roman" w:hAnsi="Times New Roman"/>
          <w:sz w:val="28"/>
          <w:szCs w:val="28"/>
        </w:rPr>
        <w:t xml:space="preserve">о заключении договора купли-продажи или договора аренды </w:t>
      </w:r>
      <w:r>
        <w:rPr>
          <w:rFonts w:ascii="Times New Roman" w:hAnsi="Times New Roman"/>
          <w:sz w:val="28"/>
          <w:szCs w:val="28"/>
        </w:rPr>
        <w:t>на указанный земельный участок</w:t>
      </w:r>
      <w:r w:rsidRPr="000560C8">
        <w:rPr>
          <w:rFonts w:ascii="Times New Roman" w:hAnsi="Times New Roman"/>
          <w:sz w:val="28"/>
          <w:szCs w:val="28"/>
        </w:rPr>
        <w:t xml:space="preserve"> в течение шести месяцев с момента государственной регистрации права муниципальной собственности на </w:t>
      </w:r>
      <w:r>
        <w:rPr>
          <w:rFonts w:ascii="Times New Roman" w:hAnsi="Times New Roman"/>
          <w:sz w:val="28"/>
          <w:szCs w:val="28"/>
        </w:rPr>
        <w:t>указанный земельный участок</w:t>
      </w:r>
      <w:r w:rsidRPr="000560C8">
        <w:rPr>
          <w:rFonts w:ascii="Times New Roman" w:hAnsi="Times New Roman"/>
          <w:sz w:val="28"/>
          <w:szCs w:val="28"/>
        </w:rPr>
        <w:t>.</w:t>
      </w:r>
    </w:p>
    <w:p w:rsidR="00F651DC" w:rsidRDefault="00F651DC" w:rsidP="00FB4719">
      <w:pPr>
        <w:spacing w:after="0"/>
        <w:ind w:left="-567" w:firstLine="426"/>
        <w:rPr>
          <w:rFonts w:ascii="Times New Roman" w:hAnsi="Times New Roman"/>
          <w:sz w:val="28"/>
          <w:szCs w:val="28"/>
        </w:rPr>
      </w:pPr>
      <w:r w:rsidRPr="00635C74">
        <w:rPr>
          <w:rFonts w:ascii="Times New Roman" w:hAnsi="Times New Roman"/>
          <w:sz w:val="28"/>
          <w:szCs w:val="28"/>
        </w:rPr>
        <w:t xml:space="preserve">Цена </w:t>
      </w:r>
      <w:r>
        <w:rPr>
          <w:rFonts w:ascii="Times New Roman" w:hAnsi="Times New Roman"/>
          <w:sz w:val="28"/>
          <w:szCs w:val="28"/>
        </w:rPr>
        <w:t>земельного участка площадью 9 269 645 кв.м. составляет 212 117 рублей 29 копеек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F651DC" w:rsidRPr="00635C74" w:rsidRDefault="00F651DC" w:rsidP="00635C74">
      <w:pPr>
        <w:rPr>
          <w:rFonts w:ascii="Times New Roman" w:hAnsi="Times New Roman"/>
          <w:sz w:val="28"/>
          <w:szCs w:val="28"/>
        </w:rPr>
      </w:pPr>
    </w:p>
    <w:sectPr w:rsidR="00F651DC" w:rsidRPr="00635C74" w:rsidSect="002C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F64"/>
    <w:rsid w:val="000560C8"/>
    <w:rsid w:val="000676B4"/>
    <w:rsid w:val="000A6C1F"/>
    <w:rsid w:val="00297F64"/>
    <w:rsid w:val="002C3C44"/>
    <w:rsid w:val="002D57EE"/>
    <w:rsid w:val="002E1FCE"/>
    <w:rsid w:val="003667D9"/>
    <w:rsid w:val="00524B06"/>
    <w:rsid w:val="0055458C"/>
    <w:rsid w:val="00635C74"/>
    <w:rsid w:val="006B2399"/>
    <w:rsid w:val="006D5378"/>
    <w:rsid w:val="006D7E00"/>
    <w:rsid w:val="0072135C"/>
    <w:rsid w:val="007853B1"/>
    <w:rsid w:val="007A4904"/>
    <w:rsid w:val="00834A9B"/>
    <w:rsid w:val="00845622"/>
    <w:rsid w:val="0088623C"/>
    <w:rsid w:val="008A1CEF"/>
    <w:rsid w:val="008B1658"/>
    <w:rsid w:val="009C4FEC"/>
    <w:rsid w:val="00AD126A"/>
    <w:rsid w:val="00CE4FFC"/>
    <w:rsid w:val="00F651DC"/>
    <w:rsid w:val="00FB4719"/>
    <w:rsid w:val="00FC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172</Words>
  <Characters>987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Элемент</cp:lastModifiedBy>
  <cp:revision>7</cp:revision>
  <cp:lastPrinted>2017-03-20T01:13:00Z</cp:lastPrinted>
  <dcterms:created xsi:type="dcterms:W3CDTF">2017-02-21T13:16:00Z</dcterms:created>
  <dcterms:modified xsi:type="dcterms:W3CDTF">2017-04-03T00:58:00Z</dcterms:modified>
</cp:coreProperties>
</file>