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Тулунский район</w:t>
            </w:r>
          </w:p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Икейского муниципального образования</w:t>
            </w:r>
          </w:p>
        </w:tc>
      </w:tr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00002" w:rsidTr="00AF7797">
        <w:trPr>
          <w:trHeight w:val="321"/>
        </w:trPr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15.11.2016 г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.                                                            №  76</w:t>
            </w:r>
          </w:p>
        </w:tc>
      </w:tr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Икей</w:t>
            </w:r>
          </w:p>
        </w:tc>
      </w:tr>
      <w:tr w:rsidR="00300002" w:rsidTr="00AF7797">
        <w:tc>
          <w:tcPr>
            <w:tcW w:w="9485" w:type="dxa"/>
            <w:gridSpan w:val="2"/>
          </w:tcPr>
          <w:p w:rsidR="00300002" w:rsidRDefault="00300002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00002" w:rsidTr="00AF7797">
        <w:trPr>
          <w:gridAfter w:val="1"/>
          <w:wAfter w:w="2717" w:type="dxa"/>
        </w:trPr>
        <w:tc>
          <w:tcPr>
            <w:tcW w:w="6768" w:type="dxa"/>
          </w:tcPr>
          <w:p w:rsidR="00300002" w:rsidRDefault="003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 в муниципальную 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на 2015-2017 гг.  </w:t>
            </w:r>
          </w:p>
        </w:tc>
      </w:tr>
    </w:tbl>
    <w:p w:rsidR="00300002" w:rsidRDefault="00300002" w:rsidP="00AF77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0002" w:rsidRDefault="00300002" w:rsidP="00AF77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Уставом Икейского муниципального образования,</w:t>
      </w:r>
    </w:p>
    <w:p w:rsidR="00300002" w:rsidRDefault="00300002" w:rsidP="00AF779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00002" w:rsidRDefault="00300002" w:rsidP="00AF77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муниципальную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на 2015-2017гг., утвержденную постановлением администрации Икейского муниципального образования от  25.11.2014г. № 36-а, 27.02.2015г.  № 1-а, 25.05.2016г. № 27-а изменение, изложив её (программу) в новой редакции  и согласно приложению № 1 к настоящему постановлению.</w:t>
      </w:r>
    </w:p>
    <w:p w:rsidR="00300002" w:rsidRDefault="00300002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Опубликовать настоящее постановление в газете «Икейский вестник» и на официальном сайте Икейского сельского поселения.</w:t>
      </w:r>
    </w:p>
    <w:p w:rsidR="00300002" w:rsidRDefault="00300002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002" w:rsidRDefault="00300002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300002" w:rsidRDefault="00300002" w:rsidP="00AF77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Икейского муниципального образования                                             С.А. Мусаев</w:t>
      </w:r>
    </w:p>
    <w:p w:rsidR="00300002" w:rsidRDefault="00300002" w:rsidP="009437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00002" w:rsidRDefault="0030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№ 1  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Икейского муниципального образования </w:t>
      </w:r>
    </w:p>
    <w:p w:rsidR="00300002" w:rsidRPr="00BE48C5" w:rsidRDefault="0030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от 15.11.2016г.  № 76</w:t>
      </w:r>
      <w:r w:rsidRPr="00BE48C5">
        <w:rPr>
          <w:sz w:val="24"/>
          <w:szCs w:val="24"/>
          <w:u w:val="single"/>
        </w:rPr>
        <w:t xml:space="preserve">                                               </w:t>
      </w:r>
    </w:p>
    <w:p w:rsidR="00300002" w:rsidRPr="00AD6359" w:rsidRDefault="0030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002" w:rsidRPr="00AD6359" w:rsidRDefault="0030000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  </w:t>
      </w:r>
      <w:r w:rsidRPr="00AD6359">
        <w:rPr>
          <w:b w:val="0"/>
          <w:sz w:val="28"/>
          <w:szCs w:val="28"/>
        </w:rPr>
        <w:t xml:space="preserve"> ПРОГРАММА</w:t>
      </w:r>
    </w:p>
    <w:p w:rsidR="00300002" w:rsidRDefault="00300002" w:rsidP="00BF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AD635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797">
        <w:rPr>
          <w:rFonts w:ascii="Times New Roman" w:hAnsi="Times New Roman"/>
          <w:b/>
          <w:color w:val="000000"/>
          <w:sz w:val="28"/>
          <w:szCs w:val="28"/>
        </w:rPr>
        <w:t>на 2015-2017 гг.</w:t>
      </w:r>
    </w:p>
    <w:p w:rsidR="00300002" w:rsidRPr="00AD6359" w:rsidRDefault="003000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300002" w:rsidRDefault="003000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2BAD">
        <w:rPr>
          <w:rFonts w:ascii="Times New Roman" w:hAnsi="Times New Roman"/>
          <w:b/>
          <w:sz w:val="24"/>
          <w:szCs w:val="24"/>
        </w:rPr>
        <w:t>ПАСПО</w:t>
      </w:r>
      <w:r>
        <w:rPr>
          <w:rFonts w:ascii="Times New Roman" w:hAnsi="Times New Roman"/>
          <w:b/>
          <w:sz w:val="24"/>
          <w:szCs w:val="24"/>
        </w:rPr>
        <w:t xml:space="preserve">РТ  МУНИЦИПАЛЬНОЙ </w:t>
      </w:r>
      <w:r w:rsidRPr="00202BA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Таблица 1</w:t>
      </w: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300002" w:rsidRPr="00A6295B" w:rsidRDefault="00300002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333716">
            <w:pPr>
              <w:spacing w:after="0" w:line="240" w:lineRule="auto"/>
              <w:jc w:val="both"/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  <w:p w:rsidR="00300002" w:rsidRPr="00A6295B" w:rsidRDefault="00300002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7F5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Икейского муниципального образования</w:t>
            </w: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002" w:rsidRPr="00A6295B" w:rsidRDefault="00300002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 населенных пунктов Икейского муниципального образования.</w:t>
            </w:r>
          </w:p>
          <w:p w:rsidR="00300002" w:rsidRPr="00A6295B" w:rsidRDefault="00300002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Сроки</w:t>
            </w:r>
          </w:p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2015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Икейского муниципального образования</w:t>
            </w: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в границах  Икей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002" w:rsidRPr="00A6295B" w:rsidRDefault="00300002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002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300002" w:rsidRPr="002434CA" w:rsidRDefault="00300002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2015 год:  1082,50 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300002" w:rsidRDefault="00300002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год: 1447,0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300002" w:rsidRPr="002434CA" w:rsidRDefault="00300002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год: 790,80 тыс. руб.</w:t>
            </w:r>
          </w:p>
          <w:p w:rsidR="00300002" w:rsidRPr="00A6295B" w:rsidRDefault="00300002" w:rsidP="007B581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00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Pr="00A6295B" w:rsidRDefault="0030000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002" w:rsidRDefault="00300002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 администрация  Икейского муниципального образования</w:t>
            </w:r>
          </w:p>
          <w:p w:rsidR="00300002" w:rsidRPr="00A6295B" w:rsidRDefault="00300002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0002" w:rsidRDefault="00300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0002" w:rsidRPr="000C73B2" w:rsidRDefault="00300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 МУНИЦИПАЛЬНОЙ 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300002" w:rsidRPr="000C73B2" w:rsidRDefault="0030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002" w:rsidRPr="00AD6359" w:rsidRDefault="00300002" w:rsidP="0011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Федерации» (далее – программа).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0002" w:rsidRPr="00245EF0" w:rsidRDefault="00300002" w:rsidP="006B1434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жизнедеяте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льность  населенных пунктов.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автомобильные перевозки.</w:t>
      </w:r>
    </w:p>
    <w:p w:rsidR="00300002" w:rsidRPr="00755608" w:rsidRDefault="00300002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Икейского муниципального образования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26,0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в с. Икей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15,483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пос. Икейский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3,790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Галдун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3,677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Гарбакарай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1,550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Кузухум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1,500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Кроме того, на территории Икейского муниципального образования находятся 3 моста. </w:t>
      </w:r>
      <w:r w:rsidRPr="00755608">
        <w:rPr>
          <w:rFonts w:ascii="Times New Roman" w:hAnsi="Times New Roman"/>
          <w:sz w:val="28"/>
          <w:szCs w:val="28"/>
        </w:rPr>
        <w:t xml:space="preserve">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608">
        <w:rPr>
          <w:rFonts w:ascii="Times New Roman" w:hAnsi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08">
        <w:rPr>
          <w:rFonts w:ascii="Times New Roman" w:hAnsi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движения.</w:t>
      </w:r>
    </w:p>
    <w:p w:rsidR="00300002" w:rsidRPr="00755608" w:rsidRDefault="00300002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002" w:rsidRPr="00245EF0" w:rsidRDefault="00300002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содержания,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00002" w:rsidRDefault="00300002" w:rsidP="0082548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Икейское муниципальное образование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300002" w:rsidRDefault="00300002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300002" w:rsidRDefault="00300002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</w:t>
      </w:r>
    </w:p>
    <w:p w:rsidR="00300002" w:rsidRDefault="00300002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</w:t>
      </w:r>
    </w:p>
    <w:p w:rsidR="00300002" w:rsidRPr="00245EF0" w:rsidRDefault="00300002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безопасности движения. 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002" w:rsidRPr="00C11830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300002" w:rsidRDefault="00300002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02" w:rsidRPr="007B2147" w:rsidRDefault="00300002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02" w:rsidRPr="000C73B2" w:rsidRDefault="00300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300002" w:rsidRPr="00B65806" w:rsidRDefault="00300002" w:rsidP="00B6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300002" w:rsidRPr="007B2147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задач, которые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300002" w:rsidRPr="007B2147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</w:t>
      </w:r>
      <w:r>
        <w:rPr>
          <w:rFonts w:ascii="Times New Roman" w:hAnsi="Times New Roman"/>
          <w:sz w:val="28"/>
          <w:szCs w:val="28"/>
        </w:rPr>
        <w:t>ного хозяйства Икейского муниципального образования</w:t>
      </w:r>
      <w:r w:rsidRPr="007B2147">
        <w:rPr>
          <w:rFonts w:ascii="Times New Roman" w:hAnsi="Times New Roman"/>
          <w:sz w:val="28"/>
          <w:szCs w:val="28"/>
        </w:rPr>
        <w:t>.</w:t>
      </w:r>
    </w:p>
    <w:p w:rsidR="00300002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0002" w:rsidRPr="006D0166" w:rsidRDefault="00300002" w:rsidP="00B658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</w:t>
      </w:r>
      <w:r>
        <w:rPr>
          <w:rFonts w:ascii="Times New Roman" w:hAnsi="Times New Roman"/>
          <w:sz w:val="24"/>
          <w:szCs w:val="24"/>
        </w:rPr>
        <w:t xml:space="preserve">ДАЧИ ПРОГРАММЫ, СРОКИ  ЕЁ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300002" w:rsidRPr="00E76963" w:rsidRDefault="0030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 xml:space="preserve">ости населения Икейского муниципального образования 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300002" w:rsidRDefault="00300002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Ремонт автомобильных дорог общего пользования местного значения, находящихся в границах населенных пунктов  Икейского муниципального образования  согласно мероприятий программы из таблицы 2.  </w:t>
      </w:r>
    </w:p>
    <w:p w:rsidR="00300002" w:rsidRPr="00E76963" w:rsidRDefault="00300002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02" w:rsidRDefault="00300002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реализована в период с 2015</w:t>
      </w:r>
      <w:r w:rsidRPr="00E76963">
        <w:rPr>
          <w:rFonts w:ascii="Times New Roman" w:hAnsi="Times New Roman"/>
          <w:sz w:val="28"/>
          <w:szCs w:val="28"/>
        </w:rPr>
        <w:t xml:space="preserve">г. по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7696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300002" w:rsidRDefault="00300002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02" w:rsidRPr="00E76963" w:rsidRDefault="00300002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300002" w:rsidRPr="00B65806" w:rsidRDefault="00300002" w:rsidP="00B6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300002" w:rsidRPr="008325E9" w:rsidRDefault="00300002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4"/>
          <w:szCs w:val="24"/>
        </w:rPr>
      </w:pPr>
      <w:r w:rsidRPr="008325E9">
        <w:rPr>
          <w:rFonts w:ascii="Times New Roman" w:hAnsi="Times New Roman"/>
          <w:sz w:val="24"/>
          <w:szCs w:val="24"/>
        </w:rPr>
        <w:t>Таблица 2</w:t>
      </w:r>
    </w:p>
    <w:p w:rsidR="00300002" w:rsidRPr="00F111D1" w:rsidRDefault="0030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306"/>
        <w:gridCol w:w="2340"/>
        <w:gridCol w:w="1080"/>
        <w:gridCol w:w="1260"/>
        <w:gridCol w:w="1080"/>
        <w:gridCol w:w="900"/>
        <w:gridCol w:w="1172"/>
      </w:tblGrid>
      <w:tr w:rsidR="00300002" w:rsidRPr="007D7DC8" w:rsidTr="00542F81">
        <w:trPr>
          <w:trHeight w:val="570"/>
        </w:trPr>
        <w:tc>
          <w:tcPr>
            <w:tcW w:w="432" w:type="dxa"/>
            <w:vMerge w:val="restart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0002" w:rsidRDefault="00300002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54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300002" w:rsidRDefault="00300002" w:rsidP="0054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72" w:type="dxa"/>
            <w:shd w:val="clear" w:color="auto" w:fill="FFFFFF"/>
          </w:tcPr>
          <w:p w:rsidR="00300002" w:rsidRDefault="00300002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г.,</w:t>
            </w:r>
          </w:p>
          <w:p w:rsidR="00300002" w:rsidRDefault="00300002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300002" w:rsidRPr="007D7DC8" w:rsidTr="00542F81">
        <w:trPr>
          <w:cantSplit/>
          <w:trHeight w:val="1761"/>
        </w:trPr>
        <w:tc>
          <w:tcPr>
            <w:tcW w:w="432" w:type="dxa"/>
            <w:vMerge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80" w:type="dxa"/>
            <w:shd w:val="clear" w:color="auto" w:fill="FFFFFF"/>
            <w:textDirection w:val="btL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Народный бюджет</w:t>
            </w:r>
          </w:p>
        </w:tc>
        <w:tc>
          <w:tcPr>
            <w:tcW w:w="1172" w:type="dxa"/>
            <w:shd w:val="clear" w:color="auto" w:fill="FFFFFF"/>
            <w:textDirection w:val="btL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300002" w:rsidRPr="007D7DC8" w:rsidTr="00542F81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 на территории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 на территории с. Икей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70,55844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70,55844</w:t>
            </w:r>
          </w:p>
        </w:tc>
        <w:tc>
          <w:tcPr>
            <w:tcW w:w="90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00002" w:rsidRPr="007D7DC8" w:rsidTr="00542F81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остановочного павильона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остановочного павильона в пос. икейский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08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0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37,000</w:t>
            </w:r>
          </w:p>
        </w:tc>
        <w:tc>
          <w:tcPr>
            <w:tcW w:w="1172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00002" w:rsidRPr="007D7DC8" w:rsidTr="00542F81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общего пользования местного значения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  общего пользования местного значения с. Икей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1436,45624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413,41118</w:t>
            </w:r>
          </w:p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331,98931</w:t>
            </w:r>
          </w:p>
        </w:tc>
        <w:tc>
          <w:tcPr>
            <w:tcW w:w="90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790,80</w:t>
            </w:r>
          </w:p>
        </w:tc>
      </w:tr>
      <w:tr w:rsidR="00300002" w:rsidRPr="00322C02" w:rsidTr="00542F81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300002" w:rsidRDefault="00300002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300002" w:rsidRDefault="00300002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Нагорная  и ул. Коммуны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Исправление профиля гравийных оснований автомобильных  дорог в  с. Икей по ул. Нагорная  и ул. Коммуны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669,08882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669,08882</w:t>
            </w:r>
          </w:p>
        </w:tc>
        <w:tc>
          <w:tcPr>
            <w:tcW w:w="108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0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00002" w:rsidRPr="00322C02" w:rsidTr="00542F81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300002" w:rsidRDefault="00300002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ул. Коммуны , ул. Степанова </w:t>
            </w:r>
          </w:p>
          <w:p w:rsidR="00300002" w:rsidRDefault="00300002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00002" w:rsidRDefault="00300002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асфальтобетонного покрытия автомобильной дороги  по ул. Коммуны, ул. Степанова</w:t>
            </w:r>
          </w:p>
          <w:p w:rsidR="00300002" w:rsidRDefault="00300002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Икей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1007,49650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08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1007,49650</w:t>
            </w:r>
          </w:p>
        </w:tc>
        <w:tc>
          <w:tcPr>
            <w:tcW w:w="90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002" w:rsidRPr="007D7DC8" w:rsidTr="00542F81">
        <w:trPr>
          <w:trHeight w:val="361"/>
        </w:trPr>
        <w:tc>
          <w:tcPr>
            <w:tcW w:w="432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Pr="007D7DC8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3220,6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300002" w:rsidRPr="00576EFD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1082,5</w:t>
            </w:r>
          </w:p>
        </w:tc>
        <w:tc>
          <w:tcPr>
            <w:tcW w:w="108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1410,04425</w:t>
            </w:r>
          </w:p>
        </w:tc>
        <w:tc>
          <w:tcPr>
            <w:tcW w:w="900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1172" w:type="dxa"/>
            <w:shd w:val="clear" w:color="auto" w:fill="FFFFFF"/>
          </w:tcPr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0002" w:rsidRDefault="0030000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</w:tr>
    </w:tbl>
    <w:p w:rsidR="00300002" w:rsidRDefault="00300002" w:rsidP="00A024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00002" w:rsidRPr="000C73B2" w:rsidRDefault="00300002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МЕХАНИЗМ  РЕАЛИЗАЦИИ  ПРОГ</w:t>
      </w:r>
      <w:r w:rsidRPr="000C73B2">
        <w:rPr>
          <w:rFonts w:ascii="Times New Roman" w:hAnsi="Times New Roman"/>
          <w:sz w:val="24"/>
          <w:szCs w:val="24"/>
        </w:rPr>
        <w:t>РАММЫ И КОНТРОЛЬ</w:t>
      </w:r>
    </w:p>
    <w:p w:rsidR="00300002" w:rsidRPr="000C73B2" w:rsidRDefault="00300002" w:rsidP="008E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300002" w:rsidRPr="003F0776" w:rsidRDefault="00300002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300002" w:rsidRPr="003F0776" w:rsidRDefault="00300002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300002" w:rsidRPr="003F0776" w:rsidRDefault="00300002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300002" w:rsidRPr="00A024EC" w:rsidRDefault="00300002" w:rsidP="00A0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300002" w:rsidRDefault="00300002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300002" w:rsidRPr="00F13028" w:rsidRDefault="00300002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0002" w:rsidRDefault="00300002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</w:t>
      </w:r>
      <w:r>
        <w:rPr>
          <w:rFonts w:ascii="Times New Roman" w:hAnsi="Times New Roman" w:cs="Times New Roman"/>
          <w:sz w:val="28"/>
          <w:szCs w:val="28"/>
        </w:rPr>
        <w:t>томобильных дорог,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300002" w:rsidRPr="000C73B2" w:rsidRDefault="00300002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организаций.</w:t>
      </w: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155"/>
        <w:gridCol w:w="652"/>
        <w:gridCol w:w="1103"/>
        <w:gridCol w:w="1080"/>
        <w:gridCol w:w="1080"/>
        <w:gridCol w:w="1485"/>
        <w:gridCol w:w="1260"/>
      </w:tblGrid>
      <w:tr w:rsidR="00300002" w:rsidRPr="00CE1ADE" w:rsidTr="00CE1ADE">
        <w:trPr>
          <w:trHeight w:val="253"/>
        </w:trPr>
        <w:tc>
          <w:tcPr>
            <w:tcW w:w="445" w:type="dxa"/>
            <w:vMerge w:val="restart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5" w:type="dxa"/>
            <w:vMerge w:val="restart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263" w:type="dxa"/>
            <w:gridSpan w:val="3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В том числе погодам:</w:t>
            </w:r>
          </w:p>
        </w:tc>
        <w:tc>
          <w:tcPr>
            <w:tcW w:w="1485" w:type="dxa"/>
            <w:vMerge w:val="restart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60" w:type="dxa"/>
            <w:vMerge w:val="restart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% выполнения от общего числа объектов</w:t>
            </w:r>
          </w:p>
        </w:tc>
      </w:tr>
      <w:tr w:rsidR="00300002" w:rsidRPr="00CE1ADE" w:rsidTr="00CE1ADE">
        <w:trPr>
          <w:trHeight w:val="253"/>
        </w:trPr>
        <w:tc>
          <w:tcPr>
            <w:tcW w:w="445" w:type="dxa"/>
            <w:vMerge/>
            <w:vAlign w:val="center"/>
          </w:tcPr>
          <w:p w:rsidR="00300002" w:rsidRPr="00CE1ADE" w:rsidRDefault="0030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  <w:vAlign w:val="center"/>
          </w:tcPr>
          <w:p w:rsidR="00300002" w:rsidRPr="00CE1ADE" w:rsidRDefault="0030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300002" w:rsidRPr="00CE1ADE" w:rsidRDefault="0030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300002" w:rsidRPr="00CE1ADE" w:rsidRDefault="00300002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>5 г.</w:t>
            </w:r>
          </w:p>
        </w:tc>
        <w:tc>
          <w:tcPr>
            <w:tcW w:w="1080" w:type="dxa"/>
          </w:tcPr>
          <w:p w:rsidR="00300002" w:rsidRPr="00CE1ADE" w:rsidRDefault="00300002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080" w:type="dxa"/>
          </w:tcPr>
          <w:p w:rsidR="00300002" w:rsidRPr="00CE1ADE" w:rsidRDefault="00300002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85" w:type="dxa"/>
            <w:vMerge/>
            <w:vAlign w:val="center"/>
          </w:tcPr>
          <w:p w:rsidR="00300002" w:rsidRPr="00CE1ADE" w:rsidRDefault="0030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00002" w:rsidRPr="00CE1ADE" w:rsidRDefault="0030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002" w:rsidRPr="00CE1ADE" w:rsidTr="0073682F">
        <w:trPr>
          <w:trHeight w:val="3288"/>
        </w:trPr>
        <w:tc>
          <w:tcPr>
            <w:tcW w:w="445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Доведение автомобильных дорог местного значения Икейского сельского поселения до удовлетворительного состояния (общая протяженность дорог  26 км)</w:t>
            </w:r>
          </w:p>
        </w:tc>
        <w:tc>
          <w:tcPr>
            <w:tcW w:w="652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03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85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300002" w:rsidRPr="00CE1ADE" w:rsidRDefault="00300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300002" w:rsidRDefault="00300002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300002" w:rsidSect="004F5C00">
          <w:pgSz w:w="11905" w:h="16838" w:code="9"/>
          <w:pgMar w:top="1079" w:right="565" w:bottom="540" w:left="993" w:header="720" w:footer="720" w:gutter="0"/>
          <w:cols w:space="720"/>
          <w:docGrid w:linePitch="299"/>
        </w:sectPr>
      </w:pPr>
    </w:p>
    <w:p w:rsidR="00300002" w:rsidRPr="000C73B2" w:rsidRDefault="00300002" w:rsidP="00A024EC">
      <w:pPr>
        <w:pStyle w:val="ConsPlusNormal"/>
        <w:widowControl/>
        <w:ind w:firstLine="0"/>
        <w:jc w:val="both"/>
      </w:pPr>
    </w:p>
    <w:sectPr w:rsidR="00300002" w:rsidRPr="000C73B2" w:rsidSect="004F5C00">
      <w:pgSz w:w="11905" w:h="16838" w:code="9"/>
      <w:pgMar w:top="107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00AE7"/>
    <w:multiLevelType w:val="hybridMultilevel"/>
    <w:tmpl w:val="6DC2167A"/>
    <w:lvl w:ilvl="0" w:tplc="DF94E7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1E61"/>
    <w:rsid w:val="0001639A"/>
    <w:rsid w:val="000171EC"/>
    <w:rsid w:val="00025921"/>
    <w:rsid w:val="000364EB"/>
    <w:rsid w:val="00036804"/>
    <w:rsid w:val="000429C5"/>
    <w:rsid w:val="00042BA1"/>
    <w:rsid w:val="00045DC9"/>
    <w:rsid w:val="000469F9"/>
    <w:rsid w:val="000474FA"/>
    <w:rsid w:val="000534CF"/>
    <w:rsid w:val="00053E76"/>
    <w:rsid w:val="00054269"/>
    <w:rsid w:val="000612CF"/>
    <w:rsid w:val="0006199B"/>
    <w:rsid w:val="00063282"/>
    <w:rsid w:val="000672A8"/>
    <w:rsid w:val="00071435"/>
    <w:rsid w:val="00076BF3"/>
    <w:rsid w:val="0008022A"/>
    <w:rsid w:val="00081A07"/>
    <w:rsid w:val="000B7108"/>
    <w:rsid w:val="000C08D4"/>
    <w:rsid w:val="000C4FFA"/>
    <w:rsid w:val="000C51AD"/>
    <w:rsid w:val="000C73B2"/>
    <w:rsid w:val="000E0746"/>
    <w:rsid w:val="000E7AF1"/>
    <w:rsid w:val="000F2079"/>
    <w:rsid w:val="000F21DB"/>
    <w:rsid w:val="00100662"/>
    <w:rsid w:val="0010099E"/>
    <w:rsid w:val="001011AD"/>
    <w:rsid w:val="00103BAD"/>
    <w:rsid w:val="00106004"/>
    <w:rsid w:val="0010717A"/>
    <w:rsid w:val="00110FBB"/>
    <w:rsid w:val="00113043"/>
    <w:rsid w:val="001131E3"/>
    <w:rsid w:val="00122951"/>
    <w:rsid w:val="00143E75"/>
    <w:rsid w:val="00144789"/>
    <w:rsid w:val="0015012D"/>
    <w:rsid w:val="00152239"/>
    <w:rsid w:val="00153F7F"/>
    <w:rsid w:val="00156D98"/>
    <w:rsid w:val="0016004D"/>
    <w:rsid w:val="001627E5"/>
    <w:rsid w:val="00170C6F"/>
    <w:rsid w:val="001734AD"/>
    <w:rsid w:val="00181856"/>
    <w:rsid w:val="00182384"/>
    <w:rsid w:val="001827B2"/>
    <w:rsid w:val="00184099"/>
    <w:rsid w:val="00184339"/>
    <w:rsid w:val="00187A99"/>
    <w:rsid w:val="00194295"/>
    <w:rsid w:val="00195A22"/>
    <w:rsid w:val="0019617D"/>
    <w:rsid w:val="00196359"/>
    <w:rsid w:val="00197B46"/>
    <w:rsid w:val="00197B4D"/>
    <w:rsid w:val="001A4485"/>
    <w:rsid w:val="001A7E35"/>
    <w:rsid w:val="001B1087"/>
    <w:rsid w:val="001B535D"/>
    <w:rsid w:val="001B7C13"/>
    <w:rsid w:val="001C0D86"/>
    <w:rsid w:val="001C4006"/>
    <w:rsid w:val="001C5676"/>
    <w:rsid w:val="001E0548"/>
    <w:rsid w:val="001E550C"/>
    <w:rsid w:val="001F3879"/>
    <w:rsid w:val="001F4E8A"/>
    <w:rsid w:val="001F6751"/>
    <w:rsid w:val="00202BAD"/>
    <w:rsid w:val="002124FD"/>
    <w:rsid w:val="00222BD5"/>
    <w:rsid w:val="00224BB5"/>
    <w:rsid w:val="00235FA8"/>
    <w:rsid w:val="002434CA"/>
    <w:rsid w:val="00245EF0"/>
    <w:rsid w:val="00252ED6"/>
    <w:rsid w:val="00255F79"/>
    <w:rsid w:val="002612B2"/>
    <w:rsid w:val="00261432"/>
    <w:rsid w:val="00264E7E"/>
    <w:rsid w:val="002664BC"/>
    <w:rsid w:val="00267079"/>
    <w:rsid w:val="00275E24"/>
    <w:rsid w:val="002825F5"/>
    <w:rsid w:val="002933B1"/>
    <w:rsid w:val="0029558B"/>
    <w:rsid w:val="002A2943"/>
    <w:rsid w:val="002A4210"/>
    <w:rsid w:val="002B3CC5"/>
    <w:rsid w:val="002B4F10"/>
    <w:rsid w:val="002C0E22"/>
    <w:rsid w:val="002C2BB2"/>
    <w:rsid w:val="002C44E3"/>
    <w:rsid w:val="002D6CC6"/>
    <w:rsid w:val="002E16CA"/>
    <w:rsid w:val="002E4F5F"/>
    <w:rsid w:val="002F61B7"/>
    <w:rsid w:val="00300002"/>
    <w:rsid w:val="00306190"/>
    <w:rsid w:val="00322C02"/>
    <w:rsid w:val="00323803"/>
    <w:rsid w:val="00332E8D"/>
    <w:rsid w:val="00333716"/>
    <w:rsid w:val="00333EA6"/>
    <w:rsid w:val="00335950"/>
    <w:rsid w:val="003548CA"/>
    <w:rsid w:val="0035507B"/>
    <w:rsid w:val="003633ED"/>
    <w:rsid w:val="00373DA5"/>
    <w:rsid w:val="003769D2"/>
    <w:rsid w:val="00382F6A"/>
    <w:rsid w:val="0039018E"/>
    <w:rsid w:val="003911D7"/>
    <w:rsid w:val="003916FA"/>
    <w:rsid w:val="003923A8"/>
    <w:rsid w:val="003926A1"/>
    <w:rsid w:val="003946A5"/>
    <w:rsid w:val="00395AF2"/>
    <w:rsid w:val="003A0676"/>
    <w:rsid w:val="003A1B6D"/>
    <w:rsid w:val="003A7E7C"/>
    <w:rsid w:val="003B6D63"/>
    <w:rsid w:val="003C1A88"/>
    <w:rsid w:val="003C5034"/>
    <w:rsid w:val="003C5844"/>
    <w:rsid w:val="003E2A8E"/>
    <w:rsid w:val="003E5D7A"/>
    <w:rsid w:val="003E6B7F"/>
    <w:rsid w:val="003F0776"/>
    <w:rsid w:val="003F1FFB"/>
    <w:rsid w:val="003F3FAD"/>
    <w:rsid w:val="003F7006"/>
    <w:rsid w:val="00400460"/>
    <w:rsid w:val="00403805"/>
    <w:rsid w:val="00433660"/>
    <w:rsid w:val="0045144B"/>
    <w:rsid w:val="004647E3"/>
    <w:rsid w:val="00471844"/>
    <w:rsid w:val="00494E26"/>
    <w:rsid w:val="004A2D26"/>
    <w:rsid w:val="004A4DCE"/>
    <w:rsid w:val="004A7D9A"/>
    <w:rsid w:val="004B0BF3"/>
    <w:rsid w:val="004B5987"/>
    <w:rsid w:val="004C00F4"/>
    <w:rsid w:val="004C188E"/>
    <w:rsid w:val="004C3F42"/>
    <w:rsid w:val="004D1612"/>
    <w:rsid w:val="004D7555"/>
    <w:rsid w:val="004E0416"/>
    <w:rsid w:val="004E06DE"/>
    <w:rsid w:val="004E1987"/>
    <w:rsid w:val="004E4345"/>
    <w:rsid w:val="004F1BFB"/>
    <w:rsid w:val="004F2FB5"/>
    <w:rsid w:val="004F452E"/>
    <w:rsid w:val="004F5C00"/>
    <w:rsid w:val="004F7456"/>
    <w:rsid w:val="00500017"/>
    <w:rsid w:val="005039EE"/>
    <w:rsid w:val="00505D20"/>
    <w:rsid w:val="00521567"/>
    <w:rsid w:val="005233CD"/>
    <w:rsid w:val="005315B0"/>
    <w:rsid w:val="00533706"/>
    <w:rsid w:val="00533F0B"/>
    <w:rsid w:val="00534F2E"/>
    <w:rsid w:val="00542F81"/>
    <w:rsid w:val="00547133"/>
    <w:rsid w:val="00552D09"/>
    <w:rsid w:val="005601C5"/>
    <w:rsid w:val="00565627"/>
    <w:rsid w:val="005671AD"/>
    <w:rsid w:val="00574F20"/>
    <w:rsid w:val="005755BA"/>
    <w:rsid w:val="00576EFD"/>
    <w:rsid w:val="00576F76"/>
    <w:rsid w:val="00587ED5"/>
    <w:rsid w:val="005933D2"/>
    <w:rsid w:val="00594E51"/>
    <w:rsid w:val="00595D1B"/>
    <w:rsid w:val="005A0DC7"/>
    <w:rsid w:val="005A6F79"/>
    <w:rsid w:val="005B26BD"/>
    <w:rsid w:val="005B36C7"/>
    <w:rsid w:val="005C114B"/>
    <w:rsid w:val="005C1C49"/>
    <w:rsid w:val="005C2166"/>
    <w:rsid w:val="005C217F"/>
    <w:rsid w:val="005D3F40"/>
    <w:rsid w:val="005D4F2B"/>
    <w:rsid w:val="005D7C17"/>
    <w:rsid w:val="005E12BB"/>
    <w:rsid w:val="005F6E88"/>
    <w:rsid w:val="00601872"/>
    <w:rsid w:val="00610808"/>
    <w:rsid w:val="0061273F"/>
    <w:rsid w:val="00612C91"/>
    <w:rsid w:val="006204C3"/>
    <w:rsid w:val="00623EB3"/>
    <w:rsid w:val="00631BCC"/>
    <w:rsid w:val="006344E9"/>
    <w:rsid w:val="00634588"/>
    <w:rsid w:val="00636C3E"/>
    <w:rsid w:val="00643B3A"/>
    <w:rsid w:val="0064486F"/>
    <w:rsid w:val="0065186E"/>
    <w:rsid w:val="00654AB7"/>
    <w:rsid w:val="006618A0"/>
    <w:rsid w:val="006631F1"/>
    <w:rsid w:val="006769F4"/>
    <w:rsid w:val="00685062"/>
    <w:rsid w:val="00691680"/>
    <w:rsid w:val="00692D37"/>
    <w:rsid w:val="00695244"/>
    <w:rsid w:val="006A344F"/>
    <w:rsid w:val="006B1434"/>
    <w:rsid w:val="006B4D52"/>
    <w:rsid w:val="006B7CD1"/>
    <w:rsid w:val="006C0CB1"/>
    <w:rsid w:val="006C2D39"/>
    <w:rsid w:val="006C5A99"/>
    <w:rsid w:val="006C77B2"/>
    <w:rsid w:val="006D0166"/>
    <w:rsid w:val="006D232E"/>
    <w:rsid w:val="006D44F5"/>
    <w:rsid w:val="006D4D6F"/>
    <w:rsid w:val="006E41F9"/>
    <w:rsid w:val="006F0E07"/>
    <w:rsid w:val="00710DBA"/>
    <w:rsid w:val="00711E55"/>
    <w:rsid w:val="00712088"/>
    <w:rsid w:val="00716C01"/>
    <w:rsid w:val="00723008"/>
    <w:rsid w:val="0072672F"/>
    <w:rsid w:val="00726C25"/>
    <w:rsid w:val="0073682F"/>
    <w:rsid w:val="00744F24"/>
    <w:rsid w:val="00745515"/>
    <w:rsid w:val="00745E25"/>
    <w:rsid w:val="00754ACA"/>
    <w:rsid w:val="00755608"/>
    <w:rsid w:val="00755D6F"/>
    <w:rsid w:val="00756303"/>
    <w:rsid w:val="00757868"/>
    <w:rsid w:val="007618B1"/>
    <w:rsid w:val="00765823"/>
    <w:rsid w:val="00774486"/>
    <w:rsid w:val="007744FF"/>
    <w:rsid w:val="00775CCB"/>
    <w:rsid w:val="00780E83"/>
    <w:rsid w:val="00782EC7"/>
    <w:rsid w:val="0078323D"/>
    <w:rsid w:val="00786FEA"/>
    <w:rsid w:val="007905B7"/>
    <w:rsid w:val="0079247C"/>
    <w:rsid w:val="00792E47"/>
    <w:rsid w:val="00795751"/>
    <w:rsid w:val="007A0679"/>
    <w:rsid w:val="007A0C53"/>
    <w:rsid w:val="007A4A3C"/>
    <w:rsid w:val="007B2147"/>
    <w:rsid w:val="007B42C9"/>
    <w:rsid w:val="007B581D"/>
    <w:rsid w:val="007C212E"/>
    <w:rsid w:val="007C40C7"/>
    <w:rsid w:val="007D2E5D"/>
    <w:rsid w:val="007D6C8D"/>
    <w:rsid w:val="007D7DC8"/>
    <w:rsid w:val="007E20ED"/>
    <w:rsid w:val="007F0B6E"/>
    <w:rsid w:val="007F278B"/>
    <w:rsid w:val="007F392D"/>
    <w:rsid w:val="007F39D1"/>
    <w:rsid w:val="007F5C44"/>
    <w:rsid w:val="007F5C7E"/>
    <w:rsid w:val="007F636A"/>
    <w:rsid w:val="007F6B38"/>
    <w:rsid w:val="007F7F52"/>
    <w:rsid w:val="00803267"/>
    <w:rsid w:val="0080734F"/>
    <w:rsid w:val="00811010"/>
    <w:rsid w:val="0081749F"/>
    <w:rsid w:val="00820F62"/>
    <w:rsid w:val="00824CBD"/>
    <w:rsid w:val="00825480"/>
    <w:rsid w:val="00825B27"/>
    <w:rsid w:val="00825E2D"/>
    <w:rsid w:val="0082677B"/>
    <w:rsid w:val="008320FA"/>
    <w:rsid w:val="008325E9"/>
    <w:rsid w:val="00836CDC"/>
    <w:rsid w:val="008439B7"/>
    <w:rsid w:val="00843DF9"/>
    <w:rsid w:val="00845DA6"/>
    <w:rsid w:val="0085092A"/>
    <w:rsid w:val="00851F58"/>
    <w:rsid w:val="00853FA7"/>
    <w:rsid w:val="0085569D"/>
    <w:rsid w:val="00857628"/>
    <w:rsid w:val="008605D0"/>
    <w:rsid w:val="00861F44"/>
    <w:rsid w:val="00863B12"/>
    <w:rsid w:val="0086455A"/>
    <w:rsid w:val="00865D24"/>
    <w:rsid w:val="00871935"/>
    <w:rsid w:val="008968FD"/>
    <w:rsid w:val="008C43AD"/>
    <w:rsid w:val="008E425B"/>
    <w:rsid w:val="008E5153"/>
    <w:rsid w:val="008E54F8"/>
    <w:rsid w:val="008E75EE"/>
    <w:rsid w:val="009029DB"/>
    <w:rsid w:val="0091005B"/>
    <w:rsid w:val="00911D8C"/>
    <w:rsid w:val="00912D56"/>
    <w:rsid w:val="00913870"/>
    <w:rsid w:val="009202C5"/>
    <w:rsid w:val="00930AF8"/>
    <w:rsid w:val="00936536"/>
    <w:rsid w:val="0094323F"/>
    <w:rsid w:val="009436F5"/>
    <w:rsid w:val="0094379D"/>
    <w:rsid w:val="00962D13"/>
    <w:rsid w:val="00964687"/>
    <w:rsid w:val="00971B58"/>
    <w:rsid w:val="00971D1D"/>
    <w:rsid w:val="00975592"/>
    <w:rsid w:val="00990B2D"/>
    <w:rsid w:val="00992A6C"/>
    <w:rsid w:val="00992CBB"/>
    <w:rsid w:val="009A1FF7"/>
    <w:rsid w:val="009A4D58"/>
    <w:rsid w:val="009A6770"/>
    <w:rsid w:val="009B08DE"/>
    <w:rsid w:val="009B0D9F"/>
    <w:rsid w:val="009C0743"/>
    <w:rsid w:val="009C2DF4"/>
    <w:rsid w:val="009D0C1C"/>
    <w:rsid w:val="009D2223"/>
    <w:rsid w:val="009D4405"/>
    <w:rsid w:val="009D4FDF"/>
    <w:rsid w:val="009F028B"/>
    <w:rsid w:val="009F412E"/>
    <w:rsid w:val="009F465D"/>
    <w:rsid w:val="00A0067E"/>
    <w:rsid w:val="00A013B3"/>
    <w:rsid w:val="00A024EC"/>
    <w:rsid w:val="00A02964"/>
    <w:rsid w:val="00A04C69"/>
    <w:rsid w:val="00A064D1"/>
    <w:rsid w:val="00A07000"/>
    <w:rsid w:val="00A126F5"/>
    <w:rsid w:val="00A1619E"/>
    <w:rsid w:val="00A21DFB"/>
    <w:rsid w:val="00A222D3"/>
    <w:rsid w:val="00A247AD"/>
    <w:rsid w:val="00A27468"/>
    <w:rsid w:val="00A31DD9"/>
    <w:rsid w:val="00A344EC"/>
    <w:rsid w:val="00A34EC1"/>
    <w:rsid w:val="00A36D2D"/>
    <w:rsid w:val="00A41069"/>
    <w:rsid w:val="00A439FF"/>
    <w:rsid w:val="00A46CC8"/>
    <w:rsid w:val="00A50543"/>
    <w:rsid w:val="00A50653"/>
    <w:rsid w:val="00A5076B"/>
    <w:rsid w:val="00A51208"/>
    <w:rsid w:val="00A61DE9"/>
    <w:rsid w:val="00A6295B"/>
    <w:rsid w:val="00A640EF"/>
    <w:rsid w:val="00A6527B"/>
    <w:rsid w:val="00A71F19"/>
    <w:rsid w:val="00A75AC0"/>
    <w:rsid w:val="00A8336F"/>
    <w:rsid w:val="00A87561"/>
    <w:rsid w:val="00AA1E4B"/>
    <w:rsid w:val="00AB0664"/>
    <w:rsid w:val="00AB64B3"/>
    <w:rsid w:val="00AB69E3"/>
    <w:rsid w:val="00AC788A"/>
    <w:rsid w:val="00AC7BE5"/>
    <w:rsid w:val="00AD0CC5"/>
    <w:rsid w:val="00AD1434"/>
    <w:rsid w:val="00AD6359"/>
    <w:rsid w:val="00AE3882"/>
    <w:rsid w:val="00AE79C7"/>
    <w:rsid w:val="00AF2AE1"/>
    <w:rsid w:val="00AF3F4D"/>
    <w:rsid w:val="00AF4C2A"/>
    <w:rsid w:val="00AF53D2"/>
    <w:rsid w:val="00AF7797"/>
    <w:rsid w:val="00B11761"/>
    <w:rsid w:val="00B1414E"/>
    <w:rsid w:val="00B14F7F"/>
    <w:rsid w:val="00B46020"/>
    <w:rsid w:val="00B4779B"/>
    <w:rsid w:val="00B51076"/>
    <w:rsid w:val="00B51D97"/>
    <w:rsid w:val="00B51DB6"/>
    <w:rsid w:val="00B52AB3"/>
    <w:rsid w:val="00B55526"/>
    <w:rsid w:val="00B575F2"/>
    <w:rsid w:val="00B65806"/>
    <w:rsid w:val="00B733B8"/>
    <w:rsid w:val="00B85F65"/>
    <w:rsid w:val="00B9229F"/>
    <w:rsid w:val="00BA1360"/>
    <w:rsid w:val="00BA16EE"/>
    <w:rsid w:val="00BA225A"/>
    <w:rsid w:val="00BB4361"/>
    <w:rsid w:val="00BC2CD6"/>
    <w:rsid w:val="00BC6681"/>
    <w:rsid w:val="00BC7AAF"/>
    <w:rsid w:val="00BD0B25"/>
    <w:rsid w:val="00BD1C27"/>
    <w:rsid w:val="00BE48C5"/>
    <w:rsid w:val="00BF0E33"/>
    <w:rsid w:val="00BF0EC8"/>
    <w:rsid w:val="00BF1442"/>
    <w:rsid w:val="00BF411D"/>
    <w:rsid w:val="00BF71D8"/>
    <w:rsid w:val="00C0167E"/>
    <w:rsid w:val="00C10488"/>
    <w:rsid w:val="00C11830"/>
    <w:rsid w:val="00C17FA1"/>
    <w:rsid w:val="00C26A22"/>
    <w:rsid w:val="00C32DC5"/>
    <w:rsid w:val="00C351CF"/>
    <w:rsid w:val="00C551ED"/>
    <w:rsid w:val="00C602EA"/>
    <w:rsid w:val="00C61235"/>
    <w:rsid w:val="00C647FD"/>
    <w:rsid w:val="00C80836"/>
    <w:rsid w:val="00C8198F"/>
    <w:rsid w:val="00C819F9"/>
    <w:rsid w:val="00C83994"/>
    <w:rsid w:val="00C85041"/>
    <w:rsid w:val="00C85163"/>
    <w:rsid w:val="00C92476"/>
    <w:rsid w:val="00CB0591"/>
    <w:rsid w:val="00CB1FDE"/>
    <w:rsid w:val="00CB5E5E"/>
    <w:rsid w:val="00CC3D63"/>
    <w:rsid w:val="00CC4841"/>
    <w:rsid w:val="00CC7970"/>
    <w:rsid w:val="00CE1ADE"/>
    <w:rsid w:val="00CE53DB"/>
    <w:rsid w:val="00CE6450"/>
    <w:rsid w:val="00CF3FF2"/>
    <w:rsid w:val="00CF43C0"/>
    <w:rsid w:val="00CF52DA"/>
    <w:rsid w:val="00D01416"/>
    <w:rsid w:val="00D26E6C"/>
    <w:rsid w:val="00D5517D"/>
    <w:rsid w:val="00D60E0D"/>
    <w:rsid w:val="00D61669"/>
    <w:rsid w:val="00D61AD2"/>
    <w:rsid w:val="00D646BC"/>
    <w:rsid w:val="00D71964"/>
    <w:rsid w:val="00D742F6"/>
    <w:rsid w:val="00D7506F"/>
    <w:rsid w:val="00D813B5"/>
    <w:rsid w:val="00D83867"/>
    <w:rsid w:val="00D84A36"/>
    <w:rsid w:val="00D85600"/>
    <w:rsid w:val="00D85A31"/>
    <w:rsid w:val="00D86446"/>
    <w:rsid w:val="00DA0EC3"/>
    <w:rsid w:val="00DA65C4"/>
    <w:rsid w:val="00DA71AC"/>
    <w:rsid w:val="00DB0378"/>
    <w:rsid w:val="00DB2867"/>
    <w:rsid w:val="00DB2B71"/>
    <w:rsid w:val="00DB4D6B"/>
    <w:rsid w:val="00DC38E6"/>
    <w:rsid w:val="00DC5EB4"/>
    <w:rsid w:val="00DD0C2D"/>
    <w:rsid w:val="00DD59F9"/>
    <w:rsid w:val="00DF6DE3"/>
    <w:rsid w:val="00E1416D"/>
    <w:rsid w:val="00E1545C"/>
    <w:rsid w:val="00E15EAC"/>
    <w:rsid w:val="00E1652A"/>
    <w:rsid w:val="00E22595"/>
    <w:rsid w:val="00E30407"/>
    <w:rsid w:val="00E34607"/>
    <w:rsid w:val="00E502E8"/>
    <w:rsid w:val="00E515FD"/>
    <w:rsid w:val="00E517B2"/>
    <w:rsid w:val="00E52532"/>
    <w:rsid w:val="00E531DA"/>
    <w:rsid w:val="00E6090B"/>
    <w:rsid w:val="00E6367E"/>
    <w:rsid w:val="00E70FC5"/>
    <w:rsid w:val="00E72C7E"/>
    <w:rsid w:val="00E73698"/>
    <w:rsid w:val="00E7518C"/>
    <w:rsid w:val="00E76963"/>
    <w:rsid w:val="00E77942"/>
    <w:rsid w:val="00E82515"/>
    <w:rsid w:val="00E86D4A"/>
    <w:rsid w:val="00E93DC8"/>
    <w:rsid w:val="00E946F3"/>
    <w:rsid w:val="00E95581"/>
    <w:rsid w:val="00E95A82"/>
    <w:rsid w:val="00EA4DE5"/>
    <w:rsid w:val="00EA7014"/>
    <w:rsid w:val="00EB02A7"/>
    <w:rsid w:val="00EB4BAD"/>
    <w:rsid w:val="00EB7CC5"/>
    <w:rsid w:val="00ED278E"/>
    <w:rsid w:val="00ED7F36"/>
    <w:rsid w:val="00EE0673"/>
    <w:rsid w:val="00EE340E"/>
    <w:rsid w:val="00EF39E7"/>
    <w:rsid w:val="00EF6775"/>
    <w:rsid w:val="00EF7658"/>
    <w:rsid w:val="00F00410"/>
    <w:rsid w:val="00F00EE1"/>
    <w:rsid w:val="00F06AAA"/>
    <w:rsid w:val="00F07A3F"/>
    <w:rsid w:val="00F07D9E"/>
    <w:rsid w:val="00F111D1"/>
    <w:rsid w:val="00F1135A"/>
    <w:rsid w:val="00F13028"/>
    <w:rsid w:val="00F20D83"/>
    <w:rsid w:val="00F21D27"/>
    <w:rsid w:val="00F23386"/>
    <w:rsid w:val="00F2645D"/>
    <w:rsid w:val="00F35331"/>
    <w:rsid w:val="00F36068"/>
    <w:rsid w:val="00F5606C"/>
    <w:rsid w:val="00F57B95"/>
    <w:rsid w:val="00F6016B"/>
    <w:rsid w:val="00F65264"/>
    <w:rsid w:val="00F74198"/>
    <w:rsid w:val="00F758AC"/>
    <w:rsid w:val="00F80337"/>
    <w:rsid w:val="00F83C70"/>
    <w:rsid w:val="00F84D1E"/>
    <w:rsid w:val="00F85CC1"/>
    <w:rsid w:val="00F90A38"/>
    <w:rsid w:val="00F97B70"/>
    <w:rsid w:val="00FB5E59"/>
    <w:rsid w:val="00FD228A"/>
    <w:rsid w:val="00FD4E5E"/>
    <w:rsid w:val="00FE1E82"/>
    <w:rsid w:val="00FE5BB7"/>
    <w:rsid w:val="00FF49B2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55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D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558B"/>
    <w:rPr>
      <w:rFonts w:ascii="Arial" w:hAnsi="Arial" w:cs="Arial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C351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3960</TotalTime>
  <Pages>7</Pages>
  <Words>1771</Words>
  <Characters>10101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114</cp:revision>
  <cp:lastPrinted>2016-11-16T03:12:00Z</cp:lastPrinted>
  <dcterms:created xsi:type="dcterms:W3CDTF">2011-10-12T05:36:00Z</dcterms:created>
  <dcterms:modified xsi:type="dcterms:W3CDTF">2016-11-16T03:13:00Z</dcterms:modified>
</cp:coreProperties>
</file>