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37" w:rsidRDefault="005F2C37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5F2C37" w:rsidRDefault="005F2C37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5F2C37" w:rsidRDefault="005F2C37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5F2C37" w:rsidRPr="00C8281E" w:rsidRDefault="005F2C37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5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5</w:t>
      </w:r>
      <w:r w:rsidRPr="00C8281E">
        <w:rPr>
          <w:b/>
          <w:sz w:val="28"/>
          <w:szCs w:val="28"/>
        </w:rPr>
        <w:t xml:space="preserve"> года.</w:t>
      </w:r>
    </w:p>
    <w:p w:rsidR="005F2C37" w:rsidRDefault="005F2C37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5F2C37" w:rsidTr="00364684">
        <w:trPr>
          <w:cantSplit/>
        </w:trPr>
        <w:tc>
          <w:tcPr>
            <w:tcW w:w="530" w:type="dxa"/>
            <w:vMerge w:val="restart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2015 год (рублей)</w:t>
            </w:r>
          </w:p>
        </w:tc>
        <w:tc>
          <w:tcPr>
            <w:tcW w:w="5254" w:type="dxa"/>
            <w:gridSpan w:val="4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5F2C37" w:rsidRDefault="005F2C37">
            <w:pPr>
              <w:ind w:left="-142" w:right="-108"/>
              <w:jc w:val="center"/>
            </w:pPr>
            <w:r>
              <w:t>Сведения</w:t>
            </w:r>
          </w:p>
          <w:p w:rsidR="005F2C37" w:rsidRDefault="005F2C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5F2C37" w:rsidTr="00784193">
        <w:trPr>
          <w:cantSplit/>
        </w:trPr>
        <w:tc>
          <w:tcPr>
            <w:tcW w:w="530" w:type="dxa"/>
            <w:vMerge/>
            <w:vAlign w:val="center"/>
          </w:tcPr>
          <w:p w:rsidR="005F2C37" w:rsidRDefault="005F2C37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5F2C37" w:rsidRDefault="005F2C37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5F2C37" w:rsidRDefault="005F2C37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5F2C37" w:rsidRDefault="005F2C37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5F2C37" w:rsidRDefault="005F2C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5F2C37" w:rsidRDefault="005F2C37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5F2C37" w:rsidTr="00784193">
        <w:tc>
          <w:tcPr>
            <w:tcW w:w="530" w:type="dxa"/>
            <w:vAlign w:val="center"/>
          </w:tcPr>
          <w:p w:rsidR="005F2C37" w:rsidRDefault="005F2C37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Ирина Олеговна</w:t>
            </w:r>
          </w:p>
        </w:tc>
        <w:tc>
          <w:tcPr>
            <w:tcW w:w="1439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420000,0</w:t>
            </w:r>
          </w:p>
        </w:tc>
        <w:tc>
          <w:tcPr>
            <w:tcW w:w="1560" w:type="dxa"/>
          </w:tcPr>
          <w:p w:rsidR="005F2C37" w:rsidRDefault="005F2C37" w:rsidP="00364684">
            <w:pPr>
              <w:jc w:val="both"/>
            </w:pPr>
            <w:r>
              <w:t>Жилой дом</w:t>
            </w:r>
          </w:p>
          <w:p w:rsidR="005F2C37" w:rsidRPr="00592155" w:rsidRDefault="005F2C3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92155">
              <w:rPr>
                <w:rFonts w:ascii="TimesNewRomanPSMT" w:hAnsi="TimesNewRomanPSMT" w:cs="TimesNewRomanPSMT"/>
              </w:rPr>
              <w:t>Квартира</w:t>
            </w:r>
          </w:p>
        </w:tc>
        <w:tc>
          <w:tcPr>
            <w:tcW w:w="1146" w:type="dxa"/>
          </w:tcPr>
          <w:p w:rsidR="005F2C37" w:rsidRDefault="005F2C37" w:rsidP="00364684">
            <w:r>
              <w:t>48,0</w:t>
            </w:r>
          </w:p>
          <w:p w:rsidR="005F2C37" w:rsidRDefault="005F2C3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69,0</w:t>
            </w:r>
          </w:p>
        </w:tc>
        <w:tc>
          <w:tcPr>
            <w:tcW w:w="1138" w:type="dxa"/>
          </w:tcPr>
          <w:p w:rsidR="005F2C37" w:rsidRDefault="005F2C37" w:rsidP="00364684">
            <w:pPr>
              <w:jc w:val="both"/>
            </w:pPr>
            <w:r w:rsidRPr="00E54AB1">
              <w:t>Россия</w:t>
            </w:r>
          </w:p>
          <w:p w:rsidR="005F2C37" w:rsidRDefault="005F2C3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5F2C37" w:rsidRDefault="005F2C37" w:rsidP="00C6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5F2C37" w:rsidTr="00784193">
        <w:tc>
          <w:tcPr>
            <w:tcW w:w="530" w:type="dxa"/>
            <w:vAlign w:val="center"/>
          </w:tcPr>
          <w:p w:rsidR="005F2C37" w:rsidRDefault="005F2C37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Александр Николаевич</w:t>
            </w:r>
          </w:p>
        </w:tc>
        <w:tc>
          <w:tcPr>
            <w:tcW w:w="1439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5F2C37" w:rsidRDefault="005F2C37" w:rsidP="00592155">
            <w:pPr>
              <w:jc w:val="both"/>
            </w:pPr>
            <w:r>
              <w:t>Жилой дом</w:t>
            </w:r>
          </w:p>
          <w:p w:rsidR="005F2C37" w:rsidRDefault="005F2C37" w:rsidP="005921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592155">
              <w:rPr>
                <w:rFonts w:ascii="TimesNewRomanPSMT" w:hAnsi="TimesNewRomanPSMT" w:cs="TimesNewRomanPSMT"/>
              </w:rPr>
              <w:t>Квартира</w:t>
            </w:r>
          </w:p>
        </w:tc>
        <w:tc>
          <w:tcPr>
            <w:tcW w:w="1146" w:type="dxa"/>
          </w:tcPr>
          <w:p w:rsidR="005F2C37" w:rsidRDefault="005F2C37" w:rsidP="00592155">
            <w:r>
              <w:t>48,0</w:t>
            </w:r>
          </w:p>
          <w:p w:rsidR="005F2C37" w:rsidRDefault="005F2C37" w:rsidP="005921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69,0</w:t>
            </w:r>
          </w:p>
        </w:tc>
        <w:tc>
          <w:tcPr>
            <w:tcW w:w="1138" w:type="dxa"/>
          </w:tcPr>
          <w:p w:rsidR="005F2C37" w:rsidRDefault="005F2C37" w:rsidP="005473DA">
            <w:pPr>
              <w:jc w:val="both"/>
            </w:pPr>
            <w:r w:rsidRPr="00D57D9A">
              <w:t>Россия</w:t>
            </w:r>
          </w:p>
          <w:p w:rsidR="005F2C37" w:rsidRDefault="005F2C37" w:rsidP="001D4373">
            <w:pPr>
              <w:jc w:val="both"/>
            </w:pPr>
            <w:r w:rsidRPr="00E54AB1">
              <w:t>Россия</w:t>
            </w:r>
          </w:p>
          <w:p w:rsidR="005F2C37" w:rsidRPr="00D57D9A" w:rsidRDefault="005F2C37" w:rsidP="001D4373">
            <w:pPr>
              <w:jc w:val="both"/>
            </w:pPr>
          </w:p>
        </w:tc>
        <w:tc>
          <w:tcPr>
            <w:tcW w:w="1410" w:type="dxa"/>
          </w:tcPr>
          <w:p w:rsidR="005F2C37" w:rsidRPr="009805C4" w:rsidRDefault="005F2C37" w:rsidP="00364684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1)грузовые КАМАЗ-5320 </w:t>
            </w:r>
            <w:r w:rsidRPr="009805C4">
              <w:rPr>
                <w:sz w:val="20"/>
                <w:szCs w:val="20"/>
              </w:rPr>
              <w:t>;</w:t>
            </w:r>
          </w:p>
          <w:p w:rsidR="005F2C37" w:rsidRPr="006D007E" w:rsidRDefault="005F2C3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2) УАЗ 469</w:t>
            </w:r>
          </w:p>
        </w:tc>
        <w:tc>
          <w:tcPr>
            <w:tcW w:w="1139" w:type="dxa"/>
          </w:tcPr>
          <w:p w:rsidR="005F2C37" w:rsidRDefault="005F2C37">
            <w:r w:rsidRPr="000C491F">
              <w:t>нет</w:t>
            </w:r>
          </w:p>
        </w:tc>
        <w:tc>
          <w:tcPr>
            <w:tcW w:w="1424" w:type="dxa"/>
            <w:gridSpan w:val="2"/>
          </w:tcPr>
          <w:p w:rsidR="005F2C37" w:rsidRDefault="005F2C3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5F2C37" w:rsidRDefault="005F2C3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5F2C37" w:rsidTr="00784193">
        <w:tc>
          <w:tcPr>
            <w:tcW w:w="530" w:type="dxa"/>
            <w:vAlign w:val="center"/>
          </w:tcPr>
          <w:p w:rsidR="005F2C37" w:rsidRDefault="005F2C37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Никита Александрович</w:t>
            </w:r>
          </w:p>
        </w:tc>
        <w:tc>
          <w:tcPr>
            <w:tcW w:w="1439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5F2C37" w:rsidRDefault="005F2C37" w:rsidP="00592155">
            <w:pPr>
              <w:jc w:val="both"/>
            </w:pPr>
            <w:r>
              <w:t>Жилой дом</w:t>
            </w:r>
          </w:p>
          <w:p w:rsidR="005F2C37" w:rsidRDefault="005F2C37" w:rsidP="0059215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592155">
              <w:rPr>
                <w:rFonts w:ascii="TimesNewRomanPSMT" w:hAnsi="TimesNewRomanPSMT" w:cs="TimesNewRomanPSMT"/>
              </w:rPr>
              <w:t>Квартира</w:t>
            </w:r>
          </w:p>
        </w:tc>
        <w:tc>
          <w:tcPr>
            <w:tcW w:w="1146" w:type="dxa"/>
          </w:tcPr>
          <w:p w:rsidR="005F2C37" w:rsidRDefault="005F2C37" w:rsidP="00592155">
            <w:r>
              <w:t>48,0</w:t>
            </w:r>
          </w:p>
          <w:p w:rsidR="005F2C37" w:rsidRDefault="005F2C37" w:rsidP="005921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69,0</w:t>
            </w:r>
          </w:p>
        </w:tc>
        <w:tc>
          <w:tcPr>
            <w:tcW w:w="1138" w:type="dxa"/>
          </w:tcPr>
          <w:p w:rsidR="005F2C37" w:rsidRDefault="005F2C37" w:rsidP="005473DA">
            <w:r w:rsidRPr="00D57D9A">
              <w:t>Россия</w:t>
            </w:r>
          </w:p>
          <w:p w:rsidR="005F2C37" w:rsidRDefault="005F2C37" w:rsidP="001D4373">
            <w:pPr>
              <w:jc w:val="both"/>
            </w:pPr>
            <w:r w:rsidRPr="00E54AB1">
              <w:t>Россия</w:t>
            </w:r>
          </w:p>
        </w:tc>
        <w:tc>
          <w:tcPr>
            <w:tcW w:w="1410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5F2C37" w:rsidRDefault="005F2C37">
            <w:r w:rsidRPr="000C491F">
              <w:t>нет</w:t>
            </w:r>
          </w:p>
        </w:tc>
        <w:tc>
          <w:tcPr>
            <w:tcW w:w="1424" w:type="dxa"/>
            <w:gridSpan w:val="2"/>
          </w:tcPr>
          <w:p w:rsidR="005F2C37" w:rsidRDefault="005F2C3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5F2C37" w:rsidRDefault="005F2C3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5F2C37" w:rsidTr="00784193">
        <w:tc>
          <w:tcPr>
            <w:tcW w:w="530" w:type="dxa"/>
            <w:vAlign w:val="center"/>
          </w:tcPr>
          <w:p w:rsidR="005F2C37" w:rsidRDefault="005F2C37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559" w:type="dxa"/>
          </w:tcPr>
          <w:p w:rsidR="005F2C37" w:rsidRDefault="005F2C37" w:rsidP="00592155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5F2C37" w:rsidRDefault="005F2C37" w:rsidP="00592155">
            <w:pPr>
              <w:autoSpaceDE w:val="0"/>
              <w:autoSpaceDN w:val="0"/>
              <w:adjustRightInd w:val="0"/>
              <w:jc w:val="center"/>
            </w:pPr>
            <w:r>
              <w:t>Бучма Кирилл Александрович</w:t>
            </w:r>
          </w:p>
        </w:tc>
        <w:tc>
          <w:tcPr>
            <w:tcW w:w="1439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5F2C37" w:rsidRDefault="005F2C37" w:rsidP="00592155">
            <w:pPr>
              <w:jc w:val="both"/>
            </w:pPr>
            <w:r>
              <w:t>Жилой дом</w:t>
            </w:r>
          </w:p>
          <w:p w:rsidR="005F2C37" w:rsidRDefault="005F2C37" w:rsidP="00592155">
            <w:pPr>
              <w:jc w:val="both"/>
            </w:pPr>
            <w:r w:rsidRPr="00592155">
              <w:rPr>
                <w:rFonts w:ascii="TimesNewRomanPSMT" w:hAnsi="TimesNewRomanPSMT" w:cs="TimesNewRomanPSMT"/>
              </w:rPr>
              <w:t>Квартира</w:t>
            </w:r>
          </w:p>
        </w:tc>
        <w:tc>
          <w:tcPr>
            <w:tcW w:w="1146" w:type="dxa"/>
          </w:tcPr>
          <w:p w:rsidR="005F2C37" w:rsidRDefault="005F2C37" w:rsidP="00592155">
            <w:r>
              <w:t>48,0</w:t>
            </w:r>
          </w:p>
          <w:p w:rsidR="005F2C37" w:rsidRDefault="005F2C37" w:rsidP="005921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69,0</w:t>
            </w:r>
          </w:p>
        </w:tc>
        <w:tc>
          <w:tcPr>
            <w:tcW w:w="1138" w:type="dxa"/>
          </w:tcPr>
          <w:p w:rsidR="005F2C37" w:rsidRDefault="005F2C37" w:rsidP="001D4373">
            <w:pPr>
              <w:jc w:val="both"/>
            </w:pPr>
            <w:r w:rsidRPr="00E54AB1">
              <w:t>Россия</w:t>
            </w:r>
          </w:p>
          <w:p w:rsidR="005F2C37" w:rsidRPr="00D57D9A" w:rsidRDefault="005F2C37" w:rsidP="001D4373">
            <w:pPr>
              <w:jc w:val="both"/>
            </w:pPr>
            <w:r>
              <w:t>Россия</w:t>
            </w:r>
            <w:r w:rsidRPr="00D57D9A">
              <w:t xml:space="preserve"> </w:t>
            </w:r>
          </w:p>
        </w:tc>
        <w:tc>
          <w:tcPr>
            <w:tcW w:w="1410" w:type="dxa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9" w:type="dxa"/>
          </w:tcPr>
          <w:p w:rsidR="005F2C37" w:rsidRDefault="005F2C37">
            <w:r w:rsidRPr="000C491F">
              <w:t>нет</w:t>
            </w:r>
          </w:p>
        </w:tc>
        <w:tc>
          <w:tcPr>
            <w:tcW w:w="1424" w:type="dxa"/>
            <w:gridSpan w:val="2"/>
          </w:tcPr>
          <w:p w:rsidR="005F2C37" w:rsidRDefault="005F2C3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5F2C37" w:rsidRDefault="005F2C37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5F2C37" w:rsidRDefault="005F2C3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5F2C37" w:rsidRDefault="005F2C37" w:rsidP="00724439"/>
    <w:p w:rsidR="005F2C37" w:rsidRDefault="005F2C37" w:rsidP="00724439"/>
    <w:p w:rsidR="005F2C37" w:rsidRDefault="005F2C37" w:rsidP="001D437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5F2C37" w:rsidRDefault="005F2C37" w:rsidP="001D4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5F2C37" w:rsidRDefault="005F2C37" w:rsidP="001D437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5F2C37" w:rsidRPr="00C8281E" w:rsidRDefault="005F2C37" w:rsidP="001D437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5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5</w:t>
      </w:r>
      <w:r w:rsidRPr="00C8281E">
        <w:rPr>
          <w:b/>
          <w:sz w:val="28"/>
          <w:szCs w:val="28"/>
        </w:rPr>
        <w:t xml:space="preserve"> года.</w:t>
      </w:r>
    </w:p>
    <w:p w:rsidR="005F2C37" w:rsidRDefault="005F2C37" w:rsidP="001D4373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5F2C37" w:rsidTr="00FF4EFE">
        <w:trPr>
          <w:cantSplit/>
        </w:trPr>
        <w:tc>
          <w:tcPr>
            <w:tcW w:w="530" w:type="dxa"/>
            <w:vMerge w:val="restart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2015 год (рублей)</w:t>
            </w:r>
          </w:p>
        </w:tc>
        <w:tc>
          <w:tcPr>
            <w:tcW w:w="5254" w:type="dxa"/>
            <w:gridSpan w:val="4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5F2C37" w:rsidRDefault="005F2C37" w:rsidP="00FF4EFE">
            <w:pPr>
              <w:ind w:left="-142" w:right="-108"/>
              <w:jc w:val="center"/>
            </w:pPr>
            <w:r>
              <w:t>Сведения</w:t>
            </w:r>
          </w:p>
          <w:p w:rsidR="005F2C37" w:rsidRDefault="005F2C37" w:rsidP="00FF4EF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5F2C37" w:rsidTr="00FF4EFE">
        <w:trPr>
          <w:cantSplit/>
        </w:trPr>
        <w:tc>
          <w:tcPr>
            <w:tcW w:w="530" w:type="dxa"/>
            <w:vMerge/>
            <w:vAlign w:val="center"/>
          </w:tcPr>
          <w:p w:rsidR="005F2C37" w:rsidRDefault="005F2C37" w:rsidP="00FF4EFE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5F2C37" w:rsidRDefault="005F2C37" w:rsidP="00FF4EFE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5F2C37" w:rsidRDefault="005F2C37" w:rsidP="00FF4EFE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5F2C37" w:rsidRDefault="005F2C37" w:rsidP="00FF4EFE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5F2C37" w:rsidRDefault="005F2C37" w:rsidP="00FF4EF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5F2C37" w:rsidRDefault="005F2C37" w:rsidP="00FF4EFE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5F2C37" w:rsidTr="00FF4EFE">
        <w:tc>
          <w:tcPr>
            <w:tcW w:w="530" w:type="dxa"/>
            <w:vAlign w:val="center"/>
          </w:tcPr>
          <w:p w:rsidR="005F2C37" w:rsidRDefault="005F2C37" w:rsidP="00FF4EFE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Савостеева Ирина Александровна</w:t>
            </w:r>
          </w:p>
        </w:tc>
        <w:tc>
          <w:tcPr>
            <w:tcW w:w="1439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432000,0</w:t>
            </w:r>
          </w:p>
        </w:tc>
        <w:tc>
          <w:tcPr>
            <w:tcW w:w="1560" w:type="dxa"/>
          </w:tcPr>
          <w:p w:rsidR="005F2C37" w:rsidRDefault="005F2C37" w:rsidP="00FF4EFE">
            <w:pPr>
              <w:jc w:val="both"/>
            </w:pPr>
            <w:r>
              <w:t>Жилой дом</w:t>
            </w:r>
          </w:p>
          <w:p w:rsidR="005F2C37" w:rsidRPr="00592155" w:rsidRDefault="005F2C37" w:rsidP="00FF4EF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Земельный участок</w:t>
            </w:r>
          </w:p>
        </w:tc>
        <w:tc>
          <w:tcPr>
            <w:tcW w:w="1146" w:type="dxa"/>
          </w:tcPr>
          <w:p w:rsidR="005F2C37" w:rsidRDefault="005F2C37" w:rsidP="00FF4EFE">
            <w:r>
              <w:t>54,0</w:t>
            </w:r>
          </w:p>
          <w:p w:rsidR="005F2C37" w:rsidRDefault="005F2C37" w:rsidP="00FF4EF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120,0</w:t>
            </w:r>
          </w:p>
        </w:tc>
        <w:tc>
          <w:tcPr>
            <w:tcW w:w="1138" w:type="dxa"/>
          </w:tcPr>
          <w:p w:rsidR="005F2C37" w:rsidRDefault="005F2C37" w:rsidP="00FF4EFE">
            <w:pPr>
              <w:jc w:val="both"/>
            </w:pPr>
            <w:r w:rsidRPr="00E54AB1">
              <w:t>Россия</w:t>
            </w:r>
          </w:p>
          <w:p w:rsidR="005F2C37" w:rsidRDefault="005F2C37" w:rsidP="00FF4EF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5F2C37" w:rsidRDefault="005F2C37" w:rsidP="001D437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5F2C37" w:rsidRDefault="005F2C37" w:rsidP="001D43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5F2C37" w:rsidTr="00FF4EFE">
        <w:tc>
          <w:tcPr>
            <w:tcW w:w="530" w:type="dxa"/>
            <w:vAlign w:val="center"/>
          </w:tcPr>
          <w:p w:rsidR="005F2C37" w:rsidRDefault="005F2C37" w:rsidP="00FF4EFE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Савостеев Глеб Евгеньевич</w:t>
            </w:r>
          </w:p>
        </w:tc>
        <w:tc>
          <w:tcPr>
            <w:tcW w:w="1439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46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5F2C37" w:rsidRDefault="005F2C37" w:rsidP="00FF4EFE">
            <w:pPr>
              <w:jc w:val="both"/>
            </w:pPr>
          </w:p>
        </w:tc>
        <w:tc>
          <w:tcPr>
            <w:tcW w:w="1410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5F2C37" w:rsidRDefault="005F2C37" w:rsidP="001D4373">
            <w:pPr>
              <w:jc w:val="both"/>
            </w:pPr>
            <w:r>
              <w:t>Жилой дом</w:t>
            </w:r>
          </w:p>
          <w:p w:rsidR="005F2C37" w:rsidRDefault="005F2C37" w:rsidP="001D4373">
            <w:r>
              <w:rPr>
                <w:rFonts w:ascii="TimesNewRomanPSMT" w:hAnsi="TimesNewRomanPSMT" w:cs="TimesNewRomanPSMT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5F2C37" w:rsidRDefault="005F2C37" w:rsidP="001D4373">
            <w:r>
              <w:t>54,0</w:t>
            </w:r>
          </w:p>
          <w:p w:rsidR="005F2C37" w:rsidRDefault="005F2C37" w:rsidP="001D43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120,0</w:t>
            </w:r>
          </w:p>
        </w:tc>
        <w:tc>
          <w:tcPr>
            <w:tcW w:w="1259" w:type="dxa"/>
          </w:tcPr>
          <w:p w:rsidR="005F2C37" w:rsidRDefault="005F2C37" w:rsidP="001D4373">
            <w:pPr>
              <w:jc w:val="both"/>
            </w:pPr>
            <w:r w:rsidRPr="00E54AB1">
              <w:t>Россия</w:t>
            </w:r>
          </w:p>
          <w:p w:rsidR="005F2C37" w:rsidRDefault="005F2C37" w:rsidP="001D43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23" w:type="dxa"/>
            <w:gridSpan w:val="2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5F2C37" w:rsidTr="00FF4EFE">
        <w:tc>
          <w:tcPr>
            <w:tcW w:w="530" w:type="dxa"/>
            <w:vAlign w:val="center"/>
          </w:tcPr>
          <w:p w:rsidR="005F2C37" w:rsidRDefault="005F2C37" w:rsidP="00FF4EFE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5F2C37" w:rsidRDefault="005F2C37" w:rsidP="00FF4EFE">
            <w:pPr>
              <w:autoSpaceDE w:val="0"/>
              <w:autoSpaceDN w:val="0"/>
              <w:adjustRightInd w:val="0"/>
              <w:jc w:val="center"/>
            </w:pPr>
            <w:r>
              <w:t>Савостеева Эвелина Евгеньевна</w:t>
            </w:r>
          </w:p>
        </w:tc>
        <w:tc>
          <w:tcPr>
            <w:tcW w:w="1439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5F2C37" w:rsidRDefault="005F2C37" w:rsidP="00FF4EFE">
            <w:pPr>
              <w:jc w:val="both"/>
            </w:pPr>
          </w:p>
        </w:tc>
        <w:tc>
          <w:tcPr>
            <w:tcW w:w="1146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5F2C37" w:rsidRPr="00D57D9A" w:rsidRDefault="005F2C37" w:rsidP="00FF4EFE">
            <w:pPr>
              <w:jc w:val="both"/>
            </w:pPr>
          </w:p>
        </w:tc>
        <w:tc>
          <w:tcPr>
            <w:tcW w:w="1410" w:type="dxa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9" w:type="dxa"/>
          </w:tcPr>
          <w:p w:rsidR="005F2C37" w:rsidRDefault="005F2C37" w:rsidP="001D4373">
            <w:pPr>
              <w:jc w:val="both"/>
            </w:pPr>
            <w:r>
              <w:t>Жилой дом</w:t>
            </w:r>
          </w:p>
          <w:p w:rsidR="005F2C37" w:rsidRDefault="005F2C37" w:rsidP="001D4373">
            <w:r>
              <w:rPr>
                <w:rFonts w:ascii="TimesNewRomanPSMT" w:hAnsi="TimesNewRomanPSMT" w:cs="TimesNewRomanPSMT"/>
              </w:rPr>
              <w:t>Земельный участок</w:t>
            </w:r>
          </w:p>
        </w:tc>
        <w:tc>
          <w:tcPr>
            <w:tcW w:w="1424" w:type="dxa"/>
            <w:gridSpan w:val="2"/>
          </w:tcPr>
          <w:p w:rsidR="005F2C37" w:rsidRDefault="005F2C37" w:rsidP="001D4373">
            <w:r>
              <w:t>54,0</w:t>
            </w:r>
          </w:p>
          <w:p w:rsidR="005F2C37" w:rsidRDefault="005F2C37" w:rsidP="001D43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120,0</w:t>
            </w:r>
          </w:p>
        </w:tc>
        <w:tc>
          <w:tcPr>
            <w:tcW w:w="1259" w:type="dxa"/>
          </w:tcPr>
          <w:p w:rsidR="005F2C37" w:rsidRDefault="005F2C37" w:rsidP="001D4373">
            <w:pPr>
              <w:jc w:val="both"/>
            </w:pPr>
            <w:r w:rsidRPr="00E54AB1">
              <w:t>Россия</w:t>
            </w:r>
          </w:p>
          <w:p w:rsidR="005F2C37" w:rsidRDefault="005F2C37" w:rsidP="001D43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23" w:type="dxa"/>
            <w:gridSpan w:val="2"/>
          </w:tcPr>
          <w:p w:rsidR="005F2C37" w:rsidRDefault="005F2C37" w:rsidP="00FF4EF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5F2C37" w:rsidRDefault="005F2C37" w:rsidP="001D4373"/>
    <w:p w:rsidR="005F2C37" w:rsidRDefault="005F2C37" w:rsidP="001D4373"/>
    <w:p w:rsidR="005F2C37" w:rsidRDefault="005F2C37" w:rsidP="00724439"/>
    <w:p w:rsidR="005F2C37" w:rsidRDefault="005F2C37" w:rsidP="00724439"/>
    <w:p w:rsidR="005F2C37" w:rsidRDefault="005F2C37" w:rsidP="00724439"/>
    <w:sectPr w:rsidR="005F2C37" w:rsidSect="006D007E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E0"/>
    <w:rsid w:val="000022D2"/>
    <w:rsid w:val="00022392"/>
    <w:rsid w:val="0003726A"/>
    <w:rsid w:val="000A718A"/>
    <w:rsid w:val="000B2250"/>
    <w:rsid w:val="000C491F"/>
    <w:rsid w:val="000D01C7"/>
    <w:rsid w:val="00112C18"/>
    <w:rsid w:val="001460A1"/>
    <w:rsid w:val="001625BA"/>
    <w:rsid w:val="001978C6"/>
    <w:rsid w:val="001A33DA"/>
    <w:rsid w:val="001D4373"/>
    <w:rsid w:val="001D626A"/>
    <w:rsid w:val="0020137C"/>
    <w:rsid w:val="002D5493"/>
    <w:rsid w:val="002F2C06"/>
    <w:rsid w:val="002F40CA"/>
    <w:rsid w:val="003310FB"/>
    <w:rsid w:val="003553E5"/>
    <w:rsid w:val="0036270F"/>
    <w:rsid w:val="00364684"/>
    <w:rsid w:val="003971EF"/>
    <w:rsid w:val="00421C6A"/>
    <w:rsid w:val="00491E92"/>
    <w:rsid w:val="004A695A"/>
    <w:rsid w:val="004A6BA0"/>
    <w:rsid w:val="004B351D"/>
    <w:rsid w:val="004B5A4C"/>
    <w:rsid w:val="004F5C05"/>
    <w:rsid w:val="005178C4"/>
    <w:rsid w:val="00532690"/>
    <w:rsid w:val="0054045C"/>
    <w:rsid w:val="005473DA"/>
    <w:rsid w:val="005568BA"/>
    <w:rsid w:val="00573CED"/>
    <w:rsid w:val="00592155"/>
    <w:rsid w:val="005B5C3C"/>
    <w:rsid w:val="005B78EB"/>
    <w:rsid w:val="005D00F1"/>
    <w:rsid w:val="005E1F6A"/>
    <w:rsid w:val="005F2C37"/>
    <w:rsid w:val="006554E6"/>
    <w:rsid w:val="006678C9"/>
    <w:rsid w:val="00690AC8"/>
    <w:rsid w:val="00692527"/>
    <w:rsid w:val="00692871"/>
    <w:rsid w:val="00696333"/>
    <w:rsid w:val="006B144F"/>
    <w:rsid w:val="006D007E"/>
    <w:rsid w:val="006D4389"/>
    <w:rsid w:val="006E7C13"/>
    <w:rsid w:val="00724439"/>
    <w:rsid w:val="007411AA"/>
    <w:rsid w:val="00770816"/>
    <w:rsid w:val="007765B9"/>
    <w:rsid w:val="00784193"/>
    <w:rsid w:val="007A11BC"/>
    <w:rsid w:val="0084404E"/>
    <w:rsid w:val="00852831"/>
    <w:rsid w:val="0089139B"/>
    <w:rsid w:val="008A7582"/>
    <w:rsid w:val="00901984"/>
    <w:rsid w:val="0092213F"/>
    <w:rsid w:val="00930B63"/>
    <w:rsid w:val="00957034"/>
    <w:rsid w:val="009607BA"/>
    <w:rsid w:val="009805C4"/>
    <w:rsid w:val="009817A3"/>
    <w:rsid w:val="00982FAB"/>
    <w:rsid w:val="0098703C"/>
    <w:rsid w:val="0099677C"/>
    <w:rsid w:val="009B4612"/>
    <w:rsid w:val="009E0E5A"/>
    <w:rsid w:val="009E53F8"/>
    <w:rsid w:val="00A00C38"/>
    <w:rsid w:val="00A362DA"/>
    <w:rsid w:val="00A41706"/>
    <w:rsid w:val="00A86273"/>
    <w:rsid w:val="00A86F11"/>
    <w:rsid w:val="00AA03EB"/>
    <w:rsid w:val="00AC6D6A"/>
    <w:rsid w:val="00AD3300"/>
    <w:rsid w:val="00AF0674"/>
    <w:rsid w:val="00B36AEC"/>
    <w:rsid w:val="00B43C94"/>
    <w:rsid w:val="00B47DA8"/>
    <w:rsid w:val="00BA7CB4"/>
    <w:rsid w:val="00BD44CF"/>
    <w:rsid w:val="00C37694"/>
    <w:rsid w:val="00C541C4"/>
    <w:rsid w:val="00C64410"/>
    <w:rsid w:val="00C76CF1"/>
    <w:rsid w:val="00C8281E"/>
    <w:rsid w:val="00C91ACE"/>
    <w:rsid w:val="00CB6DD5"/>
    <w:rsid w:val="00CC49F9"/>
    <w:rsid w:val="00CE59E6"/>
    <w:rsid w:val="00D40651"/>
    <w:rsid w:val="00D556C8"/>
    <w:rsid w:val="00D57D9A"/>
    <w:rsid w:val="00D76939"/>
    <w:rsid w:val="00DA50C4"/>
    <w:rsid w:val="00DB22A4"/>
    <w:rsid w:val="00DC1D80"/>
    <w:rsid w:val="00E30FA1"/>
    <w:rsid w:val="00E40DD5"/>
    <w:rsid w:val="00E501E5"/>
    <w:rsid w:val="00E54AB1"/>
    <w:rsid w:val="00E56A4A"/>
    <w:rsid w:val="00EA3E5F"/>
    <w:rsid w:val="00EA7C54"/>
    <w:rsid w:val="00EE3B0D"/>
    <w:rsid w:val="00F940E3"/>
    <w:rsid w:val="00F97368"/>
    <w:rsid w:val="00FA201B"/>
    <w:rsid w:val="00FE0BDE"/>
    <w:rsid w:val="00FE40E0"/>
    <w:rsid w:val="00FF4EFE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678</TotalTime>
  <Pages>2</Pages>
  <Words>358</Words>
  <Characters>2042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26</cp:revision>
  <dcterms:created xsi:type="dcterms:W3CDTF">2014-07-16T07:47:00Z</dcterms:created>
  <dcterms:modified xsi:type="dcterms:W3CDTF">2017-06-16T01:51:00Z</dcterms:modified>
</cp:coreProperties>
</file>