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7C" w:rsidRDefault="0031467C" w:rsidP="00037F40">
      <w:pPr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31467C" w:rsidRDefault="0031467C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31467C" w:rsidRDefault="0031467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31467C" w:rsidRPr="00C8281E" w:rsidRDefault="0031467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года.</w:t>
      </w:r>
    </w:p>
    <w:p w:rsidR="0031467C" w:rsidRDefault="0031467C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31467C" w:rsidTr="00364684">
        <w:trPr>
          <w:cantSplit/>
        </w:trPr>
        <w:tc>
          <w:tcPr>
            <w:tcW w:w="530" w:type="dxa"/>
            <w:vMerge w:val="restart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2016 год (рублей)</w:t>
            </w:r>
          </w:p>
        </w:tc>
        <w:tc>
          <w:tcPr>
            <w:tcW w:w="5254" w:type="dxa"/>
            <w:gridSpan w:val="4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31467C" w:rsidRDefault="0031467C">
            <w:pPr>
              <w:ind w:left="-142" w:right="-108"/>
              <w:jc w:val="center"/>
            </w:pPr>
            <w:r>
              <w:t>Сведения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31467C" w:rsidTr="00784193">
        <w:trPr>
          <w:cantSplit/>
        </w:trPr>
        <w:tc>
          <w:tcPr>
            <w:tcW w:w="530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1467C" w:rsidTr="00784193">
        <w:tc>
          <w:tcPr>
            <w:tcW w:w="530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Гапеевцева Евгения Александровна</w:t>
            </w:r>
          </w:p>
        </w:tc>
        <w:tc>
          <w:tcPr>
            <w:tcW w:w="143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516428,46</w:t>
            </w:r>
          </w:p>
        </w:tc>
        <w:tc>
          <w:tcPr>
            <w:tcW w:w="1560" w:type="dxa"/>
          </w:tcPr>
          <w:p w:rsidR="0031467C" w:rsidRDefault="0031467C" w:rsidP="00364684">
            <w:pPr>
              <w:jc w:val="both"/>
            </w:pPr>
            <w:r>
              <w:t>Жилой дом</w:t>
            </w:r>
          </w:p>
          <w:p w:rsidR="0031467C" w:rsidRDefault="0031467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146" w:type="dxa"/>
          </w:tcPr>
          <w:p w:rsidR="0031467C" w:rsidRDefault="0031467C" w:rsidP="00364684">
            <w:r>
              <w:t>62,6</w:t>
            </w:r>
          </w:p>
          <w:p w:rsidR="0031467C" w:rsidRDefault="0031467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2600</w:t>
            </w:r>
          </w:p>
        </w:tc>
        <w:tc>
          <w:tcPr>
            <w:tcW w:w="1138" w:type="dxa"/>
          </w:tcPr>
          <w:p w:rsidR="0031467C" w:rsidRDefault="0031467C" w:rsidP="00364684">
            <w:pPr>
              <w:jc w:val="both"/>
            </w:pPr>
            <w:r w:rsidRPr="00E54AB1">
              <w:t>Россия</w:t>
            </w:r>
          </w:p>
          <w:p w:rsidR="0031467C" w:rsidRDefault="0031467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31467C" w:rsidRDefault="0031467C" w:rsidP="00C6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1467C" w:rsidTr="00784193">
        <w:tc>
          <w:tcPr>
            <w:tcW w:w="530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Гапеевцев Олег иколаевич</w:t>
            </w:r>
          </w:p>
        </w:tc>
        <w:tc>
          <w:tcPr>
            <w:tcW w:w="143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31467C" w:rsidRPr="009805C4" w:rsidRDefault="0031467C" w:rsidP="00364684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1)грузовые ГАЗ 53</w:t>
            </w:r>
            <w:r w:rsidRPr="009805C4">
              <w:rPr>
                <w:sz w:val="20"/>
                <w:szCs w:val="20"/>
              </w:rPr>
              <w:t>;</w:t>
            </w:r>
          </w:p>
          <w:p w:rsidR="0031467C" w:rsidRPr="006D007E" w:rsidRDefault="0031467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D007E">
              <w:rPr>
                <w:rFonts w:ascii="TimesNewRomanPSMT" w:hAnsi="TimesNewRomanPSMT" w:cs="TimesNewRomanPSMT"/>
              </w:rPr>
              <w:t>2) Трактор –МТЗ-82</w:t>
            </w:r>
          </w:p>
        </w:tc>
        <w:tc>
          <w:tcPr>
            <w:tcW w:w="1139" w:type="dxa"/>
          </w:tcPr>
          <w:p w:rsidR="0031467C" w:rsidRDefault="0031467C" w:rsidP="00364684">
            <w:pPr>
              <w:jc w:val="both"/>
            </w:pPr>
            <w:r>
              <w:t>Жилой дом</w:t>
            </w:r>
          </w:p>
          <w:p w:rsidR="0031467C" w:rsidRDefault="0031467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</w:tcPr>
          <w:p w:rsidR="0031467C" w:rsidRDefault="0031467C" w:rsidP="00364684">
            <w:r>
              <w:t>62,6</w:t>
            </w:r>
          </w:p>
          <w:p w:rsidR="0031467C" w:rsidRDefault="0031467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2600</w:t>
            </w:r>
          </w:p>
        </w:tc>
        <w:tc>
          <w:tcPr>
            <w:tcW w:w="1259" w:type="dxa"/>
          </w:tcPr>
          <w:p w:rsidR="0031467C" w:rsidRDefault="0031467C" w:rsidP="00364684">
            <w:pPr>
              <w:jc w:val="both"/>
            </w:pPr>
            <w:r w:rsidRPr="00E54AB1">
              <w:t>Россия</w:t>
            </w:r>
          </w:p>
          <w:p w:rsidR="0031467C" w:rsidRDefault="0031467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23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1467C" w:rsidTr="00784193">
        <w:tc>
          <w:tcPr>
            <w:tcW w:w="530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Сын Гапеевцев Владимир Олегович</w:t>
            </w:r>
          </w:p>
        </w:tc>
        <w:tc>
          <w:tcPr>
            <w:tcW w:w="143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31467C" w:rsidRDefault="0031467C" w:rsidP="00364684">
            <w:pPr>
              <w:jc w:val="both"/>
            </w:pPr>
            <w:r>
              <w:t>Жилой дом</w:t>
            </w:r>
          </w:p>
          <w:p w:rsidR="0031467C" w:rsidRDefault="0031467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</w:tcPr>
          <w:p w:rsidR="0031467C" w:rsidRDefault="0031467C" w:rsidP="00364684">
            <w:r>
              <w:t>62,6</w:t>
            </w:r>
          </w:p>
          <w:p w:rsidR="0031467C" w:rsidRDefault="0031467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2600</w:t>
            </w:r>
          </w:p>
        </w:tc>
        <w:tc>
          <w:tcPr>
            <w:tcW w:w="1259" w:type="dxa"/>
          </w:tcPr>
          <w:p w:rsidR="0031467C" w:rsidRDefault="0031467C" w:rsidP="00364684">
            <w:pPr>
              <w:jc w:val="both"/>
            </w:pPr>
            <w:r w:rsidRPr="00E54AB1">
              <w:t>Россия</w:t>
            </w:r>
          </w:p>
          <w:p w:rsidR="0031467C" w:rsidRDefault="0031467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23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31467C" w:rsidRDefault="0031467C" w:rsidP="00724439"/>
    <w:p w:rsidR="0031467C" w:rsidRDefault="0031467C" w:rsidP="00724439"/>
    <w:p w:rsidR="0031467C" w:rsidRDefault="0031467C" w:rsidP="00724439"/>
    <w:p w:rsidR="0031467C" w:rsidRDefault="0031467C" w:rsidP="00724439"/>
    <w:p w:rsidR="0031467C" w:rsidRDefault="0031467C" w:rsidP="00724439"/>
    <w:p w:rsidR="0031467C" w:rsidRDefault="0031467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31467C" w:rsidRDefault="0031467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31467C" w:rsidRDefault="0031467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31467C" w:rsidRPr="00C8281E" w:rsidRDefault="0031467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года.</w:t>
      </w:r>
    </w:p>
    <w:p w:rsidR="0031467C" w:rsidRDefault="0031467C"/>
    <w:p w:rsidR="0031467C" w:rsidRDefault="0031467C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31467C" w:rsidTr="0020137C">
        <w:trPr>
          <w:cantSplit/>
        </w:trPr>
        <w:tc>
          <w:tcPr>
            <w:tcW w:w="530" w:type="dxa"/>
            <w:vMerge w:val="restart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2016 год (рублей)</w:t>
            </w:r>
          </w:p>
        </w:tc>
        <w:tc>
          <w:tcPr>
            <w:tcW w:w="5254" w:type="dxa"/>
            <w:gridSpan w:val="4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31467C" w:rsidRDefault="0031467C">
            <w:pPr>
              <w:ind w:left="-142" w:right="-108"/>
              <w:jc w:val="center"/>
            </w:pPr>
            <w:r>
              <w:t>Сведения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31467C" w:rsidTr="0020137C">
        <w:trPr>
          <w:cantSplit/>
        </w:trPr>
        <w:tc>
          <w:tcPr>
            <w:tcW w:w="530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1467C" w:rsidTr="00784193">
        <w:trPr>
          <w:cantSplit/>
        </w:trPr>
        <w:tc>
          <w:tcPr>
            <w:tcW w:w="530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t>Гордеева Елена Петровна</w:t>
            </w:r>
          </w:p>
        </w:tc>
        <w:tc>
          <w:tcPr>
            <w:tcW w:w="1439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560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280238,75</w:t>
            </w:r>
          </w:p>
        </w:tc>
        <w:tc>
          <w:tcPr>
            <w:tcW w:w="1560" w:type="dxa"/>
          </w:tcPr>
          <w:p w:rsidR="0031467C" w:rsidRDefault="0031467C" w:rsidP="0020137C">
            <w:pPr>
              <w:autoSpaceDE w:val="0"/>
              <w:autoSpaceDN w:val="0"/>
              <w:adjustRightInd w:val="0"/>
            </w:pPr>
            <w:r>
              <w:t>Земельный участок 1/2 доля в праве</w:t>
            </w:r>
          </w:p>
          <w:p w:rsidR="0031467C" w:rsidRDefault="0031467C" w:rsidP="006D007E">
            <w:pPr>
              <w:jc w:val="both"/>
            </w:pPr>
            <w:r>
              <w:t>Жилой дом</w:t>
            </w:r>
          </w:p>
          <w:p w:rsidR="0031467C" w:rsidRDefault="0031467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1/2</w:t>
            </w:r>
            <w:r>
              <w:t xml:space="preserve"> доля в праве</w:t>
            </w:r>
          </w:p>
        </w:tc>
        <w:tc>
          <w:tcPr>
            <w:tcW w:w="1146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700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46</w:t>
            </w:r>
          </w:p>
        </w:tc>
        <w:tc>
          <w:tcPr>
            <w:tcW w:w="1138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31467C" w:rsidRDefault="0031467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7" w:type="dxa"/>
          </w:tcPr>
          <w:p w:rsidR="0031467C" w:rsidRDefault="0031467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31467C" w:rsidRDefault="0031467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1467C" w:rsidTr="00784193">
        <w:trPr>
          <w:cantSplit/>
          <w:trHeight w:val="611"/>
        </w:trPr>
        <w:tc>
          <w:tcPr>
            <w:tcW w:w="530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t>Супруг Гордеев Виктор Валентинович</w:t>
            </w:r>
          </w:p>
        </w:tc>
        <w:tc>
          <w:tcPr>
            <w:tcW w:w="1439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314352,21</w:t>
            </w:r>
          </w:p>
        </w:tc>
        <w:tc>
          <w:tcPr>
            <w:tcW w:w="1560" w:type="dxa"/>
          </w:tcPr>
          <w:p w:rsidR="0031467C" w:rsidRDefault="0031467C" w:rsidP="0020137C">
            <w:pPr>
              <w:jc w:val="both"/>
            </w:pPr>
            <w:r>
              <w:t>Жилой дом 1/2 доля в праве</w:t>
            </w:r>
          </w:p>
          <w:p w:rsidR="0031467C" w:rsidRDefault="0031467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Земельный участок 1/2 доля в праве</w:t>
            </w:r>
          </w:p>
        </w:tc>
        <w:tc>
          <w:tcPr>
            <w:tcW w:w="1146" w:type="dxa"/>
          </w:tcPr>
          <w:p w:rsidR="0031467C" w:rsidRDefault="0031467C" w:rsidP="0020137C">
            <w:pPr>
              <w:jc w:val="both"/>
            </w:pPr>
            <w:r>
              <w:t xml:space="preserve">  </w:t>
            </w:r>
          </w:p>
          <w:p w:rsidR="0031467C" w:rsidRDefault="0031467C" w:rsidP="0020137C">
            <w:pPr>
              <w:jc w:val="both"/>
            </w:pPr>
            <w:r>
              <w:t xml:space="preserve">    46</w:t>
            </w:r>
          </w:p>
          <w:p w:rsidR="0031467C" w:rsidRDefault="0031467C" w:rsidP="0020137C">
            <w:pPr>
              <w:jc w:val="both"/>
            </w:pPr>
          </w:p>
          <w:p w:rsidR="0031467C" w:rsidRDefault="0031467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   700</w:t>
            </w:r>
          </w:p>
        </w:tc>
        <w:tc>
          <w:tcPr>
            <w:tcW w:w="1138" w:type="dxa"/>
          </w:tcPr>
          <w:p w:rsidR="0031467C" w:rsidRDefault="0031467C" w:rsidP="0020137C">
            <w:pPr>
              <w:spacing w:line="276" w:lineRule="auto"/>
              <w:jc w:val="both"/>
            </w:pPr>
          </w:p>
          <w:p w:rsidR="0031467C" w:rsidRDefault="0031467C" w:rsidP="0020137C">
            <w:pPr>
              <w:spacing w:line="276" w:lineRule="auto"/>
              <w:jc w:val="both"/>
            </w:pPr>
            <w:r>
              <w:t>Россия</w:t>
            </w:r>
          </w:p>
          <w:p w:rsidR="0031467C" w:rsidRDefault="0031467C" w:rsidP="0020137C">
            <w:pPr>
              <w:autoSpaceDE w:val="0"/>
              <w:autoSpaceDN w:val="0"/>
              <w:adjustRightInd w:val="0"/>
            </w:pPr>
          </w:p>
          <w:p w:rsidR="0031467C" w:rsidRDefault="0031467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31467C" w:rsidRDefault="0031467C" w:rsidP="000022D2">
            <w:pPr>
              <w:pStyle w:val="ListParagraph"/>
              <w:ind w:left="33"/>
              <w:rPr>
                <w:sz w:val="20"/>
                <w:szCs w:val="20"/>
              </w:rPr>
            </w:pPr>
          </w:p>
          <w:p w:rsidR="0031467C" w:rsidRPr="009805C4" w:rsidRDefault="0031467C" w:rsidP="000022D2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Легковой автомобиль тойота корола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31467C" w:rsidRPr="002013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417" w:type="dxa"/>
          </w:tcPr>
          <w:p w:rsidR="0031467C" w:rsidRDefault="0031467C" w:rsidP="00DA5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  <w:r>
        <w:rPr>
          <w:b/>
          <w:sz w:val="28"/>
          <w:szCs w:val="28"/>
        </w:rPr>
        <w:t xml:space="preserve"> </w:t>
      </w:r>
    </w:p>
    <w:p w:rsidR="0031467C" w:rsidRDefault="0031467C" w:rsidP="00AA0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31467C" w:rsidRDefault="0031467C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31467C" w:rsidRPr="0020137C" w:rsidRDefault="0031467C" w:rsidP="0020137C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года.</w:t>
      </w:r>
    </w:p>
    <w:p w:rsidR="0031467C" w:rsidRDefault="0031467C" w:rsidP="00AA03EB"/>
    <w:tbl>
      <w:tblPr>
        <w:tblW w:w="156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260"/>
        <w:gridCol w:w="1138"/>
        <w:gridCol w:w="1410"/>
        <w:gridCol w:w="1412"/>
        <w:gridCol w:w="1417"/>
        <w:gridCol w:w="7"/>
        <w:gridCol w:w="1096"/>
        <w:gridCol w:w="1414"/>
        <w:gridCol w:w="9"/>
      </w:tblGrid>
      <w:tr w:rsidR="0031467C" w:rsidTr="001978C6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2016 год (рублей)</w:t>
            </w:r>
          </w:p>
        </w:tc>
        <w:tc>
          <w:tcPr>
            <w:tcW w:w="5200" w:type="dxa"/>
            <w:gridSpan w:val="4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4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31467C" w:rsidRDefault="0031467C">
            <w:pPr>
              <w:ind w:left="-142" w:right="-108"/>
              <w:jc w:val="center"/>
            </w:pPr>
            <w:r>
              <w:t>Сведения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31467C" w:rsidTr="001978C6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31467C" w:rsidRPr="005B78EB" w:rsidRDefault="0031467C" w:rsidP="005B78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0" w:type="dxa"/>
            <w:tcBorders>
              <w:bottom w:val="nil"/>
            </w:tcBorders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12" w:type="dxa"/>
            <w:tcBorders>
              <w:bottom w:val="nil"/>
            </w:tcBorders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03" w:type="dxa"/>
            <w:gridSpan w:val="2"/>
            <w:tcBorders>
              <w:bottom w:val="nil"/>
            </w:tcBorders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1467C" w:rsidTr="00784193">
        <w:tc>
          <w:tcPr>
            <w:tcW w:w="530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Марусов Виталий Викторович</w:t>
            </w:r>
          </w:p>
        </w:tc>
        <w:tc>
          <w:tcPr>
            <w:tcW w:w="1439" w:type="dxa"/>
          </w:tcPr>
          <w:p w:rsidR="0031467C" w:rsidRDefault="0031467C" w:rsidP="000022D2">
            <w:pPr>
              <w:jc w:val="both"/>
              <w:rPr>
                <w:rFonts w:ascii="TimesNewRomanPSMT" w:hAnsi="TimesNewRomanPSMT" w:cs="TimesNewRomanPSMT"/>
              </w:rPr>
            </w:pPr>
          </w:p>
          <w:p w:rsidR="0031467C" w:rsidRPr="000022D2" w:rsidRDefault="0031467C" w:rsidP="000022D2">
            <w:pPr>
              <w:jc w:val="both"/>
              <w:rPr>
                <w:rFonts w:ascii="TimesNewRomanPSMT" w:hAnsi="TimesNewRomanPSMT" w:cs="TimesNewRomanPSMT"/>
              </w:rPr>
            </w:pPr>
            <w:r w:rsidRPr="000022D2">
              <w:rPr>
                <w:rFonts w:ascii="TimesNewRomanPSMT" w:hAnsi="TimesNewRomanPSMT" w:cs="TimesNewRomanPSMT"/>
              </w:rPr>
              <w:t>Депутат Думы</w:t>
            </w: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Pr="001978C6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282040,00</w:t>
            </w:r>
          </w:p>
        </w:tc>
        <w:tc>
          <w:tcPr>
            <w:tcW w:w="1392" w:type="dxa"/>
          </w:tcPr>
          <w:p w:rsidR="0031467C" w:rsidRDefault="0031467C" w:rsidP="001978C6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31467C" w:rsidRDefault="0031467C" w:rsidP="001978C6">
            <w:pPr>
              <w:autoSpaceDE w:val="0"/>
              <w:autoSpaceDN w:val="0"/>
              <w:adjustRightInd w:val="0"/>
            </w:pPr>
            <w:r>
              <w:t>1/3 доля в праве</w:t>
            </w:r>
          </w:p>
          <w:p w:rsidR="0031467C" w:rsidRDefault="0031467C" w:rsidP="000022D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1467C" w:rsidRPr="006E7C13" w:rsidRDefault="0031467C" w:rsidP="001978C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63,3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800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Pr="0089139B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1000</w:t>
            </w:r>
          </w:p>
        </w:tc>
        <w:tc>
          <w:tcPr>
            <w:tcW w:w="1138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Pr="0089139B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410" w:type="dxa"/>
          </w:tcPr>
          <w:p w:rsidR="0031467C" w:rsidRPr="006E7C13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E7C13">
              <w:rPr>
                <w:rFonts w:ascii="TimesNewRomanPSMT" w:hAnsi="TimesNewRomanPSMT" w:cs="TimesNewRomanPSMT"/>
              </w:rPr>
              <w:t>1)</w:t>
            </w:r>
            <w:r>
              <w:rPr>
                <w:rFonts w:ascii="TimesNewRomanPSMT" w:hAnsi="TimesNewRomanPSMT" w:cs="TimesNewRomanPSMT"/>
              </w:rPr>
              <w:t xml:space="preserve"> легковой автомобиль: </w:t>
            </w:r>
            <w:r w:rsidRPr="006E7C13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Тойота -камри</w:t>
            </w:r>
          </w:p>
        </w:tc>
        <w:tc>
          <w:tcPr>
            <w:tcW w:w="1412" w:type="dxa"/>
          </w:tcPr>
          <w:p w:rsidR="0031467C" w:rsidRDefault="0031467C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</w:tcPr>
          <w:p w:rsidR="0031467C" w:rsidRDefault="0031467C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096" w:type="dxa"/>
          </w:tcPr>
          <w:p w:rsidR="0031467C" w:rsidRDefault="0031467C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31467C" w:rsidRPr="0089139B" w:rsidRDefault="0031467C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31467C" w:rsidTr="00784193">
        <w:tc>
          <w:tcPr>
            <w:tcW w:w="530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Дочь Марусова Ирина Витальевна</w:t>
            </w:r>
          </w:p>
        </w:tc>
        <w:tc>
          <w:tcPr>
            <w:tcW w:w="143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31467C" w:rsidRPr="001978C6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0,00</w:t>
            </w:r>
          </w:p>
        </w:tc>
        <w:tc>
          <w:tcPr>
            <w:tcW w:w="1392" w:type="dxa"/>
          </w:tcPr>
          <w:p w:rsidR="0031467C" w:rsidRDefault="0031467C" w:rsidP="006E7C1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31467C" w:rsidRDefault="0031467C" w:rsidP="006E7C13">
            <w:pPr>
              <w:autoSpaceDE w:val="0"/>
              <w:autoSpaceDN w:val="0"/>
              <w:adjustRightInd w:val="0"/>
            </w:pPr>
            <w:r>
              <w:t>1/3 доля в праве</w:t>
            </w:r>
          </w:p>
          <w:p w:rsidR="0031467C" w:rsidRDefault="0031467C" w:rsidP="001A33DA">
            <w:pPr>
              <w:autoSpaceDE w:val="0"/>
              <w:autoSpaceDN w:val="0"/>
              <w:adjustRightInd w:val="0"/>
            </w:pPr>
          </w:p>
          <w:p w:rsidR="0031467C" w:rsidRDefault="0031467C" w:rsidP="008913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60" w:type="dxa"/>
          </w:tcPr>
          <w:p w:rsidR="0031467C" w:rsidRDefault="0031467C" w:rsidP="0089139B">
            <w:pPr>
              <w:jc w:val="center"/>
            </w:pPr>
            <w:r>
              <w:t>63,3</w:t>
            </w:r>
          </w:p>
          <w:p w:rsidR="0031467C" w:rsidRDefault="0031467C" w:rsidP="0089139B">
            <w:pPr>
              <w:jc w:val="center"/>
            </w:pPr>
          </w:p>
          <w:p w:rsidR="0031467C" w:rsidRDefault="0031467C" w:rsidP="0089139B">
            <w:pPr>
              <w:autoSpaceDE w:val="0"/>
              <w:autoSpaceDN w:val="0"/>
              <w:adjustRightInd w:val="0"/>
              <w:jc w:val="center"/>
            </w:pPr>
          </w:p>
          <w:p w:rsidR="0031467C" w:rsidRDefault="0031467C" w:rsidP="0089139B">
            <w:pPr>
              <w:autoSpaceDE w:val="0"/>
              <w:autoSpaceDN w:val="0"/>
              <w:adjustRightInd w:val="0"/>
              <w:jc w:val="center"/>
            </w:pPr>
          </w:p>
          <w:p w:rsidR="0031467C" w:rsidRDefault="0031467C" w:rsidP="0089139B">
            <w:pPr>
              <w:autoSpaceDE w:val="0"/>
              <w:autoSpaceDN w:val="0"/>
              <w:adjustRightInd w:val="0"/>
              <w:jc w:val="center"/>
            </w:pPr>
          </w:p>
          <w:p w:rsidR="0031467C" w:rsidRDefault="0031467C" w:rsidP="008913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31467C" w:rsidRDefault="0031467C" w:rsidP="006E7C13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31467C" w:rsidRDefault="0031467C" w:rsidP="001978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1467C" w:rsidRDefault="0031467C" w:rsidP="001978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1467C" w:rsidRDefault="0031467C" w:rsidP="001978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1467C" w:rsidRDefault="0031467C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31467C" w:rsidRDefault="0031467C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2" w:type="dxa"/>
          </w:tcPr>
          <w:p w:rsidR="0031467C" w:rsidRDefault="0031467C" w:rsidP="006E7C13">
            <w:pPr>
              <w:autoSpaceDE w:val="0"/>
              <w:autoSpaceDN w:val="0"/>
              <w:adjustRightInd w:val="0"/>
            </w:pPr>
          </w:p>
          <w:p w:rsidR="0031467C" w:rsidRDefault="0031467C" w:rsidP="006E7C1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1467C" w:rsidRDefault="0031467C" w:rsidP="006E7C1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</w:tcPr>
          <w:p w:rsidR="0031467C" w:rsidRDefault="0031467C" w:rsidP="006E7C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31467C" w:rsidRDefault="0031467C" w:rsidP="006E7C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31467C" w:rsidRDefault="0031467C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800</w:t>
            </w:r>
          </w:p>
          <w:p w:rsidR="0031467C" w:rsidRDefault="0031467C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Default="0031467C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1000</w:t>
            </w:r>
          </w:p>
        </w:tc>
        <w:tc>
          <w:tcPr>
            <w:tcW w:w="1096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  <w:p w:rsidR="0031467C" w:rsidRDefault="0031467C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  <w:p w:rsidR="0031467C" w:rsidRDefault="0031467C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Default="0031467C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423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31467C" w:rsidRDefault="0031467C"/>
    <w:p w:rsidR="0031467C" w:rsidRDefault="0031467C"/>
    <w:p w:rsidR="0031467C" w:rsidRDefault="0031467C"/>
    <w:p w:rsidR="0031467C" w:rsidRDefault="0031467C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31467C" w:rsidRDefault="0031467C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31467C" w:rsidRDefault="0031467C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31467C" w:rsidRPr="00C8281E" w:rsidRDefault="0031467C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года.</w:t>
      </w:r>
    </w:p>
    <w:p w:rsidR="0031467C" w:rsidRDefault="0031467C" w:rsidP="006E7C13"/>
    <w:p w:rsidR="0031467C" w:rsidRDefault="0031467C" w:rsidP="006E7C13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31467C" w:rsidTr="006D4389">
        <w:trPr>
          <w:cantSplit/>
        </w:trPr>
        <w:tc>
          <w:tcPr>
            <w:tcW w:w="530" w:type="dxa"/>
            <w:vMerge w:val="restart"/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2016 год (рублей)</w:t>
            </w:r>
          </w:p>
        </w:tc>
        <w:tc>
          <w:tcPr>
            <w:tcW w:w="5254" w:type="dxa"/>
            <w:gridSpan w:val="4"/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31467C" w:rsidRDefault="0031467C" w:rsidP="006D4389">
            <w:pPr>
              <w:ind w:left="-142" w:right="-108"/>
              <w:jc w:val="center"/>
            </w:pPr>
            <w:r>
              <w:t>Сведения</w:t>
            </w:r>
          </w:p>
          <w:p w:rsidR="0031467C" w:rsidRDefault="0031467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31467C" w:rsidTr="006D4389">
        <w:trPr>
          <w:cantSplit/>
        </w:trPr>
        <w:tc>
          <w:tcPr>
            <w:tcW w:w="530" w:type="dxa"/>
            <w:vMerge/>
            <w:vAlign w:val="center"/>
          </w:tcPr>
          <w:p w:rsidR="0031467C" w:rsidRDefault="0031467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467C" w:rsidRDefault="0031467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31467C" w:rsidRDefault="0031467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31467C" w:rsidRDefault="0031467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31467C" w:rsidRDefault="0031467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31467C" w:rsidRDefault="0031467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1467C" w:rsidTr="00784193">
        <w:trPr>
          <w:cantSplit/>
        </w:trPr>
        <w:tc>
          <w:tcPr>
            <w:tcW w:w="530" w:type="dxa"/>
            <w:vAlign w:val="center"/>
          </w:tcPr>
          <w:p w:rsidR="0031467C" w:rsidRDefault="0031467C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31467C" w:rsidRDefault="0031467C" w:rsidP="006D4389">
            <w:pPr>
              <w:rPr>
                <w:rFonts w:ascii="TimesNewRomanPSMT" w:hAnsi="TimesNewRomanPSMT" w:cs="TimesNewRomanPSMT"/>
                <w:bCs/>
              </w:rPr>
            </w:pPr>
            <w:r>
              <w:t>Судос Мария Петровна</w:t>
            </w:r>
          </w:p>
        </w:tc>
        <w:tc>
          <w:tcPr>
            <w:tcW w:w="1439" w:type="dxa"/>
            <w:vAlign w:val="center"/>
          </w:tcPr>
          <w:p w:rsidR="0031467C" w:rsidRDefault="0031467C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560" w:type="dxa"/>
            <w:vAlign w:val="center"/>
          </w:tcPr>
          <w:p w:rsidR="0031467C" w:rsidRDefault="0031467C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360000,00</w:t>
            </w:r>
          </w:p>
        </w:tc>
        <w:tc>
          <w:tcPr>
            <w:tcW w:w="1560" w:type="dxa"/>
          </w:tcPr>
          <w:p w:rsidR="0031467C" w:rsidRDefault="0031467C" w:rsidP="006D4389">
            <w:pPr>
              <w:autoSpaceDE w:val="0"/>
              <w:autoSpaceDN w:val="0"/>
              <w:adjustRightInd w:val="0"/>
            </w:pPr>
            <w:r>
              <w:t>Земельный участок 1/3 доля в праве</w:t>
            </w:r>
          </w:p>
          <w:p w:rsidR="0031467C" w:rsidRDefault="0031467C" w:rsidP="006D4389">
            <w:pPr>
              <w:jc w:val="both"/>
            </w:pPr>
            <w:r>
              <w:t>Жилой дом</w:t>
            </w:r>
          </w:p>
          <w:p w:rsidR="0031467C" w:rsidRDefault="0031467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1/3</w:t>
            </w:r>
            <w:r>
              <w:t xml:space="preserve"> доля в праве</w:t>
            </w:r>
          </w:p>
        </w:tc>
        <w:tc>
          <w:tcPr>
            <w:tcW w:w="1146" w:type="dxa"/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800</w:t>
            </w:r>
          </w:p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60,6</w:t>
            </w:r>
          </w:p>
        </w:tc>
        <w:tc>
          <w:tcPr>
            <w:tcW w:w="1138" w:type="dxa"/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</w:pPr>
          </w:p>
          <w:p w:rsidR="0031467C" w:rsidRDefault="0031467C" w:rsidP="006D438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1467C" w:rsidRDefault="0031467C" w:rsidP="006D4389">
            <w:pPr>
              <w:autoSpaceDE w:val="0"/>
              <w:autoSpaceDN w:val="0"/>
              <w:adjustRightInd w:val="0"/>
              <w:jc w:val="center"/>
            </w:pPr>
          </w:p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31467C" w:rsidRDefault="0031467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7" w:type="dxa"/>
          </w:tcPr>
          <w:p w:rsidR="0031467C" w:rsidRDefault="0031467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31467C" w:rsidRDefault="0031467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31467C" w:rsidRDefault="0031467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1467C" w:rsidTr="00784193">
        <w:trPr>
          <w:cantSplit/>
          <w:trHeight w:val="611"/>
        </w:trPr>
        <w:tc>
          <w:tcPr>
            <w:tcW w:w="530" w:type="dxa"/>
            <w:vAlign w:val="center"/>
          </w:tcPr>
          <w:p w:rsidR="0031467C" w:rsidRDefault="0031467C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31467C" w:rsidRDefault="0031467C" w:rsidP="006D4389">
            <w:pPr>
              <w:rPr>
                <w:rFonts w:ascii="TimesNewRomanPSMT" w:hAnsi="TimesNewRomanPSMT" w:cs="TimesNewRomanPSMT"/>
                <w:bCs/>
              </w:rPr>
            </w:pPr>
            <w:r>
              <w:t>Супруг Судос Владимир Дмитриевич</w:t>
            </w:r>
          </w:p>
        </w:tc>
        <w:tc>
          <w:tcPr>
            <w:tcW w:w="1439" w:type="dxa"/>
            <w:vAlign w:val="center"/>
          </w:tcPr>
          <w:p w:rsidR="0031467C" w:rsidRDefault="0031467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Align w:val="center"/>
          </w:tcPr>
          <w:p w:rsidR="0031467C" w:rsidRDefault="0031467C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180000,00</w:t>
            </w:r>
          </w:p>
        </w:tc>
        <w:tc>
          <w:tcPr>
            <w:tcW w:w="1560" w:type="dxa"/>
          </w:tcPr>
          <w:p w:rsidR="0031467C" w:rsidRDefault="0031467C" w:rsidP="006D4389">
            <w:pPr>
              <w:jc w:val="both"/>
            </w:pPr>
            <w:r>
              <w:t>квартира 1/3 доля в праве</w:t>
            </w:r>
          </w:p>
          <w:p w:rsidR="0031467C" w:rsidRDefault="0031467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Земельный участок 1/3 доля в праве</w:t>
            </w:r>
          </w:p>
        </w:tc>
        <w:tc>
          <w:tcPr>
            <w:tcW w:w="1146" w:type="dxa"/>
          </w:tcPr>
          <w:p w:rsidR="0031467C" w:rsidRDefault="0031467C" w:rsidP="006D4389">
            <w:pPr>
              <w:jc w:val="both"/>
            </w:pPr>
          </w:p>
          <w:p w:rsidR="0031467C" w:rsidRDefault="0031467C" w:rsidP="006D4389">
            <w:pPr>
              <w:jc w:val="both"/>
            </w:pPr>
            <w:r>
              <w:t>60,6</w:t>
            </w:r>
          </w:p>
          <w:p w:rsidR="0031467C" w:rsidRDefault="0031467C" w:rsidP="006D4389">
            <w:pPr>
              <w:jc w:val="both"/>
            </w:pPr>
          </w:p>
          <w:p w:rsidR="0031467C" w:rsidRDefault="0031467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800</w:t>
            </w:r>
          </w:p>
        </w:tc>
        <w:tc>
          <w:tcPr>
            <w:tcW w:w="1138" w:type="dxa"/>
          </w:tcPr>
          <w:p w:rsidR="0031467C" w:rsidRDefault="0031467C" w:rsidP="006D4389">
            <w:pPr>
              <w:spacing w:line="276" w:lineRule="auto"/>
              <w:jc w:val="both"/>
            </w:pPr>
          </w:p>
          <w:p w:rsidR="0031467C" w:rsidRDefault="0031467C" w:rsidP="006D4389">
            <w:pPr>
              <w:spacing w:line="276" w:lineRule="auto"/>
              <w:jc w:val="both"/>
            </w:pPr>
            <w:r>
              <w:t>Россия</w:t>
            </w:r>
          </w:p>
          <w:p w:rsidR="0031467C" w:rsidRDefault="0031467C" w:rsidP="006D4389">
            <w:pPr>
              <w:spacing w:line="276" w:lineRule="auto"/>
              <w:jc w:val="both"/>
            </w:pPr>
          </w:p>
          <w:p w:rsidR="0031467C" w:rsidRDefault="0031467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31467C" w:rsidRPr="009805C4" w:rsidRDefault="0031467C" w:rsidP="006D4389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Легковой автомобиль ГАЗ-3102 «Волга»</w:t>
            </w:r>
          </w:p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31467C" w:rsidRPr="002013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417" w:type="dxa"/>
          </w:tcPr>
          <w:p w:rsidR="0031467C" w:rsidRDefault="0031467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31467C" w:rsidRDefault="0031467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31467C" w:rsidRDefault="0031467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31467C" w:rsidRDefault="0031467C" w:rsidP="002F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31467C" w:rsidRDefault="0031467C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31467C" w:rsidRPr="00C8281E" w:rsidRDefault="0031467C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года.</w:t>
      </w:r>
    </w:p>
    <w:p w:rsidR="0031467C" w:rsidRDefault="0031467C" w:rsidP="002F2C06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31467C" w:rsidTr="0003726A">
        <w:trPr>
          <w:cantSplit/>
        </w:trPr>
        <w:tc>
          <w:tcPr>
            <w:tcW w:w="530" w:type="dxa"/>
            <w:vMerge w:val="restart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2016 год (рублей)</w:t>
            </w:r>
          </w:p>
        </w:tc>
        <w:tc>
          <w:tcPr>
            <w:tcW w:w="5254" w:type="dxa"/>
            <w:gridSpan w:val="4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31467C" w:rsidRDefault="0031467C" w:rsidP="0003726A">
            <w:pPr>
              <w:ind w:left="-142" w:right="-108"/>
              <w:jc w:val="center"/>
            </w:pPr>
            <w:r>
              <w:t>Сведения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31467C" w:rsidTr="00784193">
        <w:trPr>
          <w:cantSplit/>
        </w:trPr>
        <w:tc>
          <w:tcPr>
            <w:tcW w:w="530" w:type="dxa"/>
            <w:vMerge/>
            <w:vAlign w:val="center"/>
          </w:tcPr>
          <w:p w:rsidR="0031467C" w:rsidRDefault="0031467C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467C" w:rsidRDefault="0031467C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31467C" w:rsidRDefault="0031467C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31467C" w:rsidRDefault="0031467C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31467C" w:rsidRDefault="0031467C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1467C" w:rsidTr="00784193">
        <w:tc>
          <w:tcPr>
            <w:tcW w:w="530" w:type="dxa"/>
            <w:vAlign w:val="center"/>
          </w:tcPr>
          <w:p w:rsidR="0031467C" w:rsidRDefault="0031467C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Попович Татьяна Александровна</w:t>
            </w:r>
          </w:p>
        </w:tc>
        <w:tc>
          <w:tcPr>
            <w:tcW w:w="1439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236243,63</w:t>
            </w:r>
          </w:p>
        </w:tc>
        <w:tc>
          <w:tcPr>
            <w:tcW w:w="1560" w:type="dxa"/>
          </w:tcPr>
          <w:p w:rsidR="0031467C" w:rsidRDefault="0031467C" w:rsidP="0003726A">
            <w:pPr>
              <w:jc w:val="both"/>
            </w:pPr>
            <w:r>
              <w:t>Жилой дом ¼ доля в праве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 ¼ доля в праве</w:t>
            </w:r>
          </w:p>
        </w:tc>
        <w:tc>
          <w:tcPr>
            <w:tcW w:w="1146" w:type="dxa"/>
          </w:tcPr>
          <w:p w:rsidR="0031467C" w:rsidRDefault="0031467C" w:rsidP="0003726A">
            <w:r>
              <w:t>42,9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31467C" w:rsidRPr="002F2C06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F2C06">
              <w:rPr>
                <w:rFonts w:ascii="TimesNewRomanPSMT" w:hAnsi="TimesNewRomanPSMT" w:cs="TimesNewRomanPSMT"/>
              </w:rPr>
              <w:t>2300</w:t>
            </w:r>
          </w:p>
        </w:tc>
        <w:tc>
          <w:tcPr>
            <w:tcW w:w="1138" w:type="dxa"/>
          </w:tcPr>
          <w:p w:rsidR="0031467C" w:rsidRDefault="0031467C" w:rsidP="0003726A">
            <w:pPr>
              <w:jc w:val="both"/>
            </w:pPr>
            <w:r w:rsidRPr="00E54AB1">
              <w:t>Россия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</w:pPr>
          </w:p>
          <w:p w:rsidR="0031467C" w:rsidRDefault="0031467C" w:rsidP="0003726A">
            <w:pPr>
              <w:autoSpaceDE w:val="0"/>
              <w:autoSpaceDN w:val="0"/>
              <w:adjustRightInd w:val="0"/>
            </w:pP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1467C" w:rsidTr="00784193">
        <w:tc>
          <w:tcPr>
            <w:tcW w:w="530" w:type="dxa"/>
            <w:vAlign w:val="center"/>
          </w:tcPr>
          <w:p w:rsidR="0031467C" w:rsidRDefault="0031467C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Попович Алексей Геннадьевич</w:t>
            </w:r>
          </w:p>
        </w:tc>
        <w:tc>
          <w:tcPr>
            <w:tcW w:w="1439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86400,00</w:t>
            </w:r>
          </w:p>
        </w:tc>
        <w:tc>
          <w:tcPr>
            <w:tcW w:w="1560" w:type="dxa"/>
          </w:tcPr>
          <w:p w:rsidR="0031467C" w:rsidRDefault="0031467C" w:rsidP="0003726A">
            <w:pPr>
              <w:jc w:val="both"/>
            </w:pPr>
            <w:r>
              <w:t>Жилой дом ¼ доля в праве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 ¼ доля в праве</w:t>
            </w:r>
          </w:p>
        </w:tc>
        <w:tc>
          <w:tcPr>
            <w:tcW w:w="1146" w:type="dxa"/>
          </w:tcPr>
          <w:p w:rsidR="0031467C" w:rsidRDefault="0031467C" w:rsidP="0003726A">
            <w:r>
              <w:t>42,9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31467C" w:rsidRPr="002F2C06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F2C06">
              <w:rPr>
                <w:rFonts w:ascii="TimesNewRomanPSMT" w:hAnsi="TimesNewRomanPSMT" w:cs="TimesNewRomanPSMT"/>
              </w:rPr>
              <w:t>2300</w:t>
            </w:r>
          </w:p>
        </w:tc>
        <w:tc>
          <w:tcPr>
            <w:tcW w:w="1138" w:type="dxa"/>
          </w:tcPr>
          <w:p w:rsidR="0031467C" w:rsidRDefault="0031467C" w:rsidP="0003726A">
            <w:pPr>
              <w:jc w:val="both"/>
            </w:pPr>
            <w:r w:rsidRPr="00E54AB1">
              <w:t>Россия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</w:pPr>
          </w:p>
          <w:p w:rsidR="0031467C" w:rsidRDefault="0031467C" w:rsidP="0003726A">
            <w:pPr>
              <w:autoSpaceDE w:val="0"/>
              <w:autoSpaceDN w:val="0"/>
              <w:adjustRightInd w:val="0"/>
            </w:pP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31467C" w:rsidRPr="009805C4" w:rsidRDefault="0031467C" w:rsidP="0003726A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1)грузовые ГАЗ 33</w:t>
            </w:r>
            <w:r w:rsidRPr="009805C4">
              <w:rPr>
                <w:sz w:val="20"/>
                <w:szCs w:val="20"/>
              </w:rPr>
              <w:t>;</w:t>
            </w:r>
          </w:p>
          <w:p w:rsidR="0031467C" w:rsidRPr="006D007E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D007E">
              <w:rPr>
                <w:rFonts w:ascii="TimesNewRomanPSMT" w:hAnsi="TimesNewRomanPSMT" w:cs="TimesNewRomanPSMT"/>
              </w:rPr>
              <w:t xml:space="preserve">2) </w:t>
            </w:r>
            <w:r>
              <w:rPr>
                <w:rFonts w:ascii="TimesNewRomanPSMT" w:hAnsi="TimesNewRomanPSMT" w:cs="TimesNewRomanPSMT"/>
              </w:rPr>
              <w:t>ВАЗ 21310</w:t>
            </w:r>
          </w:p>
        </w:tc>
        <w:tc>
          <w:tcPr>
            <w:tcW w:w="1139" w:type="dxa"/>
          </w:tcPr>
          <w:p w:rsidR="0031467C" w:rsidRPr="002F2C06" w:rsidRDefault="0031467C" w:rsidP="002F2C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F2C06"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424" w:type="dxa"/>
            <w:gridSpan w:val="2"/>
          </w:tcPr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1467C" w:rsidTr="00784193">
        <w:tc>
          <w:tcPr>
            <w:tcW w:w="530" w:type="dxa"/>
            <w:vAlign w:val="center"/>
          </w:tcPr>
          <w:p w:rsidR="0031467C" w:rsidRDefault="0031467C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31467C" w:rsidRPr="002F2C06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F2C06">
              <w:rPr>
                <w:rFonts w:ascii="TimesNewRomanPSMT" w:hAnsi="TimesNewRomanPSMT" w:cs="TimesNewRomanPSMT"/>
              </w:rPr>
              <w:t>дочь Попович Марина Алексеевна</w:t>
            </w:r>
          </w:p>
        </w:tc>
        <w:tc>
          <w:tcPr>
            <w:tcW w:w="1439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31467C" w:rsidRDefault="0031467C" w:rsidP="0003726A">
            <w:pPr>
              <w:jc w:val="both"/>
            </w:pPr>
            <w:r>
              <w:t>Жилой дом ¼ доля в праве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</w:pPr>
            <w:r>
              <w:t>Земельный участок ¼ доля в праве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46" w:type="dxa"/>
          </w:tcPr>
          <w:p w:rsidR="0031467C" w:rsidRDefault="0031467C" w:rsidP="0003726A">
            <w:r>
              <w:t>42,9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31467C" w:rsidRPr="002F2C06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F2C06">
              <w:rPr>
                <w:rFonts w:ascii="TimesNewRomanPSMT" w:hAnsi="TimesNewRomanPSMT" w:cs="TimesNewRomanPSMT"/>
              </w:rPr>
              <w:t>2300</w:t>
            </w:r>
          </w:p>
        </w:tc>
        <w:tc>
          <w:tcPr>
            <w:tcW w:w="1138" w:type="dxa"/>
          </w:tcPr>
          <w:p w:rsidR="0031467C" w:rsidRDefault="0031467C" w:rsidP="0003726A">
            <w:pPr>
              <w:jc w:val="both"/>
            </w:pPr>
            <w:r w:rsidRPr="00E54AB1">
              <w:t>Россия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</w:pPr>
          </w:p>
          <w:p w:rsidR="0031467C" w:rsidRDefault="0031467C" w:rsidP="0003726A">
            <w:pPr>
              <w:autoSpaceDE w:val="0"/>
              <w:autoSpaceDN w:val="0"/>
              <w:adjustRightInd w:val="0"/>
            </w:pP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31467C" w:rsidRPr="002F2C06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23" w:type="dxa"/>
            <w:gridSpan w:val="2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1467C" w:rsidTr="00784193">
        <w:tc>
          <w:tcPr>
            <w:tcW w:w="530" w:type="dxa"/>
            <w:vAlign w:val="center"/>
          </w:tcPr>
          <w:p w:rsidR="0031467C" w:rsidRDefault="0031467C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559" w:type="dxa"/>
          </w:tcPr>
          <w:p w:rsidR="0031467C" w:rsidRPr="002F2C06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F2C06">
              <w:rPr>
                <w:rFonts w:ascii="TimesNewRomanPSMT" w:hAnsi="TimesNewRomanPSMT" w:cs="TimesNewRomanPSMT"/>
              </w:rPr>
              <w:t xml:space="preserve">дочь </w:t>
            </w:r>
            <w:r>
              <w:rPr>
                <w:rFonts w:ascii="TimesNewRomanPSMT" w:hAnsi="TimesNewRomanPSMT" w:cs="TimesNewRomanPSMT"/>
              </w:rPr>
              <w:t xml:space="preserve">Попович Анастасия </w:t>
            </w:r>
            <w:r w:rsidRPr="002F2C06">
              <w:rPr>
                <w:rFonts w:ascii="TimesNewRomanPSMT" w:hAnsi="TimesNewRomanPSMT" w:cs="TimesNewRomanPSMT"/>
              </w:rPr>
              <w:t>Алексеевна</w:t>
            </w:r>
          </w:p>
        </w:tc>
        <w:tc>
          <w:tcPr>
            <w:tcW w:w="1439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31467C" w:rsidRDefault="0031467C" w:rsidP="0003726A">
            <w:pPr>
              <w:jc w:val="both"/>
            </w:pPr>
            <w:r>
              <w:t>Жилой дом ¼ доля в праве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 ¼ доля в праве</w:t>
            </w:r>
          </w:p>
        </w:tc>
        <w:tc>
          <w:tcPr>
            <w:tcW w:w="1146" w:type="dxa"/>
          </w:tcPr>
          <w:p w:rsidR="0031467C" w:rsidRDefault="0031467C" w:rsidP="0003726A">
            <w:r>
              <w:t>42,9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31467C" w:rsidRPr="002F2C06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F2C06">
              <w:rPr>
                <w:rFonts w:ascii="TimesNewRomanPSMT" w:hAnsi="TimesNewRomanPSMT" w:cs="TimesNewRomanPSMT"/>
              </w:rPr>
              <w:t>2300</w:t>
            </w:r>
          </w:p>
        </w:tc>
        <w:tc>
          <w:tcPr>
            <w:tcW w:w="1138" w:type="dxa"/>
          </w:tcPr>
          <w:p w:rsidR="0031467C" w:rsidRDefault="0031467C" w:rsidP="0003726A">
            <w:pPr>
              <w:jc w:val="both"/>
            </w:pPr>
            <w:r w:rsidRPr="00E54AB1">
              <w:t>Россия</w:t>
            </w:r>
          </w:p>
          <w:p w:rsidR="0031467C" w:rsidRDefault="0031467C" w:rsidP="0003726A">
            <w:pPr>
              <w:autoSpaceDE w:val="0"/>
              <w:autoSpaceDN w:val="0"/>
              <w:adjustRightInd w:val="0"/>
            </w:pPr>
          </w:p>
          <w:p w:rsidR="0031467C" w:rsidRDefault="0031467C" w:rsidP="0003726A">
            <w:pPr>
              <w:autoSpaceDE w:val="0"/>
              <w:autoSpaceDN w:val="0"/>
              <w:adjustRightInd w:val="0"/>
            </w:pPr>
          </w:p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31467C" w:rsidRDefault="0031467C" w:rsidP="0003726A"/>
        </w:tc>
        <w:tc>
          <w:tcPr>
            <w:tcW w:w="1259" w:type="dxa"/>
          </w:tcPr>
          <w:p w:rsidR="0031467C" w:rsidRPr="00E54AB1" w:rsidRDefault="0031467C" w:rsidP="0003726A">
            <w:pPr>
              <w:jc w:val="both"/>
            </w:pPr>
          </w:p>
        </w:tc>
        <w:tc>
          <w:tcPr>
            <w:tcW w:w="1423" w:type="dxa"/>
            <w:gridSpan w:val="2"/>
          </w:tcPr>
          <w:p w:rsidR="0031467C" w:rsidRDefault="0031467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/>
    <w:p w:rsidR="0031467C" w:rsidRDefault="0031467C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31467C" w:rsidRDefault="0031467C" w:rsidP="002F4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31467C" w:rsidRDefault="0031467C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31467C" w:rsidRPr="00C8281E" w:rsidRDefault="0031467C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года.</w:t>
      </w:r>
    </w:p>
    <w:p w:rsidR="0031467C" w:rsidRDefault="0031467C" w:rsidP="002F40CA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31467C" w:rsidTr="009B4612">
        <w:trPr>
          <w:cantSplit/>
        </w:trPr>
        <w:tc>
          <w:tcPr>
            <w:tcW w:w="530" w:type="dxa"/>
            <w:vMerge w:val="restart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2016 год (рублей)</w:t>
            </w:r>
          </w:p>
        </w:tc>
        <w:tc>
          <w:tcPr>
            <w:tcW w:w="5254" w:type="dxa"/>
            <w:gridSpan w:val="4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31467C" w:rsidRDefault="0031467C" w:rsidP="009B4612">
            <w:pPr>
              <w:ind w:left="-142" w:right="-108"/>
              <w:jc w:val="center"/>
            </w:pPr>
            <w:r>
              <w:t>Сведения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31467C" w:rsidTr="009B4612">
        <w:trPr>
          <w:cantSplit/>
        </w:trPr>
        <w:tc>
          <w:tcPr>
            <w:tcW w:w="530" w:type="dxa"/>
            <w:vMerge/>
            <w:vAlign w:val="center"/>
          </w:tcPr>
          <w:p w:rsidR="0031467C" w:rsidRDefault="0031467C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467C" w:rsidRDefault="0031467C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31467C" w:rsidRDefault="0031467C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31467C" w:rsidRDefault="0031467C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31467C" w:rsidRDefault="0031467C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1467C" w:rsidTr="009B4612">
        <w:tc>
          <w:tcPr>
            <w:tcW w:w="530" w:type="dxa"/>
            <w:vAlign w:val="center"/>
          </w:tcPr>
          <w:p w:rsidR="0031467C" w:rsidRDefault="0031467C" w:rsidP="009B4612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Леонченко Мария Максимовна</w:t>
            </w:r>
          </w:p>
        </w:tc>
        <w:tc>
          <w:tcPr>
            <w:tcW w:w="1439" w:type="dxa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31467C" w:rsidRPr="009817A3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216</w:t>
            </w:r>
            <w:r w:rsidRPr="009817A3">
              <w:rPr>
                <w:rFonts w:ascii="TimesNewRomanPSMT" w:hAnsi="TimesNewRomanPSMT" w:cs="TimesNewRomanPSMT"/>
              </w:rPr>
              <w:t>536,00</w:t>
            </w:r>
          </w:p>
        </w:tc>
        <w:tc>
          <w:tcPr>
            <w:tcW w:w="1560" w:type="dxa"/>
          </w:tcPr>
          <w:p w:rsidR="0031467C" w:rsidRDefault="0031467C" w:rsidP="009B4612">
            <w:pPr>
              <w:jc w:val="both"/>
            </w:pPr>
            <w:r>
              <w:t>- Квартира 1/5 доля в праве;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</w:pPr>
            <w:r>
              <w:t>- Земельный участок 1/5 доля в праве;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</w:pPr>
            <w:r>
              <w:t>- Жилой дом;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- Нежилое помещение</w:t>
            </w:r>
          </w:p>
        </w:tc>
        <w:tc>
          <w:tcPr>
            <w:tcW w:w="1146" w:type="dxa"/>
          </w:tcPr>
          <w:p w:rsidR="0031467C" w:rsidRDefault="0031467C" w:rsidP="0099677C">
            <w:pPr>
              <w:jc w:val="center"/>
            </w:pPr>
            <w:r>
              <w:t>45,5</w:t>
            </w:r>
          </w:p>
          <w:p w:rsidR="0031467C" w:rsidRDefault="0031467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  <w:p w:rsidR="0031467C" w:rsidRDefault="0031467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  <w:p w:rsidR="0031467C" w:rsidRDefault="0031467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  <w:r w:rsidRPr="002F2C06">
              <w:rPr>
                <w:rFonts w:ascii="TimesNewRomanPSMT" w:hAnsi="TimesNewRomanPSMT" w:cs="TimesNewRomanPSMT"/>
              </w:rPr>
              <w:t>00</w:t>
            </w:r>
          </w:p>
          <w:p w:rsidR="0031467C" w:rsidRDefault="0031467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Default="0031467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Default="0031467C" w:rsidP="00633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31467C" w:rsidRDefault="0031467C" w:rsidP="00633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31467C" w:rsidRDefault="0031467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67,5</w:t>
            </w:r>
          </w:p>
          <w:p w:rsidR="0031467C" w:rsidRDefault="0031467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Pr="002F2C06" w:rsidRDefault="0031467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28,5</w:t>
            </w:r>
          </w:p>
        </w:tc>
        <w:tc>
          <w:tcPr>
            <w:tcW w:w="1138" w:type="dxa"/>
          </w:tcPr>
          <w:p w:rsidR="0031467C" w:rsidRDefault="0031467C" w:rsidP="009B4612">
            <w:pPr>
              <w:jc w:val="both"/>
            </w:pPr>
            <w:r w:rsidRPr="00E54AB1">
              <w:t>Россия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</w:pPr>
          </w:p>
          <w:p w:rsidR="0031467C" w:rsidRDefault="0031467C" w:rsidP="009B4612">
            <w:pPr>
              <w:autoSpaceDE w:val="0"/>
              <w:autoSpaceDN w:val="0"/>
              <w:adjustRightInd w:val="0"/>
            </w:pPr>
          </w:p>
          <w:p w:rsidR="0031467C" w:rsidRDefault="0031467C" w:rsidP="009B461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</w:pPr>
          </w:p>
          <w:p w:rsidR="0031467C" w:rsidRDefault="0031467C" w:rsidP="009B4612">
            <w:pPr>
              <w:autoSpaceDE w:val="0"/>
              <w:autoSpaceDN w:val="0"/>
              <w:adjustRightInd w:val="0"/>
            </w:pPr>
          </w:p>
          <w:p w:rsidR="0031467C" w:rsidRDefault="0031467C" w:rsidP="009B4612">
            <w:pPr>
              <w:autoSpaceDE w:val="0"/>
              <w:autoSpaceDN w:val="0"/>
              <w:adjustRightInd w:val="0"/>
            </w:pPr>
          </w:p>
          <w:p w:rsidR="0031467C" w:rsidRDefault="0031467C" w:rsidP="009B4612">
            <w:pPr>
              <w:autoSpaceDE w:val="0"/>
              <w:autoSpaceDN w:val="0"/>
              <w:adjustRightInd w:val="0"/>
            </w:pPr>
          </w:p>
          <w:p w:rsidR="0031467C" w:rsidRDefault="0031467C" w:rsidP="009B461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</w:pPr>
          </w:p>
          <w:p w:rsidR="0031467C" w:rsidRDefault="0031467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31467C" w:rsidRDefault="0031467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31467C" w:rsidRDefault="0031467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1467C" w:rsidTr="009B4612">
        <w:tc>
          <w:tcPr>
            <w:tcW w:w="530" w:type="dxa"/>
            <w:vAlign w:val="center"/>
          </w:tcPr>
          <w:p w:rsidR="0031467C" w:rsidRDefault="0031467C" w:rsidP="009B4612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Леонченко Николай Алексеевич</w:t>
            </w:r>
          </w:p>
        </w:tc>
        <w:tc>
          <w:tcPr>
            <w:tcW w:w="1439" w:type="dxa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31467C" w:rsidRPr="009817A3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9817A3">
              <w:rPr>
                <w:rFonts w:ascii="TimesNewRomanPSMT" w:hAnsi="TimesNewRomanPSMT" w:cs="TimesNewRomanPSMT"/>
              </w:rPr>
              <w:t>171012,00</w:t>
            </w:r>
          </w:p>
        </w:tc>
        <w:tc>
          <w:tcPr>
            <w:tcW w:w="1560" w:type="dxa"/>
          </w:tcPr>
          <w:p w:rsidR="0031467C" w:rsidRDefault="0031467C" w:rsidP="009B4612">
            <w:pPr>
              <w:jc w:val="both"/>
            </w:pPr>
            <w:r>
              <w:t>- Квартира 1/5 доля в праве;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</w:pPr>
            <w:r>
              <w:t>- Земельный участок 1/5 доля в праве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46" w:type="dxa"/>
          </w:tcPr>
          <w:p w:rsidR="0031467C" w:rsidRDefault="0031467C" w:rsidP="0099677C">
            <w:pPr>
              <w:jc w:val="center"/>
            </w:pPr>
            <w:r>
              <w:t>45,5</w:t>
            </w:r>
          </w:p>
          <w:p w:rsidR="0031467C" w:rsidRDefault="0031467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  <w:p w:rsidR="0031467C" w:rsidRDefault="0031467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  <w:p w:rsidR="0031467C" w:rsidRDefault="0031467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  <w:r w:rsidRPr="002F2C06">
              <w:rPr>
                <w:rFonts w:ascii="TimesNewRomanPSMT" w:hAnsi="TimesNewRomanPSMT" w:cs="TimesNewRomanPSMT"/>
              </w:rPr>
              <w:t>00</w:t>
            </w:r>
          </w:p>
          <w:p w:rsidR="0031467C" w:rsidRDefault="0031467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1467C" w:rsidRPr="002F2C06" w:rsidRDefault="0031467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8" w:type="dxa"/>
          </w:tcPr>
          <w:p w:rsidR="0031467C" w:rsidRDefault="0031467C" w:rsidP="009B4612">
            <w:pPr>
              <w:jc w:val="both"/>
            </w:pPr>
            <w:r w:rsidRPr="00E54AB1">
              <w:t>Россия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</w:pPr>
          </w:p>
          <w:p w:rsidR="0031467C" w:rsidRDefault="0031467C" w:rsidP="009B4612">
            <w:pPr>
              <w:autoSpaceDE w:val="0"/>
              <w:autoSpaceDN w:val="0"/>
              <w:adjustRightInd w:val="0"/>
            </w:pPr>
          </w:p>
          <w:p w:rsidR="0031467C" w:rsidRDefault="0031467C" w:rsidP="009B461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</w:pPr>
          </w:p>
          <w:p w:rsidR="0031467C" w:rsidRDefault="0031467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31467C" w:rsidRPr="009805C4" w:rsidRDefault="0031467C" w:rsidP="009B4612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1)грузовые УАЗ бортовой</w:t>
            </w:r>
          </w:p>
          <w:p w:rsidR="0031467C" w:rsidRDefault="0031467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007E">
              <w:rPr>
                <w:rFonts w:ascii="TimesNewRomanPSMT" w:hAnsi="TimesNewRomanPSMT" w:cs="TimesNewRomanPSMT"/>
              </w:rPr>
              <w:t xml:space="preserve">2) </w:t>
            </w:r>
            <w:r w:rsidRPr="0054045C">
              <w:rPr>
                <w:rFonts w:ascii="TimesNewRomanPSMT" w:hAnsi="TimesNewRomanPSMT" w:cs="TimesNewRomanPSMT"/>
                <w:sz w:val="20"/>
                <w:szCs w:val="20"/>
              </w:rPr>
              <w:t>легковые</w:t>
            </w:r>
          </w:p>
          <w:p w:rsidR="0031467C" w:rsidRPr="006D007E" w:rsidRDefault="0031467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Нисан-Вингроуд</w:t>
            </w:r>
          </w:p>
        </w:tc>
        <w:tc>
          <w:tcPr>
            <w:tcW w:w="1139" w:type="dxa"/>
          </w:tcPr>
          <w:p w:rsidR="0031467C" w:rsidRPr="002F2C06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F2C06"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424" w:type="dxa"/>
            <w:gridSpan w:val="2"/>
          </w:tcPr>
          <w:p w:rsidR="0031467C" w:rsidRDefault="0031467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31467C" w:rsidRDefault="0031467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31467C" w:rsidRDefault="0031467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31467C" w:rsidRDefault="0031467C" w:rsidP="002F40CA"/>
    <w:p w:rsidR="0031467C" w:rsidRDefault="0031467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 имуществе и обязательствах имущественного характера </w:t>
      </w:r>
    </w:p>
    <w:p w:rsidR="0031467C" w:rsidRDefault="0031467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администрации Икейского сельского поселения </w:t>
      </w:r>
    </w:p>
    <w:p w:rsidR="0031467C" w:rsidRDefault="0031467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31467C" w:rsidRDefault="0031467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2016 года по 31 декабря 2016 года.</w:t>
      </w:r>
    </w:p>
    <w:p w:rsidR="0031467C" w:rsidRDefault="0031467C" w:rsidP="006E732E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31467C" w:rsidTr="006E732E">
        <w:trPr>
          <w:cantSplit/>
        </w:trPr>
        <w:tc>
          <w:tcPr>
            <w:tcW w:w="530" w:type="dxa"/>
            <w:vMerge w:val="restart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2016 год (рублей)</w:t>
            </w:r>
          </w:p>
        </w:tc>
        <w:tc>
          <w:tcPr>
            <w:tcW w:w="5254" w:type="dxa"/>
            <w:gridSpan w:val="4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31467C" w:rsidRDefault="0031467C">
            <w:pPr>
              <w:ind w:left="-142" w:right="-108"/>
              <w:jc w:val="center"/>
            </w:pPr>
            <w:r>
              <w:t>Сведения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31467C" w:rsidTr="006E732E">
        <w:trPr>
          <w:cantSplit/>
        </w:trPr>
        <w:tc>
          <w:tcPr>
            <w:tcW w:w="530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1467C" w:rsidTr="006E732E">
        <w:tc>
          <w:tcPr>
            <w:tcW w:w="530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Ирина Олеговна</w:t>
            </w:r>
          </w:p>
        </w:tc>
        <w:tc>
          <w:tcPr>
            <w:tcW w:w="143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486337,18</w:t>
            </w:r>
          </w:p>
        </w:tc>
        <w:tc>
          <w:tcPr>
            <w:tcW w:w="1560" w:type="dxa"/>
          </w:tcPr>
          <w:p w:rsidR="0031467C" w:rsidRDefault="0031467C">
            <w:pPr>
              <w:jc w:val="both"/>
            </w:pPr>
            <w:r>
              <w:t>Жилой дом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¼ доля в праве</w:t>
            </w:r>
          </w:p>
        </w:tc>
        <w:tc>
          <w:tcPr>
            <w:tcW w:w="1146" w:type="dxa"/>
          </w:tcPr>
          <w:p w:rsidR="0031467C" w:rsidRDefault="0031467C">
            <w:r>
              <w:t>48,0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69,0</w:t>
            </w:r>
          </w:p>
        </w:tc>
        <w:tc>
          <w:tcPr>
            <w:tcW w:w="1138" w:type="dxa"/>
          </w:tcPr>
          <w:p w:rsidR="0031467C" w:rsidRDefault="0031467C">
            <w:pPr>
              <w:jc w:val="both"/>
            </w:pPr>
            <w:r>
              <w:t>Россия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31467C" w:rsidRDefault="0031467C" w:rsidP="00633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1467C" w:rsidTr="006E732E">
        <w:tc>
          <w:tcPr>
            <w:tcW w:w="530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Александр Николаевич</w:t>
            </w:r>
          </w:p>
        </w:tc>
        <w:tc>
          <w:tcPr>
            <w:tcW w:w="143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31467C" w:rsidRDefault="0031467C">
            <w:pPr>
              <w:jc w:val="both"/>
            </w:pPr>
            <w:r>
              <w:t>Жилой дом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¼ доля в праве</w:t>
            </w:r>
          </w:p>
        </w:tc>
        <w:tc>
          <w:tcPr>
            <w:tcW w:w="1146" w:type="dxa"/>
          </w:tcPr>
          <w:p w:rsidR="0031467C" w:rsidRDefault="0031467C">
            <w:r>
              <w:t>48,0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69,0</w:t>
            </w:r>
          </w:p>
        </w:tc>
        <w:tc>
          <w:tcPr>
            <w:tcW w:w="1138" w:type="dxa"/>
          </w:tcPr>
          <w:p w:rsidR="0031467C" w:rsidRDefault="0031467C">
            <w:pPr>
              <w:jc w:val="both"/>
            </w:pPr>
            <w:r>
              <w:t>Россия</w:t>
            </w:r>
          </w:p>
          <w:p w:rsidR="0031467C" w:rsidRDefault="0031467C">
            <w:pPr>
              <w:jc w:val="both"/>
            </w:pPr>
            <w:r>
              <w:t>Россия</w:t>
            </w:r>
          </w:p>
          <w:p w:rsidR="0031467C" w:rsidRDefault="0031467C">
            <w:pPr>
              <w:jc w:val="both"/>
            </w:pPr>
          </w:p>
        </w:tc>
        <w:tc>
          <w:tcPr>
            <w:tcW w:w="1410" w:type="dxa"/>
          </w:tcPr>
          <w:p w:rsidR="0031467C" w:rsidRDefault="003146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1)грузовые КАМАЗ-5320 ;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2) УАЗ 469</w:t>
            </w:r>
          </w:p>
        </w:tc>
        <w:tc>
          <w:tcPr>
            <w:tcW w:w="1139" w:type="dxa"/>
          </w:tcPr>
          <w:p w:rsidR="0031467C" w:rsidRDefault="0031467C">
            <w:r>
              <w:t>нет</w:t>
            </w:r>
          </w:p>
        </w:tc>
        <w:tc>
          <w:tcPr>
            <w:tcW w:w="1424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1467C" w:rsidTr="006E732E">
        <w:tc>
          <w:tcPr>
            <w:tcW w:w="530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Никита Александрович</w:t>
            </w:r>
          </w:p>
        </w:tc>
        <w:tc>
          <w:tcPr>
            <w:tcW w:w="143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31467C" w:rsidRDefault="0031467C">
            <w:pPr>
              <w:jc w:val="both"/>
            </w:pPr>
            <w:r>
              <w:t>Жилой дом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¼ доля в праве</w:t>
            </w:r>
          </w:p>
        </w:tc>
        <w:tc>
          <w:tcPr>
            <w:tcW w:w="1146" w:type="dxa"/>
          </w:tcPr>
          <w:p w:rsidR="0031467C" w:rsidRDefault="0031467C">
            <w:r>
              <w:t>48,0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69,0</w:t>
            </w:r>
          </w:p>
        </w:tc>
        <w:tc>
          <w:tcPr>
            <w:tcW w:w="1138" w:type="dxa"/>
          </w:tcPr>
          <w:p w:rsidR="0031467C" w:rsidRDefault="0031467C">
            <w:r>
              <w:t>Россия</w:t>
            </w:r>
          </w:p>
          <w:p w:rsidR="0031467C" w:rsidRDefault="0031467C">
            <w:pPr>
              <w:jc w:val="both"/>
            </w:pPr>
            <w:r>
              <w:t>Россия</w:t>
            </w:r>
          </w:p>
        </w:tc>
        <w:tc>
          <w:tcPr>
            <w:tcW w:w="141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31467C" w:rsidRDefault="0031467C">
            <w:r>
              <w:t>нет</w:t>
            </w:r>
          </w:p>
        </w:tc>
        <w:tc>
          <w:tcPr>
            <w:tcW w:w="1424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1467C" w:rsidTr="006E732E">
        <w:tc>
          <w:tcPr>
            <w:tcW w:w="530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55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</w:pPr>
            <w:r>
              <w:t>Бучма Кирилл Александрович</w:t>
            </w:r>
          </w:p>
        </w:tc>
        <w:tc>
          <w:tcPr>
            <w:tcW w:w="143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31467C" w:rsidRDefault="0031467C">
            <w:pPr>
              <w:jc w:val="both"/>
            </w:pPr>
            <w:r>
              <w:t>Жилой дом</w:t>
            </w:r>
          </w:p>
          <w:p w:rsidR="0031467C" w:rsidRDefault="0031467C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31467C" w:rsidRDefault="0031467C">
            <w:pPr>
              <w:jc w:val="both"/>
            </w:pPr>
            <w:r>
              <w:t>¼ доля в праве</w:t>
            </w:r>
          </w:p>
        </w:tc>
        <w:tc>
          <w:tcPr>
            <w:tcW w:w="1146" w:type="dxa"/>
          </w:tcPr>
          <w:p w:rsidR="0031467C" w:rsidRDefault="0031467C">
            <w:r>
              <w:t>48,0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69,0</w:t>
            </w:r>
          </w:p>
        </w:tc>
        <w:tc>
          <w:tcPr>
            <w:tcW w:w="1138" w:type="dxa"/>
          </w:tcPr>
          <w:p w:rsidR="0031467C" w:rsidRDefault="0031467C">
            <w:pPr>
              <w:jc w:val="both"/>
            </w:pPr>
            <w:r>
              <w:t>Россия</w:t>
            </w:r>
          </w:p>
          <w:p w:rsidR="0031467C" w:rsidRDefault="0031467C">
            <w:pPr>
              <w:jc w:val="both"/>
            </w:pPr>
            <w:r>
              <w:t xml:space="preserve">Россия </w:t>
            </w:r>
          </w:p>
        </w:tc>
        <w:tc>
          <w:tcPr>
            <w:tcW w:w="141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9" w:type="dxa"/>
          </w:tcPr>
          <w:p w:rsidR="0031467C" w:rsidRDefault="0031467C">
            <w:r>
              <w:t>нет</w:t>
            </w:r>
          </w:p>
        </w:tc>
        <w:tc>
          <w:tcPr>
            <w:tcW w:w="1424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31467C" w:rsidRDefault="0031467C" w:rsidP="006E732E"/>
    <w:p w:rsidR="0031467C" w:rsidRDefault="0031467C" w:rsidP="006E732E"/>
    <w:p w:rsidR="0031467C" w:rsidRDefault="0031467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 имуществе и обязательствах имущественного характера </w:t>
      </w:r>
    </w:p>
    <w:p w:rsidR="0031467C" w:rsidRDefault="0031467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администрации Икейского сельского поселения </w:t>
      </w:r>
    </w:p>
    <w:p w:rsidR="0031467C" w:rsidRDefault="0031467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31467C" w:rsidRDefault="0031467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2016 года по 31 декабря 2016 года.</w:t>
      </w:r>
    </w:p>
    <w:p w:rsidR="0031467C" w:rsidRDefault="0031467C" w:rsidP="006E732E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31467C" w:rsidTr="006E732E">
        <w:trPr>
          <w:cantSplit/>
        </w:trPr>
        <w:tc>
          <w:tcPr>
            <w:tcW w:w="530" w:type="dxa"/>
            <w:vMerge w:val="restart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2016 год (рублей)</w:t>
            </w:r>
          </w:p>
        </w:tc>
        <w:tc>
          <w:tcPr>
            <w:tcW w:w="5254" w:type="dxa"/>
            <w:gridSpan w:val="4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31467C" w:rsidRDefault="0031467C">
            <w:pPr>
              <w:ind w:left="-142" w:right="-108"/>
              <w:jc w:val="center"/>
            </w:pPr>
            <w:r>
              <w:t>Сведения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31467C" w:rsidTr="006E732E">
        <w:trPr>
          <w:cantSplit/>
        </w:trPr>
        <w:tc>
          <w:tcPr>
            <w:tcW w:w="530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1467C" w:rsidTr="006E732E">
        <w:tc>
          <w:tcPr>
            <w:tcW w:w="530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Савостеева Ирина Александровна</w:t>
            </w:r>
          </w:p>
        </w:tc>
        <w:tc>
          <w:tcPr>
            <w:tcW w:w="143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641659,48</w:t>
            </w:r>
          </w:p>
        </w:tc>
        <w:tc>
          <w:tcPr>
            <w:tcW w:w="1560" w:type="dxa"/>
          </w:tcPr>
          <w:p w:rsidR="0031467C" w:rsidRDefault="0031467C">
            <w:pPr>
              <w:jc w:val="both"/>
            </w:pPr>
            <w:r>
              <w:t>Жилой дом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Земельный участок</w:t>
            </w:r>
          </w:p>
        </w:tc>
        <w:tc>
          <w:tcPr>
            <w:tcW w:w="1146" w:type="dxa"/>
          </w:tcPr>
          <w:p w:rsidR="0031467C" w:rsidRDefault="0031467C">
            <w:r>
              <w:t>54,0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120,0</w:t>
            </w:r>
          </w:p>
        </w:tc>
        <w:tc>
          <w:tcPr>
            <w:tcW w:w="1138" w:type="dxa"/>
          </w:tcPr>
          <w:p w:rsidR="0031467C" w:rsidRDefault="0031467C">
            <w:pPr>
              <w:jc w:val="both"/>
            </w:pPr>
            <w:r>
              <w:t>Россия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1467C" w:rsidTr="006E732E">
        <w:tc>
          <w:tcPr>
            <w:tcW w:w="530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Савостеев Глеб Евгеньевич</w:t>
            </w:r>
          </w:p>
        </w:tc>
        <w:tc>
          <w:tcPr>
            <w:tcW w:w="143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46" w:type="dxa"/>
          </w:tcPr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31467C" w:rsidRDefault="0031467C">
            <w:pPr>
              <w:jc w:val="both"/>
            </w:pPr>
          </w:p>
        </w:tc>
        <w:tc>
          <w:tcPr>
            <w:tcW w:w="141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31467C" w:rsidRDefault="0031467C">
            <w:pPr>
              <w:jc w:val="both"/>
            </w:pPr>
            <w:r>
              <w:t>Жилой дом</w:t>
            </w:r>
          </w:p>
          <w:p w:rsidR="0031467C" w:rsidRDefault="0031467C">
            <w:r>
              <w:rPr>
                <w:rFonts w:ascii="TimesNewRomanPSMT" w:hAnsi="TimesNewRomanPSMT" w:cs="TimesNewRomanPSMT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31467C" w:rsidRDefault="0031467C">
            <w:r>
              <w:t>54,0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120,0</w:t>
            </w:r>
          </w:p>
        </w:tc>
        <w:tc>
          <w:tcPr>
            <w:tcW w:w="1259" w:type="dxa"/>
          </w:tcPr>
          <w:p w:rsidR="0031467C" w:rsidRDefault="0031467C">
            <w:pPr>
              <w:jc w:val="both"/>
            </w:pPr>
            <w:r>
              <w:t>Россия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23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1467C" w:rsidTr="006E732E">
        <w:tc>
          <w:tcPr>
            <w:tcW w:w="530" w:type="dxa"/>
            <w:vAlign w:val="center"/>
          </w:tcPr>
          <w:p w:rsidR="0031467C" w:rsidRDefault="0031467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31467C" w:rsidRDefault="0031467C">
            <w:pPr>
              <w:autoSpaceDE w:val="0"/>
              <w:autoSpaceDN w:val="0"/>
              <w:adjustRightInd w:val="0"/>
              <w:jc w:val="center"/>
            </w:pPr>
            <w:r>
              <w:t>Савостеева Эвелина Евгеньевна</w:t>
            </w:r>
          </w:p>
        </w:tc>
        <w:tc>
          <w:tcPr>
            <w:tcW w:w="1439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31467C" w:rsidRDefault="0031467C">
            <w:pPr>
              <w:jc w:val="both"/>
            </w:pPr>
          </w:p>
        </w:tc>
        <w:tc>
          <w:tcPr>
            <w:tcW w:w="1146" w:type="dxa"/>
          </w:tcPr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31467C" w:rsidRDefault="0031467C">
            <w:pPr>
              <w:jc w:val="both"/>
            </w:pPr>
          </w:p>
        </w:tc>
        <w:tc>
          <w:tcPr>
            <w:tcW w:w="1410" w:type="dxa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9" w:type="dxa"/>
          </w:tcPr>
          <w:p w:rsidR="0031467C" w:rsidRDefault="0031467C">
            <w:pPr>
              <w:jc w:val="both"/>
            </w:pPr>
            <w:r>
              <w:t>Жилой дом</w:t>
            </w:r>
          </w:p>
          <w:p w:rsidR="0031467C" w:rsidRDefault="0031467C">
            <w:r>
              <w:rPr>
                <w:rFonts w:ascii="TimesNewRomanPSMT" w:hAnsi="TimesNewRomanPSMT" w:cs="TimesNewRomanPSMT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31467C" w:rsidRDefault="0031467C">
            <w:r>
              <w:t>54,0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120,0</w:t>
            </w:r>
          </w:p>
        </w:tc>
        <w:tc>
          <w:tcPr>
            <w:tcW w:w="1259" w:type="dxa"/>
          </w:tcPr>
          <w:p w:rsidR="0031467C" w:rsidRDefault="0031467C">
            <w:pPr>
              <w:jc w:val="both"/>
            </w:pPr>
            <w:r>
              <w:t>Россия</w:t>
            </w:r>
          </w:p>
          <w:p w:rsidR="0031467C" w:rsidRDefault="003146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23" w:type="dxa"/>
            <w:gridSpan w:val="2"/>
          </w:tcPr>
          <w:p w:rsidR="0031467C" w:rsidRDefault="003146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31467C" w:rsidRDefault="0031467C" w:rsidP="006E732E"/>
    <w:p w:rsidR="0031467C" w:rsidRDefault="0031467C" w:rsidP="006E732E"/>
    <w:p w:rsidR="0031467C" w:rsidRDefault="0031467C" w:rsidP="002F40CA"/>
    <w:p w:rsidR="0031467C" w:rsidRDefault="0031467C"/>
    <w:sectPr w:rsidR="0031467C" w:rsidSect="006D007E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022D2"/>
    <w:rsid w:val="00022392"/>
    <w:rsid w:val="0003726A"/>
    <w:rsid w:val="00037F40"/>
    <w:rsid w:val="000A718A"/>
    <w:rsid w:val="000B2250"/>
    <w:rsid w:val="000D01C7"/>
    <w:rsid w:val="000E27B6"/>
    <w:rsid w:val="00112C18"/>
    <w:rsid w:val="001625BA"/>
    <w:rsid w:val="001978C6"/>
    <w:rsid w:val="001A33DA"/>
    <w:rsid w:val="001D626A"/>
    <w:rsid w:val="0020137C"/>
    <w:rsid w:val="002D5493"/>
    <w:rsid w:val="002F2C06"/>
    <w:rsid w:val="002F40CA"/>
    <w:rsid w:val="0031467C"/>
    <w:rsid w:val="003310FB"/>
    <w:rsid w:val="003553E5"/>
    <w:rsid w:val="0036270F"/>
    <w:rsid w:val="00364684"/>
    <w:rsid w:val="003971EF"/>
    <w:rsid w:val="00491E92"/>
    <w:rsid w:val="004A4F63"/>
    <w:rsid w:val="004A695A"/>
    <w:rsid w:val="004A6BA0"/>
    <w:rsid w:val="004B351D"/>
    <w:rsid w:val="004B5A4C"/>
    <w:rsid w:val="004F2A96"/>
    <w:rsid w:val="004F5C05"/>
    <w:rsid w:val="005178C4"/>
    <w:rsid w:val="00532690"/>
    <w:rsid w:val="0054045C"/>
    <w:rsid w:val="005568BA"/>
    <w:rsid w:val="00573CED"/>
    <w:rsid w:val="005B5C3C"/>
    <w:rsid w:val="005B78EB"/>
    <w:rsid w:val="005D00F1"/>
    <w:rsid w:val="005E1F6A"/>
    <w:rsid w:val="006333A3"/>
    <w:rsid w:val="006554E6"/>
    <w:rsid w:val="006678C9"/>
    <w:rsid w:val="00690AC8"/>
    <w:rsid w:val="00692527"/>
    <w:rsid w:val="00692871"/>
    <w:rsid w:val="00696333"/>
    <w:rsid w:val="006B144F"/>
    <w:rsid w:val="006D007E"/>
    <w:rsid w:val="006D4389"/>
    <w:rsid w:val="006E732E"/>
    <w:rsid w:val="006E7C13"/>
    <w:rsid w:val="00724439"/>
    <w:rsid w:val="007411AA"/>
    <w:rsid w:val="00770816"/>
    <w:rsid w:val="007765B9"/>
    <w:rsid w:val="00784193"/>
    <w:rsid w:val="007A11BC"/>
    <w:rsid w:val="0084404E"/>
    <w:rsid w:val="00852831"/>
    <w:rsid w:val="0089139B"/>
    <w:rsid w:val="008A7582"/>
    <w:rsid w:val="00901984"/>
    <w:rsid w:val="0092213F"/>
    <w:rsid w:val="00930B63"/>
    <w:rsid w:val="00957034"/>
    <w:rsid w:val="009607BA"/>
    <w:rsid w:val="009805C4"/>
    <w:rsid w:val="009817A3"/>
    <w:rsid w:val="00982FAB"/>
    <w:rsid w:val="0098703C"/>
    <w:rsid w:val="0099677C"/>
    <w:rsid w:val="009B4612"/>
    <w:rsid w:val="009E0E5A"/>
    <w:rsid w:val="009E53F8"/>
    <w:rsid w:val="00A00C38"/>
    <w:rsid w:val="00A362DA"/>
    <w:rsid w:val="00A41706"/>
    <w:rsid w:val="00A86273"/>
    <w:rsid w:val="00A86F11"/>
    <w:rsid w:val="00AA03EB"/>
    <w:rsid w:val="00AC6D6A"/>
    <w:rsid w:val="00AD3300"/>
    <w:rsid w:val="00AF0674"/>
    <w:rsid w:val="00B36AEC"/>
    <w:rsid w:val="00B43C94"/>
    <w:rsid w:val="00B47DA8"/>
    <w:rsid w:val="00BA7CB4"/>
    <w:rsid w:val="00BD44CF"/>
    <w:rsid w:val="00C25C8D"/>
    <w:rsid w:val="00C37694"/>
    <w:rsid w:val="00C541C4"/>
    <w:rsid w:val="00C64410"/>
    <w:rsid w:val="00C76CF1"/>
    <w:rsid w:val="00C8281E"/>
    <w:rsid w:val="00C91ACE"/>
    <w:rsid w:val="00CB6DD5"/>
    <w:rsid w:val="00CC49F9"/>
    <w:rsid w:val="00CE59E6"/>
    <w:rsid w:val="00D40651"/>
    <w:rsid w:val="00D556C8"/>
    <w:rsid w:val="00D76939"/>
    <w:rsid w:val="00D8122F"/>
    <w:rsid w:val="00DA50C4"/>
    <w:rsid w:val="00DB22A4"/>
    <w:rsid w:val="00DC1D80"/>
    <w:rsid w:val="00E01596"/>
    <w:rsid w:val="00E30FA1"/>
    <w:rsid w:val="00E40DD5"/>
    <w:rsid w:val="00E501E5"/>
    <w:rsid w:val="00E54AB1"/>
    <w:rsid w:val="00E56A4A"/>
    <w:rsid w:val="00EA3E5F"/>
    <w:rsid w:val="00EA7C54"/>
    <w:rsid w:val="00EE3B0D"/>
    <w:rsid w:val="00F940E3"/>
    <w:rsid w:val="00F97368"/>
    <w:rsid w:val="00FE0BDE"/>
    <w:rsid w:val="00FE40E0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691</TotalTime>
  <Pages>9</Pages>
  <Words>1468</Words>
  <Characters>8369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27</cp:revision>
  <dcterms:created xsi:type="dcterms:W3CDTF">2014-07-16T07:47:00Z</dcterms:created>
  <dcterms:modified xsi:type="dcterms:W3CDTF">2017-06-16T03:06:00Z</dcterms:modified>
</cp:coreProperties>
</file>