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C8" w:rsidRDefault="00690AC8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690AC8" w:rsidRDefault="00690AC8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690AC8" w:rsidRDefault="00690AC8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690AC8" w:rsidRPr="00C8281E" w:rsidRDefault="00690AC8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5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5</w:t>
      </w:r>
      <w:r w:rsidRPr="00C8281E">
        <w:rPr>
          <w:b/>
          <w:sz w:val="28"/>
          <w:szCs w:val="28"/>
        </w:rPr>
        <w:t xml:space="preserve"> года.</w:t>
      </w:r>
    </w:p>
    <w:p w:rsidR="00690AC8" w:rsidRDefault="00690AC8" w:rsidP="0072443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690AC8" w:rsidTr="00364684">
        <w:trPr>
          <w:cantSplit/>
        </w:trPr>
        <w:tc>
          <w:tcPr>
            <w:tcW w:w="530" w:type="dxa"/>
            <w:vMerge w:val="restart"/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2015 год (рублей)</w:t>
            </w:r>
          </w:p>
        </w:tc>
        <w:tc>
          <w:tcPr>
            <w:tcW w:w="5254" w:type="dxa"/>
            <w:gridSpan w:val="4"/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90AC8" w:rsidRDefault="00690AC8">
            <w:pPr>
              <w:ind w:left="-142" w:right="-108"/>
              <w:jc w:val="center"/>
            </w:pPr>
            <w:r>
              <w:t>Сведения</w:t>
            </w:r>
          </w:p>
          <w:p w:rsidR="00690AC8" w:rsidRDefault="00690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690AC8" w:rsidTr="00364684">
        <w:trPr>
          <w:cantSplit/>
        </w:trPr>
        <w:tc>
          <w:tcPr>
            <w:tcW w:w="530" w:type="dxa"/>
            <w:vMerge/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90AC8" w:rsidRDefault="00690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90AC8" w:rsidTr="00364684">
        <w:tc>
          <w:tcPr>
            <w:tcW w:w="530" w:type="dxa"/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Кондратюк Инна Владимировна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E54AB1">
              <w:t>Ведущий специалист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260346,10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0AC8" w:rsidRDefault="00690AC8" w:rsidP="00364684">
            <w:pPr>
              <w:jc w:val="both"/>
            </w:pPr>
            <w:r>
              <w:t>Жилой дом</w:t>
            </w:r>
          </w:p>
          <w:p w:rsidR="00690AC8" w:rsidRDefault="00690AC8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690AC8" w:rsidRDefault="00690AC8" w:rsidP="00364684">
            <w:r>
              <w:t>68,6</w:t>
            </w:r>
          </w:p>
          <w:p w:rsidR="00690AC8" w:rsidRDefault="00690AC8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3000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90AC8" w:rsidRDefault="00690AC8" w:rsidP="00364684">
            <w:pPr>
              <w:jc w:val="both"/>
            </w:pPr>
            <w:r w:rsidRPr="00E54AB1">
              <w:t>Россия</w:t>
            </w:r>
          </w:p>
          <w:p w:rsidR="00690AC8" w:rsidRDefault="00690AC8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690AC8" w:rsidTr="00364684">
        <w:tc>
          <w:tcPr>
            <w:tcW w:w="530" w:type="dxa"/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Супруг  Кондратюк Тимофей Тимофеевич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13936,00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690AC8" w:rsidRPr="009805C4" w:rsidRDefault="00690AC8" w:rsidP="00364684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9805C4">
              <w:rPr>
                <w:sz w:val="20"/>
                <w:szCs w:val="20"/>
              </w:rPr>
              <w:t>грузовые ГАЗ 66;</w:t>
            </w:r>
          </w:p>
          <w:p w:rsidR="00690AC8" w:rsidRDefault="00690AC8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sz w:val="20"/>
                <w:szCs w:val="20"/>
              </w:rPr>
              <w:t>2) легковой автомобиль ВАЗ 2121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690AC8" w:rsidRDefault="00690AC8" w:rsidP="00364684">
            <w:pPr>
              <w:jc w:val="both"/>
            </w:pPr>
            <w:r>
              <w:t>Жилой дом</w:t>
            </w:r>
          </w:p>
          <w:p w:rsidR="00690AC8" w:rsidRDefault="00690AC8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:rsidR="00690AC8" w:rsidRDefault="00690AC8" w:rsidP="00364684">
            <w:r>
              <w:t>68,6</w:t>
            </w:r>
          </w:p>
          <w:p w:rsidR="00690AC8" w:rsidRDefault="00690AC8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3000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690AC8" w:rsidRDefault="00690AC8" w:rsidP="00364684">
            <w:pPr>
              <w:jc w:val="both"/>
            </w:pPr>
            <w:r w:rsidRPr="00E54AB1">
              <w:t>Россия</w:t>
            </w:r>
          </w:p>
          <w:p w:rsidR="00690AC8" w:rsidRDefault="00690AC8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690AC8" w:rsidTr="00364684">
        <w:tc>
          <w:tcPr>
            <w:tcW w:w="530" w:type="dxa"/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Дочь Кондратюк Полина Тимофеевна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690AC8" w:rsidRDefault="00690AC8" w:rsidP="00364684">
            <w:pPr>
              <w:jc w:val="both"/>
            </w:pPr>
            <w:r>
              <w:t>Жилой дом</w:t>
            </w:r>
          </w:p>
          <w:p w:rsidR="00690AC8" w:rsidRDefault="00690AC8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:rsidR="00690AC8" w:rsidRDefault="00690AC8" w:rsidP="00364684">
            <w:r>
              <w:t>68,6</w:t>
            </w:r>
          </w:p>
          <w:p w:rsidR="00690AC8" w:rsidRDefault="00690AC8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3000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690AC8" w:rsidRDefault="00690AC8" w:rsidP="00364684">
            <w:pPr>
              <w:jc w:val="both"/>
            </w:pPr>
            <w:r w:rsidRPr="00E54AB1">
              <w:t>Россия</w:t>
            </w:r>
          </w:p>
          <w:p w:rsidR="00690AC8" w:rsidRDefault="00690AC8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690AC8" w:rsidRDefault="00690AC8" w:rsidP="00724439"/>
    <w:p w:rsidR="00690AC8" w:rsidRDefault="00690AC8" w:rsidP="00724439"/>
    <w:p w:rsidR="00690AC8" w:rsidRDefault="00690AC8" w:rsidP="00724439"/>
    <w:p w:rsidR="00690AC8" w:rsidRDefault="00690AC8" w:rsidP="00724439"/>
    <w:p w:rsidR="00690AC8" w:rsidRDefault="00690AC8" w:rsidP="00724439"/>
    <w:p w:rsidR="00690AC8" w:rsidRDefault="00690AC8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690AC8" w:rsidRDefault="00690AC8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690AC8" w:rsidRDefault="00690AC8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690AC8" w:rsidRPr="00C8281E" w:rsidRDefault="00690AC8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5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5</w:t>
      </w:r>
      <w:r w:rsidRPr="00C8281E">
        <w:rPr>
          <w:b/>
          <w:sz w:val="28"/>
          <w:szCs w:val="28"/>
        </w:rPr>
        <w:t xml:space="preserve"> года.</w:t>
      </w:r>
    </w:p>
    <w:p w:rsidR="00690AC8" w:rsidRDefault="00690AC8"/>
    <w:p w:rsidR="00690AC8" w:rsidRDefault="00690AC8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690AC8" w:rsidTr="0020137C">
        <w:trPr>
          <w:cantSplit/>
        </w:trPr>
        <w:tc>
          <w:tcPr>
            <w:tcW w:w="530" w:type="dxa"/>
            <w:vMerge w:val="restart"/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2015 год (рублей)</w:t>
            </w:r>
          </w:p>
        </w:tc>
        <w:tc>
          <w:tcPr>
            <w:tcW w:w="5254" w:type="dxa"/>
            <w:gridSpan w:val="4"/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90AC8" w:rsidRDefault="00690AC8">
            <w:pPr>
              <w:ind w:left="-142" w:right="-108"/>
              <w:jc w:val="center"/>
            </w:pPr>
            <w:r>
              <w:t>Сведения</w:t>
            </w:r>
          </w:p>
          <w:p w:rsidR="00690AC8" w:rsidRDefault="00690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690AC8" w:rsidTr="0020137C">
        <w:trPr>
          <w:cantSplit/>
        </w:trPr>
        <w:tc>
          <w:tcPr>
            <w:tcW w:w="530" w:type="dxa"/>
            <w:vMerge/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90AC8" w:rsidRDefault="00690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90AC8" w:rsidTr="0020137C">
        <w:trPr>
          <w:cantSplit/>
        </w:trPr>
        <w:tc>
          <w:tcPr>
            <w:tcW w:w="530" w:type="dxa"/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  <w:r>
              <w:t>Русакова Ирина Григорьевна</w:t>
            </w:r>
          </w:p>
        </w:tc>
        <w:tc>
          <w:tcPr>
            <w:tcW w:w="1439" w:type="dxa"/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  <w:r w:rsidRPr="00E54AB1">
              <w:t>Ведущий специалист</w:t>
            </w:r>
          </w:p>
        </w:tc>
        <w:tc>
          <w:tcPr>
            <w:tcW w:w="1560" w:type="dxa"/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256117,05</w:t>
            </w:r>
          </w:p>
        </w:tc>
        <w:tc>
          <w:tcPr>
            <w:tcW w:w="1560" w:type="dxa"/>
          </w:tcPr>
          <w:p w:rsidR="00690AC8" w:rsidRDefault="00690AC8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Земельный участок</w:t>
            </w:r>
          </w:p>
        </w:tc>
        <w:tc>
          <w:tcPr>
            <w:tcW w:w="1146" w:type="dxa"/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1000</w:t>
            </w:r>
          </w:p>
        </w:tc>
        <w:tc>
          <w:tcPr>
            <w:tcW w:w="1138" w:type="dxa"/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</w:tcPr>
          <w:p w:rsidR="00690AC8" w:rsidRDefault="00690AC8" w:rsidP="0020137C">
            <w:pPr>
              <w:jc w:val="both"/>
            </w:pPr>
            <w:r>
              <w:t>Жилой дом</w:t>
            </w:r>
          </w:p>
          <w:p w:rsidR="00690AC8" w:rsidRDefault="00690AC8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Земельный участок</w:t>
            </w:r>
          </w:p>
        </w:tc>
        <w:tc>
          <w:tcPr>
            <w:tcW w:w="1417" w:type="dxa"/>
          </w:tcPr>
          <w:p w:rsidR="00690AC8" w:rsidRDefault="00690AC8" w:rsidP="0020137C">
            <w:pPr>
              <w:jc w:val="both"/>
            </w:pPr>
            <w:r>
              <w:t>30,6</w:t>
            </w:r>
          </w:p>
          <w:p w:rsidR="00690AC8" w:rsidRDefault="00690AC8" w:rsidP="0020137C">
            <w:pPr>
              <w:jc w:val="both"/>
            </w:pPr>
          </w:p>
          <w:p w:rsidR="00690AC8" w:rsidRDefault="00690AC8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3000</w:t>
            </w:r>
          </w:p>
        </w:tc>
        <w:tc>
          <w:tcPr>
            <w:tcW w:w="1275" w:type="dxa"/>
          </w:tcPr>
          <w:p w:rsidR="00690AC8" w:rsidRDefault="00690AC8" w:rsidP="0020137C">
            <w:pPr>
              <w:spacing w:line="276" w:lineRule="auto"/>
              <w:jc w:val="both"/>
            </w:pPr>
            <w:r>
              <w:t>Россия</w:t>
            </w:r>
          </w:p>
          <w:p w:rsidR="00690AC8" w:rsidRDefault="00690AC8" w:rsidP="0020137C">
            <w:pPr>
              <w:spacing w:line="276" w:lineRule="auto"/>
              <w:jc w:val="both"/>
            </w:pPr>
          </w:p>
          <w:p w:rsidR="00690AC8" w:rsidRDefault="00690AC8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4" w:type="dxa"/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90AC8" w:rsidTr="0020137C">
        <w:trPr>
          <w:cantSplit/>
        </w:trPr>
        <w:tc>
          <w:tcPr>
            <w:tcW w:w="530" w:type="dxa"/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  <w:r>
              <w:t>Супруг Русаков Павел Анатольевич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127143,19</w:t>
            </w:r>
          </w:p>
        </w:tc>
        <w:tc>
          <w:tcPr>
            <w:tcW w:w="1560" w:type="dxa"/>
            <w:tcBorders>
              <w:bottom w:val="nil"/>
            </w:tcBorders>
          </w:tcPr>
          <w:p w:rsidR="00690AC8" w:rsidRDefault="00690AC8" w:rsidP="0020137C">
            <w:pPr>
              <w:jc w:val="both"/>
            </w:pPr>
            <w:r>
              <w:t>Жилой дом</w:t>
            </w:r>
          </w:p>
          <w:p w:rsidR="00690AC8" w:rsidRDefault="00690AC8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Земельный участок</w:t>
            </w:r>
          </w:p>
        </w:tc>
        <w:tc>
          <w:tcPr>
            <w:tcW w:w="1146" w:type="dxa"/>
            <w:tcBorders>
              <w:bottom w:val="nil"/>
            </w:tcBorders>
          </w:tcPr>
          <w:p w:rsidR="00690AC8" w:rsidRDefault="00690AC8" w:rsidP="0020137C">
            <w:pPr>
              <w:jc w:val="both"/>
            </w:pPr>
            <w:r>
              <w:t>30,6</w:t>
            </w:r>
          </w:p>
          <w:p w:rsidR="00690AC8" w:rsidRDefault="00690AC8" w:rsidP="0020137C">
            <w:pPr>
              <w:jc w:val="both"/>
            </w:pPr>
          </w:p>
          <w:p w:rsidR="00690AC8" w:rsidRDefault="00690AC8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3000</w:t>
            </w:r>
          </w:p>
        </w:tc>
        <w:tc>
          <w:tcPr>
            <w:tcW w:w="1138" w:type="dxa"/>
            <w:tcBorders>
              <w:bottom w:val="nil"/>
            </w:tcBorders>
          </w:tcPr>
          <w:p w:rsidR="00690AC8" w:rsidRDefault="00690AC8" w:rsidP="0020137C">
            <w:pPr>
              <w:spacing w:line="276" w:lineRule="auto"/>
              <w:jc w:val="both"/>
            </w:pPr>
            <w:r>
              <w:t>Россия</w:t>
            </w:r>
          </w:p>
          <w:p w:rsidR="00690AC8" w:rsidRDefault="00690AC8" w:rsidP="0020137C">
            <w:pPr>
              <w:spacing w:line="276" w:lineRule="auto"/>
              <w:jc w:val="both"/>
            </w:pPr>
          </w:p>
          <w:p w:rsidR="00690AC8" w:rsidRDefault="00690AC8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  <w:tcBorders>
              <w:bottom w:val="nil"/>
            </w:tcBorders>
          </w:tcPr>
          <w:p w:rsidR="00690AC8" w:rsidRDefault="00690AC8" w:rsidP="0020137C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1)грузовые УАЗ бортовой</w:t>
            </w:r>
            <w:r w:rsidRPr="009805C4">
              <w:rPr>
                <w:sz w:val="20"/>
                <w:szCs w:val="20"/>
              </w:rPr>
              <w:t>;</w:t>
            </w:r>
          </w:p>
          <w:p w:rsidR="00690AC8" w:rsidRPr="009805C4" w:rsidRDefault="00690AC8" w:rsidP="0020137C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мотоцикл УРАЛ</w:t>
            </w: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690AC8" w:rsidRPr="0020137C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t>Земельный участок</w:t>
            </w:r>
          </w:p>
        </w:tc>
        <w:tc>
          <w:tcPr>
            <w:tcW w:w="1417" w:type="dxa"/>
            <w:tcBorders>
              <w:bottom w:val="nil"/>
            </w:tcBorders>
          </w:tcPr>
          <w:p w:rsidR="00690AC8" w:rsidRDefault="00690AC8" w:rsidP="00DA5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1000</w:t>
            </w:r>
          </w:p>
        </w:tc>
        <w:tc>
          <w:tcPr>
            <w:tcW w:w="1275" w:type="dxa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4" w:type="dxa"/>
            <w:tcBorders>
              <w:bottom w:val="nil"/>
            </w:tcBorders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690AC8" w:rsidRDefault="00690AC8"/>
    <w:p w:rsidR="00690AC8" w:rsidRDefault="00690AC8"/>
    <w:p w:rsidR="00690AC8" w:rsidRDefault="00690AC8"/>
    <w:p w:rsidR="00690AC8" w:rsidRDefault="00690AC8"/>
    <w:p w:rsidR="00690AC8" w:rsidRDefault="00690AC8"/>
    <w:p w:rsidR="00690AC8" w:rsidRDefault="00690AC8"/>
    <w:p w:rsidR="00690AC8" w:rsidRDefault="00690AC8"/>
    <w:p w:rsidR="00690AC8" w:rsidRDefault="00690AC8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  <w:r>
        <w:rPr>
          <w:b/>
          <w:sz w:val="28"/>
          <w:szCs w:val="28"/>
        </w:rPr>
        <w:t xml:space="preserve"> </w:t>
      </w:r>
    </w:p>
    <w:p w:rsidR="00690AC8" w:rsidRDefault="00690AC8" w:rsidP="00AA0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690AC8" w:rsidRDefault="00690AC8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690AC8" w:rsidRPr="0020137C" w:rsidRDefault="00690AC8" w:rsidP="0020137C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5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5</w:t>
      </w:r>
      <w:r w:rsidRPr="00C8281E">
        <w:rPr>
          <w:b/>
          <w:sz w:val="28"/>
          <w:szCs w:val="28"/>
        </w:rPr>
        <w:t xml:space="preserve"> года.</w:t>
      </w:r>
    </w:p>
    <w:p w:rsidR="00690AC8" w:rsidRDefault="00690AC8" w:rsidP="00AA03EB"/>
    <w:tbl>
      <w:tblPr>
        <w:tblW w:w="156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392"/>
        <w:gridCol w:w="1260"/>
        <w:gridCol w:w="1138"/>
        <w:gridCol w:w="1410"/>
        <w:gridCol w:w="1412"/>
        <w:gridCol w:w="1417"/>
        <w:gridCol w:w="7"/>
        <w:gridCol w:w="1096"/>
        <w:gridCol w:w="1414"/>
        <w:gridCol w:w="9"/>
      </w:tblGrid>
      <w:tr w:rsidR="00690AC8" w:rsidTr="001978C6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2015 год (рублей)</w:t>
            </w:r>
          </w:p>
        </w:tc>
        <w:tc>
          <w:tcPr>
            <w:tcW w:w="5200" w:type="dxa"/>
            <w:gridSpan w:val="4"/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2" w:type="dxa"/>
            <w:gridSpan w:val="4"/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90AC8" w:rsidRDefault="00690AC8">
            <w:pPr>
              <w:ind w:left="-142" w:right="-108"/>
              <w:jc w:val="center"/>
            </w:pPr>
            <w:r>
              <w:t>Сведения</w:t>
            </w:r>
          </w:p>
          <w:p w:rsidR="00690AC8" w:rsidRDefault="00690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690AC8" w:rsidTr="001978C6">
        <w:trPr>
          <w:gridAfter w:val="1"/>
          <w:wAfter w:w="9" w:type="dxa"/>
          <w:cantSplit/>
        </w:trPr>
        <w:tc>
          <w:tcPr>
            <w:tcW w:w="530" w:type="dxa"/>
            <w:vMerge/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90AC8" w:rsidRDefault="00690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412" w:type="dxa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03" w:type="dxa"/>
            <w:gridSpan w:val="2"/>
            <w:tcBorders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90AC8" w:rsidTr="001978C6">
        <w:tc>
          <w:tcPr>
            <w:tcW w:w="530" w:type="dxa"/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Лапшина Наталья Адамовна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E54AB1">
              <w:t>специалист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0AC8" w:rsidRPr="001978C6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303334,94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690AC8" w:rsidRDefault="00690AC8" w:rsidP="001978C6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690AC8" w:rsidRDefault="00690AC8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¼ доля в праве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90AC8" w:rsidRPr="0089139B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20,9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90AC8" w:rsidRPr="0089139B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Россия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690AC8" w:rsidRDefault="00690AC8" w:rsidP="001978C6">
            <w:pPr>
              <w:jc w:val="both"/>
            </w:pPr>
            <w:r>
              <w:t>Жилой дом</w:t>
            </w:r>
          </w:p>
          <w:p w:rsidR="00690AC8" w:rsidRDefault="00690AC8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:rsidR="00690AC8" w:rsidRDefault="00690AC8" w:rsidP="001978C6">
            <w:r>
              <w:t>39,2</w:t>
            </w:r>
          </w:p>
          <w:p w:rsidR="00690AC8" w:rsidRDefault="00690AC8" w:rsidP="001978C6"/>
          <w:p w:rsidR="00690AC8" w:rsidRDefault="00690AC8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4000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690AC8" w:rsidRDefault="00690AC8" w:rsidP="001978C6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  <w:p w:rsidR="00690AC8" w:rsidRDefault="00690AC8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7765B9">
              <w:rPr>
                <w:lang w:eastAsia="en-US"/>
              </w:rPr>
              <w:t>Россия</w:t>
            </w: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Собственные средства, средства материнского капитала</w:t>
            </w:r>
            <w:r>
              <w:rPr>
                <w:rFonts w:ascii="TimesNewRomanPSMT" w:hAnsi="TimesNewRomanPSMT" w:cs="TimesNewRomanPSMT"/>
              </w:rPr>
              <w:t xml:space="preserve"> (квартира)</w:t>
            </w:r>
          </w:p>
          <w:p w:rsidR="00690AC8" w:rsidRPr="0089139B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690AC8" w:rsidTr="001978C6">
        <w:tc>
          <w:tcPr>
            <w:tcW w:w="530" w:type="dxa"/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Супруг  Лапшин Александр Никитич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0AC8" w:rsidRPr="001978C6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195313,13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690AC8" w:rsidRDefault="00690AC8" w:rsidP="001A33DA">
            <w:pPr>
              <w:jc w:val="both"/>
            </w:pPr>
            <w:r>
              <w:t>Жилой дом</w:t>
            </w:r>
          </w:p>
          <w:p w:rsidR="00690AC8" w:rsidRDefault="00690AC8" w:rsidP="001A33DA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690AC8" w:rsidRDefault="00690AC8" w:rsidP="001A33DA">
            <w:pPr>
              <w:autoSpaceDE w:val="0"/>
              <w:autoSpaceDN w:val="0"/>
              <w:adjustRightInd w:val="0"/>
            </w:pPr>
          </w:p>
          <w:p w:rsidR="00690AC8" w:rsidRDefault="00690AC8" w:rsidP="001A33DA">
            <w:pPr>
              <w:autoSpaceDE w:val="0"/>
              <w:autoSpaceDN w:val="0"/>
              <w:adjustRightInd w:val="0"/>
            </w:pPr>
          </w:p>
          <w:p w:rsidR="00690AC8" w:rsidRDefault="00690AC8" w:rsidP="001A33DA">
            <w:pPr>
              <w:autoSpaceDE w:val="0"/>
              <w:autoSpaceDN w:val="0"/>
              <w:adjustRightInd w:val="0"/>
            </w:pPr>
          </w:p>
          <w:p w:rsidR="00690AC8" w:rsidRDefault="00690AC8" w:rsidP="0089139B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690AC8" w:rsidRDefault="00690AC8" w:rsidP="008913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¼ доля в праве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90AC8" w:rsidRDefault="00690AC8" w:rsidP="0089139B">
            <w:pPr>
              <w:jc w:val="center"/>
            </w:pPr>
            <w:r>
              <w:t>39,2</w:t>
            </w:r>
          </w:p>
          <w:p w:rsidR="00690AC8" w:rsidRDefault="00690AC8" w:rsidP="0089139B">
            <w:pPr>
              <w:jc w:val="center"/>
            </w:pPr>
          </w:p>
          <w:p w:rsidR="00690AC8" w:rsidRDefault="00690AC8" w:rsidP="0089139B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  <w:p w:rsidR="00690AC8" w:rsidRDefault="00690AC8" w:rsidP="0089139B">
            <w:pPr>
              <w:autoSpaceDE w:val="0"/>
              <w:autoSpaceDN w:val="0"/>
              <w:adjustRightInd w:val="0"/>
              <w:jc w:val="center"/>
            </w:pPr>
          </w:p>
          <w:p w:rsidR="00690AC8" w:rsidRDefault="00690AC8" w:rsidP="0089139B">
            <w:pPr>
              <w:autoSpaceDE w:val="0"/>
              <w:autoSpaceDN w:val="0"/>
              <w:adjustRightInd w:val="0"/>
              <w:jc w:val="center"/>
            </w:pPr>
          </w:p>
          <w:p w:rsidR="00690AC8" w:rsidRDefault="00690AC8" w:rsidP="0089139B">
            <w:pPr>
              <w:autoSpaceDE w:val="0"/>
              <w:autoSpaceDN w:val="0"/>
              <w:adjustRightInd w:val="0"/>
              <w:jc w:val="center"/>
            </w:pPr>
          </w:p>
          <w:p w:rsidR="00690AC8" w:rsidRDefault="00690AC8" w:rsidP="008913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20,9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90AC8" w:rsidRDefault="00690AC8" w:rsidP="001A33DA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  <w:p w:rsidR="00690AC8" w:rsidRDefault="00690AC8" w:rsidP="001978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  <w:p w:rsidR="00690AC8" w:rsidRDefault="00690AC8" w:rsidP="001978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90AC8" w:rsidRDefault="00690AC8" w:rsidP="001978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90AC8" w:rsidRDefault="00690AC8" w:rsidP="001978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90AC8" w:rsidRDefault="00690AC8" w:rsidP="001978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90AC8" w:rsidRDefault="00690AC8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690AC8" w:rsidRPr="009805C4" w:rsidRDefault="00690AC8" w:rsidP="001978C6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1)Трактор Т-40 АМ</w:t>
            </w:r>
          </w:p>
          <w:p w:rsidR="00690AC8" w:rsidRDefault="00690AC8" w:rsidP="001978C6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легковой автомобиль ВАЗ 2107;</w:t>
            </w:r>
          </w:p>
          <w:p w:rsidR="00690AC8" w:rsidRDefault="00690AC8" w:rsidP="001978C6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2121;</w:t>
            </w:r>
          </w:p>
          <w:p w:rsidR="00690AC8" w:rsidRDefault="00690AC8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6928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Sanni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Собственные средства, средства материнского капитала</w:t>
            </w: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(квартира)</w:t>
            </w:r>
          </w:p>
        </w:tc>
      </w:tr>
      <w:tr w:rsidR="00690AC8" w:rsidTr="001978C6">
        <w:tc>
          <w:tcPr>
            <w:tcW w:w="530" w:type="dxa"/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Сын Лапшин Алексей Александрович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690AC8" w:rsidRDefault="00690AC8" w:rsidP="0089139B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690AC8" w:rsidRDefault="00690AC8" w:rsidP="008913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¼ доля в праве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90AC8" w:rsidRPr="0089139B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20,9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90AC8" w:rsidRPr="0089139B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Россия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690AC8" w:rsidRDefault="00690AC8" w:rsidP="001978C6">
            <w:pPr>
              <w:jc w:val="both"/>
            </w:pPr>
            <w:r>
              <w:t>Жилой дом</w:t>
            </w:r>
          </w:p>
          <w:p w:rsidR="00690AC8" w:rsidRDefault="00690AC8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:rsidR="00690AC8" w:rsidRDefault="00690AC8" w:rsidP="001978C6">
            <w:r>
              <w:t>39,2</w:t>
            </w:r>
          </w:p>
          <w:p w:rsidR="00690AC8" w:rsidRDefault="00690AC8" w:rsidP="001978C6"/>
          <w:p w:rsidR="00690AC8" w:rsidRDefault="00690AC8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4000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690AC8" w:rsidRDefault="00690AC8" w:rsidP="001978C6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  <w:p w:rsidR="00690AC8" w:rsidRDefault="00690AC8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7765B9">
              <w:rPr>
                <w:lang w:eastAsia="en-US"/>
              </w:rPr>
              <w:t>Россия</w:t>
            </w: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Собственные средства, средства материнского капитала</w:t>
            </w: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(квартира)</w:t>
            </w:r>
          </w:p>
        </w:tc>
      </w:tr>
      <w:tr w:rsidR="00690AC8" w:rsidTr="001978C6">
        <w:tc>
          <w:tcPr>
            <w:tcW w:w="530" w:type="dxa"/>
            <w:vAlign w:val="center"/>
          </w:tcPr>
          <w:p w:rsidR="00690AC8" w:rsidRDefault="00690AC8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Дочь Лапшина Екатерина Александровна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690AC8" w:rsidRDefault="00690AC8" w:rsidP="0089139B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690AC8" w:rsidRDefault="00690AC8" w:rsidP="008913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¼ доля в праве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90AC8" w:rsidRPr="0089139B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20,9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90AC8" w:rsidRPr="0089139B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Россия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690AC8" w:rsidRDefault="00690AC8" w:rsidP="001978C6">
            <w:pPr>
              <w:jc w:val="both"/>
            </w:pPr>
            <w:r>
              <w:t>Жилой дом</w:t>
            </w:r>
          </w:p>
          <w:p w:rsidR="00690AC8" w:rsidRDefault="00690AC8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:rsidR="00690AC8" w:rsidRDefault="00690AC8" w:rsidP="001978C6">
            <w:r>
              <w:t>39,2</w:t>
            </w:r>
          </w:p>
          <w:p w:rsidR="00690AC8" w:rsidRDefault="00690AC8" w:rsidP="001978C6"/>
          <w:p w:rsidR="00690AC8" w:rsidRDefault="00690AC8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4000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690AC8" w:rsidRDefault="00690AC8" w:rsidP="001978C6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  <w:p w:rsidR="00690AC8" w:rsidRDefault="00690AC8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7765B9">
              <w:rPr>
                <w:lang w:eastAsia="en-US"/>
              </w:rPr>
              <w:t>Россия</w:t>
            </w: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</w:tcPr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Собственные средства, средства материнского капитала</w:t>
            </w:r>
          </w:p>
          <w:p w:rsidR="00690AC8" w:rsidRDefault="00690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(квартира)</w:t>
            </w:r>
          </w:p>
        </w:tc>
      </w:tr>
    </w:tbl>
    <w:p w:rsidR="00690AC8" w:rsidRDefault="00690AC8"/>
    <w:sectPr w:rsidR="00690AC8" w:rsidSect="00DA50C4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E0"/>
    <w:rsid w:val="00022392"/>
    <w:rsid w:val="000A718A"/>
    <w:rsid w:val="000D01C7"/>
    <w:rsid w:val="001625BA"/>
    <w:rsid w:val="001978C6"/>
    <w:rsid w:val="001A33DA"/>
    <w:rsid w:val="001D626A"/>
    <w:rsid w:val="0020137C"/>
    <w:rsid w:val="002D5493"/>
    <w:rsid w:val="003553E5"/>
    <w:rsid w:val="0036270F"/>
    <w:rsid w:val="00364684"/>
    <w:rsid w:val="003971EF"/>
    <w:rsid w:val="00491E92"/>
    <w:rsid w:val="004A6BA0"/>
    <w:rsid w:val="004B351D"/>
    <w:rsid w:val="00532690"/>
    <w:rsid w:val="005568BA"/>
    <w:rsid w:val="005B5C3C"/>
    <w:rsid w:val="005D00F1"/>
    <w:rsid w:val="005E1F6A"/>
    <w:rsid w:val="006678C9"/>
    <w:rsid w:val="00690AC8"/>
    <w:rsid w:val="00692871"/>
    <w:rsid w:val="00696333"/>
    <w:rsid w:val="006B144F"/>
    <w:rsid w:val="00724439"/>
    <w:rsid w:val="007411AA"/>
    <w:rsid w:val="007765B9"/>
    <w:rsid w:val="00852831"/>
    <w:rsid w:val="0089139B"/>
    <w:rsid w:val="008A7582"/>
    <w:rsid w:val="0092213F"/>
    <w:rsid w:val="00930B63"/>
    <w:rsid w:val="009607BA"/>
    <w:rsid w:val="009805C4"/>
    <w:rsid w:val="00982FAB"/>
    <w:rsid w:val="00A00C38"/>
    <w:rsid w:val="00A362DA"/>
    <w:rsid w:val="00A41706"/>
    <w:rsid w:val="00A86273"/>
    <w:rsid w:val="00A86F11"/>
    <w:rsid w:val="00AA03EB"/>
    <w:rsid w:val="00AC6D6A"/>
    <w:rsid w:val="00AF0674"/>
    <w:rsid w:val="00B36AEC"/>
    <w:rsid w:val="00B43C94"/>
    <w:rsid w:val="00B47DA8"/>
    <w:rsid w:val="00BA7CB4"/>
    <w:rsid w:val="00C541C4"/>
    <w:rsid w:val="00C76CF1"/>
    <w:rsid w:val="00C8281E"/>
    <w:rsid w:val="00C91ACE"/>
    <w:rsid w:val="00CB6DD5"/>
    <w:rsid w:val="00CE59E6"/>
    <w:rsid w:val="00D40651"/>
    <w:rsid w:val="00D556C8"/>
    <w:rsid w:val="00D76939"/>
    <w:rsid w:val="00DA50C4"/>
    <w:rsid w:val="00DC1D80"/>
    <w:rsid w:val="00E30FA1"/>
    <w:rsid w:val="00E40DD5"/>
    <w:rsid w:val="00E54AB1"/>
    <w:rsid w:val="00EA3E5F"/>
    <w:rsid w:val="00EA7C54"/>
    <w:rsid w:val="00EE3B0D"/>
    <w:rsid w:val="00F940E3"/>
    <w:rsid w:val="00FE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448</TotalTime>
  <Pages>4</Pages>
  <Words>610</Words>
  <Characters>3479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16</cp:revision>
  <dcterms:created xsi:type="dcterms:W3CDTF">2014-07-16T07:47:00Z</dcterms:created>
  <dcterms:modified xsi:type="dcterms:W3CDTF">2016-05-13T08:16:00Z</dcterms:modified>
</cp:coreProperties>
</file>