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D7" w:rsidRDefault="00D04BD7" w:rsidP="0030261F">
      <w:pPr>
        <w:pStyle w:val="ConsPlusTitle"/>
        <w:jc w:val="right"/>
      </w:pPr>
      <w:r>
        <w:t>проект</w:t>
      </w:r>
    </w:p>
    <w:p w:rsidR="00D04BD7" w:rsidRDefault="00D04BD7">
      <w:pPr>
        <w:pStyle w:val="ConsPlusTitle"/>
        <w:jc w:val="center"/>
      </w:pPr>
      <w:r>
        <w:t>ИРКУТСКАЯ  ОБЛАСТЬ</w:t>
      </w:r>
    </w:p>
    <w:p w:rsidR="00D04BD7" w:rsidRDefault="00D04BD7">
      <w:pPr>
        <w:pStyle w:val="ConsPlusTitle"/>
        <w:jc w:val="center"/>
      </w:pPr>
      <w:r>
        <w:t>Тулунский  район</w:t>
      </w:r>
    </w:p>
    <w:p w:rsidR="00D04BD7" w:rsidRDefault="00D04BD7">
      <w:pPr>
        <w:pStyle w:val="ConsPlusTitle"/>
        <w:jc w:val="center"/>
      </w:pPr>
      <w:r>
        <w:t>АДМИНИСТРАЦИЯ  ИКЕЙСКОГО СЕЛЬСКОГО ПОСЕЛЕНИЯ</w:t>
      </w:r>
    </w:p>
    <w:p w:rsidR="00D04BD7" w:rsidRDefault="00D04BD7">
      <w:pPr>
        <w:pStyle w:val="ConsPlusTitle"/>
        <w:jc w:val="center"/>
      </w:pPr>
    </w:p>
    <w:p w:rsidR="00D04BD7" w:rsidRDefault="00D04BD7">
      <w:pPr>
        <w:pStyle w:val="ConsPlusTitle"/>
        <w:jc w:val="center"/>
      </w:pPr>
      <w:r>
        <w:t>ПОСТАНОВЛЕНИЕ</w:t>
      </w:r>
    </w:p>
    <w:p w:rsidR="00D04BD7" w:rsidRDefault="00D04BD7">
      <w:pPr>
        <w:pStyle w:val="ConsPlusTitle"/>
        <w:jc w:val="center"/>
      </w:pPr>
      <w:r>
        <w:t xml:space="preserve">от ___ мая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                                                                                                                                    N ______</w:t>
      </w:r>
    </w:p>
    <w:p w:rsidR="00D04BD7" w:rsidRDefault="00D04BD7">
      <w:pPr>
        <w:pStyle w:val="ConsPlusTitle"/>
        <w:jc w:val="center"/>
      </w:pPr>
    </w:p>
    <w:p w:rsidR="00D04BD7" w:rsidRDefault="00D04BD7">
      <w:pPr>
        <w:pStyle w:val="ConsPlusTitle"/>
        <w:jc w:val="center"/>
      </w:pPr>
      <w:r>
        <w:t>ОБ УТВЕРЖДЕНИИ ПОРЯДКА ФОРМИРОВАНИЯ И РАЗМЕЩЕНИЯ</w:t>
      </w:r>
    </w:p>
    <w:p w:rsidR="00D04BD7" w:rsidRDefault="00D04BD7">
      <w:pPr>
        <w:pStyle w:val="ConsPlusTitle"/>
        <w:jc w:val="center"/>
      </w:pPr>
      <w:r>
        <w:t>НА ОФИЦИАЛЬНОМ САЙТЕ ИКЕЙСКОГО СЕЛЬСКОГО ПОСЕЛЕНИЯ</w:t>
      </w:r>
    </w:p>
    <w:p w:rsidR="00D04BD7" w:rsidRDefault="00D04BD7">
      <w:pPr>
        <w:pStyle w:val="ConsPlusTitle"/>
        <w:jc w:val="center"/>
      </w:pPr>
      <w:r>
        <w:t>ПЕРЕЧНЕЙ ЗЕМЕЛЬНЫХ УЧАСТКОВ</w:t>
      </w:r>
    </w:p>
    <w:p w:rsidR="00D04BD7" w:rsidRDefault="00D04BD7">
      <w:pPr>
        <w:pStyle w:val="ConsPlusNormal"/>
        <w:jc w:val="both"/>
      </w:pPr>
    </w:p>
    <w:p w:rsidR="00D04BD7" w:rsidRDefault="00D04BD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2 статьи 6</w:t>
        </w:r>
      </w:hyperlink>
      <w:r>
        <w:t xml:space="preserve"> Закона Иркутской области от 28 декабря 2015 года N 146-ОЗ "О бесплатном предоставлении земельных участков в собственность граждан", руководствуясь Уставом Икейского сельского поселения, администрация Икейского сельского поселения постановляет:</w:t>
      </w:r>
    </w:p>
    <w:p w:rsidR="00D04BD7" w:rsidRDefault="00D04BD7">
      <w:pPr>
        <w:pStyle w:val="ConsPlusNormal"/>
        <w:jc w:val="both"/>
      </w:pPr>
    </w:p>
    <w:p w:rsidR="00D04BD7" w:rsidRDefault="00D04BD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формирования и размещения на официальном сайте администрации Икейского сельского поселения перечней земельных участков.</w:t>
      </w:r>
    </w:p>
    <w:p w:rsidR="00D04BD7" w:rsidRDefault="00D04BD7">
      <w:pPr>
        <w:pStyle w:val="ConsPlusNormal"/>
        <w:jc w:val="both"/>
      </w:pPr>
    </w:p>
    <w:p w:rsidR="00D04BD7" w:rsidRDefault="00D04BD7">
      <w:pPr>
        <w:pStyle w:val="ConsPlusNormal"/>
        <w:ind w:firstLine="540"/>
        <w:jc w:val="both"/>
      </w:pPr>
      <w:r>
        <w:t>2. Настоящее постановление вступает в силу через десять календарных дней после дня его официального опубликования.</w:t>
      </w:r>
    </w:p>
    <w:p w:rsidR="00D04BD7" w:rsidRDefault="00D04BD7">
      <w:pPr>
        <w:pStyle w:val="ConsPlusNormal"/>
        <w:jc w:val="both"/>
      </w:pPr>
    </w:p>
    <w:p w:rsidR="00D04BD7" w:rsidRDefault="00D04BD7">
      <w:pPr>
        <w:pStyle w:val="ConsPlusNormal"/>
        <w:jc w:val="both"/>
      </w:pPr>
    </w:p>
    <w:p w:rsidR="00D04BD7" w:rsidRDefault="00D04BD7">
      <w:pPr>
        <w:pStyle w:val="ConsPlusNormal"/>
        <w:jc w:val="both"/>
      </w:pPr>
    </w:p>
    <w:p w:rsidR="00D04BD7" w:rsidRDefault="00D04BD7">
      <w:pPr>
        <w:pStyle w:val="ConsPlusNormal"/>
        <w:jc w:val="both"/>
      </w:pPr>
    </w:p>
    <w:p w:rsidR="00D04BD7" w:rsidRDefault="00D04BD7">
      <w:pPr>
        <w:pStyle w:val="ConsPlusNormal"/>
        <w:jc w:val="both"/>
      </w:pPr>
    </w:p>
    <w:p w:rsidR="00D04BD7" w:rsidRDefault="00D04BD7" w:rsidP="00A357CC">
      <w:pPr>
        <w:pStyle w:val="ConsPlusNormal"/>
      </w:pPr>
      <w:r>
        <w:t xml:space="preserve">Глава Икейского </w:t>
      </w:r>
    </w:p>
    <w:p w:rsidR="00D04BD7" w:rsidRDefault="00D04BD7" w:rsidP="00A357CC">
      <w:pPr>
        <w:pStyle w:val="ConsPlusNormal"/>
      </w:pPr>
      <w:r>
        <w:t>сельского поселения                                                                                                                   С.А. Мусаев</w:t>
      </w:r>
    </w:p>
    <w:p w:rsidR="00D04BD7" w:rsidRDefault="00D04BD7">
      <w:pPr>
        <w:pStyle w:val="ConsPlusNormal"/>
        <w:jc w:val="both"/>
      </w:pPr>
    </w:p>
    <w:p w:rsidR="00D04BD7" w:rsidRDefault="00D04BD7">
      <w:pPr>
        <w:pStyle w:val="ConsPlusNormal"/>
        <w:jc w:val="both"/>
      </w:pPr>
    </w:p>
    <w:p w:rsidR="00D04BD7" w:rsidRDefault="00D04BD7">
      <w:pPr>
        <w:pStyle w:val="ConsPlusNormal"/>
        <w:jc w:val="both"/>
      </w:pPr>
    </w:p>
    <w:p w:rsidR="00D04BD7" w:rsidRDefault="00D04BD7">
      <w:pPr>
        <w:pStyle w:val="ConsPlusNormal"/>
        <w:jc w:val="both"/>
      </w:pPr>
    </w:p>
    <w:p w:rsidR="00D04BD7" w:rsidRDefault="00D04BD7">
      <w:pPr>
        <w:pStyle w:val="ConsPlusNormal"/>
        <w:jc w:val="both"/>
      </w:pPr>
    </w:p>
    <w:p w:rsidR="00D04BD7" w:rsidRDefault="00D04BD7">
      <w:pPr>
        <w:pStyle w:val="ConsPlusNormal"/>
        <w:jc w:val="both"/>
      </w:pPr>
    </w:p>
    <w:p w:rsidR="00D04BD7" w:rsidRDefault="00D04BD7">
      <w:pPr>
        <w:pStyle w:val="ConsPlusNormal"/>
        <w:jc w:val="both"/>
      </w:pPr>
    </w:p>
    <w:p w:rsidR="00D04BD7" w:rsidRDefault="00D04BD7">
      <w:pPr>
        <w:pStyle w:val="ConsPlusNormal"/>
        <w:jc w:val="both"/>
      </w:pPr>
    </w:p>
    <w:p w:rsidR="00D04BD7" w:rsidRDefault="00D04BD7">
      <w:pPr>
        <w:pStyle w:val="ConsPlusNormal"/>
        <w:jc w:val="both"/>
      </w:pPr>
    </w:p>
    <w:p w:rsidR="00D04BD7" w:rsidRDefault="00D04BD7">
      <w:pPr>
        <w:pStyle w:val="ConsPlusNormal"/>
        <w:jc w:val="both"/>
      </w:pPr>
    </w:p>
    <w:p w:rsidR="00D04BD7" w:rsidRDefault="00D04BD7">
      <w:pPr>
        <w:pStyle w:val="ConsPlusNormal"/>
        <w:jc w:val="both"/>
      </w:pPr>
    </w:p>
    <w:p w:rsidR="00D04BD7" w:rsidRDefault="00D04BD7">
      <w:pPr>
        <w:pStyle w:val="ConsPlusNormal"/>
        <w:jc w:val="both"/>
      </w:pPr>
    </w:p>
    <w:p w:rsidR="00D04BD7" w:rsidRDefault="00D04BD7">
      <w:pPr>
        <w:pStyle w:val="ConsPlusNormal"/>
        <w:jc w:val="both"/>
      </w:pPr>
    </w:p>
    <w:p w:rsidR="00D04BD7" w:rsidRDefault="00D04BD7">
      <w:pPr>
        <w:pStyle w:val="ConsPlusNormal"/>
        <w:jc w:val="both"/>
      </w:pPr>
    </w:p>
    <w:p w:rsidR="00D04BD7" w:rsidRDefault="00D04BD7">
      <w:pPr>
        <w:pStyle w:val="ConsPlusNormal"/>
        <w:jc w:val="both"/>
      </w:pPr>
    </w:p>
    <w:p w:rsidR="00D04BD7" w:rsidRDefault="00D04BD7">
      <w:pPr>
        <w:pStyle w:val="ConsPlusNormal"/>
        <w:jc w:val="both"/>
      </w:pPr>
    </w:p>
    <w:p w:rsidR="00D04BD7" w:rsidRDefault="00D04BD7">
      <w:pPr>
        <w:pStyle w:val="ConsPlusNormal"/>
        <w:jc w:val="both"/>
      </w:pPr>
    </w:p>
    <w:p w:rsidR="00D04BD7" w:rsidRDefault="00D04BD7">
      <w:pPr>
        <w:pStyle w:val="ConsPlusNormal"/>
        <w:jc w:val="both"/>
      </w:pPr>
    </w:p>
    <w:p w:rsidR="00D04BD7" w:rsidRDefault="00D04BD7">
      <w:pPr>
        <w:pStyle w:val="ConsPlusNormal"/>
        <w:jc w:val="both"/>
      </w:pPr>
    </w:p>
    <w:p w:rsidR="00D04BD7" w:rsidRDefault="00D04BD7">
      <w:pPr>
        <w:pStyle w:val="ConsPlusNormal"/>
        <w:jc w:val="both"/>
      </w:pPr>
    </w:p>
    <w:p w:rsidR="00D04BD7" w:rsidRDefault="00D04BD7">
      <w:pPr>
        <w:pStyle w:val="ConsPlusNormal"/>
        <w:jc w:val="both"/>
      </w:pPr>
    </w:p>
    <w:p w:rsidR="00D04BD7" w:rsidRDefault="00D04BD7">
      <w:pPr>
        <w:pStyle w:val="ConsPlusNormal"/>
        <w:jc w:val="both"/>
      </w:pPr>
    </w:p>
    <w:p w:rsidR="00D04BD7" w:rsidRDefault="00D04BD7">
      <w:pPr>
        <w:pStyle w:val="ConsPlusNormal"/>
        <w:jc w:val="both"/>
      </w:pPr>
    </w:p>
    <w:p w:rsidR="00D04BD7" w:rsidRDefault="00D04BD7">
      <w:pPr>
        <w:pStyle w:val="ConsPlusNormal"/>
        <w:jc w:val="both"/>
      </w:pPr>
    </w:p>
    <w:p w:rsidR="00D04BD7" w:rsidRDefault="00D04BD7">
      <w:pPr>
        <w:pStyle w:val="ConsPlusNormal"/>
        <w:jc w:val="both"/>
      </w:pPr>
    </w:p>
    <w:p w:rsidR="00D04BD7" w:rsidRDefault="00D04BD7">
      <w:pPr>
        <w:pStyle w:val="ConsPlusNormal"/>
        <w:jc w:val="right"/>
      </w:pPr>
      <w:r>
        <w:t>Утвержден</w:t>
      </w:r>
    </w:p>
    <w:p w:rsidR="00D04BD7" w:rsidRDefault="00D04BD7">
      <w:pPr>
        <w:pStyle w:val="ConsPlusNormal"/>
        <w:jc w:val="right"/>
      </w:pPr>
      <w:r>
        <w:t>постановлением администрации</w:t>
      </w:r>
    </w:p>
    <w:p w:rsidR="00D04BD7" w:rsidRDefault="00D04BD7">
      <w:pPr>
        <w:pStyle w:val="ConsPlusNormal"/>
        <w:jc w:val="right"/>
      </w:pPr>
      <w:r>
        <w:t>Икейского сельского поселения</w:t>
      </w:r>
    </w:p>
    <w:p w:rsidR="00D04BD7" w:rsidRDefault="00D04BD7">
      <w:pPr>
        <w:pStyle w:val="ConsPlusNormal"/>
        <w:jc w:val="right"/>
      </w:pPr>
      <w:r>
        <w:t xml:space="preserve">от ___ мая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N _____</w:t>
      </w:r>
    </w:p>
    <w:p w:rsidR="00D04BD7" w:rsidRDefault="00D04BD7">
      <w:pPr>
        <w:pStyle w:val="ConsPlusNormal"/>
        <w:jc w:val="both"/>
      </w:pPr>
    </w:p>
    <w:p w:rsidR="00D04BD7" w:rsidRDefault="00D04BD7">
      <w:pPr>
        <w:pStyle w:val="ConsPlusTitle"/>
        <w:jc w:val="center"/>
      </w:pPr>
      <w:bookmarkStart w:id="0" w:name="P36"/>
      <w:bookmarkEnd w:id="0"/>
      <w:r>
        <w:t>ПОРЯДОК</w:t>
      </w:r>
    </w:p>
    <w:p w:rsidR="00D04BD7" w:rsidRDefault="00D04BD7">
      <w:pPr>
        <w:pStyle w:val="ConsPlusTitle"/>
        <w:jc w:val="center"/>
      </w:pPr>
      <w:r>
        <w:t>ФОРМИРОВАНИЯ И РАЗМЕЩЕНИЯ НА ОФИЦИАЛЬНОМ САЙТЕ АДМИНИСТРАЦИИ ИКЕЙСКОГО СЕЛЬСКОГО ПОСЕЛЕНИЯ ПЕРЕЧНЕЙ ЗЕМЕЛЬНЫХ УЧАСТКОВ</w:t>
      </w:r>
    </w:p>
    <w:p w:rsidR="00D04BD7" w:rsidRDefault="00D04BD7">
      <w:pPr>
        <w:pStyle w:val="ConsPlusNormal"/>
        <w:jc w:val="both"/>
      </w:pPr>
    </w:p>
    <w:p w:rsidR="00D04BD7" w:rsidRDefault="00D04BD7">
      <w:pPr>
        <w:pStyle w:val="ConsPlusNormal"/>
        <w:ind w:firstLine="540"/>
        <w:jc w:val="both"/>
      </w:pPr>
      <w:r>
        <w:t>1. Настоящий Порядок регулирует отношения, связанные с формированием и размещением на официальном сайте администрации Икейского сельского поселения в информационно-телекоммуникационной сети "Интернет" по адресу: http://</w:t>
      </w:r>
      <w:r>
        <w:rPr>
          <w:lang w:val="en-US"/>
        </w:rPr>
        <w:t>ikey</w:t>
      </w:r>
      <w:r w:rsidRPr="0030261F">
        <w:t>.</w:t>
      </w:r>
      <w:r>
        <w:rPr>
          <w:lang w:val="en-US"/>
        </w:rPr>
        <w:t>mo</w:t>
      </w:r>
      <w:r w:rsidRPr="0030261F">
        <w:t>38.</w:t>
      </w:r>
      <w:r>
        <w:rPr>
          <w:lang w:val="en-US"/>
        </w:rPr>
        <w:t>ru</w:t>
      </w:r>
      <w:r>
        <w:t xml:space="preserve"> (далее - официальный сайт администрации Икейского сельского поселения) перечня земельных участков в целях их предоставления гражданам, имеющим право на предоставление земельных участков в собственность бесплатно и состоящим на земельном учете, 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Иркутской области от 28 декабря 2015 года N 146-ОЗ "О бесплатном предоставлении земельных участков в собственность граждан" (далее - перечень земельных участков).</w:t>
      </w:r>
    </w:p>
    <w:p w:rsidR="00D04BD7" w:rsidRDefault="00D04BD7">
      <w:pPr>
        <w:pStyle w:val="ConsPlusNormal"/>
        <w:ind w:firstLine="540"/>
        <w:jc w:val="both"/>
      </w:pPr>
      <w:r>
        <w:t>2. Формирование и размещение на официальном сайте администрации Икейского сельского поселения перечня земельных участков осуществляется администрацией Икейского сельского поселения.</w:t>
      </w:r>
    </w:p>
    <w:p w:rsidR="00D04BD7" w:rsidRDefault="00D04BD7">
      <w:pPr>
        <w:pStyle w:val="ConsPlusNormal"/>
        <w:ind w:firstLine="540"/>
        <w:jc w:val="both"/>
      </w:pPr>
      <w:r>
        <w:t>3. В перечень земельных участков включается информация: о выявленных свободных земельных участках из числа земельных участков, находящихся в муниципальной собственности Икейского сельского поселения; земельных участков, расположенных на территории муниципального образования «Икейское сельское поселение», государственная собственность на которые не разграничена.</w:t>
      </w:r>
    </w:p>
    <w:p w:rsidR="00D04BD7" w:rsidRDefault="00D04BD7">
      <w:pPr>
        <w:pStyle w:val="ConsPlusNormal"/>
        <w:ind w:firstLine="540"/>
        <w:jc w:val="both"/>
      </w:pPr>
      <w:r>
        <w:t>4. Перечень земельных участков утверждается правовым актом администрации Икейского сельского поселения и в течение 5 рабочих дней со дня его утверждения размещается на официальном сайте администрации Икейского сельского поселения.</w:t>
      </w:r>
    </w:p>
    <w:p w:rsidR="00D04BD7" w:rsidRDefault="00D04BD7">
      <w:pPr>
        <w:pStyle w:val="ConsPlusNormal"/>
        <w:jc w:val="both"/>
      </w:pPr>
    </w:p>
    <w:p w:rsidR="00D04BD7" w:rsidRDefault="00D04BD7">
      <w:pPr>
        <w:pStyle w:val="ConsPlusNormal"/>
        <w:jc w:val="both"/>
      </w:pPr>
    </w:p>
    <w:p w:rsidR="00D04BD7" w:rsidRDefault="00D04BD7">
      <w:pPr>
        <w:pStyle w:val="ConsPlusNormal"/>
        <w:jc w:val="both"/>
      </w:pPr>
    </w:p>
    <w:p w:rsidR="00D04BD7" w:rsidRDefault="00D04BD7" w:rsidP="00A357CC">
      <w:pPr>
        <w:pStyle w:val="ConsPlusNormal"/>
      </w:pPr>
      <w:r>
        <w:t>Глава Икейского</w:t>
      </w:r>
    </w:p>
    <w:p w:rsidR="00D04BD7" w:rsidRDefault="00D04BD7" w:rsidP="00A357CC">
      <w:pPr>
        <w:pStyle w:val="ConsPlusNormal"/>
      </w:pPr>
      <w:r>
        <w:t>сельского поселения                                                                                                              С.А. Мусаев</w:t>
      </w:r>
    </w:p>
    <w:p w:rsidR="00D04BD7" w:rsidRDefault="00D04BD7">
      <w:pPr>
        <w:pStyle w:val="ConsPlusNormal"/>
        <w:jc w:val="both"/>
      </w:pPr>
    </w:p>
    <w:p w:rsidR="00D04BD7" w:rsidRDefault="00D04BD7">
      <w:pPr>
        <w:pStyle w:val="ConsPlusNormal"/>
        <w:jc w:val="both"/>
      </w:pPr>
    </w:p>
    <w:p w:rsidR="00D04BD7" w:rsidRDefault="00D04B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4BD7" w:rsidRDefault="00D04BD7"/>
    <w:sectPr w:rsidR="00D04BD7" w:rsidSect="00DA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60E"/>
    <w:rsid w:val="00000539"/>
    <w:rsid w:val="00000564"/>
    <w:rsid w:val="00000E1A"/>
    <w:rsid w:val="00002112"/>
    <w:rsid w:val="0000221B"/>
    <w:rsid w:val="0000233A"/>
    <w:rsid w:val="00003059"/>
    <w:rsid w:val="000030C2"/>
    <w:rsid w:val="000039E1"/>
    <w:rsid w:val="00003D46"/>
    <w:rsid w:val="000042A7"/>
    <w:rsid w:val="000060BE"/>
    <w:rsid w:val="0000673B"/>
    <w:rsid w:val="00010E17"/>
    <w:rsid w:val="00011150"/>
    <w:rsid w:val="00011804"/>
    <w:rsid w:val="00013319"/>
    <w:rsid w:val="00013720"/>
    <w:rsid w:val="00013FFA"/>
    <w:rsid w:val="0001401E"/>
    <w:rsid w:val="0001421A"/>
    <w:rsid w:val="000149F2"/>
    <w:rsid w:val="00014D65"/>
    <w:rsid w:val="00015295"/>
    <w:rsid w:val="0001580B"/>
    <w:rsid w:val="00015AEB"/>
    <w:rsid w:val="00016F78"/>
    <w:rsid w:val="00017BB9"/>
    <w:rsid w:val="000201F2"/>
    <w:rsid w:val="0002088C"/>
    <w:rsid w:val="0002234B"/>
    <w:rsid w:val="00022421"/>
    <w:rsid w:val="000231E5"/>
    <w:rsid w:val="00023302"/>
    <w:rsid w:val="00024468"/>
    <w:rsid w:val="00024506"/>
    <w:rsid w:val="000248B8"/>
    <w:rsid w:val="000256A8"/>
    <w:rsid w:val="0002637A"/>
    <w:rsid w:val="00026757"/>
    <w:rsid w:val="00026F1C"/>
    <w:rsid w:val="00027EA9"/>
    <w:rsid w:val="00030105"/>
    <w:rsid w:val="0003033B"/>
    <w:rsid w:val="00030930"/>
    <w:rsid w:val="00030A70"/>
    <w:rsid w:val="00030FB8"/>
    <w:rsid w:val="00031434"/>
    <w:rsid w:val="00031A35"/>
    <w:rsid w:val="00032D19"/>
    <w:rsid w:val="00033341"/>
    <w:rsid w:val="0003345B"/>
    <w:rsid w:val="00034697"/>
    <w:rsid w:val="00035182"/>
    <w:rsid w:val="0003576E"/>
    <w:rsid w:val="000359C7"/>
    <w:rsid w:val="00035B8D"/>
    <w:rsid w:val="00036886"/>
    <w:rsid w:val="000374E0"/>
    <w:rsid w:val="0004005B"/>
    <w:rsid w:val="000409CE"/>
    <w:rsid w:val="00040ED7"/>
    <w:rsid w:val="00040F04"/>
    <w:rsid w:val="00041D10"/>
    <w:rsid w:val="00042319"/>
    <w:rsid w:val="00043802"/>
    <w:rsid w:val="00043806"/>
    <w:rsid w:val="0004468C"/>
    <w:rsid w:val="00044F7F"/>
    <w:rsid w:val="00045FBA"/>
    <w:rsid w:val="0004624D"/>
    <w:rsid w:val="00046443"/>
    <w:rsid w:val="00046527"/>
    <w:rsid w:val="000469C7"/>
    <w:rsid w:val="00047036"/>
    <w:rsid w:val="00050EB3"/>
    <w:rsid w:val="00051760"/>
    <w:rsid w:val="0005226F"/>
    <w:rsid w:val="000522C7"/>
    <w:rsid w:val="000526A8"/>
    <w:rsid w:val="00052774"/>
    <w:rsid w:val="00053002"/>
    <w:rsid w:val="00053B22"/>
    <w:rsid w:val="000546F8"/>
    <w:rsid w:val="00054A4A"/>
    <w:rsid w:val="00054AD0"/>
    <w:rsid w:val="0005504A"/>
    <w:rsid w:val="000550C9"/>
    <w:rsid w:val="00055A25"/>
    <w:rsid w:val="0005609D"/>
    <w:rsid w:val="000563A2"/>
    <w:rsid w:val="0005653C"/>
    <w:rsid w:val="0005743A"/>
    <w:rsid w:val="000576C4"/>
    <w:rsid w:val="0006044B"/>
    <w:rsid w:val="00060508"/>
    <w:rsid w:val="0006170C"/>
    <w:rsid w:val="00062310"/>
    <w:rsid w:val="00062AEF"/>
    <w:rsid w:val="000630F1"/>
    <w:rsid w:val="00064823"/>
    <w:rsid w:val="00064B0E"/>
    <w:rsid w:val="00064B12"/>
    <w:rsid w:val="0006537D"/>
    <w:rsid w:val="000656AA"/>
    <w:rsid w:val="00067716"/>
    <w:rsid w:val="00067BA3"/>
    <w:rsid w:val="00067BDE"/>
    <w:rsid w:val="00067D5B"/>
    <w:rsid w:val="000708E1"/>
    <w:rsid w:val="000719A7"/>
    <w:rsid w:val="00071B1B"/>
    <w:rsid w:val="000728CB"/>
    <w:rsid w:val="00072C6C"/>
    <w:rsid w:val="00072F7A"/>
    <w:rsid w:val="00072FD6"/>
    <w:rsid w:val="00073244"/>
    <w:rsid w:val="0007397B"/>
    <w:rsid w:val="00073C52"/>
    <w:rsid w:val="000746EF"/>
    <w:rsid w:val="00074958"/>
    <w:rsid w:val="00075259"/>
    <w:rsid w:val="00075570"/>
    <w:rsid w:val="000758DE"/>
    <w:rsid w:val="00075901"/>
    <w:rsid w:val="00077546"/>
    <w:rsid w:val="00077637"/>
    <w:rsid w:val="00080206"/>
    <w:rsid w:val="0008179E"/>
    <w:rsid w:val="00081BFC"/>
    <w:rsid w:val="0008348E"/>
    <w:rsid w:val="00083CD9"/>
    <w:rsid w:val="00083EEC"/>
    <w:rsid w:val="0008420B"/>
    <w:rsid w:val="00084665"/>
    <w:rsid w:val="000849AE"/>
    <w:rsid w:val="00084E80"/>
    <w:rsid w:val="00085112"/>
    <w:rsid w:val="000854B1"/>
    <w:rsid w:val="0008611F"/>
    <w:rsid w:val="000864F7"/>
    <w:rsid w:val="00086D61"/>
    <w:rsid w:val="0008716D"/>
    <w:rsid w:val="00087480"/>
    <w:rsid w:val="00087500"/>
    <w:rsid w:val="000905C6"/>
    <w:rsid w:val="000907F9"/>
    <w:rsid w:val="0009083A"/>
    <w:rsid w:val="00090B50"/>
    <w:rsid w:val="00090BC2"/>
    <w:rsid w:val="00091737"/>
    <w:rsid w:val="000918F7"/>
    <w:rsid w:val="000921F6"/>
    <w:rsid w:val="00092731"/>
    <w:rsid w:val="000929A5"/>
    <w:rsid w:val="00092CFF"/>
    <w:rsid w:val="00092F01"/>
    <w:rsid w:val="00092F65"/>
    <w:rsid w:val="00094A76"/>
    <w:rsid w:val="00095428"/>
    <w:rsid w:val="0009643C"/>
    <w:rsid w:val="00096628"/>
    <w:rsid w:val="0009678F"/>
    <w:rsid w:val="0009682D"/>
    <w:rsid w:val="00096BC6"/>
    <w:rsid w:val="00096DAB"/>
    <w:rsid w:val="00096E78"/>
    <w:rsid w:val="00097118"/>
    <w:rsid w:val="00097271"/>
    <w:rsid w:val="00097A1C"/>
    <w:rsid w:val="000A0A33"/>
    <w:rsid w:val="000A10CE"/>
    <w:rsid w:val="000A170D"/>
    <w:rsid w:val="000A18CC"/>
    <w:rsid w:val="000A1B99"/>
    <w:rsid w:val="000A1C89"/>
    <w:rsid w:val="000A1D8A"/>
    <w:rsid w:val="000A20A3"/>
    <w:rsid w:val="000A3713"/>
    <w:rsid w:val="000A3E02"/>
    <w:rsid w:val="000A4750"/>
    <w:rsid w:val="000A5615"/>
    <w:rsid w:val="000A6165"/>
    <w:rsid w:val="000A7297"/>
    <w:rsid w:val="000A79E0"/>
    <w:rsid w:val="000A7CFD"/>
    <w:rsid w:val="000B06FC"/>
    <w:rsid w:val="000B0F32"/>
    <w:rsid w:val="000B0F3A"/>
    <w:rsid w:val="000B154D"/>
    <w:rsid w:val="000B1E84"/>
    <w:rsid w:val="000B2D23"/>
    <w:rsid w:val="000B3038"/>
    <w:rsid w:val="000B4261"/>
    <w:rsid w:val="000B488D"/>
    <w:rsid w:val="000B596F"/>
    <w:rsid w:val="000B5D22"/>
    <w:rsid w:val="000B64BD"/>
    <w:rsid w:val="000B6FAB"/>
    <w:rsid w:val="000B728B"/>
    <w:rsid w:val="000B7DAE"/>
    <w:rsid w:val="000C06C4"/>
    <w:rsid w:val="000C0D52"/>
    <w:rsid w:val="000C0F69"/>
    <w:rsid w:val="000C1890"/>
    <w:rsid w:val="000C1A17"/>
    <w:rsid w:val="000C242E"/>
    <w:rsid w:val="000C28DC"/>
    <w:rsid w:val="000C2F93"/>
    <w:rsid w:val="000C31E3"/>
    <w:rsid w:val="000C3418"/>
    <w:rsid w:val="000C47CF"/>
    <w:rsid w:val="000C4A78"/>
    <w:rsid w:val="000C4D44"/>
    <w:rsid w:val="000C5510"/>
    <w:rsid w:val="000C60C4"/>
    <w:rsid w:val="000C6945"/>
    <w:rsid w:val="000C7813"/>
    <w:rsid w:val="000C7CAF"/>
    <w:rsid w:val="000D00C3"/>
    <w:rsid w:val="000D0FD9"/>
    <w:rsid w:val="000D1007"/>
    <w:rsid w:val="000D139A"/>
    <w:rsid w:val="000D1E2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5EAD"/>
    <w:rsid w:val="000D651D"/>
    <w:rsid w:val="000D67CA"/>
    <w:rsid w:val="000D6EC0"/>
    <w:rsid w:val="000D7430"/>
    <w:rsid w:val="000D76A4"/>
    <w:rsid w:val="000D7DEA"/>
    <w:rsid w:val="000E0329"/>
    <w:rsid w:val="000E1554"/>
    <w:rsid w:val="000E17BC"/>
    <w:rsid w:val="000E1E39"/>
    <w:rsid w:val="000E231A"/>
    <w:rsid w:val="000E2768"/>
    <w:rsid w:val="000E2906"/>
    <w:rsid w:val="000E2A6F"/>
    <w:rsid w:val="000E2DE7"/>
    <w:rsid w:val="000E2E19"/>
    <w:rsid w:val="000E2EF5"/>
    <w:rsid w:val="000E38C1"/>
    <w:rsid w:val="000E429A"/>
    <w:rsid w:val="000E4553"/>
    <w:rsid w:val="000E46D4"/>
    <w:rsid w:val="000E5948"/>
    <w:rsid w:val="000E7C4B"/>
    <w:rsid w:val="000E7F24"/>
    <w:rsid w:val="000F06EA"/>
    <w:rsid w:val="000F09EF"/>
    <w:rsid w:val="000F0A41"/>
    <w:rsid w:val="000F1732"/>
    <w:rsid w:val="000F1D57"/>
    <w:rsid w:val="000F1F8E"/>
    <w:rsid w:val="000F32E5"/>
    <w:rsid w:val="000F3B53"/>
    <w:rsid w:val="000F4C75"/>
    <w:rsid w:val="000F500A"/>
    <w:rsid w:val="000F58C4"/>
    <w:rsid w:val="000F64E6"/>
    <w:rsid w:val="000F664E"/>
    <w:rsid w:val="000F6B4A"/>
    <w:rsid w:val="00100695"/>
    <w:rsid w:val="00100830"/>
    <w:rsid w:val="00100E23"/>
    <w:rsid w:val="001018C2"/>
    <w:rsid w:val="001019E8"/>
    <w:rsid w:val="001019E9"/>
    <w:rsid w:val="00102471"/>
    <w:rsid w:val="00102DDA"/>
    <w:rsid w:val="00103ADE"/>
    <w:rsid w:val="00103CF0"/>
    <w:rsid w:val="00103EF2"/>
    <w:rsid w:val="0010671E"/>
    <w:rsid w:val="00107895"/>
    <w:rsid w:val="00107D7F"/>
    <w:rsid w:val="0011097B"/>
    <w:rsid w:val="00110A10"/>
    <w:rsid w:val="00111497"/>
    <w:rsid w:val="00111DAD"/>
    <w:rsid w:val="00112A6A"/>
    <w:rsid w:val="00113CC7"/>
    <w:rsid w:val="00113EFA"/>
    <w:rsid w:val="00113F9C"/>
    <w:rsid w:val="001140FB"/>
    <w:rsid w:val="00114302"/>
    <w:rsid w:val="0011489C"/>
    <w:rsid w:val="00114E16"/>
    <w:rsid w:val="001153DE"/>
    <w:rsid w:val="0011560C"/>
    <w:rsid w:val="00115DFE"/>
    <w:rsid w:val="001166C7"/>
    <w:rsid w:val="00117466"/>
    <w:rsid w:val="00117D63"/>
    <w:rsid w:val="0012054E"/>
    <w:rsid w:val="00120661"/>
    <w:rsid w:val="0012070E"/>
    <w:rsid w:val="00120808"/>
    <w:rsid w:val="001208C7"/>
    <w:rsid w:val="00120F9B"/>
    <w:rsid w:val="001210FE"/>
    <w:rsid w:val="0012251B"/>
    <w:rsid w:val="00122C3D"/>
    <w:rsid w:val="00122E1E"/>
    <w:rsid w:val="00123173"/>
    <w:rsid w:val="00124386"/>
    <w:rsid w:val="001243EE"/>
    <w:rsid w:val="001245D1"/>
    <w:rsid w:val="00124A5E"/>
    <w:rsid w:val="001254EF"/>
    <w:rsid w:val="001255F8"/>
    <w:rsid w:val="0012579B"/>
    <w:rsid w:val="00125807"/>
    <w:rsid w:val="001263C8"/>
    <w:rsid w:val="0012653D"/>
    <w:rsid w:val="00126DE4"/>
    <w:rsid w:val="00127337"/>
    <w:rsid w:val="00127BF6"/>
    <w:rsid w:val="001306F9"/>
    <w:rsid w:val="00130CDC"/>
    <w:rsid w:val="00131491"/>
    <w:rsid w:val="00132564"/>
    <w:rsid w:val="0013353B"/>
    <w:rsid w:val="00133B5B"/>
    <w:rsid w:val="00133B68"/>
    <w:rsid w:val="0013417A"/>
    <w:rsid w:val="001343BB"/>
    <w:rsid w:val="001345CE"/>
    <w:rsid w:val="00134C3F"/>
    <w:rsid w:val="001358EE"/>
    <w:rsid w:val="00135B4A"/>
    <w:rsid w:val="00135D97"/>
    <w:rsid w:val="00136066"/>
    <w:rsid w:val="00137E3B"/>
    <w:rsid w:val="00137EB4"/>
    <w:rsid w:val="0014022B"/>
    <w:rsid w:val="00140D2A"/>
    <w:rsid w:val="00140F45"/>
    <w:rsid w:val="00141BD9"/>
    <w:rsid w:val="00141FCC"/>
    <w:rsid w:val="00142AD5"/>
    <w:rsid w:val="00143134"/>
    <w:rsid w:val="001431E8"/>
    <w:rsid w:val="001431FA"/>
    <w:rsid w:val="0014369D"/>
    <w:rsid w:val="001439D8"/>
    <w:rsid w:val="00143D88"/>
    <w:rsid w:val="00144694"/>
    <w:rsid w:val="0014523B"/>
    <w:rsid w:val="001452CF"/>
    <w:rsid w:val="001457A0"/>
    <w:rsid w:val="00145812"/>
    <w:rsid w:val="0014648C"/>
    <w:rsid w:val="00147031"/>
    <w:rsid w:val="0014704E"/>
    <w:rsid w:val="00147212"/>
    <w:rsid w:val="00150C08"/>
    <w:rsid w:val="001514DF"/>
    <w:rsid w:val="001530F5"/>
    <w:rsid w:val="00153B83"/>
    <w:rsid w:val="00153C60"/>
    <w:rsid w:val="001542FA"/>
    <w:rsid w:val="00154F12"/>
    <w:rsid w:val="001555EF"/>
    <w:rsid w:val="0015610E"/>
    <w:rsid w:val="00156355"/>
    <w:rsid w:val="00157256"/>
    <w:rsid w:val="00157B7B"/>
    <w:rsid w:val="00160370"/>
    <w:rsid w:val="00160625"/>
    <w:rsid w:val="001606E9"/>
    <w:rsid w:val="001615E9"/>
    <w:rsid w:val="00161F07"/>
    <w:rsid w:val="00162B5C"/>
    <w:rsid w:val="00162B66"/>
    <w:rsid w:val="001645CA"/>
    <w:rsid w:val="0016495E"/>
    <w:rsid w:val="001653F5"/>
    <w:rsid w:val="0016594F"/>
    <w:rsid w:val="001662A2"/>
    <w:rsid w:val="0016632C"/>
    <w:rsid w:val="001663A6"/>
    <w:rsid w:val="001668E1"/>
    <w:rsid w:val="00166B4A"/>
    <w:rsid w:val="001701C3"/>
    <w:rsid w:val="001707D9"/>
    <w:rsid w:val="0017081F"/>
    <w:rsid w:val="00170E11"/>
    <w:rsid w:val="00171029"/>
    <w:rsid w:val="001710A0"/>
    <w:rsid w:val="00171CE6"/>
    <w:rsid w:val="001729D8"/>
    <w:rsid w:val="0017412B"/>
    <w:rsid w:val="001750A1"/>
    <w:rsid w:val="001751DB"/>
    <w:rsid w:val="0017532F"/>
    <w:rsid w:val="001759E5"/>
    <w:rsid w:val="00175A08"/>
    <w:rsid w:val="001769E9"/>
    <w:rsid w:val="00176F99"/>
    <w:rsid w:val="001771F0"/>
    <w:rsid w:val="00177350"/>
    <w:rsid w:val="00177AC4"/>
    <w:rsid w:val="00177E51"/>
    <w:rsid w:val="00180ABF"/>
    <w:rsid w:val="00180E6B"/>
    <w:rsid w:val="0018127C"/>
    <w:rsid w:val="00181532"/>
    <w:rsid w:val="00181FC5"/>
    <w:rsid w:val="0018239D"/>
    <w:rsid w:val="00182792"/>
    <w:rsid w:val="00182836"/>
    <w:rsid w:val="00182FC8"/>
    <w:rsid w:val="00183749"/>
    <w:rsid w:val="00184423"/>
    <w:rsid w:val="001855BB"/>
    <w:rsid w:val="00186CED"/>
    <w:rsid w:val="00187EB6"/>
    <w:rsid w:val="00190028"/>
    <w:rsid w:val="00190242"/>
    <w:rsid w:val="001903B7"/>
    <w:rsid w:val="00190B9B"/>
    <w:rsid w:val="00190D11"/>
    <w:rsid w:val="001927DA"/>
    <w:rsid w:val="0019351E"/>
    <w:rsid w:val="00193834"/>
    <w:rsid w:val="00193BC5"/>
    <w:rsid w:val="001948CD"/>
    <w:rsid w:val="00194A6B"/>
    <w:rsid w:val="00194E3D"/>
    <w:rsid w:val="00195B58"/>
    <w:rsid w:val="00195BF4"/>
    <w:rsid w:val="0019716B"/>
    <w:rsid w:val="001974A7"/>
    <w:rsid w:val="001A00EF"/>
    <w:rsid w:val="001A02B5"/>
    <w:rsid w:val="001A0767"/>
    <w:rsid w:val="001A25D8"/>
    <w:rsid w:val="001A2D4F"/>
    <w:rsid w:val="001A4119"/>
    <w:rsid w:val="001A4682"/>
    <w:rsid w:val="001A560B"/>
    <w:rsid w:val="001A5798"/>
    <w:rsid w:val="001A6302"/>
    <w:rsid w:val="001A6456"/>
    <w:rsid w:val="001A6BA8"/>
    <w:rsid w:val="001A6DC7"/>
    <w:rsid w:val="001A7A33"/>
    <w:rsid w:val="001A7C66"/>
    <w:rsid w:val="001A7DCF"/>
    <w:rsid w:val="001A7FDA"/>
    <w:rsid w:val="001B02AC"/>
    <w:rsid w:val="001B0E6E"/>
    <w:rsid w:val="001B182A"/>
    <w:rsid w:val="001B1C15"/>
    <w:rsid w:val="001B247B"/>
    <w:rsid w:val="001B2F77"/>
    <w:rsid w:val="001B3BE8"/>
    <w:rsid w:val="001B3EFE"/>
    <w:rsid w:val="001B4F2E"/>
    <w:rsid w:val="001B6263"/>
    <w:rsid w:val="001B6552"/>
    <w:rsid w:val="001B73EF"/>
    <w:rsid w:val="001B7E68"/>
    <w:rsid w:val="001C08E3"/>
    <w:rsid w:val="001C1EEF"/>
    <w:rsid w:val="001C289F"/>
    <w:rsid w:val="001C293B"/>
    <w:rsid w:val="001C2DD7"/>
    <w:rsid w:val="001C3DAF"/>
    <w:rsid w:val="001C57F0"/>
    <w:rsid w:val="001C5894"/>
    <w:rsid w:val="001C5A22"/>
    <w:rsid w:val="001C5BD4"/>
    <w:rsid w:val="001C7C18"/>
    <w:rsid w:val="001D072B"/>
    <w:rsid w:val="001D0844"/>
    <w:rsid w:val="001D1720"/>
    <w:rsid w:val="001D2079"/>
    <w:rsid w:val="001D22F1"/>
    <w:rsid w:val="001D2C85"/>
    <w:rsid w:val="001D4D07"/>
    <w:rsid w:val="001D4DE8"/>
    <w:rsid w:val="001D4F4D"/>
    <w:rsid w:val="001D53FE"/>
    <w:rsid w:val="001D562D"/>
    <w:rsid w:val="001D6942"/>
    <w:rsid w:val="001D7D00"/>
    <w:rsid w:val="001E0048"/>
    <w:rsid w:val="001E0915"/>
    <w:rsid w:val="001E17BF"/>
    <w:rsid w:val="001E1E02"/>
    <w:rsid w:val="001E1EE2"/>
    <w:rsid w:val="001E23AD"/>
    <w:rsid w:val="001E26F3"/>
    <w:rsid w:val="001E29E2"/>
    <w:rsid w:val="001E353A"/>
    <w:rsid w:val="001E42B6"/>
    <w:rsid w:val="001E55DD"/>
    <w:rsid w:val="001E578B"/>
    <w:rsid w:val="001E617D"/>
    <w:rsid w:val="001E6F12"/>
    <w:rsid w:val="001E73E6"/>
    <w:rsid w:val="001E744F"/>
    <w:rsid w:val="001E79A9"/>
    <w:rsid w:val="001E7B24"/>
    <w:rsid w:val="001F01CF"/>
    <w:rsid w:val="001F069D"/>
    <w:rsid w:val="001F16B4"/>
    <w:rsid w:val="001F2379"/>
    <w:rsid w:val="001F345E"/>
    <w:rsid w:val="001F429A"/>
    <w:rsid w:val="001F435D"/>
    <w:rsid w:val="001F470B"/>
    <w:rsid w:val="001F476E"/>
    <w:rsid w:val="001F4958"/>
    <w:rsid w:val="001F4A3E"/>
    <w:rsid w:val="001F60AB"/>
    <w:rsid w:val="001F64FF"/>
    <w:rsid w:val="001F6E19"/>
    <w:rsid w:val="001F74B3"/>
    <w:rsid w:val="001F7A82"/>
    <w:rsid w:val="001F7C6A"/>
    <w:rsid w:val="002001D1"/>
    <w:rsid w:val="002001FF"/>
    <w:rsid w:val="00200CDC"/>
    <w:rsid w:val="00201B4B"/>
    <w:rsid w:val="00201D46"/>
    <w:rsid w:val="002026B4"/>
    <w:rsid w:val="00204189"/>
    <w:rsid w:val="00204241"/>
    <w:rsid w:val="00204933"/>
    <w:rsid w:val="0020534C"/>
    <w:rsid w:val="00205BCC"/>
    <w:rsid w:val="002060D1"/>
    <w:rsid w:val="002062D4"/>
    <w:rsid w:val="00207FFD"/>
    <w:rsid w:val="00210638"/>
    <w:rsid w:val="002111D3"/>
    <w:rsid w:val="00211F1C"/>
    <w:rsid w:val="00213440"/>
    <w:rsid w:val="00213CCB"/>
    <w:rsid w:val="00213F8A"/>
    <w:rsid w:val="00214010"/>
    <w:rsid w:val="0021499C"/>
    <w:rsid w:val="00214B9D"/>
    <w:rsid w:val="00214C26"/>
    <w:rsid w:val="002158B0"/>
    <w:rsid w:val="00215AEC"/>
    <w:rsid w:val="0021637F"/>
    <w:rsid w:val="00216DE8"/>
    <w:rsid w:val="00217004"/>
    <w:rsid w:val="00220FB9"/>
    <w:rsid w:val="00220FEA"/>
    <w:rsid w:val="00221104"/>
    <w:rsid w:val="002215D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26B3E"/>
    <w:rsid w:val="002307DF"/>
    <w:rsid w:val="00230B30"/>
    <w:rsid w:val="00230E21"/>
    <w:rsid w:val="0023109F"/>
    <w:rsid w:val="002312C7"/>
    <w:rsid w:val="00231E00"/>
    <w:rsid w:val="002323B6"/>
    <w:rsid w:val="00232BBC"/>
    <w:rsid w:val="002332F6"/>
    <w:rsid w:val="00233569"/>
    <w:rsid w:val="00234178"/>
    <w:rsid w:val="00234280"/>
    <w:rsid w:val="00234694"/>
    <w:rsid w:val="00234CC5"/>
    <w:rsid w:val="00234D3B"/>
    <w:rsid w:val="00235436"/>
    <w:rsid w:val="002370EA"/>
    <w:rsid w:val="002375A4"/>
    <w:rsid w:val="00241635"/>
    <w:rsid w:val="002427A8"/>
    <w:rsid w:val="002443C8"/>
    <w:rsid w:val="0024483D"/>
    <w:rsid w:val="00244E14"/>
    <w:rsid w:val="00244F43"/>
    <w:rsid w:val="00245153"/>
    <w:rsid w:val="00245AE4"/>
    <w:rsid w:val="002461B6"/>
    <w:rsid w:val="00246BDE"/>
    <w:rsid w:val="00247E92"/>
    <w:rsid w:val="00250137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2252"/>
    <w:rsid w:val="00262760"/>
    <w:rsid w:val="00264AF6"/>
    <w:rsid w:val="00264C39"/>
    <w:rsid w:val="00264E4D"/>
    <w:rsid w:val="002652CF"/>
    <w:rsid w:val="00265369"/>
    <w:rsid w:val="002665BB"/>
    <w:rsid w:val="00266C0F"/>
    <w:rsid w:val="002673B4"/>
    <w:rsid w:val="00270E52"/>
    <w:rsid w:val="00270EF5"/>
    <w:rsid w:val="00271A9A"/>
    <w:rsid w:val="00272CDA"/>
    <w:rsid w:val="00273D05"/>
    <w:rsid w:val="00273F86"/>
    <w:rsid w:val="00275252"/>
    <w:rsid w:val="00275B42"/>
    <w:rsid w:val="00275BD8"/>
    <w:rsid w:val="00276004"/>
    <w:rsid w:val="00276534"/>
    <w:rsid w:val="00276888"/>
    <w:rsid w:val="002769C1"/>
    <w:rsid w:val="00277FE4"/>
    <w:rsid w:val="00280BAB"/>
    <w:rsid w:val="002820EC"/>
    <w:rsid w:val="0028234A"/>
    <w:rsid w:val="00282E88"/>
    <w:rsid w:val="002836DA"/>
    <w:rsid w:val="002843A1"/>
    <w:rsid w:val="002849C3"/>
    <w:rsid w:val="00285128"/>
    <w:rsid w:val="002851AC"/>
    <w:rsid w:val="00286555"/>
    <w:rsid w:val="00286559"/>
    <w:rsid w:val="00286CBA"/>
    <w:rsid w:val="00290488"/>
    <w:rsid w:val="002904DD"/>
    <w:rsid w:val="00291972"/>
    <w:rsid w:val="002921F5"/>
    <w:rsid w:val="002922CC"/>
    <w:rsid w:val="00293809"/>
    <w:rsid w:val="0029383A"/>
    <w:rsid w:val="002940BA"/>
    <w:rsid w:val="002941A0"/>
    <w:rsid w:val="0029448C"/>
    <w:rsid w:val="002944B7"/>
    <w:rsid w:val="002946E8"/>
    <w:rsid w:val="00294A8C"/>
    <w:rsid w:val="00295EFA"/>
    <w:rsid w:val="00296DDB"/>
    <w:rsid w:val="00297532"/>
    <w:rsid w:val="002979BC"/>
    <w:rsid w:val="00297D7E"/>
    <w:rsid w:val="002A0020"/>
    <w:rsid w:val="002A018A"/>
    <w:rsid w:val="002A176E"/>
    <w:rsid w:val="002A1D74"/>
    <w:rsid w:val="002A1E85"/>
    <w:rsid w:val="002A2290"/>
    <w:rsid w:val="002A3605"/>
    <w:rsid w:val="002A370D"/>
    <w:rsid w:val="002A49B1"/>
    <w:rsid w:val="002A4B6C"/>
    <w:rsid w:val="002A5208"/>
    <w:rsid w:val="002A56C6"/>
    <w:rsid w:val="002A56C8"/>
    <w:rsid w:val="002A5CE5"/>
    <w:rsid w:val="002A62F5"/>
    <w:rsid w:val="002A68C6"/>
    <w:rsid w:val="002B17E5"/>
    <w:rsid w:val="002B19C2"/>
    <w:rsid w:val="002B1ABC"/>
    <w:rsid w:val="002B1C01"/>
    <w:rsid w:val="002B1D1B"/>
    <w:rsid w:val="002B1F99"/>
    <w:rsid w:val="002B2C56"/>
    <w:rsid w:val="002B39B2"/>
    <w:rsid w:val="002B4F11"/>
    <w:rsid w:val="002B5D83"/>
    <w:rsid w:val="002B627A"/>
    <w:rsid w:val="002B6520"/>
    <w:rsid w:val="002B68EA"/>
    <w:rsid w:val="002B7780"/>
    <w:rsid w:val="002C0592"/>
    <w:rsid w:val="002C0635"/>
    <w:rsid w:val="002C06CC"/>
    <w:rsid w:val="002C0B6D"/>
    <w:rsid w:val="002C22BB"/>
    <w:rsid w:val="002C2427"/>
    <w:rsid w:val="002C3130"/>
    <w:rsid w:val="002C344C"/>
    <w:rsid w:val="002C35D3"/>
    <w:rsid w:val="002C3D66"/>
    <w:rsid w:val="002C4080"/>
    <w:rsid w:val="002C4A09"/>
    <w:rsid w:val="002C4BA1"/>
    <w:rsid w:val="002C5170"/>
    <w:rsid w:val="002C5A8E"/>
    <w:rsid w:val="002C69E3"/>
    <w:rsid w:val="002C6B1F"/>
    <w:rsid w:val="002C6C60"/>
    <w:rsid w:val="002C6D90"/>
    <w:rsid w:val="002C76CA"/>
    <w:rsid w:val="002C7E60"/>
    <w:rsid w:val="002C7F2C"/>
    <w:rsid w:val="002D021B"/>
    <w:rsid w:val="002D08C5"/>
    <w:rsid w:val="002D10CF"/>
    <w:rsid w:val="002D191B"/>
    <w:rsid w:val="002D1CA3"/>
    <w:rsid w:val="002D2211"/>
    <w:rsid w:val="002D258E"/>
    <w:rsid w:val="002D3086"/>
    <w:rsid w:val="002D33D2"/>
    <w:rsid w:val="002D33EA"/>
    <w:rsid w:val="002D3A83"/>
    <w:rsid w:val="002D3DB3"/>
    <w:rsid w:val="002D5E59"/>
    <w:rsid w:val="002D5FE9"/>
    <w:rsid w:val="002D6050"/>
    <w:rsid w:val="002D62F3"/>
    <w:rsid w:val="002D763A"/>
    <w:rsid w:val="002E02B7"/>
    <w:rsid w:val="002E0F1C"/>
    <w:rsid w:val="002E12E7"/>
    <w:rsid w:val="002E19D6"/>
    <w:rsid w:val="002E2158"/>
    <w:rsid w:val="002E2461"/>
    <w:rsid w:val="002E280E"/>
    <w:rsid w:val="002E28C2"/>
    <w:rsid w:val="002E2B0C"/>
    <w:rsid w:val="002E2B9E"/>
    <w:rsid w:val="002E2C26"/>
    <w:rsid w:val="002E338C"/>
    <w:rsid w:val="002E3C94"/>
    <w:rsid w:val="002E4CD2"/>
    <w:rsid w:val="002E54F6"/>
    <w:rsid w:val="002E5EF0"/>
    <w:rsid w:val="002E6022"/>
    <w:rsid w:val="002E71A3"/>
    <w:rsid w:val="002E7461"/>
    <w:rsid w:val="002F092B"/>
    <w:rsid w:val="002F0F1F"/>
    <w:rsid w:val="002F0F43"/>
    <w:rsid w:val="002F10DB"/>
    <w:rsid w:val="002F11D0"/>
    <w:rsid w:val="002F254A"/>
    <w:rsid w:val="002F2EE7"/>
    <w:rsid w:val="002F34C7"/>
    <w:rsid w:val="002F51F2"/>
    <w:rsid w:val="002F538B"/>
    <w:rsid w:val="002F6198"/>
    <w:rsid w:val="002F6346"/>
    <w:rsid w:val="00300049"/>
    <w:rsid w:val="00300781"/>
    <w:rsid w:val="00300AB8"/>
    <w:rsid w:val="00300AFC"/>
    <w:rsid w:val="003025CA"/>
    <w:rsid w:val="0030261F"/>
    <w:rsid w:val="00302686"/>
    <w:rsid w:val="003029ED"/>
    <w:rsid w:val="003041E8"/>
    <w:rsid w:val="003058BE"/>
    <w:rsid w:val="00306505"/>
    <w:rsid w:val="00306758"/>
    <w:rsid w:val="00306E8B"/>
    <w:rsid w:val="00310060"/>
    <w:rsid w:val="003118BF"/>
    <w:rsid w:val="00311F1A"/>
    <w:rsid w:val="003123DA"/>
    <w:rsid w:val="00312ABD"/>
    <w:rsid w:val="00313162"/>
    <w:rsid w:val="00313350"/>
    <w:rsid w:val="00313F57"/>
    <w:rsid w:val="003146BF"/>
    <w:rsid w:val="00315077"/>
    <w:rsid w:val="0031514A"/>
    <w:rsid w:val="00315577"/>
    <w:rsid w:val="003162D1"/>
    <w:rsid w:val="00316DA8"/>
    <w:rsid w:val="00316F1F"/>
    <w:rsid w:val="00317975"/>
    <w:rsid w:val="00320278"/>
    <w:rsid w:val="00320302"/>
    <w:rsid w:val="00320A8A"/>
    <w:rsid w:val="00320BDA"/>
    <w:rsid w:val="003211D3"/>
    <w:rsid w:val="00321A24"/>
    <w:rsid w:val="00321FEA"/>
    <w:rsid w:val="0032262E"/>
    <w:rsid w:val="00322B97"/>
    <w:rsid w:val="003235A4"/>
    <w:rsid w:val="00323CBE"/>
    <w:rsid w:val="00323ECD"/>
    <w:rsid w:val="0032472F"/>
    <w:rsid w:val="00325B8A"/>
    <w:rsid w:val="00326A39"/>
    <w:rsid w:val="00327C6F"/>
    <w:rsid w:val="0033013C"/>
    <w:rsid w:val="00330CED"/>
    <w:rsid w:val="003315B5"/>
    <w:rsid w:val="003317F5"/>
    <w:rsid w:val="00331BDA"/>
    <w:rsid w:val="00332B69"/>
    <w:rsid w:val="00332E90"/>
    <w:rsid w:val="0033433E"/>
    <w:rsid w:val="0033528D"/>
    <w:rsid w:val="00335427"/>
    <w:rsid w:val="00335890"/>
    <w:rsid w:val="003364C7"/>
    <w:rsid w:val="003400FC"/>
    <w:rsid w:val="003408E4"/>
    <w:rsid w:val="00342288"/>
    <w:rsid w:val="003435F3"/>
    <w:rsid w:val="00343C68"/>
    <w:rsid w:val="0034521F"/>
    <w:rsid w:val="003467AF"/>
    <w:rsid w:val="00347422"/>
    <w:rsid w:val="00347A5D"/>
    <w:rsid w:val="00347B8B"/>
    <w:rsid w:val="00347C05"/>
    <w:rsid w:val="00350419"/>
    <w:rsid w:val="003508D5"/>
    <w:rsid w:val="00350E21"/>
    <w:rsid w:val="00350F9D"/>
    <w:rsid w:val="00350FD9"/>
    <w:rsid w:val="00352374"/>
    <w:rsid w:val="003524FA"/>
    <w:rsid w:val="0035266B"/>
    <w:rsid w:val="00352963"/>
    <w:rsid w:val="00352D99"/>
    <w:rsid w:val="003530D8"/>
    <w:rsid w:val="00354810"/>
    <w:rsid w:val="00354D65"/>
    <w:rsid w:val="00354E70"/>
    <w:rsid w:val="003553CB"/>
    <w:rsid w:val="003558DF"/>
    <w:rsid w:val="00355B67"/>
    <w:rsid w:val="00355BB3"/>
    <w:rsid w:val="0035707B"/>
    <w:rsid w:val="003575CC"/>
    <w:rsid w:val="00357660"/>
    <w:rsid w:val="00357CAE"/>
    <w:rsid w:val="00357E58"/>
    <w:rsid w:val="003602C7"/>
    <w:rsid w:val="003622D2"/>
    <w:rsid w:val="0036267B"/>
    <w:rsid w:val="00362B48"/>
    <w:rsid w:val="00362C04"/>
    <w:rsid w:val="003636D8"/>
    <w:rsid w:val="00363B3B"/>
    <w:rsid w:val="00364001"/>
    <w:rsid w:val="00366313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5AE3"/>
    <w:rsid w:val="003764C2"/>
    <w:rsid w:val="00376AA8"/>
    <w:rsid w:val="00376DAF"/>
    <w:rsid w:val="003773D9"/>
    <w:rsid w:val="003777A3"/>
    <w:rsid w:val="003800CF"/>
    <w:rsid w:val="003828E9"/>
    <w:rsid w:val="00382B6D"/>
    <w:rsid w:val="00383D9B"/>
    <w:rsid w:val="00384194"/>
    <w:rsid w:val="00384626"/>
    <w:rsid w:val="00384EE6"/>
    <w:rsid w:val="00385024"/>
    <w:rsid w:val="003850C7"/>
    <w:rsid w:val="0038519B"/>
    <w:rsid w:val="00385D2B"/>
    <w:rsid w:val="00386045"/>
    <w:rsid w:val="003901D4"/>
    <w:rsid w:val="003902D8"/>
    <w:rsid w:val="00390424"/>
    <w:rsid w:val="0039059C"/>
    <w:rsid w:val="00390708"/>
    <w:rsid w:val="003910C3"/>
    <w:rsid w:val="00391C8C"/>
    <w:rsid w:val="00392029"/>
    <w:rsid w:val="003930C6"/>
    <w:rsid w:val="00393167"/>
    <w:rsid w:val="003932BE"/>
    <w:rsid w:val="00394409"/>
    <w:rsid w:val="00394EAC"/>
    <w:rsid w:val="003956DA"/>
    <w:rsid w:val="003957BD"/>
    <w:rsid w:val="003963EF"/>
    <w:rsid w:val="00396745"/>
    <w:rsid w:val="0039694C"/>
    <w:rsid w:val="00397832"/>
    <w:rsid w:val="0039788E"/>
    <w:rsid w:val="003A0110"/>
    <w:rsid w:val="003A0E0A"/>
    <w:rsid w:val="003A1133"/>
    <w:rsid w:val="003A13DE"/>
    <w:rsid w:val="003A1C9D"/>
    <w:rsid w:val="003A2049"/>
    <w:rsid w:val="003A3261"/>
    <w:rsid w:val="003A3CCE"/>
    <w:rsid w:val="003A3D62"/>
    <w:rsid w:val="003A44A4"/>
    <w:rsid w:val="003A4602"/>
    <w:rsid w:val="003A56AB"/>
    <w:rsid w:val="003A5A37"/>
    <w:rsid w:val="003A65B0"/>
    <w:rsid w:val="003A66EF"/>
    <w:rsid w:val="003A6C96"/>
    <w:rsid w:val="003A70D6"/>
    <w:rsid w:val="003B20FC"/>
    <w:rsid w:val="003B2125"/>
    <w:rsid w:val="003B2496"/>
    <w:rsid w:val="003B2DC8"/>
    <w:rsid w:val="003B3426"/>
    <w:rsid w:val="003B4AE2"/>
    <w:rsid w:val="003B54C3"/>
    <w:rsid w:val="003B606D"/>
    <w:rsid w:val="003B68AC"/>
    <w:rsid w:val="003B7187"/>
    <w:rsid w:val="003B73C2"/>
    <w:rsid w:val="003B74E1"/>
    <w:rsid w:val="003B7EC1"/>
    <w:rsid w:val="003C0DF5"/>
    <w:rsid w:val="003C25E7"/>
    <w:rsid w:val="003C3C2A"/>
    <w:rsid w:val="003C420B"/>
    <w:rsid w:val="003C44BB"/>
    <w:rsid w:val="003C4D9D"/>
    <w:rsid w:val="003C57BC"/>
    <w:rsid w:val="003C59EE"/>
    <w:rsid w:val="003C6005"/>
    <w:rsid w:val="003C61FE"/>
    <w:rsid w:val="003C6896"/>
    <w:rsid w:val="003C7220"/>
    <w:rsid w:val="003C7340"/>
    <w:rsid w:val="003C759F"/>
    <w:rsid w:val="003D041C"/>
    <w:rsid w:val="003D045C"/>
    <w:rsid w:val="003D07EE"/>
    <w:rsid w:val="003D0C75"/>
    <w:rsid w:val="003D0E55"/>
    <w:rsid w:val="003D0EF3"/>
    <w:rsid w:val="003D30EA"/>
    <w:rsid w:val="003D3DF5"/>
    <w:rsid w:val="003D4789"/>
    <w:rsid w:val="003D4E8B"/>
    <w:rsid w:val="003D56BE"/>
    <w:rsid w:val="003D56FC"/>
    <w:rsid w:val="003D5C23"/>
    <w:rsid w:val="003D5E9B"/>
    <w:rsid w:val="003D6550"/>
    <w:rsid w:val="003D6A24"/>
    <w:rsid w:val="003D6BAA"/>
    <w:rsid w:val="003D6F21"/>
    <w:rsid w:val="003D762D"/>
    <w:rsid w:val="003D7A66"/>
    <w:rsid w:val="003D7DB1"/>
    <w:rsid w:val="003E0073"/>
    <w:rsid w:val="003E1908"/>
    <w:rsid w:val="003E219F"/>
    <w:rsid w:val="003E2D54"/>
    <w:rsid w:val="003E2F7F"/>
    <w:rsid w:val="003E3B44"/>
    <w:rsid w:val="003E43CD"/>
    <w:rsid w:val="003E4524"/>
    <w:rsid w:val="003E455B"/>
    <w:rsid w:val="003E4669"/>
    <w:rsid w:val="003E4A33"/>
    <w:rsid w:val="003E4B73"/>
    <w:rsid w:val="003E4E8A"/>
    <w:rsid w:val="003E4FD3"/>
    <w:rsid w:val="003E51FE"/>
    <w:rsid w:val="003E6D3F"/>
    <w:rsid w:val="003E707D"/>
    <w:rsid w:val="003E7D7B"/>
    <w:rsid w:val="003E7DD6"/>
    <w:rsid w:val="003F09AF"/>
    <w:rsid w:val="003F28BF"/>
    <w:rsid w:val="003F2CA8"/>
    <w:rsid w:val="003F3130"/>
    <w:rsid w:val="003F345A"/>
    <w:rsid w:val="003F43BD"/>
    <w:rsid w:val="003F4605"/>
    <w:rsid w:val="003F4619"/>
    <w:rsid w:val="003F650C"/>
    <w:rsid w:val="003F6689"/>
    <w:rsid w:val="003F6E42"/>
    <w:rsid w:val="003F7737"/>
    <w:rsid w:val="0040001D"/>
    <w:rsid w:val="004009F0"/>
    <w:rsid w:val="00400A6D"/>
    <w:rsid w:val="00401B9A"/>
    <w:rsid w:val="00401EF7"/>
    <w:rsid w:val="004027C2"/>
    <w:rsid w:val="00402DE8"/>
    <w:rsid w:val="00403550"/>
    <w:rsid w:val="00403686"/>
    <w:rsid w:val="004046B2"/>
    <w:rsid w:val="0040473C"/>
    <w:rsid w:val="00404998"/>
    <w:rsid w:val="00406703"/>
    <w:rsid w:val="0040680D"/>
    <w:rsid w:val="004078BE"/>
    <w:rsid w:val="00407F6A"/>
    <w:rsid w:val="0041037D"/>
    <w:rsid w:val="00410CCE"/>
    <w:rsid w:val="00410F78"/>
    <w:rsid w:val="004110F7"/>
    <w:rsid w:val="004116DF"/>
    <w:rsid w:val="0041173A"/>
    <w:rsid w:val="00411BDF"/>
    <w:rsid w:val="00411C7F"/>
    <w:rsid w:val="00411D1C"/>
    <w:rsid w:val="004130F7"/>
    <w:rsid w:val="0041346B"/>
    <w:rsid w:val="00413670"/>
    <w:rsid w:val="00414EA9"/>
    <w:rsid w:val="00415FC4"/>
    <w:rsid w:val="00416072"/>
    <w:rsid w:val="00417087"/>
    <w:rsid w:val="00417F30"/>
    <w:rsid w:val="004208AA"/>
    <w:rsid w:val="004208E8"/>
    <w:rsid w:val="0042104E"/>
    <w:rsid w:val="00421F29"/>
    <w:rsid w:val="00422CBE"/>
    <w:rsid w:val="00422F27"/>
    <w:rsid w:val="00423911"/>
    <w:rsid w:val="00424EDE"/>
    <w:rsid w:val="00425150"/>
    <w:rsid w:val="0042535F"/>
    <w:rsid w:val="00425C47"/>
    <w:rsid w:val="00426512"/>
    <w:rsid w:val="0042666A"/>
    <w:rsid w:val="00426C6D"/>
    <w:rsid w:val="00430281"/>
    <w:rsid w:val="00430C8E"/>
    <w:rsid w:val="004313AD"/>
    <w:rsid w:val="004313BC"/>
    <w:rsid w:val="00431831"/>
    <w:rsid w:val="00432127"/>
    <w:rsid w:val="00432363"/>
    <w:rsid w:val="0043325C"/>
    <w:rsid w:val="004338B8"/>
    <w:rsid w:val="004346BB"/>
    <w:rsid w:val="00434765"/>
    <w:rsid w:val="00434843"/>
    <w:rsid w:val="00434DDA"/>
    <w:rsid w:val="004350D6"/>
    <w:rsid w:val="004354CB"/>
    <w:rsid w:val="00435A23"/>
    <w:rsid w:val="00435BD4"/>
    <w:rsid w:val="00435D89"/>
    <w:rsid w:val="004370DB"/>
    <w:rsid w:val="00437B79"/>
    <w:rsid w:val="00437CEF"/>
    <w:rsid w:val="00437E19"/>
    <w:rsid w:val="0044190E"/>
    <w:rsid w:val="00442223"/>
    <w:rsid w:val="004423F4"/>
    <w:rsid w:val="00443F12"/>
    <w:rsid w:val="00444148"/>
    <w:rsid w:val="004442E5"/>
    <w:rsid w:val="0044596B"/>
    <w:rsid w:val="00446384"/>
    <w:rsid w:val="00446718"/>
    <w:rsid w:val="00446D67"/>
    <w:rsid w:val="00447169"/>
    <w:rsid w:val="00447239"/>
    <w:rsid w:val="0044750C"/>
    <w:rsid w:val="0044789A"/>
    <w:rsid w:val="00450AF9"/>
    <w:rsid w:val="00450CF5"/>
    <w:rsid w:val="00451440"/>
    <w:rsid w:val="00451970"/>
    <w:rsid w:val="00451EE8"/>
    <w:rsid w:val="00452592"/>
    <w:rsid w:val="004528F0"/>
    <w:rsid w:val="00452B13"/>
    <w:rsid w:val="00453266"/>
    <w:rsid w:val="004537B2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1F2"/>
    <w:rsid w:val="00460B2D"/>
    <w:rsid w:val="0046176E"/>
    <w:rsid w:val="004621D1"/>
    <w:rsid w:val="004627E6"/>
    <w:rsid w:val="00462854"/>
    <w:rsid w:val="00463AE0"/>
    <w:rsid w:val="00463D36"/>
    <w:rsid w:val="00464833"/>
    <w:rsid w:val="0046489C"/>
    <w:rsid w:val="00464B78"/>
    <w:rsid w:val="0046572D"/>
    <w:rsid w:val="0046619B"/>
    <w:rsid w:val="00466651"/>
    <w:rsid w:val="004666B5"/>
    <w:rsid w:val="00466D00"/>
    <w:rsid w:val="00470D31"/>
    <w:rsid w:val="0047149F"/>
    <w:rsid w:val="00471598"/>
    <w:rsid w:val="00471C19"/>
    <w:rsid w:val="00471ED2"/>
    <w:rsid w:val="004722E1"/>
    <w:rsid w:val="004726D4"/>
    <w:rsid w:val="0047328A"/>
    <w:rsid w:val="004745B4"/>
    <w:rsid w:val="004745F9"/>
    <w:rsid w:val="00474908"/>
    <w:rsid w:val="00474D81"/>
    <w:rsid w:val="00475050"/>
    <w:rsid w:val="00476D74"/>
    <w:rsid w:val="004774A4"/>
    <w:rsid w:val="00477688"/>
    <w:rsid w:val="00480558"/>
    <w:rsid w:val="00481203"/>
    <w:rsid w:val="00483CA5"/>
    <w:rsid w:val="00484A23"/>
    <w:rsid w:val="00484EB6"/>
    <w:rsid w:val="00485B6D"/>
    <w:rsid w:val="004864DF"/>
    <w:rsid w:val="004866F1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3FED"/>
    <w:rsid w:val="004944E9"/>
    <w:rsid w:val="00494918"/>
    <w:rsid w:val="004949AA"/>
    <w:rsid w:val="004953B9"/>
    <w:rsid w:val="004969B7"/>
    <w:rsid w:val="00496AE9"/>
    <w:rsid w:val="004979A5"/>
    <w:rsid w:val="00497D50"/>
    <w:rsid w:val="00497FB0"/>
    <w:rsid w:val="004A06C7"/>
    <w:rsid w:val="004A0C1A"/>
    <w:rsid w:val="004A1DDB"/>
    <w:rsid w:val="004A1E88"/>
    <w:rsid w:val="004A1ED6"/>
    <w:rsid w:val="004A2128"/>
    <w:rsid w:val="004A2820"/>
    <w:rsid w:val="004A2C45"/>
    <w:rsid w:val="004A2CBA"/>
    <w:rsid w:val="004A30D7"/>
    <w:rsid w:val="004A3264"/>
    <w:rsid w:val="004A331F"/>
    <w:rsid w:val="004A33C3"/>
    <w:rsid w:val="004A4526"/>
    <w:rsid w:val="004A4A47"/>
    <w:rsid w:val="004A5C78"/>
    <w:rsid w:val="004A60FC"/>
    <w:rsid w:val="004B0576"/>
    <w:rsid w:val="004B0663"/>
    <w:rsid w:val="004B0DAA"/>
    <w:rsid w:val="004B1170"/>
    <w:rsid w:val="004B1618"/>
    <w:rsid w:val="004B167E"/>
    <w:rsid w:val="004B1765"/>
    <w:rsid w:val="004B2559"/>
    <w:rsid w:val="004B420A"/>
    <w:rsid w:val="004B4DDC"/>
    <w:rsid w:val="004B54FD"/>
    <w:rsid w:val="004B56B9"/>
    <w:rsid w:val="004B606E"/>
    <w:rsid w:val="004B621B"/>
    <w:rsid w:val="004B6842"/>
    <w:rsid w:val="004B76BC"/>
    <w:rsid w:val="004C0023"/>
    <w:rsid w:val="004C0504"/>
    <w:rsid w:val="004C0A66"/>
    <w:rsid w:val="004C1334"/>
    <w:rsid w:val="004C1A4C"/>
    <w:rsid w:val="004C1EA3"/>
    <w:rsid w:val="004C1EB2"/>
    <w:rsid w:val="004C2DA2"/>
    <w:rsid w:val="004C3010"/>
    <w:rsid w:val="004C34EA"/>
    <w:rsid w:val="004C3BED"/>
    <w:rsid w:val="004C3FEF"/>
    <w:rsid w:val="004C4D65"/>
    <w:rsid w:val="004C4FFE"/>
    <w:rsid w:val="004C5831"/>
    <w:rsid w:val="004C6135"/>
    <w:rsid w:val="004C6AD5"/>
    <w:rsid w:val="004C6EAE"/>
    <w:rsid w:val="004C78B7"/>
    <w:rsid w:val="004C7E2B"/>
    <w:rsid w:val="004D1123"/>
    <w:rsid w:val="004D1AA3"/>
    <w:rsid w:val="004D1E8E"/>
    <w:rsid w:val="004D25C4"/>
    <w:rsid w:val="004D3016"/>
    <w:rsid w:val="004D3190"/>
    <w:rsid w:val="004D3335"/>
    <w:rsid w:val="004D364C"/>
    <w:rsid w:val="004D36C9"/>
    <w:rsid w:val="004D42E5"/>
    <w:rsid w:val="004D51C1"/>
    <w:rsid w:val="004D544C"/>
    <w:rsid w:val="004D556C"/>
    <w:rsid w:val="004D5DA8"/>
    <w:rsid w:val="004D60B3"/>
    <w:rsid w:val="004D6434"/>
    <w:rsid w:val="004D670F"/>
    <w:rsid w:val="004D6A50"/>
    <w:rsid w:val="004D6C3B"/>
    <w:rsid w:val="004D7328"/>
    <w:rsid w:val="004D7417"/>
    <w:rsid w:val="004E00D7"/>
    <w:rsid w:val="004E03DE"/>
    <w:rsid w:val="004E0933"/>
    <w:rsid w:val="004E1158"/>
    <w:rsid w:val="004E1BC1"/>
    <w:rsid w:val="004E2415"/>
    <w:rsid w:val="004E244B"/>
    <w:rsid w:val="004E3142"/>
    <w:rsid w:val="004E3623"/>
    <w:rsid w:val="004E3F3A"/>
    <w:rsid w:val="004E400A"/>
    <w:rsid w:val="004E441C"/>
    <w:rsid w:val="004E58A6"/>
    <w:rsid w:val="004E625C"/>
    <w:rsid w:val="004E6649"/>
    <w:rsid w:val="004E6731"/>
    <w:rsid w:val="004E695F"/>
    <w:rsid w:val="004E6BA8"/>
    <w:rsid w:val="004E6FC6"/>
    <w:rsid w:val="004E7244"/>
    <w:rsid w:val="004F02C3"/>
    <w:rsid w:val="004F062E"/>
    <w:rsid w:val="004F0C84"/>
    <w:rsid w:val="004F1E36"/>
    <w:rsid w:val="004F26A0"/>
    <w:rsid w:val="004F2D5E"/>
    <w:rsid w:val="004F3700"/>
    <w:rsid w:val="004F3D21"/>
    <w:rsid w:val="004F40C2"/>
    <w:rsid w:val="004F4465"/>
    <w:rsid w:val="004F54A1"/>
    <w:rsid w:val="004F5658"/>
    <w:rsid w:val="004F5E9E"/>
    <w:rsid w:val="005003CF"/>
    <w:rsid w:val="00500D07"/>
    <w:rsid w:val="00501033"/>
    <w:rsid w:val="00501EF1"/>
    <w:rsid w:val="0050215A"/>
    <w:rsid w:val="0050265A"/>
    <w:rsid w:val="005029F7"/>
    <w:rsid w:val="00502B79"/>
    <w:rsid w:val="00502BB2"/>
    <w:rsid w:val="00503073"/>
    <w:rsid w:val="005037BB"/>
    <w:rsid w:val="00503C62"/>
    <w:rsid w:val="00503C87"/>
    <w:rsid w:val="00504DE7"/>
    <w:rsid w:val="00504E2D"/>
    <w:rsid w:val="00504E80"/>
    <w:rsid w:val="00506289"/>
    <w:rsid w:val="00506656"/>
    <w:rsid w:val="00506984"/>
    <w:rsid w:val="00510239"/>
    <w:rsid w:val="0051091B"/>
    <w:rsid w:val="00510D0D"/>
    <w:rsid w:val="00510DCA"/>
    <w:rsid w:val="005118AA"/>
    <w:rsid w:val="0051281D"/>
    <w:rsid w:val="00513ADB"/>
    <w:rsid w:val="00513DDB"/>
    <w:rsid w:val="00514B50"/>
    <w:rsid w:val="00514C05"/>
    <w:rsid w:val="005160E7"/>
    <w:rsid w:val="0051611A"/>
    <w:rsid w:val="00516762"/>
    <w:rsid w:val="00516896"/>
    <w:rsid w:val="00521661"/>
    <w:rsid w:val="00522354"/>
    <w:rsid w:val="0052278A"/>
    <w:rsid w:val="00522826"/>
    <w:rsid w:val="00522845"/>
    <w:rsid w:val="00522B7D"/>
    <w:rsid w:val="00523C78"/>
    <w:rsid w:val="00523D02"/>
    <w:rsid w:val="00524F9A"/>
    <w:rsid w:val="005262EE"/>
    <w:rsid w:val="00526763"/>
    <w:rsid w:val="00527170"/>
    <w:rsid w:val="005275E4"/>
    <w:rsid w:val="00527F44"/>
    <w:rsid w:val="00531529"/>
    <w:rsid w:val="00532C3F"/>
    <w:rsid w:val="00532E1D"/>
    <w:rsid w:val="00533008"/>
    <w:rsid w:val="0053335F"/>
    <w:rsid w:val="00533D85"/>
    <w:rsid w:val="00534041"/>
    <w:rsid w:val="00534A1A"/>
    <w:rsid w:val="0053500B"/>
    <w:rsid w:val="005351E4"/>
    <w:rsid w:val="0053557C"/>
    <w:rsid w:val="0053565E"/>
    <w:rsid w:val="005364E1"/>
    <w:rsid w:val="005370C8"/>
    <w:rsid w:val="005376E9"/>
    <w:rsid w:val="00537F6E"/>
    <w:rsid w:val="00542222"/>
    <w:rsid w:val="0054368D"/>
    <w:rsid w:val="0054488F"/>
    <w:rsid w:val="00544D39"/>
    <w:rsid w:val="00545161"/>
    <w:rsid w:val="0054574B"/>
    <w:rsid w:val="005460DA"/>
    <w:rsid w:val="0054725E"/>
    <w:rsid w:val="00547AB3"/>
    <w:rsid w:val="005507DD"/>
    <w:rsid w:val="005526A5"/>
    <w:rsid w:val="005541C0"/>
    <w:rsid w:val="005544AD"/>
    <w:rsid w:val="0055454F"/>
    <w:rsid w:val="00554AC9"/>
    <w:rsid w:val="00554E63"/>
    <w:rsid w:val="0055606B"/>
    <w:rsid w:val="00556355"/>
    <w:rsid w:val="0055725D"/>
    <w:rsid w:val="005574F4"/>
    <w:rsid w:val="00557ACD"/>
    <w:rsid w:val="00560371"/>
    <w:rsid w:val="0056074A"/>
    <w:rsid w:val="005622FF"/>
    <w:rsid w:val="00562764"/>
    <w:rsid w:val="005628C8"/>
    <w:rsid w:val="005628F8"/>
    <w:rsid w:val="00562D15"/>
    <w:rsid w:val="00563076"/>
    <w:rsid w:val="00563AD9"/>
    <w:rsid w:val="0056440E"/>
    <w:rsid w:val="005644E3"/>
    <w:rsid w:val="005653DC"/>
    <w:rsid w:val="005663E3"/>
    <w:rsid w:val="00566D1A"/>
    <w:rsid w:val="005707F8"/>
    <w:rsid w:val="0057108C"/>
    <w:rsid w:val="00571638"/>
    <w:rsid w:val="00571DCC"/>
    <w:rsid w:val="00571F81"/>
    <w:rsid w:val="005720D3"/>
    <w:rsid w:val="005724B6"/>
    <w:rsid w:val="00572C64"/>
    <w:rsid w:val="005733B1"/>
    <w:rsid w:val="00574876"/>
    <w:rsid w:val="00574C70"/>
    <w:rsid w:val="00574CA0"/>
    <w:rsid w:val="00575332"/>
    <w:rsid w:val="00575491"/>
    <w:rsid w:val="0057566C"/>
    <w:rsid w:val="00581A5F"/>
    <w:rsid w:val="00581E29"/>
    <w:rsid w:val="00581E68"/>
    <w:rsid w:val="00582285"/>
    <w:rsid w:val="00582A67"/>
    <w:rsid w:val="0058323C"/>
    <w:rsid w:val="005848BA"/>
    <w:rsid w:val="00585494"/>
    <w:rsid w:val="00586E84"/>
    <w:rsid w:val="00587378"/>
    <w:rsid w:val="00590D0B"/>
    <w:rsid w:val="00590F22"/>
    <w:rsid w:val="00591976"/>
    <w:rsid w:val="00591D11"/>
    <w:rsid w:val="00592550"/>
    <w:rsid w:val="00592C2E"/>
    <w:rsid w:val="00593A81"/>
    <w:rsid w:val="00593E11"/>
    <w:rsid w:val="0059429C"/>
    <w:rsid w:val="005944C4"/>
    <w:rsid w:val="00594882"/>
    <w:rsid w:val="00594A4B"/>
    <w:rsid w:val="0059500F"/>
    <w:rsid w:val="0059575A"/>
    <w:rsid w:val="00595849"/>
    <w:rsid w:val="00595C8C"/>
    <w:rsid w:val="0059707E"/>
    <w:rsid w:val="005A0537"/>
    <w:rsid w:val="005A1362"/>
    <w:rsid w:val="005A29EF"/>
    <w:rsid w:val="005A2D50"/>
    <w:rsid w:val="005A2D75"/>
    <w:rsid w:val="005A2E93"/>
    <w:rsid w:val="005A3373"/>
    <w:rsid w:val="005A38B5"/>
    <w:rsid w:val="005A39A5"/>
    <w:rsid w:val="005A4A41"/>
    <w:rsid w:val="005A4AA3"/>
    <w:rsid w:val="005A4DE8"/>
    <w:rsid w:val="005A4E79"/>
    <w:rsid w:val="005A5312"/>
    <w:rsid w:val="005A610F"/>
    <w:rsid w:val="005A63F0"/>
    <w:rsid w:val="005A6B8E"/>
    <w:rsid w:val="005A7004"/>
    <w:rsid w:val="005A71BD"/>
    <w:rsid w:val="005A737C"/>
    <w:rsid w:val="005A7779"/>
    <w:rsid w:val="005A79E0"/>
    <w:rsid w:val="005B0E52"/>
    <w:rsid w:val="005B2550"/>
    <w:rsid w:val="005B2560"/>
    <w:rsid w:val="005B25DF"/>
    <w:rsid w:val="005B29C2"/>
    <w:rsid w:val="005B2E38"/>
    <w:rsid w:val="005B3476"/>
    <w:rsid w:val="005B3815"/>
    <w:rsid w:val="005B3A09"/>
    <w:rsid w:val="005B3A45"/>
    <w:rsid w:val="005B3B8E"/>
    <w:rsid w:val="005B44E1"/>
    <w:rsid w:val="005B4740"/>
    <w:rsid w:val="005B56C9"/>
    <w:rsid w:val="005B58C5"/>
    <w:rsid w:val="005B5AFC"/>
    <w:rsid w:val="005B5BB8"/>
    <w:rsid w:val="005B6D32"/>
    <w:rsid w:val="005B7242"/>
    <w:rsid w:val="005B77A1"/>
    <w:rsid w:val="005B7CA9"/>
    <w:rsid w:val="005C0021"/>
    <w:rsid w:val="005C00C3"/>
    <w:rsid w:val="005C0319"/>
    <w:rsid w:val="005C2067"/>
    <w:rsid w:val="005C356E"/>
    <w:rsid w:val="005C3BE0"/>
    <w:rsid w:val="005C451E"/>
    <w:rsid w:val="005C488C"/>
    <w:rsid w:val="005C4B39"/>
    <w:rsid w:val="005C5522"/>
    <w:rsid w:val="005C5980"/>
    <w:rsid w:val="005C5B1D"/>
    <w:rsid w:val="005C5B7F"/>
    <w:rsid w:val="005C5B80"/>
    <w:rsid w:val="005C6CBB"/>
    <w:rsid w:val="005C6D31"/>
    <w:rsid w:val="005C7062"/>
    <w:rsid w:val="005C7968"/>
    <w:rsid w:val="005D051A"/>
    <w:rsid w:val="005D0A74"/>
    <w:rsid w:val="005D135B"/>
    <w:rsid w:val="005D1823"/>
    <w:rsid w:val="005D1A55"/>
    <w:rsid w:val="005D2105"/>
    <w:rsid w:val="005D2511"/>
    <w:rsid w:val="005D26F6"/>
    <w:rsid w:val="005D29CF"/>
    <w:rsid w:val="005D302D"/>
    <w:rsid w:val="005D3248"/>
    <w:rsid w:val="005D39C8"/>
    <w:rsid w:val="005D3AE2"/>
    <w:rsid w:val="005D4DB4"/>
    <w:rsid w:val="005D5339"/>
    <w:rsid w:val="005D54DC"/>
    <w:rsid w:val="005D5A6E"/>
    <w:rsid w:val="005D5D73"/>
    <w:rsid w:val="005D62D5"/>
    <w:rsid w:val="005D6473"/>
    <w:rsid w:val="005D6D01"/>
    <w:rsid w:val="005D6EF5"/>
    <w:rsid w:val="005D7160"/>
    <w:rsid w:val="005D7275"/>
    <w:rsid w:val="005D74A4"/>
    <w:rsid w:val="005D7676"/>
    <w:rsid w:val="005D77DD"/>
    <w:rsid w:val="005D7A5D"/>
    <w:rsid w:val="005D7B35"/>
    <w:rsid w:val="005E00E5"/>
    <w:rsid w:val="005E02E3"/>
    <w:rsid w:val="005E05AF"/>
    <w:rsid w:val="005E0E35"/>
    <w:rsid w:val="005E1166"/>
    <w:rsid w:val="005E116D"/>
    <w:rsid w:val="005E1F7E"/>
    <w:rsid w:val="005E23C9"/>
    <w:rsid w:val="005E2C5C"/>
    <w:rsid w:val="005E39E6"/>
    <w:rsid w:val="005E3DAB"/>
    <w:rsid w:val="005E477B"/>
    <w:rsid w:val="005E4DDC"/>
    <w:rsid w:val="005E4EB0"/>
    <w:rsid w:val="005E5CCE"/>
    <w:rsid w:val="005E676E"/>
    <w:rsid w:val="005E6DA1"/>
    <w:rsid w:val="005E7020"/>
    <w:rsid w:val="005E7086"/>
    <w:rsid w:val="005E79E2"/>
    <w:rsid w:val="005F0596"/>
    <w:rsid w:val="005F0C52"/>
    <w:rsid w:val="005F0D4B"/>
    <w:rsid w:val="005F101A"/>
    <w:rsid w:val="005F1A7A"/>
    <w:rsid w:val="005F245A"/>
    <w:rsid w:val="005F36DC"/>
    <w:rsid w:val="005F3D58"/>
    <w:rsid w:val="005F427A"/>
    <w:rsid w:val="005F5032"/>
    <w:rsid w:val="005F543C"/>
    <w:rsid w:val="005F5D90"/>
    <w:rsid w:val="005F68DE"/>
    <w:rsid w:val="005F7512"/>
    <w:rsid w:val="005F7D74"/>
    <w:rsid w:val="006001EE"/>
    <w:rsid w:val="00600E3E"/>
    <w:rsid w:val="006014D7"/>
    <w:rsid w:val="006016F5"/>
    <w:rsid w:val="00601B63"/>
    <w:rsid w:val="006023CA"/>
    <w:rsid w:val="006026F8"/>
    <w:rsid w:val="006028EE"/>
    <w:rsid w:val="0060364A"/>
    <w:rsid w:val="00603722"/>
    <w:rsid w:val="006040A5"/>
    <w:rsid w:val="0060420B"/>
    <w:rsid w:val="00604489"/>
    <w:rsid w:val="006047AA"/>
    <w:rsid w:val="00605645"/>
    <w:rsid w:val="006058C3"/>
    <w:rsid w:val="006062F8"/>
    <w:rsid w:val="00606400"/>
    <w:rsid w:val="0060641B"/>
    <w:rsid w:val="00606CB7"/>
    <w:rsid w:val="00607FD5"/>
    <w:rsid w:val="00611DEE"/>
    <w:rsid w:val="00611EB5"/>
    <w:rsid w:val="00612404"/>
    <w:rsid w:val="00612E63"/>
    <w:rsid w:val="00613B44"/>
    <w:rsid w:val="00613DB0"/>
    <w:rsid w:val="006147E7"/>
    <w:rsid w:val="00614A8F"/>
    <w:rsid w:val="006152A8"/>
    <w:rsid w:val="00615DD2"/>
    <w:rsid w:val="006164C1"/>
    <w:rsid w:val="00616E0E"/>
    <w:rsid w:val="0061736D"/>
    <w:rsid w:val="00621AD9"/>
    <w:rsid w:val="00621D30"/>
    <w:rsid w:val="006227C4"/>
    <w:rsid w:val="0062307D"/>
    <w:rsid w:val="00623AF5"/>
    <w:rsid w:val="00623DF2"/>
    <w:rsid w:val="00623F39"/>
    <w:rsid w:val="006241DF"/>
    <w:rsid w:val="00624209"/>
    <w:rsid w:val="00624C0B"/>
    <w:rsid w:val="00625746"/>
    <w:rsid w:val="00625A2E"/>
    <w:rsid w:val="00626373"/>
    <w:rsid w:val="00627296"/>
    <w:rsid w:val="0062737C"/>
    <w:rsid w:val="00630274"/>
    <w:rsid w:val="006311EA"/>
    <w:rsid w:val="00632819"/>
    <w:rsid w:val="006328BB"/>
    <w:rsid w:val="006337C1"/>
    <w:rsid w:val="00633AD4"/>
    <w:rsid w:val="00633C15"/>
    <w:rsid w:val="00633D8F"/>
    <w:rsid w:val="00634F87"/>
    <w:rsid w:val="0063550F"/>
    <w:rsid w:val="006367C7"/>
    <w:rsid w:val="00637ACD"/>
    <w:rsid w:val="00640D29"/>
    <w:rsid w:val="00640D96"/>
    <w:rsid w:val="00640E5A"/>
    <w:rsid w:val="0064249D"/>
    <w:rsid w:val="00642BFA"/>
    <w:rsid w:val="00642FBB"/>
    <w:rsid w:val="006430F7"/>
    <w:rsid w:val="00643610"/>
    <w:rsid w:val="00643C9D"/>
    <w:rsid w:val="006457B6"/>
    <w:rsid w:val="006458B8"/>
    <w:rsid w:val="00645B14"/>
    <w:rsid w:val="00650A03"/>
    <w:rsid w:val="00650E5D"/>
    <w:rsid w:val="00650F32"/>
    <w:rsid w:val="006514E7"/>
    <w:rsid w:val="006517AC"/>
    <w:rsid w:val="00651DF1"/>
    <w:rsid w:val="006521C1"/>
    <w:rsid w:val="00652751"/>
    <w:rsid w:val="00652909"/>
    <w:rsid w:val="00652D17"/>
    <w:rsid w:val="006532A3"/>
    <w:rsid w:val="00653A96"/>
    <w:rsid w:val="00654F26"/>
    <w:rsid w:val="006553A3"/>
    <w:rsid w:val="00655D0B"/>
    <w:rsid w:val="00655EFD"/>
    <w:rsid w:val="0065612F"/>
    <w:rsid w:val="00656BC6"/>
    <w:rsid w:val="00657D1D"/>
    <w:rsid w:val="00660E5F"/>
    <w:rsid w:val="00661676"/>
    <w:rsid w:val="00661710"/>
    <w:rsid w:val="00661B44"/>
    <w:rsid w:val="00661ED3"/>
    <w:rsid w:val="00663884"/>
    <w:rsid w:val="00663BF0"/>
    <w:rsid w:val="0066436A"/>
    <w:rsid w:val="0066457B"/>
    <w:rsid w:val="00664957"/>
    <w:rsid w:val="00665E22"/>
    <w:rsid w:val="00666594"/>
    <w:rsid w:val="0066668A"/>
    <w:rsid w:val="006667F1"/>
    <w:rsid w:val="006674CE"/>
    <w:rsid w:val="0066791B"/>
    <w:rsid w:val="006702DE"/>
    <w:rsid w:val="00670C87"/>
    <w:rsid w:val="00671682"/>
    <w:rsid w:val="00671AC5"/>
    <w:rsid w:val="00671CD9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9C"/>
    <w:rsid w:val="006755AE"/>
    <w:rsid w:val="006757D6"/>
    <w:rsid w:val="00675C86"/>
    <w:rsid w:val="00675D0A"/>
    <w:rsid w:val="00675F13"/>
    <w:rsid w:val="0067629B"/>
    <w:rsid w:val="00676A60"/>
    <w:rsid w:val="006805AF"/>
    <w:rsid w:val="00680743"/>
    <w:rsid w:val="00680E40"/>
    <w:rsid w:val="0068155A"/>
    <w:rsid w:val="00681930"/>
    <w:rsid w:val="00682293"/>
    <w:rsid w:val="00682813"/>
    <w:rsid w:val="006828A5"/>
    <w:rsid w:val="00682E26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0BEC"/>
    <w:rsid w:val="006A164E"/>
    <w:rsid w:val="006A16BD"/>
    <w:rsid w:val="006A222D"/>
    <w:rsid w:val="006A2780"/>
    <w:rsid w:val="006A2CC7"/>
    <w:rsid w:val="006A3969"/>
    <w:rsid w:val="006A3B20"/>
    <w:rsid w:val="006A3E22"/>
    <w:rsid w:val="006A451F"/>
    <w:rsid w:val="006A5A65"/>
    <w:rsid w:val="006A6B88"/>
    <w:rsid w:val="006A73CE"/>
    <w:rsid w:val="006B044E"/>
    <w:rsid w:val="006B1A4C"/>
    <w:rsid w:val="006B20ED"/>
    <w:rsid w:val="006B3224"/>
    <w:rsid w:val="006B3E6F"/>
    <w:rsid w:val="006B4279"/>
    <w:rsid w:val="006B4390"/>
    <w:rsid w:val="006B4B52"/>
    <w:rsid w:val="006B4EC3"/>
    <w:rsid w:val="006B5780"/>
    <w:rsid w:val="006B6126"/>
    <w:rsid w:val="006B622C"/>
    <w:rsid w:val="006B6336"/>
    <w:rsid w:val="006B71AE"/>
    <w:rsid w:val="006B77C2"/>
    <w:rsid w:val="006C010E"/>
    <w:rsid w:val="006C01EF"/>
    <w:rsid w:val="006C0693"/>
    <w:rsid w:val="006C145B"/>
    <w:rsid w:val="006C16DB"/>
    <w:rsid w:val="006C1934"/>
    <w:rsid w:val="006C1F4B"/>
    <w:rsid w:val="006C2194"/>
    <w:rsid w:val="006C237D"/>
    <w:rsid w:val="006C2890"/>
    <w:rsid w:val="006C2D58"/>
    <w:rsid w:val="006C30E1"/>
    <w:rsid w:val="006C3107"/>
    <w:rsid w:val="006C36A0"/>
    <w:rsid w:val="006C3C01"/>
    <w:rsid w:val="006C4A9B"/>
    <w:rsid w:val="006C5000"/>
    <w:rsid w:val="006C55D1"/>
    <w:rsid w:val="006C590D"/>
    <w:rsid w:val="006C5FA9"/>
    <w:rsid w:val="006C619F"/>
    <w:rsid w:val="006C68BD"/>
    <w:rsid w:val="006C6CAE"/>
    <w:rsid w:val="006C6FA9"/>
    <w:rsid w:val="006D09E4"/>
    <w:rsid w:val="006D145E"/>
    <w:rsid w:val="006D17F3"/>
    <w:rsid w:val="006D1E0C"/>
    <w:rsid w:val="006D31A1"/>
    <w:rsid w:val="006D35A3"/>
    <w:rsid w:val="006D3EF4"/>
    <w:rsid w:val="006D458C"/>
    <w:rsid w:val="006D46B2"/>
    <w:rsid w:val="006D5786"/>
    <w:rsid w:val="006D5E56"/>
    <w:rsid w:val="006D5ECE"/>
    <w:rsid w:val="006D676B"/>
    <w:rsid w:val="006D71FF"/>
    <w:rsid w:val="006D726B"/>
    <w:rsid w:val="006D7D6D"/>
    <w:rsid w:val="006E020D"/>
    <w:rsid w:val="006E0C3C"/>
    <w:rsid w:val="006E1845"/>
    <w:rsid w:val="006E1888"/>
    <w:rsid w:val="006E2F68"/>
    <w:rsid w:val="006E31B5"/>
    <w:rsid w:val="006E3498"/>
    <w:rsid w:val="006E46B8"/>
    <w:rsid w:val="006E4900"/>
    <w:rsid w:val="006E4A8A"/>
    <w:rsid w:val="006E500F"/>
    <w:rsid w:val="006E6680"/>
    <w:rsid w:val="006E7A34"/>
    <w:rsid w:val="006F03F7"/>
    <w:rsid w:val="006F0E0C"/>
    <w:rsid w:val="006F20CD"/>
    <w:rsid w:val="006F2312"/>
    <w:rsid w:val="006F2DB8"/>
    <w:rsid w:val="006F3117"/>
    <w:rsid w:val="006F340D"/>
    <w:rsid w:val="006F4D53"/>
    <w:rsid w:val="006F4E42"/>
    <w:rsid w:val="006F508B"/>
    <w:rsid w:val="006F57A4"/>
    <w:rsid w:val="006F5B94"/>
    <w:rsid w:val="006F5C8D"/>
    <w:rsid w:val="006F5E10"/>
    <w:rsid w:val="006F6D9A"/>
    <w:rsid w:val="006F74F3"/>
    <w:rsid w:val="006F7E19"/>
    <w:rsid w:val="00700BC5"/>
    <w:rsid w:val="00701831"/>
    <w:rsid w:val="007018B9"/>
    <w:rsid w:val="007018E6"/>
    <w:rsid w:val="0070230E"/>
    <w:rsid w:val="00702769"/>
    <w:rsid w:val="007031F6"/>
    <w:rsid w:val="00703974"/>
    <w:rsid w:val="00703CCD"/>
    <w:rsid w:val="00704B97"/>
    <w:rsid w:val="00704C9E"/>
    <w:rsid w:val="00704ECF"/>
    <w:rsid w:val="00704F39"/>
    <w:rsid w:val="0070519D"/>
    <w:rsid w:val="00705446"/>
    <w:rsid w:val="007058A7"/>
    <w:rsid w:val="00705BD5"/>
    <w:rsid w:val="00705E68"/>
    <w:rsid w:val="007068BF"/>
    <w:rsid w:val="00706E07"/>
    <w:rsid w:val="00707ECB"/>
    <w:rsid w:val="007113BE"/>
    <w:rsid w:val="00711826"/>
    <w:rsid w:val="0071232F"/>
    <w:rsid w:val="007123D2"/>
    <w:rsid w:val="00712874"/>
    <w:rsid w:val="00712924"/>
    <w:rsid w:val="00713615"/>
    <w:rsid w:val="00713E41"/>
    <w:rsid w:val="00714F8D"/>
    <w:rsid w:val="00715885"/>
    <w:rsid w:val="00715C1B"/>
    <w:rsid w:val="00715C5F"/>
    <w:rsid w:val="00716032"/>
    <w:rsid w:val="007161EA"/>
    <w:rsid w:val="007166FA"/>
    <w:rsid w:val="00716C97"/>
    <w:rsid w:val="00717EA4"/>
    <w:rsid w:val="00721282"/>
    <w:rsid w:val="0072148F"/>
    <w:rsid w:val="0072149B"/>
    <w:rsid w:val="0072231B"/>
    <w:rsid w:val="0072271A"/>
    <w:rsid w:val="00723507"/>
    <w:rsid w:val="0072376A"/>
    <w:rsid w:val="007244E5"/>
    <w:rsid w:val="00724671"/>
    <w:rsid w:val="00724A0C"/>
    <w:rsid w:val="007306B8"/>
    <w:rsid w:val="00730803"/>
    <w:rsid w:val="0073092D"/>
    <w:rsid w:val="00730942"/>
    <w:rsid w:val="007313F5"/>
    <w:rsid w:val="00731626"/>
    <w:rsid w:val="00731B2F"/>
    <w:rsid w:val="00731D21"/>
    <w:rsid w:val="00732B4D"/>
    <w:rsid w:val="00732F47"/>
    <w:rsid w:val="007330D9"/>
    <w:rsid w:val="007332FB"/>
    <w:rsid w:val="007344A8"/>
    <w:rsid w:val="00734F24"/>
    <w:rsid w:val="00735215"/>
    <w:rsid w:val="0073522F"/>
    <w:rsid w:val="00735787"/>
    <w:rsid w:val="0073583B"/>
    <w:rsid w:val="0073630E"/>
    <w:rsid w:val="00736E20"/>
    <w:rsid w:val="007370B7"/>
    <w:rsid w:val="0073747D"/>
    <w:rsid w:val="00737A81"/>
    <w:rsid w:val="00737C99"/>
    <w:rsid w:val="00737EBF"/>
    <w:rsid w:val="00740236"/>
    <w:rsid w:val="00740A8C"/>
    <w:rsid w:val="0074115A"/>
    <w:rsid w:val="007414E3"/>
    <w:rsid w:val="0074211D"/>
    <w:rsid w:val="007427DD"/>
    <w:rsid w:val="00742BD5"/>
    <w:rsid w:val="007437DC"/>
    <w:rsid w:val="00743EF1"/>
    <w:rsid w:val="0074439A"/>
    <w:rsid w:val="00744485"/>
    <w:rsid w:val="00744748"/>
    <w:rsid w:val="00744B77"/>
    <w:rsid w:val="00744C4B"/>
    <w:rsid w:val="00744C69"/>
    <w:rsid w:val="00745985"/>
    <w:rsid w:val="00745A9A"/>
    <w:rsid w:val="00745ED3"/>
    <w:rsid w:val="0074604A"/>
    <w:rsid w:val="007461BC"/>
    <w:rsid w:val="00746CC8"/>
    <w:rsid w:val="00746F25"/>
    <w:rsid w:val="007474A7"/>
    <w:rsid w:val="00747E4B"/>
    <w:rsid w:val="00747F36"/>
    <w:rsid w:val="00750954"/>
    <w:rsid w:val="0075135A"/>
    <w:rsid w:val="0075310D"/>
    <w:rsid w:val="00753679"/>
    <w:rsid w:val="00753903"/>
    <w:rsid w:val="00753B1E"/>
    <w:rsid w:val="00753EA1"/>
    <w:rsid w:val="00753FC4"/>
    <w:rsid w:val="00754630"/>
    <w:rsid w:val="00754A9A"/>
    <w:rsid w:val="0075502A"/>
    <w:rsid w:val="007556AA"/>
    <w:rsid w:val="00755B6D"/>
    <w:rsid w:val="00756155"/>
    <w:rsid w:val="00756A41"/>
    <w:rsid w:val="0075705A"/>
    <w:rsid w:val="0075709B"/>
    <w:rsid w:val="007609BD"/>
    <w:rsid w:val="00760CCE"/>
    <w:rsid w:val="00761165"/>
    <w:rsid w:val="0076118C"/>
    <w:rsid w:val="00761290"/>
    <w:rsid w:val="00762569"/>
    <w:rsid w:val="00762881"/>
    <w:rsid w:val="007631CE"/>
    <w:rsid w:val="00763D7F"/>
    <w:rsid w:val="0076464B"/>
    <w:rsid w:val="007646B9"/>
    <w:rsid w:val="00764C28"/>
    <w:rsid w:val="00764D45"/>
    <w:rsid w:val="00765528"/>
    <w:rsid w:val="0076645E"/>
    <w:rsid w:val="00766F87"/>
    <w:rsid w:val="00770012"/>
    <w:rsid w:val="00770061"/>
    <w:rsid w:val="007701DF"/>
    <w:rsid w:val="00770200"/>
    <w:rsid w:val="00770ABB"/>
    <w:rsid w:val="00770F6D"/>
    <w:rsid w:val="007714FF"/>
    <w:rsid w:val="007729E0"/>
    <w:rsid w:val="00773B39"/>
    <w:rsid w:val="00774F08"/>
    <w:rsid w:val="007752FF"/>
    <w:rsid w:val="00775A0B"/>
    <w:rsid w:val="00775B43"/>
    <w:rsid w:val="00775C9A"/>
    <w:rsid w:val="00775D1D"/>
    <w:rsid w:val="0077716C"/>
    <w:rsid w:val="007775CB"/>
    <w:rsid w:val="00777AC4"/>
    <w:rsid w:val="00777F84"/>
    <w:rsid w:val="007809BC"/>
    <w:rsid w:val="00780C2D"/>
    <w:rsid w:val="00780D02"/>
    <w:rsid w:val="0078161F"/>
    <w:rsid w:val="00781B62"/>
    <w:rsid w:val="00781BAB"/>
    <w:rsid w:val="00782045"/>
    <w:rsid w:val="0078266C"/>
    <w:rsid w:val="00783206"/>
    <w:rsid w:val="0078330E"/>
    <w:rsid w:val="00783862"/>
    <w:rsid w:val="00783EE7"/>
    <w:rsid w:val="00785C09"/>
    <w:rsid w:val="00785FFC"/>
    <w:rsid w:val="007864BE"/>
    <w:rsid w:val="007864BF"/>
    <w:rsid w:val="00786CD7"/>
    <w:rsid w:val="007874B0"/>
    <w:rsid w:val="00787AA0"/>
    <w:rsid w:val="0079118A"/>
    <w:rsid w:val="007913F4"/>
    <w:rsid w:val="007914CD"/>
    <w:rsid w:val="007919AE"/>
    <w:rsid w:val="0079225E"/>
    <w:rsid w:val="00792CEC"/>
    <w:rsid w:val="00792EC8"/>
    <w:rsid w:val="007935ED"/>
    <w:rsid w:val="00793E49"/>
    <w:rsid w:val="00794960"/>
    <w:rsid w:val="007967E5"/>
    <w:rsid w:val="00796E7F"/>
    <w:rsid w:val="0079795F"/>
    <w:rsid w:val="007A049B"/>
    <w:rsid w:val="007A0639"/>
    <w:rsid w:val="007A0B32"/>
    <w:rsid w:val="007A0D0C"/>
    <w:rsid w:val="007A1E6C"/>
    <w:rsid w:val="007A2187"/>
    <w:rsid w:val="007A281A"/>
    <w:rsid w:val="007A3138"/>
    <w:rsid w:val="007A3762"/>
    <w:rsid w:val="007A3EB6"/>
    <w:rsid w:val="007A4ADE"/>
    <w:rsid w:val="007A4E9A"/>
    <w:rsid w:val="007A52C6"/>
    <w:rsid w:val="007A58BA"/>
    <w:rsid w:val="007A5A24"/>
    <w:rsid w:val="007A76F6"/>
    <w:rsid w:val="007A7E89"/>
    <w:rsid w:val="007A7F08"/>
    <w:rsid w:val="007A7F2D"/>
    <w:rsid w:val="007B08DC"/>
    <w:rsid w:val="007B288C"/>
    <w:rsid w:val="007B2DF0"/>
    <w:rsid w:val="007B2EDA"/>
    <w:rsid w:val="007B3DD9"/>
    <w:rsid w:val="007B4554"/>
    <w:rsid w:val="007B4978"/>
    <w:rsid w:val="007B50AE"/>
    <w:rsid w:val="007B54E5"/>
    <w:rsid w:val="007B7459"/>
    <w:rsid w:val="007C0060"/>
    <w:rsid w:val="007C0313"/>
    <w:rsid w:val="007C0B02"/>
    <w:rsid w:val="007C217D"/>
    <w:rsid w:val="007C2CFB"/>
    <w:rsid w:val="007C2FDF"/>
    <w:rsid w:val="007C33EA"/>
    <w:rsid w:val="007C41E3"/>
    <w:rsid w:val="007C4703"/>
    <w:rsid w:val="007C4713"/>
    <w:rsid w:val="007C4903"/>
    <w:rsid w:val="007C5512"/>
    <w:rsid w:val="007C5ED9"/>
    <w:rsid w:val="007C6476"/>
    <w:rsid w:val="007C6DB1"/>
    <w:rsid w:val="007C7676"/>
    <w:rsid w:val="007D0474"/>
    <w:rsid w:val="007D0EDB"/>
    <w:rsid w:val="007D1533"/>
    <w:rsid w:val="007D23AE"/>
    <w:rsid w:val="007D2EFB"/>
    <w:rsid w:val="007D2F8F"/>
    <w:rsid w:val="007D3002"/>
    <w:rsid w:val="007D3007"/>
    <w:rsid w:val="007D3676"/>
    <w:rsid w:val="007D5175"/>
    <w:rsid w:val="007D541F"/>
    <w:rsid w:val="007D5D15"/>
    <w:rsid w:val="007D5F84"/>
    <w:rsid w:val="007D666F"/>
    <w:rsid w:val="007D6ACD"/>
    <w:rsid w:val="007D7D7B"/>
    <w:rsid w:val="007E2F37"/>
    <w:rsid w:val="007E3A89"/>
    <w:rsid w:val="007E3BB8"/>
    <w:rsid w:val="007E5445"/>
    <w:rsid w:val="007E57F4"/>
    <w:rsid w:val="007E5994"/>
    <w:rsid w:val="007E5CB3"/>
    <w:rsid w:val="007E6182"/>
    <w:rsid w:val="007E6733"/>
    <w:rsid w:val="007E6B82"/>
    <w:rsid w:val="007E6CFA"/>
    <w:rsid w:val="007E6E74"/>
    <w:rsid w:val="007E7CBE"/>
    <w:rsid w:val="007F0011"/>
    <w:rsid w:val="007F00D4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7F6FE4"/>
    <w:rsid w:val="007F7484"/>
    <w:rsid w:val="00800A54"/>
    <w:rsid w:val="00800D21"/>
    <w:rsid w:val="00801C4E"/>
    <w:rsid w:val="00801DC5"/>
    <w:rsid w:val="00802011"/>
    <w:rsid w:val="008028CC"/>
    <w:rsid w:val="00802948"/>
    <w:rsid w:val="00802F6B"/>
    <w:rsid w:val="00803042"/>
    <w:rsid w:val="00804444"/>
    <w:rsid w:val="0080445B"/>
    <w:rsid w:val="008047B4"/>
    <w:rsid w:val="00804E34"/>
    <w:rsid w:val="00805590"/>
    <w:rsid w:val="00805838"/>
    <w:rsid w:val="0080754A"/>
    <w:rsid w:val="00807DDB"/>
    <w:rsid w:val="008102CB"/>
    <w:rsid w:val="0081170F"/>
    <w:rsid w:val="008119EB"/>
    <w:rsid w:val="00811F0B"/>
    <w:rsid w:val="008124FC"/>
    <w:rsid w:val="008126E1"/>
    <w:rsid w:val="00813F00"/>
    <w:rsid w:val="00814B74"/>
    <w:rsid w:val="00815460"/>
    <w:rsid w:val="0081574D"/>
    <w:rsid w:val="008159A5"/>
    <w:rsid w:val="00815B45"/>
    <w:rsid w:val="00817046"/>
    <w:rsid w:val="00817584"/>
    <w:rsid w:val="00817684"/>
    <w:rsid w:val="00817D05"/>
    <w:rsid w:val="00820089"/>
    <w:rsid w:val="00820D34"/>
    <w:rsid w:val="00820F32"/>
    <w:rsid w:val="00821859"/>
    <w:rsid w:val="00822559"/>
    <w:rsid w:val="00822596"/>
    <w:rsid w:val="0082291C"/>
    <w:rsid w:val="00823B33"/>
    <w:rsid w:val="00823C8D"/>
    <w:rsid w:val="00823CA6"/>
    <w:rsid w:val="00823CEE"/>
    <w:rsid w:val="008241A7"/>
    <w:rsid w:val="008243C9"/>
    <w:rsid w:val="00824B58"/>
    <w:rsid w:val="00824C2B"/>
    <w:rsid w:val="00824CF5"/>
    <w:rsid w:val="00825A34"/>
    <w:rsid w:val="00825A98"/>
    <w:rsid w:val="00825BB5"/>
    <w:rsid w:val="00825F81"/>
    <w:rsid w:val="00826A2E"/>
    <w:rsid w:val="00826ACE"/>
    <w:rsid w:val="00826BF7"/>
    <w:rsid w:val="00827346"/>
    <w:rsid w:val="00830125"/>
    <w:rsid w:val="00830ABD"/>
    <w:rsid w:val="00830CED"/>
    <w:rsid w:val="00831113"/>
    <w:rsid w:val="00831EE9"/>
    <w:rsid w:val="00833BB1"/>
    <w:rsid w:val="008348FA"/>
    <w:rsid w:val="00835A47"/>
    <w:rsid w:val="00835DE5"/>
    <w:rsid w:val="00835ED6"/>
    <w:rsid w:val="008366D7"/>
    <w:rsid w:val="00837AA1"/>
    <w:rsid w:val="008409E6"/>
    <w:rsid w:val="008419FB"/>
    <w:rsid w:val="0084200A"/>
    <w:rsid w:val="00843A85"/>
    <w:rsid w:val="00844B95"/>
    <w:rsid w:val="00844DA7"/>
    <w:rsid w:val="008461F5"/>
    <w:rsid w:val="00846DA6"/>
    <w:rsid w:val="00846E50"/>
    <w:rsid w:val="008524D7"/>
    <w:rsid w:val="008528F9"/>
    <w:rsid w:val="00852ECE"/>
    <w:rsid w:val="00852F0B"/>
    <w:rsid w:val="00853114"/>
    <w:rsid w:val="00853326"/>
    <w:rsid w:val="00853C61"/>
    <w:rsid w:val="00854060"/>
    <w:rsid w:val="008545D9"/>
    <w:rsid w:val="0085499B"/>
    <w:rsid w:val="00855755"/>
    <w:rsid w:val="008558E6"/>
    <w:rsid w:val="00855978"/>
    <w:rsid w:val="00855C97"/>
    <w:rsid w:val="00856494"/>
    <w:rsid w:val="008566D8"/>
    <w:rsid w:val="00857F12"/>
    <w:rsid w:val="008601AE"/>
    <w:rsid w:val="00860503"/>
    <w:rsid w:val="0086105D"/>
    <w:rsid w:val="0086182B"/>
    <w:rsid w:val="00861B79"/>
    <w:rsid w:val="00861C20"/>
    <w:rsid w:val="00862101"/>
    <w:rsid w:val="00862488"/>
    <w:rsid w:val="00862C35"/>
    <w:rsid w:val="00863917"/>
    <w:rsid w:val="00863DB4"/>
    <w:rsid w:val="0086412C"/>
    <w:rsid w:val="00864B21"/>
    <w:rsid w:val="008651F5"/>
    <w:rsid w:val="008659FC"/>
    <w:rsid w:val="00865F66"/>
    <w:rsid w:val="00866ED2"/>
    <w:rsid w:val="0087062E"/>
    <w:rsid w:val="00871460"/>
    <w:rsid w:val="00872669"/>
    <w:rsid w:val="008729FD"/>
    <w:rsid w:val="00872F2A"/>
    <w:rsid w:val="00873C12"/>
    <w:rsid w:val="00874F66"/>
    <w:rsid w:val="00875294"/>
    <w:rsid w:val="0087549F"/>
    <w:rsid w:val="00875F6B"/>
    <w:rsid w:val="00876285"/>
    <w:rsid w:val="008763B3"/>
    <w:rsid w:val="00876B15"/>
    <w:rsid w:val="00880548"/>
    <w:rsid w:val="0088064D"/>
    <w:rsid w:val="008807E8"/>
    <w:rsid w:val="008808AC"/>
    <w:rsid w:val="008808BF"/>
    <w:rsid w:val="00880C5E"/>
    <w:rsid w:val="00880E40"/>
    <w:rsid w:val="008813E3"/>
    <w:rsid w:val="00881E98"/>
    <w:rsid w:val="00882582"/>
    <w:rsid w:val="00882CA6"/>
    <w:rsid w:val="00882D11"/>
    <w:rsid w:val="00882F0C"/>
    <w:rsid w:val="0088318C"/>
    <w:rsid w:val="00883548"/>
    <w:rsid w:val="00883897"/>
    <w:rsid w:val="008844C2"/>
    <w:rsid w:val="00884AB9"/>
    <w:rsid w:val="00884AE1"/>
    <w:rsid w:val="00884B28"/>
    <w:rsid w:val="00884C01"/>
    <w:rsid w:val="0088558C"/>
    <w:rsid w:val="0088635C"/>
    <w:rsid w:val="008863CA"/>
    <w:rsid w:val="008867CC"/>
    <w:rsid w:val="00886BAB"/>
    <w:rsid w:val="00886BC8"/>
    <w:rsid w:val="00886DF0"/>
    <w:rsid w:val="00887BA0"/>
    <w:rsid w:val="008913AF"/>
    <w:rsid w:val="00891777"/>
    <w:rsid w:val="0089240D"/>
    <w:rsid w:val="00893F79"/>
    <w:rsid w:val="00894325"/>
    <w:rsid w:val="008944BA"/>
    <w:rsid w:val="00895083"/>
    <w:rsid w:val="008950BB"/>
    <w:rsid w:val="008952B8"/>
    <w:rsid w:val="00895332"/>
    <w:rsid w:val="0089580D"/>
    <w:rsid w:val="00895B98"/>
    <w:rsid w:val="00896BB6"/>
    <w:rsid w:val="00896C85"/>
    <w:rsid w:val="00897899"/>
    <w:rsid w:val="008A0B3B"/>
    <w:rsid w:val="008A2213"/>
    <w:rsid w:val="008A2AC3"/>
    <w:rsid w:val="008A2CB3"/>
    <w:rsid w:val="008A3215"/>
    <w:rsid w:val="008A3429"/>
    <w:rsid w:val="008A4BB1"/>
    <w:rsid w:val="008A4CB0"/>
    <w:rsid w:val="008A4F17"/>
    <w:rsid w:val="008A5988"/>
    <w:rsid w:val="008A5E0F"/>
    <w:rsid w:val="008A700A"/>
    <w:rsid w:val="008A73BC"/>
    <w:rsid w:val="008A7869"/>
    <w:rsid w:val="008B0FE6"/>
    <w:rsid w:val="008B10EB"/>
    <w:rsid w:val="008B1269"/>
    <w:rsid w:val="008B182D"/>
    <w:rsid w:val="008B2461"/>
    <w:rsid w:val="008B279A"/>
    <w:rsid w:val="008B2CE7"/>
    <w:rsid w:val="008B3D50"/>
    <w:rsid w:val="008B3EC4"/>
    <w:rsid w:val="008B40B5"/>
    <w:rsid w:val="008B48A6"/>
    <w:rsid w:val="008B55F8"/>
    <w:rsid w:val="008B5B1F"/>
    <w:rsid w:val="008B6DFE"/>
    <w:rsid w:val="008B720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B0"/>
    <w:rsid w:val="008C20C6"/>
    <w:rsid w:val="008C29DD"/>
    <w:rsid w:val="008C2F3E"/>
    <w:rsid w:val="008C2F3F"/>
    <w:rsid w:val="008C4ED9"/>
    <w:rsid w:val="008C50E5"/>
    <w:rsid w:val="008C51F1"/>
    <w:rsid w:val="008C634B"/>
    <w:rsid w:val="008C67A5"/>
    <w:rsid w:val="008C6F59"/>
    <w:rsid w:val="008C7141"/>
    <w:rsid w:val="008C7E5D"/>
    <w:rsid w:val="008D0545"/>
    <w:rsid w:val="008D15AE"/>
    <w:rsid w:val="008D16D5"/>
    <w:rsid w:val="008D1D30"/>
    <w:rsid w:val="008D1F8F"/>
    <w:rsid w:val="008D235C"/>
    <w:rsid w:val="008D2473"/>
    <w:rsid w:val="008D29C6"/>
    <w:rsid w:val="008D2AB2"/>
    <w:rsid w:val="008D32DF"/>
    <w:rsid w:val="008D3C9E"/>
    <w:rsid w:val="008D4321"/>
    <w:rsid w:val="008D466E"/>
    <w:rsid w:val="008D4A19"/>
    <w:rsid w:val="008D4FB1"/>
    <w:rsid w:val="008D512D"/>
    <w:rsid w:val="008D5142"/>
    <w:rsid w:val="008D5764"/>
    <w:rsid w:val="008D59D3"/>
    <w:rsid w:val="008D604E"/>
    <w:rsid w:val="008D6DDA"/>
    <w:rsid w:val="008D72F6"/>
    <w:rsid w:val="008D7457"/>
    <w:rsid w:val="008D7F4E"/>
    <w:rsid w:val="008E069B"/>
    <w:rsid w:val="008E2A52"/>
    <w:rsid w:val="008E3AD6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1D3"/>
    <w:rsid w:val="008F328C"/>
    <w:rsid w:val="008F3346"/>
    <w:rsid w:val="008F365C"/>
    <w:rsid w:val="008F36A6"/>
    <w:rsid w:val="008F3B1E"/>
    <w:rsid w:val="008F3B4C"/>
    <w:rsid w:val="008F4042"/>
    <w:rsid w:val="008F4BD4"/>
    <w:rsid w:val="008F5777"/>
    <w:rsid w:val="008F64C1"/>
    <w:rsid w:val="008F6C25"/>
    <w:rsid w:val="008F77AB"/>
    <w:rsid w:val="00900231"/>
    <w:rsid w:val="009009E5"/>
    <w:rsid w:val="00900F04"/>
    <w:rsid w:val="00901269"/>
    <w:rsid w:val="00902093"/>
    <w:rsid w:val="00902D16"/>
    <w:rsid w:val="009032E5"/>
    <w:rsid w:val="00903BBF"/>
    <w:rsid w:val="00903F7A"/>
    <w:rsid w:val="0090483D"/>
    <w:rsid w:val="0090498F"/>
    <w:rsid w:val="00904DC6"/>
    <w:rsid w:val="00904EDB"/>
    <w:rsid w:val="00905C6B"/>
    <w:rsid w:val="00907A82"/>
    <w:rsid w:val="00907BC7"/>
    <w:rsid w:val="00907FA4"/>
    <w:rsid w:val="00910B54"/>
    <w:rsid w:val="00910D1E"/>
    <w:rsid w:val="00911093"/>
    <w:rsid w:val="009112E7"/>
    <w:rsid w:val="00911D57"/>
    <w:rsid w:val="009122AE"/>
    <w:rsid w:val="00912CD1"/>
    <w:rsid w:val="00913C18"/>
    <w:rsid w:val="009151E1"/>
    <w:rsid w:val="00915764"/>
    <w:rsid w:val="009157A3"/>
    <w:rsid w:val="00916078"/>
    <w:rsid w:val="00920AC6"/>
    <w:rsid w:val="0092221C"/>
    <w:rsid w:val="0092232A"/>
    <w:rsid w:val="0092246F"/>
    <w:rsid w:val="009224C9"/>
    <w:rsid w:val="00922BE1"/>
    <w:rsid w:val="0092320B"/>
    <w:rsid w:val="009235DF"/>
    <w:rsid w:val="009239A7"/>
    <w:rsid w:val="00924A80"/>
    <w:rsid w:val="0092563E"/>
    <w:rsid w:val="00925740"/>
    <w:rsid w:val="00925927"/>
    <w:rsid w:val="00925A7E"/>
    <w:rsid w:val="00925C40"/>
    <w:rsid w:val="00925D7F"/>
    <w:rsid w:val="00925F81"/>
    <w:rsid w:val="00926250"/>
    <w:rsid w:val="009266DD"/>
    <w:rsid w:val="00926CEE"/>
    <w:rsid w:val="00927AC5"/>
    <w:rsid w:val="00927EE6"/>
    <w:rsid w:val="009303E8"/>
    <w:rsid w:val="00930A7E"/>
    <w:rsid w:val="00931392"/>
    <w:rsid w:val="00931692"/>
    <w:rsid w:val="0093192C"/>
    <w:rsid w:val="00931AEE"/>
    <w:rsid w:val="00931D75"/>
    <w:rsid w:val="009320CD"/>
    <w:rsid w:val="0093228F"/>
    <w:rsid w:val="00932316"/>
    <w:rsid w:val="009325C4"/>
    <w:rsid w:val="00932B02"/>
    <w:rsid w:val="00933E01"/>
    <w:rsid w:val="00934157"/>
    <w:rsid w:val="009344E5"/>
    <w:rsid w:val="00934FED"/>
    <w:rsid w:val="0093576D"/>
    <w:rsid w:val="009358E7"/>
    <w:rsid w:val="00935FDB"/>
    <w:rsid w:val="0093630F"/>
    <w:rsid w:val="0093639A"/>
    <w:rsid w:val="00936661"/>
    <w:rsid w:val="00936942"/>
    <w:rsid w:val="00936EBA"/>
    <w:rsid w:val="00937D82"/>
    <w:rsid w:val="009418B1"/>
    <w:rsid w:val="00941DD4"/>
    <w:rsid w:val="00941E13"/>
    <w:rsid w:val="009427F1"/>
    <w:rsid w:val="00943130"/>
    <w:rsid w:val="00943435"/>
    <w:rsid w:val="009438A1"/>
    <w:rsid w:val="009440E2"/>
    <w:rsid w:val="00944C1C"/>
    <w:rsid w:val="009457AD"/>
    <w:rsid w:val="00945837"/>
    <w:rsid w:val="00945CF4"/>
    <w:rsid w:val="009473D7"/>
    <w:rsid w:val="00947957"/>
    <w:rsid w:val="00947F8B"/>
    <w:rsid w:val="00950C04"/>
    <w:rsid w:val="00950F39"/>
    <w:rsid w:val="0095154F"/>
    <w:rsid w:val="009519F1"/>
    <w:rsid w:val="00952426"/>
    <w:rsid w:val="00952589"/>
    <w:rsid w:val="0095259C"/>
    <w:rsid w:val="00952BBF"/>
    <w:rsid w:val="00953237"/>
    <w:rsid w:val="009535B3"/>
    <w:rsid w:val="00954198"/>
    <w:rsid w:val="0095585E"/>
    <w:rsid w:val="00955AD5"/>
    <w:rsid w:val="00955E37"/>
    <w:rsid w:val="00955F39"/>
    <w:rsid w:val="00955F68"/>
    <w:rsid w:val="009565DB"/>
    <w:rsid w:val="00956F76"/>
    <w:rsid w:val="009577FF"/>
    <w:rsid w:val="00957B21"/>
    <w:rsid w:val="009605B8"/>
    <w:rsid w:val="00960851"/>
    <w:rsid w:val="00961748"/>
    <w:rsid w:val="00961AA8"/>
    <w:rsid w:val="009625C3"/>
    <w:rsid w:val="009634B6"/>
    <w:rsid w:val="00963A7A"/>
    <w:rsid w:val="009641EC"/>
    <w:rsid w:val="00964F59"/>
    <w:rsid w:val="009658A8"/>
    <w:rsid w:val="009666C6"/>
    <w:rsid w:val="00966B18"/>
    <w:rsid w:val="00967C30"/>
    <w:rsid w:val="009707F5"/>
    <w:rsid w:val="00970A3A"/>
    <w:rsid w:val="00970DB7"/>
    <w:rsid w:val="00970F83"/>
    <w:rsid w:val="009714D6"/>
    <w:rsid w:val="009728AC"/>
    <w:rsid w:val="00972995"/>
    <w:rsid w:val="00972B3C"/>
    <w:rsid w:val="009734CC"/>
    <w:rsid w:val="009737D4"/>
    <w:rsid w:val="00973CFF"/>
    <w:rsid w:val="00974153"/>
    <w:rsid w:val="00974CF4"/>
    <w:rsid w:val="009751F0"/>
    <w:rsid w:val="00975A4E"/>
    <w:rsid w:val="00975A59"/>
    <w:rsid w:val="00975ED3"/>
    <w:rsid w:val="009767B4"/>
    <w:rsid w:val="009773DF"/>
    <w:rsid w:val="00977A1E"/>
    <w:rsid w:val="0098010C"/>
    <w:rsid w:val="00980198"/>
    <w:rsid w:val="00981073"/>
    <w:rsid w:val="009814DC"/>
    <w:rsid w:val="00981992"/>
    <w:rsid w:val="00981B74"/>
    <w:rsid w:val="00981C49"/>
    <w:rsid w:val="00982CA9"/>
    <w:rsid w:val="00982E8B"/>
    <w:rsid w:val="00983EBF"/>
    <w:rsid w:val="009841BE"/>
    <w:rsid w:val="00984499"/>
    <w:rsid w:val="00984BE4"/>
    <w:rsid w:val="0098537D"/>
    <w:rsid w:val="0098587F"/>
    <w:rsid w:val="00985D3A"/>
    <w:rsid w:val="009864C1"/>
    <w:rsid w:val="00986975"/>
    <w:rsid w:val="0098794F"/>
    <w:rsid w:val="00991A82"/>
    <w:rsid w:val="00992513"/>
    <w:rsid w:val="0099255B"/>
    <w:rsid w:val="009930D0"/>
    <w:rsid w:val="0099399D"/>
    <w:rsid w:val="00993F1E"/>
    <w:rsid w:val="00994722"/>
    <w:rsid w:val="009959B9"/>
    <w:rsid w:val="00996191"/>
    <w:rsid w:val="0099621F"/>
    <w:rsid w:val="0099629E"/>
    <w:rsid w:val="0099684B"/>
    <w:rsid w:val="00996F80"/>
    <w:rsid w:val="009970C6"/>
    <w:rsid w:val="00997497"/>
    <w:rsid w:val="00997572"/>
    <w:rsid w:val="00997D52"/>
    <w:rsid w:val="00997D8F"/>
    <w:rsid w:val="009A03B7"/>
    <w:rsid w:val="009A19A7"/>
    <w:rsid w:val="009A1FF7"/>
    <w:rsid w:val="009A2FE7"/>
    <w:rsid w:val="009A3D03"/>
    <w:rsid w:val="009A4444"/>
    <w:rsid w:val="009A5607"/>
    <w:rsid w:val="009A65B1"/>
    <w:rsid w:val="009A7227"/>
    <w:rsid w:val="009A74F1"/>
    <w:rsid w:val="009A7A82"/>
    <w:rsid w:val="009A7F10"/>
    <w:rsid w:val="009B0393"/>
    <w:rsid w:val="009B170E"/>
    <w:rsid w:val="009B2152"/>
    <w:rsid w:val="009B3057"/>
    <w:rsid w:val="009B3393"/>
    <w:rsid w:val="009B3447"/>
    <w:rsid w:val="009B3EB0"/>
    <w:rsid w:val="009B4404"/>
    <w:rsid w:val="009B4FB7"/>
    <w:rsid w:val="009B5DF5"/>
    <w:rsid w:val="009B6BFB"/>
    <w:rsid w:val="009B6ECA"/>
    <w:rsid w:val="009B7D7B"/>
    <w:rsid w:val="009C0D75"/>
    <w:rsid w:val="009C1734"/>
    <w:rsid w:val="009C23CF"/>
    <w:rsid w:val="009C39E7"/>
    <w:rsid w:val="009C3C3C"/>
    <w:rsid w:val="009C4173"/>
    <w:rsid w:val="009C4332"/>
    <w:rsid w:val="009C4705"/>
    <w:rsid w:val="009C5456"/>
    <w:rsid w:val="009C5EF9"/>
    <w:rsid w:val="009C71A3"/>
    <w:rsid w:val="009C7E80"/>
    <w:rsid w:val="009D0130"/>
    <w:rsid w:val="009D0359"/>
    <w:rsid w:val="009D094C"/>
    <w:rsid w:val="009D0BCA"/>
    <w:rsid w:val="009D12B9"/>
    <w:rsid w:val="009D1FE2"/>
    <w:rsid w:val="009D3A69"/>
    <w:rsid w:val="009D3B1F"/>
    <w:rsid w:val="009D3D87"/>
    <w:rsid w:val="009D3F54"/>
    <w:rsid w:val="009D42AA"/>
    <w:rsid w:val="009D5145"/>
    <w:rsid w:val="009D635F"/>
    <w:rsid w:val="009D74A1"/>
    <w:rsid w:val="009D751F"/>
    <w:rsid w:val="009E0DCE"/>
    <w:rsid w:val="009E0E80"/>
    <w:rsid w:val="009E11E4"/>
    <w:rsid w:val="009E16F8"/>
    <w:rsid w:val="009E2544"/>
    <w:rsid w:val="009E2CAE"/>
    <w:rsid w:val="009E32FF"/>
    <w:rsid w:val="009E3F12"/>
    <w:rsid w:val="009E4DA3"/>
    <w:rsid w:val="009E5A62"/>
    <w:rsid w:val="009E6B81"/>
    <w:rsid w:val="009E749A"/>
    <w:rsid w:val="009E7E13"/>
    <w:rsid w:val="009F0297"/>
    <w:rsid w:val="009F0E8F"/>
    <w:rsid w:val="009F124E"/>
    <w:rsid w:val="009F1740"/>
    <w:rsid w:val="009F1913"/>
    <w:rsid w:val="009F1A4B"/>
    <w:rsid w:val="009F1AF6"/>
    <w:rsid w:val="009F1E15"/>
    <w:rsid w:val="009F2E3B"/>
    <w:rsid w:val="009F3969"/>
    <w:rsid w:val="009F3A20"/>
    <w:rsid w:val="009F3AAE"/>
    <w:rsid w:val="009F3BD3"/>
    <w:rsid w:val="009F4307"/>
    <w:rsid w:val="009F4CD1"/>
    <w:rsid w:val="009F5000"/>
    <w:rsid w:val="009F529B"/>
    <w:rsid w:val="009F52E2"/>
    <w:rsid w:val="009F56CD"/>
    <w:rsid w:val="009F5C9F"/>
    <w:rsid w:val="009F7C90"/>
    <w:rsid w:val="00A00EEC"/>
    <w:rsid w:val="00A01581"/>
    <w:rsid w:val="00A0188B"/>
    <w:rsid w:val="00A02950"/>
    <w:rsid w:val="00A02AAD"/>
    <w:rsid w:val="00A03BA0"/>
    <w:rsid w:val="00A03F6B"/>
    <w:rsid w:val="00A051FC"/>
    <w:rsid w:val="00A06BE5"/>
    <w:rsid w:val="00A10863"/>
    <w:rsid w:val="00A1094D"/>
    <w:rsid w:val="00A10B02"/>
    <w:rsid w:val="00A117F1"/>
    <w:rsid w:val="00A11893"/>
    <w:rsid w:val="00A11F1F"/>
    <w:rsid w:val="00A12ABC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16D87"/>
    <w:rsid w:val="00A200EA"/>
    <w:rsid w:val="00A209DA"/>
    <w:rsid w:val="00A20C8E"/>
    <w:rsid w:val="00A217E2"/>
    <w:rsid w:val="00A21B3A"/>
    <w:rsid w:val="00A22FA1"/>
    <w:rsid w:val="00A23B9E"/>
    <w:rsid w:val="00A23DCB"/>
    <w:rsid w:val="00A25588"/>
    <w:rsid w:val="00A256C6"/>
    <w:rsid w:val="00A2598F"/>
    <w:rsid w:val="00A265E6"/>
    <w:rsid w:val="00A2675F"/>
    <w:rsid w:val="00A272B1"/>
    <w:rsid w:val="00A27A60"/>
    <w:rsid w:val="00A27C8F"/>
    <w:rsid w:val="00A27D78"/>
    <w:rsid w:val="00A3061C"/>
    <w:rsid w:val="00A30750"/>
    <w:rsid w:val="00A307DD"/>
    <w:rsid w:val="00A30BF5"/>
    <w:rsid w:val="00A3101C"/>
    <w:rsid w:val="00A323DA"/>
    <w:rsid w:val="00A324D6"/>
    <w:rsid w:val="00A32D9E"/>
    <w:rsid w:val="00A32DCD"/>
    <w:rsid w:val="00A3312D"/>
    <w:rsid w:val="00A34004"/>
    <w:rsid w:val="00A34EF5"/>
    <w:rsid w:val="00A3562B"/>
    <w:rsid w:val="00A357CC"/>
    <w:rsid w:val="00A35E7F"/>
    <w:rsid w:val="00A3669B"/>
    <w:rsid w:val="00A36A69"/>
    <w:rsid w:val="00A374D1"/>
    <w:rsid w:val="00A37DC2"/>
    <w:rsid w:val="00A37DFF"/>
    <w:rsid w:val="00A40320"/>
    <w:rsid w:val="00A40853"/>
    <w:rsid w:val="00A40A47"/>
    <w:rsid w:val="00A41633"/>
    <w:rsid w:val="00A41C0E"/>
    <w:rsid w:val="00A41C6A"/>
    <w:rsid w:val="00A42029"/>
    <w:rsid w:val="00A4252B"/>
    <w:rsid w:val="00A42A17"/>
    <w:rsid w:val="00A42EFD"/>
    <w:rsid w:val="00A43A38"/>
    <w:rsid w:val="00A43FDA"/>
    <w:rsid w:val="00A442D3"/>
    <w:rsid w:val="00A44690"/>
    <w:rsid w:val="00A44B39"/>
    <w:rsid w:val="00A45000"/>
    <w:rsid w:val="00A45B2D"/>
    <w:rsid w:val="00A462B7"/>
    <w:rsid w:val="00A467A8"/>
    <w:rsid w:val="00A468F6"/>
    <w:rsid w:val="00A4695C"/>
    <w:rsid w:val="00A4741F"/>
    <w:rsid w:val="00A478E6"/>
    <w:rsid w:val="00A50272"/>
    <w:rsid w:val="00A50A49"/>
    <w:rsid w:val="00A50C52"/>
    <w:rsid w:val="00A51237"/>
    <w:rsid w:val="00A517C4"/>
    <w:rsid w:val="00A518D9"/>
    <w:rsid w:val="00A51CE6"/>
    <w:rsid w:val="00A51DA3"/>
    <w:rsid w:val="00A53CE7"/>
    <w:rsid w:val="00A5411B"/>
    <w:rsid w:val="00A54227"/>
    <w:rsid w:val="00A54FDC"/>
    <w:rsid w:val="00A555AD"/>
    <w:rsid w:val="00A55E0D"/>
    <w:rsid w:val="00A55E83"/>
    <w:rsid w:val="00A566A8"/>
    <w:rsid w:val="00A56C91"/>
    <w:rsid w:val="00A57078"/>
    <w:rsid w:val="00A5797E"/>
    <w:rsid w:val="00A57F5D"/>
    <w:rsid w:val="00A601DC"/>
    <w:rsid w:val="00A60818"/>
    <w:rsid w:val="00A60EC6"/>
    <w:rsid w:val="00A61AE5"/>
    <w:rsid w:val="00A61BA3"/>
    <w:rsid w:val="00A6281C"/>
    <w:rsid w:val="00A63133"/>
    <w:rsid w:val="00A6317E"/>
    <w:rsid w:val="00A63336"/>
    <w:rsid w:val="00A6347B"/>
    <w:rsid w:val="00A63C4D"/>
    <w:rsid w:val="00A64E82"/>
    <w:rsid w:val="00A64F89"/>
    <w:rsid w:val="00A65B6F"/>
    <w:rsid w:val="00A65BD5"/>
    <w:rsid w:val="00A662BF"/>
    <w:rsid w:val="00A66536"/>
    <w:rsid w:val="00A667C7"/>
    <w:rsid w:val="00A668FA"/>
    <w:rsid w:val="00A66A86"/>
    <w:rsid w:val="00A6722A"/>
    <w:rsid w:val="00A673F0"/>
    <w:rsid w:val="00A67EF3"/>
    <w:rsid w:val="00A70430"/>
    <w:rsid w:val="00A704F6"/>
    <w:rsid w:val="00A70794"/>
    <w:rsid w:val="00A70882"/>
    <w:rsid w:val="00A718BC"/>
    <w:rsid w:val="00A71C9B"/>
    <w:rsid w:val="00A71F8F"/>
    <w:rsid w:val="00A72838"/>
    <w:rsid w:val="00A74012"/>
    <w:rsid w:val="00A760DC"/>
    <w:rsid w:val="00A766A1"/>
    <w:rsid w:val="00A76BA8"/>
    <w:rsid w:val="00A76C6F"/>
    <w:rsid w:val="00A76CCC"/>
    <w:rsid w:val="00A773A8"/>
    <w:rsid w:val="00A80123"/>
    <w:rsid w:val="00A8195E"/>
    <w:rsid w:val="00A8207D"/>
    <w:rsid w:val="00A8218A"/>
    <w:rsid w:val="00A8300F"/>
    <w:rsid w:val="00A84D8E"/>
    <w:rsid w:val="00A861A7"/>
    <w:rsid w:val="00A866A3"/>
    <w:rsid w:val="00A86928"/>
    <w:rsid w:val="00A87426"/>
    <w:rsid w:val="00A87C12"/>
    <w:rsid w:val="00A901FA"/>
    <w:rsid w:val="00A909F6"/>
    <w:rsid w:val="00A90C50"/>
    <w:rsid w:val="00A93275"/>
    <w:rsid w:val="00A93BD2"/>
    <w:rsid w:val="00A94873"/>
    <w:rsid w:val="00A94AC5"/>
    <w:rsid w:val="00A94C04"/>
    <w:rsid w:val="00A95895"/>
    <w:rsid w:val="00A96B1A"/>
    <w:rsid w:val="00A96B5B"/>
    <w:rsid w:val="00A96B7A"/>
    <w:rsid w:val="00A979ED"/>
    <w:rsid w:val="00AA0200"/>
    <w:rsid w:val="00AA026C"/>
    <w:rsid w:val="00AA0638"/>
    <w:rsid w:val="00AA0CFA"/>
    <w:rsid w:val="00AA175D"/>
    <w:rsid w:val="00AA1C12"/>
    <w:rsid w:val="00AA2052"/>
    <w:rsid w:val="00AA318B"/>
    <w:rsid w:val="00AA3B1B"/>
    <w:rsid w:val="00AA567F"/>
    <w:rsid w:val="00AA6025"/>
    <w:rsid w:val="00AA67AB"/>
    <w:rsid w:val="00AA6BCE"/>
    <w:rsid w:val="00AA6F52"/>
    <w:rsid w:val="00AA6FD7"/>
    <w:rsid w:val="00AA756A"/>
    <w:rsid w:val="00AA780A"/>
    <w:rsid w:val="00AA783C"/>
    <w:rsid w:val="00AA7BE6"/>
    <w:rsid w:val="00AA7DA3"/>
    <w:rsid w:val="00AB0076"/>
    <w:rsid w:val="00AB053C"/>
    <w:rsid w:val="00AB0811"/>
    <w:rsid w:val="00AB0AA6"/>
    <w:rsid w:val="00AB112C"/>
    <w:rsid w:val="00AB18EE"/>
    <w:rsid w:val="00AB1A70"/>
    <w:rsid w:val="00AB2217"/>
    <w:rsid w:val="00AB3879"/>
    <w:rsid w:val="00AB3D4A"/>
    <w:rsid w:val="00AB4EB4"/>
    <w:rsid w:val="00AB4FAB"/>
    <w:rsid w:val="00AB52A7"/>
    <w:rsid w:val="00AB5525"/>
    <w:rsid w:val="00AB5A9D"/>
    <w:rsid w:val="00AB5BBE"/>
    <w:rsid w:val="00AB5EF0"/>
    <w:rsid w:val="00AB621E"/>
    <w:rsid w:val="00AB66B8"/>
    <w:rsid w:val="00AB6956"/>
    <w:rsid w:val="00AB7A7A"/>
    <w:rsid w:val="00AB7C04"/>
    <w:rsid w:val="00AB7F34"/>
    <w:rsid w:val="00AC09D0"/>
    <w:rsid w:val="00AC1167"/>
    <w:rsid w:val="00AC1C3F"/>
    <w:rsid w:val="00AC1C65"/>
    <w:rsid w:val="00AC29C8"/>
    <w:rsid w:val="00AC2E00"/>
    <w:rsid w:val="00AC2FA5"/>
    <w:rsid w:val="00AC31F7"/>
    <w:rsid w:val="00AC3B7F"/>
    <w:rsid w:val="00AC4E7E"/>
    <w:rsid w:val="00AC5749"/>
    <w:rsid w:val="00AC57A3"/>
    <w:rsid w:val="00AC595C"/>
    <w:rsid w:val="00AC5BF7"/>
    <w:rsid w:val="00AC5EEB"/>
    <w:rsid w:val="00AC61BF"/>
    <w:rsid w:val="00AC740E"/>
    <w:rsid w:val="00AC7628"/>
    <w:rsid w:val="00AD10FF"/>
    <w:rsid w:val="00AD2BEF"/>
    <w:rsid w:val="00AD363F"/>
    <w:rsid w:val="00AD373E"/>
    <w:rsid w:val="00AD3BB9"/>
    <w:rsid w:val="00AD4551"/>
    <w:rsid w:val="00AD513E"/>
    <w:rsid w:val="00AD584A"/>
    <w:rsid w:val="00AD59EF"/>
    <w:rsid w:val="00AD5D21"/>
    <w:rsid w:val="00AD66B6"/>
    <w:rsid w:val="00AE0A95"/>
    <w:rsid w:val="00AE0BA4"/>
    <w:rsid w:val="00AE0C11"/>
    <w:rsid w:val="00AE27D4"/>
    <w:rsid w:val="00AE2A0F"/>
    <w:rsid w:val="00AE2B71"/>
    <w:rsid w:val="00AE3178"/>
    <w:rsid w:val="00AE3381"/>
    <w:rsid w:val="00AE3581"/>
    <w:rsid w:val="00AE3780"/>
    <w:rsid w:val="00AE4676"/>
    <w:rsid w:val="00AE5085"/>
    <w:rsid w:val="00AE50B0"/>
    <w:rsid w:val="00AE6395"/>
    <w:rsid w:val="00AE72D4"/>
    <w:rsid w:val="00AF01D8"/>
    <w:rsid w:val="00AF0A43"/>
    <w:rsid w:val="00AF1722"/>
    <w:rsid w:val="00AF1827"/>
    <w:rsid w:val="00AF22A6"/>
    <w:rsid w:val="00AF2F88"/>
    <w:rsid w:val="00AF3636"/>
    <w:rsid w:val="00AF3E3C"/>
    <w:rsid w:val="00AF3F44"/>
    <w:rsid w:val="00AF49B2"/>
    <w:rsid w:val="00AF568C"/>
    <w:rsid w:val="00AF5F44"/>
    <w:rsid w:val="00AF5FE7"/>
    <w:rsid w:val="00AF7015"/>
    <w:rsid w:val="00AF730F"/>
    <w:rsid w:val="00AF76C1"/>
    <w:rsid w:val="00B0046A"/>
    <w:rsid w:val="00B00662"/>
    <w:rsid w:val="00B007D0"/>
    <w:rsid w:val="00B01138"/>
    <w:rsid w:val="00B01EA2"/>
    <w:rsid w:val="00B02BB1"/>
    <w:rsid w:val="00B042FA"/>
    <w:rsid w:val="00B04471"/>
    <w:rsid w:val="00B04B9A"/>
    <w:rsid w:val="00B050BF"/>
    <w:rsid w:val="00B0540A"/>
    <w:rsid w:val="00B06AAF"/>
    <w:rsid w:val="00B11188"/>
    <w:rsid w:val="00B11359"/>
    <w:rsid w:val="00B11C15"/>
    <w:rsid w:val="00B1254A"/>
    <w:rsid w:val="00B142E1"/>
    <w:rsid w:val="00B148BB"/>
    <w:rsid w:val="00B14E7D"/>
    <w:rsid w:val="00B152A6"/>
    <w:rsid w:val="00B152DF"/>
    <w:rsid w:val="00B1586E"/>
    <w:rsid w:val="00B15FBF"/>
    <w:rsid w:val="00B178BE"/>
    <w:rsid w:val="00B201DA"/>
    <w:rsid w:val="00B202F9"/>
    <w:rsid w:val="00B205D6"/>
    <w:rsid w:val="00B20ECF"/>
    <w:rsid w:val="00B215EC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6F58"/>
    <w:rsid w:val="00B2722B"/>
    <w:rsid w:val="00B27249"/>
    <w:rsid w:val="00B272A8"/>
    <w:rsid w:val="00B27634"/>
    <w:rsid w:val="00B278CB"/>
    <w:rsid w:val="00B27AED"/>
    <w:rsid w:val="00B3000D"/>
    <w:rsid w:val="00B3063B"/>
    <w:rsid w:val="00B31994"/>
    <w:rsid w:val="00B323CB"/>
    <w:rsid w:val="00B32FBC"/>
    <w:rsid w:val="00B34446"/>
    <w:rsid w:val="00B34A19"/>
    <w:rsid w:val="00B350F8"/>
    <w:rsid w:val="00B3537A"/>
    <w:rsid w:val="00B35B1A"/>
    <w:rsid w:val="00B35BF4"/>
    <w:rsid w:val="00B35D39"/>
    <w:rsid w:val="00B37AD2"/>
    <w:rsid w:val="00B37ADB"/>
    <w:rsid w:val="00B40D7C"/>
    <w:rsid w:val="00B40EDA"/>
    <w:rsid w:val="00B410CC"/>
    <w:rsid w:val="00B4136D"/>
    <w:rsid w:val="00B42259"/>
    <w:rsid w:val="00B431E9"/>
    <w:rsid w:val="00B4389B"/>
    <w:rsid w:val="00B44552"/>
    <w:rsid w:val="00B44A08"/>
    <w:rsid w:val="00B44E37"/>
    <w:rsid w:val="00B45D51"/>
    <w:rsid w:val="00B4627F"/>
    <w:rsid w:val="00B463E0"/>
    <w:rsid w:val="00B4643A"/>
    <w:rsid w:val="00B46B6C"/>
    <w:rsid w:val="00B47DFA"/>
    <w:rsid w:val="00B50082"/>
    <w:rsid w:val="00B50B5A"/>
    <w:rsid w:val="00B51D1B"/>
    <w:rsid w:val="00B52439"/>
    <w:rsid w:val="00B52A6E"/>
    <w:rsid w:val="00B52F19"/>
    <w:rsid w:val="00B535C8"/>
    <w:rsid w:val="00B5389E"/>
    <w:rsid w:val="00B53C41"/>
    <w:rsid w:val="00B55A41"/>
    <w:rsid w:val="00B5617C"/>
    <w:rsid w:val="00B56F17"/>
    <w:rsid w:val="00B57FF8"/>
    <w:rsid w:val="00B60A96"/>
    <w:rsid w:val="00B60E9D"/>
    <w:rsid w:val="00B6107B"/>
    <w:rsid w:val="00B611C4"/>
    <w:rsid w:val="00B61AD1"/>
    <w:rsid w:val="00B62943"/>
    <w:rsid w:val="00B62ACD"/>
    <w:rsid w:val="00B630EB"/>
    <w:rsid w:val="00B63A6B"/>
    <w:rsid w:val="00B648D7"/>
    <w:rsid w:val="00B649D2"/>
    <w:rsid w:val="00B64C36"/>
    <w:rsid w:val="00B64C5B"/>
    <w:rsid w:val="00B650BF"/>
    <w:rsid w:val="00B655A6"/>
    <w:rsid w:val="00B6560E"/>
    <w:rsid w:val="00B65DF2"/>
    <w:rsid w:val="00B66494"/>
    <w:rsid w:val="00B66B36"/>
    <w:rsid w:val="00B67B6D"/>
    <w:rsid w:val="00B67D90"/>
    <w:rsid w:val="00B67FBA"/>
    <w:rsid w:val="00B70309"/>
    <w:rsid w:val="00B709A0"/>
    <w:rsid w:val="00B71738"/>
    <w:rsid w:val="00B7188B"/>
    <w:rsid w:val="00B718A0"/>
    <w:rsid w:val="00B71C7F"/>
    <w:rsid w:val="00B723EA"/>
    <w:rsid w:val="00B7332E"/>
    <w:rsid w:val="00B736E8"/>
    <w:rsid w:val="00B73B36"/>
    <w:rsid w:val="00B7611F"/>
    <w:rsid w:val="00B76DA8"/>
    <w:rsid w:val="00B80073"/>
    <w:rsid w:val="00B8140B"/>
    <w:rsid w:val="00B81CF7"/>
    <w:rsid w:val="00B827D8"/>
    <w:rsid w:val="00B8386B"/>
    <w:rsid w:val="00B83EEF"/>
    <w:rsid w:val="00B8434F"/>
    <w:rsid w:val="00B844AE"/>
    <w:rsid w:val="00B8472C"/>
    <w:rsid w:val="00B84922"/>
    <w:rsid w:val="00B84FFA"/>
    <w:rsid w:val="00B853B1"/>
    <w:rsid w:val="00B86047"/>
    <w:rsid w:val="00B8633C"/>
    <w:rsid w:val="00B86630"/>
    <w:rsid w:val="00B86D63"/>
    <w:rsid w:val="00B875CD"/>
    <w:rsid w:val="00B87992"/>
    <w:rsid w:val="00B87F22"/>
    <w:rsid w:val="00B900B2"/>
    <w:rsid w:val="00B903FA"/>
    <w:rsid w:val="00B906F1"/>
    <w:rsid w:val="00B90992"/>
    <w:rsid w:val="00B926C4"/>
    <w:rsid w:val="00B92DDF"/>
    <w:rsid w:val="00B93179"/>
    <w:rsid w:val="00B944E0"/>
    <w:rsid w:val="00B95B61"/>
    <w:rsid w:val="00B96200"/>
    <w:rsid w:val="00B9655F"/>
    <w:rsid w:val="00B96E25"/>
    <w:rsid w:val="00B973C1"/>
    <w:rsid w:val="00B97BD7"/>
    <w:rsid w:val="00BA0DAE"/>
    <w:rsid w:val="00BA0E22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4964"/>
    <w:rsid w:val="00BA4B55"/>
    <w:rsid w:val="00BA5281"/>
    <w:rsid w:val="00BA573A"/>
    <w:rsid w:val="00BA5C51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1896"/>
    <w:rsid w:val="00BB2164"/>
    <w:rsid w:val="00BB2B1C"/>
    <w:rsid w:val="00BB2ECB"/>
    <w:rsid w:val="00BB3298"/>
    <w:rsid w:val="00BB32E7"/>
    <w:rsid w:val="00BB33D6"/>
    <w:rsid w:val="00BB3716"/>
    <w:rsid w:val="00BB5234"/>
    <w:rsid w:val="00BB599F"/>
    <w:rsid w:val="00BB68D2"/>
    <w:rsid w:val="00BB6BCD"/>
    <w:rsid w:val="00BB6EDE"/>
    <w:rsid w:val="00BB73DB"/>
    <w:rsid w:val="00BB7479"/>
    <w:rsid w:val="00BB748D"/>
    <w:rsid w:val="00BC037B"/>
    <w:rsid w:val="00BC071E"/>
    <w:rsid w:val="00BC0A02"/>
    <w:rsid w:val="00BC18F7"/>
    <w:rsid w:val="00BC1E44"/>
    <w:rsid w:val="00BC1E56"/>
    <w:rsid w:val="00BC2F49"/>
    <w:rsid w:val="00BC3641"/>
    <w:rsid w:val="00BC37A6"/>
    <w:rsid w:val="00BC38CE"/>
    <w:rsid w:val="00BC39CA"/>
    <w:rsid w:val="00BC3A66"/>
    <w:rsid w:val="00BC5129"/>
    <w:rsid w:val="00BC5775"/>
    <w:rsid w:val="00BC5B29"/>
    <w:rsid w:val="00BC6239"/>
    <w:rsid w:val="00BC70DB"/>
    <w:rsid w:val="00BC769E"/>
    <w:rsid w:val="00BC7948"/>
    <w:rsid w:val="00BD0352"/>
    <w:rsid w:val="00BD0BD0"/>
    <w:rsid w:val="00BD0BDC"/>
    <w:rsid w:val="00BD119D"/>
    <w:rsid w:val="00BD1940"/>
    <w:rsid w:val="00BD2332"/>
    <w:rsid w:val="00BD275F"/>
    <w:rsid w:val="00BD27D1"/>
    <w:rsid w:val="00BD2ECD"/>
    <w:rsid w:val="00BD305D"/>
    <w:rsid w:val="00BD31D8"/>
    <w:rsid w:val="00BD3A8A"/>
    <w:rsid w:val="00BD3E01"/>
    <w:rsid w:val="00BD4573"/>
    <w:rsid w:val="00BD4CE8"/>
    <w:rsid w:val="00BD4F24"/>
    <w:rsid w:val="00BD61C5"/>
    <w:rsid w:val="00BD653B"/>
    <w:rsid w:val="00BD655F"/>
    <w:rsid w:val="00BD6E5B"/>
    <w:rsid w:val="00BD6FD0"/>
    <w:rsid w:val="00BE080A"/>
    <w:rsid w:val="00BE0CD8"/>
    <w:rsid w:val="00BE12E8"/>
    <w:rsid w:val="00BE1694"/>
    <w:rsid w:val="00BE274A"/>
    <w:rsid w:val="00BE29C2"/>
    <w:rsid w:val="00BE2B95"/>
    <w:rsid w:val="00BE46C7"/>
    <w:rsid w:val="00BE46F4"/>
    <w:rsid w:val="00BE4E28"/>
    <w:rsid w:val="00BE57B5"/>
    <w:rsid w:val="00BE612B"/>
    <w:rsid w:val="00BE639E"/>
    <w:rsid w:val="00BE689F"/>
    <w:rsid w:val="00BE714E"/>
    <w:rsid w:val="00BE7C5A"/>
    <w:rsid w:val="00BF0338"/>
    <w:rsid w:val="00BF0726"/>
    <w:rsid w:val="00BF07A7"/>
    <w:rsid w:val="00BF0B5B"/>
    <w:rsid w:val="00BF18F5"/>
    <w:rsid w:val="00BF1FB6"/>
    <w:rsid w:val="00BF31BF"/>
    <w:rsid w:val="00BF3C8F"/>
    <w:rsid w:val="00BF4E15"/>
    <w:rsid w:val="00BF4ED8"/>
    <w:rsid w:val="00BF5544"/>
    <w:rsid w:val="00BF55BE"/>
    <w:rsid w:val="00BF67E0"/>
    <w:rsid w:val="00BF692F"/>
    <w:rsid w:val="00BF70AD"/>
    <w:rsid w:val="00C001D1"/>
    <w:rsid w:val="00C004EC"/>
    <w:rsid w:val="00C01920"/>
    <w:rsid w:val="00C01A4E"/>
    <w:rsid w:val="00C01E3A"/>
    <w:rsid w:val="00C02A0B"/>
    <w:rsid w:val="00C02B72"/>
    <w:rsid w:val="00C03D5D"/>
    <w:rsid w:val="00C0414C"/>
    <w:rsid w:val="00C043DF"/>
    <w:rsid w:val="00C0496E"/>
    <w:rsid w:val="00C04B45"/>
    <w:rsid w:val="00C04BE8"/>
    <w:rsid w:val="00C04F24"/>
    <w:rsid w:val="00C05791"/>
    <w:rsid w:val="00C073E9"/>
    <w:rsid w:val="00C07696"/>
    <w:rsid w:val="00C1056B"/>
    <w:rsid w:val="00C113D6"/>
    <w:rsid w:val="00C11861"/>
    <w:rsid w:val="00C11B94"/>
    <w:rsid w:val="00C1247A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2706"/>
    <w:rsid w:val="00C24502"/>
    <w:rsid w:val="00C24A83"/>
    <w:rsid w:val="00C2543A"/>
    <w:rsid w:val="00C25542"/>
    <w:rsid w:val="00C255E4"/>
    <w:rsid w:val="00C25655"/>
    <w:rsid w:val="00C26BD2"/>
    <w:rsid w:val="00C275A3"/>
    <w:rsid w:val="00C27639"/>
    <w:rsid w:val="00C279E5"/>
    <w:rsid w:val="00C303F4"/>
    <w:rsid w:val="00C307D0"/>
    <w:rsid w:val="00C30C02"/>
    <w:rsid w:val="00C3139B"/>
    <w:rsid w:val="00C31B5C"/>
    <w:rsid w:val="00C32748"/>
    <w:rsid w:val="00C327D9"/>
    <w:rsid w:val="00C3421D"/>
    <w:rsid w:val="00C34262"/>
    <w:rsid w:val="00C34AA6"/>
    <w:rsid w:val="00C35028"/>
    <w:rsid w:val="00C359C2"/>
    <w:rsid w:val="00C36761"/>
    <w:rsid w:val="00C3693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710"/>
    <w:rsid w:val="00C4587A"/>
    <w:rsid w:val="00C45FB8"/>
    <w:rsid w:val="00C460E5"/>
    <w:rsid w:val="00C4632B"/>
    <w:rsid w:val="00C465BA"/>
    <w:rsid w:val="00C47A93"/>
    <w:rsid w:val="00C47E46"/>
    <w:rsid w:val="00C47FDE"/>
    <w:rsid w:val="00C513E1"/>
    <w:rsid w:val="00C515EF"/>
    <w:rsid w:val="00C5185D"/>
    <w:rsid w:val="00C521D3"/>
    <w:rsid w:val="00C52460"/>
    <w:rsid w:val="00C52967"/>
    <w:rsid w:val="00C52EB1"/>
    <w:rsid w:val="00C533C1"/>
    <w:rsid w:val="00C53A54"/>
    <w:rsid w:val="00C53EBB"/>
    <w:rsid w:val="00C5586F"/>
    <w:rsid w:val="00C55DBE"/>
    <w:rsid w:val="00C56C56"/>
    <w:rsid w:val="00C57310"/>
    <w:rsid w:val="00C57E87"/>
    <w:rsid w:val="00C57EFF"/>
    <w:rsid w:val="00C605C8"/>
    <w:rsid w:val="00C60852"/>
    <w:rsid w:val="00C60B4B"/>
    <w:rsid w:val="00C60C24"/>
    <w:rsid w:val="00C60F63"/>
    <w:rsid w:val="00C616C5"/>
    <w:rsid w:val="00C62424"/>
    <w:rsid w:val="00C625BC"/>
    <w:rsid w:val="00C62676"/>
    <w:rsid w:val="00C62F41"/>
    <w:rsid w:val="00C637FE"/>
    <w:rsid w:val="00C64067"/>
    <w:rsid w:val="00C643CB"/>
    <w:rsid w:val="00C6665E"/>
    <w:rsid w:val="00C66740"/>
    <w:rsid w:val="00C66A48"/>
    <w:rsid w:val="00C7078B"/>
    <w:rsid w:val="00C70973"/>
    <w:rsid w:val="00C719A8"/>
    <w:rsid w:val="00C71ABA"/>
    <w:rsid w:val="00C72073"/>
    <w:rsid w:val="00C72894"/>
    <w:rsid w:val="00C73282"/>
    <w:rsid w:val="00C73457"/>
    <w:rsid w:val="00C738BA"/>
    <w:rsid w:val="00C74EB2"/>
    <w:rsid w:val="00C75570"/>
    <w:rsid w:val="00C75BB2"/>
    <w:rsid w:val="00C75E64"/>
    <w:rsid w:val="00C77E60"/>
    <w:rsid w:val="00C80244"/>
    <w:rsid w:val="00C80F84"/>
    <w:rsid w:val="00C8120B"/>
    <w:rsid w:val="00C815B7"/>
    <w:rsid w:val="00C81998"/>
    <w:rsid w:val="00C81BCF"/>
    <w:rsid w:val="00C82164"/>
    <w:rsid w:val="00C84332"/>
    <w:rsid w:val="00C84446"/>
    <w:rsid w:val="00C84482"/>
    <w:rsid w:val="00C847C6"/>
    <w:rsid w:val="00C85A55"/>
    <w:rsid w:val="00C85F2F"/>
    <w:rsid w:val="00C860B6"/>
    <w:rsid w:val="00C86696"/>
    <w:rsid w:val="00C87DA9"/>
    <w:rsid w:val="00C90384"/>
    <w:rsid w:val="00C90E5C"/>
    <w:rsid w:val="00C90F49"/>
    <w:rsid w:val="00C91E36"/>
    <w:rsid w:val="00C91EBB"/>
    <w:rsid w:val="00C9201C"/>
    <w:rsid w:val="00C92A32"/>
    <w:rsid w:val="00C92A64"/>
    <w:rsid w:val="00C9307C"/>
    <w:rsid w:val="00C9323A"/>
    <w:rsid w:val="00C93333"/>
    <w:rsid w:val="00C9335B"/>
    <w:rsid w:val="00C93562"/>
    <w:rsid w:val="00C94A9A"/>
    <w:rsid w:val="00C94AA1"/>
    <w:rsid w:val="00C94FE5"/>
    <w:rsid w:val="00C950DC"/>
    <w:rsid w:val="00C95EFE"/>
    <w:rsid w:val="00C965C0"/>
    <w:rsid w:val="00C9675E"/>
    <w:rsid w:val="00C969A2"/>
    <w:rsid w:val="00C96AC9"/>
    <w:rsid w:val="00C977A2"/>
    <w:rsid w:val="00C97899"/>
    <w:rsid w:val="00C97C0F"/>
    <w:rsid w:val="00CA0673"/>
    <w:rsid w:val="00CA121C"/>
    <w:rsid w:val="00CA191A"/>
    <w:rsid w:val="00CA1B8F"/>
    <w:rsid w:val="00CA20E5"/>
    <w:rsid w:val="00CA297E"/>
    <w:rsid w:val="00CA2F9A"/>
    <w:rsid w:val="00CA2FBD"/>
    <w:rsid w:val="00CA3562"/>
    <w:rsid w:val="00CA35B1"/>
    <w:rsid w:val="00CA37D8"/>
    <w:rsid w:val="00CA4C3B"/>
    <w:rsid w:val="00CA5086"/>
    <w:rsid w:val="00CA5D5A"/>
    <w:rsid w:val="00CA61A1"/>
    <w:rsid w:val="00CA7764"/>
    <w:rsid w:val="00CB034B"/>
    <w:rsid w:val="00CB0AF0"/>
    <w:rsid w:val="00CB1008"/>
    <w:rsid w:val="00CB12F5"/>
    <w:rsid w:val="00CB140E"/>
    <w:rsid w:val="00CB15FD"/>
    <w:rsid w:val="00CB170B"/>
    <w:rsid w:val="00CB2BF4"/>
    <w:rsid w:val="00CB3C89"/>
    <w:rsid w:val="00CB3F09"/>
    <w:rsid w:val="00CB4D28"/>
    <w:rsid w:val="00CB528F"/>
    <w:rsid w:val="00CB5E5F"/>
    <w:rsid w:val="00CB5FA7"/>
    <w:rsid w:val="00CB766F"/>
    <w:rsid w:val="00CB79FB"/>
    <w:rsid w:val="00CB7B15"/>
    <w:rsid w:val="00CB7BC6"/>
    <w:rsid w:val="00CB7BE0"/>
    <w:rsid w:val="00CB7C78"/>
    <w:rsid w:val="00CC0D8C"/>
    <w:rsid w:val="00CC2555"/>
    <w:rsid w:val="00CC298C"/>
    <w:rsid w:val="00CC3196"/>
    <w:rsid w:val="00CC353F"/>
    <w:rsid w:val="00CC3763"/>
    <w:rsid w:val="00CC3771"/>
    <w:rsid w:val="00CC38EC"/>
    <w:rsid w:val="00CC3D13"/>
    <w:rsid w:val="00CC3D86"/>
    <w:rsid w:val="00CC3F8C"/>
    <w:rsid w:val="00CC40E7"/>
    <w:rsid w:val="00CC43C3"/>
    <w:rsid w:val="00CC46DA"/>
    <w:rsid w:val="00CC5738"/>
    <w:rsid w:val="00CC61C8"/>
    <w:rsid w:val="00CC6D96"/>
    <w:rsid w:val="00CC6F7C"/>
    <w:rsid w:val="00CC78D3"/>
    <w:rsid w:val="00CC7DB1"/>
    <w:rsid w:val="00CD07F1"/>
    <w:rsid w:val="00CD1EFC"/>
    <w:rsid w:val="00CD208E"/>
    <w:rsid w:val="00CD20DF"/>
    <w:rsid w:val="00CD2349"/>
    <w:rsid w:val="00CD2C18"/>
    <w:rsid w:val="00CD3223"/>
    <w:rsid w:val="00CD3D2E"/>
    <w:rsid w:val="00CD3DAF"/>
    <w:rsid w:val="00CD456A"/>
    <w:rsid w:val="00CD4659"/>
    <w:rsid w:val="00CD4684"/>
    <w:rsid w:val="00CD507D"/>
    <w:rsid w:val="00CD586E"/>
    <w:rsid w:val="00CD5FC5"/>
    <w:rsid w:val="00CD6A57"/>
    <w:rsid w:val="00CD6C46"/>
    <w:rsid w:val="00CD76D1"/>
    <w:rsid w:val="00CE0D7F"/>
    <w:rsid w:val="00CE2011"/>
    <w:rsid w:val="00CE3734"/>
    <w:rsid w:val="00CE3E5C"/>
    <w:rsid w:val="00CE5354"/>
    <w:rsid w:val="00CE6991"/>
    <w:rsid w:val="00CE7D9A"/>
    <w:rsid w:val="00CF0038"/>
    <w:rsid w:val="00CF04A3"/>
    <w:rsid w:val="00CF04EE"/>
    <w:rsid w:val="00CF2675"/>
    <w:rsid w:val="00CF27B6"/>
    <w:rsid w:val="00CF312F"/>
    <w:rsid w:val="00CF383C"/>
    <w:rsid w:val="00CF385F"/>
    <w:rsid w:val="00CF3A48"/>
    <w:rsid w:val="00CF3FC7"/>
    <w:rsid w:val="00CF412C"/>
    <w:rsid w:val="00CF438D"/>
    <w:rsid w:val="00CF54CF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BA9"/>
    <w:rsid w:val="00D03E89"/>
    <w:rsid w:val="00D04BD7"/>
    <w:rsid w:val="00D058CC"/>
    <w:rsid w:val="00D05DE6"/>
    <w:rsid w:val="00D0600F"/>
    <w:rsid w:val="00D06AB0"/>
    <w:rsid w:val="00D0793F"/>
    <w:rsid w:val="00D10052"/>
    <w:rsid w:val="00D116E4"/>
    <w:rsid w:val="00D133BD"/>
    <w:rsid w:val="00D13441"/>
    <w:rsid w:val="00D1350D"/>
    <w:rsid w:val="00D13629"/>
    <w:rsid w:val="00D13849"/>
    <w:rsid w:val="00D13ED9"/>
    <w:rsid w:val="00D146F6"/>
    <w:rsid w:val="00D147F8"/>
    <w:rsid w:val="00D1486B"/>
    <w:rsid w:val="00D15BE3"/>
    <w:rsid w:val="00D1622E"/>
    <w:rsid w:val="00D178D0"/>
    <w:rsid w:val="00D17AB6"/>
    <w:rsid w:val="00D17D21"/>
    <w:rsid w:val="00D17DC4"/>
    <w:rsid w:val="00D17F9E"/>
    <w:rsid w:val="00D205E4"/>
    <w:rsid w:val="00D20D1D"/>
    <w:rsid w:val="00D20EE6"/>
    <w:rsid w:val="00D20FA8"/>
    <w:rsid w:val="00D2145D"/>
    <w:rsid w:val="00D221DF"/>
    <w:rsid w:val="00D2232E"/>
    <w:rsid w:val="00D22344"/>
    <w:rsid w:val="00D24128"/>
    <w:rsid w:val="00D2495B"/>
    <w:rsid w:val="00D24C5A"/>
    <w:rsid w:val="00D264E9"/>
    <w:rsid w:val="00D266E1"/>
    <w:rsid w:val="00D26AF8"/>
    <w:rsid w:val="00D26CA5"/>
    <w:rsid w:val="00D30613"/>
    <w:rsid w:val="00D30BF3"/>
    <w:rsid w:val="00D30E33"/>
    <w:rsid w:val="00D31617"/>
    <w:rsid w:val="00D318F9"/>
    <w:rsid w:val="00D3231B"/>
    <w:rsid w:val="00D32788"/>
    <w:rsid w:val="00D32A9A"/>
    <w:rsid w:val="00D3338E"/>
    <w:rsid w:val="00D33476"/>
    <w:rsid w:val="00D339BF"/>
    <w:rsid w:val="00D33D96"/>
    <w:rsid w:val="00D347BC"/>
    <w:rsid w:val="00D3487C"/>
    <w:rsid w:val="00D350F2"/>
    <w:rsid w:val="00D35631"/>
    <w:rsid w:val="00D3591C"/>
    <w:rsid w:val="00D36C1D"/>
    <w:rsid w:val="00D37D2C"/>
    <w:rsid w:val="00D40F5A"/>
    <w:rsid w:val="00D41EFD"/>
    <w:rsid w:val="00D41F49"/>
    <w:rsid w:val="00D42935"/>
    <w:rsid w:val="00D4311E"/>
    <w:rsid w:val="00D43559"/>
    <w:rsid w:val="00D436CA"/>
    <w:rsid w:val="00D43C3C"/>
    <w:rsid w:val="00D43F1C"/>
    <w:rsid w:val="00D443EE"/>
    <w:rsid w:val="00D44E08"/>
    <w:rsid w:val="00D44FEF"/>
    <w:rsid w:val="00D45003"/>
    <w:rsid w:val="00D4510F"/>
    <w:rsid w:val="00D465C3"/>
    <w:rsid w:val="00D46F67"/>
    <w:rsid w:val="00D47AD9"/>
    <w:rsid w:val="00D47B64"/>
    <w:rsid w:val="00D47FA5"/>
    <w:rsid w:val="00D507C5"/>
    <w:rsid w:val="00D50971"/>
    <w:rsid w:val="00D50A5F"/>
    <w:rsid w:val="00D50AC4"/>
    <w:rsid w:val="00D50B9A"/>
    <w:rsid w:val="00D50E0B"/>
    <w:rsid w:val="00D51DBE"/>
    <w:rsid w:val="00D51E7C"/>
    <w:rsid w:val="00D52101"/>
    <w:rsid w:val="00D522FC"/>
    <w:rsid w:val="00D52454"/>
    <w:rsid w:val="00D52CCC"/>
    <w:rsid w:val="00D53080"/>
    <w:rsid w:val="00D54784"/>
    <w:rsid w:val="00D548C2"/>
    <w:rsid w:val="00D54CA7"/>
    <w:rsid w:val="00D54E83"/>
    <w:rsid w:val="00D55344"/>
    <w:rsid w:val="00D56866"/>
    <w:rsid w:val="00D56916"/>
    <w:rsid w:val="00D57192"/>
    <w:rsid w:val="00D57733"/>
    <w:rsid w:val="00D57789"/>
    <w:rsid w:val="00D579FE"/>
    <w:rsid w:val="00D57C3A"/>
    <w:rsid w:val="00D57C9C"/>
    <w:rsid w:val="00D6003B"/>
    <w:rsid w:val="00D60C82"/>
    <w:rsid w:val="00D60CC7"/>
    <w:rsid w:val="00D60E11"/>
    <w:rsid w:val="00D61008"/>
    <w:rsid w:val="00D6168B"/>
    <w:rsid w:val="00D61D3F"/>
    <w:rsid w:val="00D61F07"/>
    <w:rsid w:val="00D620A6"/>
    <w:rsid w:val="00D62666"/>
    <w:rsid w:val="00D634EE"/>
    <w:rsid w:val="00D6483C"/>
    <w:rsid w:val="00D64B33"/>
    <w:rsid w:val="00D64E8B"/>
    <w:rsid w:val="00D6548B"/>
    <w:rsid w:val="00D6583B"/>
    <w:rsid w:val="00D65993"/>
    <w:rsid w:val="00D66223"/>
    <w:rsid w:val="00D66638"/>
    <w:rsid w:val="00D67C16"/>
    <w:rsid w:val="00D67F43"/>
    <w:rsid w:val="00D701DB"/>
    <w:rsid w:val="00D7038D"/>
    <w:rsid w:val="00D70DAC"/>
    <w:rsid w:val="00D71458"/>
    <w:rsid w:val="00D719C0"/>
    <w:rsid w:val="00D719ED"/>
    <w:rsid w:val="00D71B5B"/>
    <w:rsid w:val="00D73301"/>
    <w:rsid w:val="00D73D41"/>
    <w:rsid w:val="00D73E0B"/>
    <w:rsid w:val="00D744DE"/>
    <w:rsid w:val="00D768C4"/>
    <w:rsid w:val="00D773CF"/>
    <w:rsid w:val="00D77EF2"/>
    <w:rsid w:val="00D80A4A"/>
    <w:rsid w:val="00D80B6F"/>
    <w:rsid w:val="00D80CCE"/>
    <w:rsid w:val="00D810D2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3F3"/>
    <w:rsid w:val="00D86864"/>
    <w:rsid w:val="00D917A7"/>
    <w:rsid w:val="00D917F8"/>
    <w:rsid w:val="00D91FEA"/>
    <w:rsid w:val="00D929AA"/>
    <w:rsid w:val="00D92D51"/>
    <w:rsid w:val="00D92F3C"/>
    <w:rsid w:val="00D9346A"/>
    <w:rsid w:val="00D9348A"/>
    <w:rsid w:val="00D93FB3"/>
    <w:rsid w:val="00D94F88"/>
    <w:rsid w:val="00D952F4"/>
    <w:rsid w:val="00D95957"/>
    <w:rsid w:val="00D96148"/>
    <w:rsid w:val="00D96258"/>
    <w:rsid w:val="00D9661F"/>
    <w:rsid w:val="00D96A6B"/>
    <w:rsid w:val="00D96D2A"/>
    <w:rsid w:val="00D97309"/>
    <w:rsid w:val="00D9775F"/>
    <w:rsid w:val="00D97D91"/>
    <w:rsid w:val="00DA0024"/>
    <w:rsid w:val="00DA0ADE"/>
    <w:rsid w:val="00DA11F9"/>
    <w:rsid w:val="00DA131E"/>
    <w:rsid w:val="00DA1900"/>
    <w:rsid w:val="00DA1D2A"/>
    <w:rsid w:val="00DA2D9C"/>
    <w:rsid w:val="00DA33D8"/>
    <w:rsid w:val="00DA351B"/>
    <w:rsid w:val="00DA3803"/>
    <w:rsid w:val="00DA3F30"/>
    <w:rsid w:val="00DA49C6"/>
    <w:rsid w:val="00DA4F88"/>
    <w:rsid w:val="00DA629D"/>
    <w:rsid w:val="00DA65FB"/>
    <w:rsid w:val="00DA68B5"/>
    <w:rsid w:val="00DB00A1"/>
    <w:rsid w:val="00DB011C"/>
    <w:rsid w:val="00DB0127"/>
    <w:rsid w:val="00DB033F"/>
    <w:rsid w:val="00DB08E3"/>
    <w:rsid w:val="00DB0D59"/>
    <w:rsid w:val="00DB1044"/>
    <w:rsid w:val="00DB1048"/>
    <w:rsid w:val="00DB1B29"/>
    <w:rsid w:val="00DB2F5E"/>
    <w:rsid w:val="00DB35CC"/>
    <w:rsid w:val="00DB3E7B"/>
    <w:rsid w:val="00DB401A"/>
    <w:rsid w:val="00DB412F"/>
    <w:rsid w:val="00DB53C8"/>
    <w:rsid w:val="00DB57A0"/>
    <w:rsid w:val="00DB6625"/>
    <w:rsid w:val="00DB665A"/>
    <w:rsid w:val="00DB6757"/>
    <w:rsid w:val="00DB6809"/>
    <w:rsid w:val="00DB6C6A"/>
    <w:rsid w:val="00DB6D1B"/>
    <w:rsid w:val="00DB72DB"/>
    <w:rsid w:val="00DB76AE"/>
    <w:rsid w:val="00DB7A52"/>
    <w:rsid w:val="00DB7AA5"/>
    <w:rsid w:val="00DB7BD8"/>
    <w:rsid w:val="00DC0605"/>
    <w:rsid w:val="00DC0EF5"/>
    <w:rsid w:val="00DC0F0A"/>
    <w:rsid w:val="00DC0FAE"/>
    <w:rsid w:val="00DC1570"/>
    <w:rsid w:val="00DC2410"/>
    <w:rsid w:val="00DC34F0"/>
    <w:rsid w:val="00DC3635"/>
    <w:rsid w:val="00DC376A"/>
    <w:rsid w:val="00DC41C1"/>
    <w:rsid w:val="00DC4746"/>
    <w:rsid w:val="00DC4AE1"/>
    <w:rsid w:val="00DC4B09"/>
    <w:rsid w:val="00DC501B"/>
    <w:rsid w:val="00DC5D7F"/>
    <w:rsid w:val="00DC69B9"/>
    <w:rsid w:val="00DC70C3"/>
    <w:rsid w:val="00DC776F"/>
    <w:rsid w:val="00DC79CD"/>
    <w:rsid w:val="00DC7D72"/>
    <w:rsid w:val="00DD0055"/>
    <w:rsid w:val="00DD0472"/>
    <w:rsid w:val="00DD09D5"/>
    <w:rsid w:val="00DD1B40"/>
    <w:rsid w:val="00DD1F0A"/>
    <w:rsid w:val="00DD21A6"/>
    <w:rsid w:val="00DD2896"/>
    <w:rsid w:val="00DD2D55"/>
    <w:rsid w:val="00DD3843"/>
    <w:rsid w:val="00DD3960"/>
    <w:rsid w:val="00DD3B18"/>
    <w:rsid w:val="00DD40CE"/>
    <w:rsid w:val="00DD4667"/>
    <w:rsid w:val="00DD4C65"/>
    <w:rsid w:val="00DD59FB"/>
    <w:rsid w:val="00DD5BE5"/>
    <w:rsid w:val="00DD69D0"/>
    <w:rsid w:val="00DD7086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09A"/>
    <w:rsid w:val="00DE43E8"/>
    <w:rsid w:val="00DE46E9"/>
    <w:rsid w:val="00DE494A"/>
    <w:rsid w:val="00DE57EB"/>
    <w:rsid w:val="00DE63D2"/>
    <w:rsid w:val="00DE6D6A"/>
    <w:rsid w:val="00DE794F"/>
    <w:rsid w:val="00DF30E8"/>
    <w:rsid w:val="00DF3324"/>
    <w:rsid w:val="00DF356E"/>
    <w:rsid w:val="00DF4B51"/>
    <w:rsid w:val="00DF5960"/>
    <w:rsid w:val="00DF5CE7"/>
    <w:rsid w:val="00DF62AE"/>
    <w:rsid w:val="00DF653E"/>
    <w:rsid w:val="00DF6A5C"/>
    <w:rsid w:val="00DF6C1F"/>
    <w:rsid w:val="00DF7604"/>
    <w:rsid w:val="00DF7B23"/>
    <w:rsid w:val="00DF7C1F"/>
    <w:rsid w:val="00E00740"/>
    <w:rsid w:val="00E030B1"/>
    <w:rsid w:val="00E03ACA"/>
    <w:rsid w:val="00E03CBC"/>
    <w:rsid w:val="00E03FE2"/>
    <w:rsid w:val="00E04519"/>
    <w:rsid w:val="00E049C2"/>
    <w:rsid w:val="00E04A97"/>
    <w:rsid w:val="00E05537"/>
    <w:rsid w:val="00E05FC2"/>
    <w:rsid w:val="00E060DF"/>
    <w:rsid w:val="00E07C55"/>
    <w:rsid w:val="00E07EC9"/>
    <w:rsid w:val="00E10192"/>
    <w:rsid w:val="00E1149E"/>
    <w:rsid w:val="00E11521"/>
    <w:rsid w:val="00E116EA"/>
    <w:rsid w:val="00E127E3"/>
    <w:rsid w:val="00E13750"/>
    <w:rsid w:val="00E138E3"/>
    <w:rsid w:val="00E14283"/>
    <w:rsid w:val="00E1438F"/>
    <w:rsid w:val="00E14BD4"/>
    <w:rsid w:val="00E14CD5"/>
    <w:rsid w:val="00E14D3B"/>
    <w:rsid w:val="00E158E5"/>
    <w:rsid w:val="00E16795"/>
    <w:rsid w:val="00E1760F"/>
    <w:rsid w:val="00E177C9"/>
    <w:rsid w:val="00E179F5"/>
    <w:rsid w:val="00E21789"/>
    <w:rsid w:val="00E221FF"/>
    <w:rsid w:val="00E2235F"/>
    <w:rsid w:val="00E22F0E"/>
    <w:rsid w:val="00E23279"/>
    <w:rsid w:val="00E23BE1"/>
    <w:rsid w:val="00E23E8E"/>
    <w:rsid w:val="00E2428C"/>
    <w:rsid w:val="00E24AD3"/>
    <w:rsid w:val="00E24B5D"/>
    <w:rsid w:val="00E24EA0"/>
    <w:rsid w:val="00E24F14"/>
    <w:rsid w:val="00E25D47"/>
    <w:rsid w:val="00E2648A"/>
    <w:rsid w:val="00E270B9"/>
    <w:rsid w:val="00E2737A"/>
    <w:rsid w:val="00E300FB"/>
    <w:rsid w:val="00E320BF"/>
    <w:rsid w:val="00E32AA4"/>
    <w:rsid w:val="00E32CC9"/>
    <w:rsid w:val="00E33247"/>
    <w:rsid w:val="00E34266"/>
    <w:rsid w:val="00E343EB"/>
    <w:rsid w:val="00E35214"/>
    <w:rsid w:val="00E35450"/>
    <w:rsid w:val="00E3577E"/>
    <w:rsid w:val="00E35968"/>
    <w:rsid w:val="00E35DCD"/>
    <w:rsid w:val="00E3608B"/>
    <w:rsid w:val="00E379FC"/>
    <w:rsid w:val="00E403AD"/>
    <w:rsid w:val="00E40608"/>
    <w:rsid w:val="00E41243"/>
    <w:rsid w:val="00E42E44"/>
    <w:rsid w:val="00E430DB"/>
    <w:rsid w:val="00E437A8"/>
    <w:rsid w:val="00E43E82"/>
    <w:rsid w:val="00E44520"/>
    <w:rsid w:val="00E452AB"/>
    <w:rsid w:val="00E457EC"/>
    <w:rsid w:val="00E45937"/>
    <w:rsid w:val="00E47324"/>
    <w:rsid w:val="00E475FA"/>
    <w:rsid w:val="00E4796B"/>
    <w:rsid w:val="00E47EA5"/>
    <w:rsid w:val="00E47FD7"/>
    <w:rsid w:val="00E502CA"/>
    <w:rsid w:val="00E50453"/>
    <w:rsid w:val="00E50D1F"/>
    <w:rsid w:val="00E50F90"/>
    <w:rsid w:val="00E526D9"/>
    <w:rsid w:val="00E5317F"/>
    <w:rsid w:val="00E53562"/>
    <w:rsid w:val="00E5380C"/>
    <w:rsid w:val="00E53820"/>
    <w:rsid w:val="00E53981"/>
    <w:rsid w:val="00E53FDC"/>
    <w:rsid w:val="00E54498"/>
    <w:rsid w:val="00E54785"/>
    <w:rsid w:val="00E54D88"/>
    <w:rsid w:val="00E54F36"/>
    <w:rsid w:val="00E55440"/>
    <w:rsid w:val="00E5585D"/>
    <w:rsid w:val="00E5592A"/>
    <w:rsid w:val="00E55CDA"/>
    <w:rsid w:val="00E55E10"/>
    <w:rsid w:val="00E55F3E"/>
    <w:rsid w:val="00E56110"/>
    <w:rsid w:val="00E56869"/>
    <w:rsid w:val="00E57024"/>
    <w:rsid w:val="00E5708B"/>
    <w:rsid w:val="00E609A5"/>
    <w:rsid w:val="00E61DCC"/>
    <w:rsid w:val="00E6210F"/>
    <w:rsid w:val="00E62A50"/>
    <w:rsid w:val="00E63C22"/>
    <w:rsid w:val="00E64AC8"/>
    <w:rsid w:val="00E64DD0"/>
    <w:rsid w:val="00E65121"/>
    <w:rsid w:val="00E65189"/>
    <w:rsid w:val="00E662FF"/>
    <w:rsid w:val="00E67B59"/>
    <w:rsid w:val="00E700A1"/>
    <w:rsid w:val="00E707F0"/>
    <w:rsid w:val="00E70B97"/>
    <w:rsid w:val="00E710DA"/>
    <w:rsid w:val="00E71880"/>
    <w:rsid w:val="00E71FA9"/>
    <w:rsid w:val="00E72706"/>
    <w:rsid w:val="00E7281A"/>
    <w:rsid w:val="00E73893"/>
    <w:rsid w:val="00E7400C"/>
    <w:rsid w:val="00E74114"/>
    <w:rsid w:val="00E74745"/>
    <w:rsid w:val="00E752E0"/>
    <w:rsid w:val="00E7539C"/>
    <w:rsid w:val="00E753AF"/>
    <w:rsid w:val="00E75E93"/>
    <w:rsid w:val="00E75FF8"/>
    <w:rsid w:val="00E765FA"/>
    <w:rsid w:val="00E76689"/>
    <w:rsid w:val="00E76759"/>
    <w:rsid w:val="00E77464"/>
    <w:rsid w:val="00E77D62"/>
    <w:rsid w:val="00E77DF6"/>
    <w:rsid w:val="00E819BE"/>
    <w:rsid w:val="00E81E19"/>
    <w:rsid w:val="00E824B7"/>
    <w:rsid w:val="00E82C3D"/>
    <w:rsid w:val="00E83306"/>
    <w:rsid w:val="00E83BD1"/>
    <w:rsid w:val="00E849D5"/>
    <w:rsid w:val="00E84ED9"/>
    <w:rsid w:val="00E851AF"/>
    <w:rsid w:val="00E853B3"/>
    <w:rsid w:val="00E8638A"/>
    <w:rsid w:val="00E875B2"/>
    <w:rsid w:val="00E90406"/>
    <w:rsid w:val="00E914CC"/>
    <w:rsid w:val="00E916E4"/>
    <w:rsid w:val="00E922DC"/>
    <w:rsid w:val="00E9362F"/>
    <w:rsid w:val="00E94096"/>
    <w:rsid w:val="00E9468E"/>
    <w:rsid w:val="00E94833"/>
    <w:rsid w:val="00E94C50"/>
    <w:rsid w:val="00E95ADB"/>
    <w:rsid w:val="00E95BB7"/>
    <w:rsid w:val="00E96BBD"/>
    <w:rsid w:val="00E972F2"/>
    <w:rsid w:val="00EA0182"/>
    <w:rsid w:val="00EA0346"/>
    <w:rsid w:val="00EA0603"/>
    <w:rsid w:val="00EA20DE"/>
    <w:rsid w:val="00EA216C"/>
    <w:rsid w:val="00EA24F7"/>
    <w:rsid w:val="00EA2973"/>
    <w:rsid w:val="00EA32EC"/>
    <w:rsid w:val="00EA351F"/>
    <w:rsid w:val="00EA35C6"/>
    <w:rsid w:val="00EA35F1"/>
    <w:rsid w:val="00EA478A"/>
    <w:rsid w:val="00EA4AC3"/>
    <w:rsid w:val="00EA51D5"/>
    <w:rsid w:val="00EA5DA4"/>
    <w:rsid w:val="00EA5EEB"/>
    <w:rsid w:val="00EA63B1"/>
    <w:rsid w:val="00EA64FF"/>
    <w:rsid w:val="00EA7DF9"/>
    <w:rsid w:val="00EB03CF"/>
    <w:rsid w:val="00EB097C"/>
    <w:rsid w:val="00EB0E10"/>
    <w:rsid w:val="00EB0F16"/>
    <w:rsid w:val="00EB18B6"/>
    <w:rsid w:val="00EB1923"/>
    <w:rsid w:val="00EB213F"/>
    <w:rsid w:val="00EB2EC1"/>
    <w:rsid w:val="00EB2FC1"/>
    <w:rsid w:val="00EB332F"/>
    <w:rsid w:val="00EB75EC"/>
    <w:rsid w:val="00EC0705"/>
    <w:rsid w:val="00EC0EA3"/>
    <w:rsid w:val="00EC2D93"/>
    <w:rsid w:val="00EC3470"/>
    <w:rsid w:val="00EC565E"/>
    <w:rsid w:val="00EC7585"/>
    <w:rsid w:val="00EC76F8"/>
    <w:rsid w:val="00EC7E6D"/>
    <w:rsid w:val="00ED026B"/>
    <w:rsid w:val="00ED0331"/>
    <w:rsid w:val="00ED0D7F"/>
    <w:rsid w:val="00ED0E6D"/>
    <w:rsid w:val="00ED1F02"/>
    <w:rsid w:val="00ED2591"/>
    <w:rsid w:val="00ED273C"/>
    <w:rsid w:val="00ED2A0B"/>
    <w:rsid w:val="00ED2E3D"/>
    <w:rsid w:val="00ED316F"/>
    <w:rsid w:val="00ED38EE"/>
    <w:rsid w:val="00ED40B9"/>
    <w:rsid w:val="00ED44B1"/>
    <w:rsid w:val="00ED494A"/>
    <w:rsid w:val="00ED54A7"/>
    <w:rsid w:val="00ED5CD6"/>
    <w:rsid w:val="00ED5F34"/>
    <w:rsid w:val="00ED63DF"/>
    <w:rsid w:val="00ED66A2"/>
    <w:rsid w:val="00ED67C4"/>
    <w:rsid w:val="00ED6DE7"/>
    <w:rsid w:val="00ED7214"/>
    <w:rsid w:val="00ED77FE"/>
    <w:rsid w:val="00EE01E3"/>
    <w:rsid w:val="00EE0C07"/>
    <w:rsid w:val="00EE0D43"/>
    <w:rsid w:val="00EE0F12"/>
    <w:rsid w:val="00EE12C0"/>
    <w:rsid w:val="00EE183D"/>
    <w:rsid w:val="00EE21C8"/>
    <w:rsid w:val="00EE22A9"/>
    <w:rsid w:val="00EE2620"/>
    <w:rsid w:val="00EE28BA"/>
    <w:rsid w:val="00EE2A88"/>
    <w:rsid w:val="00EE2FCE"/>
    <w:rsid w:val="00EE36D4"/>
    <w:rsid w:val="00EE3DE6"/>
    <w:rsid w:val="00EE3EF9"/>
    <w:rsid w:val="00EE45A6"/>
    <w:rsid w:val="00EE46B7"/>
    <w:rsid w:val="00EE4D1C"/>
    <w:rsid w:val="00EE65B3"/>
    <w:rsid w:val="00EE6A8C"/>
    <w:rsid w:val="00EE7229"/>
    <w:rsid w:val="00EF00B3"/>
    <w:rsid w:val="00EF03CD"/>
    <w:rsid w:val="00EF1A13"/>
    <w:rsid w:val="00EF256E"/>
    <w:rsid w:val="00EF2640"/>
    <w:rsid w:val="00EF2D0A"/>
    <w:rsid w:val="00EF2D90"/>
    <w:rsid w:val="00EF3012"/>
    <w:rsid w:val="00EF3451"/>
    <w:rsid w:val="00EF4957"/>
    <w:rsid w:val="00EF5294"/>
    <w:rsid w:val="00EF551B"/>
    <w:rsid w:val="00EF5DB6"/>
    <w:rsid w:val="00EF662F"/>
    <w:rsid w:val="00EF6BF3"/>
    <w:rsid w:val="00EF6CB6"/>
    <w:rsid w:val="00EF72FC"/>
    <w:rsid w:val="00F00132"/>
    <w:rsid w:val="00F005FD"/>
    <w:rsid w:val="00F01D49"/>
    <w:rsid w:val="00F01F54"/>
    <w:rsid w:val="00F0352A"/>
    <w:rsid w:val="00F03C75"/>
    <w:rsid w:val="00F03E7F"/>
    <w:rsid w:val="00F0426E"/>
    <w:rsid w:val="00F04390"/>
    <w:rsid w:val="00F046A7"/>
    <w:rsid w:val="00F04C1C"/>
    <w:rsid w:val="00F04CC3"/>
    <w:rsid w:val="00F053FB"/>
    <w:rsid w:val="00F057C0"/>
    <w:rsid w:val="00F06538"/>
    <w:rsid w:val="00F06745"/>
    <w:rsid w:val="00F070FE"/>
    <w:rsid w:val="00F1036F"/>
    <w:rsid w:val="00F10447"/>
    <w:rsid w:val="00F10741"/>
    <w:rsid w:val="00F11952"/>
    <w:rsid w:val="00F13846"/>
    <w:rsid w:val="00F140E2"/>
    <w:rsid w:val="00F14D92"/>
    <w:rsid w:val="00F15450"/>
    <w:rsid w:val="00F157F7"/>
    <w:rsid w:val="00F1666F"/>
    <w:rsid w:val="00F16BD1"/>
    <w:rsid w:val="00F16D35"/>
    <w:rsid w:val="00F17726"/>
    <w:rsid w:val="00F17831"/>
    <w:rsid w:val="00F20653"/>
    <w:rsid w:val="00F20765"/>
    <w:rsid w:val="00F20A32"/>
    <w:rsid w:val="00F216E4"/>
    <w:rsid w:val="00F21756"/>
    <w:rsid w:val="00F221AF"/>
    <w:rsid w:val="00F22217"/>
    <w:rsid w:val="00F22350"/>
    <w:rsid w:val="00F22DDE"/>
    <w:rsid w:val="00F23292"/>
    <w:rsid w:val="00F2329D"/>
    <w:rsid w:val="00F23935"/>
    <w:rsid w:val="00F23D7D"/>
    <w:rsid w:val="00F24297"/>
    <w:rsid w:val="00F24E04"/>
    <w:rsid w:val="00F24E2C"/>
    <w:rsid w:val="00F25088"/>
    <w:rsid w:val="00F253F2"/>
    <w:rsid w:val="00F26DE5"/>
    <w:rsid w:val="00F2700A"/>
    <w:rsid w:val="00F2745B"/>
    <w:rsid w:val="00F30010"/>
    <w:rsid w:val="00F30456"/>
    <w:rsid w:val="00F30524"/>
    <w:rsid w:val="00F307D0"/>
    <w:rsid w:val="00F30BC6"/>
    <w:rsid w:val="00F30EE6"/>
    <w:rsid w:val="00F3156F"/>
    <w:rsid w:val="00F31594"/>
    <w:rsid w:val="00F31B11"/>
    <w:rsid w:val="00F34712"/>
    <w:rsid w:val="00F34FFC"/>
    <w:rsid w:val="00F3559C"/>
    <w:rsid w:val="00F356CB"/>
    <w:rsid w:val="00F35776"/>
    <w:rsid w:val="00F36588"/>
    <w:rsid w:val="00F37942"/>
    <w:rsid w:val="00F40064"/>
    <w:rsid w:val="00F40247"/>
    <w:rsid w:val="00F40434"/>
    <w:rsid w:val="00F4105C"/>
    <w:rsid w:val="00F410A8"/>
    <w:rsid w:val="00F418AD"/>
    <w:rsid w:val="00F41A5D"/>
    <w:rsid w:val="00F43201"/>
    <w:rsid w:val="00F43CA4"/>
    <w:rsid w:val="00F440E4"/>
    <w:rsid w:val="00F44198"/>
    <w:rsid w:val="00F44498"/>
    <w:rsid w:val="00F448F0"/>
    <w:rsid w:val="00F44AA8"/>
    <w:rsid w:val="00F44D5B"/>
    <w:rsid w:val="00F46839"/>
    <w:rsid w:val="00F4694F"/>
    <w:rsid w:val="00F47494"/>
    <w:rsid w:val="00F475AC"/>
    <w:rsid w:val="00F47AF1"/>
    <w:rsid w:val="00F5034F"/>
    <w:rsid w:val="00F50A01"/>
    <w:rsid w:val="00F50E22"/>
    <w:rsid w:val="00F5119A"/>
    <w:rsid w:val="00F51A34"/>
    <w:rsid w:val="00F51CD4"/>
    <w:rsid w:val="00F52312"/>
    <w:rsid w:val="00F52D06"/>
    <w:rsid w:val="00F54255"/>
    <w:rsid w:val="00F5436D"/>
    <w:rsid w:val="00F545DF"/>
    <w:rsid w:val="00F56A48"/>
    <w:rsid w:val="00F57743"/>
    <w:rsid w:val="00F57E1C"/>
    <w:rsid w:val="00F61097"/>
    <w:rsid w:val="00F611DC"/>
    <w:rsid w:val="00F61AEA"/>
    <w:rsid w:val="00F61CC4"/>
    <w:rsid w:val="00F61E7E"/>
    <w:rsid w:val="00F62F0B"/>
    <w:rsid w:val="00F63707"/>
    <w:rsid w:val="00F6399D"/>
    <w:rsid w:val="00F64793"/>
    <w:rsid w:val="00F65093"/>
    <w:rsid w:val="00F65EC0"/>
    <w:rsid w:val="00F66014"/>
    <w:rsid w:val="00F66539"/>
    <w:rsid w:val="00F668F4"/>
    <w:rsid w:val="00F66B63"/>
    <w:rsid w:val="00F672BC"/>
    <w:rsid w:val="00F675A8"/>
    <w:rsid w:val="00F67A88"/>
    <w:rsid w:val="00F67C55"/>
    <w:rsid w:val="00F705CD"/>
    <w:rsid w:val="00F71462"/>
    <w:rsid w:val="00F719AB"/>
    <w:rsid w:val="00F72D59"/>
    <w:rsid w:val="00F7304C"/>
    <w:rsid w:val="00F73798"/>
    <w:rsid w:val="00F737A9"/>
    <w:rsid w:val="00F74557"/>
    <w:rsid w:val="00F74844"/>
    <w:rsid w:val="00F75464"/>
    <w:rsid w:val="00F75B2C"/>
    <w:rsid w:val="00F75C1F"/>
    <w:rsid w:val="00F76721"/>
    <w:rsid w:val="00F76821"/>
    <w:rsid w:val="00F76F45"/>
    <w:rsid w:val="00F77E36"/>
    <w:rsid w:val="00F8048B"/>
    <w:rsid w:val="00F81BF5"/>
    <w:rsid w:val="00F826C4"/>
    <w:rsid w:val="00F831DF"/>
    <w:rsid w:val="00F8531C"/>
    <w:rsid w:val="00F85428"/>
    <w:rsid w:val="00F8556C"/>
    <w:rsid w:val="00F86EE3"/>
    <w:rsid w:val="00F903E3"/>
    <w:rsid w:val="00F90503"/>
    <w:rsid w:val="00F907BB"/>
    <w:rsid w:val="00F90E02"/>
    <w:rsid w:val="00F91E48"/>
    <w:rsid w:val="00F92884"/>
    <w:rsid w:val="00F92B85"/>
    <w:rsid w:val="00F93A2A"/>
    <w:rsid w:val="00F94473"/>
    <w:rsid w:val="00F947F1"/>
    <w:rsid w:val="00F94896"/>
    <w:rsid w:val="00F95D9E"/>
    <w:rsid w:val="00F96123"/>
    <w:rsid w:val="00F96335"/>
    <w:rsid w:val="00F9716F"/>
    <w:rsid w:val="00F974DE"/>
    <w:rsid w:val="00F97550"/>
    <w:rsid w:val="00F97CC1"/>
    <w:rsid w:val="00F97FC7"/>
    <w:rsid w:val="00FA05D6"/>
    <w:rsid w:val="00FA07B9"/>
    <w:rsid w:val="00FA4046"/>
    <w:rsid w:val="00FA5B10"/>
    <w:rsid w:val="00FA5E4E"/>
    <w:rsid w:val="00FA61B0"/>
    <w:rsid w:val="00FA6C7A"/>
    <w:rsid w:val="00FA6EA1"/>
    <w:rsid w:val="00FA7ACA"/>
    <w:rsid w:val="00FA7DCF"/>
    <w:rsid w:val="00FB03F9"/>
    <w:rsid w:val="00FB0536"/>
    <w:rsid w:val="00FB12D1"/>
    <w:rsid w:val="00FB14E7"/>
    <w:rsid w:val="00FB18DE"/>
    <w:rsid w:val="00FB20E4"/>
    <w:rsid w:val="00FB2A0B"/>
    <w:rsid w:val="00FB2BAE"/>
    <w:rsid w:val="00FB43B8"/>
    <w:rsid w:val="00FB4748"/>
    <w:rsid w:val="00FB687B"/>
    <w:rsid w:val="00FB6A69"/>
    <w:rsid w:val="00FB74E3"/>
    <w:rsid w:val="00FB7D98"/>
    <w:rsid w:val="00FC1768"/>
    <w:rsid w:val="00FC1F06"/>
    <w:rsid w:val="00FC1F68"/>
    <w:rsid w:val="00FC274D"/>
    <w:rsid w:val="00FC2F27"/>
    <w:rsid w:val="00FC42F3"/>
    <w:rsid w:val="00FC4808"/>
    <w:rsid w:val="00FC4929"/>
    <w:rsid w:val="00FC4CB5"/>
    <w:rsid w:val="00FC4CB8"/>
    <w:rsid w:val="00FC589C"/>
    <w:rsid w:val="00FC62D2"/>
    <w:rsid w:val="00FC7286"/>
    <w:rsid w:val="00FC7F3A"/>
    <w:rsid w:val="00FD005E"/>
    <w:rsid w:val="00FD0060"/>
    <w:rsid w:val="00FD0117"/>
    <w:rsid w:val="00FD040B"/>
    <w:rsid w:val="00FD0F3B"/>
    <w:rsid w:val="00FD1363"/>
    <w:rsid w:val="00FD1918"/>
    <w:rsid w:val="00FD198C"/>
    <w:rsid w:val="00FD1C8F"/>
    <w:rsid w:val="00FD200E"/>
    <w:rsid w:val="00FD2976"/>
    <w:rsid w:val="00FD2BC9"/>
    <w:rsid w:val="00FD2D68"/>
    <w:rsid w:val="00FD2FB7"/>
    <w:rsid w:val="00FD348C"/>
    <w:rsid w:val="00FD3C39"/>
    <w:rsid w:val="00FD3FB2"/>
    <w:rsid w:val="00FD417F"/>
    <w:rsid w:val="00FD4806"/>
    <w:rsid w:val="00FD4812"/>
    <w:rsid w:val="00FD4CE4"/>
    <w:rsid w:val="00FD51AB"/>
    <w:rsid w:val="00FD599F"/>
    <w:rsid w:val="00FD5D0D"/>
    <w:rsid w:val="00FD6823"/>
    <w:rsid w:val="00FD6937"/>
    <w:rsid w:val="00FE04C3"/>
    <w:rsid w:val="00FE0E21"/>
    <w:rsid w:val="00FE0E65"/>
    <w:rsid w:val="00FE1F3D"/>
    <w:rsid w:val="00FE2175"/>
    <w:rsid w:val="00FE2AEA"/>
    <w:rsid w:val="00FE4155"/>
    <w:rsid w:val="00FE4D62"/>
    <w:rsid w:val="00FE58FD"/>
    <w:rsid w:val="00FE619C"/>
    <w:rsid w:val="00FE666E"/>
    <w:rsid w:val="00FE6E97"/>
    <w:rsid w:val="00FE77C8"/>
    <w:rsid w:val="00FE7B1B"/>
    <w:rsid w:val="00FF09DF"/>
    <w:rsid w:val="00FF0A72"/>
    <w:rsid w:val="00FF111B"/>
    <w:rsid w:val="00FF133F"/>
    <w:rsid w:val="00FF140C"/>
    <w:rsid w:val="00FF18DC"/>
    <w:rsid w:val="00FF2AD8"/>
    <w:rsid w:val="00FF2BFA"/>
    <w:rsid w:val="00FF33C7"/>
    <w:rsid w:val="00FF365F"/>
    <w:rsid w:val="00FF38D8"/>
    <w:rsid w:val="00FF3C25"/>
    <w:rsid w:val="00FF462B"/>
    <w:rsid w:val="00FF46B0"/>
    <w:rsid w:val="00FF4BBD"/>
    <w:rsid w:val="00FF4E66"/>
    <w:rsid w:val="00FF5579"/>
    <w:rsid w:val="00FF55FF"/>
    <w:rsid w:val="00FF5B0C"/>
    <w:rsid w:val="00FF64F7"/>
    <w:rsid w:val="00FF65C6"/>
    <w:rsid w:val="00FF6BBE"/>
    <w:rsid w:val="00FF6C6B"/>
    <w:rsid w:val="00FF6DA7"/>
    <w:rsid w:val="00FF70E2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560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B6560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6560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8A28D1192C6A86E122FF60F22C3D392E8D44150E336A46B81B65162EFEA09202A2B426B043C9D29A8DA373Q4gAD" TargetMode="External"/><Relationship Id="rId4" Type="http://schemas.openxmlformats.org/officeDocument/2006/relationships/hyperlink" Target="consultantplus://offline/ref=5A8A28D1192C6A86E122FF60F22C3D392E8D44150E336A46B81B65162EFEA09202A2B426B043C9D29A8DA373Q4g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2</Pages>
  <Words>487</Words>
  <Characters>2776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Элемент</cp:lastModifiedBy>
  <cp:revision>8</cp:revision>
  <dcterms:created xsi:type="dcterms:W3CDTF">2016-05-05T03:32:00Z</dcterms:created>
  <dcterms:modified xsi:type="dcterms:W3CDTF">2016-05-18T07:31:00Z</dcterms:modified>
</cp:coreProperties>
</file>