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A2" w:rsidRPr="00143044" w:rsidRDefault="00FE76A2" w:rsidP="008C4EC6">
      <w:pPr>
        <w:pStyle w:val="Style9"/>
        <w:widowControl/>
        <w:spacing w:line="240" w:lineRule="auto"/>
        <w:ind w:firstLine="269"/>
        <w:jc w:val="center"/>
        <w:rPr>
          <w:sz w:val="26"/>
          <w:szCs w:val="26"/>
        </w:rPr>
      </w:pPr>
      <w:r w:rsidRPr="00143044">
        <w:rPr>
          <w:sz w:val="26"/>
          <w:szCs w:val="26"/>
        </w:rPr>
        <w:t>ИРКУТСКАЯ ОБЛАСТЬ</w:t>
      </w:r>
    </w:p>
    <w:p w:rsidR="00FE76A2" w:rsidRPr="00143044" w:rsidRDefault="00FE76A2" w:rsidP="008C4EC6">
      <w:pPr>
        <w:pStyle w:val="Style9"/>
        <w:widowControl/>
        <w:spacing w:line="240" w:lineRule="auto"/>
        <w:ind w:firstLine="269"/>
        <w:jc w:val="center"/>
        <w:rPr>
          <w:sz w:val="27"/>
          <w:szCs w:val="27"/>
        </w:rPr>
      </w:pPr>
      <w:r w:rsidRPr="00143044">
        <w:rPr>
          <w:sz w:val="27"/>
          <w:szCs w:val="27"/>
        </w:rPr>
        <w:t>Тулунский район</w:t>
      </w:r>
    </w:p>
    <w:p w:rsidR="00FE76A2" w:rsidRPr="00143044" w:rsidRDefault="00FE76A2" w:rsidP="008C4EC6">
      <w:pPr>
        <w:pStyle w:val="Style9"/>
        <w:widowControl/>
        <w:spacing w:line="240" w:lineRule="auto"/>
        <w:ind w:firstLine="269"/>
        <w:jc w:val="center"/>
        <w:rPr>
          <w:sz w:val="27"/>
          <w:szCs w:val="27"/>
        </w:rPr>
      </w:pPr>
      <w:r w:rsidRPr="00143044">
        <w:rPr>
          <w:sz w:val="27"/>
          <w:szCs w:val="27"/>
        </w:rPr>
        <w:t>Икейское сельское поселение</w:t>
      </w:r>
    </w:p>
    <w:p w:rsidR="00FE76A2" w:rsidRPr="00143044" w:rsidRDefault="00FE76A2" w:rsidP="008C4EC6">
      <w:pPr>
        <w:pStyle w:val="Style9"/>
        <w:widowControl/>
        <w:spacing w:line="240" w:lineRule="auto"/>
        <w:ind w:firstLine="269"/>
        <w:jc w:val="center"/>
        <w:rPr>
          <w:sz w:val="27"/>
          <w:szCs w:val="27"/>
        </w:rPr>
      </w:pPr>
      <w:r w:rsidRPr="00143044">
        <w:rPr>
          <w:sz w:val="27"/>
          <w:szCs w:val="27"/>
        </w:rPr>
        <w:t>Глава сельского поселения</w:t>
      </w:r>
    </w:p>
    <w:p w:rsidR="00FE76A2" w:rsidRPr="00143044" w:rsidRDefault="00FE76A2" w:rsidP="008C4EC6">
      <w:pPr>
        <w:pStyle w:val="Style9"/>
        <w:widowControl/>
        <w:spacing w:line="240" w:lineRule="auto"/>
        <w:ind w:firstLine="269"/>
        <w:jc w:val="center"/>
        <w:rPr>
          <w:sz w:val="27"/>
          <w:szCs w:val="27"/>
        </w:rPr>
      </w:pPr>
    </w:p>
    <w:p w:rsidR="00FE76A2" w:rsidRPr="00143044" w:rsidRDefault="00FE76A2" w:rsidP="008C4EC6">
      <w:pPr>
        <w:jc w:val="center"/>
        <w:rPr>
          <w:sz w:val="27"/>
          <w:szCs w:val="27"/>
        </w:rPr>
      </w:pPr>
      <w:r w:rsidRPr="00143044">
        <w:rPr>
          <w:sz w:val="27"/>
          <w:szCs w:val="27"/>
        </w:rPr>
        <w:t>ПОСТАНОВЛЕНИЕ</w:t>
      </w:r>
    </w:p>
    <w:p w:rsidR="00FE76A2" w:rsidRPr="00143044" w:rsidRDefault="00FE76A2" w:rsidP="008C4EC6">
      <w:pPr>
        <w:rPr>
          <w:b/>
          <w:sz w:val="27"/>
          <w:szCs w:val="27"/>
        </w:rPr>
      </w:pPr>
    </w:p>
    <w:p w:rsidR="00FE76A2" w:rsidRPr="00143044" w:rsidRDefault="00FE76A2" w:rsidP="008C4EC6">
      <w:pPr>
        <w:rPr>
          <w:sz w:val="27"/>
          <w:szCs w:val="27"/>
        </w:rPr>
      </w:pPr>
      <w:r>
        <w:rPr>
          <w:sz w:val="27"/>
          <w:szCs w:val="27"/>
        </w:rPr>
        <w:t>«30» сентября 2016</w:t>
      </w:r>
      <w:r w:rsidRPr="00143044">
        <w:rPr>
          <w:sz w:val="27"/>
          <w:szCs w:val="27"/>
        </w:rPr>
        <w:t xml:space="preserve"> года                                                     </w:t>
      </w:r>
      <w:r>
        <w:rPr>
          <w:sz w:val="27"/>
          <w:szCs w:val="27"/>
        </w:rPr>
        <w:t xml:space="preserve">                                 № 74</w:t>
      </w:r>
    </w:p>
    <w:p w:rsidR="00FE76A2" w:rsidRPr="00143044" w:rsidRDefault="00FE76A2" w:rsidP="008C4EC6">
      <w:pPr>
        <w:rPr>
          <w:rStyle w:val="FontStyle22"/>
          <w:b w:val="0"/>
          <w:sz w:val="27"/>
          <w:szCs w:val="27"/>
        </w:rPr>
      </w:pPr>
    </w:p>
    <w:p w:rsidR="00FE76A2" w:rsidRPr="00143044" w:rsidRDefault="00FE76A2" w:rsidP="008C4EC6">
      <w:pPr>
        <w:rPr>
          <w:rStyle w:val="FontStyle22"/>
          <w:i/>
          <w:sz w:val="27"/>
          <w:szCs w:val="27"/>
        </w:rPr>
      </w:pPr>
      <w:r w:rsidRPr="00143044">
        <w:rPr>
          <w:rStyle w:val="FontStyle22"/>
          <w:i/>
          <w:sz w:val="27"/>
          <w:szCs w:val="27"/>
        </w:rPr>
        <w:t>О мерах по предупреждению</w:t>
      </w:r>
    </w:p>
    <w:p w:rsidR="00FE76A2" w:rsidRPr="00143044" w:rsidRDefault="00FE76A2" w:rsidP="008C4EC6">
      <w:pPr>
        <w:rPr>
          <w:rStyle w:val="FontStyle22"/>
          <w:i/>
          <w:sz w:val="27"/>
          <w:szCs w:val="27"/>
        </w:rPr>
      </w:pPr>
      <w:r w:rsidRPr="00143044">
        <w:rPr>
          <w:rStyle w:val="FontStyle22"/>
          <w:i/>
          <w:sz w:val="27"/>
          <w:szCs w:val="27"/>
        </w:rPr>
        <w:t>пожаров в осенне-зимний</w:t>
      </w:r>
    </w:p>
    <w:p w:rsidR="00FE76A2" w:rsidRPr="00143044" w:rsidRDefault="00FE76A2" w:rsidP="008C4EC6">
      <w:pPr>
        <w:rPr>
          <w:rStyle w:val="FontStyle22"/>
          <w:i/>
          <w:sz w:val="27"/>
          <w:szCs w:val="27"/>
        </w:rPr>
      </w:pPr>
      <w:r w:rsidRPr="00143044">
        <w:rPr>
          <w:rStyle w:val="FontStyle22"/>
          <w:i/>
          <w:sz w:val="27"/>
          <w:szCs w:val="27"/>
        </w:rPr>
        <w:t>период 201</w:t>
      </w:r>
      <w:r>
        <w:rPr>
          <w:rStyle w:val="FontStyle22"/>
          <w:i/>
          <w:sz w:val="27"/>
          <w:szCs w:val="27"/>
        </w:rPr>
        <w:t>6</w:t>
      </w:r>
      <w:r w:rsidRPr="00143044">
        <w:rPr>
          <w:rStyle w:val="FontStyle22"/>
          <w:i/>
          <w:sz w:val="27"/>
          <w:szCs w:val="27"/>
        </w:rPr>
        <w:t>-201</w:t>
      </w:r>
      <w:r>
        <w:rPr>
          <w:rStyle w:val="FontStyle22"/>
          <w:i/>
          <w:sz w:val="27"/>
          <w:szCs w:val="27"/>
        </w:rPr>
        <w:t>7</w:t>
      </w:r>
      <w:r w:rsidRPr="00143044">
        <w:rPr>
          <w:rStyle w:val="FontStyle22"/>
          <w:i/>
          <w:sz w:val="27"/>
          <w:szCs w:val="27"/>
        </w:rPr>
        <w:t xml:space="preserve"> годов</w:t>
      </w:r>
    </w:p>
    <w:p w:rsidR="00FE76A2" w:rsidRPr="00143044" w:rsidRDefault="00FE76A2" w:rsidP="008C4EC6">
      <w:pPr>
        <w:pStyle w:val="Style9"/>
        <w:widowControl/>
        <w:spacing w:line="240" w:lineRule="auto"/>
        <w:ind w:firstLine="0"/>
        <w:jc w:val="both"/>
        <w:rPr>
          <w:sz w:val="27"/>
          <w:szCs w:val="27"/>
        </w:rPr>
      </w:pPr>
    </w:p>
    <w:p w:rsidR="00FE76A2" w:rsidRPr="00143044" w:rsidRDefault="00FE76A2" w:rsidP="008C4EC6">
      <w:pPr>
        <w:pStyle w:val="Style9"/>
        <w:widowControl/>
        <w:spacing w:line="240" w:lineRule="auto"/>
        <w:ind w:firstLine="0"/>
        <w:jc w:val="both"/>
        <w:rPr>
          <w:sz w:val="27"/>
          <w:szCs w:val="27"/>
        </w:rPr>
      </w:pPr>
      <w:r w:rsidRPr="00143044">
        <w:rPr>
          <w:sz w:val="27"/>
          <w:szCs w:val="27"/>
        </w:rPr>
        <w:tab/>
        <w:t>Во исполнение статьи 30  Федерального закона от 18 ноября 2004 года №69-ФЗ «О пожарной безопасности», в целях недопущения чрезвычайных ситуаций, гибели и травматизма людей, снижения рисков возникновения пожаров на территории Икейского сельского поселения в осенне-зимний пожароопасный период:</w:t>
      </w:r>
    </w:p>
    <w:p w:rsidR="00FE76A2" w:rsidRPr="00143044" w:rsidRDefault="00FE76A2" w:rsidP="00DF1C4F">
      <w:pPr>
        <w:pStyle w:val="Style4"/>
        <w:widowControl/>
        <w:numPr>
          <w:ilvl w:val="0"/>
          <w:numId w:val="22"/>
        </w:numPr>
        <w:spacing w:before="67" w:line="322" w:lineRule="exact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Утвердить план основных мероприятий на осенне-зимний период 201</w:t>
      </w:r>
      <w:r>
        <w:rPr>
          <w:rStyle w:val="FontStyle22"/>
          <w:b w:val="0"/>
          <w:sz w:val="27"/>
          <w:szCs w:val="27"/>
        </w:rPr>
        <w:t>6</w:t>
      </w:r>
      <w:r w:rsidRPr="00143044">
        <w:rPr>
          <w:rStyle w:val="FontStyle22"/>
          <w:b w:val="0"/>
          <w:sz w:val="27"/>
          <w:szCs w:val="27"/>
        </w:rPr>
        <w:t xml:space="preserve"> – </w:t>
      </w:r>
      <w:smartTag w:uri="urn:schemas-microsoft-com:office:smarttags" w:element="metricconverter">
        <w:smartTagPr>
          <w:attr w:name="ProductID" w:val="2017 г"/>
        </w:smartTagPr>
        <w:r w:rsidRPr="00143044">
          <w:rPr>
            <w:rStyle w:val="FontStyle22"/>
            <w:b w:val="0"/>
            <w:sz w:val="27"/>
            <w:szCs w:val="27"/>
          </w:rPr>
          <w:t>201</w:t>
        </w:r>
        <w:r>
          <w:rPr>
            <w:rStyle w:val="FontStyle22"/>
            <w:b w:val="0"/>
            <w:sz w:val="27"/>
            <w:szCs w:val="27"/>
          </w:rPr>
          <w:t>7</w:t>
        </w:r>
        <w:r w:rsidRPr="00143044">
          <w:rPr>
            <w:rStyle w:val="FontStyle22"/>
            <w:b w:val="0"/>
            <w:sz w:val="27"/>
            <w:szCs w:val="27"/>
          </w:rPr>
          <w:t xml:space="preserve"> г</w:t>
        </w:r>
      </w:smartTag>
      <w:r w:rsidRPr="00143044">
        <w:rPr>
          <w:rStyle w:val="FontStyle22"/>
          <w:b w:val="0"/>
          <w:sz w:val="27"/>
          <w:szCs w:val="27"/>
        </w:rPr>
        <w:t xml:space="preserve">. на территории Икейского сельского поселения (приложение №1). </w:t>
      </w:r>
    </w:p>
    <w:p w:rsidR="00FE76A2" w:rsidRPr="00143044" w:rsidRDefault="00FE76A2" w:rsidP="00DF1C4F">
      <w:pPr>
        <w:pStyle w:val="Style4"/>
        <w:widowControl/>
        <w:numPr>
          <w:ilvl w:val="0"/>
          <w:numId w:val="22"/>
        </w:numPr>
        <w:spacing w:before="67" w:line="322" w:lineRule="exact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Провести опашку населенных пунктов с. Галдун и д. Гарбакарай, подверженных переходу лесных пожаров.</w:t>
      </w:r>
    </w:p>
    <w:p w:rsidR="00FE76A2" w:rsidRPr="00143044" w:rsidRDefault="00FE76A2" w:rsidP="00DF1C4F">
      <w:pPr>
        <w:pStyle w:val="Style4"/>
        <w:widowControl/>
        <w:numPr>
          <w:ilvl w:val="0"/>
          <w:numId w:val="22"/>
        </w:numPr>
        <w:spacing w:before="67" w:line="322" w:lineRule="exact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Рекомендовать руководителям всех форм собственности: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организовать очистку территорий подведомственных предприятий, организаций и учреждений от горючих отходов и мусора и вывоз его в места утилизации;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в случае наличия неисправностей противопожарного водоснабжения принять неотложные меры по их устранению;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>
        <w:rPr>
          <w:rStyle w:val="FontStyle22"/>
          <w:b w:val="0"/>
          <w:sz w:val="27"/>
          <w:szCs w:val="27"/>
        </w:rPr>
        <w:t>-</w:t>
      </w:r>
      <w:r w:rsidRPr="00143044">
        <w:rPr>
          <w:rStyle w:val="FontStyle22"/>
          <w:b w:val="0"/>
          <w:sz w:val="27"/>
          <w:szCs w:val="27"/>
        </w:rPr>
        <w:t xml:space="preserve"> не допускать перегораживания и захламления </w:t>
      </w:r>
      <w:r>
        <w:rPr>
          <w:rStyle w:val="FontStyle22"/>
          <w:b w:val="0"/>
          <w:sz w:val="27"/>
          <w:szCs w:val="27"/>
        </w:rPr>
        <w:t xml:space="preserve">подъездов </w:t>
      </w:r>
      <w:r w:rsidRPr="00143044">
        <w:rPr>
          <w:rStyle w:val="FontStyle22"/>
          <w:b w:val="0"/>
          <w:sz w:val="27"/>
          <w:szCs w:val="27"/>
        </w:rPr>
        <w:t xml:space="preserve">к зданиям, сооружениям и водоисточникам; 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обеспечить помещения необходимым количеством средств пожаротушения;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провести ремонт электрооборудования либо обесточивание неиспользуемых помещений;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запретить сжигание мусора, разведение костров и пуск палов на подведомственных территориях, проведение огневых и других пожароопасных работ без получения разрешения;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провести дополнительный противопожарный инструктаж всех работников;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оформить информационные стенды на противопожарную тематику;</w:t>
      </w:r>
    </w:p>
    <w:p w:rsidR="00FE76A2" w:rsidRPr="00143044" w:rsidRDefault="00FE76A2" w:rsidP="00BF2CD8">
      <w:pPr>
        <w:pStyle w:val="BodyText"/>
        <w:tabs>
          <w:tab w:val="left" w:pos="1074"/>
        </w:tabs>
        <w:spacing w:after="0" w:line="240" w:lineRule="auto"/>
        <w:ind w:left="284"/>
        <w:jc w:val="both"/>
        <w:rPr>
          <w:rStyle w:val="FontStyle20"/>
          <w:sz w:val="27"/>
          <w:szCs w:val="27"/>
        </w:rPr>
      </w:pPr>
      <w:r w:rsidRPr="00143044">
        <w:rPr>
          <w:rStyle w:val="FontStyle20"/>
          <w:sz w:val="27"/>
          <w:szCs w:val="27"/>
        </w:rPr>
        <w:t>- усилить контроль за строгим соблюдением режима курения;</w:t>
      </w:r>
    </w:p>
    <w:p w:rsidR="00FE76A2" w:rsidRPr="00143044" w:rsidRDefault="00FE76A2" w:rsidP="00BF2CD8">
      <w:pPr>
        <w:pStyle w:val="BodyText"/>
        <w:tabs>
          <w:tab w:val="left" w:pos="1074"/>
        </w:tabs>
        <w:spacing w:after="0" w:line="240" w:lineRule="auto"/>
        <w:ind w:left="284"/>
        <w:jc w:val="both"/>
        <w:rPr>
          <w:rStyle w:val="FontStyle22"/>
          <w:b w:val="0"/>
          <w:bCs w:val="0"/>
          <w:sz w:val="27"/>
          <w:szCs w:val="27"/>
        </w:rPr>
      </w:pPr>
      <w:r w:rsidRPr="00143044">
        <w:rPr>
          <w:rStyle w:val="FontStyle20"/>
          <w:sz w:val="27"/>
          <w:szCs w:val="27"/>
        </w:rPr>
        <w:t>- категорически запретить применение нестандартных (кустарного изготовления) электрических приборов.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 xml:space="preserve">4. Рекомендовать </w:t>
      </w:r>
      <w:r>
        <w:rPr>
          <w:rStyle w:val="FontStyle22"/>
          <w:b w:val="0"/>
          <w:sz w:val="27"/>
          <w:szCs w:val="27"/>
        </w:rPr>
        <w:t>ВрИО директора</w:t>
      </w:r>
      <w:r w:rsidRPr="00143044">
        <w:rPr>
          <w:rStyle w:val="FontStyle22"/>
          <w:b w:val="0"/>
          <w:sz w:val="27"/>
          <w:szCs w:val="27"/>
        </w:rPr>
        <w:t xml:space="preserve"> МОУ «Икейская СОШ» </w:t>
      </w:r>
      <w:r>
        <w:rPr>
          <w:rStyle w:val="FontStyle22"/>
          <w:b w:val="0"/>
          <w:sz w:val="27"/>
          <w:szCs w:val="27"/>
        </w:rPr>
        <w:t>Буяковой Е.В.</w:t>
      </w:r>
      <w:r w:rsidRPr="00143044">
        <w:rPr>
          <w:rStyle w:val="FontStyle22"/>
          <w:b w:val="0"/>
          <w:sz w:val="27"/>
          <w:szCs w:val="27"/>
        </w:rPr>
        <w:t>, заведующей детским садом Близнюк Л.В.: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провести внеочередные инструктажи преподавательского состава по мерам пожарной безопасности и действиям в случае пожара;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провести занятия с учащимися и воспитанниками о мерах пожарной безопасности в быту и лесном массиве.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5. Рекомендовать помощнику участкового инспектора Гурикову Е.С. принять меры, в соответствии с действующим законодательством, к нарушителям Правил пожарной безопасности.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6. Рекомендовать жителям поселения: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организовать своевременную очистку придомовой территории от легко</w:t>
      </w:r>
      <w:r>
        <w:rPr>
          <w:rStyle w:val="FontStyle22"/>
          <w:b w:val="0"/>
          <w:sz w:val="27"/>
          <w:szCs w:val="27"/>
        </w:rPr>
        <w:t xml:space="preserve"> </w:t>
      </w:r>
      <w:r w:rsidRPr="00143044">
        <w:rPr>
          <w:rStyle w:val="FontStyle22"/>
          <w:b w:val="0"/>
          <w:sz w:val="27"/>
          <w:szCs w:val="27"/>
        </w:rPr>
        <w:t>воспламеняющегося мусора, не допускать захламления подъездов к жилым домам и строениям, производить своевременную очистку территории от снега;</w:t>
      </w:r>
    </w:p>
    <w:p w:rsidR="00FE76A2" w:rsidRPr="00143044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не допускать сжигание мусора, разведение костров и пала травы;</w:t>
      </w:r>
    </w:p>
    <w:p w:rsidR="00FE76A2" w:rsidRPr="00143044" w:rsidRDefault="00FE76A2" w:rsidP="00CE3DC6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произвести до начала отопительного сезона ремонт печей, заменить ветхие электрические провода;</w:t>
      </w:r>
    </w:p>
    <w:p w:rsidR="00FE76A2" w:rsidRDefault="00FE76A2" w:rsidP="00051A55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- не допускать эксплуатации самодельных</w:t>
      </w:r>
      <w:r>
        <w:rPr>
          <w:rStyle w:val="FontStyle22"/>
          <w:b w:val="0"/>
          <w:sz w:val="27"/>
          <w:szCs w:val="27"/>
        </w:rPr>
        <w:t xml:space="preserve"> электронагревательных приборов;</w:t>
      </w:r>
    </w:p>
    <w:p w:rsidR="00FE76A2" w:rsidRPr="00143044" w:rsidRDefault="00FE76A2" w:rsidP="00051A55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7"/>
          <w:szCs w:val="27"/>
        </w:rPr>
      </w:pPr>
      <w:r>
        <w:rPr>
          <w:rStyle w:val="FontStyle22"/>
          <w:b w:val="0"/>
          <w:sz w:val="27"/>
          <w:szCs w:val="27"/>
        </w:rPr>
        <w:t>- не препятствовать, оказывать всемерное содействие службам, проводящим работы по ликвидации чрезвычайных ситуаций, пожаров.</w:t>
      </w:r>
    </w:p>
    <w:p w:rsidR="00FE76A2" w:rsidRPr="00143044" w:rsidRDefault="00FE76A2" w:rsidP="00051A55">
      <w:pPr>
        <w:ind w:left="284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7). Главам КФХ усилить меры по сохранению сельскохозяйственной продукции и приведению объектов хранения грубых кормов, зерноскладов в надлежащее противопожарное состояние.</w:t>
      </w:r>
    </w:p>
    <w:p w:rsidR="00FE76A2" w:rsidRPr="00143044" w:rsidRDefault="00FE76A2" w:rsidP="00051A55">
      <w:pPr>
        <w:ind w:left="284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8). Обязать, с целью обеспечения бесперебойного водоснабжения, ответственных граждан, закрепленных за действующими водонапорными башнями, своевременно доводить информацию о возникших неисправностях на водокачках, принять меры по их утеплению на зимний период.</w:t>
      </w:r>
    </w:p>
    <w:p w:rsidR="00FE76A2" w:rsidRPr="00143044" w:rsidRDefault="00FE76A2" w:rsidP="00051A55">
      <w:pPr>
        <w:ind w:left="284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 xml:space="preserve">9). </w:t>
      </w:r>
      <w:r>
        <w:rPr>
          <w:rStyle w:val="FontStyle22"/>
          <w:b w:val="0"/>
          <w:sz w:val="27"/>
          <w:szCs w:val="27"/>
        </w:rPr>
        <w:t>Максимовой Н.В.</w:t>
      </w:r>
      <w:r w:rsidRPr="00143044">
        <w:rPr>
          <w:rStyle w:val="FontStyle22"/>
          <w:b w:val="0"/>
          <w:sz w:val="27"/>
          <w:szCs w:val="27"/>
        </w:rPr>
        <w:t xml:space="preserve"> </w:t>
      </w:r>
      <w:r>
        <w:rPr>
          <w:rStyle w:val="FontStyle22"/>
          <w:b w:val="0"/>
          <w:sz w:val="27"/>
          <w:szCs w:val="27"/>
        </w:rPr>
        <w:t xml:space="preserve">специалисту по семье и детям посетить </w:t>
      </w:r>
      <w:r w:rsidRPr="00143044">
        <w:rPr>
          <w:rStyle w:val="FontStyle22"/>
          <w:b w:val="0"/>
          <w:sz w:val="27"/>
          <w:szCs w:val="27"/>
        </w:rPr>
        <w:t>социально-неадаптированны</w:t>
      </w:r>
      <w:r>
        <w:rPr>
          <w:rStyle w:val="FontStyle22"/>
          <w:b w:val="0"/>
          <w:sz w:val="27"/>
          <w:szCs w:val="27"/>
        </w:rPr>
        <w:t>е</w:t>
      </w:r>
      <w:r w:rsidRPr="00143044">
        <w:rPr>
          <w:rStyle w:val="FontStyle22"/>
          <w:b w:val="0"/>
          <w:sz w:val="27"/>
          <w:szCs w:val="27"/>
        </w:rPr>
        <w:t xml:space="preserve"> </w:t>
      </w:r>
      <w:r>
        <w:rPr>
          <w:rStyle w:val="FontStyle22"/>
          <w:b w:val="0"/>
          <w:sz w:val="27"/>
          <w:szCs w:val="27"/>
        </w:rPr>
        <w:t>семьи</w:t>
      </w:r>
      <w:r w:rsidRPr="00143044">
        <w:rPr>
          <w:rStyle w:val="FontStyle22"/>
          <w:b w:val="0"/>
          <w:sz w:val="27"/>
          <w:szCs w:val="27"/>
        </w:rPr>
        <w:t xml:space="preserve">, многодетные семьи, </w:t>
      </w:r>
      <w:r>
        <w:rPr>
          <w:rStyle w:val="FontStyle22"/>
          <w:b w:val="0"/>
          <w:sz w:val="27"/>
          <w:szCs w:val="27"/>
        </w:rPr>
        <w:t>семьи, состоящие на учете, с целью определения необходимого содействия</w:t>
      </w:r>
      <w:r w:rsidRPr="00143044">
        <w:rPr>
          <w:rStyle w:val="FontStyle22"/>
          <w:b w:val="0"/>
          <w:sz w:val="27"/>
          <w:szCs w:val="27"/>
        </w:rPr>
        <w:t xml:space="preserve"> по обслуживанию, ремонту печей и электропроводки, эксплуатирующихся в пожароопасном состоянии.</w:t>
      </w:r>
      <w:r>
        <w:rPr>
          <w:rStyle w:val="FontStyle22"/>
          <w:b w:val="0"/>
          <w:sz w:val="27"/>
          <w:szCs w:val="27"/>
        </w:rPr>
        <w:t xml:space="preserve"> Провести инструктаж по правил пожарной безопасности в быту</w:t>
      </w:r>
    </w:p>
    <w:p w:rsidR="00FE76A2" w:rsidRPr="00143044" w:rsidRDefault="00FE76A2" w:rsidP="00051A55">
      <w:pPr>
        <w:ind w:left="284"/>
        <w:jc w:val="both"/>
        <w:rPr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 xml:space="preserve">10). Провести агитационно-разъяснительную работу среди населения по вопросам усиления пожарной безопасности в быту, необходимости своевременного ремонта печного отопления и электрооборудования. </w:t>
      </w:r>
      <w:r w:rsidRPr="00143044">
        <w:rPr>
          <w:sz w:val="27"/>
          <w:szCs w:val="27"/>
        </w:rPr>
        <w:t>Изготовить памятки на противопожарную тематику и распространить их.</w:t>
      </w:r>
    </w:p>
    <w:p w:rsidR="00FE76A2" w:rsidRPr="00143044" w:rsidRDefault="00FE76A2" w:rsidP="00051A55">
      <w:pPr>
        <w:ind w:left="284"/>
        <w:jc w:val="both"/>
        <w:rPr>
          <w:rStyle w:val="FontStyle22"/>
          <w:b w:val="0"/>
          <w:sz w:val="27"/>
          <w:szCs w:val="27"/>
        </w:rPr>
      </w:pPr>
      <w:r w:rsidRPr="00143044">
        <w:rPr>
          <w:sz w:val="27"/>
          <w:szCs w:val="27"/>
        </w:rPr>
        <w:t>11). Назначить ответственными</w:t>
      </w:r>
      <w:r>
        <w:rPr>
          <w:sz w:val="27"/>
          <w:szCs w:val="27"/>
        </w:rPr>
        <w:t xml:space="preserve"> в отдаленных населенных пунктах</w:t>
      </w:r>
      <w:r w:rsidRPr="00143044">
        <w:rPr>
          <w:sz w:val="27"/>
          <w:szCs w:val="27"/>
        </w:rPr>
        <w:t xml:space="preserve"> в с. Галдун Шутову В.Н., в д. Гарб</w:t>
      </w:r>
      <w:r>
        <w:rPr>
          <w:sz w:val="27"/>
          <w:szCs w:val="27"/>
        </w:rPr>
        <w:t>а</w:t>
      </w:r>
      <w:r w:rsidRPr="00143044">
        <w:rPr>
          <w:sz w:val="27"/>
          <w:szCs w:val="27"/>
        </w:rPr>
        <w:t>карай Моисеенко М.Л. за доведение информации до главы администрации, специалиста ответственного за ПБ о случаях возникновения пожара на территории.</w:t>
      </w:r>
    </w:p>
    <w:p w:rsidR="00FE76A2" w:rsidRPr="00143044" w:rsidRDefault="00FE76A2" w:rsidP="00051A55">
      <w:pPr>
        <w:ind w:left="284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>12) Настоящее постановление опубликовать в газете «Икейский вестник», на официальном сайте администрации.</w:t>
      </w:r>
    </w:p>
    <w:p w:rsidR="00FE76A2" w:rsidRPr="00143044" w:rsidRDefault="00FE76A2" w:rsidP="00051A55">
      <w:pPr>
        <w:ind w:left="284"/>
        <w:jc w:val="both"/>
        <w:rPr>
          <w:rStyle w:val="FontStyle22"/>
          <w:b w:val="0"/>
          <w:sz w:val="27"/>
          <w:szCs w:val="27"/>
        </w:rPr>
      </w:pPr>
      <w:r w:rsidRPr="00143044">
        <w:rPr>
          <w:rStyle w:val="FontStyle22"/>
          <w:b w:val="0"/>
          <w:sz w:val="27"/>
          <w:szCs w:val="27"/>
        </w:rPr>
        <w:t xml:space="preserve">13). </w:t>
      </w:r>
      <w:r w:rsidRPr="00143044">
        <w:rPr>
          <w:rStyle w:val="FontStyle28"/>
          <w:sz w:val="27"/>
          <w:szCs w:val="27"/>
        </w:rPr>
        <w:t>Контроль за исполнением настоящего постановления оставляю за собой.</w:t>
      </w:r>
    </w:p>
    <w:p w:rsidR="00FE76A2" w:rsidRPr="00143044" w:rsidRDefault="00FE76A2" w:rsidP="00051A55">
      <w:pPr>
        <w:pStyle w:val="Style4"/>
        <w:widowControl/>
        <w:spacing w:before="67" w:line="322" w:lineRule="exact"/>
        <w:jc w:val="left"/>
        <w:rPr>
          <w:rStyle w:val="FontStyle20"/>
          <w:sz w:val="27"/>
          <w:szCs w:val="27"/>
        </w:rPr>
      </w:pPr>
    </w:p>
    <w:p w:rsidR="00FE76A2" w:rsidRPr="00143044" w:rsidRDefault="00FE76A2" w:rsidP="00051A55">
      <w:pPr>
        <w:pStyle w:val="Style4"/>
        <w:widowControl/>
        <w:spacing w:before="67" w:line="322" w:lineRule="exact"/>
        <w:jc w:val="left"/>
        <w:rPr>
          <w:rStyle w:val="FontStyle20"/>
          <w:sz w:val="27"/>
          <w:szCs w:val="27"/>
        </w:rPr>
      </w:pPr>
      <w:r w:rsidRPr="00143044">
        <w:rPr>
          <w:rStyle w:val="FontStyle20"/>
          <w:sz w:val="27"/>
          <w:szCs w:val="27"/>
        </w:rPr>
        <w:t xml:space="preserve">Глава администрации </w:t>
      </w:r>
    </w:p>
    <w:p w:rsidR="00FE76A2" w:rsidRPr="00143044" w:rsidRDefault="00FE76A2" w:rsidP="00051A55">
      <w:pPr>
        <w:pStyle w:val="Style4"/>
        <w:widowControl/>
        <w:spacing w:before="67" w:line="322" w:lineRule="exact"/>
        <w:jc w:val="left"/>
        <w:rPr>
          <w:rStyle w:val="FontStyle20"/>
          <w:sz w:val="27"/>
          <w:szCs w:val="27"/>
        </w:rPr>
      </w:pPr>
      <w:r w:rsidRPr="00143044">
        <w:rPr>
          <w:rStyle w:val="FontStyle20"/>
          <w:sz w:val="27"/>
          <w:szCs w:val="27"/>
        </w:rPr>
        <w:t>Икейского сельского поселения                                                             С.А. Мусаев</w:t>
      </w:r>
    </w:p>
    <w:p w:rsidR="00FE76A2" w:rsidRDefault="00FE76A2" w:rsidP="00DF1C4F">
      <w:pPr>
        <w:pStyle w:val="Style4"/>
        <w:widowControl/>
        <w:spacing w:before="67" w:line="322" w:lineRule="exact"/>
        <w:ind w:left="360"/>
        <w:jc w:val="both"/>
        <w:rPr>
          <w:rStyle w:val="FontStyle22"/>
          <w:b w:val="0"/>
          <w:sz w:val="28"/>
          <w:szCs w:val="28"/>
        </w:rPr>
      </w:pPr>
    </w:p>
    <w:p w:rsidR="00FE76A2" w:rsidRDefault="00FE76A2" w:rsidP="00143044">
      <w:pPr>
        <w:pStyle w:val="Style1"/>
        <w:widowControl/>
        <w:spacing w:before="67" w:line="317" w:lineRule="exact"/>
        <w:ind w:left="5184"/>
        <w:rPr>
          <w:rStyle w:val="FontStyle28"/>
        </w:rPr>
      </w:pPr>
      <w:r>
        <w:rPr>
          <w:rStyle w:val="FontStyle28"/>
        </w:rPr>
        <w:t>Приложение № 1 Утвержден Постановлением Главы Икейского      сельского поселения №74 от</w:t>
      </w:r>
    </w:p>
    <w:p w:rsidR="00FE76A2" w:rsidRDefault="00FE76A2" w:rsidP="00143044">
      <w:pPr>
        <w:pStyle w:val="Style1"/>
        <w:widowControl/>
        <w:spacing w:before="67" w:line="317" w:lineRule="exact"/>
        <w:ind w:left="5184"/>
        <w:rPr>
          <w:rStyle w:val="FontStyle28"/>
        </w:rPr>
      </w:pPr>
      <w:r>
        <w:rPr>
          <w:rStyle w:val="FontStyle28"/>
        </w:rPr>
        <w:t xml:space="preserve">«30»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28"/>
          </w:rPr>
          <w:t>2016 г</w:t>
        </w:r>
      </w:smartTag>
      <w:r>
        <w:rPr>
          <w:rStyle w:val="FontStyle28"/>
        </w:rPr>
        <w:t>.</w:t>
      </w:r>
    </w:p>
    <w:p w:rsidR="00FE76A2" w:rsidRDefault="00FE76A2" w:rsidP="00143044">
      <w:pPr>
        <w:pStyle w:val="Style2"/>
        <w:widowControl/>
        <w:spacing w:line="370" w:lineRule="exact"/>
        <w:ind w:left="4349"/>
        <w:jc w:val="left"/>
        <w:rPr>
          <w:rStyle w:val="FontStyle23"/>
        </w:rPr>
      </w:pPr>
    </w:p>
    <w:p w:rsidR="00FE76A2" w:rsidRDefault="00FE76A2" w:rsidP="00143044">
      <w:pPr>
        <w:pStyle w:val="Style2"/>
        <w:widowControl/>
        <w:spacing w:line="370" w:lineRule="exact"/>
        <w:ind w:left="4349"/>
        <w:jc w:val="left"/>
        <w:rPr>
          <w:rStyle w:val="FontStyle23"/>
        </w:rPr>
      </w:pPr>
    </w:p>
    <w:p w:rsidR="00FE76A2" w:rsidRDefault="00FE76A2" w:rsidP="00143044">
      <w:pPr>
        <w:pStyle w:val="Style2"/>
        <w:widowControl/>
        <w:spacing w:line="370" w:lineRule="exact"/>
        <w:ind w:left="4349"/>
        <w:jc w:val="left"/>
        <w:rPr>
          <w:rStyle w:val="FontStyle23"/>
        </w:rPr>
      </w:pPr>
      <w:r>
        <w:rPr>
          <w:rStyle w:val="FontStyle23"/>
        </w:rPr>
        <w:t>ПЛАН</w:t>
      </w:r>
    </w:p>
    <w:p w:rsidR="00FE76A2" w:rsidRDefault="00FE76A2" w:rsidP="00143044">
      <w:pPr>
        <w:pStyle w:val="Style12"/>
        <w:widowControl/>
        <w:ind w:left="1603"/>
        <w:rPr>
          <w:rStyle w:val="FontStyle23"/>
        </w:rPr>
      </w:pPr>
      <w:r>
        <w:rPr>
          <w:rStyle w:val="FontStyle23"/>
        </w:rPr>
        <w:t>основных противопожарных мероприятий 2016 – 2017 годы на территории Икейского сельского поселения</w:t>
      </w:r>
    </w:p>
    <w:p w:rsidR="00FE76A2" w:rsidRDefault="00FE76A2" w:rsidP="00143044">
      <w:pPr>
        <w:pStyle w:val="Style12"/>
        <w:widowControl/>
        <w:ind w:left="1603"/>
        <w:rPr>
          <w:rStyle w:val="FontStyle23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5928"/>
        <w:gridCol w:w="1488"/>
        <w:gridCol w:w="1938"/>
      </w:tblGrid>
      <w:tr w:rsidR="00FE76A2" w:rsidTr="001E6076">
        <w:tc>
          <w:tcPr>
            <w:tcW w:w="559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AE42AF">
              <w:rPr>
                <w:rStyle w:val="FontStyle23"/>
                <w:b w:val="0"/>
                <w:sz w:val="24"/>
                <w:szCs w:val="24"/>
              </w:rPr>
              <w:t>№ п/п</w:t>
            </w:r>
          </w:p>
        </w:tc>
        <w:tc>
          <w:tcPr>
            <w:tcW w:w="5928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AE42AF">
              <w:rPr>
                <w:rStyle w:val="FontStyle23"/>
                <w:b w:val="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88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938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AE42AF">
              <w:rPr>
                <w:rStyle w:val="FontStyle23"/>
                <w:b w:val="0"/>
                <w:sz w:val="24"/>
                <w:szCs w:val="24"/>
              </w:rPr>
              <w:t>Ответственные за выполнение</w:t>
            </w:r>
          </w:p>
        </w:tc>
      </w:tr>
      <w:tr w:rsidR="00FE76A2" w:rsidTr="001E6076">
        <w:tc>
          <w:tcPr>
            <w:tcW w:w="559" w:type="dxa"/>
          </w:tcPr>
          <w:p w:rsidR="00FE76A2" w:rsidRPr="00AE42AF" w:rsidRDefault="00FE76A2" w:rsidP="00C01C8D">
            <w:pPr>
              <w:rPr>
                <w:rStyle w:val="FontStyle23"/>
                <w:b w:val="0"/>
                <w:sz w:val="24"/>
                <w:szCs w:val="24"/>
              </w:rPr>
            </w:pPr>
            <w:r w:rsidRPr="00AE42AF">
              <w:rPr>
                <w:rStyle w:val="FontStyle23"/>
                <w:b w:val="0"/>
                <w:sz w:val="24"/>
                <w:szCs w:val="24"/>
              </w:rPr>
              <w:t>1.</w:t>
            </w:r>
          </w:p>
        </w:tc>
        <w:tc>
          <w:tcPr>
            <w:tcW w:w="5928" w:type="dxa"/>
          </w:tcPr>
          <w:p w:rsidR="00FE76A2" w:rsidRPr="00AE42AF" w:rsidRDefault="00FE76A2" w:rsidP="00C01C8D">
            <w:pPr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AE42AF">
              <w:rPr>
                <w:rStyle w:val="FontStyle23"/>
                <w:b w:val="0"/>
                <w:sz w:val="24"/>
                <w:szCs w:val="24"/>
              </w:rPr>
              <w:t>Проведение заседания комиссии по пожарной безопасности, утверждение плана основных противопожарных мероприятий</w:t>
            </w:r>
          </w:p>
        </w:tc>
        <w:tc>
          <w:tcPr>
            <w:tcW w:w="1488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октябрь 2016</w:t>
            </w:r>
          </w:p>
        </w:tc>
        <w:tc>
          <w:tcPr>
            <w:tcW w:w="1938" w:type="dxa"/>
          </w:tcPr>
          <w:p w:rsidR="00FE76A2" w:rsidRDefault="00FE76A2" w:rsidP="00C01C8D">
            <w:pPr>
              <w:jc w:val="center"/>
              <w:rPr>
                <w:rStyle w:val="FontStyle27"/>
                <w:sz w:val="22"/>
                <w:szCs w:val="22"/>
              </w:rPr>
            </w:pPr>
            <w:r w:rsidRPr="00AE42AF">
              <w:rPr>
                <w:rStyle w:val="FontStyle28"/>
                <w:sz w:val="22"/>
                <w:szCs w:val="22"/>
              </w:rPr>
              <w:t xml:space="preserve">Председатель комиссии </w:t>
            </w:r>
            <w:r w:rsidRPr="00AE42AF">
              <w:rPr>
                <w:rStyle w:val="FontStyle27"/>
                <w:sz w:val="22"/>
                <w:szCs w:val="22"/>
              </w:rPr>
              <w:t>пб</w:t>
            </w:r>
          </w:p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7"/>
                <w:sz w:val="22"/>
                <w:szCs w:val="22"/>
              </w:rPr>
              <w:t>М</w:t>
            </w:r>
            <w:r w:rsidRPr="00036576">
              <w:rPr>
                <w:rStyle w:val="Heading7Char1"/>
              </w:rPr>
              <w:t>усаев</w:t>
            </w:r>
            <w:r>
              <w:rPr>
                <w:rStyle w:val="FontStyle27"/>
                <w:sz w:val="22"/>
                <w:szCs w:val="22"/>
              </w:rPr>
              <w:t xml:space="preserve"> С.а.</w:t>
            </w:r>
          </w:p>
        </w:tc>
      </w:tr>
      <w:tr w:rsidR="00FE76A2" w:rsidTr="001E6076">
        <w:tc>
          <w:tcPr>
            <w:tcW w:w="559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2</w:t>
            </w:r>
            <w:r w:rsidRPr="00AE42AF">
              <w:rPr>
                <w:rStyle w:val="FontStyle23"/>
                <w:b w:val="0"/>
                <w:sz w:val="24"/>
                <w:szCs w:val="24"/>
              </w:rPr>
              <w:t>.</w:t>
            </w:r>
          </w:p>
        </w:tc>
        <w:tc>
          <w:tcPr>
            <w:tcW w:w="5928" w:type="dxa"/>
          </w:tcPr>
          <w:p w:rsidR="00FE76A2" w:rsidRPr="00AE42AF" w:rsidRDefault="00FE76A2" w:rsidP="00C01C8D">
            <w:pPr>
              <w:pStyle w:val="Style4"/>
              <w:widowControl/>
              <w:spacing w:before="67" w:line="240" w:lineRule="auto"/>
              <w:ind w:left="8"/>
              <w:jc w:val="both"/>
              <w:rPr>
                <w:rStyle w:val="FontStyle22"/>
                <w:b w:val="0"/>
                <w:sz w:val="24"/>
                <w:szCs w:val="24"/>
              </w:rPr>
            </w:pPr>
            <w:r w:rsidRPr="00AE42AF">
              <w:rPr>
                <w:rStyle w:val="FontStyle22"/>
                <w:b w:val="0"/>
                <w:sz w:val="24"/>
                <w:szCs w:val="24"/>
              </w:rPr>
              <w:t>Изготовление и распространение памяток населению по подготовке к отопительному сезону</w:t>
            </w:r>
          </w:p>
        </w:tc>
        <w:tc>
          <w:tcPr>
            <w:tcW w:w="1488" w:type="dxa"/>
          </w:tcPr>
          <w:p w:rsidR="00FE76A2" w:rsidRPr="00AE42AF" w:rsidRDefault="00FE76A2" w:rsidP="00464C5F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октябрь- ноябрь 2016 года</w:t>
            </w:r>
          </w:p>
        </w:tc>
        <w:tc>
          <w:tcPr>
            <w:tcW w:w="1938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sz w:val="24"/>
                <w:szCs w:val="24"/>
              </w:rPr>
            </w:pPr>
            <w:r w:rsidRPr="00AE42AF">
              <w:rPr>
                <w:rStyle w:val="FontStyle28"/>
                <w:sz w:val="24"/>
                <w:szCs w:val="24"/>
              </w:rPr>
              <w:t>специалист администрации ответственный  по               ПБ Лапшина Н.А</w:t>
            </w:r>
            <w:r>
              <w:rPr>
                <w:rStyle w:val="FontStyle28"/>
              </w:rPr>
              <w:t>.</w:t>
            </w:r>
          </w:p>
        </w:tc>
      </w:tr>
      <w:tr w:rsidR="00FE76A2" w:rsidTr="001E6076">
        <w:tc>
          <w:tcPr>
            <w:tcW w:w="559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3</w:t>
            </w:r>
            <w:r w:rsidRPr="00AE42AF">
              <w:rPr>
                <w:rStyle w:val="FontStyle23"/>
                <w:b w:val="0"/>
                <w:sz w:val="24"/>
                <w:szCs w:val="24"/>
              </w:rPr>
              <w:t>.</w:t>
            </w:r>
          </w:p>
        </w:tc>
        <w:tc>
          <w:tcPr>
            <w:tcW w:w="5928" w:type="dxa"/>
          </w:tcPr>
          <w:p w:rsidR="00FE76A2" w:rsidRPr="00AE42AF" w:rsidRDefault="00FE76A2" w:rsidP="00C01C8D">
            <w:pPr>
              <w:ind w:left="8"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AE42AF">
              <w:rPr>
                <w:rStyle w:val="FontStyle22"/>
                <w:b w:val="0"/>
                <w:sz w:val="24"/>
                <w:szCs w:val="24"/>
              </w:rPr>
              <w:t xml:space="preserve">Проведение </w:t>
            </w:r>
            <w:r>
              <w:rPr>
                <w:rStyle w:val="FontStyle22"/>
                <w:b w:val="0"/>
                <w:sz w:val="24"/>
                <w:szCs w:val="24"/>
              </w:rPr>
              <w:t>агитационно-</w:t>
            </w:r>
            <w:r w:rsidRPr="00AE42AF">
              <w:rPr>
                <w:rStyle w:val="FontStyle22"/>
                <w:b w:val="0"/>
                <w:sz w:val="24"/>
                <w:szCs w:val="24"/>
              </w:rPr>
              <w:t>разъяснительной работы, инструктирование жителей поселения</w:t>
            </w:r>
            <w:r>
              <w:rPr>
                <w:rStyle w:val="FontStyle22"/>
                <w:b w:val="0"/>
                <w:sz w:val="24"/>
                <w:szCs w:val="24"/>
              </w:rPr>
              <w:t xml:space="preserve"> по </w:t>
            </w:r>
            <w:r w:rsidRPr="00AE42AF">
              <w:rPr>
                <w:rStyle w:val="FontStyle20"/>
                <w:sz w:val="24"/>
                <w:szCs w:val="24"/>
              </w:rPr>
              <w:t>мерам пожарной безопасности</w:t>
            </w:r>
            <w:r>
              <w:rPr>
                <w:rStyle w:val="FontStyle20"/>
                <w:sz w:val="24"/>
                <w:szCs w:val="24"/>
              </w:rPr>
              <w:t xml:space="preserve"> в быту</w:t>
            </w:r>
            <w:r w:rsidRPr="00AE42AF">
              <w:rPr>
                <w:rStyle w:val="FontStyle20"/>
                <w:sz w:val="24"/>
                <w:szCs w:val="24"/>
              </w:rPr>
              <w:t xml:space="preserve"> направленные в первую очередь на разъяснение мер пожарной безопасности при эксплуатации систем отопления, электрооборудования и электроприборов, а так же пиротехнической продукции.</w:t>
            </w:r>
          </w:p>
        </w:tc>
        <w:tc>
          <w:tcPr>
            <w:tcW w:w="1488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октябрь- ноябрь 2016 года</w:t>
            </w:r>
          </w:p>
        </w:tc>
        <w:tc>
          <w:tcPr>
            <w:tcW w:w="1938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начальник ПЧ 114 с. Икей Бушмакин А.А., </w:t>
            </w:r>
            <w:r w:rsidRPr="00AE42AF">
              <w:rPr>
                <w:rStyle w:val="FontStyle28"/>
                <w:sz w:val="24"/>
                <w:szCs w:val="24"/>
              </w:rPr>
              <w:t>специалист администрации ответственный  по               ПБ Лапшина Н.А</w:t>
            </w:r>
          </w:p>
        </w:tc>
      </w:tr>
      <w:tr w:rsidR="00FE76A2" w:rsidTr="001E6076">
        <w:tc>
          <w:tcPr>
            <w:tcW w:w="559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4</w:t>
            </w:r>
            <w:r w:rsidRPr="00AE42AF">
              <w:rPr>
                <w:rStyle w:val="FontStyle23"/>
                <w:b w:val="0"/>
                <w:sz w:val="24"/>
                <w:szCs w:val="24"/>
              </w:rPr>
              <w:t>.</w:t>
            </w:r>
          </w:p>
        </w:tc>
        <w:tc>
          <w:tcPr>
            <w:tcW w:w="5928" w:type="dxa"/>
          </w:tcPr>
          <w:p w:rsidR="00FE76A2" w:rsidRPr="00AE42AF" w:rsidRDefault="00FE76A2" w:rsidP="00F76576">
            <w:pPr>
              <w:ind w:left="8"/>
              <w:jc w:val="both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Проведение бесед с</w:t>
            </w:r>
            <w:r w:rsidRPr="00AE42AF">
              <w:rPr>
                <w:rStyle w:val="FontStyle22"/>
                <w:b w:val="0"/>
                <w:sz w:val="24"/>
                <w:szCs w:val="24"/>
              </w:rPr>
              <w:t xml:space="preserve"> руково</w:t>
            </w:r>
            <w:r>
              <w:rPr>
                <w:rStyle w:val="FontStyle22"/>
                <w:b w:val="0"/>
                <w:sz w:val="24"/>
                <w:szCs w:val="24"/>
              </w:rPr>
              <w:t>дителями всех форм собственности о принятии исчерпывающих мер при подготовке к отопительному сезону, по соблюдению требований пожарной безопасности</w:t>
            </w:r>
          </w:p>
        </w:tc>
        <w:tc>
          <w:tcPr>
            <w:tcW w:w="1488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октябрь 2016 года</w:t>
            </w:r>
          </w:p>
        </w:tc>
        <w:tc>
          <w:tcPr>
            <w:tcW w:w="1938" w:type="dxa"/>
          </w:tcPr>
          <w:p w:rsidR="00FE76A2" w:rsidRDefault="00FE76A2" w:rsidP="00036576">
            <w:pPr>
              <w:jc w:val="center"/>
              <w:rPr>
                <w:rStyle w:val="FontStyle27"/>
                <w:sz w:val="22"/>
                <w:szCs w:val="22"/>
              </w:rPr>
            </w:pPr>
            <w:r w:rsidRPr="00AE42AF">
              <w:rPr>
                <w:rStyle w:val="FontStyle28"/>
                <w:sz w:val="22"/>
                <w:szCs w:val="22"/>
              </w:rPr>
              <w:t xml:space="preserve">Председатель комиссии </w:t>
            </w:r>
            <w:r w:rsidRPr="00AE42AF">
              <w:rPr>
                <w:rStyle w:val="FontStyle27"/>
                <w:sz w:val="22"/>
                <w:szCs w:val="22"/>
              </w:rPr>
              <w:t>пб</w:t>
            </w:r>
          </w:p>
          <w:p w:rsidR="00FE76A2" w:rsidRPr="00AE42AF" w:rsidRDefault="00FE76A2" w:rsidP="00036576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7"/>
                <w:sz w:val="22"/>
                <w:szCs w:val="22"/>
              </w:rPr>
              <w:t>М</w:t>
            </w:r>
            <w:r w:rsidRPr="00036576">
              <w:rPr>
                <w:rStyle w:val="Heading7Char1"/>
              </w:rPr>
              <w:t>усаев</w:t>
            </w:r>
            <w:r>
              <w:rPr>
                <w:rStyle w:val="FontStyle27"/>
                <w:sz w:val="22"/>
                <w:szCs w:val="22"/>
              </w:rPr>
              <w:t xml:space="preserve"> С.а.</w:t>
            </w:r>
          </w:p>
        </w:tc>
      </w:tr>
      <w:tr w:rsidR="00FE76A2" w:rsidTr="001E6076">
        <w:tc>
          <w:tcPr>
            <w:tcW w:w="559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5</w:t>
            </w:r>
            <w:r w:rsidRPr="00AE42AF">
              <w:rPr>
                <w:rStyle w:val="FontStyle23"/>
                <w:b w:val="0"/>
                <w:sz w:val="24"/>
                <w:szCs w:val="24"/>
              </w:rPr>
              <w:t>.</w:t>
            </w:r>
          </w:p>
        </w:tc>
        <w:tc>
          <w:tcPr>
            <w:tcW w:w="5928" w:type="dxa"/>
          </w:tcPr>
          <w:p w:rsidR="00FE76A2" w:rsidRPr="00AE42AF" w:rsidRDefault="00FE76A2" w:rsidP="00C01C8D">
            <w:pPr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Проведение беседы с</w:t>
            </w:r>
            <w:r w:rsidRPr="00AE42AF">
              <w:rPr>
                <w:rStyle w:val="FontStyle22"/>
                <w:b w:val="0"/>
                <w:sz w:val="24"/>
                <w:szCs w:val="24"/>
              </w:rPr>
              <w:t xml:space="preserve"> главам</w:t>
            </w:r>
            <w:r>
              <w:rPr>
                <w:rStyle w:val="FontStyle22"/>
                <w:b w:val="0"/>
                <w:sz w:val="24"/>
                <w:szCs w:val="24"/>
              </w:rPr>
              <w:t>и</w:t>
            </w:r>
            <w:r w:rsidRPr="00AE42AF">
              <w:rPr>
                <w:rStyle w:val="FontStyle22"/>
                <w:b w:val="0"/>
                <w:sz w:val="24"/>
                <w:szCs w:val="24"/>
              </w:rPr>
              <w:t xml:space="preserve"> КФХ </w:t>
            </w:r>
            <w:r>
              <w:rPr>
                <w:rStyle w:val="FontStyle22"/>
                <w:b w:val="0"/>
                <w:sz w:val="24"/>
                <w:szCs w:val="24"/>
              </w:rPr>
              <w:t>об усилении</w:t>
            </w:r>
            <w:r w:rsidRPr="00AE42AF">
              <w:rPr>
                <w:rStyle w:val="FontStyle22"/>
                <w:b w:val="0"/>
                <w:sz w:val="24"/>
                <w:szCs w:val="24"/>
              </w:rPr>
              <w:t xml:space="preserve"> мер по сохранению сельскохозяйственной продукции и приведению объектов хранения грубых кормов, зерноскладов в надлежащее противопожарное состояние.</w:t>
            </w:r>
          </w:p>
        </w:tc>
        <w:tc>
          <w:tcPr>
            <w:tcW w:w="1488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октябрь 2016</w:t>
            </w:r>
          </w:p>
        </w:tc>
        <w:tc>
          <w:tcPr>
            <w:tcW w:w="1938" w:type="dxa"/>
          </w:tcPr>
          <w:p w:rsidR="00FE76A2" w:rsidRDefault="00FE76A2" w:rsidP="00036576">
            <w:pPr>
              <w:jc w:val="center"/>
              <w:rPr>
                <w:rStyle w:val="FontStyle27"/>
                <w:sz w:val="22"/>
                <w:szCs w:val="22"/>
              </w:rPr>
            </w:pPr>
            <w:r w:rsidRPr="00AE42AF">
              <w:rPr>
                <w:rStyle w:val="FontStyle28"/>
                <w:sz w:val="22"/>
                <w:szCs w:val="22"/>
              </w:rPr>
              <w:t xml:space="preserve">Председатель комиссии </w:t>
            </w:r>
            <w:r w:rsidRPr="00AE42AF">
              <w:rPr>
                <w:rStyle w:val="FontStyle27"/>
                <w:sz w:val="22"/>
                <w:szCs w:val="22"/>
              </w:rPr>
              <w:t>пб</w:t>
            </w:r>
          </w:p>
          <w:p w:rsidR="00FE76A2" w:rsidRPr="00AE42AF" w:rsidRDefault="00FE76A2" w:rsidP="00036576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7"/>
                <w:sz w:val="22"/>
                <w:szCs w:val="22"/>
              </w:rPr>
              <w:t>М</w:t>
            </w:r>
            <w:r w:rsidRPr="00036576">
              <w:rPr>
                <w:rStyle w:val="Heading7Char1"/>
              </w:rPr>
              <w:t>усаев</w:t>
            </w:r>
            <w:r>
              <w:rPr>
                <w:rStyle w:val="FontStyle27"/>
                <w:sz w:val="22"/>
                <w:szCs w:val="22"/>
              </w:rPr>
              <w:t xml:space="preserve"> С.а.</w:t>
            </w:r>
          </w:p>
        </w:tc>
      </w:tr>
      <w:tr w:rsidR="00FE76A2" w:rsidTr="001E6076">
        <w:tc>
          <w:tcPr>
            <w:tcW w:w="559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6</w:t>
            </w:r>
            <w:r w:rsidRPr="00AE42AF">
              <w:rPr>
                <w:rStyle w:val="FontStyle23"/>
                <w:b w:val="0"/>
                <w:sz w:val="24"/>
                <w:szCs w:val="24"/>
              </w:rPr>
              <w:t>.</w:t>
            </w:r>
          </w:p>
        </w:tc>
        <w:tc>
          <w:tcPr>
            <w:tcW w:w="5928" w:type="dxa"/>
          </w:tcPr>
          <w:p w:rsidR="00FE76A2" w:rsidRPr="00AE42AF" w:rsidRDefault="00FE76A2" w:rsidP="00C01C8D">
            <w:pPr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Посещение</w:t>
            </w:r>
            <w:r w:rsidRPr="00AE42AF">
              <w:rPr>
                <w:rStyle w:val="FontStyle22"/>
                <w:b w:val="0"/>
                <w:sz w:val="24"/>
                <w:szCs w:val="24"/>
              </w:rPr>
              <w:t xml:space="preserve"> социально-неада</w:t>
            </w:r>
            <w:r>
              <w:rPr>
                <w:rStyle w:val="FontStyle22"/>
                <w:b w:val="0"/>
                <w:sz w:val="24"/>
                <w:szCs w:val="24"/>
              </w:rPr>
              <w:t>птированных граждан, многодетных семей, семей состоящих на учете</w:t>
            </w:r>
            <w:r w:rsidRPr="00AE42AF">
              <w:rPr>
                <w:rStyle w:val="FontStyle22"/>
                <w:b w:val="0"/>
                <w:sz w:val="24"/>
                <w:szCs w:val="24"/>
              </w:rPr>
              <w:t>,</w:t>
            </w:r>
            <w:r>
              <w:rPr>
                <w:rStyle w:val="FontStyle22"/>
                <w:b w:val="0"/>
                <w:sz w:val="24"/>
                <w:szCs w:val="24"/>
              </w:rPr>
              <w:t xml:space="preserve"> проведение инструктажа по правилам ПБ</w:t>
            </w:r>
          </w:p>
        </w:tc>
        <w:tc>
          <w:tcPr>
            <w:tcW w:w="1488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октябрь – ноябрь 2016 года</w:t>
            </w:r>
          </w:p>
        </w:tc>
        <w:tc>
          <w:tcPr>
            <w:tcW w:w="1938" w:type="dxa"/>
          </w:tcPr>
          <w:p w:rsidR="00FE76A2" w:rsidRPr="00AE42AF" w:rsidRDefault="00FE76A2" w:rsidP="00036576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8"/>
                <w:sz w:val="22"/>
                <w:szCs w:val="22"/>
              </w:rPr>
              <w:t>специалист по семье и детям Максимова Н.В.</w:t>
            </w:r>
          </w:p>
        </w:tc>
      </w:tr>
      <w:tr w:rsidR="00FE76A2" w:rsidTr="001E6076">
        <w:tc>
          <w:tcPr>
            <w:tcW w:w="559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7</w:t>
            </w:r>
            <w:r w:rsidRPr="00AE42AF">
              <w:rPr>
                <w:rStyle w:val="FontStyle23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5928" w:type="dxa"/>
          </w:tcPr>
          <w:p w:rsidR="00FE76A2" w:rsidRPr="00735F07" w:rsidRDefault="00FE76A2" w:rsidP="00C01C8D">
            <w:pPr>
              <w:rPr>
                <w:rStyle w:val="FontStyle23"/>
                <w:b w:val="0"/>
                <w:sz w:val="24"/>
                <w:szCs w:val="24"/>
              </w:rPr>
            </w:pPr>
            <w:r w:rsidRPr="00735F07">
              <w:rPr>
                <w:rStyle w:val="FontStyle23"/>
                <w:b w:val="0"/>
                <w:sz w:val="24"/>
                <w:szCs w:val="24"/>
              </w:rPr>
              <w:t xml:space="preserve">Подготовка водонапорных башен к работе в зимний период, своевременное </w:t>
            </w:r>
            <w:r>
              <w:rPr>
                <w:rStyle w:val="FontStyle23"/>
                <w:b w:val="0"/>
                <w:sz w:val="24"/>
                <w:szCs w:val="24"/>
              </w:rPr>
              <w:t xml:space="preserve">устранение неполадок </w:t>
            </w:r>
          </w:p>
        </w:tc>
        <w:tc>
          <w:tcPr>
            <w:tcW w:w="1488" w:type="dxa"/>
          </w:tcPr>
          <w:p w:rsidR="00FE76A2" w:rsidRPr="00AE42AF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октябрь 2016 года</w:t>
            </w:r>
          </w:p>
        </w:tc>
        <w:tc>
          <w:tcPr>
            <w:tcW w:w="1938" w:type="dxa"/>
          </w:tcPr>
          <w:p w:rsidR="00FE76A2" w:rsidRDefault="00FE76A2" w:rsidP="00036576">
            <w:pPr>
              <w:jc w:val="center"/>
              <w:rPr>
                <w:rStyle w:val="FontStyle27"/>
                <w:sz w:val="22"/>
                <w:szCs w:val="22"/>
              </w:rPr>
            </w:pPr>
            <w:r w:rsidRPr="00AE42AF">
              <w:rPr>
                <w:rStyle w:val="FontStyle28"/>
                <w:sz w:val="22"/>
                <w:szCs w:val="22"/>
              </w:rPr>
              <w:t xml:space="preserve">Председатель комиссии </w:t>
            </w:r>
            <w:r w:rsidRPr="00AE42AF">
              <w:rPr>
                <w:rStyle w:val="FontStyle27"/>
                <w:sz w:val="22"/>
                <w:szCs w:val="22"/>
              </w:rPr>
              <w:t>пб</w:t>
            </w:r>
          </w:p>
          <w:p w:rsidR="00FE76A2" w:rsidRPr="00AE42AF" w:rsidRDefault="00FE76A2" w:rsidP="00036576">
            <w:pPr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7"/>
                <w:sz w:val="22"/>
                <w:szCs w:val="22"/>
              </w:rPr>
              <w:t>М</w:t>
            </w:r>
            <w:r w:rsidRPr="00036576">
              <w:rPr>
                <w:rStyle w:val="Heading7Char1"/>
              </w:rPr>
              <w:t>усаев</w:t>
            </w:r>
            <w:r>
              <w:rPr>
                <w:rStyle w:val="FontStyle27"/>
                <w:sz w:val="22"/>
                <w:szCs w:val="22"/>
              </w:rPr>
              <w:t xml:space="preserve"> С.а., </w:t>
            </w:r>
            <w:r w:rsidRPr="00735F07">
              <w:rPr>
                <w:rStyle w:val="Heading7Char1"/>
              </w:rPr>
              <w:t>ответственные за работу водонапорных башен</w:t>
            </w:r>
          </w:p>
        </w:tc>
      </w:tr>
      <w:tr w:rsidR="00FE76A2" w:rsidTr="001E6076">
        <w:tc>
          <w:tcPr>
            <w:tcW w:w="559" w:type="dxa"/>
          </w:tcPr>
          <w:p w:rsidR="00FE76A2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8.</w:t>
            </w:r>
          </w:p>
        </w:tc>
        <w:tc>
          <w:tcPr>
            <w:tcW w:w="5928" w:type="dxa"/>
          </w:tcPr>
          <w:p w:rsidR="00FE76A2" w:rsidRPr="00AE42AF" w:rsidRDefault="00FE76A2" w:rsidP="00C01C8D">
            <w:pPr>
              <w:ind w:left="8"/>
              <w:jc w:val="both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Проведение опашки населенных пунктов с. Галдун, д. Гарбакарай</w:t>
            </w:r>
          </w:p>
        </w:tc>
        <w:tc>
          <w:tcPr>
            <w:tcW w:w="1488" w:type="dxa"/>
          </w:tcPr>
          <w:p w:rsidR="00FE76A2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октябрь 2016</w:t>
            </w:r>
          </w:p>
        </w:tc>
        <w:tc>
          <w:tcPr>
            <w:tcW w:w="1938" w:type="dxa"/>
          </w:tcPr>
          <w:p w:rsidR="00FE76A2" w:rsidRDefault="00FE76A2" w:rsidP="00036576">
            <w:pPr>
              <w:jc w:val="center"/>
              <w:rPr>
                <w:rStyle w:val="FontStyle27"/>
                <w:sz w:val="22"/>
                <w:szCs w:val="22"/>
              </w:rPr>
            </w:pPr>
            <w:r w:rsidRPr="00AE42AF">
              <w:rPr>
                <w:rStyle w:val="FontStyle28"/>
                <w:sz w:val="22"/>
                <w:szCs w:val="22"/>
              </w:rPr>
              <w:t xml:space="preserve">Председатель комиссии </w:t>
            </w:r>
            <w:r w:rsidRPr="00AE42AF">
              <w:rPr>
                <w:rStyle w:val="FontStyle27"/>
                <w:sz w:val="22"/>
                <w:szCs w:val="22"/>
              </w:rPr>
              <w:t>пб</w:t>
            </w:r>
          </w:p>
          <w:p w:rsidR="00FE76A2" w:rsidRPr="00AE42AF" w:rsidRDefault="00FE76A2" w:rsidP="00036576">
            <w:pPr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М</w:t>
            </w:r>
            <w:r w:rsidRPr="00036576">
              <w:rPr>
                <w:rStyle w:val="Heading7Char1"/>
              </w:rPr>
              <w:t>усаев</w:t>
            </w:r>
            <w:r>
              <w:rPr>
                <w:rStyle w:val="FontStyle27"/>
                <w:sz w:val="22"/>
                <w:szCs w:val="22"/>
              </w:rPr>
              <w:t xml:space="preserve"> С.а.</w:t>
            </w:r>
          </w:p>
        </w:tc>
      </w:tr>
      <w:tr w:rsidR="00FE76A2" w:rsidTr="001E6076">
        <w:tc>
          <w:tcPr>
            <w:tcW w:w="559" w:type="dxa"/>
          </w:tcPr>
          <w:p w:rsidR="00FE76A2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9.</w:t>
            </w:r>
          </w:p>
        </w:tc>
        <w:tc>
          <w:tcPr>
            <w:tcW w:w="5928" w:type="dxa"/>
          </w:tcPr>
          <w:p w:rsidR="00FE76A2" w:rsidRDefault="00FE76A2" w:rsidP="00C01C8D">
            <w:pPr>
              <w:ind w:left="8"/>
              <w:jc w:val="both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Проведение повторных инструктажей с преподавательским составом, проведение дополнительных занятий с учащимися и воспитанниками о мерах пожарной безопасности в быту и лесных массивах</w:t>
            </w:r>
          </w:p>
        </w:tc>
        <w:tc>
          <w:tcPr>
            <w:tcW w:w="1488" w:type="dxa"/>
          </w:tcPr>
          <w:p w:rsidR="00FE76A2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октябрь 2016 года</w:t>
            </w:r>
          </w:p>
        </w:tc>
        <w:tc>
          <w:tcPr>
            <w:tcW w:w="1938" w:type="dxa"/>
          </w:tcPr>
          <w:p w:rsidR="00FE76A2" w:rsidRPr="00AE42AF" w:rsidRDefault="00FE76A2" w:rsidP="00C01C8D">
            <w:pPr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ВрИО директора МОУ «Икейская СОШ» Буякова Е.В., заведующая детским садом Близнюк Л.В.</w:t>
            </w:r>
          </w:p>
        </w:tc>
      </w:tr>
      <w:tr w:rsidR="00FE76A2" w:rsidTr="001E6076">
        <w:tc>
          <w:tcPr>
            <w:tcW w:w="559" w:type="dxa"/>
          </w:tcPr>
          <w:p w:rsidR="00FE76A2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10.</w:t>
            </w:r>
          </w:p>
        </w:tc>
        <w:tc>
          <w:tcPr>
            <w:tcW w:w="5928" w:type="dxa"/>
          </w:tcPr>
          <w:p w:rsidR="00FE76A2" w:rsidRDefault="00FE76A2" w:rsidP="00C01C8D">
            <w:pPr>
              <w:ind w:left="8"/>
              <w:jc w:val="both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Очистка придомовых территорий от легко воспламеняющихся отходов, опавшей листвы</w:t>
            </w:r>
          </w:p>
        </w:tc>
        <w:tc>
          <w:tcPr>
            <w:tcW w:w="1488" w:type="dxa"/>
          </w:tcPr>
          <w:p w:rsidR="00FE76A2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октябрь 2016 года</w:t>
            </w:r>
          </w:p>
        </w:tc>
        <w:tc>
          <w:tcPr>
            <w:tcW w:w="1938" w:type="dxa"/>
          </w:tcPr>
          <w:p w:rsidR="00FE76A2" w:rsidRDefault="00FE76A2" w:rsidP="00C01C8D">
            <w:pPr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жители поселения</w:t>
            </w:r>
          </w:p>
        </w:tc>
      </w:tr>
      <w:tr w:rsidR="00FE76A2" w:rsidTr="001E6076">
        <w:tc>
          <w:tcPr>
            <w:tcW w:w="559" w:type="dxa"/>
          </w:tcPr>
          <w:p w:rsidR="00FE76A2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11</w:t>
            </w:r>
          </w:p>
        </w:tc>
        <w:tc>
          <w:tcPr>
            <w:tcW w:w="5928" w:type="dxa"/>
          </w:tcPr>
          <w:p w:rsidR="00FE76A2" w:rsidRDefault="00FE76A2" w:rsidP="00C01C8D">
            <w:pPr>
              <w:ind w:left="8"/>
              <w:jc w:val="both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 xml:space="preserve">Осуществление необходимых мер по ликвидации стихийных свалок мусора, древесных отходов и недопущению их образования </w:t>
            </w:r>
          </w:p>
        </w:tc>
        <w:tc>
          <w:tcPr>
            <w:tcW w:w="1488" w:type="dxa"/>
          </w:tcPr>
          <w:p w:rsidR="00FE76A2" w:rsidRDefault="00FE76A2" w:rsidP="00C01C8D">
            <w:pPr>
              <w:jc w:val="center"/>
              <w:rPr>
                <w:rStyle w:val="FontStyle23"/>
                <w:b w:val="0"/>
                <w:sz w:val="24"/>
                <w:szCs w:val="24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FE76A2" w:rsidRDefault="00FE76A2" w:rsidP="00036576">
            <w:pPr>
              <w:jc w:val="center"/>
              <w:rPr>
                <w:rStyle w:val="FontStyle27"/>
                <w:sz w:val="22"/>
                <w:szCs w:val="22"/>
              </w:rPr>
            </w:pPr>
            <w:r w:rsidRPr="00AE42AF">
              <w:rPr>
                <w:rStyle w:val="FontStyle28"/>
                <w:sz w:val="22"/>
                <w:szCs w:val="22"/>
              </w:rPr>
              <w:t xml:space="preserve">Председатель комиссии </w:t>
            </w:r>
            <w:r w:rsidRPr="00AE42AF">
              <w:rPr>
                <w:rStyle w:val="FontStyle27"/>
                <w:sz w:val="22"/>
                <w:szCs w:val="22"/>
              </w:rPr>
              <w:t>пб</w:t>
            </w:r>
          </w:p>
          <w:p w:rsidR="00FE76A2" w:rsidRDefault="00FE76A2" w:rsidP="00036576">
            <w:pPr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М</w:t>
            </w:r>
            <w:r w:rsidRPr="00036576">
              <w:rPr>
                <w:rStyle w:val="Heading7Char1"/>
              </w:rPr>
              <w:t>усаев</w:t>
            </w:r>
            <w:r>
              <w:rPr>
                <w:rStyle w:val="FontStyle27"/>
                <w:sz w:val="22"/>
                <w:szCs w:val="22"/>
              </w:rPr>
              <w:t xml:space="preserve"> С.а.</w:t>
            </w:r>
          </w:p>
        </w:tc>
      </w:tr>
    </w:tbl>
    <w:p w:rsidR="00FE76A2" w:rsidRPr="00AA4B99" w:rsidRDefault="00FE76A2" w:rsidP="00143044">
      <w:pPr>
        <w:pStyle w:val="Style12"/>
        <w:widowControl/>
        <w:ind w:firstLine="0"/>
        <w:rPr>
          <w:rStyle w:val="FontStyle23"/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8C4EC6">
      <w:pPr>
        <w:pStyle w:val="Style9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E76A2" w:rsidRDefault="00FE76A2" w:rsidP="004A1058">
      <w:pPr>
        <w:pStyle w:val="Style9"/>
        <w:widowControl/>
        <w:spacing w:line="240" w:lineRule="auto"/>
        <w:ind w:firstLine="269"/>
        <w:jc w:val="center"/>
        <w:rPr>
          <w:sz w:val="28"/>
          <w:szCs w:val="28"/>
        </w:rPr>
      </w:pPr>
    </w:p>
    <w:p w:rsidR="00FE76A2" w:rsidRDefault="00FE76A2" w:rsidP="004A1058">
      <w:pPr>
        <w:pStyle w:val="Style9"/>
        <w:widowControl/>
        <w:spacing w:line="240" w:lineRule="auto"/>
        <w:ind w:firstLine="269"/>
        <w:jc w:val="center"/>
        <w:rPr>
          <w:sz w:val="28"/>
          <w:szCs w:val="28"/>
        </w:rPr>
      </w:pPr>
    </w:p>
    <w:sectPr w:rsidR="00FE76A2" w:rsidSect="00723484">
      <w:pgSz w:w="11905" w:h="16837"/>
      <w:pgMar w:top="561" w:right="1137" w:bottom="1440" w:left="13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A2" w:rsidRDefault="00FE76A2">
      <w:r>
        <w:separator/>
      </w:r>
    </w:p>
  </w:endnote>
  <w:endnote w:type="continuationSeparator" w:id="1">
    <w:p w:rsidR="00FE76A2" w:rsidRDefault="00FE7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A2" w:rsidRDefault="00FE76A2">
      <w:r>
        <w:separator/>
      </w:r>
    </w:p>
  </w:footnote>
  <w:footnote w:type="continuationSeparator" w:id="1">
    <w:p w:rsidR="00FE76A2" w:rsidRDefault="00FE7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202D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9AA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E83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E2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840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C70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4C1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62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8C2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6E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57D3"/>
    <w:multiLevelType w:val="hybridMultilevel"/>
    <w:tmpl w:val="40AEA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0C3DF5"/>
    <w:multiLevelType w:val="singleLevel"/>
    <w:tmpl w:val="4184C3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2951406F"/>
    <w:multiLevelType w:val="hybridMultilevel"/>
    <w:tmpl w:val="893C46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73EF8"/>
    <w:multiLevelType w:val="singleLevel"/>
    <w:tmpl w:val="D8EEBA20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E8E447D"/>
    <w:multiLevelType w:val="hybridMultilevel"/>
    <w:tmpl w:val="490E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0025EB"/>
    <w:multiLevelType w:val="singleLevel"/>
    <w:tmpl w:val="0DA8474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4BE6A7B"/>
    <w:multiLevelType w:val="singleLevel"/>
    <w:tmpl w:val="847C13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4B5248B5"/>
    <w:multiLevelType w:val="hybridMultilevel"/>
    <w:tmpl w:val="3C34E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024981"/>
    <w:multiLevelType w:val="singleLevel"/>
    <w:tmpl w:val="0DA8474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6DE0F35"/>
    <w:multiLevelType w:val="hybridMultilevel"/>
    <w:tmpl w:val="998E43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3558BC"/>
    <w:multiLevelType w:val="singleLevel"/>
    <w:tmpl w:val="0DA8474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6"/>
  </w:num>
  <w:num w:numId="5">
    <w:abstractNumId w:val="11"/>
  </w:num>
  <w:num w:numId="6">
    <w:abstractNumId w:val="13"/>
  </w:num>
  <w:num w:numId="7">
    <w:abstractNumId w:val="13"/>
    <w:lvlOverride w:ilvl="0">
      <w:lvl w:ilvl="0">
        <w:start w:val="9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4"/>
  </w:num>
  <w:num w:numId="20">
    <w:abstractNumId w:val="12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2C9"/>
    <w:rsid w:val="00026A19"/>
    <w:rsid w:val="00036576"/>
    <w:rsid w:val="0004195C"/>
    <w:rsid w:val="00051A55"/>
    <w:rsid w:val="00055B49"/>
    <w:rsid w:val="000630B7"/>
    <w:rsid w:val="00076A00"/>
    <w:rsid w:val="00086CEE"/>
    <w:rsid w:val="000B1EF1"/>
    <w:rsid w:val="000B381A"/>
    <w:rsid w:val="000B4B06"/>
    <w:rsid w:val="000C5A46"/>
    <w:rsid w:val="000D42D1"/>
    <w:rsid w:val="000D737F"/>
    <w:rsid w:val="000F33C5"/>
    <w:rsid w:val="0010769D"/>
    <w:rsid w:val="00120322"/>
    <w:rsid w:val="00131C25"/>
    <w:rsid w:val="00143044"/>
    <w:rsid w:val="001529C2"/>
    <w:rsid w:val="00166D18"/>
    <w:rsid w:val="00185E68"/>
    <w:rsid w:val="001B6951"/>
    <w:rsid w:val="001E6076"/>
    <w:rsid w:val="00204F2A"/>
    <w:rsid w:val="00226F34"/>
    <w:rsid w:val="00256F62"/>
    <w:rsid w:val="002722AA"/>
    <w:rsid w:val="002868C8"/>
    <w:rsid w:val="002928E8"/>
    <w:rsid w:val="002A26C3"/>
    <w:rsid w:val="002A559F"/>
    <w:rsid w:val="002D65D2"/>
    <w:rsid w:val="00343B85"/>
    <w:rsid w:val="003641CE"/>
    <w:rsid w:val="003642CE"/>
    <w:rsid w:val="0038381A"/>
    <w:rsid w:val="003847E4"/>
    <w:rsid w:val="003C4F7B"/>
    <w:rsid w:val="003D300A"/>
    <w:rsid w:val="003D68FD"/>
    <w:rsid w:val="003E1D84"/>
    <w:rsid w:val="003E583C"/>
    <w:rsid w:val="003E742A"/>
    <w:rsid w:val="003F2FB9"/>
    <w:rsid w:val="00410EE5"/>
    <w:rsid w:val="00422A3B"/>
    <w:rsid w:val="00424DF8"/>
    <w:rsid w:val="00424FC5"/>
    <w:rsid w:val="00437706"/>
    <w:rsid w:val="0044183F"/>
    <w:rsid w:val="00445CA3"/>
    <w:rsid w:val="00445DE4"/>
    <w:rsid w:val="004463D9"/>
    <w:rsid w:val="00447436"/>
    <w:rsid w:val="0044776D"/>
    <w:rsid w:val="00464C5F"/>
    <w:rsid w:val="0046557F"/>
    <w:rsid w:val="004705F0"/>
    <w:rsid w:val="004809D5"/>
    <w:rsid w:val="00485CF8"/>
    <w:rsid w:val="00491B76"/>
    <w:rsid w:val="00493A62"/>
    <w:rsid w:val="00493E32"/>
    <w:rsid w:val="004962F4"/>
    <w:rsid w:val="004A1058"/>
    <w:rsid w:val="004B1CC4"/>
    <w:rsid w:val="004C5EE3"/>
    <w:rsid w:val="004D7AEE"/>
    <w:rsid w:val="004E4285"/>
    <w:rsid w:val="004E64B7"/>
    <w:rsid w:val="004F319C"/>
    <w:rsid w:val="00503392"/>
    <w:rsid w:val="00510271"/>
    <w:rsid w:val="005173AE"/>
    <w:rsid w:val="00534B08"/>
    <w:rsid w:val="0054112A"/>
    <w:rsid w:val="005436C3"/>
    <w:rsid w:val="005577D7"/>
    <w:rsid w:val="00557C77"/>
    <w:rsid w:val="00577535"/>
    <w:rsid w:val="005A0874"/>
    <w:rsid w:val="005E2CBF"/>
    <w:rsid w:val="005E7AFC"/>
    <w:rsid w:val="005F1263"/>
    <w:rsid w:val="00600F4B"/>
    <w:rsid w:val="006045A2"/>
    <w:rsid w:val="0063335C"/>
    <w:rsid w:val="00641261"/>
    <w:rsid w:val="00641F39"/>
    <w:rsid w:val="006523FE"/>
    <w:rsid w:val="00674749"/>
    <w:rsid w:val="0069713C"/>
    <w:rsid w:val="006A01EB"/>
    <w:rsid w:val="006A1D3A"/>
    <w:rsid w:val="006A2DBD"/>
    <w:rsid w:val="006B2978"/>
    <w:rsid w:val="006C429E"/>
    <w:rsid w:val="006E25A6"/>
    <w:rsid w:val="006F1403"/>
    <w:rsid w:val="007032C9"/>
    <w:rsid w:val="00711806"/>
    <w:rsid w:val="00723484"/>
    <w:rsid w:val="007309AA"/>
    <w:rsid w:val="00735866"/>
    <w:rsid w:val="00735F07"/>
    <w:rsid w:val="00736E21"/>
    <w:rsid w:val="00740A5A"/>
    <w:rsid w:val="00742B9A"/>
    <w:rsid w:val="0075316B"/>
    <w:rsid w:val="00763D3C"/>
    <w:rsid w:val="007824D1"/>
    <w:rsid w:val="0078297B"/>
    <w:rsid w:val="007865DE"/>
    <w:rsid w:val="0079088A"/>
    <w:rsid w:val="007B66AD"/>
    <w:rsid w:val="007E3F7D"/>
    <w:rsid w:val="007F6C79"/>
    <w:rsid w:val="008000C1"/>
    <w:rsid w:val="00801C33"/>
    <w:rsid w:val="00826F90"/>
    <w:rsid w:val="008506D6"/>
    <w:rsid w:val="00860E13"/>
    <w:rsid w:val="00862C9A"/>
    <w:rsid w:val="00864C9B"/>
    <w:rsid w:val="00867FA2"/>
    <w:rsid w:val="0087388E"/>
    <w:rsid w:val="00885EC7"/>
    <w:rsid w:val="008B6B85"/>
    <w:rsid w:val="008C1C6B"/>
    <w:rsid w:val="008C4EC6"/>
    <w:rsid w:val="008E4DEB"/>
    <w:rsid w:val="008F1FEE"/>
    <w:rsid w:val="008F214E"/>
    <w:rsid w:val="0090552C"/>
    <w:rsid w:val="00912648"/>
    <w:rsid w:val="00915677"/>
    <w:rsid w:val="00932387"/>
    <w:rsid w:val="0094131D"/>
    <w:rsid w:val="009A0CE8"/>
    <w:rsid w:val="009B4759"/>
    <w:rsid w:val="009C1193"/>
    <w:rsid w:val="009D2CBA"/>
    <w:rsid w:val="009D5417"/>
    <w:rsid w:val="009D65ED"/>
    <w:rsid w:val="009E23B8"/>
    <w:rsid w:val="009F1610"/>
    <w:rsid w:val="009F7F90"/>
    <w:rsid w:val="00A02CD1"/>
    <w:rsid w:val="00A06074"/>
    <w:rsid w:val="00A11FF4"/>
    <w:rsid w:val="00A13345"/>
    <w:rsid w:val="00A21474"/>
    <w:rsid w:val="00A22383"/>
    <w:rsid w:val="00A30419"/>
    <w:rsid w:val="00A3508F"/>
    <w:rsid w:val="00A42C93"/>
    <w:rsid w:val="00A531D8"/>
    <w:rsid w:val="00A57FB0"/>
    <w:rsid w:val="00A719CA"/>
    <w:rsid w:val="00A83E39"/>
    <w:rsid w:val="00A87110"/>
    <w:rsid w:val="00AA0CAC"/>
    <w:rsid w:val="00AA4B99"/>
    <w:rsid w:val="00AB2FF3"/>
    <w:rsid w:val="00AE008B"/>
    <w:rsid w:val="00AE4221"/>
    <w:rsid w:val="00AE42AF"/>
    <w:rsid w:val="00AE4E78"/>
    <w:rsid w:val="00AF2B6D"/>
    <w:rsid w:val="00AF6CFD"/>
    <w:rsid w:val="00B07D99"/>
    <w:rsid w:val="00B14B1D"/>
    <w:rsid w:val="00B36307"/>
    <w:rsid w:val="00B5564E"/>
    <w:rsid w:val="00B84732"/>
    <w:rsid w:val="00BA25A8"/>
    <w:rsid w:val="00BB0B55"/>
    <w:rsid w:val="00BF0CC2"/>
    <w:rsid w:val="00BF2CD8"/>
    <w:rsid w:val="00BF3D99"/>
    <w:rsid w:val="00BF55EB"/>
    <w:rsid w:val="00C01900"/>
    <w:rsid w:val="00C01C8D"/>
    <w:rsid w:val="00C03D3B"/>
    <w:rsid w:val="00C040E1"/>
    <w:rsid w:val="00C065A8"/>
    <w:rsid w:val="00C13706"/>
    <w:rsid w:val="00C21AA8"/>
    <w:rsid w:val="00C31249"/>
    <w:rsid w:val="00C51B92"/>
    <w:rsid w:val="00C52EB5"/>
    <w:rsid w:val="00C57B53"/>
    <w:rsid w:val="00C57BE4"/>
    <w:rsid w:val="00C635D2"/>
    <w:rsid w:val="00C749BF"/>
    <w:rsid w:val="00C80B51"/>
    <w:rsid w:val="00CA13FB"/>
    <w:rsid w:val="00CC10B4"/>
    <w:rsid w:val="00CD19BC"/>
    <w:rsid w:val="00CE3DC6"/>
    <w:rsid w:val="00CE5D8E"/>
    <w:rsid w:val="00D3307D"/>
    <w:rsid w:val="00D65F18"/>
    <w:rsid w:val="00D815CD"/>
    <w:rsid w:val="00DB59EA"/>
    <w:rsid w:val="00DD530E"/>
    <w:rsid w:val="00DE44A8"/>
    <w:rsid w:val="00DF18F8"/>
    <w:rsid w:val="00DF1C4F"/>
    <w:rsid w:val="00DF79EF"/>
    <w:rsid w:val="00E15B06"/>
    <w:rsid w:val="00E166E9"/>
    <w:rsid w:val="00E4414C"/>
    <w:rsid w:val="00E47745"/>
    <w:rsid w:val="00E742DF"/>
    <w:rsid w:val="00E83E1C"/>
    <w:rsid w:val="00E84556"/>
    <w:rsid w:val="00E912CE"/>
    <w:rsid w:val="00E95B3A"/>
    <w:rsid w:val="00EB631D"/>
    <w:rsid w:val="00EC456B"/>
    <w:rsid w:val="00F01DBA"/>
    <w:rsid w:val="00F074C8"/>
    <w:rsid w:val="00F225F4"/>
    <w:rsid w:val="00F30CA5"/>
    <w:rsid w:val="00F32999"/>
    <w:rsid w:val="00F40B40"/>
    <w:rsid w:val="00F54BDA"/>
    <w:rsid w:val="00F76576"/>
    <w:rsid w:val="00FB63EA"/>
    <w:rsid w:val="00FC05D8"/>
    <w:rsid w:val="00FC0EA4"/>
    <w:rsid w:val="00FD3558"/>
    <w:rsid w:val="00FE76A2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8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036576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3E1D84"/>
    <w:pPr>
      <w:spacing w:line="322" w:lineRule="exact"/>
      <w:jc w:val="right"/>
    </w:pPr>
  </w:style>
  <w:style w:type="paragraph" w:customStyle="1" w:styleId="Style2">
    <w:name w:val="Style2"/>
    <w:basedOn w:val="Normal"/>
    <w:uiPriority w:val="99"/>
    <w:rsid w:val="003E1D84"/>
    <w:pPr>
      <w:spacing w:line="367" w:lineRule="exact"/>
      <w:jc w:val="center"/>
    </w:pPr>
  </w:style>
  <w:style w:type="paragraph" w:customStyle="1" w:styleId="Style3">
    <w:name w:val="Style3"/>
    <w:basedOn w:val="Normal"/>
    <w:uiPriority w:val="99"/>
    <w:rsid w:val="003E1D84"/>
    <w:pPr>
      <w:spacing w:line="365" w:lineRule="exact"/>
    </w:pPr>
  </w:style>
  <w:style w:type="paragraph" w:customStyle="1" w:styleId="Style4">
    <w:name w:val="Style4"/>
    <w:basedOn w:val="Normal"/>
    <w:uiPriority w:val="99"/>
    <w:rsid w:val="003E1D84"/>
    <w:pPr>
      <w:spacing w:line="324" w:lineRule="exact"/>
      <w:jc w:val="center"/>
    </w:pPr>
  </w:style>
  <w:style w:type="paragraph" w:customStyle="1" w:styleId="Style5">
    <w:name w:val="Style5"/>
    <w:basedOn w:val="Normal"/>
    <w:uiPriority w:val="99"/>
    <w:rsid w:val="003E1D84"/>
  </w:style>
  <w:style w:type="paragraph" w:customStyle="1" w:styleId="Style6">
    <w:name w:val="Style6"/>
    <w:basedOn w:val="Normal"/>
    <w:uiPriority w:val="99"/>
    <w:rsid w:val="003E1D84"/>
    <w:pPr>
      <w:spacing w:line="326" w:lineRule="exact"/>
      <w:jc w:val="both"/>
    </w:pPr>
  </w:style>
  <w:style w:type="paragraph" w:customStyle="1" w:styleId="Style7">
    <w:name w:val="Style7"/>
    <w:basedOn w:val="Normal"/>
    <w:uiPriority w:val="99"/>
    <w:rsid w:val="003E1D84"/>
    <w:pPr>
      <w:spacing w:line="321" w:lineRule="exact"/>
      <w:jc w:val="right"/>
    </w:pPr>
  </w:style>
  <w:style w:type="paragraph" w:customStyle="1" w:styleId="Style8">
    <w:name w:val="Style8"/>
    <w:basedOn w:val="Normal"/>
    <w:uiPriority w:val="99"/>
    <w:rsid w:val="003E1D84"/>
    <w:pPr>
      <w:spacing w:line="317" w:lineRule="exact"/>
    </w:pPr>
  </w:style>
  <w:style w:type="paragraph" w:customStyle="1" w:styleId="Style9">
    <w:name w:val="Style9"/>
    <w:basedOn w:val="Normal"/>
    <w:uiPriority w:val="99"/>
    <w:rsid w:val="003E1D84"/>
    <w:pPr>
      <w:spacing w:line="319" w:lineRule="exact"/>
      <w:ind w:firstLine="202"/>
    </w:pPr>
  </w:style>
  <w:style w:type="paragraph" w:customStyle="1" w:styleId="Style10">
    <w:name w:val="Style10"/>
    <w:basedOn w:val="Normal"/>
    <w:uiPriority w:val="99"/>
    <w:rsid w:val="003E1D84"/>
    <w:pPr>
      <w:spacing w:line="319" w:lineRule="exact"/>
    </w:pPr>
  </w:style>
  <w:style w:type="paragraph" w:customStyle="1" w:styleId="Style11">
    <w:name w:val="Style11"/>
    <w:basedOn w:val="Normal"/>
    <w:uiPriority w:val="99"/>
    <w:rsid w:val="003E1D84"/>
    <w:pPr>
      <w:spacing w:line="322" w:lineRule="exact"/>
      <w:ind w:firstLine="115"/>
    </w:pPr>
  </w:style>
  <w:style w:type="paragraph" w:customStyle="1" w:styleId="Style12">
    <w:name w:val="Style12"/>
    <w:basedOn w:val="Normal"/>
    <w:uiPriority w:val="99"/>
    <w:rsid w:val="003E1D84"/>
    <w:pPr>
      <w:spacing w:line="370" w:lineRule="exact"/>
      <w:ind w:hanging="840"/>
    </w:pPr>
  </w:style>
  <w:style w:type="paragraph" w:customStyle="1" w:styleId="Style13">
    <w:name w:val="Style13"/>
    <w:basedOn w:val="Normal"/>
    <w:uiPriority w:val="99"/>
    <w:rsid w:val="003E1D84"/>
  </w:style>
  <w:style w:type="paragraph" w:customStyle="1" w:styleId="Style14">
    <w:name w:val="Style14"/>
    <w:basedOn w:val="Normal"/>
    <w:uiPriority w:val="99"/>
    <w:rsid w:val="003E1D84"/>
  </w:style>
  <w:style w:type="paragraph" w:customStyle="1" w:styleId="Style15">
    <w:name w:val="Style15"/>
    <w:basedOn w:val="Normal"/>
    <w:uiPriority w:val="99"/>
    <w:rsid w:val="003E1D84"/>
    <w:pPr>
      <w:spacing w:line="317" w:lineRule="exact"/>
      <w:ind w:firstLine="336"/>
      <w:jc w:val="both"/>
    </w:pPr>
  </w:style>
  <w:style w:type="paragraph" w:customStyle="1" w:styleId="Style16">
    <w:name w:val="Style16"/>
    <w:basedOn w:val="Normal"/>
    <w:uiPriority w:val="99"/>
    <w:rsid w:val="003E1D84"/>
    <w:pPr>
      <w:spacing w:line="324" w:lineRule="exact"/>
      <w:ind w:hanging="110"/>
    </w:pPr>
  </w:style>
  <w:style w:type="paragraph" w:customStyle="1" w:styleId="Style17">
    <w:name w:val="Style17"/>
    <w:basedOn w:val="Normal"/>
    <w:uiPriority w:val="99"/>
    <w:rsid w:val="003E1D84"/>
    <w:pPr>
      <w:spacing w:line="322" w:lineRule="exact"/>
      <w:ind w:firstLine="403"/>
    </w:pPr>
  </w:style>
  <w:style w:type="paragraph" w:customStyle="1" w:styleId="Style18">
    <w:name w:val="Style18"/>
    <w:basedOn w:val="Normal"/>
    <w:uiPriority w:val="99"/>
    <w:rsid w:val="003E1D84"/>
  </w:style>
  <w:style w:type="character" w:customStyle="1" w:styleId="FontStyle20">
    <w:name w:val="Font Style20"/>
    <w:basedOn w:val="DefaultParagraphFont"/>
    <w:uiPriority w:val="99"/>
    <w:rsid w:val="003E1D84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DefaultParagraphFont"/>
    <w:uiPriority w:val="99"/>
    <w:rsid w:val="003E1D84"/>
    <w:rPr>
      <w:rFonts w:ascii="Times New Roman" w:hAnsi="Times New Roman" w:cs="Times New Roman"/>
      <w:smallCaps/>
      <w:spacing w:val="-10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3E1D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3E1D8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DefaultParagraphFont"/>
    <w:uiPriority w:val="99"/>
    <w:rsid w:val="003E1D8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3E1D8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3E1D84"/>
    <w:rPr>
      <w:rFonts w:ascii="Lucida Sans Unicode" w:hAnsi="Lucida Sans Unicode" w:cs="Lucida Sans Unicode"/>
      <w:spacing w:val="-30"/>
      <w:sz w:val="32"/>
      <w:szCs w:val="32"/>
    </w:rPr>
  </w:style>
  <w:style w:type="character" w:customStyle="1" w:styleId="FontStyle27">
    <w:name w:val="Font Style27"/>
    <w:basedOn w:val="DefaultParagraphFont"/>
    <w:uiPriority w:val="99"/>
    <w:rsid w:val="003E1D84"/>
    <w:rPr>
      <w:rFonts w:ascii="Times New Roman" w:hAnsi="Times New Roman" w:cs="Times New Roman"/>
      <w:smallCaps/>
      <w:sz w:val="30"/>
      <w:szCs w:val="30"/>
    </w:rPr>
  </w:style>
  <w:style w:type="character" w:customStyle="1" w:styleId="FontStyle28">
    <w:name w:val="Font Style28"/>
    <w:basedOn w:val="DefaultParagraphFont"/>
    <w:uiPriority w:val="99"/>
    <w:rsid w:val="003E1D84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4809D5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4809D5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83E1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2pt"/>
    <w:basedOn w:val="DefaultParagraphFont"/>
    <w:uiPriority w:val="99"/>
    <w:rsid w:val="0075316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5316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316B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036576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1902</TotalTime>
  <Pages>4</Pages>
  <Words>1077</Words>
  <Characters>6144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76</cp:revision>
  <cp:lastPrinted>2016-10-17T08:12:00Z</cp:lastPrinted>
  <dcterms:created xsi:type="dcterms:W3CDTF">2011-04-05T10:33:00Z</dcterms:created>
  <dcterms:modified xsi:type="dcterms:W3CDTF">2016-10-17T08:13:00Z</dcterms:modified>
</cp:coreProperties>
</file>