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F8" w:rsidRPr="0055409F" w:rsidRDefault="00246BF8" w:rsidP="00522C07">
      <w:pPr>
        <w:rPr>
          <w:b/>
        </w:rPr>
      </w:pPr>
    </w:p>
    <w:p w:rsidR="00246BF8" w:rsidRDefault="00246BF8" w:rsidP="00522C07"/>
    <w:p w:rsidR="00246BF8" w:rsidRPr="00086CF4" w:rsidRDefault="00246BF8" w:rsidP="00522C0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46BF8" w:rsidRPr="00086CF4" w:rsidRDefault="00246BF8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Т у л у н с к и й   р а й о н </w:t>
      </w:r>
    </w:p>
    <w:p w:rsidR="00246BF8" w:rsidRPr="00D768E2" w:rsidRDefault="00246BF8" w:rsidP="00522C07">
      <w:pPr>
        <w:jc w:val="center"/>
        <w:rPr>
          <w:b/>
          <w:sz w:val="26"/>
        </w:rPr>
      </w:pPr>
    </w:p>
    <w:p w:rsidR="00246BF8" w:rsidRPr="00086CF4" w:rsidRDefault="00246BF8" w:rsidP="00522C07">
      <w:pPr>
        <w:pStyle w:val="Heading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ИКЕЙСКОГО СЕЛЬСКОГО ПОСЕЛЕНИЯ</w:t>
      </w:r>
    </w:p>
    <w:p w:rsidR="00246BF8" w:rsidRPr="00086CF4" w:rsidRDefault="00246BF8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246BF8" w:rsidRPr="00086CF4" w:rsidRDefault="00246BF8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246BF8" w:rsidRPr="00086CF4" w:rsidRDefault="00246BF8" w:rsidP="00522C07">
      <w:pPr>
        <w:jc w:val="center"/>
        <w:rPr>
          <w:b/>
          <w:sz w:val="28"/>
          <w:szCs w:val="28"/>
        </w:rPr>
      </w:pPr>
    </w:p>
    <w:p w:rsidR="00246BF8" w:rsidRDefault="00246BF8" w:rsidP="00522C07">
      <w:pPr>
        <w:rPr>
          <w:b/>
          <w:sz w:val="28"/>
        </w:rPr>
      </w:pPr>
      <w:r>
        <w:rPr>
          <w:b/>
          <w:sz w:val="28"/>
          <w:szCs w:val="28"/>
        </w:rPr>
        <w:t xml:space="preserve">     28.12.</w:t>
      </w:r>
      <w:r>
        <w:rPr>
          <w:b/>
          <w:sz w:val="28"/>
        </w:rPr>
        <w:t>201</w:t>
      </w:r>
      <w:r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                         №  27</w:t>
      </w:r>
    </w:p>
    <w:p w:rsidR="00246BF8" w:rsidRDefault="00246BF8" w:rsidP="002225C4">
      <w:pPr>
        <w:jc w:val="center"/>
      </w:pPr>
      <w:r>
        <w:rPr>
          <w:b/>
          <w:sz w:val="28"/>
        </w:rPr>
        <w:t>с. Икей</w:t>
      </w:r>
    </w:p>
    <w:p w:rsidR="00246BF8" w:rsidRPr="00987800" w:rsidRDefault="00246BF8" w:rsidP="00C16735">
      <w:pPr>
        <w:rPr>
          <w:b/>
        </w:rPr>
      </w:pPr>
    </w:p>
    <w:p w:rsidR="00246BF8" w:rsidRDefault="00246BF8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246BF8" w:rsidRDefault="00246BF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246BF8" w:rsidRDefault="00246BF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объема иных межбюджетных трансфертов, </w:t>
      </w:r>
    </w:p>
    <w:p w:rsidR="00246BF8" w:rsidRDefault="00246BF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</w:p>
    <w:p w:rsidR="00246BF8" w:rsidRDefault="00246BF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Икейского муниципального образования, </w:t>
      </w:r>
    </w:p>
    <w:p w:rsidR="00246BF8" w:rsidRDefault="00246BF8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246BF8" w:rsidRDefault="00246BF8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Икейского сельского поселения от 12.12.2013г. № 27</w:t>
      </w:r>
    </w:p>
    <w:p w:rsidR="00246BF8" w:rsidRDefault="00246BF8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26.02.2014г. № 3, от </w:t>
      </w:r>
      <w:r w:rsidRPr="00B802DE">
        <w:rPr>
          <w:b/>
          <w:sz w:val="28"/>
          <w:szCs w:val="28"/>
        </w:rPr>
        <w:t>31.03.2015г. №</w:t>
      </w:r>
      <w:r>
        <w:rPr>
          <w:b/>
          <w:sz w:val="28"/>
          <w:szCs w:val="28"/>
        </w:rPr>
        <w:t xml:space="preserve"> 12,</w:t>
      </w:r>
    </w:p>
    <w:p w:rsidR="00246BF8" w:rsidRDefault="00246BF8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29.03.2016г</w:t>
      </w:r>
      <w:r w:rsidRPr="00EE1D99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3</w:t>
      </w:r>
      <w:r w:rsidRPr="00EE1D99">
        <w:rPr>
          <w:b/>
          <w:sz w:val="28"/>
          <w:szCs w:val="28"/>
        </w:rPr>
        <w:t>)</w:t>
      </w:r>
    </w:p>
    <w:p w:rsidR="00246BF8" w:rsidRDefault="00246BF8" w:rsidP="00B53B92">
      <w:pPr>
        <w:jc w:val="both"/>
        <w:outlineLvl w:val="0"/>
        <w:rPr>
          <w:b/>
          <w:sz w:val="28"/>
          <w:szCs w:val="28"/>
        </w:rPr>
      </w:pPr>
    </w:p>
    <w:p w:rsidR="00246BF8" w:rsidRPr="006332F8" w:rsidRDefault="00246BF8" w:rsidP="00EE1D9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7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8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0D26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26F4">
        <w:rPr>
          <w:sz w:val="28"/>
          <w:szCs w:val="28"/>
        </w:rPr>
        <w:t xml:space="preserve">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Икейского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</w:t>
      </w:r>
      <w:hyperlink r:id="rId10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Икейского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Икейского</w:t>
      </w:r>
      <w:r w:rsidRPr="006332F8">
        <w:rPr>
          <w:sz w:val="28"/>
          <w:szCs w:val="28"/>
        </w:rPr>
        <w:t xml:space="preserve"> сельского поселения</w:t>
      </w:r>
    </w:p>
    <w:p w:rsidR="00246BF8" w:rsidRDefault="00246BF8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246BF8" w:rsidRPr="000D26F4" w:rsidRDefault="00246BF8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BF8" w:rsidRPr="00EE1D99" w:rsidRDefault="00246BF8" w:rsidP="00EE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 xml:space="preserve">Внести в </w:t>
      </w:r>
      <w:hyperlink w:anchor="Par37" w:history="1">
        <w:r w:rsidRPr="00EE1D99">
          <w:rPr>
            <w:sz w:val="28"/>
            <w:szCs w:val="28"/>
          </w:rPr>
          <w:t>Порядок</w:t>
        </w:r>
      </w:hyperlink>
      <w:r w:rsidRPr="00EE1D99">
        <w:rPr>
          <w:sz w:val="28"/>
          <w:szCs w:val="28"/>
        </w:rPr>
        <w:t xml:space="preserve"> определения объема иных межбюджетных трансфертов, предоставляемых из бюджета </w:t>
      </w:r>
      <w:r>
        <w:rPr>
          <w:sz w:val="28"/>
          <w:szCs w:val="28"/>
        </w:rPr>
        <w:t>Икей</w:t>
      </w:r>
      <w:r w:rsidRPr="00EE1D99">
        <w:rPr>
          <w:sz w:val="28"/>
          <w:szCs w:val="28"/>
        </w:rPr>
        <w:t xml:space="preserve">ского муниципального образования, утвержденный решением Думы </w:t>
      </w:r>
      <w:r>
        <w:rPr>
          <w:sz w:val="28"/>
          <w:szCs w:val="28"/>
        </w:rPr>
        <w:t>Икей</w:t>
      </w:r>
      <w:r w:rsidRPr="00EE1D99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12</w:t>
      </w:r>
      <w:r w:rsidRPr="00EE1D99">
        <w:rPr>
          <w:sz w:val="28"/>
          <w:szCs w:val="28"/>
        </w:rPr>
        <w:t>.12.2013г. № 2</w:t>
      </w:r>
      <w:bookmarkStart w:id="0" w:name="_GoBack"/>
      <w:bookmarkEnd w:id="0"/>
      <w:r>
        <w:rPr>
          <w:sz w:val="28"/>
          <w:szCs w:val="28"/>
        </w:rPr>
        <w:t>7</w:t>
      </w:r>
      <w:r w:rsidRPr="00EE1D99">
        <w:rPr>
          <w:sz w:val="28"/>
          <w:szCs w:val="28"/>
        </w:rPr>
        <w:t xml:space="preserve"> следующие изменения: </w:t>
      </w:r>
    </w:p>
    <w:p w:rsidR="00246BF8" w:rsidRPr="00EE1D99" w:rsidRDefault="00246BF8" w:rsidP="00EE1D99">
      <w:pPr>
        <w:pStyle w:val="ListParagraph"/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в абзаце 4 раздела 3 слова «, утверждению местных нормативов градостроительного проектирования поселений» исключить.</w:t>
      </w:r>
    </w:p>
    <w:p w:rsidR="00246BF8" w:rsidRPr="00EE1D99" w:rsidRDefault="00246BF8" w:rsidP="00EE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Настоящее решение распространяется на правоотношения, возникшие с 01.01.2016г.</w:t>
      </w:r>
    </w:p>
    <w:p w:rsidR="00246BF8" w:rsidRPr="00EE1D99" w:rsidRDefault="00246BF8" w:rsidP="00EE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Опубликовать настоящее решение в информационном бюллетене          «</w:t>
      </w:r>
      <w:r>
        <w:rPr>
          <w:sz w:val="28"/>
          <w:szCs w:val="28"/>
        </w:rPr>
        <w:t>Икей</w:t>
      </w:r>
      <w:r w:rsidRPr="00EE1D99">
        <w:rPr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sz w:val="28"/>
          <w:szCs w:val="28"/>
        </w:rPr>
        <w:t>Икей</w:t>
      </w:r>
      <w:r w:rsidRPr="00EE1D99">
        <w:rPr>
          <w:sz w:val="28"/>
          <w:szCs w:val="28"/>
        </w:rPr>
        <w:t>ского сельского поселения.</w:t>
      </w:r>
    </w:p>
    <w:p w:rsidR="00246BF8" w:rsidRDefault="00246BF8" w:rsidP="00DE7063">
      <w:pPr>
        <w:ind w:firstLine="180"/>
        <w:jc w:val="both"/>
        <w:rPr>
          <w:sz w:val="28"/>
          <w:szCs w:val="28"/>
        </w:rPr>
      </w:pPr>
    </w:p>
    <w:p w:rsidR="00246BF8" w:rsidRPr="006332F8" w:rsidRDefault="00246BF8" w:rsidP="00B17789">
      <w:pPr>
        <w:ind w:left="360" w:firstLine="180"/>
        <w:jc w:val="both"/>
        <w:rPr>
          <w:sz w:val="28"/>
          <w:szCs w:val="28"/>
        </w:rPr>
      </w:pPr>
    </w:p>
    <w:p w:rsidR="00246BF8" w:rsidRDefault="00246BF8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46BF8" w:rsidRDefault="00246BF8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Икейского</w:t>
      </w:r>
    </w:p>
    <w:p w:rsidR="00246BF8" w:rsidRPr="00392D57" w:rsidRDefault="00246BF8" w:rsidP="00EE1D99">
      <w:pPr>
        <w:outlineLvl w:val="0"/>
      </w:pPr>
      <w:r>
        <w:rPr>
          <w:sz w:val="28"/>
          <w:szCs w:val="28"/>
        </w:rPr>
        <w:t>муниципального образования                                                            С.А. Мусаев</w:t>
      </w:r>
    </w:p>
    <w:sectPr w:rsidR="00246BF8" w:rsidRPr="00392D57" w:rsidSect="00D430D6">
      <w:footerReference w:type="even" r:id="rId11"/>
      <w:footerReference w:type="default" r:id="rId12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F8" w:rsidRDefault="00246BF8">
      <w:r>
        <w:separator/>
      </w:r>
    </w:p>
  </w:endnote>
  <w:endnote w:type="continuationSeparator" w:id="1">
    <w:p w:rsidR="00246BF8" w:rsidRDefault="0024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8" w:rsidRDefault="00246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F8" w:rsidRDefault="00246B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8" w:rsidRDefault="00246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6BF8" w:rsidRDefault="00246B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F8" w:rsidRDefault="00246BF8">
      <w:r>
        <w:separator/>
      </w:r>
    </w:p>
  </w:footnote>
  <w:footnote w:type="continuationSeparator" w:id="1">
    <w:p w:rsidR="00246BF8" w:rsidRDefault="00246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8C1227"/>
    <w:multiLevelType w:val="hybridMultilevel"/>
    <w:tmpl w:val="26B2D56C"/>
    <w:lvl w:ilvl="0" w:tplc="1A047F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762EB2"/>
    <w:multiLevelType w:val="hybridMultilevel"/>
    <w:tmpl w:val="1CA0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4ADA"/>
    <w:rsid w:val="001258E5"/>
    <w:rsid w:val="00125DEA"/>
    <w:rsid w:val="0012705B"/>
    <w:rsid w:val="001278E2"/>
    <w:rsid w:val="001279D6"/>
    <w:rsid w:val="00127AD8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5C4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6BF8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4C1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0638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87E1B"/>
    <w:rsid w:val="0039284C"/>
    <w:rsid w:val="00392D57"/>
    <w:rsid w:val="00392FD3"/>
    <w:rsid w:val="0039669A"/>
    <w:rsid w:val="00397101"/>
    <w:rsid w:val="003A26C4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2D2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675"/>
    <w:rsid w:val="00421DE8"/>
    <w:rsid w:val="004247D2"/>
    <w:rsid w:val="00427145"/>
    <w:rsid w:val="0043151B"/>
    <w:rsid w:val="00432A88"/>
    <w:rsid w:val="00433786"/>
    <w:rsid w:val="0043513F"/>
    <w:rsid w:val="0043714E"/>
    <w:rsid w:val="00437C2E"/>
    <w:rsid w:val="00440667"/>
    <w:rsid w:val="00442350"/>
    <w:rsid w:val="004423C7"/>
    <w:rsid w:val="00442796"/>
    <w:rsid w:val="00443F0B"/>
    <w:rsid w:val="00450589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682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06E5E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0798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5BE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0D43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2421"/>
    <w:rsid w:val="008C2A64"/>
    <w:rsid w:val="008C2FC5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5E1"/>
    <w:rsid w:val="00BB5D15"/>
    <w:rsid w:val="00BC1797"/>
    <w:rsid w:val="00BC5CB2"/>
    <w:rsid w:val="00BD0625"/>
    <w:rsid w:val="00BD1142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87676"/>
    <w:rsid w:val="00D90ED1"/>
    <w:rsid w:val="00D9387B"/>
    <w:rsid w:val="00D94061"/>
    <w:rsid w:val="00D95BFA"/>
    <w:rsid w:val="00D96738"/>
    <w:rsid w:val="00DA04EF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61A"/>
    <w:rsid w:val="00DE0CCB"/>
    <w:rsid w:val="00DE2C66"/>
    <w:rsid w:val="00DE3386"/>
    <w:rsid w:val="00DE34DB"/>
    <w:rsid w:val="00DE4B00"/>
    <w:rsid w:val="00DE5C60"/>
    <w:rsid w:val="00DE7063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D99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E6E83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7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6736C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72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73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72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36C"/>
    <w:pPr>
      <w:ind w:left="900" w:hanging="4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172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72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7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7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28"/>
    <w:rPr>
      <w:sz w:val="0"/>
      <w:szCs w:val="0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2"/>
    <w:basedOn w:val="Normal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7C29"/>
    <w:rPr>
      <w:rFonts w:ascii="Courier New" w:hAnsi="Courier New"/>
      <w:lang w:val="ru-RU" w:eastAsia="ru-RU"/>
    </w:rPr>
  </w:style>
  <w:style w:type="paragraph" w:customStyle="1" w:styleId="20">
    <w:name w:val="Знак Знак Знак2"/>
    <w:basedOn w:val="Normal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04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6F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3B3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4E2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E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Ah2s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D3ABE694FDB3D21835B086CF24290F309BC133CC481FC055C40C7FB2300B9676EF8779DC6h2s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ED3ABE694FDB3D218345057A9E189CF306EB1638CB89AA59031B9AAC2A0AEE2021A136D8CE23D0B26E5ChC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D3ABE694FDB3D21835B086CF24290F309BD1337C581FC055C40C7FBh2s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331</Words>
  <Characters>1892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29</cp:revision>
  <cp:lastPrinted>2017-01-13T03:03:00Z</cp:lastPrinted>
  <dcterms:created xsi:type="dcterms:W3CDTF">2016-01-29T00:49:00Z</dcterms:created>
  <dcterms:modified xsi:type="dcterms:W3CDTF">2017-01-13T03:04:00Z</dcterms:modified>
</cp:coreProperties>
</file>