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52" w:rsidRDefault="004B1352" w:rsidP="00DF5815">
      <w:pPr>
        <w:tabs>
          <w:tab w:val="left" w:pos="284"/>
        </w:tabs>
        <w:ind w:right="113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1D6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4B1352" w:rsidRDefault="004B1352" w:rsidP="00DF5815">
      <w:pPr>
        <w:tabs>
          <w:tab w:val="left" w:pos="284"/>
        </w:tabs>
        <w:ind w:right="113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1D6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B1352" w:rsidRPr="00911D6E" w:rsidRDefault="004B1352" w:rsidP="00DF5815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</w:t>
      </w:r>
      <w:r w:rsidRPr="00911D6E">
        <w:rPr>
          <w:rFonts w:ascii="Times New Roman" w:hAnsi="Times New Roman"/>
          <w:b/>
          <w:spacing w:val="20"/>
          <w:sz w:val="28"/>
          <w:szCs w:val="28"/>
        </w:rPr>
        <w:t xml:space="preserve">ДУМА  ИКЕЙСКОГО </w:t>
      </w:r>
    </w:p>
    <w:p w:rsidR="004B1352" w:rsidRDefault="004B1352" w:rsidP="00DF5815">
      <w:pPr>
        <w:tabs>
          <w:tab w:val="left" w:pos="284"/>
        </w:tabs>
        <w:ind w:right="113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1D6E">
        <w:rPr>
          <w:rFonts w:ascii="Times New Roman" w:hAnsi="Times New Roman"/>
          <w:b/>
          <w:spacing w:val="20"/>
          <w:sz w:val="28"/>
          <w:szCs w:val="28"/>
        </w:rPr>
        <w:t>сельского поселения</w:t>
      </w:r>
    </w:p>
    <w:p w:rsidR="004B1352" w:rsidRDefault="004B1352" w:rsidP="00DF5815">
      <w:pPr>
        <w:tabs>
          <w:tab w:val="left" w:pos="284"/>
        </w:tabs>
        <w:ind w:right="113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1D6E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4B1352" w:rsidRDefault="004B1352" w:rsidP="00DF5815">
      <w:pPr>
        <w:tabs>
          <w:tab w:val="left" w:pos="284"/>
        </w:tabs>
        <w:ind w:right="113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25.05.</w:t>
      </w:r>
      <w:r w:rsidRPr="00911D6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11D6E">
          <w:rPr>
            <w:rFonts w:ascii="Times New Roman" w:hAnsi="Times New Roman"/>
            <w:b/>
            <w:spacing w:val="20"/>
            <w:sz w:val="28"/>
            <w:szCs w:val="28"/>
          </w:rPr>
          <w:t>2016 г</w:t>
        </w:r>
      </w:smartTag>
      <w:r w:rsidRPr="00911D6E">
        <w:rPr>
          <w:rFonts w:ascii="Times New Roman" w:hAnsi="Times New Roman"/>
          <w:b/>
          <w:spacing w:val="20"/>
          <w:sz w:val="28"/>
          <w:szCs w:val="28"/>
        </w:rPr>
        <w:t>.</w:t>
      </w:r>
      <w:r w:rsidRPr="00911D6E">
        <w:rPr>
          <w:rFonts w:ascii="Times New Roman" w:hAnsi="Times New Roman"/>
          <w:b/>
          <w:spacing w:val="20"/>
          <w:sz w:val="28"/>
          <w:szCs w:val="28"/>
        </w:rPr>
        <w:tab/>
      </w:r>
      <w:r w:rsidRPr="00911D6E"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</w:t>
      </w:r>
      <w:r w:rsidRPr="00911D6E"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ab/>
        <w:t>№ 8</w:t>
      </w:r>
    </w:p>
    <w:p w:rsidR="004B1352" w:rsidRDefault="004B1352" w:rsidP="00DF5815">
      <w:pPr>
        <w:tabs>
          <w:tab w:val="left" w:pos="284"/>
        </w:tabs>
        <w:ind w:right="1134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с. Икей</w:t>
      </w:r>
    </w:p>
    <w:p w:rsidR="004B1352" w:rsidRPr="00DF5815" w:rsidRDefault="004B1352" w:rsidP="00DF5815">
      <w:pPr>
        <w:tabs>
          <w:tab w:val="left" w:pos="284"/>
        </w:tabs>
        <w:ind w:right="4805"/>
        <w:rPr>
          <w:rFonts w:ascii="Times New Roman" w:hAnsi="Times New Roman"/>
          <w:b/>
          <w:sz w:val="28"/>
          <w:szCs w:val="28"/>
        </w:rPr>
      </w:pPr>
      <w:r w:rsidRPr="00911D6E">
        <w:rPr>
          <w:rStyle w:val="Strong"/>
          <w:rFonts w:ascii="Times New Roman" w:hAnsi="Times New Roman"/>
          <w:sz w:val="28"/>
          <w:szCs w:val="28"/>
        </w:rPr>
        <w:t>Об утверждении Положения об условиях оплаты труда муниципальных служащих  Икейского сельского поселения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 w:rsidR="004B1352" w:rsidRPr="00911D6E" w:rsidRDefault="004B1352" w:rsidP="00911D6E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911D6E">
        <w:rPr>
          <w:sz w:val="28"/>
          <w:szCs w:val="28"/>
        </w:rPr>
        <w:t xml:space="preserve">В целях приведения муниципальных правовых актов представительного органа Икейского муниципального образования в соответствие с действующим законодательством, в соответствии с Бюджетным кодексом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руководствуясь Законом Иркутской области от 15.10.2007 г. № 88-оз «Об отдельных вопросах муниципальной службы в Иркутской области», Законом Иркутской области от 15.10.2007 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статьями 33, 48 Устава  Икейского муниципального образования, Дума Икейского сельского поселения   </w:t>
      </w:r>
    </w:p>
    <w:p w:rsidR="004B1352" w:rsidRPr="00911D6E" w:rsidRDefault="004B1352" w:rsidP="00911D6E">
      <w:pPr>
        <w:pStyle w:val="NormalWeb"/>
        <w:spacing w:before="0" w:after="0"/>
        <w:ind w:firstLine="709"/>
        <w:jc w:val="center"/>
        <w:rPr>
          <w:b/>
          <w:sz w:val="28"/>
          <w:szCs w:val="28"/>
        </w:rPr>
      </w:pPr>
      <w:r w:rsidRPr="00911D6E">
        <w:rPr>
          <w:b/>
          <w:sz w:val="28"/>
          <w:szCs w:val="28"/>
        </w:rPr>
        <w:t>Р Е Ш И Л А:</w:t>
      </w:r>
      <w:r>
        <w:rPr>
          <w:b/>
          <w:sz w:val="28"/>
          <w:szCs w:val="28"/>
        </w:rPr>
        <w:t xml:space="preserve">   </w:t>
      </w:r>
    </w:p>
    <w:p w:rsidR="004B1352" w:rsidRPr="00911D6E" w:rsidRDefault="004B1352" w:rsidP="00911D6E">
      <w:pPr>
        <w:pStyle w:val="NormalWeb"/>
        <w:spacing w:before="0" w:after="0"/>
        <w:ind w:firstLine="709"/>
        <w:jc w:val="center"/>
        <w:rPr>
          <w:b/>
          <w:sz w:val="28"/>
          <w:szCs w:val="28"/>
        </w:rPr>
      </w:pPr>
    </w:p>
    <w:p w:rsidR="004B1352" w:rsidRPr="00911D6E" w:rsidRDefault="004B1352" w:rsidP="00911D6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D6E">
        <w:rPr>
          <w:rFonts w:ascii="Times New Roman" w:hAnsi="Times New Roman"/>
          <w:sz w:val="28"/>
          <w:szCs w:val="28"/>
        </w:rPr>
        <w:t>1. Утвердить Положение об условиях оплаты труда муниципальных служащих  Икейского сельского поселения (прилагается).</w:t>
      </w:r>
    </w:p>
    <w:p w:rsidR="004B1352" w:rsidRPr="00911D6E" w:rsidRDefault="004B1352" w:rsidP="00911D6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D6E">
        <w:rPr>
          <w:rFonts w:ascii="Times New Roman" w:hAnsi="Times New Roman"/>
          <w:sz w:val="28"/>
          <w:szCs w:val="28"/>
        </w:rPr>
        <w:t>2. Установить, что настоящее решение вступает в силу по истечении десяти дней со дня его официального опубликования.</w:t>
      </w:r>
    </w:p>
    <w:p w:rsidR="004B1352" w:rsidRPr="00911D6E" w:rsidRDefault="004B1352" w:rsidP="00911D6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D6E">
        <w:rPr>
          <w:rFonts w:ascii="Times New Roman" w:hAnsi="Times New Roman"/>
          <w:sz w:val="28"/>
          <w:szCs w:val="28"/>
        </w:rPr>
        <w:t>3. Признать утратившими силу: решение Думы Икейского сельского поселения от 22.12.2010 г. № 23 «Об утверждении Положения об оплате труда муниципальных служащих Икейского сельского поселения»; решение Думы Икейского сельского поселения от 20.05.2015 г. № 16 «О внесении изменений и дополнений в Положение об оплате труда муниципальных служащих Икейского сельского поселения.</w:t>
      </w:r>
    </w:p>
    <w:p w:rsidR="004B1352" w:rsidRPr="00911D6E" w:rsidRDefault="004B1352" w:rsidP="00911D6E">
      <w:pPr>
        <w:tabs>
          <w:tab w:val="left" w:pos="284"/>
        </w:tabs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911D6E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4B1352" w:rsidRPr="00911D6E" w:rsidRDefault="004B1352" w:rsidP="00911D6E">
      <w:pPr>
        <w:tabs>
          <w:tab w:val="left" w:pos="284"/>
        </w:tabs>
        <w:ind w:right="55" w:firstLine="709"/>
        <w:jc w:val="both"/>
        <w:rPr>
          <w:rFonts w:ascii="Times New Roman" w:hAnsi="Times New Roman"/>
          <w:sz w:val="28"/>
          <w:szCs w:val="20"/>
        </w:rPr>
      </w:pPr>
    </w:p>
    <w:p w:rsidR="004B1352" w:rsidRPr="00911D6E" w:rsidRDefault="004B1352" w:rsidP="00911D6E">
      <w:pPr>
        <w:tabs>
          <w:tab w:val="left" w:pos="284"/>
        </w:tabs>
        <w:ind w:right="55"/>
        <w:rPr>
          <w:rFonts w:ascii="Times New Roman" w:hAnsi="Times New Roman"/>
          <w:sz w:val="28"/>
        </w:rPr>
      </w:pPr>
    </w:p>
    <w:p w:rsidR="004B1352" w:rsidRPr="00911D6E" w:rsidRDefault="004B1352" w:rsidP="00911D6E">
      <w:pPr>
        <w:tabs>
          <w:tab w:val="left" w:pos="284"/>
        </w:tabs>
        <w:ind w:right="55"/>
        <w:jc w:val="both"/>
        <w:rPr>
          <w:rFonts w:ascii="Times New Roman" w:hAnsi="Times New Roman"/>
          <w:b/>
          <w:sz w:val="28"/>
        </w:rPr>
      </w:pPr>
      <w:r w:rsidRPr="00911D6E">
        <w:rPr>
          <w:rFonts w:ascii="Times New Roman" w:hAnsi="Times New Roman"/>
          <w:b/>
          <w:sz w:val="28"/>
        </w:rPr>
        <w:t xml:space="preserve">Глава Икейского </w:t>
      </w:r>
    </w:p>
    <w:p w:rsidR="004B1352" w:rsidRPr="00911D6E" w:rsidRDefault="004B1352" w:rsidP="00911D6E">
      <w:pPr>
        <w:pStyle w:val="NormalWeb"/>
        <w:spacing w:before="0" w:after="0"/>
        <w:jc w:val="both"/>
        <w:rPr>
          <w:sz w:val="28"/>
          <w:szCs w:val="28"/>
        </w:rPr>
      </w:pPr>
      <w:r w:rsidRPr="00911D6E">
        <w:rPr>
          <w:b/>
          <w:sz w:val="28"/>
        </w:rPr>
        <w:t xml:space="preserve">сельского поселения                                            </w:t>
      </w:r>
      <w:r>
        <w:rPr>
          <w:b/>
          <w:sz w:val="28"/>
        </w:rPr>
        <w:t xml:space="preserve">    </w:t>
      </w:r>
      <w:r w:rsidRPr="00911D6E">
        <w:rPr>
          <w:b/>
          <w:sz w:val="28"/>
        </w:rPr>
        <w:t xml:space="preserve">             С.А. Мусаев</w:t>
      </w: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911D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B1352" w:rsidRDefault="004B1352" w:rsidP="00EC0D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1352" w:rsidRDefault="004B1352" w:rsidP="00E44C9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t xml:space="preserve">Утверждено </w:t>
      </w:r>
    </w:p>
    <w:p w:rsidR="004B1352" w:rsidRDefault="004B1352" w:rsidP="00E44C9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F22431">
        <w:rPr>
          <w:sz w:val="28"/>
          <w:szCs w:val="28"/>
        </w:rPr>
        <w:t>ешением Думы</w:t>
      </w:r>
      <w:r>
        <w:rPr>
          <w:sz w:val="28"/>
          <w:szCs w:val="28"/>
        </w:rPr>
        <w:t xml:space="preserve"> Икейского</w:t>
      </w:r>
    </w:p>
    <w:p w:rsidR="004B1352" w:rsidRPr="00F22431" w:rsidRDefault="004B1352" w:rsidP="00E44C9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1352" w:rsidRPr="00F22431" w:rsidRDefault="004B1352" w:rsidP="00E44C9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F2243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25.05.</w:t>
      </w:r>
      <w:r w:rsidRPr="00F2243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2243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22431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4B1352" w:rsidRPr="00F22431" w:rsidRDefault="004B1352" w:rsidP="00B008E8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>Положение</w:t>
      </w: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22431">
        <w:rPr>
          <w:b/>
          <w:sz w:val="28"/>
          <w:szCs w:val="28"/>
        </w:rPr>
        <w:t xml:space="preserve">об условиях оплаты труда муниципальных служащих </w:t>
      </w:r>
      <w:r>
        <w:rPr>
          <w:b/>
          <w:sz w:val="28"/>
          <w:szCs w:val="28"/>
        </w:rPr>
        <w:t>Икейского сельского поселения (далее – Положение)</w:t>
      </w: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 </w:t>
      </w:r>
    </w:p>
    <w:p w:rsidR="004B1352" w:rsidRPr="00F22431" w:rsidRDefault="004B1352" w:rsidP="00E44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F2243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 xml:space="preserve">1.1.  Настоящее Положение разработано в соответствии </w:t>
      </w:r>
      <w:r w:rsidRPr="00204D27">
        <w:rPr>
          <w:sz w:val="28"/>
          <w:szCs w:val="28"/>
        </w:rPr>
        <w:t>с</w:t>
      </w:r>
      <w:r>
        <w:rPr>
          <w:sz w:val="28"/>
          <w:szCs w:val="28"/>
        </w:rPr>
        <w:t>о статьёй 86 Бюджетного кодекса Российской Федерации, статьями 135, 144 Трудового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</w:t>
      </w:r>
      <w:r w:rsidRPr="00204D27">
        <w:rPr>
          <w:sz w:val="28"/>
          <w:szCs w:val="28"/>
        </w:rPr>
        <w:t xml:space="preserve"> 02.03.2007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 xml:space="preserve">25-ФЗ «О муниципальной службе в Российской Федерации», </w:t>
      </w:r>
      <w:r>
        <w:rPr>
          <w:sz w:val="28"/>
          <w:szCs w:val="28"/>
        </w:rPr>
        <w:t>статьёй 10 Закона Иркутской области от 15.10.2007 г. № 88-оз «</w:t>
      </w:r>
      <w:r w:rsidRPr="00204D27">
        <w:rPr>
          <w:sz w:val="28"/>
          <w:szCs w:val="28"/>
        </w:rPr>
        <w:t>Об отдельных вопросах муниципальной службы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области», Законом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Иркутской области от 15.10.2007</w:t>
      </w:r>
      <w:r>
        <w:rPr>
          <w:sz w:val="28"/>
          <w:szCs w:val="28"/>
        </w:rPr>
        <w:t xml:space="preserve"> г.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>
        <w:rPr>
          <w:sz w:val="28"/>
          <w:szCs w:val="28"/>
        </w:rPr>
        <w:t xml:space="preserve">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зачёта в него иных периодов трудовой деятельности», постановлением Правительства Иркутской области от 27.11.2014 г. № 599-пп </w:t>
      </w:r>
      <w:r w:rsidRPr="00204D27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 и содержание органов местного самоуправления </w:t>
      </w:r>
      <w:r w:rsidRPr="00204D27">
        <w:rPr>
          <w:sz w:val="28"/>
          <w:szCs w:val="28"/>
        </w:rPr>
        <w:t>муниципальных образований Иркутской области»</w:t>
      </w:r>
      <w:r>
        <w:rPr>
          <w:sz w:val="28"/>
          <w:szCs w:val="28"/>
        </w:rPr>
        <w:t xml:space="preserve">. </w:t>
      </w: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распространяется на муниципальных служащих Администрации Икейского сельского поселения (далее – муниципальные служащие).</w:t>
      </w: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 xml:space="preserve">1.3. Положение применяется с целью дифференциации </w:t>
      </w:r>
      <w:r>
        <w:rPr>
          <w:sz w:val="28"/>
          <w:szCs w:val="28"/>
        </w:rPr>
        <w:t xml:space="preserve">в </w:t>
      </w:r>
      <w:r w:rsidRPr="00F22431">
        <w:rPr>
          <w:sz w:val="28"/>
          <w:szCs w:val="28"/>
        </w:rPr>
        <w:t>уровне оплаты труда муниципальных служащих при установлении им должностных окладов и дополнительных выплат.</w:t>
      </w:r>
    </w:p>
    <w:p w:rsidR="004B1352" w:rsidRPr="00E41AE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1.4. Источником финансирования оплаты труда муниципальных служащих является бюджет </w:t>
      </w:r>
      <w:r>
        <w:rPr>
          <w:sz w:val="28"/>
          <w:szCs w:val="28"/>
        </w:rPr>
        <w:t>Икейского сельского поселения</w:t>
      </w:r>
      <w:r w:rsidRPr="00E41AE0">
        <w:rPr>
          <w:sz w:val="28"/>
          <w:szCs w:val="28"/>
        </w:rPr>
        <w:t>.</w:t>
      </w:r>
    </w:p>
    <w:p w:rsidR="004B1352" w:rsidRDefault="004B1352" w:rsidP="00E44C91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1352" w:rsidRPr="00E41AE0" w:rsidRDefault="004B1352" w:rsidP="00E44C9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41AE0">
        <w:rPr>
          <w:rFonts w:ascii="Times New Roman" w:hAnsi="Times New Roman"/>
          <w:b/>
          <w:sz w:val="28"/>
          <w:szCs w:val="28"/>
        </w:rPr>
        <w:t>Оплата труда муниципальных служащих</w:t>
      </w:r>
    </w:p>
    <w:p w:rsidR="004B1352" w:rsidRPr="00E41AE0" w:rsidRDefault="004B1352" w:rsidP="00E44C91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1352" w:rsidRPr="00E41AE0" w:rsidRDefault="004B1352" w:rsidP="00E44C9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AE0">
        <w:rPr>
          <w:rFonts w:ascii="Times New Roman" w:hAnsi="Times New Roman"/>
          <w:sz w:val="28"/>
          <w:szCs w:val="28"/>
        </w:rPr>
        <w:t>2.1. Оплата труда муниципального служащего производится в виде денежного содержания, которое является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4B1352" w:rsidRPr="00E10B1F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41AE0">
        <w:rPr>
          <w:sz w:val="28"/>
          <w:szCs w:val="28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</w:t>
      </w:r>
      <w:r w:rsidRPr="00E10B1F">
        <w:rPr>
          <w:sz w:val="28"/>
          <w:szCs w:val="28"/>
        </w:rPr>
        <w:t>из ежемесячных и иных дополнительных выплат, определяемых законом Иркутской области и настоящим Положением (далее – дополнительные выплаты).</w:t>
      </w:r>
    </w:p>
    <w:p w:rsidR="004B1352" w:rsidRPr="00E41AE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 xml:space="preserve">2.3. Размеры должностных окладов устанавливаются дифференцированно по группам и наименованиям должностей муниципальной службы согласно Приложению </w:t>
      </w:r>
      <w:r>
        <w:rPr>
          <w:sz w:val="28"/>
          <w:szCs w:val="28"/>
        </w:rPr>
        <w:t xml:space="preserve">№ </w:t>
      </w:r>
      <w:r w:rsidRPr="00E41AE0">
        <w:rPr>
          <w:sz w:val="28"/>
          <w:szCs w:val="28"/>
        </w:rPr>
        <w:t>1 к настоящему Положению.</w:t>
      </w: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2.4. Размеры должностных окладов определяются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от 15.10.2007</w:t>
      </w:r>
      <w:r>
        <w:rPr>
          <w:sz w:val="28"/>
          <w:szCs w:val="28"/>
        </w:rPr>
        <w:t xml:space="preserve"> г.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E41A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142084">
        <w:rPr>
          <w:sz w:val="28"/>
          <w:szCs w:val="28"/>
        </w:rPr>
        <w:t>индексируются</w:t>
      </w:r>
      <w:r>
        <w:rPr>
          <w:sz w:val="28"/>
          <w:szCs w:val="28"/>
        </w:rPr>
        <w:t xml:space="preserve"> </w:t>
      </w:r>
      <w:r w:rsidRPr="00142084">
        <w:rPr>
          <w:sz w:val="28"/>
          <w:szCs w:val="28"/>
        </w:rPr>
        <w:t xml:space="preserve">распоряжениями Администрации </w:t>
      </w:r>
      <w:r>
        <w:rPr>
          <w:sz w:val="28"/>
          <w:szCs w:val="28"/>
        </w:rPr>
        <w:t>Икейского сельского поселения</w:t>
      </w:r>
      <w:r w:rsidRPr="00142084">
        <w:rPr>
          <w:sz w:val="28"/>
          <w:szCs w:val="28"/>
        </w:rPr>
        <w:t>.</w:t>
      </w:r>
    </w:p>
    <w:p w:rsidR="004B1352" w:rsidRPr="009171C3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1C3">
        <w:rPr>
          <w:sz w:val="28"/>
          <w:szCs w:val="28"/>
        </w:rPr>
        <w:t>Размеры должностных окладов муниципальных служащих индексируются в случае увеличения (индексации) размеров окладов месячного денежного содержания государственных гражданских служащих Иркутской области в соответствии с Указами Губернатора Иркутской области.</w:t>
      </w: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</w:pPr>
      <w:r w:rsidRPr="00E41AE0">
        <w:rPr>
          <w:sz w:val="28"/>
          <w:szCs w:val="28"/>
        </w:rPr>
        <w:t xml:space="preserve">2.5. </w:t>
      </w:r>
      <w:r>
        <w:rPr>
          <w:sz w:val="28"/>
          <w:szCs w:val="28"/>
        </w:rPr>
        <w:t>В случаях, установленных законодательством Российской Федерации, к</w:t>
      </w:r>
      <w:r w:rsidRPr="00E41AE0">
        <w:rPr>
          <w:sz w:val="28"/>
          <w:szCs w:val="28"/>
        </w:rPr>
        <w:t xml:space="preserve"> денежному содержанию муниципального служащего устанавливаются районны</w:t>
      </w:r>
      <w:r>
        <w:rPr>
          <w:sz w:val="28"/>
          <w:szCs w:val="28"/>
        </w:rPr>
        <w:t>й</w:t>
      </w:r>
      <w:r w:rsidRPr="00E41AE0">
        <w:rPr>
          <w:sz w:val="28"/>
          <w:szCs w:val="28"/>
        </w:rPr>
        <w:t xml:space="preserve"> коэффициент и процентн</w:t>
      </w:r>
      <w:r>
        <w:rPr>
          <w:sz w:val="28"/>
          <w:szCs w:val="28"/>
        </w:rPr>
        <w:t>ая</w:t>
      </w:r>
      <w:r w:rsidRPr="00E41AE0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E41AE0">
        <w:rPr>
          <w:sz w:val="28"/>
          <w:szCs w:val="28"/>
        </w:rPr>
        <w:t xml:space="preserve"> к заработной плате за работу в южных районах</w:t>
      </w:r>
      <w:r>
        <w:rPr>
          <w:sz w:val="28"/>
          <w:szCs w:val="28"/>
        </w:rPr>
        <w:t xml:space="preserve"> Иркутской области в размерах, определённых федеральными и областными нормативными правовыми актами.</w:t>
      </w:r>
    </w:p>
    <w:p w:rsidR="004B1352" w:rsidRPr="00E41AE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E41AE0">
        <w:rPr>
          <w:sz w:val="28"/>
          <w:szCs w:val="28"/>
        </w:rPr>
        <w:t xml:space="preserve">Муниципальным служащим производятся другие выплаты, предусмотренные </w:t>
      </w:r>
      <w:r>
        <w:rPr>
          <w:sz w:val="28"/>
          <w:szCs w:val="28"/>
        </w:rPr>
        <w:t xml:space="preserve">действующим </w:t>
      </w:r>
      <w:r w:rsidRPr="00E41AE0">
        <w:rPr>
          <w:sz w:val="28"/>
          <w:szCs w:val="28"/>
        </w:rPr>
        <w:t>законодательством.</w:t>
      </w:r>
    </w:p>
    <w:p w:rsidR="004B1352" w:rsidRDefault="004B1352" w:rsidP="00E44C91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1352" w:rsidRPr="00F22431" w:rsidRDefault="004B1352" w:rsidP="00E44C9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22431">
        <w:rPr>
          <w:rFonts w:ascii="Times New Roman" w:hAnsi="Times New Roman"/>
          <w:b/>
          <w:sz w:val="28"/>
          <w:szCs w:val="28"/>
        </w:rPr>
        <w:t>Дополнительные выплаты и порядок их применения</w:t>
      </w: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К дополнительным выплатам относятся:</w:t>
      </w:r>
    </w:p>
    <w:p w:rsidR="004B1352" w:rsidRPr="00076A00" w:rsidRDefault="004B1352" w:rsidP="0031412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6A00">
        <w:rPr>
          <w:sz w:val="28"/>
          <w:szCs w:val="28"/>
        </w:rPr>
        <w:t>Ежемесячная надбавка за классный чин в следующих размерах:</w:t>
      </w:r>
    </w:p>
    <w:p w:rsidR="004B1352" w:rsidRPr="00072A73" w:rsidRDefault="004B1352" w:rsidP="00314121">
      <w:pPr>
        <w:pStyle w:val="NormalWeb"/>
        <w:spacing w:before="0" w:beforeAutospacing="0" w:after="0" w:afterAutospacing="0"/>
        <w:ind w:firstLine="851"/>
        <w:jc w:val="both"/>
      </w:pPr>
    </w:p>
    <w:tbl>
      <w:tblPr>
        <w:tblW w:w="4359" w:type="pct"/>
        <w:jc w:val="center"/>
        <w:tblInd w:w="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4"/>
        <w:gridCol w:w="1981"/>
      </w:tblGrid>
      <w:tr w:rsidR="004B1352" w:rsidRPr="006D23E0" w:rsidTr="006D23E0">
        <w:trPr>
          <w:jc w:val="center"/>
        </w:trPr>
        <w:tc>
          <w:tcPr>
            <w:tcW w:w="3910" w:type="pct"/>
            <w:vAlign w:val="center"/>
          </w:tcPr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 w:rsidRPr="00C8062C">
              <w:t>Наименование классного чина</w:t>
            </w:r>
          </w:p>
        </w:tc>
        <w:tc>
          <w:tcPr>
            <w:tcW w:w="1090" w:type="pct"/>
            <w:vAlign w:val="center"/>
          </w:tcPr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 w:rsidRPr="00C8062C">
              <w:t>Размер надбавки</w:t>
            </w:r>
          </w:p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 w:rsidRPr="00C8062C">
              <w:t>(в % от должностного оклада)</w:t>
            </w:r>
          </w:p>
        </w:tc>
      </w:tr>
      <w:tr w:rsidR="004B1352" w:rsidRPr="006D23E0" w:rsidTr="006D23E0">
        <w:trPr>
          <w:jc w:val="center"/>
        </w:trPr>
        <w:tc>
          <w:tcPr>
            <w:tcW w:w="3910" w:type="pct"/>
            <w:vAlign w:val="center"/>
          </w:tcPr>
          <w:p w:rsidR="004B1352" w:rsidRPr="006D23E0" w:rsidRDefault="004B1352" w:rsidP="006D23E0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D23E0">
              <w:rPr>
                <w:b/>
                <w:i/>
              </w:rPr>
              <w:t>по младшим должностям муниципальной службы:</w:t>
            </w:r>
          </w:p>
        </w:tc>
        <w:tc>
          <w:tcPr>
            <w:tcW w:w="1090" w:type="pct"/>
            <w:vAlign w:val="center"/>
          </w:tcPr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B1352" w:rsidRPr="006D23E0" w:rsidTr="006D23E0">
        <w:trPr>
          <w:jc w:val="center"/>
        </w:trPr>
        <w:tc>
          <w:tcPr>
            <w:tcW w:w="3910" w:type="pct"/>
            <w:vAlign w:val="center"/>
          </w:tcPr>
          <w:p w:rsidR="004B1352" w:rsidRPr="00F3457B" w:rsidRDefault="004B1352" w:rsidP="006D23E0">
            <w:pPr>
              <w:pStyle w:val="NormalWeb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3 класса;</w:t>
            </w:r>
          </w:p>
        </w:tc>
        <w:tc>
          <w:tcPr>
            <w:tcW w:w="1090" w:type="pct"/>
            <w:vAlign w:val="center"/>
          </w:tcPr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4B1352" w:rsidRPr="006D23E0" w:rsidTr="006D23E0">
        <w:trPr>
          <w:jc w:val="center"/>
        </w:trPr>
        <w:tc>
          <w:tcPr>
            <w:tcW w:w="3910" w:type="pct"/>
            <w:vAlign w:val="center"/>
          </w:tcPr>
          <w:p w:rsidR="004B1352" w:rsidRPr="00F3457B" w:rsidRDefault="004B1352" w:rsidP="006D23E0">
            <w:pPr>
              <w:pStyle w:val="NormalWeb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2 класса</w:t>
            </w:r>
          </w:p>
        </w:tc>
        <w:tc>
          <w:tcPr>
            <w:tcW w:w="1090" w:type="pct"/>
            <w:vAlign w:val="center"/>
          </w:tcPr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4B1352" w:rsidRPr="006D23E0" w:rsidTr="006D23E0">
        <w:trPr>
          <w:jc w:val="center"/>
        </w:trPr>
        <w:tc>
          <w:tcPr>
            <w:tcW w:w="3910" w:type="pct"/>
            <w:vAlign w:val="center"/>
          </w:tcPr>
          <w:p w:rsidR="004B1352" w:rsidRPr="00F3457B" w:rsidRDefault="004B1352" w:rsidP="006D23E0">
            <w:pPr>
              <w:pStyle w:val="NormalWeb"/>
              <w:spacing w:before="0" w:beforeAutospacing="0" w:after="0" w:afterAutospacing="0"/>
            </w:pPr>
            <w:r>
              <w:t>с</w:t>
            </w:r>
            <w:r w:rsidRPr="00C8062C">
              <w:t>екретарь муниципальной службы в Иркутской области 1 класса</w:t>
            </w:r>
            <w:r>
              <w:t>.</w:t>
            </w:r>
          </w:p>
        </w:tc>
        <w:tc>
          <w:tcPr>
            <w:tcW w:w="1090" w:type="pct"/>
            <w:vAlign w:val="center"/>
          </w:tcPr>
          <w:p w:rsidR="004B1352" w:rsidRPr="00C8062C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:rsidR="004B1352" w:rsidRDefault="004B1352" w:rsidP="00314121">
      <w:pPr>
        <w:pStyle w:val="NormalWeb"/>
        <w:spacing w:before="0" w:beforeAutospacing="0" w:after="0" w:afterAutospacing="0"/>
        <w:ind w:firstLine="851"/>
        <w:jc w:val="both"/>
      </w:pPr>
    </w:p>
    <w:p w:rsidR="004B1352" w:rsidRDefault="004B1352" w:rsidP="0031412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C91">
        <w:rPr>
          <w:sz w:val="28"/>
          <w:szCs w:val="28"/>
        </w:rPr>
        <w:t xml:space="preserve">Надбавка за классный чин устанавливается в порядке, определенном в Приложении </w:t>
      </w:r>
      <w:r>
        <w:rPr>
          <w:sz w:val="28"/>
          <w:szCs w:val="28"/>
        </w:rPr>
        <w:t>№ 2</w:t>
      </w:r>
      <w:r w:rsidRPr="00E44C91">
        <w:rPr>
          <w:sz w:val="28"/>
          <w:szCs w:val="28"/>
        </w:rPr>
        <w:t xml:space="preserve"> к настоящему Положению.</w:t>
      </w:r>
    </w:p>
    <w:p w:rsidR="004B1352" w:rsidRPr="00E44C91" w:rsidRDefault="004B1352" w:rsidP="0031412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Pr="00F22431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43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22431">
        <w:rPr>
          <w:sz w:val="28"/>
          <w:szCs w:val="28"/>
        </w:rPr>
        <w:t>. Ежемесячная надбавка к должностному окладу за выслугу лет на муниципальной службе</w:t>
      </w:r>
      <w:r>
        <w:rPr>
          <w:sz w:val="28"/>
          <w:szCs w:val="28"/>
        </w:rPr>
        <w:t xml:space="preserve"> </w:t>
      </w:r>
      <w:r w:rsidRPr="00F22431">
        <w:rPr>
          <w:sz w:val="28"/>
          <w:szCs w:val="28"/>
        </w:rPr>
        <w:t>в следующих размерах:</w:t>
      </w:r>
    </w:p>
    <w:p w:rsidR="004B1352" w:rsidRPr="00F22431" w:rsidRDefault="004B1352" w:rsidP="000F75A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5970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2772"/>
      </w:tblGrid>
      <w:tr w:rsidR="004B1352" w:rsidRPr="006D23E0" w:rsidTr="00076A00">
        <w:trPr>
          <w:jc w:val="center"/>
        </w:trPr>
        <w:tc>
          <w:tcPr>
            <w:tcW w:w="3198" w:type="dxa"/>
            <w:vAlign w:val="center"/>
          </w:tcPr>
          <w:p w:rsidR="004B1352" w:rsidRDefault="004B1352" w:rsidP="0074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стаже </w:t>
            </w:r>
          </w:p>
          <w:p w:rsidR="004B1352" w:rsidRPr="00F22431" w:rsidRDefault="004B1352" w:rsidP="0074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772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431">
              <w:rPr>
                <w:rFonts w:ascii="Times New Roman" w:hAnsi="Times New Roman"/>
                <w:sz w:val="24"/>
                <w:szCs w:val="24"/>
              </w:rPr>
              <w:t>азмер надбавки</w:t>
            </w:r>
          </w:p>
          <w:p w:rsidR="004B1352" w:rsidRPr="00F22431" w:rsidRDefault="004B1352" w:rsidP="00076A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от </w:t>
            </w:r>
            <w:r w:rsidRPr="00F22431">
              <w:rPr>
                <w:rFonts w:ascii="Times New Roman" w:hAnsi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2431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24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1352" w:rsidRPr="006D23E0" w:rsidTr="00076A00">
        <w:trPr>
          <w:trHeight w:val="361"/>
          <w:jc w:val="center"/>
        </w:trPr>
        <w:tc>
          <w:tcPr>
            <w:tcW w:w="3198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772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1352" w:rsidRPr="006D23E0" w:rsidTr="00076A00">
        <w:trPr>
          <w:jc w:val="center"/>
        </w:trPr>
        <w:tc>
          <w:tcPr>
            <w:tcW w:w="3198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2772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1352" w:rsidRPr="006D23E0" w:rsidTr="00076A00">
        <w:trPr>
          <w:trHeight w:val="70"/>
          <w:jc w:val="center"/>
        </w:trPr>
        <w:tc>
          <w:tcPr>
            <w:tcW w:w="3198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2772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1352" w:rsidRPr="006D23E0" w:rsidTr="00076A00">
        <w:trPr>
          <w:jc w:val="center"/>
        </w:trPr>
        <w:tc>
          <w:tcPr>
            <w:tcW w:w="3198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от 15 лет и выше</w:t>
            </w:r>
          </w:p>
        </w:tc>
        <w:tc>
          <w:tcPr>
            <w:tcW w:w="2772" w:type="dxa"/>
            <w:vAlign w:val="center"/>
          </w:tcPr>
          <w:p w:rsidR="004B1352" w:rsidRPr="00F22431" w:rsidRDefault="004B1352" w:rsidP="00B57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4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B1352" w:rsidRDefault="004B1352" w:rsidP="000F75AA">
      <w:pPr>
        <w:pStyle w:val="NormalWeb"/>
        <w:spacing w:before="0" w:beforeAutospacing="0" w:after="0" w:afterAutospacing="0"/>
        <w:ind w:firstLine="851"/>
        <w:jc w:val="both"/>
      </w:pP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выслугу лет </w:t>
      </w:r>
      <w:r>
        <w:rPr>
          <w:sz w:val="28"/>
          <w:szCs w:val="28"/>
        </w:rPr>
        <w:t xml:space="preserve">на муниципальной службе </w:t>
      </w:r>
      <w:r w:rsidRPr="00B57224">
        <w:rPr>
          <w:sz w:val="28"/>
          <w:szCs w:val="28"/>
        </w:rPr>
        <w:t xml:space="preserve">устанавливается в порядке, определенном Приложением </w:t>
      </w:r>
      <w:r>
        <w:rPr>
          <w:sz w:val="28"/>
          <w:szCs w:val="28"/>
        </w:rPr>
        <w:t>№ 3</w:t>
      </w:r>
      <w:r w:rsidRPr="00B57224">
        <w:rPr>
          <w:sz w:val="28"/>
          <w:szCs w:val="28"/>
        </w:rPr>
        <w:t xml:space="preserve"> к настоящему Положению.</w:t>
      </w:r>
    </w:p>
    <w:p w:rsidR="004B1352" w:rsidRPr="00E41AE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AE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41AE0">
        <w:rPr>
          <w:sz w:val="28"/>
          <w:szCs w:val="28"/>
        </w:rPr>
        <w:t>. Ежемесячная надбавка к должностному окладу за особые условия муниципальной службы в следующих размерах:</w:t>
      </w:r>
    </w:p>
    <w:p w:rsidR="004B1352" w:rsidRPr="00E41AE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3613" w:type="pct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2017"/>
      </w:tblGrid>
      <w:tr w:rsidR="004B1352" w:rsidRPr="006D23E0" w:rsidTr="00D16B02">
        <w:trPr>
          <w:jc w:val="center"/>
        </w:trPr>
        <w:tc>
          <w:tcPr>
            <w:tcW w:w="3661" w:type="pct"/>
            <w:vAlign w:val="center"/>
          </w:tcPr>
          <w:p w:rsidR="004B1352" w:rsidRPr="00E41AE0" w:rsidRDefault="004B1352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39" w:type="pct"/>
            <w:vAlign w:val="center"/>
          </w:tcPr>
          <w:p w:rsidR="004B1352" w:rsidRDefault="004B1352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4B1352" w:rsidRPr="00E41AE0" w:rsidRDefault="004B1352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% 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B1352" w:rsidRPr="00E41AE0" w:rsidRDefault="004B1352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4B1352" w:rsidRPr="00E41AE0" w:rsidRDefault="004B1352" w:rsidP="00076A00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352" w:rsidRPr="006D23E0" w:rsidTr="00D16B02">
        <w:trPr>
          <w:jc w:val="center"/>
        </w:trPr>
        <w:tc>
          <w:tcPr>
            <w:tcW w:w="3661" w:type="pct"/>
          </w:tcPr>
          <w:p w:rsidR="004B1352" w:rsidRPr="00E41AE0" w:rsidRDefault="004B1352" w:rsidP="00D16B02">
            <w:pPr>
              <w:pStyle w:val="ConsNormal"/>
              <w:widowControl/>
              <w:overflowPunct w:val="0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 муниципальной службы</w:t>
            </w:r>
          </w:p>
        </w:tc>
        <w:tc>
          <w:tcPr>
            <w:tcW w:w="1339" w:type="pct"/>
          </w:tcPr>
          <w:p w:rsidR="004B1352" w:rsidRPr="00E41AE0" w:rsidRDefault="004B1352" w:rsidP="00F05E4E">
            <w:pPr>
              <w:pStyle w:val="ConsNormal"/>
              <w:widowControl/>
              <w:overflowPunct w:val="0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B1352" w:rsidRPr="00E41AE0" w:rsidRDefault="004B1352" w:rsidP="000F75AA">
      <w:pPr>
        <w:pStyle w:val="NormalWeb"/>
        <w:spacing w:before="0" w:beforeAutospacing="0" w:after="0" w:afterAutospacing="0"/>
        <w:ind w:firstLine="851"/>
        <w:jc w:val="both"/>
        <w:rPr>
          <w:b/>
        </w:rPr>
      </w:pPr>
    </w:p>
    <w:p w:rsidR="004B1352" w:rsidRPr="00B57224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224">
        <w:rPr>
          <w:sz w:val="28"/>
          <w:szCs w:val="28"/>
        </w:rPr>
        <w:t xml:space="preserve">Надбавка за особые условия муниципальной службы устанавливается в порядке, определенном Приложением </w:t>
      </w:r>
      <w:r>
        <w:rPr>
          <w:sz w:val="28"/>
          <w:szCs w:val="28"/>
        </w:rPr>
        <w:t>№ 4</w:t>
      </w:r>
      <w:r w:rsidRPr="00B57224">
        <w:rPr>
          <w:sz w:val="28"/>
          <w:szCs w:val="28"/>
        </w:rPr>
        <w:t xml:space="preserve"> к настоящему Положению.</w:t>
      </w:r>
    </w:p>
    <w:p w:rsidR="004B1352" w:rsidRPr="00076A0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76A00">
        <w:rPr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4B1352" w:rsidRPr="00076A0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76A00">
        <w:rPr>
          <w:sz w:val="28"/>
          <w:szCs w:val="28"/>
        </w:rPr>
        <w:t xml:space="preserve">. Премия за выполнение особо важных и сложных заданий, определенная Приложением </w:t>
      </w:r>
      <w:r>
        <w:rPr>
          <w:sz w:val="28"/>
          <w:szCs w:val="28"/>
        </w:rPr>
        <w:t>№ 5</w:t>
      </w:r>
      <w:r w:rsidRPr="00076A00">
        <w:rPr>
          <w:sz w:val="28"/>
          <w:szCs w:val="28"/>
        </w:rPr>
        <w:t xml:space="preserve"> к настоящему Положению.</w:t>
      </w:r>
    </w:p>
    <w:p w:rsidR="004B1352" w:rsidRPr="00076A00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A0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76A00">
        <w:rPr>
          <w:sz w:val="28"/>
          <w:szCs w:val="28"/>
        </w:rPr>
        <w:t>. Ежемесячное денежное поощрение, устанавливается в порядке, определенном Приложением</w:t>
      </w:r>
      <w:r>
        <w:rPr>
          <w:sz w:val="28"/>
          <w:szCs w:val="28"/>
        </w:rPr>
        <w:t xml:space="preserve"> № 6</w:t>
      </w:r>
      <w:r w:rsidRPr="00076A00">
        <w:rPr>
          <w:sz w:val="28"/>
          <w:szCs w:val="28"/>
        </w:rPr>
        <w:t xml:space="preserve"> к  настоящему Положению.</w:t>
      </w:r>
    </w:p>
    <w:p w:rsidR="004B1352" w:rsidRPr="00072A73" w:rsidRDefault="004B1352" w:rsidP="00E44C91">
      <w:pPr>
        <w:pStyle w:val="NormalWeb"/>
        <w:spacing w:before="0" w:beforeAutospacing="0" w:after="0" w:afterAutospacing="0"/>
        <w:ind w:firstLine="709"/>
        <w:jc w:val="both"/>
      </w:pPr>
      <w:r w:rsidRPr="00076A0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76A00">
        <w:rPr>
          <w:sz w:val="28"/>
          <w:szCs w:val="28"/>
        </w:rPr>
        <w:t xml:space="preserve">. Единовременная выплата при предоставлении ежегодного оплачиваемого отпуска и материальная помощь устанавливаются в порядке, определенном Приложением </w:t>
      </w:r>
      <w:r>
        <w:rPr>
          <w:sz w:val="28"/>
          <w:szCs w:val="28"/>
        </w:rPr>
        <w:t>№ 7</w:t>
      </w:r>
      <w:r w:rsidRPr="00076A00">
        <w:rPr>
          <w:sz w:val="28"/>
          <w:szCs w:val="28"/>
        </w:rPr>
        <w:t xml:space="preserve"> к настоящему Положению</w:t>
      </w:r>
      <w:r w:rsidRPr="00072A73">
        <w:t>.</w:t>
      </w:r>
    </w:p>
    <w:p w:rsidR="004B1352" w:rsidRDefault="004B1352" w:rsidP="00E44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1352" w:rsidRPr="0084167B" w:rsidRDefault="004B1352" w:rsidP="00E44C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4167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орматив формирования расходов на оплату труда и формирование фонда оплаты труда</w:t>
      </w:r>
    </w:p>
    <w:p w:rsidR="004B1352" w:rsidRDefault="004B1352" w:rsidP="00E44C9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Pr="00EC4316" w:rsidRDefault="004B1352" w:rsidP="0084167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316">
        <w:rPr>
          <w:sz w:val="28"/>
          <w:szCs w:val="28"/>
        </w:rPr>
        <w:t>4.1. Норматив формирования расходов на оплату труда муниципальных служащих определяется из расчета 74,5 должностных окладов муниципальных служащих в год.</w:t>
      </w:r>
    </w:p>
    <w:p w:rsidR="004B1352" w:rsidRPr="0084167B" w:rsidRDefault="004B1352" w:rsidP="0084167B">
      <w:pPr>
        <w:pStyle w:val="ConsPlusNormal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 xml:space="preserve">4.2. 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</w:t>
      </w:r>
      <w:r>
        <w:rPr>
          <w:sz w:val="28"/>
          <w:szCs w:val="28"/>
        </w:rPr>
        <w:t xml:space="preserve">младшей группы </w:t>
      </w:r>
      <w:r w:rsidRPr="0084167B">
        <w:rPr>
          <w:sz w:val="28"/>
          <w:szCs w:val="28"/>
        </w:rPr>
        <w:t>должностей муниципальной службы - восьмидесяти процентов норматива формирования расходов на оплату труда</w:t>
      </w:r>
      <w:r>
        <w:rPr>
          <w:sz w:val="28"/>
          <w:szCs w:val="28"/>
        </w:rPr>
        <w:t xml:space="preserve"> главы Икейского сельского поселения</w:t>
      </w:r>
      <w:r w:rsidRPr="0084167B">
        <w:rPr>
          <w:sz w:val="28"/>
          <w:szCs w:val="28"/>
        </w:rPr>
        <w:t xml:space="preserve"> без учета средств, предусмотренных на выплату процентной надбавки за работу со сведениями, составляющими государственную тайну.</w:t>
      </w:r>
    </w:p>
    <w:p w:rsidR="004B1352" w:rsidRPr="0084167B" w:rsidRDefault="004B1352" w:rsidP="005B202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67B">
        <w:rPr>
          <w:sz w:val="28"/>
          <w:szCs w:val="28"/>
        </w:rPr>
        <w:t>4.3. При формировании фонда оплаты труда муниципальных служащих сверх суммы средств, направляемых на выплату должностных окладов, предусматриваются следующие средства для выплаты (в расчете на год):</w:t>
      </w:r>
    </w:p>
    <w:p w:rsidR="004B1352" w:rsidRPr="00072A73" w:rsidRDefault="004B1352" w:rsidP="005B202B">
      <w:pPr>
        <w:pStyle w:val="NormalWeb"/>
        <w:spacing w:before="0" w:beforeAutospacing="0" w:after="0" w:afterAutospacing="0"/>
        <w:jc w:val="both"/>
      </w:pPr>
    </w:p>
    <w:tbl>
      <w:tblPr>
        <w:tblW w:w="4561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325"/>
        <w:gridCol w:w="1614"/>
      </w:tblGrid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>
              <w:t>№ п/п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 w:rsidRPr="0084167B">
              <w:t>Наименование  выплаты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 w:rsidRPr="0084167B">
              <w:t>Количество должностных  окладов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Default="004B1352" w:rsidP="006D23E0">
            <w:pPr>
              <w:pStyle w:val="NormalWeb"/>
              <w:spacing w:after="0" w:afterAutospacing="0"/>
              <w:jc w:val="center"/>
            </w:pPr>
            <w:r>
              <w:t>1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выслугу лет на муниципальной службе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B76EEB" w:rsidRDefault="004B1352" w:rsidP="006D23E0">
            <w:pPr>
              <w:pStyle w:val="NormalWeb"/>
              <w:spacing w:after="0" w:afterAutospacing="0"/>
              <w:jc w:val="center"/>
            </w:pPr>
            <w:r w:rsidRPr="00B76EEB">
              <w:t>3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Default="004B1352" w:rsidP="006D23E0">
            <w:pPr>
              <w:pStyle w:val="NormalWeb"/>
              <w:spacing w:after="0" w:afterAutospacing="0"/>
              <w:jc w:val="center"/>
            </w:pPr>
            <w:r>
              <w:t>2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особые условия муниципальной службы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6D23E0" w:rsidRDefault="004B1352" w:rsidP="006D23E0">
            <w:pPr>
              <w:pStyle w:val="NormalWeb"/>
              <w:spacing w:after="0" w:afterAutospacing="0"/>
              <w:jc w:val="center"/>
              <w:rPr>
                <w:lang w:val="en-US"/>
              </w:rPr>
            </w:pPr>
            <w:r w:rsidRPr="0050398B">
              <w:t>1</w:t>
            </w:r>
            <w:r w:rsidRPr="006D23E0">
              <w:rPr>
                <w:lang w:val="en-US"/>
              </w:rPr>
              <w:t>2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Default="004B1352" w:rsidP="006D23E0">
            <w:pPr>
              <w:pStyle w:val="NormalWeb"/>
              <w:spacing w:after="0" w:afterAutospacing="0"/>
              <w:jc w:val="center"/>
            </w:pPr>
            <w:r>
              <w:t>3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Е</w:t>
            </w:r>
            <w:r w:rsidRPr="0084167B">
              <w:t>жемесячная надбавка к должностному окладу за классный чин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50398B" w:rsidRDefault="004B1352" w:rsidP="006D23E0">
            <w:pPr>
              <w:pStyle w:val="NormalWeb"/>
              <w:spacing w:after="0" w:afterAutospacing="0"/>
              <w:jc w:val="center"/>
            </w:pPr>
            <w:r w:rsidRPr="0050398B">
              <w:t>4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>
              <w:t>4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Е</w:t>
            </w:r>
            <w:r w:rsidRPr="0084167B">
              <w:t>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50398B" w:rsidRDefault="004B1352" w:rsidP="006D23E0">
            <w:pPr>
              <w:pStyle w:val="NormalWeb"/>
              <w:spacing w:after="0" w:afterAutospacing="0"/>
              <w:jc w:val="center"/>
            </w:pPr>
            <w:r w:rsidRPr="0050398B">
              <w:t>0,5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>
              <w:t>5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П</w:t>
            </w:r>
            <w:r w:rsidRPr="0084167B">
              <w:t>ремии за выполнение особо важных и сложных заданий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6D23E0" w:rsidRDefault="004B1352" w:rsidP="006D23E0">
            <w:pPr>
              <w:pStyle w:val="NormalWeb"/>
              <w:spacing w:after="0" w:afterAutospacing="0"/>
              <w:jc w:val="center"/>
              <w:rPr>
                <w:lang w:val="en-US"/>
              </w:rPr>
            </w:pPr>
            <w:r w:rsidRPr="006D23E0">
              <w:rPr>
                <w:lang w:val="en-US"/>
              </w:rPr>
              <w:t>2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>
              <w:t>6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Е</w:t>
            </w:r>
            <w:r w:rsidRPr="0084167B">
              <w:t>жемесячное денежное поощрение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6D23E0" w:rsidRDefault="004B1352" w:rsidP="006D23E0">
            <w:pPr>
              <w:pStyle w:val="NormalWeb"/>
              <w:spacing w:after="0" w:afterAutospacing="0"/>
              <w:jc w:val="center"/>
              <w:rPr>
                <w:lang w:val="en-US"/>
              </w:rPr>
            </w:pPr>
            <w:r w:rsidRPr="0050398B">
              <w:t>3</w:t>
            </w:r>
            <w:r w:rsidRPr="006D23E0">
              <w:rPr>
                <w:lang w:val="en-US"/>
              </w:rPr>
              <w:t>3</w:t>
            </w:r>
          </w:p>
        </w:tc>
      </w:tr>
      <w:tr w:rsidR="004B1352" w:rsidRPr="006D23E0" w:rsidTr="006D23E0">
        <w:tc>
          <w:tcPr>
            <w:tcW w:w="298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  <w:jc w:val="center"/>
            </w:pPr>
            <w:r>
              <w:t>7</w:t>
            </w:r>
          </w:p>
        </w:tc>
        <w:tc>
          <w:tcPr>
            <w:tcW w:w="3853" w:type="pct"/>
            <w:tcBorders>
              <w:right w:val="single" w:sz="4" w:space="0" w:color="auto"/>
            </w:tcBorders>
            <w:vAlign w:val="center"/>
          </w:tcPr>
          <w:p w:rsidR="004B1352" w:rsidRPr="0084167B" w:rsidRDefault="004B1352" w:rsidP="006D23E0">
            <w:pPr>
              <w:pStyle w:val="NormalWeb"/>
              <w:spacing w:after="0" w:afterAutospacing="0"/>
            </w:pPr>
            <w:r>
              <w:t>Е</w:t>
            </w:r>
            <w:r w:rsidRPr="0084167B">
      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vAlign w:val="center"/>
          </w:tcPr>
          <w:p w:rsidR="004B1352" w:rsidRPr="0050398B" w:rsidRDefault="004B1352" w:rsidP="006D23E0">
            <w:pPr>
              <w:pStyle w:val="NormalWeb"/>
              <w:spacing w:after="0" w:afterAutospacing="0"/>
              <w:jc w:val="center"/>
            </w:pPr>
            <w:r w:rsidRPr="0050398B">
              <w:t>8</w:t>
            </w:r>
          </w:p>
        </w:tc>
      </w:tr>
    </w:tbl>
    <w:p w:rsidR="004B1352" w:rsidRDefault="004B1352" w:rsidP="00DF276D">
      <w:pPr>
        <w:pStyle w:val="NormalWeb"/>
        <w:spacing w:before="0" w:beforeAutospacing="0" w:after="0" w:afterAutospacing="0"/>
        <w:ind w:firstLine="851"/>
        <w:jc w:val="both"/>
      </w:pPr>
    </w:p>
    <w:p w:rsidR="004B1352" w:rsidRPr="00B008E8" w:rsidRDefault="004B1352" w:rsidP="00DF276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4.4. 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4B1352" w:rsidRPr="00B008E8" w:rsidRDefault="004B1352" w:rsidP="00DF276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8E8">
        <w:rPr>
          <w:sz w:val="28"/>
          <w:szCs w:val="28"/>
        </w:rPr>
        <w:t>4.5. При формировании штатного расписания муниципальных служащих допускается перераспределение средств фонда оплаты труда между выплатами, предусмотренными пунктом 4.3. настоящего Положения.</w:t>
      </w:r>
    </w:p>
    <w:p w:rsidR="004B1352" w:rsidRDefault="004B1352" w:rsidP="00EC0D49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Default="004B1352" w:rsidP="00911D6E">
      <w:pPr>
        <w:pStyle w:val="NormalWeb"/>
        <w:spacing w:before="0" w:beforeAutospacing="0" w:after="0" w:afterAutospacing="0"/>
      </w:pPr>
    </w:p>
    <w:p w:rsidR="004B1352" w:rsidRPr="00D16B02" w:rsidRDefault="004B1352" w:rsidP="00D16B0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 w:rsidRPr="00D16B02">
        <w:rPr>
          <w:sz w:val="28"/>
          <w:szCs w:val="28"/>
        </w:rPr>
        <w:t>Приложение № 1</w:t>
      </w:r>
    </w:p>
    <w:p w:rsidR="004B1352" w:rsidRPr="00D16B02" w:rsidRDefault="004B1352" w:rsidP="00D16B0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>к Положению об условиях оплаты труда</w:t>
      </w:r>
    </w:p>
    <w:p w:rsidR="004B1352" w:rsidRDefault="004B1352" w:rsidP="00D16B0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D16B02">
        <w:rPr>
          <w:sz w:val="28"/>
          <w:szCs w:val="28"/>
        </w:rPr>
        <w:t xml:space="preserve">муниципальных служащих </w:t>
      </w:r>
    </w:p>
    <w:p w:rsidR="004B1352" w:rsidRDefault="004B1352" w:rsidP="00CA616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4B1352" w:rsidRPr="005B202B" w:rsidRDefault="004B1352" w:rsidP="00CA616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5B202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Размеры </w:t>
      </w:r>
    </w:p>
    <w:p w:rsidR="004B1352" w:rsidRDefault="004B1352" w:rsidP="005B202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должностных окладов и ежемесячного денежного поощрения </w:t>
      </w:r>
    </w:p>
    <w:p w:rsidR="004B1352" w:rsidRPr="005B202B" w:rsidRDefault="004B1352" w:rsidP="005B202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B202B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>Икейского сельского поселения</w:t>
      </w:r>
    </w:p>
    <w:p w:rsidR="004B1352" w:rsidRPr="00D16B02" w:rsidRDefault="004B1352" w:rsidP="00D16B02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7"/>
        <w:gridCol w:w="1840"/>
        <w:gridCol w:w="1839"/>
      </w:tblGrid>
      <w:tr w:rsidR="004B1352" w:rsidRPr="006D23E0" w:rsidTr="006D23E0">
        <w:trPr>
          <w:jc w:val="center"/>
        </w:trPr>
        <w:tc>
          <w:tcPr>
            <w:tcW w:w="6067" w:type="dxa"/>
            <w:vAlign w:val="center"/>
          </w:tcPr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1840" w:type="dxa"/>
            <w:vAlign w:val="center"/>
          </w:tcPr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Размер</w:t>
            </w:r>
          </w:p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должностного</w:t>
            </w:r>
          </w:p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оклада </w:t>
            </w:r>
          </w:p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(рублей в месяц)</w:t>
            </w:r>
          </w:p>
        </w:tc>
        <w:tc>
          <w:tcPr>
            <w:tcW w:w="1839" w:type="dxa"/>
            <w:vAlign w:val="center"/>
          </w:tcPr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Размер</w:t>
            </w:r>
          </w:p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ежемесячного денежного</w:t>
            </w:r>
          </w:p>
          <w:p w:rsidR="004B1352" w:rsidRDefault="004B1352" w:rsidP="006D23E0">
            <w:pPr>
              <w:pStyle w:val="NormalWeb"/>
              <w:spacing w:before="0" w:beforeAutospacing="0" w:after="0" w:afterAutospacing="0"/>
              <w:jc w:val="center"/>
            </w:pPr>
            <w:r>
              <w:t>поощрения (должностных окладов в месяц)</w:t>
            </w:r>
          </w:p>
        </w:tc>
      </w:tr>
      <w:tr w:rsidR="004B1352" w:rsidRPr="006D23E0" w:rsidTr="006D23E0">
        <w:trPr>
          <w:jc w:val="center"/>
        </w:trPr>
        <w:tc>
          <w:tcPr>
            <w:tcW w:w="9746" w:type="dxa"/>
            <w:gridSpan w:val="3"/>
            <w:vAlign w:val="center"/>
          </w:tcPr>
          <w:p w:rsidR="004B1352" w:rsidRDefault="004B1352" w:rsidP="006D23E0">
            <w:pPr>
              <w:pStyle w:val="NormalWeb"/>
              <w:jc w:val="center"/>
            </w:pPr>
            <w:r w:rsidRPr="006D23E0">
              <w:rPr>
                <w:rStyle w:val="Emphasis"/>
                <w:b/>
              </w:rPr>
              <w:t>Младшие должности муниципальной службы</w:t>
            </w:r>
          </w:p>
        </w:tc>
      </w:tr>
      <w:tr w:rsidR="004B1352" w:rsidRPr="006D23E0" w:rsidTr="006D23E0">
        <w:trPr>
          <w:jc w:val="center"/>
        </w:trPr>
        <w:tc>
          <w:tcPr>
            <w:tcW w:w="6067" w:type="dxa"/>
            <w:vAlign w:val="center"/>
          </w:tcPr>
          <w:p w:rsidR="004B1352" w:rsidRDefault="004B1352" w:rsidP="001E46F9">
            <w:pPr>
              <w:pStyle w:val="NormalWeb"/>
            </w:pPr>
            <w:r>
              <w:t>Ведущий специалист</w:t>
            </w:r>
          </w:p>
        </w:tc>
        <w:tc>
          <w:tcPr>
            <w:tcW w:w="1840" w:type="dxa"/>
            <w:vAlign w:val="center"/>
          </w:tcPr>
          <w:p w:rsidR="004B1352" w:rsidRPr="009A0D9B" w:rsidRDefault="004B1352" w:rsidP="006D23E0">
            <w:pPr>
              <w:pStyle w:val="NormalWeb"/>
              <w:jc w:val="center"/>
            </w:pPr>
            <w:r>
              <w:t>2844,00</w:t>
            </w:r>
          </w:p>
        </w:tc>
        <w:tc>
          <w:tcPr>
            <w:tcW w:w="1839" w:type="dxa"/>
            <w:vAlign w:val="center"/>
          </w:tcPr>
          <w:p w:rsidR="004B1352" w:rsidRPr="009A0D9B" w:rsidRDefault="004B1352" w:rsidP="006D23E0">
            <w:pPr>
              <w:pStyle w:val="NormalWeb"/>
              <w:jc w:val="center"/>
            </w:pPr>
            <w:r w:rsidRPr="009A0D9B">
              <w:t>1,0 – 3,0</w:t>
            </w:r>
          </w:p>
        </w:tc>
      </w:tr>
      <w:tr w:rsidR="004B1352" w:rsidRPr="006D23E0" w:rsidTr="006D23E0">
        <w:trPr>
          <w:jc w:val="center"/>
        </w:trPr>
        <w:tc>
          <w:tcPr>
            <w:tcW w:w="6067" w:type="dxa"/>
            <w:vAlign w:val="center"/>
          </w:tcPr>
          <w:p w:rsidR="004B1352" w:rsidRDefault="004B1352" w:rsidP="001E46F9">
            <w:pPr>
              <w:pStyle w:val="NormalWeb"/>
            </w:pPr>
            <w:r>
              <w:t xml:space="preserve">Специалист </w:t>
            </w:r>
          </w:p>
        </w:tc>
        <w:tc>
          <w:tcPr>
            <w:tcW w:w="1840" w:type="dxa"/>
            <w:vAlign w:val="center"/>
          </w:tcPr>
          <w:p w:rsidR="004B1352" w:rsidRPr="009A0D9B" w:rsidRDefault="004B1352" w:rsidP="006D23E0">
            <w:pPr>
              <w:pStyle w:val="NormalWeb"/>
              <w:jc w:val="center"/>
            </w:pPr>
            <w:r>
              <w:t>2276,00</w:t>
            </w:r>
          </w:p>
        </w:tc>
        <w:tc>
          <w:tcPr>
            <w:tcW w:w="1839" w:type="dxa"/>
            <w:vAlign w:val="center"/>
          </w:tcPr>
          <w:p w:rsidR="004B1352" w:rsidRPr="009A0D9B" w:rsidRDefault="004B1352" w:rsidP="006D23E0">
            <w:pPr>
              <w:pStyle w:val="NormalWeb"/>
              <w:jc w:val="center"/>
            </w:pPr>
            <w:r w:rsidRPr="009A0D9B">
              <w:t>1,0 – 2,5</w:t>
            </w:r>
          </w:p>
        </w:tc>
      </w:tr>
      <w:bookmarkEnd w:id="0"/>
    </w:tbl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к Положению  об условиях оплаты труда</w:t>
      </w: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муниципальных служащих </w:t>
      </w: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745B">
        <w:rPr>
          <w:rStyle w:val="Strong"/>
          <w:sz w:val="28"/>
          <w:szCs w:val="28"/>
        </w:rPr>
        <w:t xml:space="preserve">Порядок выплаты </w:t>
      </w:r>
      <w:r>
        <w:rPr>
          <w:rStyle w:val="Strong"/>
          <w:sz w:val="28"/>
          <w:szCs w:val="28"/>
        </w:rPr>
        <w:t xml:space="preserve">ежемесячной </w:t>
      </w:r>
      <w:r w:rsidRPr="0080745B">
        <w:rPr>
          <w:rStyle w:val="Strong"/>
          <w:sz w:val="28"/>
          <w:szCs w:val="28"/>
        </w:rPr>
        <w:t>надбавки за классный чин</w:t>
      </w: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</w:rPr>
      </w:pPr>
      <w:r w:rsidRPr="0080745B">
        <w:rPr>
          <w:rStyle w:val="Strong"/>
          <w:sz w:val="28"/>
          <w:szCs w:val="28"/>
        </w:rPr>
        <w:t>муниципальным служащим</w:t>
      </w:r>
      <w:r>
        <w:rPr>
          <w:rStyle w:val="Strong"/>
          <w:sz w:val="28"/>
          <w:szCs w:val="28"/>
        </w:rPr>
        <w:t xml:space="preserve"> (далее – Порядок)</w:t>
      </w:r>
    </w:p>
    <w:p w:rsidR="004B1352" w:rsidRPr="0080745B" w:rsidRDefault="004B1352" w:rsidP="00AA1C1B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B1352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745B">
        <w:rPr>
          <w:rFonts w:ascii="Times New Roman" w:hAnsi="Times New Roman"/>
          <w:sz w:val="28"/>
          <w:szCs w:val="28"/>
        </w:rPr>
        <w:t>Настоящий Порядок определяет размеры и порядок выплаты ежемесячной надбавки за классный чин к должностным окладам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4B1352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745B">
        <w:rPr>
          <w:rFonts w:ascii="Times New Roman" w:hAnsi="Times New Roman"/>
          <w:sz w:val="28"/>
          <w:szCs w:val="28"/>
        </w:rPr>
        <w:t>Ежемесячная надбавка за классный чин устанавливается в зависимости от классного чина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80745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его, установленного</w:t>
      </w:r>
      <w:r w:rsidRPr="0080745B">
        <w:rPr>
          <w:rFonts w:ascii="Times New Roman" w:hAnsi="Times New Roman"/>
          <w:sz w:val="28"/>
          <w:szCs w:val="28"/>
        </w:rPr>
        <w:t xml:space="preserve"> в соответствии с замещаемой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0745B">
        <w:rPr>
          <w:rFonts w:ascii="Times New Roman" w:hAnsi="Times New Roman"/>
          <w:sz w:val="28"/>
          <w:szCs w:val="28"/>
        </w:rPr>
        <w:t>должностью муниципальной службы в пределах группы до</w:t>
      </w:r>
      <w:r>
        <w:rPr>
          <w:rFonts w:ascii="Times New Roman" w:hAnsi="Times New Roman"/>
          <w:sz w:val="28"/>
          <w:szCs w:val="28"/>
        </w:rPr>
        <w:t xml:space="preserve">лжностей муниципальной службы. </w:t>
      </w:r>
    </w:p>
    <w:p w:rsidR="004B1352" w:rsidRPr="0092569C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569C">
        <w:rPr>
          <w:rFonts w:ascii="Times New Roman" w:hAnsi="Times New Roman"/>
          <w:sz w:val="28"/>
          <w:szCs w:val="28"/>
        </w:rPr>
        <w:t>Присвоение классного чина муниципальному служащему производится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92569C"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области».</w:t>
      </w:r>
    </w:p>
    <w:p w:rsidR="004B1352" w:rsidRDefault="004B1352" w:rsidP="002E3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0745B">
        <w:rPr>
          <w:rFonts w:ascii="Times New Roman" w:hAnsi="Times New Roman"/>
          <w:sz w:val="28"/>
          <w:szCs w:val="28"/>
        </w:rPr>
        <w:t>Основанием для установления и изменения ежеме</w:t>
      </w:r>
      <w:r>
        <w:rPr>
          <w:rFonts w:ascii="Times New Roman" w:hAnsi="Times New Roman"/>
          <w:sz w:val="28"/>
          <w:szCs w:val="28"/>
        </w:rPr>
        <w:t xml:space="preserve">сячной надбавки за классный чин </w:t>
      </w:r>
      <w:r w:rsidRPr="0080745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распоряжение Администрации Икейского сельского поселения о присвоении муниципальному служащему классного чина.</w:t>
      </w:r>
    </w:p>
    <w:p w:rsidR="004B1352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45B">
        <w:rPr>
          <w:rFonts w:ascii="Times New Roman" w:hAnsi="Times New Roman"/>
          <w:sz w:val="28"/>
          <w:szCs w:val="28"/>
        </w:rPr>
        <w:t xml:space="preserve">Ежемесячная надбавка за классный чин оформляется распоряжением </w:t>
      </w:r>
      <w:r>
        <w:rPr>
          <w:rFonts w:ascii="Times New Roman" w:hAnsi="Times New Roman"/>
          <w:sz w:val="28"/>
          <w:szCs w:val="28"/>
        </w:rPr>
        <w:t>Администрации Икейского сельского поселения</w:t>
      </w:r>
      <w:r w:rsidRPr="0080745B">
        <w:rPr>
          <w:rFonts w:ascii="Times New Roman" w:hAnsi="Times New Roman"/>
          <w:sz w:val="28"/>
          <w:szCs w:val="28"/>
        </w:rPr>
        <w:t>.</w:t>
      </w:r>
    </w:p>
    <w:p w:rsidR="004B1352" w:rsidRDefault="004B1352" w:rsidP="00E94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07576">
        <w:rPr>
          <w:rFonts w:ascii="Times New Roman" w:hAnsi="Times New Roman"/>
          <w:sz w:val="28"/>
          <w:szCs w:val="28"/>
        </w:rPr>
        <w:t xml:space="preserve">Ежемесячная надбавка за </w:t>
      </w:r>
      <w:r>
        <w:rPr>
          <w:rFonts w:ascii="Times New Roman" w:hAnsi="Times New Roman"/>
          <w:sz w:val="28"/>
          <w:szCs w:val="28"/>
        </w:rPr>
        <w:t xml:space="preserve">классный чин </w:t>
      </w:r>
      <w:r w:rsidRPr="00707576">
        <w:rPr>
          <w:rFonts w:ascii="Times New Roman" w:hAnsi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4B1352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0745B">
        <w:rPr>
          <w:rFonts w:ascii="Times New Roman" w:hAnsi="Times New Roman"/>
          <w:sz w:val="28"/>
          <w:szCs w:val="28"/>
        </w:rPr>
        <w:t xml:space="preserve">На ежемесячную надбавку за классный чин начисляются районный коэффициент и </w:t>
      </w:r>
      <w:r>
        <w:rPr>
          <w:rFonts w:ascii="Times New Roman" w:hAnsi="Times New Roman"/>
          <w:sz w:val="28"/>
          <w:szCs w:val="28"/>
        </w:rPr>
        <w:t xml:space="preserve">процентная </w:t>
      </w:r>
      <w:r w:rsidRPr="0080745B">
        <w:rPr>
          <w:rFonts w:ascii="Times New Roman" w:hAnsi="Times New Roman"/>
          <w:sz w:val="28"/>
          <w:szCs w:val="28"/>
        </w:rPr>
        <w:t>надбавка за работу в южных районах Иркутской области в соответствии с действующим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B1352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0745B">
        <w:rPr>
          <w:rFonts w:ascii="Times New Roman" w:hAnsi="Times New Roman"/>
          <w:sz w:val="28"/>
          <w:szCs w:val="28"/>
        </w:rPr>
        <w:t>Ежемесячная надбавка за классный чин выплачивается в пределах утвержденного фо</w:t>
      </w:r>
      <w:r>
        <w:rPr>
          <w:rFonts w:ascii="Times New Roman" w:hAnsi="Times New Roman"/>
          <w:sz w:val="28"/>
          <w:szCs w:val="28"/>
        </w:rPr>
        <w:t>нда оплаты труда.</w:t>
      </w:r>
    </w:p>
    <w:p w:rsidR="004B1352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0745B">
        <w:rPr>
          <w:rFonts w:ascii="Times New Roman" w:hAnsi="Times New Roman"/>
          <w:sz w:val="28"/>
          <w:szCs w:val="28"/>
        </w:rPr>
        <w:t>Источник финансирования выплаты ежемесячной надбавки за классный чин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0745B">
        <w:rPr>
          <w:rFonts w:ascii="Times New Roman" w:hAnsi="Times New Roman"/>
          <w:sz w:val="28"/>
          <w:szCs w:val="28"/>
        </w:rPr>
        <w:t xml:space="preserve"> средства бюджета </w:t>
      </w:r>
      <w:r>
        <w:rPr>
          <w:rFonts w:ascii="Times New Roman" w:hAnsi="Times New Roman"/>
          <w:sz w:val="28"/>
          <w:szCs w:val="28"/>
        </w:rPr>
        <w:t>Икейского сельского поселения.</w:t>
      </w:r>
    </w:p>
    <w:p w:rsidR="004B1352" w:rsidRPr="0080745B" w:rsidRDefault="004B1352" w:rsidP="00AA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0745B">
        <w:rPr>
          <w:rFonts w:ascii="Times New Roman" w:hAnsi="Times New Roman"/>
          <w:sz w:val="28"/>
          <w:szCs w:val="28"/>
        </w:rPr>
        <w:t xml:space="preserve">Ежемесячная надбавка за классный чин учитывается во всех случаях исчисления среднего заработка. </w:t>
      </w: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4B1352" w:rsidRPr="009D4C61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4B1352" w:rsidRPr="009D4C61" w:rsidRDefault="004B1352" w:rsidP="00FE6C33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D4C61">
        <w:rPr>
          <w:sz w:val="28"/>
          <w:szCs w:val="28"/>
        </w:rPr>
        <w:t>к Положению  об условиях оплаты труда</w:t>
      </w:r>
    </w:p>
    <w:p w:rsidR="004B1352" w:rsidRPr="00707576" w:rsidRDefault="004B1352" w:rsidP="00707576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07576">
        <w:rPr>
          <w:sz w:val="28"/>
          <w:szCs w:val="28"/>
        </w:rPr>
        <w:t xml:space="preserve">муниципальных служащих </w:t>
      </w:r>
    </w:p>
    <w:p w:rsidR="004B1352" w:rsidRPr="00707576" w:rsidRDefault="004B1352" w:rsidP="00707576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  <w:r w:rsidRPr="00707576">
        <w:rPr>
          <w:sz w:val="28"/>
          <w:szCs w:val="28"/>
        </w:rPr>
        <w:t xml:space="preserve"> </w:t>
      </w:r>
    </w:p>
    <w:p w:rsidR="004B1352" w:rsidRDefault="004B1352" w:rsidP="0070757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4B1352" w:rsidRPr="00707576" w:rsidRDefault="004B1352" w:rsidP="0070757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Pr="00707576" w:rsidRDefault="004B1352" w:rsidP="00707576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Порядок и условия выплаты ежемесячной надбавки за выслугу лет</w:t>
      </w:r>
    </w:p>
    <w:p w:rsidR="004B1352" w:rsidRPr="00707576" w:rsidRDefault="004B1352" w:rsidP="00707576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7576">
        <w:rPr>
          <w:b/>
          <w:sz w:val="28"/>
          <w:szCs w:val="28"/>
        </w:rPr>
        <w:t>на муниципальной службе</w:t>
      </w:r>
      <w:r>
        <w:rPr>
          <w:b/>
          <w:sz w:val="28"/>
          <w:szCs w:val="28"/>
        </w:rPr>
        <w:t xml:space="preserve"> (далее – Порядок)</w:t>
      </w:r>
    </w:p>
    <w:p w:rsidR="004B1352" w:rsidRPr="00707576" w:rsidRDefault="004B1352" w:rsidP="00707576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7576">
        <w:rPr>
          <w:sz w:val="28"/>
          <w:szCs w:val="28"/>
        </w:rPr>
        <w:t> </w:t>
      </w:r>
    </w:p>
    <w:p w:rsidR="004B1352" w:rsidRDefault="004B1352" w:rsidP="0070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7576">
        <w:rPr>
          <w:rFonts w:ascii="Times New Roman" w:hAnsi="Times New Roman"/>
          <w:sz w:val="28"/>
          <w:szCs w:val="28"/>
        </w:rPr>
        <w:t>Настоящий Порядок определяет выплату ежемесячных надбавок за выслугу лет на муниципальной службе к должностным окладам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4B1352" w:rsidRDefault="004B1352" w:rsidP="0070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7576">
        <w:rPr>
          <w:rFonts w:ascii="Times New Roman" w:hAnsi="Times New Roman"/>
          <w:sz w:val="28"/>
          <w:szCs w:val="28"/>
        </w:rPr>
        <w:t>Исчисление стажа муниципальной службы, дающ</w:t>
      </w:r>
      <w:r>
        <w:rPr>
          <w:rFonts w:ascii="Times New Roman" w:hAnsi="Times New Roman"/>
          <w:sz w:val="28"/>
          <w:szCs w:val="28"/>
        </w:rPr>
        <w:t>его</w:t>
      </w:r>
      <w:r w:rsidRPr="00707576">
        <w:rPr>
          <w:rFonts w:ascii="Times New Roman" w:hAnsi="Times New Roman"/>
          <w:sz w:val="28"/>
          <w:szCs w:val="28"/>
        </w:rPr>
        <w:t xml:space="preserve"> право на установление ежемесячной надбавки к должностному окладу за выслугу лет на муниципальной службе, производится на основании Закона Иркутской области от 27.03.2009 г.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4B1352" w:rsidRDefault="004B1352" w:rsidP="0070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7576">
        <w:rPr>
          <w:rFonts w:ascii="Times New Roman" w:hAnsi="Times New Roman"/>
          <w:sz w:val="28"/>
          <w:szCs w:val="28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4B1352" w:rsidRPr="00704F65" w:rsidRDefault="004B1352" w:rsidP="0070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04F65">
        <w:rPr>
          <w:rFonts w:ascii="Times New Roman" w:hAnsi="Times New Roman"/>
          <w:sz w:val="28"/>
          <w:szCs w:val="28"/>
        </w:rPr>
        <w:t xml:space="preserve">Стаж муниципальной службы для выплаты ежемесячной надбавки за выслугу лет для муниципальных служащих определяется Комиссией по установлению стажа муниципальной службы, образуемой при </w:t>
      </w:r>
      <w:r>
        <w:rPr>
          <w:rFonts w:ascii="Times New Roman" w:hAnsi="Times New Roman"/>
          <w:sz w:val="28"/>
          <w:szCs w:val="28"/>
        </w:rPr>
        <w:t>А</w:t>
      </w:r>
      <w:r w:rsidRPr="00704F6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704F65">
        <w:rPr>
          <w:rFonts w:ascii="Times New Roman" w:hAnsi="Times New Roman"/>
          <w:sz w:val="28"/>
          <w:szCs w:val="28"/>
        </w:rPr>
        <w:t xml:space="preserve"> (далее – комиссия). Положение о комиссии и состав комиссии утверждаются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704F65">
        <w:rPr>
          <w:rFonts w:ascii="Times New Roman" w:hAnsi="Times New Roman"/>
          <w:sz w:val="28"/>
          <w:szCs w:val="28"/>
        </w:rPr>
        <w:t>. Решение комиссии оформляется протоколом.</w:t>
      </w:r>
    </w:p>
    <w:p w:rsidR="004B1352" w:rsidRDefault="004B1352" w:rsidP="0070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07576">
        <w:rPr>
          <w:rFonts w:ascii="Times New Roman" w:hAnsi="Times New Roman"/>
          <w:sz w:val="28"/>
          <w:szCs w:val="28"/>
        </w:rPr>
        <w:t>Протокол заседания комиссии направляется в кадров</w:t>
      </w:r>
      <w:r>
        <w:rPr>
          <w:rFonts w:ascii="Times New Roman" w:hAnsi="Times New Roman"/>
          <w:sz w:val="28"/>
          <w:szCs w:val="28"/>
        </w:rPr>
        <w:t>ую</w:t>
      </w:r>
      <w:r w:rsidRPr="00707576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707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Икейского сельского поселения</w:t>
      </w:r>
      <w:r w:rsidRPr="00707576">
        <w:rPr>
          <w:rFonts w:ascii="Times New Roman" w:hAnsi="Times New Roman"/>
          <w:sz w:val="28"/>
          <w:szCs w:val="28"/>
        </w:rPr>
        <w:t xml:space="preserve"> для приобщения к личному делу муниципального служащего, стаж муниципальной службы которого устанавливается, а при необходимости также выдается муниципальному служащему.</w:t>
      </w:r>
    </w:p>
    <w:p w:rsidR="004B1352" w:rsidRDefault="004B1352" w:rsidP="007F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F2DFA">
        <w:rPr>
          <w:rFonts w:ascii="Times New Roman" w:hAnsi="Times New Roman"/>
          <w:sz w:val="28"/>
          <w:szCs w:val="28"/>
        </w:rPr>
        <w:t>. Решение об установлении размера 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F2DFA">
        <w:rPr>
          <w:rFonts w:ascii="Times New Roman" w:hAnsi="Times New Roman"/>
          <w:sz w:val="28"/>
          <w:szCs w:val="28"/>
        </w:rPr>
        <w:t xml:space="preserve"> выплате ежемесячной надбавки за выслугу лет на муниципальной службе принимается</w:t>
      </w:r>
      <w:r>
        <w:rPr>
          <w:rFonts w:ascii="Times New Roman" w:hAnsi="Times New Roman"/>
          <w:sz w:val="28"/>
          <w:szCs w:val="28"/>
        </w:rPr>
        <w:t xml:space="preserve"> главой Икейского сельского поселения.  </w:t>
      </w:r>
    </w:p>
    <w:p w:rsidR="004B1352" w:rsidRPr="007F5AB2" w:rsidRDefault="004B1352" w:rsidP="007F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принимается </w:t>
      </w:r>
      <w:r w:rsidRPr="002F2DFA">
        <w:rPr>
          <w:rFonts w:ascii="Times New Roman" w:hAnsi="Times New Roman"/>
          <w:sz w:val="28"/>
          <w:szCs w:val="28"/>
        </w:rPr>
        <w:t>с учётом решения комиссии и</w:t>
      </w:r>
      <w:r>
        <w:rPr>
          <w:rFonts w:ascii="Times New Roman" w:hAnsi="Times New Roman"/>
          <w:sz w:val="28"/>
          <w:szCs w:val="28"/>
        </w:rPr>
        <w:t xml:space="preserve"> оформляется распоряжением А</w:t>
      </w:r>
      <w:r w:rsidRPr="002F2DF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7F5AB2">
        <w:rPr>
          <w:rFonts w:ascii="Times New Roman" w:hAnsi="Times New Roman"/>
          <w:sz w:val="28"/>
          <w:szCs w:val="28"/>
        </w:rPr>
        <w:t>.</w:t>
      </w:r>
    </w:p>
    <w:p w:rsidR="004B1352" w:rsidRPr="00CE4304" w:rsidRDefault="004B1352" w:rsidP="003E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E4304">
        <w:rPr>
          <w:rFonts w:ascii="Times New Roman" w:hAnsi="Times New Roman"/>
          <w:sz w:val="28"/>
          <w:szCs w:val="28"/>
        </w:rPr>
        <w:t xml:space="preserve"> Периоды трудовой деятельности, учитываемые при исчислении стажа муниципальной службы, дающие право на установление ежемесячной надбавки за выслугу лет на муниципальной службе, суммируются. </w:t>
      </w:r>
    </w:p>
    <w:p w:rsidR="004B1352" w:rsidRPr="00CE4304" w:rsidRDefault="004B1352" w:rsidP="003E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4304">
        <w:rPr>
          <w:rFonts w:ascii="Times New Roman" w:hAnsi="Times New Roman"/>
          <w:sz w:val="28"/>
          <w:szCs w:val="28"/>
        </w:rPr>
        <w:t>. Периоды работы, опыт и знание по которым необходимы для выполнения должностных обязанностей по занимаемой должности муниципальной службы, могут включаться в стаж муниципальной службы, дающего право на установление надбавки за выслугу лет на муниципальной службе, но в совокупности не должны превышать пять лет.</w:t>
      </w:r>
    </w:p>
    <w:p w:rsidR="004B1352" w:rsidRDefault="004B1352" w:rsidP="008A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07576">
        <w:rPr>
          <w:rFonts w:ascii="Times New Roman" w:hAnsi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4B1352" w:rsidRDefault="004B1352" w:rsidP="008A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07576">
        <w:rPr>
          <w:rFonts w:ascii="Times New Roman" w:hAnsi="Times New Roman"/>
          <w:sz w:val="28"/>
          <w:szCs w:val="28"/>
        </w:rPr>
        <w:t xml:space="preserve">На ежемесячную надбавку за выслугу лет </w:t>
      </w:r>
      <w:r>
        <w:rPr>
          <w:rFonts w:ascii="Times New Roman" w:hAnsi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/>
          <w:sz w:val="28"/>
          <w:szCs w:val="28"/>
        </w:rPr>
        <w:t>начисляются районный коэффициент и процентная надбавка за работу в южных районах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45B">
        <w:rPr>
          <w:rFonts w:ascii="Times New Roman" w:hAnsi="Times New Roman"/>
          <w:sz w:val="28"/>
          <w:szCs w:val="28"/>
        </w:rPr>
        <w:t>в соответствии с действующим федеральным и областным 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B1352" w:rsidRDefault="004B1352" w:rsidP="008A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07576">
        <w:rPr>
          <w:rFonts w:ascii="Times New Roman" w:hAnsi="Times New Roman"/>
          <w:sz w:val="28"/>
          <w:szCs w:val="28"/>
        </w:rPr>
        <w:t xml:space="preserve">Ежемесячная надбавка за выслугу лет </w:t>
      </w:r>
      <w:r>
        <w:rPr>
          <w:rFonts w:ascii="Times New Roman" w:hAnsi="Times New Roman"/>
          <w:sz w:val="28"/>
          <w:szCs w:val="28"/>
        </w:rPr>
        <w:t xml:space="preserve">на муниципальной службе </w:t>
      </w:r>
      <w:r w:rsidRPr="00707576">
        <w:rPr>
          <w:rFonts w:ascii="Times New Roman" w:hAnsi="Times New Roman"/>
          <w:sz w:val="28"/>
          <w:szCs w:val="28"/>
        </w:rPr>
        <w:t>выплачивается в пределах утвержденного фонда оплаты труда.</w:t>
      </w:r>
    </w:p>
    <w:p w:rsidR="004B1352" w:rsidRDefault="004B1352" w:rsidP="008A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07576">
        <w:rPr>
          <w:rFonts w:ascii="Times New Roman" w:hAnsi="Times New Roman"/>
          <w:sz w:val="28"/>
          <w:szCs w:val="28"/>
        </w:rPr>
        <w:t xml:space="preserve">Источник финансирования выплаты ежемесячной надбавки за выслугу лет </w:t>
      </w:r>
      <w:r>
        <w:rPr>
          <w:rFonts w:ascii="Times New Roman" w:hAnsi="Times New Roman"/>
          <w:sz w:val="28"/>
          <w:szCs w:val="28"/>
        </w:rPr>
        <w:t>на муниципальной службе – средства бюджета Икейского  сельского поселения</w:t>
      </w:r>
      <w:r w:rsidRPr="00707576">
        <w:rPr>
          <w:rFonts w:ascii="Times New Roman" w:hAnsi="Times New Roman"/>
          <w:sz w:val="28"/>
          <w:szCs w:val="28"/>
        </w:rPr>
        <w:t>.</w:t>
      </w:r>
    </w:p>
    <w:p w:rsidR="004B1352" w:rsidRDefault="004B1352" w:rsidP="00EC0D49">
      <w:pPr>
        <w:spacing w:after="0" w:line="240" w:lineRule="auto"/>
        <w:ind w:firstLine="709"/>
        <w:jc w:val="both"/>
      </w:pPr>
      <w:r w:rsidRPr="00EC0D49">
        <w:rPr>
          <w:rFonts w:ascii="Times New Roman" w:hAnsi="Times New Roman"/>
          <w:sz w:val="28"/>
          <w:szCs w:val="28"/>
        </w:rPr>
        <w:t>13. Ежемесячная надбавка за выслугу лет учитывается во всех случаях исчисления среднего заработка</w:t>
      </w:r>
      <w:r w:rsidRPr="00707576">
        <w:t xml:space="preserve">. </w:t>
      </w: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Pr="00EC0D49" w:rsidRDefault="004B1352" w:rsidP="00E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352" w:rsidRPr="003E1BA5" w:rsidRDefault="004B1352" w:rsidP="00E1111F">
      <w:pPr>
        <w:pStyle w:val="NormalWeb"/>
        <w:spacing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4B1352" w:rsidRPr="003E1BA5" w:rsidRDefault="004B1352" w:rsidP="00E1111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к Положению  об условиях оплаты труда</w:t>
      </w:r>
    </w:p>
    <w:p w:rsidR="004B1352" w:rsidRPr="003E1BA5" w:rsidRDefault="004B1352" w:rsidP="00E1111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 xml:space="preserve">муниципальных служащих </w:t>
      </w:r>
    </w:p>
    <w:p w:rsidR="004B1352" w:rsidRPr="003E1BA5" w:rsidRDefault="004B1352" w:rsidP="003142E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  <w:r w:rsidRPr="003E1BA5">
        <w:rPr>
          <w:sz w:val="28"/>
          <w:szCs w:val="28"/>
        </w:rPr>
        <w:t xml:space="preserve"> </w:t>
      </w:r>
    </w:p>
    <w:p w:rsidR="004B1352" w:rsidRPr="003E1BA5" w:rsidRDefault="004B1352" w:rsidP="003E1BA5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4B1352" w:rsidRPr="003E1BA5" w:rsidRDefault="004B1352" w:rsidP="003E1BA5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4B1352" w:rsidRPr="003E1BA5" w:rsidRDefault="004B1352" w:rsidP="003E1BA5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BA5">
        <w:rPr>
          <w:b/>
          <w:sz w:val="28"/>
          <w:szCs w:val="28"/>
        </w:rPr>
        <w:t>Порядок и условия выплаты ежемесячной надбавки за особые условия муниципальной службы</w:t>
      </w:r>
      <w:r>
        <w:rPr>
          <w:b/>
          <w:sz w:val="28"/>
          <w:szCs w:val="28"/>
        </w:rPr>
        <w:t xml:space="preserve"> (далее – Порядок)</w:t>
      </w:r>
    </w:p>
    <w:p w:rsidR="004B1352" w:rsidRPr="003E1BA5" w:rsidRDefault="004B1352" w:rsidP="003E1BA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BA5">
        <w:rPr>
          <w:sz w:val="28"/>
          <w:szCs w:val="28"/>
        </w:rPr>
        <w:t> </w:t>
      </w:r>
    </w:p>
    <w:p w:rsidR="004B1352" w:rsidRDefault="004B1352" w:rsidP="003E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E1BA5">
        <w:rPr>
          <w:rFonts w:ascii="Times New Roman" w:hAnsi="Times New Roman"/>
          <w:sz w:val="28"/>
          <w:szCs w:val="28"/>
        </w:rPr>
        <w:t xml:space="preserve">Настоящий  </w:t>
      </w:r>
      <w:r>
        <w:rPr>
          <w:rFonts w:ascii="Times New Roman" w:hAnsi="Times New Roman"/>
          <w:sz w:val="28"/>
          <w:szCs w:val="28"/>
        </w:rPr>
        <w:t>П</w:t>
      </w:r>
      <w:r w:rsidRPr="003E1BA5">
        <w:rPr>
          <w:rFonts w:ascii="Times New Roman" w:hAnsi="Times New Roman"/>
          <w:sz w:val="28"/>
          <w:szCs w:val="28"/>
        </w:rPr>
        <w:t xml:space="preserve">орядок  определяет выплату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3E1BA5">
        <w:rPr>
          <w:rFonts w:ascii="Times New Roman" w:hAnsi="Times New Roman"/>
          <w:sz w:val="28"/>
          <w:szCs w:val="28"/>
        </w:rPr>
        <w:t>надбавки за особые условия муниципальной службы</w:t>
      </w:r>
      <w:r>
        <w:rPr>
          <w:rFonts w:ascii="Times New Roman" w:hAnsi="Times New Roman"/>
          <w:sz w:val="28"/>
          <w:szCs w:val="28"/>
        </w:rPr>
        <w:t xml:space="preserve"> к должностным окладам</w:t>
      </w:r>
      <w:r w:rsidRPr="003E1BA5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3E1BA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х.</w:t>
      </w:r>
    </w:p>
    <w:p w:rsidR="004B1352" w:rsidRPr="00E01324" w:rsidRDefault="004B1352" w:rsidP="00522E8A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Надбавка </w:t>
      </w:r>
      <w:r w:rsidRPr="003E1BA5">
        <w:rPr>
          <w:rFonts w:ascii="Times New Roman" w:hAnsi="Times New Roman"/>
          <w:sz w:val="28"/>
          <w:szCs w:val="28"/>
        </w:rPr>
        <w:t>за особые условия муниципальной службы устанавливается</w:t>
      </w:r>
      <w:r>
        <w:rPr>
          <w:rFonts w:ascii="Times New Roman" w:hAnsi="Times New Roman"/>
          <w:sz w:val="28"/>
          <w:szCs w:val="28"/>
        </w:rPr>
        <w:t xml:space="preserve"> по группам должностей муниципальной службы в зависимости от сложности и напряженности работы, степени ответственности, особенностей режима рабочего времени. </w:t>
      </w:r>
    </w:p>
    <w:p w:rsidR="004B1352" w:rsidRDefault="004B1352" w:rsidP="00816417">
      <w:pPr>
        <w:pStyle w:val="NormalWeb"/>
        <w:tabs>
          <w:tab w:val="num" w:pos="567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1BA5">
        <w:rPr>
          <w:sz w:val="28"/>
          <w:szCs w:val="28"/>
        </w:rPr>
        <w:t>. Основанием для установления надбавки к должностным окладам за особые условия муниципальной службы является</w:t>
      </w:r>
      <w:r>
        <w:rPr>
          <w:sz w:val="28"/>
          <w:szCs w:val="28"/>
        </w:rPr>
        <w:t xml:space="preserve"> распоряжение Администрации Икейского сельского поселения.</w:t>
      </w: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1BA5">
        <w:rPr>
          <w:sz w:val="28"/>
          <w:szCs w:val="28"/>
        </w:rPr>
        <w:t xml:space="preserve">Надбавка за особые условия муниципальной службы 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1BA5">
        <w:rPr>
          <w:sz w:val="28"/>
          <w:szCs w:val="28"/>
        </w:rPr>
        <w:t>Муниципальным служащим, отработавшим не полный рабочий месяц, выплата надбавки за особые условия муниципальной службы производится за фактически отработанное время.</w:t>
      </w:r>
    </w:p>
    <w:p w:rsidR="004B1352" w:rsidRPr="004906BF" w:rsidRDefault="004B1352" w:rsidP="008A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06BF">
        <w:rPr>
          <w:rFonts w:ascii="Times New Roman" w:hAnsi="Times New Roman"/>
          <w:sz w:val="28"/>
          <w:szCs w:val="28"/>
        </w:rPr>
        <w:t>. На надбавку за особые условия муниципальной службы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 законодательством.</w:t>
      </w: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06BF">
        <w:rPr>
          <w:sz w:val="28"/>
          <w:szCs w:val="28"/>
        </w:rPr>
        <w:t xml:space="preserve">. Надбавка за особые условия муниципальной службы выплачивается в </w:t>
      </w:r>
      <w:r w:rsidRPr="003E1BA5">
        <w:rPr>
          <w:sz w:val="28"/>
          <w:szCs w:val="28"/>
        </w:rPr>
        <w:t>пределах утвержденного фонда оплаты труда.</w:t>
      </w:r>
    </w:p>
    <w:p w:rsidR="004B1352" w:rsidRPr="003E1BA5" w:rsidRDefault="004B1352" w:rsidP="00975A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1BA5">
        <w:rPr>
          <w:sz w:val="28"/>
          <w:szCs w:val="28"/>
        </w:rPr>
        <w:t>Источник финансирования выплаты надбавки за особые условия муниципа</w:t>
      </w:r>
      <w:r>
        <w:rPr>
          <w:sz w:val="28"/>
          <w:szCs w:val="28"/>
        </w:rPr>
        <w:t>льной службы – средства бюджета Икейского сельского поселения</w:t>
      </w:r>
      <w:r w:rsidRPr="003E1BA5">
        <w:rPr>
          <w:sz w:val="28"/>
          <w:szCs w:val="28"/>
        </w:rPr>
        <w:t>.</w:t>
      </w:r>
    </w:p>
    <w:p w:rsidR="004B1352" w:rsidRPr="004906BF" w:rsidRDefault="004B1352" w:rsidP="00EA2CC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6BF">
        <w:rPr>
          <w:sz w:val="28"/>
          <w:szCs w:val="28"/>
        </w:rPr>
        <w:t xml:space="preserve">. Надбавка за особые условия муниципальной службы 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EC0D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к Положению  об условиях оплаты труда</w:t>
      </w: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 xml:space="preserve">муниципальных служащих </w:t>
      </w: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75A9A">
        <w:rPr>
          <w:sz w:val="28"/>
          <w:szCs w:val="28"/>
        </w:rPr>
        <w:t> </w:t>
      </w: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выплаты </w:t>
      </w:r>
      <w:r w:rsidRPr="00975A9A">
        <w:rPr>
          <w:b/>
          <w:sz w:val="28"/>
          <w:szCs w:val="28"/>
        </w:rPr>
        <w:t xml:space="preserve">премии </w:t>
      </w:r>
    </w:p>
    <w:p w:rsidR="004B1352" w:rsidRDefault="004B1352" w:rsidP="00975A9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5A9A">
        <w:rPr>
          <w:b/>
          <w:sz w:val="28"/>
          <w:szCs w:val="28"/>
        </w:rPr>
        <w:t>за выполнение особо важных и сложных заданий</w:t>
      </w:r>
    </w:p>
    <w:p w:rsidR="004B1352" w:rsidRPr="00975A9A" w:rsidRDefault="004B1352" w:rsidP="00975A9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352" w:rsidRPr="00975A9A" w:rsidRDefault="004B1352" w:rsidP="00975A9A">
      <w:pPr>
        <w:pStyle w:val="BodyTextIndent"/>
        <w:ind w:right="0"/>
        <w:rPr>
          <w:color w:val="000000"/>
        </w:rPr>
      </w:pPr>
      <w:r>
        <w:rPr>
          <w:color w:val="000000"/>
        </w:rPr>
        <w:t>1</w:t>
      </w:r>
      <w:r w:rsidRPr="00975A9A">
        <w:rPr>
          <w:color w:val="000000"/>
        </w:rPr>
        <w:t xml:space="preserve">. Премия </w:t>
      </w:r>
      <w:r>
        <w:rPr>
          <w:color w:val="000000"/>
        </w:rPr>
        <w:t xml:space="preserve">за выполнение особо важных и сложных заданий </w:t>
      </w:r>
      <w:r w:rsidRPr="00975A9A">
        <w:rPr>
          <w:color w:val="000000"/>
        </w:rPr>
        <w:t>вводится в целях материального стимулирования и поощрения высокопрофессионального труда муниципального служащего за индивидуальные результаты работы.</w:t>
      </w:r>
    </w:p>
    <w:p w:rsidR="004B1352" w:rsidRPr="00975A9A" w:rsidRDefault="004B1352" w:rsidP="00975A9A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2.</w:t>
      </w:r>
      <w:r w:rsidRPr="00975A9A">
        <w:rPr>
          <w:color w:val="000000"/>
        </w:rPr>
        <w:t xml:space="preserve"> Премия </w:t>
      </w:r>
      <w:r w:rsidRPr="00975A9A">
        <w:rPr>
          <w:bCs/>
          <w:color w:val="000000"/>
        </w:rPr>
        <w:t>за выполнение особо важных и сложных заданий</w:t>
      </w:r>
      <w:r w:rsidRPr="00975A9A">
        <w:rPr>
          <w:color w:val="000000"/>
        </w:rPr>
        <w:t xml:space="preserve"> выплачивается в размере двух должностных окладов муниципального </w:t>
      </w:r>
      <w:r w:rsidRPr="005C2863">
        <w:rPr>
          <w:color w:val="auto"/>
        </w:rPr>
        <w:t xml:space="preserve">служащего по итогам </w:t>
      </w:r>
      <w:r>
        <w:rPr>
          <w:color w:val="auto"/>
        </w:rPr>
        <w:t xml:space="preserve">работы за месяц, квартал или год </w:t>
      </w:r>
      <w:r w:rsidRPr="005C2863">
        <w:rPr>
          <w:color w:val="auto"/>
        </w:rPr>
        <w:t>в пределах фонда оплаты труда муниципальных служащих</w:t>
      </w:r>
      <w:r w:rsidRPr="00975A9A">
        <w:rPr>
          <w:color w:val="000000"/>
        </w:rPr>
        <w:t xml:space="preserve">, предусмотренного в </w:t>
      </w:r>
      <w:r>
        <w:rPr>
          <w:color w:val="000000"/>
        </w:rPr>
        <w:t xml:space="preserve">бюджете Икейского сельского поселения </w:t>
      </w:r>
      <w:r w:rsidRPr="00975A9A">
        <w:rPr>
          <w:color w:val="000000"/>
        </w:rPr>
        <w:t>на соответствующий финансовый год.</w:t>
      </w:r>
    </w:p>
    <w:p w:rsidR="004B1352" w:rsidRDefault="004B1352" w:rsidP="00301B17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3. </w:t>
      </w:r>
      <w:r w:rsidRPr="00975A9A">
        <w:rPr>
          <w:color w:val="000000"/>
        </w:rPr>
        <w:t>Особо важным и сложным заданием считать:</w:t>
      </w:r>
    </w:p>
    <w:p w:rsidR="004B1352" w:rsidRDefault="004B1352" w:rsidP="00301B17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Pr="00975A9A">
        <w:rPr>
          <w:color w:val="000000"/>
        </w:rPr>
        <w:t xml:space="preserve">образцовое и досрочное выполнение заданий и поручений </w:t>
      </w:r>
      <w:r>
        <w:rPr>
          <w:color w:val="000000"/>
        </w:rPr>
        <w:t xml:space="preserve">главы Икейского сельского поселения </w:t>
      </w:r>
      <w:r w:rsidRPr="00975A9A">
        <w:rPr>
          <w:color w:val="000000"/>
        </w:rPr>
        <w:t xml:space="preserve">по решению вопросов в интересах населения и бюджета </w:t>
      </w:r>
      <w:r>
        <w:rPr>
          <w:color w:val="000000"/>
        </w:rPr>
        <w:t>поселения</w:t>
      </w:r>
      <w:r w:rsidRPr="00975A9A">
        <w:rPr>
          <w:color w:val="000000"/>
        </w:rPr>
        <w:t xml:space="preserve"> повлекших за </w:t>
      </w:r>
      <w:r>
        <w:rPr>
          <w:color w:val="000000"/>
        </w:rPr>
        <w:t xml:space="preserve">собой </w:t>
      </w:r>
      <w:r w:rsidRPr="00975A9A">
        <w:rPr>
          <w:color w:val="000000"/>
        </w:rPr>
        <w:t xml:space="preserve">существенное снижение затрат бюджета </w:t>
      </w:r>
      <w:r>
        <w:rPr>
          <w:color w:val="000000"/>
        </w:rPr>
        <w:t>поселения</w:t>
      </w:r>
      <w:r w:rsidRPr="00975A9A">
        <w:rPr>
          <w:color w:val="000000"/>
        </w:rPr>
        <w:t xml:space="preserve"> или увеличение доходной базы, давшие значительный экономический эффект;</w:t>
      </w:r>
    </w:p>
    <w:p w:rsidR="004B1352" w:rsidRDefault="004B1352" w:rsidP="00301B17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2) </w:t>
      </w:r>
      <w:r w:rsidRPr="00C66EF4">
        <w:rPr>
          <w:color w:val="000000"/>
        </w:rPr>
        <w:t>достижение высоких конечных результатов в  результате внедрения новых форм и методов работы;</w:t>
      </w:r>
    </w:p>
    <w:p w:rsidR="004B1352" w:rsidRDefault="004B1352" w:rsidP="008466F6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3) </w:t>
      </w:r>
      <w:r w:rsidRPr="00C66EF4">
        <w:rPr>
          <w:color w:val="000000"/>
        </w:rPr>
        <w:t>осуществление мероприятий, содействующих реальному приросту  инвестиций;</w:t>
      </w:r>
    </w:p>
    <w:p w:rsidR="004B1352" w:rsidRPr="00975A9A" w:rsidRDefault="004B1352" w:rsidP="008466F6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4) проведение </w:t>
      </w:r>
      <w:r w:rsidRPr="00975A9A">
        <w:rPr>
          <w:color w:val="000000"/>
        </w:rPr>
        <w:t>больш</w:t>
      </w:r>
      <w:r>
        <w:rPr>
          <w:color w:val="000000"/>
        </w:rPr>
        <w:t>ой</w:t>
      </w:r>
      <w:r w:rsidRPr="00975A9A">
        <w:rPr>
          <w:color w:val="000000"/>
        </w:rPr>
        <w:t xml:space="preserve"> организаторск</w:t>
      </w:r>
      <w:r>
        <w:rPr>
          <w:color w:val="000000"/>
        </w:rPr>
        <w:t>ой</w:t>
      </w:r>
      <w:r w:rsidRPr="00975A9A">
        <w:rPr>
          <w:color w:val="000000"/>
        </w:rPr>
        <w:t xml:space="preserve"> работ</w:t>
      </w:r>
      <w:r>
        <w:rPr>
          <w:color w:val="000000"/>
        </w:rPr>
        <w:t>ы</w:t>
      </w:r>
      <w:r w:rsidRPr="00975A9A">
        <w:rPr>
          <w:color w:val="000000"/>
        </w:rPr>
        <w:t xml:space="preserve"> по подготовке и проведению  мероприятий муниципального (государственного) значения.</w:t>
      </w:r>
    </w:p>
    <w:p w:rsidR="004B1352" w:rsidRPr="00BD5BD9" w:rsidRDefault="004B1352" w:rsidP="00BD5BD9">
      <w:pPr>
        <w:pStyle w:val="BodyTextIndent"/>
        <w:tabs>
          <w:tab w:val="left" w:pos="540"/>
        </w:tabs>
        <w:ind w:right="0"/>
        <w:rPr>
          <w:color w:val="auto"/>
        </w:rPr>
      </w:pPr>
      <w:r>
        <w:rPr>
          <w:color w:val="000000"/>
        </w:rPr>
        <w:t>4.</w:t>
      </w:r>
      <w:r w:rsidRPr="00975A9A">
        <w:rPr>
          <w:color w:val="000000"/>
        </w:rPr>
        <w:t xml:space="preserve"> </w:t>
      </w:r>
      <w:r>
        <w:rPr>
          <w:color w:val="000000"/>
        </w:rPr>
        <w:t>Основанием для выплаты премии</w:t>
      </w:r>
      <w:r w:rsidRPr="003048B5">
        <w:rPr>
          <w:bCs/>
          <w:color w:val="000000"/>
        </w:rPr>
        <w:t xml:space="preserve"> </w:t>
      </w:r>
      <w:r w:rsidRPr="00975A9A">
        <w:rPr>
          <w:bCs/>
          <w:color w:val="000000"/>
        </w:rPr>
        <w:t>за выполнение особо важных и сложных заданий</w:t>
      </w:r>
      <w:r>
        <w:rPr>
          <w:color w:val="000000"/>
        </w:rPr>
        <w:t xml:space="preserve"> является </w:t>
      </w:r>
      <w:r w:rsidRPr="00BD5BD9">
        <w:rPr>
          <w:color w:val="auto"/>
        </w:rPr>
        <w:t xml:space="preserve">распоряжение Администрации </w:t>
      </w:r>
      <w:r>
        <w:rPr>
          <w:color w:val="auto"/>
        </w:rPr>
        <w:t>Икейского сельского поселения</w:t>
      </w:r>
      <w:r w:rsidRPr="00BD5BD9">
        <w:rPr>
          <w:color w:val="auto"/>
        </w:rPr>
        <w:t>.</w:t>
      </w:r>
    </w:p>
    <w:p w:rsidR="004B1352" w:rsidRDefault="004B1352" w:rsidP="00BD5BD9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5. Премия за </w:t>
      </w:r>
      <w:r w:rsidRPr="00975A9A">
        <w:rPr>
          <w:bCs/>
          <w:color w:val="000000"/>
        </w:rPr>
        <w:t>выполнение особо важных и сложных заданий</w:t>
      </w:r>
      <w:r w:rsidRPr="00975A9A">
        <w:rPr>
          <w:color w:val="000000"/>
        </w:rPr>
        <w:t xml:space="preserve"> </w:t>
      </w:r>
      <w:r>
        <w:rPr>
          <w:color w:val="000000"/>
        </w:rPr>
        <w:t>устанавливается главой Икейского сельского поселения</w:t>
      </w:r>
      <w:r w:rsidRPr="00746C3E">
        <w:rPr>
          <w:color w:val="000000"/>
        </w:rPr>
        <w:t xml:space="preserve">. </w:t>
      </w:r>
    </w:p>
    <w:p w:rsidR="004B1352" w:rsidRDefault="004B1352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5A9A">
        <w:rPr>
          <w:rFonts w:ascii="Times New Roman" w:hAnsi="Times New Roman"/>
          <w:sz w:val="28"/>
          <w:szCs w:val="28"/>
        </w:rPr>
        <w:t xml:space="preserve">. На премию </w:t>
      </w:r>
      <w:r>
        <w:rPr>
          <w:rFonts w:ascii="Times New Roman" w:hAnsi="Times New Roman"/>
          <w:sz w:val="28"/>
          <w:szCs w:val="28"/>
        </w:rPr>
        <w:t xml:space="preserve">за выполнение особо важных и сложных заданий </w:t>
      </w:r>
      <w:r w:rsidRPr="00975A9A">
        <w:rPr>
          <w:rFonts w:ascii="Times New Roman" w:hAnsi="Times New Roman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4B1352" w:rsidRDefault="004B1352" w:rsidP="00975A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9A3BAA">
        <w:rPr>
          <w:rFonts w:ascii="Times New Roman" w:hAnsi="Times New Roman"/>
          <w:color w:val="000000"/>
          <w:sz w:val="28"/>
          <w:szCs w:val="28"/>
        </w:rPr>
        <w:t xml:space="preserve">Источник финансирования выплаты </w:t>
      </w:r>
      <w:r w:rsidRPr="009A3BAA">
        <w:rPr>
          <w:rFonts w:ascii="Times New Roman" w:hAnsi="Times New Roman"/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9A3BAA">
        <w:rPr>
          <w:rFonts w:ascii="Times New Roman" w:hAnsi="Times New Roman"/>
          <w:color w:val="000000"/>
          <w:sz w:val="28"/>
          <w:szCs w:val="28"/>
        </w:rPr>
        <w:t xml:space="preserve"> средства местного, средства переданных на исполнение областных государственных полномочий, предусмотренные на содержание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Икейского сельского поселения</w:t>
      </w:r>
      <w:r w:rsidRPr="009A3BAA">
        <w:rPr>
          <w:rFonts w:ascii="Times New Roman" w:hAnsi="Times New Roman"/>
          <w:color w:val="000000"/>
          <w:sz w:val="28"/>
          <w:szCs w:val="28"/>
        </w:rPr>
        <w:t>, в пределах у</w:t>
      </w:r>
      <w:r>
        <w:rPr>
          <w:rFonts w:ascii="Times New Roman" w:hAnsi="Times New Roman"/>
          <w:color w:val="000000"/>
          <w:sz w:val="28"/>
          <w:szCs w:val="28"/>
        </w:rPr>
        <w:t>тверждённого</w:t>
      </w:r>
      <w:r w:rsidRPr="009A3BAA">
        <w:rPr>
          <w:rFonts w:ascii="Times New Roman" w:hAnsi="Times New Roman"/>
          <w:color w:val="000000"/>
          <w:sz w:val="28"/>
          <w:szCs w:val="28"/>
        </w:rPr>
        <w:t xml:space="preserve"> фонда оплаты труда.</w:t>
      </w:r>
    </w:p>
    <w:p w:rsidR="004B1352" w:rsidRDefault="004B1352" w:rsidP="0063716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Премия за выполнение особо важных и сложных заданий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B1352" w:rsidRDefault="004B1352" w:rsidP="0063716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Default="004B1352" w:rsidP="0063716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Pr="004906BF" w:rsidRDefault="004B1352" w:rsidP="0063716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к Положению  об условиях оплаты труда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муниципальных служащих 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352" w:rsidRPr="00BD5BD9" w:rsidRDefault="004B1352" w:rsidP="0080745B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D5BD9">
        <w:rPr>
          <w:b/>
          <w:sz w:val="28"/>
          <w:szCs w:val="28"/>
        </w:rPr>
        <w:t>Порядок и условия выплаты ежемесячного денежного поощрения</w:t>
      </w:r>
    </w:p>
    <w:p w:rsidR="004B1352" w:rsidRPr="00BD5BD9" w:rsidRDefault="004B1352" w:rsidP="0080745B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352" w:rsidRPr="00BD5BD9" w:rsidRDefault="004B1352" w:rsidP="00807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BD9">
        <w:rPr>
          <w:rFonts w:ascii="Times New Roman" w:hAnsi="Times New Roman"/>
          <w:sz w:val="28"/>
          <w:szCs w:val="28"/>
        </w:rPr>
        <w:t xml:space="preserve">1. Ежемесячное денежное поощрение </w:t>
      </w:r>
      <w:r w:rsidRPr="00BD5BD9">
        <w:rPr>
          <w:rFonts w:ascii="Times New Roman" w:hAnsi="Times New Roman"/>
          <w:color w:val="000000"/>
          <w:spacing w:val="-10"/>
          <w:sz w:val="28"/>
          <w:szCs w:val="28"/>
        </w:rPr>
        <w:t>относится к выплате стимулирующего характера и устанавливается в целях материального стимулирования, повышения эффективности и результативности профессиональной служебной деятельности муниципального служащего</w:t>
      </w:r>
      <w:r w:rsidRPr="00BD5BD9">
        <w:rPr>
          <w:rFonts w:ascii="Times New Roman" w:hAnsi="Times New Roman"/>
          <w:sz w:val="28"/>
          <w:szCs w:val="28"/>
        </w:rPr>
        <w:t>.</w:t>
      </w:r>
    </w:p>
    <w:p w:rsidR="004B1352" w:rsidRPr="00BD5BD9" w:rsidRDefault="004B1352" w:rsidP="00396447">
      <w:pPr>
        <w:pStyle w:val="BodyText3"/>
        <w:tabs>
          <w:tab w:val="clear" w:pos="9360"/>
          <w:tab w:val="left" w:pos="900"/>
        </w:tabs>
        <w:ind w:firstLine="709"/>
        <w:rPr>
          <w:szCs w:val="28"/>
        </w:rPr>
      </w:pPr>
      <w:r w:rsidRPr="00BD5BD9">
        <w:rPr>
          <w:szCs w:val="28"/>
        </w:rPr>
        <w:t>2. Ежемесячное денежное поощрение выплачивается в процентном  отношении от должностного оклада муниципального служащего.</w:t>
      </w:r>
    </w:p>
    <w:p w:rsidR="004B1352" w:rsidRPr="00AF7C23" w:rsidRDefault="004B1352" w:rsidP="00AF7C23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BD9">
        <w:rPr>
          <w:rFonts w:ascii="Times New Roman" w:hAnsi="Times New Roman"/>
          <w:sz w:val="28"/>
          <w:szCs w:val="28"/>
        </w:rPr>
        <w:t>3. Ежемесячное денежное поощрение начисляется со дня назначения</w:t>
      </w:r>
      <w:r w:rsidRPr="00AF7C23">
        <w:rPr>
          <w:rFonts w:ascii="Times New Roman" w:hAnsi="Times New Roman"/>
          <w:sz w:val="28"/>
          <w:szCs w:val="28"/>
        </w:rPr>
        <w:t xml:space="preserve"> муниципального служащего на должность муниципальной службы</w:t>
      </w:r>
      <w:r>
        <w:rPr>
          <w:rFonts w:ascii="Times New Roman" w:hAnsi="Times New Roman"/>
          <w:sz w:val="28"/>
          <w:szCs w:val="28"/>
        </w:rPr>
        <w:t>.</w:t>
      </w:r>
      <w:r w:rsidRPr="00AF7C23">
        <w:rPr>
          <w:rFonts w:ascii="Times New Roman" w:hAnsi="Times New Roman"/>
          <w:sz w:val="28"/>
          <w:szCs w:val="28"/>
        </w:rPr>
        <w:t xml:space="preserve"> </w:t>
      </w:r>
    </w:p>
    <w:p w:rsidR="004B1352" w:rsidRPr="00AF7C23" w:rsidRDefault="004B1352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7C23">
        <w:rPr>
          <w:rFonts w:ascii="Times New Roman" w:hAnsi="Times New Roman"/>
          <w:sz w:val="28"/>
          <w:szCs w:val="28"/>
        </w:rPr>
        <w:t>. Размер</w:t>
      </w:r>
      <w:r>
        <w:rPr>
          <w:rFonts w:ascii="Times New Roman" w:hAnsi="Times New Roman"/>
          <w:sz w:val="28"/>
          <w:szCs w:val="28"/>
        </w:rPr>
        <w:t xml:space="preserve"> ежемесячного денежного поощрения</w:t>
      </w:r>
      <w:r w:rsidRPr="00AF7C23">
        <w:rPr>
          <w:rFonts w:ascii="Times New Roman" w:hAnsi="Times New Roman"/>
          <w:sz w:val="28"/>
          <w:szCs w:val="28"/>
        </w:rPr>
        <w:t xml:space="preserve"> устанавливается в зависимости от должностей муниципальной службы, к которой относится замещаемая муниципальным служащим должность, в пределах, установленных Приложением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F7C2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к настоящему Положению, </w:t>
      </w:r>
      <w:r w:rsidRPr="00AF7C23">
        <w:rPr>
          <w:rFonts w:ascii="Times New Roman" w:hAnsi="Times New Roman"/>
          <w:sz w:val="28"/>
          <w:szCs w:val="28"/>
        </w:rPr>
        <w:t>при утверждении штатн</w:t>
      </w:r>
      <w:r>
        <w:rPr>
          <w:rFonts w:ascii="Times New Roman" w:hAnsi="Times New Roman"/>
          <w:sz w:val="28"/>
          <w:szCs w:val="28"/>
        </w:rPr>
        <w:t>ых</w:t>
      </w:r>
      <w:r w:rsidRPr="00AF7C23">
        <w:rPr>
          <w:rFonts w:ascii="Times New Roman" w:hAnsi="Times New Roman"/>
          <w:sz w:val="28"/>
          <w:szCs w:val="28"/>
        </w:rPr>
        <w:t xml:space="preserve"> расписани</w:t>
      </w:r>
      <w:r>
        <w:rPr>
          <w:rFonts w:ascii="Times New Roman" w:hAnsi="Times New Roman"/>
          <w:sz w:val="28"/>
          <w:szCs w:val="28"/>
        </w:rPr>
        <w:t>й</w:t>
      </w:r>
      <w:r w:rsidRPr="00AF7C23">
        <w:rPr>
          <w:rFonts w:ascii="Times New Roman" w:hAnsi="Times New Roman"/>
          <w:sz w:val="28"/>
          <w:szCs w:val="28"/>
        </w:rPr>
        <w:t xml:space="preserve"> муниципальных служащих на очередной финансовый год.</w:t>
      </w:r>
    </w:p>
    <w:p w:rsidR="004B1352" w:rsidRPr="00AF7C23" w:rsidRDefault="004B1352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5. Размер ежемесячного денежного поощрения устанавливается главой Икейского сельского поселения.</w:t>
      </w:r>
    </w:p>
    <w:p w:rsidR="004B1352" w:rsidRPr="00AF7C23" w:rsidRDefault="004B1352" w:rsidP="00AF7C23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F7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Ежемесячное денежное поощрение</w:t>
      </w:r>
      <w:r w:rsidRPr="00AF7C23">
        <w:rPr>
          <w:rFonts w:ascii="Times New Roman" w:hAnsi="Times New Roman"/>
          <w:sz w:val="28"/>
          <w:szCs w:val="28"/>
        </w:rPr>
        <w:t xml:space="preserve"> начисляется и выплачивается в полном объёме при выполнении </w:t>
      </w:r>
      <w:r w:rsidRPr="00AF7C23">
        <w:rPr>
          <w:rFonts w:ascii="Times New Roman" w:hAnsi="Times New Roman"/>
          <w:spacing w:val="-3"/>
          <w:sz w:val="28"/>
          <w:szCs w:val="28"/>
        </w:rPr>
        <w:t>следующих критериев оценки деятельности муниципальных служащих:</w:t>
      </w:r>
    </w:p>
    <w:p w:rsidR="004B1352" w:rsidRPr="00AF7C23" w:rsidRDefault="004B1352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F7C23">
        <w:rPr>
          <w:rFonts w:ascii="Times New Roman" w:hAnsi="Times New Roman"/>
          <w:sz w:val="28"/>
          <w:szCs w:val="28"/>
        </w:rPr>
        <w:t xml:space="preserve">- качественное и своевременное выполнение должностных обязанностей, установленных </w:t>
      </w:r>
      <w:r w:rsidRPr="00AF7C23">
        <w:rPr>
          <w:rFonts w:ascii="Times New Roman" w:hAnsi="Times New Roman"/>
          <w:spacing w:val="-1"/>
          <w:sz w:val="28"/>
          <w:szCs w:val="28"/>
        </w:rPr>
        <w:t>должностной инструкцией муниципального служащего;</w:t>
      </w:r>
    </w:p>
    <w:p w:rsidR="004B1352" w:rsidRPr="00AF7C23" w:rsidRDefault="004B1352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C23">
        <w:rPr>
          <w:rFonts w:ascii="Times New Roman" w:hAnsi="Times New Roman"/>
          <w:spacing w:val="-1"/>
          <w:sz w:val="28"/>
          <w:szCs w:val="28"/>
        </w:rPr>
        <w:t xml:space="preserve">- отсутствие дисциплинарного взыскания в месяце, за который производится начисление </w:t>
      </w:r>
      <w:r>
        <w:rPr>
          <w:rFonts w:ascii="Times New Roman" w:hAnsi="Times New Roman"/>
          <w:spacing w:val="-1"/>
          <w:sz w:val="28"/>
          <w:szCs w:val="28"/>
        </w:rPr>
        <w:t>ежемесячного денежного поощрения</w:t>
      </w:r>
      <w:r>
        <w:rPr>
          <w:rFonts w:ascii="Times New Roman" w:hAnsi="Times New Roman"/>
          <w:sz w:val="28"/>
          <w:szCs w:val="28"/>
        </w:rPr>
        <w:t>.</w:t>
      </w:r>
    </w:p>
    <w:p w:rsidR="004B1352" w:rsidRDefault="004B1352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</w:t>
      </w:r>
      <w:r w:rsidRPr="00AF7C23">
        <w:rPr>
          <w:rFonts w:ascii="Times New Roman" w:hAnsi="Times New Roman"/>
          <w:spacing w:val="-4"/>
          <w:sz w:val="28"/>
          <w:szCs w:val="28"/>
        </w:rPr>
        <w:t xml:space="preserve"> Выполнение муниципальным служащим критериев оценки деятельности муниципальных служащих, предусмотренных пунктом 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AF7C23">
        <w:rPr>
          <w:rFonts w:ascii="Times New Roman" w:hAnsi="Times New Roman"/>
          <w:spacing w:val="-4"/>
          <w:sz w:val="28"/>
          <w:szCs w:val="28"/>
        </w:rPr>
        <w:t xml:space="preserve"> настоящего П</w:t>
      </w:r>
      <w:r>
        <w:rPr>
          <w:rFonts w:ascii="Times New Roman" w:hAnsi="Times New Roman"/>
          <w:spacing w:val="-4"/>
          <w:sz w:val="28"/>
          <w:szCs w:val="28"/>
        </w:rPr>
        <w:t>риложения</w:t>
      </w:r>
      <w:r w:rsidRPr="00AF7C23">
        <w:rPr>
          <w:rFonts w:ascii="Times New Roman" w:hAnsi="Times New Roman"/>
          <w:spacing w:val="-4"/>
          <w:sz w:val="28"/>
          <w:szCs w:val="28"/>
        </w:rPr>
        <w:t xml:space="preserve">, является основанием для выплаты ему </w:t>
      </w:r>
      <w:r>
        <w:rPr>
          <w:rFonts w:ascii="Times New Roman" w:hAnsi="Times New Roman"/>
          <w:spacing w:val="-4"/>
          <w:sz w:val="28"/>
          <w:szCs w:val="28"/>
        </w:rPr>
        <w:t xml:space="preserve">ежемесячного денежного поощрения </w:t>
      </w:r>
      <w:r w:rsidRPr="00AF7C23">
        <w:rPr>
          <w:rFonts w:ascii="Times New Roman" w:hAnsi="Times New Roman"/>
          <w:spacing w:val="-4"/>
          <w:sz w:val="28"/>
          <w:szCs w:val="28"/>
        </w:rPr>
        <w:t xml:space="preserve">в полном объёме. </w:t>
      </w:r>
    </w:p>
    <w:p w:rsidR="004B1352" w:rsidRPr="00AF7C23" w:rsidRDefault="004B1352" w:rsidP="00AF7C23">
      <w:p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Pr="00AF7C23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AF7C23">
        <w:rPr>
          <w:rFonts w:ascii="Times New Roman" w:hAnsi="Times New Roman"/>
          <w:sz w:val="28"/>
          <w:szCs w:val="28"/>
        </w:rPr>
        <w:t xml:space="preserve">Невыполнение одного из установленных пунктом </w:t>
      </w:r>
      <w:r>
        <w:rPr>
          <w:rFonts w:ascii="Times New Roman" w:hAnsi="Times New Roman"/>
          <w:sz w:val="28"/>
          <w:szCs w:val="28"/>
        </w:rPr>
        <w:t>6</w:t>
      </w:r>
      <w:r w:rsidRPr="00AF7C23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риложения</w:t>
      </w:r>
      <w:r w:rsidRPr="00AF7C23">
        <w:rPr>
          <w:rFonts w:ascii="Times New Roman" w:hAnsi="Times New Roman"/>
          <w:sz w:val="28"/>
          <w:szCs w:val="28"/>
        </w:rPr>
        <w:t xml:space="preserve"> критериев оценки деятельности муниципальных служащих является основанием для уменьшения размера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ежемесячного денежного поощрения 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от 50 до 90 % от размера </w:t>
      </w:r>
      <w:r>
        <w:rPr>
          <w:rFonts w:ascii="Times New Roman" w:hAnsi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, установленного в  соответствии с пунктом </w:t>
      </w:r>
      <w:r>
        <w:rPr>
          <w:rFonts w:ascii="Times New Roman" w:hAnsi="Times New Roman"/>
          <w:spacing w:val="-1"/>
          <w:sz w:val="28"/>
          <w:szCs w:val="28"/>
        </w:rPr>
        <w:t>4 настоящего Приложения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4B1352" w:rsidRDefault="004B1352" w:rsidP="00BD5BD9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F7C23">
        <w:rPr>
          <w:rFonts w:ascii="Times New Roman" w:hAnsi="Times New Roman"/>
          <w:sz w:val="28"/>
          <w:szCs w:val="28"/>
        </w:rPr>
        <w:t xml:space="preserve"> 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В случае не выполнения </w:t>
      </w:r>
      <w:r>
        <w:rPr>
          <w:rFonts w:ascii="Times New Roman" w:hAnsi="Times New Roman"/>
          <w:spacing w:val="-1"/>
          <w:sz w:val="28"/>
          <w:szCs w:val="28"/>
        </w:rPr>
        <w:t xml:space="preserve">муниципальным служащим одного из </w:t>
      </w:r>
      <w:r w:rsidRPr="00AF7C23">
        <w:rPr>
          <w:rFonts w:ascii="Times New Roman" w:hAnsi="Times New Roman"/>
          <w:sz w:val="28"/>
          <w:szCs w:val="28"/>
        </w:rPr>
        <w:t xml:space="preserve">критериев оценки деятельности муниципальных служащих, указанных в пункте </w:t>
      </w:r>
      <w:r>
        <w:rPr>
          <w:rFonts w:ascii="Times New Roman" w:hAnsi="Times New Roman"/>
          <w:sz w:val="28"/>
          <w:szCs w:val="28"/>
        </w:rPr>
        <w:t>6</w:t>
      </w:r>
      <w:r w:rsidRPr="00AF7C23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риложения</w:t>
      </w:r>
      <w:r w:rsidRPr="00AF7C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издаётся распоряжение </w:t>
      </w:r>
      <w:r>
        <w:rPr>
          <w:rFonts w:ascii="Times New Roman" w:hAnsi="Times New Roman"/>
          <w:spacing w:val="-1"/>
          <w:sz w:val="28"/>
          <w:szCs w:val="28"/>
        </w:rPr>
        <w:t xml:space="preserve">Администрации Икейского сельского поселения 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 муниципальному служащему в неполном объёме.   </w:t>
      </w:r>
    </w:p>
    <w:p w:rsidR="004B1352" w:rsidRPr="00AF7C23" w:rsidRDefault="004B1352" w:rsidP="0019776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До издания распоряжения Администрации Икейского сельского поселения 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о выплате </w:t>
      </w:r>
      <w:r>
        <w:rPr>
          <w:rFonts w:ascii="Times New Roman" w:hAnsi="Times New Roman"/>
          <w:spacing w:val="-1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/>
          <w:spacing w:val="-1"/>
          <w:sz w:val="28"/>
          <w:szCs w:val="28"/>
        </w:rPr>
        <w:t xml:space="preserve"> муниципальному служащему в неполном объёме</w:t>
      </w:r>
      <w:r>
        <w:rPr>
          <w:rFonts w:ascii="Times New Roman" w:hAnsi="Times New Roman"/>
          <w:spacing w:val="-1"/>
          <w:sz w:val="28"/>
          <w:szCs w:val="28"/>
        </w:rPr>
        <w:t xml:space="preserve"> муниципальный служащий вправе в течение трёх дней со дня, когда ему стало известно о предстоящем уменьшении размера ежемесячного денежного поощрения, представить письменное объяснение по данному вопросу.</w:t>
      </w:r>
    </w:p>
    <w:p w:rsidR="004B1352" w:rsidRDefault="004B1352" w:rsidP="00AF7C23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10</w:t>
      </w:r>
      <w:r w:rsidRPr="00AF7C23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AF7C23">
        <w:rPr>
          <w:rFonts w:ascii="Times New Roman" w:hAnsi="Times New Roman"/>
          <w:spacing w:val="-2"/>
          <w:sz w:val="28"/>
          <w:szCs w:val="28"/>
        </w:rPr>
        <w:t xml:space="preserve">Основанием для снижения муниципальному служащему размера </w:t>
      </w:r>
      <w:r>
        <w:rPr>
          <w:rFonts w:ascii="Times New Roman" w:hAnsi="Times New Roman"/>
          <w:spacing w:val="-2"/>
          <w:sz w:val="28"/>
          <w:szCs w:val="28"/>
        </w:rPr>
        <w:t>ежемесячного денежного поощрения</w:t>
      </w:r>
      <w:r w:rsidRPr="00AF7C23">
        <w:rPr>
          <w:rFonts w:ascii="Times New Roman" w:hAnsi="Times New Roman"/>
          <w:spacing w:val="-2"/>
          <w:sz w:val="28"/>
          <w:szCs w:val="28"/>
        </w:rPr>
        <w:t xml:space="preserve"> является </w:t>
      </w:r>
      <w:r w:rsidRPr="00AF7C23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А</w:t>
      </w:r>
      <w:r w:rsidRPr="00AF7C2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7C23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ое</w:t>
      </w:r>
      <w:r w:rsidRPr="00AF7C23">
        <w:rPr>
          <w:rFonts w:ascii="Times New Roman" w:hAnsi="Times New Roman"/>
          <w:sz w:val="28"/>
          <w:szCs w:val="28"/>
        </w:rPr>
        <w:t xml:space="preserve"> не позднее 25 числа месяца, следующего за отчётным месяцем. </w:t>
      </w:r>
    </w:p>
    <w:p w:rsidR="004B1352" w:rsidRDefault="004B1352" w:rsidP="00E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Ежемесячное денежное поощрение </w:t>
      </w:r>
      <w:r w:rsidRPr="00707576">
        <w:rPr>
          <w:rFonts w:ascii="Times New Roman" w:hAnsi="Times New Roman"/>
          <w:sz w:val="28"/>
          <w:szCs w:val="28"/>
        </w:rPr>
        <w:t xml:space="preserve">определяется исходя из должностного оклада без учета других доплат и надбавок, за исключением районного коэффициента и процентной надбавки за работу в южных районах Иркутской области, и выплачивается в составе заработной платы. </w:t>
      </w:r>
    </w:p>
    <w:p w:rsidR="004B1352" w:rsidRDefault="004B1352" w:rsidP="00ED01B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E1BA5">
        <w:rPr>
          <w:sz w:val="28"/>
          <w:szCs w:val="28"/>
        </w:rPr>
        <w:t xml:space="preserve">Муниципальным служащим, отработавшим не полный рабочий месяц, выплата </w:t>
      </w:r>
      <w:r>
        <w:rPr>
          <w:sz w:val="28"/>
          <w:szCs w:val="28"/>
        </w:rPr>
        <w:t>ежемесячного денежного поощрения</w:t>
      </w:r>
      <w:r w:rsidRPr="003E1BA5">
        <w:rPr>
          <w:sz w:val="28"/>
          <w:szCs w:val="28"/>
        </w:rPr>
        <w:t xml:space="preserve"> производится за фактически отработанное время.</w:t>
      </w:r>
    </w:p>
    <w:p w:rsidR="004B1352" w:rsidRDefault="004B1352" w:rsidP="009A3BA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F7C23">
        <w:rPr>
          <w:sz w:val="28"/>
          <w:szCs w:val="28"/>
        </w:rPr>
        <w:t xml:space="preserve">На </w:t>
      </w:r>
      <w:r>
        <w:rPr>
          <w:sz w:val="28"/>
          <w:szCs w:val="28"/>
        </w:rPr>
        <w:t>ежемесячное денежное поощрение</w:t>
      </w:r>
      <w:r w:rsidRPr="00AF7C23">
        <w:rPr>
          <w:sz w:val="28"/>
          <w:szCs w:val="28"/>
        </w:rPr>
        <w:t xml:space="preserve"> начисляется районный  коэффициент и процентная  надбавка за работу в южных районах Иркутской области</w:t>
      </w:r>
      <w:r>
        <w:rPr>
          <w:sz w:val="28"/>
          <w:szCs w:val="28"/>
        </w:rPr>
        <w:t xml:space="preserve"> в соответствии с действующим</w:t>
      </w:r>
      <w:r w:rsidRPr="00AF7C23">
        <w:rPr>
          <w:sz w:val="28"/>
          <w:szCs w:val="28"/>
        </w:rPr>
        <w:t xml:space="preserve"> федеральным и областным  законодательством.   </w:t>
      </w:r>
    </w:p>
    <w:p w:rsidR="004B1352" w:rsidRDefault="004B1352" w:rsidP="00DA15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Ежемесячное денежное поощрение </w:t>
      </w:r>
      <w:r w:rsidRPr="004906BF">
        <w:rPr>
          <w:sz w:val="28"/>
          <w:szCs w:val="28"/>
        </w:rPr>
        <w:t xml:space="preserve">выплачивается в </w:t>
      </w:r>
      <w:r w:rsidRPr="003E1BA5">
        <w:rPr>
          <w:sz w:val="28"/>
          <w:szCs w:val="28"/>
        </w:rPr>
        <w:t>пределах утвержденного фонда оплаты труда.</w:t>
      </w:r>
    </w:p>
    <w:p w:rsidR="004B1352" w:rsidRPr="009A3BAA" w:rsidRDefault="004B1352" w:rsidP="009A3B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Pr="009A3BAA">
        <w:rPr>
          <w:sz w:val="28"/>
          <w:szCs w:val="28"/>
        </w:rPr>
        <w:t>.</w:t>
      </w:r>
      <w:r w:rsidRPr="009A3BAA">
        <w:rPr>
          <w:color w:val="000000"/>
          <w:sz w:val="28"/>
          <w:szCs w:val="28"/>
        </w:rPr>
        <w:t xml:space="preserve"> Источник финансирования выплаты </w:t>
      </w:r>
      <w:r w:rsidRPr="009A3BAA">
        <w:rPr>
          <w:bCs/>
          <w:color w:val="000000"/>
          <w:sz w:val="28"/>
          <w:szCs w:val="28"/>
        </w:rPr>
        <w:t>ежемесячного денежного поощрения муниципальным служащим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>
        <w:rPr>
          <w:color w:val="000000"/>
          <w:sz w:val="28"/>
          <w:szCs w:val="28"/>
        </w:rPr>
        <w:t>Икейского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4B1352" w:rsidRDefault="004B1352" w:rsidP="00ED01B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90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Ежемесячное денежное поощрение </w:t>
      </w:r>
      <w:r w:rsidRPr="004906BF">
        <w:rPr>
          <w:sz w:val="28"/>
          <w:szCs w:val="28"/>
        </w:rPr>
        <w:t xml:space="preserve">учитывается </w:t>
      </w:r>
      <w:r>
        <w:rPr>
          <w:sz w:val="28"/>
          <w:szCs w:val="28"/>
        </w:rPr>
        <w:t>при исчислении с</w:t>
      </w:r>
      <w:r w:rsidRPr="004906BF">
        <w:rPr>
          <w:sz w:val="28"/>
          <w:szCs w:val="28"/>
        </w:rPr>
        <w:t>реднего заработка.</w:t>
      </w:r>
    </w:p>
    <w:p w:rsidR="004B1352" w:rsidRDefault="004B1352" w:rsidP="0080745B">
      <w:pPr>
        <w:pStyle w:val="Subtitle"/>
        <w:ind w:firstLine="709"/>
        <w:jc w:val="right"/>
        <w:rPr>
          <w:i/>
          <w:color w:val="000000"/>
          <w:sz w:val="28"/>
          <w:szCs w:val="28"/>
        </w:rPr>
      </w:pPr>
    </w:p>
    <w:p w:rsidR="004B1352" w:rsidRDefault="004B1352" w:rsidP="0080745B">
      <w:pPr>
        <w:pStyle w:val="Subtitle"/>
        <w:ind w:firstLine="709"/>
        <w:jc w:val="right"/>
        <w:rPr>
          <w:i/>
          <w:color w:val="000000"/>
          <w:sz w:val="28"/>
          <w:szCs w:val="28"/>
        </w:rPr>
      </w:pPr>
    </w:p>
    <w:p w:rsidR="004B1352" w:rsidRDefault="004B1352" w:rsidP="0080745B">
      <w:pPr>
        <w:pStyle w:val="Subtitle"/>
        <w:ind w:firstLine="709"/>
        <w:jc w:val="right"/>
        <w:rPr>
          <w:i/>
          <w:color w:val="000000"/>
          <w:sz w:val="28"/>
          <w:szCs w:val="28"/>
        </w:rPr>
      </w:pPr>
    </w:p>
    <w:p w:rsidR="004B1352" w:rsidRDefault="004B1352" w:rsidP="0080745B">
      <w:pPr>
        <w:pStyle w:val="Subtitle"/>
        <w:ind w:firstLine="709"/>
        <w:jc w:val="righ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Default="004B1352" w:rsidP="00EC0D49">
      <w:pPr>
        <w:pStyle w:val="Subtitle"/>
        <w:jc w:val="left"/>
        <w:rPr>
          <w:i/>
          <w:color w:val="000000"/>
          <w:sz w:val="28"/>
          <w:szCs w:val="28"/>
        </w:rPr>
      </w:pP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7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к Положению  об условиях оплаты труда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0745B">
        <w:rPr>
          <w:sz w:val="28"/>
          <w:szCs w:val="28"/>
        </w:rPr>
        <w:t>муниципальных служащих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4B1352" w:rsidRPr="0080745B" w:rsidRDefault="004B1352" w:rsidP="008074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45B">
        <w:rPr>
          <w:sz w:val="28"/>
          <w:szCs w:val="28"/>
        </w:rPr>
        <w:t> </w:t>
      </w:r>
    </w:p>
    <w:p w:rsidR="004B1352" w:rsidRPr="0080745B" w:rsidRDefault="004B1352" w:rsidP="0080745B">
      <w:pPr>
        <w:pStyle w:val="Subtitle"/>
        <w:ind w:firstLine="709"/>
        <w:rPr>
          <w:color w:val="000000"/>
          <w:sz w:val="28"/>
          <w:szCs w:val="28"/>
        </w:rPr>
      </w:pPr>
    </w:p>
    <w:p w:rsidR="004B1352" w:rsidRPr="0080745B" w:rsidRDefault="004B1352" w:rsidP="00D7144A">
      <w:pPr>
        <w:pStyle w:val="Subtitle"/>
        <w:rPr>
          <w:color w:val="000000"/>
          <w:sz w:val="28"/>
          <w:szCs w:val="28"/>
        </w:rPr>
      </w:pPr>
      <w:r w:rsidRPr="0080745B">
        <w:rPr>
          <w:color w:val="000000"/>
          <w:sz w:val="28"/>
          <w:szCs w:val="28"/>
        </w:rPr>
        <w:t>Порядок</w:t>
      </w:r>
    </w:p>
    <w:p w:rsidR="004B1352" w:rsidRPr="0080745B" w:rsidRDefault="004B1352" w:rsidP="0080745B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745B">
        <w:rPr>
          <w:rFonts w:ascii="Times New Roman" w:hAnsi="Times New Roman"/>
          <w:b/>
          <w:color w:val="000000"/>
          <w:sz w:val="28"/>
          <w:szCs w:val="28"/>
        </w:rPr>
        <w:t xml:space="preserve">выплаты материальной помощи и </w:t>
      </w:r>
      <w:r w:rsidRPr="0080745B">
        <w:rPr>
          <w:rFonts w:ascii="Times New Roman" w:hAnsi="Times New Roman"/>
          <w:b/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45B">
        <w:rPr>
          <w:rFonts w:ascii="Times New Roman" w:hAnsi="Times New Roman"/>
          <w:b/>
          <w:sz w:val="28"/>
          <w:szCs w:val="28"/>
        </w:rPr>
        <w:t>муниципальным  служащим</w:t>
      </w:r>
    </w:p>
    <w:p w:rsidR="004B1352" w:rsidRDefault="004B1352" w:rsidP="0080745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B1352" w:rsidRDefault="004B1352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0745B">
        <w:rPr>
          <w:rFonts w:ascii="Times New Roman" w:hAnsi="Times New Roman"/>
          <w:color w:val="000000"/>
          <w:sz w:val="28"/>
          <w:szCs w:val="28"/>
        </w:rPr>
        <w:t xml:space="preserve">Материальная помощь муниципальным служащим выплачивается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размере </w:t>
      </w:r>
      <w:r w:rsidRPr="0080745B">
        <w:rPr>
          <w:rFonts w:ascii="Times New Roman" w:hAnsi="Times New Roman"/>
          <w:color w:val="000000"/>
          <w:sz w:val="28"/>
          <w:szCs w:val="28"/>
        </w:rPr>
        <w:t xml:space="preserve">пятикратного минимального размера оплаты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80745B">
        <w:rPr>
          <w:rFonts w:ascii="Times New Roman" w:hAnsi="Times New Roman"/>
          <w:color w:val="000000"/>
          <w:sz w:val="28"/>
          <w:szCs w:val="28"/>
        </w:rPr>
        <w:t>руда, установленного для</w:t>
      </w:r>
      <w:r>
        <w:rPr>
          <w:rFonts w:ascii="Times New Roman" w:hAnsi="Times New Roman"/>
          <w:color w:val="000000"/>
          <w:sz w:val="28"/>
          <w:szCs w:val="28"/>
        </w:rPr>
        <w:t xml:space="preserve">  регулирования оплаты труда. </w:t>
      </w:r>
    </w:p>
    <w:p w:rsidR="004B1352" w:rsidRPr="0080745B" w:rsidRDefault="004B1352" w:rsidP="0080745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Право  на  получение материальной  помощи у муниципального  служащего  возникает со дня замещения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должности муниципальной службы.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</w:t>
      </w:r>
      <w:r w:rsidRPr="0080745B">
        <w:rPr>
          <w:color w:val="000000"/>
        </w:rPr>
        <w:t>. Материальная помощ</w:t>
      </w:r>
      <w:r>
        <w:rPr>
          <w:color w:val="000000"/>
        </w:rPr>
        <w:t>ь</w:t>
      </w:r>
      <w:r w:rsidRPr="0080745B">
        <w:rPr>
          <w:color w:val="000000"/>
        </w:rPr>
        <w:t xml:space="preserve"> оказывается по письменному заявлению муниципального служащего</w:t>
      </w:r>
      <w:r>
        <w:rPr>
          <w:color w:val="000000"/>
        </w:rPr>
        <w:t xml:space="preserve"> в следующих случаях: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1) </w:t>
      </w:r>
      <w:r w:rsidRPr="0080745B">
        <w:rPr>
          <w:color w:val="000000"/>
        </w:rPr>
        <w:t>причинени</w:t>
      </w:r>
      <w:r>
        <w:rPr>
          <w:color w:val="000000"/>
        </w:rPr>
        <w:t>я</w:t>
      </w:r>
      <w:r w:rsidRPr="0080745B">
        <w:rPr>
          <w:color w:val="000000"/>
        </w:rPr>
        <w:t xml:space="preserve"> </w:t>
      </w:r>
      <w:r>
        <w:rPr>
          <w:color w:val="000000"/>
        </w:rPr>
        <w:t>муниципальному служащему</w:t>
      </w:r>
      <w:r w:rsidRPr="0080745B">
        <w:rPr>
          <w:color w:val="000000"/>
        </w:rPr>
        <w:t xml:space="preserve"> материального ущерба в </w:t>
      </w:r>
      <w:r>
        <w:rPr>
          <w:color w:val="000000"/>
        </w:rPr>
        <w:t>результате стихийных бедствий;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2) причинения муниципальному служащему материального ущерба в связи с пожаром;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3)</w:t>
      </w:r>
      <w:r w:rsidRPr="0080745B">
        <w:rPr>
          <w:color w:val="000000"/>
        </w:rPr>
        <w:t xml:space="preserve"> квартирной краж</w:t>
      </w:r>
      <w:r>
        <w:rPr>
          <w:color w:val="000000"/>
        </w:rPr>
        <w:t>и</w:t>
      </w:r>
      <w:r w:rsidRPr="0080745B">
        <w:rPr>
          <w:color w:val="000000"/>
        </w:rPr>
        <w:t>, грабеж</w:t>
      </w:r>
      <w:r>
        <w:rPr>
          <w:color w:val="000000"/>
        </w:rPr>
        <w:t>а</w:t>
      </w:r>
      <w:r w:rsidRPr="0080745B">
        <w:rPr>
          <w:color w:val="000000"/>
        </w:rPr>
        <w:t>, иного противоправного посягательства на  жизнь, здоровье, имущество муниципального служащего</w:t>
      </w:r>
      <w:r>
        <w:rPr>
          <w:color w:val="000000"/>
        </w:rPr>
        <w:t>;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4)</w:t>
      </w:r>
      <w:r w:rsidRPr="0080745B">
        <w:rPr>
          <w:color w:val="000000"/>
        </w:rPr>
        <w:t xml:space="preserve"> материальными затруднениями </w:t>
      </w:r>
      <w:r>
        <w:rPr>
          <w:color w:val="000000"/>
        </w:rPr>
        <w:t xml:space="preserve">в связи с </w:t>
      </w:r>
      <w:r w:rsidRPr="0080745B">
        <w:rPr>
          <w:color w:val="000000"/>
        </w:rPr>
        <w:t>болезн</w:t>
      </w:r>
      <w:r>
        <w:rPr>
          <w:color w:val="000000"/>
        </w:rPr>
        <w:t>ью муниципального служащего и членов его семьи</w:t>
      </w:r>
      <w:r w:rsidRPr="0080745B">
        <w:rPr>
          <w:color w:val="000000"/>
        </w:rPr>
        <w:t>, смерть</w:t>
      </w:r>
      <w:r>
        <w:rPr>
          <w:color w:val="000000"/>
        </w:rPr>
        <w:t>ю</w:t>
      </w:r>
      <w:r w:rsidRPr="0080745B">
        <w:rPr>
          <w:color w:val="000000"/>
        </w:rPr>
        <w:t xml:space="preserve"> членов семьи</w:t>
      </w:r>
      <w:r>
        <w:rPr>
          <w:color w:val="000000"/>
        </w:rPr>
        <w:t xml:space="preserve"> муниципального служащего</w:t>
      </w:r>
      <w:r w:rsidRPr="00260403">
        <w:rPr>
          <w:color w:val="000000"/>
        </w:rPr>
        <w:t>, други</w:t>
      </w:r>
      <w:r>
        <w:rPr>
          <w:color w:val="000000"/>
        </w:rPr>
        <w:t>ми</w:t>
      </w:r>
      <w:r w:rsidRPr="00260403">
        <w:rPr>
          <w:color w:val="000000"/>
        </w:rPr>
        <w:t xml:space="preserve"> непредвиденны</w:t>
      </w:r>
      <w:r>
        <w:rPr>
          <w:color w:val="000000"/>
        </w:rPr>
        <w:t>ми</w:t>
      </w:r>
      <w:r w:rsidRPr="00260403">
        <w:rPr>
          <w:color w:val="000000"/>
        </w:rPr>
        <w:t xml:space="preserve"> обстоятельства</w:t>
      </w:r>
      <w:r>
        <w:rPr>
          <w:color w:val="000000"/>
        </w:rPr>
        <w:t>ми</w:t>
      </w:r>
      <w:r w:rsidRPr="00260403">
        <w:rPr>
          <w:color w:val="000000"/>
        </w:rPr>
        <w:t>,</w:t>
      </w:r>
      <w:r w:rsidRPr="0080745B">
        <w:rPr>
          <w:color w:val="000000"/>
        </w:rPr>
        <w:t xml:space="preserve"> повлекши</w:t>
      </w:r>
      <w:r>
        <w:rPr>
          <w:color w:val="000000"/>
        </w:rPr>
        <w:t>ми</w:t>
      </w:r>
      <w:r w:rsidRPr="0080745B">
        <w:rPr>
          <w:color w:val="000000"/>
        </w:rPr>
        <w:t xml:space="preserve"> за собой значительные материальные затраты</w:t>
      </w:r>
      <w:r>
        <w:rPr>
          <w:color w:val="000000"/>
        </w:rPr>
        <w:t>;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5) </w:t>
      </w:r>
      <w:r w:rsidRPr="0080745B">
        <w:rPr>
          <w:color w:val="000000"/>
        </w:rPr>
        <w:t>вступлением в законный брак муниципального служащего</w:t>
      </w:r>
      <w:r>
        <w:rPr>
          <w:color w:val="000000"/>
        </w:rPr>
        <w:t xml:space="preserve"> в первый раз;</w:t>
      </w:r>
    </w:p>
    <w:p w:rsidR="004B1352" w:rsidRDefault="004B1352" w:rsidP="0080745B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6)</w:t>
      </w:r>
      <w:r w:rsidRPr="0080745B">
        <w:rPr>
          <w:color w:val="000000"/>
        </w:rPr>
        <w:t xml:space="preserve"> рождением реб</w:t>
      </w:r>
      <w:r>
        <w:rPr>
          <w:color w:val="000000"/>
        </w:rPr>
        <w:t>енка у муниципального служащего;</w:t>
      </w:r>
    </w:p>
    <w:p w:rsidR="004B1352" w:rsidRDefault="004B1352" w:rsidP="00842C3D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>7)</w:t>
      </w:r>
      <w:r w:rsidRPr="0080745B">
        <w:rPr>
          <w:color w:val="000000"/>
        </w:rPr>
        <w:t xml:space="preserve"> юбилейными датами муниципального служащего </w:t>
      </w:r>
      <w:r>
        <w:rPr>
          <w:color w:val="000000"/>
        </w:rPr>
        <w:t>(</w:t>
      </w:r>
      <w:r w:rsidRPr="0080745B">
        <w:rPr>
          <w:color w:val="000000"/>
        </w:rPr>
        <w:t xml:space="preserve">55 лет </w:t>
      </w:r>
      <w:r>
        <w:rPr>
          <w:color w:val="000000"/>
        </w:rPr>
        <w:t xml:space="preserve">- </w:t>
      </w:r>
      <w:r w:rsidRPr="0080745B">
        <w:rPr>
          <w:color w:val="000000"/>
        </w:rPr>
        <w:t xml:space="preserve">для женщин, 60 лет </w:t>
      </w:r>
      <w:r>
        <w:rPr>
          <w:color w:val="000000"/>
        </w:rPr>
        <w:t>- для</w:t>
      </w:r>
      <w:r w:rsidRPr="0080745B">
        <w:rPr>
          <w:color w:val="000000"/>
        </w:rPr>
        <w:t xml:space="preserve"> мужчин). </w:t>
      </w:r>
    </w:p>
    <w:p w:rsidR="004B1352" w:rsidRDefault="004B1352" w:rsidP="00842C3D">
      <w:pPr>
        <w:pStyle w:val="BodyTextIndent"/>
        <w:tabs>
          <w:tab w:val="left" w:pos="540"/>
        </w:tabs>
        <w:ind w:right="0"/>
        <w:rPr>
          <w:color w:val="000000"/>
        </w:rPr>
      </w:pPr>
      <w:r>
        <w:rPr>
          <w:color w:val="000000"/>
        </w:rPr>
        <w:t xml:space="preserve">Материальная помощь муниципальному служащему может оказываться несколько раз в год по каждому из вышеперечисленных случаев. </w:t>
      </w:r>
    </w:p>
    <w:p w:rsidR="004B1352" w:rsidRPr="0080745B" w:rsidRDefault="004B1352" w:rsidP="00842C3D">
      <w:pPr>
        <w:pStyle w:val="BodyTextIndent"/>
        <w:tabs>
          <w:tab w:val="left" w:pos="540"/>
        </w:tabs>
        <w:ind w:right="0"/>
        <w:rPr>
          <w:color w:val="000000"/>
        </w:rPr>
      </w:pPr>
      <w:r w:rsidRPr="0080745B">
        <w:rPr>
          <w:color w:val="000000"/>
        </w:rPr>
        <w:t>В</w:t>
      </w:r>
      <w:r>
        <w:rPr>
          <w:color w:val="000000"/>
        </w:rPr>
        <w:t xml:space="preserve"> </w:t>
      </w:r>
      <w:r w:rsidRPr="0080745B">
        <w:rPr>
          <w:color w:val="000000"/>
        </w:rPr>
        <w:t>случае смерти муниципального</w:t>
      </w:r>
      <w:r>
        <w:rPr>
          <w:color w:val="000000"/>
        </w:rPr>
        <w:t xml:space="preserve"> </w:t>
      </w:r>
      <w:r w:rsidRPr="0080745B">
        <w:rPr>
          <w:color w:val="000000"/>
        </w:rPr>
        <w:t xml:space="preserve">служащего материальная помощь предоставляется </w:t>
      </w:r>
      <w:r>
        <w:rPr>
          <w:color w:val="000000"/>
        </w:rPr>
        <w:t>одному из членов его</w:t>
      </w:r>
      <w:r w:rsidRPr="0080745B">
        <w:rPr>
          <w:color w:val="000000"/>
        </w:rPr>
        <w:t xml:space="preserve"> семьи.</w:t>
      </w:r>
    </w:p>
    <w:p w:rsidR="004B1352" w:rsidRDefault="004B1352" w:rsidP="00500A9B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ленам семьи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считаются: родители; супруги; дети;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 брат</w:t>
      </w:r>
      <w:r>
        <w:rPr>
          <w:rFonts w:ascii="Times New Roman" w:hAnsi="Times New Roman" w:cs="Times New Roman"/>
          <w:color w:val="000000"/>
          <w:sz w:val="28"/>
          <w:szCs w:val="28"/>
        </w:rPr>
        <w:t>ья и сестры (родные).</w:t>
      </w:r>
    </w:p>
    <w:p w:rsidR="004B1352" w:rsidRPr="0080745B" w:rsidRDefault="004B1352" w:rsidP="00807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745B">
        <w:rPr>
          <w:rFonts w:ascii="Times New Roman" w:hAnsi="Times New Roman"/>
          <w:sz w:val="28"/>
          <w:szCs w:val="28"/>
        </w:rPr>
        <w:t>. Выплата материальной помощи муниципальному служащему оформляется  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 Икейского сельского поселения </w:t>
      </w:r>
      <w:r w:rsidRPr="0080745B">
        <w:rPr>
          <w:rFonts w:ascii="Times New Roman" w:hAnsi="Times New Roman"/>
          <w:sz w:val="28"/>
          <w:szCs w:val="28"/>
        </w:rPr>
        <w:t xml:space="preserve">по заявлению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80745B">
        <w:rPr>
          <w:rFonts w:ascii="Times New Roman" w:hAnsi="Times New Roman"/>
          <w:sz w:val="28"/>
          <w:szCs w:val="28"/>
        </w:rPr>
        <w:t>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45B">
        <w:rPr>
          <w:rFonts w:ascii="Times New Roman" w:hAnsi="Times New Roman"/>
          <w:sz w:val="28"/>
          <w:szCs w:val="28"/>
        </w:rPr>
        <w:t>документов, подтверждающих право на ее получение.</w:t>
      </w:r>
    </w:p>
    <w:p w:rsidR="004B1352" w:rsidRPr="00ED01B6" w:rsidRDefault="004B1352" w:rsidP="0000719E">
      <w:pPr>
        <w:pStyle w:val="BodyTextIndent"/>
        <w:tabs>
          <w:tab w:val="left" w:pos="540"/>
        </w:tabs>
        <w:ind w:right="0"/>
        <w:rPr>
          <w:color w:val="auto"/>
        </w:rPr>
      </w:pPr>
      <w:r>
        <w:rPr>
          <w:color w:val="auto"/>
        </w:rPr>
        <w:t>5</w:t>
      </w:r>
      <w:r w:rsidRPr="00ED01B6">
        <w:rPr>
          <w:color w:val="auto"/>
        </w:rPr>
        <w:t>. Документами, подтверждающими право на получение муниципальным служащим материальной помощи, являются:</w:t>
      </w:r>
    </w:p>
    <w:p w:rsidR="004B1352" w:rsidRPr="00ED01B6" w:rsidRDefault="004B1352" w:rsidP="00EF3960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1) при причинении муниципальному служащему материального ущерба в результате стихийных бедствий – справка органа местного самоуправления по месту жительства муниципального служащего о причинении ущерба с указанием суммы ущерба;</w:t>
      </w:r>
    </w:p>
    <w:p w:rsidR="004B1352" w:rsidRPr="008D2F54" w:rsidRDefault="004B1352" w:rsidP="00EF3960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2) при причинении ему материального ущерба в связи с пожаром – справка территориального </w:t>
      </w:r>
      <w:r>
        <w:rPr>
          <w:color w:val="auto"/>
        </w:rPr>
        <w:t xml:space="preserve">отдела надзорной деятельности </w:t>
      </w:r>
      <w:r w:rsidRPr="008D2F54">
        <w:rPr>
          <w:rStyle w:val="Strong"/>
          <w:b w:val="0"/>
          <w:color w:val="auto"/>
        </w:rPr>
        <w:t xml:space="preserve">МЧС России </w:t>
      </w:r>
      <w:r w:rsidRPr="008D2F54">
        <w:rPr>
          <w:color w:val="auto"/>
        </w:rPr>
        <w:t>с указанием причин пожара и суммы материального ущерба;</w:t>
      </w:r>
    </w:p>
    <w:p w:rsidR="004B1352" w:rsidRPr="00ED01B6" w:rsidRDefault="004B1352" w:rsidP="00EF3960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3) в случае квартирной краж</w:t>
      </w:r>
      <w:r>
        <w:rPr>
          <w:color w:val="auto"/>
        </w:rPr>
        <w:t>и</w:t>
      </w:r>
      <w:r w:rsidRPr="00ED01B6">
        <w:rPr>
          <w:color w:val="auto"/>
        </w:rPr>
        <w:t xml:space="preserve">, грабежа, иного противоправного посягательства на жизнь, здоровье, имущество муниципального служащего – справка территориального </w:t>
      </w:r>
      <w:r>
        <w:rPr>
          <w:color w:val="auto"/>
        </w:rPr>
        <w:t>отдела МВД России</w:t>
      </w:r>
      <w:r w:rsidRPr="00ED01B6">
        <w:rPr>
          <w:color w:val="auto"/>
        </w:rPr>
        <w:t>;</w:t>
      </w:r>
    </w:p>
    <w:p w:rsidR="004B1352" w:rsidRPr="00ED01B6" w:rsidRDefault="004B1352" w:rsidP="00EF61EE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4) </w:t>
      </w:r>
      <w:r>
        <w:rPr>
          <w:color w:val="auto"/>
        </w:rPr>
        <w:t xml:space="preserve">в связи с </w:t>
      </w:r>
      <w:r w:rsidRPr="00ED01B6">
        <w:rPr>
          <w:color w:val="auto"/>
        </w:rPr>
        <w:t>материальными затруднениями: болезнью муниципального служащего</w:t>
      </w:r>
      <w:r>
        <w:rPr>
          <w:color w:val="auto"/>
        </w:rPr>
        <w:t xml:space="preserve"> и членов его семьи</w:t>
      </w:r>
      <w:r w:rsidRPr="00ED01B6">
        <w:rPr>
          <w:color w:val="auto"/>
        </w:rPr>
        <w:t xml:space="preserve"> – копия договора на оказание платных медицинских услуг с медицинским учреждением, счёта, кассового (или товарного) чека</w:t>
      </w:r>
      <w:r>
        <w:rPr>
          <w:color w:val="auto"/>
        </w:rPr>
        <w:t>, официального документа подтверждающего родство</w:t>
      </w:r>
      <w:r w:rsidRPr="00ED01B6">
        <w:rPr>
          <w:color w:val="auto"/>
        </w:rPr>
        <w:t>; смертью членов семьи муниципального служащего – копия свидетельства о смерти</w:t>
      </w:r>
      <w:r>
        <w:rPr>
          <w:color w:val="auto"/>
        </w:rPr>
        <w:t>, официального документа подтверждающего родство</w:t>
      </w:r>
      <w:r w:rsidRPr="00ED01B6">
        <w:rPr>
          <w:color w:val="auto"/>
        </w:rPr>
        <w:t>; другими непредвиденными обстоятельствами, повлекшими за собой значительные материальные затраты – копии договоров, счетов, кассовых (или товарных) чеков;</w:t>
      </w:r>
    </w:p>
    <w:p w:rsidR="004B1352" w:rsidRPr="00ED01B6" w:rsidRDefault="004B1352" w:rsidP="00AB3C72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4) вступлением в законный брак муниципального служащего - копия свидетельства о заключении брака;</w:t>
      </w:r>
    </w:p>
    <w:p w:rsidR="004B1352" w:rsidRPr="00ED01B6" w:rsidRDefault="004B1352" w:rsidP="00AB3C72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>5) рождением ребенка у муниципального служащего – копия свидетельства о рождении ребёнка;</w:t>
      </w:r>
    </w:p>
    <w:p w:rsidR="004B1352" w:rsidRPr="00ED01B6" w:rsidRDefault="004B1352" w:rsidP="00AB3C72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6) юбилейными датами муниципального служащего (55 лет - для женщин, 60 лет - для мужчин) – копия паспорта. </w:t>
      </w:r>
    </w:p>
    <w:p w:rsidR="004B1352" w:rsidRPr="00ED01B6" w:rsidRDefault="004B1352" w:rsidP="00AB3C72">
      <w:pPr>
        <w:pStyle w:val="BodyTextIndent"/>
        <w:tabs>
          <w:tab w:val="left" w:pos="540"/>
        </w:tabs>
        <w:ind w:right="0"/>
        <w:rPr>
          <w:color w:val="auto"/>
        </w:rPr>
      </w:pPr>
      <w:r w:rsidRPr="00ED01B6">
        <w:rPr>
          <w:color w:val="auto"/>
        </w:rPr>
        <w:t xml:space="preserve">Копии предоставляемых документов заверяются кадровой службой </w:t>
      </w:r>
      <w:r>
        <w:rPr>
          <w:color w:val="auto"/>
        </w:rPr>
        <w:t>Администрации Икейского сельского поселения</w:t>
      </w:r>
      <w:r w:rsidRPr="00ED01B6">
        <w:rPr>
          <w:color w:val="auto"/>
        </w:rPr>
        <w:t>.</w:t>
      </w:r>
    </w:p>
    <w:p w:rsidR="004B1352" w:rsidRPr="00FD78E2" w:rsidRDefault="004B1352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>ежегодного оплачиваемого отпуска.</w:t>
      </w:r>
    </w:p>
    <w:p w:rsidR="004B1352" w:rsidRDefault="004B1352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. Право на получение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муниципального служащего 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 xml:space="preserve">со дня замещения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Pr="00FD7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352" w:rsidRDefault="004B1352" w:rsidP="009807F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Размер единовременной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определяется из пяти должностных окладов, установленных муниципальному служащему на день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352" w:rsidRDefault="004B1352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оформляется распоряжением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Икейского сельского поселения.</w:t>
      </w:r>
    </w:p>
    <w:p w:rsidR="004B1352" w:rsidRDefault="004B1352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разделении ежегодного оплачиваемого отпуска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части, в соответствии с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один раз в любой из периодов ухода в ежегодный оплачиваемый отпуск, о чем указывается в письменном заявлении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о предоставлении еж</w:t>
      </w:r>
      <w:r>
        <w:rPr>
          <w:rFonts w:ascii="Times New Roman" w:hAnsi="Times New Roman" w:cs="Times New Roman"/>
          <w:color w:val="000000"/>
          <w:sz w:val="28"/>
          <w:szCs w:val="28"/>
        </w:rPr>
        <w:t>егодного оплачиваемого отпуска.</w:t>
      </w:r>
    </w:p>
    <w:p w:rsidR="004B1352" w:rsidRDefault="004B1352" w:rsidP="00257C60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в течение календарного года второго ежегодного оплачиваемого отпуска 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на общих основаниях (при предоставлении каждого еже</w:t>
      </w:r>
      <w:r>
        <w:rPr>
          <w:rFonts w:ascii="Times New Roman" w:hAnsi="Times New Roman" w:cs="Times New Roman"/>
          <w:color w:val="000000"/>
          <w:sz w:val="28"/>
          <w:szCs w:val="28"/>
        </w:rPr>
        <w:t>годного оплачиваемого отпуска).</w:t>
      </w:r>
    </w:p>
    <w:p w:rsidR="004B1352" w:rsidRDefault="004B1352" w:rsidP="00063EAA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 w:cs="Times New Roman"/>
          <w:color w:val="000000"/>
          <w:sz w:val="28"/>
          <w:szCs w:val="28"/>
        </w:rPr>
        <w:t>производится пропорционально числу полных отработанных календарных месяцев в данном рабочем году.</w:t>
      </w:r>
    </w:p>
    <w:p w:rsidR="004B1352" w:rsidRDefault="004B1352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80745B">
        <w:rPr>
          <w:rFonts w:ascii="Times New Roman" w:hAnsi="Times New Roman"/>
          <w:color w:val="000000"/>
          <w:sz w:val="28"/>
          <w:szCs w:val="28"/>
        </w:rPr>
        <w:t xml:space="preserve">На материальную помощь и единовременную выплату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ежегодного оплачиваемого отпуска </w:t>
      </w:r>
      <w:r w:rsidRPr="0080745B">
        <w:rPr>
          <w:rFonts w:ascii="Times New Roman" w:hAnsi="Times New Roman"/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4B1352" w:rsidRDefault="004B1352" w:rsidP="009D0B4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80745B">
        <w:rPr>
          <w:rFonts w:ascii="Times New Roman" w:hAnsi="Times New Roman"/>
          <w:color w:val="000000"/>
          <w:sz w:val="28"/>
          <w:szCs w:val="28"/>
        </w:rPr>
        <w:t>Материальная  помощь  и  единовременная  выплата  при  предоставлении  ежегодного оплачиваемого отпуска муниципальным служащим выплачивается  в  пределах у</w:t>
      </w:r>
      <w:r>
        <w:rPr>
          <w:rFonts w:ascii="Times New Roman" w:hAnsi="Times New Roman"/>
          <w:color w:val="000000"/>
          <w:sz w:val="28"/>
          <w:szCs w:val="28"/>
        </w:rPr>
        <w:t xml:space="preserve">тверждённого фонда </w:t>
      </w:r>
      <w:r w:rsidRPr="0080745B">
        <w:rPr>
          <w:rFonts w:ascii="Times New Roman" w:hAnsi="Times New Roman"/>
          <w:color w:val="000000"/>
          <w:sz w:val="28"/>
          <w:szCs w:val="28"/>
        </w:rPr>
        <w:t>оплаты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1352" w:rsidRDefault="004B1352" w:rsidP="009A00B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9A00B1">
        <w:rPr>
          <w:color w:val="000000"/>
          <w:sz w:val="28"/>
          <w:szCs w:val="28"/>
        </w:rPr>
        <w:t xml:space="preserve"> </w:t>
      </w:r>
      <w:r w:rsidRPr="009A3BAA">
        <w:rPr>
          <w:color w:val="000000"/>
          <w:sz w:val="28"/>
          <w:szCs w:val="28"/>
        </w:rPr>
        <w:t xml:space="preserve">Источник финансирования </w:t>
      </w:r>
      <w:r>
        <w:rPr>
          <w:color w:val="000000"/>
          <w:sz w:val="28"/>
          <w:szCs w:val="28"/>
        </w:rPr>
        <w:t>материальной помощи и единовременной выплаты при предоставлении ежегодного оплачиваемого отпуска</w:t>
      </w:r>
      <w:r w:rsidRPr="009A3BAA">
        <w:rPr>
          <w:bCs/>
          <w:color w:val="000000"/>
          <w:sz w:val="28"/>
          <w:szCs w:val="28"/>
        </w:rPr>
        <w:t xml:space="preserve"> –</w:t>
      </w:r>
      <w:r w:rsidRPr="009A3BAA">
        <w:rPr>
          <w:color w:val="000000"/>
          <w:sz w:val="28"/>
          <w:szCs w:val="28"/>
        </w:rPr>
        <w:t xml:space="preserve"> средства бюджета </w:t>
      </w:r>
      <w:r>
        <w:rPr>
          <w:color w:val="000000"/>
          <w:sz w:val="28"/>
          <w:szCs w:val="28"/>
        </w:rPr>
        <w:t>Икейского сельского поселения</w:t>
      </w:r>
      <w:r w:rsidRPr="009A3BAA">
        <w:rPr>
          <w:color w:val="000000"/>
          <w:sz w:val="28"/>
          <w:szCs w:val="28"/>
        </w:rPr>
        <w:t>.</w:t>
      </w:r>
    </w:p>
    <w:p w:rsidR="004B1352" w:rsidRPr="004906BF" w:rsidRDefault="004B1352" w:rsidP="0063716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Единовременная выплата при предоставлении ежегодного оплачиваемого отпуска </w:t>
      </w:r>
      <w:r w:rsidRPr="004906BF">
        <w:rPr>
          <w:sz w:val="28"/>
          <w:szCs w:val="28"/>
        </w:rPr>
        <w:t xml:space="preserve">учитывается при </w:t>
      </w:r>
      <w:r>
        <w:rPr>
          <w:sz w:val="28"/>
          <w:szCs w:val="28"/>
        </w:rPr>
        <w:t>ис</w:t>
      </w:r>
      <w:r w:rsidRPr="004906BF">
        <w:rPr>
          <w:sz w:val="28"/>
          <w:szCs w:val="28"/>
        </w:rPr>
        <w:t>числении среднего заработка.</w:t>
      </w:r>
    </w:p>
    <w:p w:rsidR="004B1352" w:rsidRPr="009A3BAA" w:rsidRDefault="004B1352" w:rsidP="009A00B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1352" w:rsidRDefault="004B1352" w:rsidP="009A00B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B1352" w:rsidRDefault="004B1352" w:rsidP="0080745B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4B1352" w:rsidSect="00EC0D49">
      <w:footerReference w:type="default" r:id="rId7"/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52" w:rsidRDefault="004B1352" w:rsidP="00B24AE4">
      <w:pPr>
        <w:spacing w:after="0" w:line="240" w:lineRule="auto"/>
      </w:pPr>
      <w:r>
        <w:separator/>
      </w:r>
    </w:p>
  </w:endnote>
  <w:endnote w:type="continuationSeparator" w:id="1">
    <w:p w:rsidR="004B1352" w:rsidRDefault="004B1352" w:rsidP="00B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52" w:rsidRDefault="004B1352">
    <w:pPr>
      <w:pStyle w:val="Footer"/>
      <w:jc w:val="right"/>
    </w:pPr>
  </w:p>
  <w:p w:rsidR="004B1352" w:rsidRDefault="004B1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52" w:rsidRDefault="004B1352" w:rsidP="00B24AE4">
      <w:pPr>
        <w:spacing w:after="0" w:line="240" w:lineRule="auto"/>
      </w:pPr>
      <w:r>
        <w:separator/>
      </w:r>
    </w:p>
  </w:footnote>
  <w:footnote w:type="continuationSeparator" w:id="1">
    <w:p w:rsidR="004B1352" w:rsidRDefault="004B1352" w:rsidP="00B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17F"/>
    <w:multiLevelType w:val="multilevel"/>
    <w:tmpl w:val="7A8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C24B2C"/>
    <w:multiLevelType w:val="multilevel"/>
    <w:tmpl w:val="2404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03CB3"/>
    <w:multiLevelType w:val="multilevel"/>
    <w:tmpl w:val="9C22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B55C81"/>
    <w:multiLevelType w:val="hybridMultilevel"/>
    <w:tmpl w:val="B67AF4FC"/>
    <w:lvl w:ilvl="0" w:tplc="38742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E16CE"/>
    <w:multiLevelType w:val="multilevel"/>
    <w:tmpl w:val="217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C676E3"/>
    <w:multiLevelType w:val="multilevel"/>
    <w:tmpl w:val="80F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7422F"/>
    <w:multiLevelType w:val="multilevel"/>
    <w:tmpl w:val="87FA1D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7">
    <w:nsid w:val="18F526F7"/>
    <w:multiLevelType w:val="multilevel"/>
    <w:tmpl w:val="266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7A5A3B"/>
    <w:multiLevelType w:val="multilevel"/>
    <w:tmpl w:val="A13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7B62B9"/>
    <w:multiLevelType w:val="multilevel"/>
    <w:tmpl w:val="2770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5D2329"/>
    <w:multiLevelType w:val="multilevel"/>
    <w:tmpl w:val="2BFC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5F78DD"/>
    <w:multiLevelType w:val="multilevel"/>
    <w:tmpl w:val="F4F6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F74EAC"/>
    <w:multiLevelType w:val="hybridMultilevel"/>
    <w:tmpl w:val="E42C2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EC83506"/>
    <w:multiLevelType w:val="multilevel"/>
    <w:tmpl w:val="CB62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236CA3"/>
    <w:multiLevelType w:val="multilevel"/>
    <w:tmpl w:val="DFA0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723324"/>
    <w:multiLevelType w:val="multilevel"/>
    <w:tmpl w:val="5C1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AC4A06"/>
    <w:multiLevelType w:val="multilevel"/>
    <w:tmpl w:val="3B5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12192"/>
    <w:multiLevelType w:val="hybridMultilevel"/>
    <w:tmpl w:val="20ACC1D4"/>
    <w:lvl w:ilvl="0" w:tplc="A97C9A76">
      <w:start w:val="13"/>
      <w:numFmt w:val="decimal"/>
      <w:lvlText w:val="%1."/>
      <w:lvlJc w:val="left"/>
      <w:pPr>
        <w:ind w:left="11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8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1C32C1"/>
    <w:multiLevelType w:val="hybridMultilevel"/>
    <w:tmpl w:val="032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A33E6"/>
    <w:multiLevelType w:val="hybridMultilevel"/>
    <w:tmpl w:val="F4ECCC9A"/>
    <w:lvl w:ilvl="0" w:tplc="FEE67304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1">
    <w:nsid w:val="73294A73"/>
    <w:multiLevelType w:val="multilevel"/>
    <w:tmpl w:val="C76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F950D6"/>
    <w:multiLevelType w:val="multilevel"/>
    <w:tmpl w:val="F07E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824181"/>
    <w:multiLevelType w:val="multilevel"/>
    <w:tmpl w:val="6D7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A404E9"/>
    <w:multiLevelType w:val="multilevel"/>
    <w:tmpl w:val="1B8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F21D7D"/>
    <w:multiLevelType w:val="hybridMultilevel"/>
    <w:tmpl w:val="B20606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1"/>
  </w:num>
  <w:num w:numId="14">
    <w:abstractNumId w:val="22"/>
  </w:num>
  <w:num w:numId="15">
    <w:abstractNumId w:val="23"/>
  </w:num>
  <w:num w:numId="16">
    <w:abstractNumId w:val="11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2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2B"/>
    <w:rsid w:val="00003DD9"/>
    <w:rsid w:val="00003E3B"/>
    <w:rsid w:val="0000719E"/>
    <w:rsid w:val="00026738"/>
    <w:rsid w:val="00034E75"/>
    <w:rsid w:val="00043DE8"/>
    <w:rsid w:val="00045F75"/>
    <w:rsid w:val="000565C1"/>
    <w:rsid w:val="000622D2"/>
    <w:rsid w:val="00063EAA"/>
    <w:rsid w:val="00065B95"/>
    <w:rsid w:val="000705B9"/>
    <w:rsid w:val="00072A73"/>
    <w:rsid w:val="00076A00"/>
    <w:rsid w:val="000772EB"/>
    <w:rsid w:val="00090E58"/>
    <w:rsid w:val="00092F61"/>
    <w:rsid w:val="000A1129"/>
    <w:rsid w:val="000A1614"/>
    <w:rsid w:val="000A19DA"/>
    <w:rsid w:val="000A4EC0"/>
    <w:rsid w:val="000A7B6E"/>
    <w:rsid w:val="000B0FBA"/>
    <w:rsid w:val="000B10F3"/>
    <w:rsid w:val="000B1980"/>
    <w:rsid w:val="000C186C"/>
    <w:rsid w:val="000C29A1"/>
    <w:rsid w:val="000F75AA"/>
    <w:rsid w:val="00101F42"/>
    <w:rsid w:val="0010298E"/>
    <w:rsid w:val="00107CB2"/>
    <w:rsid w:val="001179F7"/>
    <w:rsid w:val="00120310"/>
    <w:rsid w:val="00134CEE"/>
    <w:rsid w:val="00142084"/>
    <w:rsid w:val="00146668"/>
    <w:rsid w:val="00163ED9"/>
    <w:rsid w:val="00166C7F"/>
    <w:rsid w:val="001730BF"/>
    <w:rsid w:val="00173952"/>
    <w:rsid w:val="00186C85"/>
    <w:rsid w:val="001971FA"/>
    <w:rsid w:val="0019776A"/>
    <w:rsid w:val="001A4A98"/>
    <w:rsid w:val="001B26E2"/>
    <w:rsid w:val="001C074C"/>
    <w:rsid w:val="001C46F4"/>
    <w:rsid w:val="001D4368"/>
    <w:rsid w:val="001E2B2F"/>
    <w:rsid w:val="001E46F9"/>
    <w:rsid w:val="001F6DC4"/>
    <w:rsid w:val="00204D27"/>
    <w:rsid w:val="00235561"/>
    <w:rsid w:val="00252763"/>
    <w:rsid w:val="00253964"/>
    <w:rsid w:val="00254087"/>
    <w:rsid w:val="0025565C"/>
    <w:rsid w:val="00256021"/>
    <w:rsid w:val="00257C60"/>
    <w:rsid w:val="00260403"/>
    <w:rsid w:val="002877B9"/>
    <w:rsid w:val="00287A1B"/>
    <w:rsid w:val="002905D5"/>
    <w:rsid w:val="00293E79"/>
    <w:rsid w:val="002970A0"/>
    <w:rsid w:val="002A0DF2"/>
    <w:rsid w:val="002B1A63"/>
    <w:rsid w:val="002B1A86"/>
    <w:rsid w:val="002B7730"/>
    <w:rsid w:val="002C51D0"/>
    <w:rsid w:val="002D6B09"/>
    <w:rsid w:val="002E2834"/>
    <w:rsid w:val="002E349E"/>
    <w:rsid w:val="002E3FD1"/>
    <w:rsid w:val="002E4611"/>
    <w:rsid w:val="002F26F2"/>
    <w:rsid w:val="002F2DFA"/>
    <w:rsid w:val="002F6C1F"/>
    <w:rsid w:val="00301B17"/>
    <w:rsid w:val="003048B5"/>
    <w:rsid w:val="00310FFC"/>
    <w:rsid w:val="003136D4"/>
    <w:rsid w:val="00314121"/>
    <w:rsid w:val="003142EF"/>
    <w:rsid w:val="0031543A"/>
    <w:rsid w:val="003157FE"/>
    <w:rsid w:val="00322F53"/>
    <w:rsid w:val="00323D34"/>
    <w:rsid w:val="00325876"/>
    <w:rsid w:val="003351DE"/>
    <w:rsid w:val="00336E67"/>
    <w:rsid w:val="00337A76"/>
    <w:rsid w:val="00351F3F"/>
    <w:rsid w:val="00353011"/>
    <w:rsid w:val="0036415F"/>
    <w:rsid w:val="0037298A"/>
    <w:rsid w:val="00396447"/>
    <w:rsid w:val="003B1C7E"/>
    <w:rsid w:val="003B2672"/>
    <w:rsid w:val="003B3938"/>
    <w:rsid w:val="003B505C"/>
    <w:rsid w:val="003B7649"/>
    <w:rsid w:val="003C4821"/>
    <w:rsid w:val="003C7592"/>
    <w:rsid w:val="003D28BE"/>
    <w:rsid w:val="003E1BA5"/>
    <w:rsid w:val="003E3BD4"/>
    <w:rsid w:val="003E458D"/>
    <w:rsid w:val="003E7AC5"/>
    <w:rsid w:val="003F63DF"/>
    <w:rsid w:val="003F66F4"/>
    <w:rsid w:val="003F6BF2"/>
    <w:rsid w:val="00403474"/>
    <w:rsid w:val="00422C65"/>
    <w:rsid w:val="00431F3E"/>
    <w:rsid w:val="00440840"/>
    <w:rsid w:val="00440AEA"/>
    <w:rsid w:val="00446DB7"/>
    <w:rsid w:val="00452066"/>
    <w:rsid w:val="00452DF4"/>
    <w:rsid w:val="00460DDC"/>
    <w:rsid w:val="004626F5"/>
    <w:rsid w:val="00471158"/>
    <w:rsid w:val="00481A0A"/>
    <w:rsid w:val="0048281C"/>
    <w:rsid w:val="004845BC"/>
    <w:rsid w:val="00485A47"/>
    <w:rsid w:val="004906BF"/>
    <w:rsid w:val="004914A8"/>
    <w:rsid w:val="004A32FB"/>
    <w:rsid w:val="004B1352"/>
    <w:rsid w:val="004B3CEF"/>
    <w:rsid w:val="004D1896"/>
    <w:rsid w:val="004E373C"/>
    <w:rsid w:val="004E6FAA"/>
    <w:rsid w:val="004F5BFF"/>
    <w:rsid w:val="00500A9B"/>
    <w:rsid w:val="0050398B"/>
    <w:rsid w:val="005071A3"/>
    <w:rsid w:val="00521EB1"/>
    <w:rsid w:val="00522E8A"/>
    <w:rsid w:val="00531729"/>
    <w:rsid w:val="00531CEC"/>
    <w:rsid w:val="005330BC"/>
    <w:rsid w:val="00533935"/>
    <w:rsid w:val="00563E82"/>
    <w:rsid w:val="00567183"/>
    <w:rsid w:val="0057219A"/>
    <w:rsid w:val="00574AC4"/>
    <w:rsid w:val="00583B5F"/>
    <w:rsid w:val="005872A5"/>
    <w:rsid w:val="005874E1"/>
    <w:rsid w:val="005A727C"/>
    <w:rsid w:val="005A7378"/>
    <w:rsid w:val="005B0D79"/>
    <w:rsid w:val="005B202B"/>
    <w:rsid w:val="005B759B"/>
    <w:rsid w:val="005C2863"/>
    <w:rsid w:val="005C3B36"/>
    <w:rsid w:val="005D0EB5"/>
    <w:rsid w:val="005D20ED"/>
    <w:rsid w:val="005E1DD4"/>
    <w:rsid w:val="005E39F9"/>
    <w:rsid w:val="005F16AA"/>
    <w:rsid w:val="005F4CD5"/>
    <w:rsid w:val="005F6466"/>
    <w:rsid w:val="005F6850"/>
    <w:rsid w:val="006106CF"/>
    <w:rsid w:val="00620921"/>
    <w:rsid w:val="00636B19"/>
    <w:rsid w:val="00637164"/>
    <w:rsid w:val="00644498"/>
    <w:rsid w:val="00647A4B"/>
    <w:rsid w:val="00654426"/>
    <w:rsid w:val="00656B76"/>
    <w:rsid w:val="00686E20"/>
    <w:rsid w:val="00690250"/>
    <w:rsid w:val="006A6660"/>
    <w:rsid w:val="006B2D69"/>
    <w:rsid w:val="006B373E"/>
    <w:rsid w:val="006D23E0"/>
    <w:rsid w:val="006D3E14"/>
    <w:rsid w:val="006F0B06"/>
    <w:rsid w:val="006F37AF"/>
    <w:rsid w:val="0070462D"/>
    <w:rsid w:val="00704F65"/>
    <w:rsid w:val="007055AD"/>
    <w:rsid w:val="00707576"/>
    <w:rsid w:val="007134E9"/>
    <w:rsid w:val="007152A0"/>
    <w:rsid w:val="007162BA"/>
    <w:rsid w:val="00720EC2"/>
    <w:rsid w:val="0074575A"/>
    <w:rsid w:val="007458C1"/>
    <w:rsid w:val="007460E3"/>
    <w:rsid w:val="00746C3E"/>
    <w:rsid w:val="00751DE3"/>
    <w:rsid w:val="007622CC"/>
    <w:rsid w:val="00763430"/>
    <w:rsid w:val="00764177"/>
    <w:rsid w:val="00765FD5"/>
    <w:rsid w:val="00767C84"/>
    <w:rsid w:val="007714A7"/>
    <w:rsid w:val="00774228"/>
    <w:rsid w:val="00774BCA"/>
    <w:rsid w:val="00775550"/>
    <w:rsid w:val="007A1B36"/>
    <w:rsid w:val="007B091E"/>
    <w:rsid w:val="007B1280"/>
    <w:rsid w:val="007B5A52"/>
    <w:rsid w:val="007E5DC1"/>
    <w:rsid w:val="007E5F78"/>
    <w:rsid w:val="007F46BF"/>
    <w:rsid w:val="007F5AB2"/>
    <w:rsid w:val="00801C31"/>
    <w:rsid w:val="00803347"/>
    <w:rsid w:val="0080745B"/>
    <w:rsid w:val="00810174"/>
    <w:rsid w:val="008124DD"/>
    <w:rsid w:val="00816417"/>
    <w:rsid w:val="00827649"/>
    <w:rsid w:val="0083000B"/>
    <w:rsid w:val="0083351D"/>
    <w:rsid w:val="0083697E"/>
    <w:rsid w:val="0084167B"/>
    <w:rsid w:val="00842C3D"/>
    <w:rsid w:val="008466F6"/>
    <w:rsid w:val="00852773"/>
    <w:rsid w:val="00860868"/>
    <w:rsid w:val="00865974"/>
    <w:rsid w:val="00866276"/>
    <w:rsid w:val="008671C9"/>
    <w:rsid w:val="00871F1E"/>
    <w:rsid w:val="0087443C"/>
    <w:rsid w:val="008756A9"/>
    <w:rsid w:val="008810AA"/>
    <w:rsid w:val="00893510"/>
    <w:rsid w:val="008A3422"/>
    <w:rsid w:val="008A5657"/>
    <w:rsid w:val="008C3718"/>
    <w:rsid w:val="008C56CD"/>
    <w:rsid w:val="008D2F54"/>
    <w:rsid w:val="008D6D55"/>
    <w:rsid w:val="008D74A2"/>
    <w:rsid w:val="008E22B5"/>
    <w:rsid w:val="008E55D7"/>
    <w:rsid w:val="008F552B"/>
    <w:rsid w:val="0090321D"/>
    <w:rsid w:val="00905163"/>
    <w:rsid w:val="00911D6E"/>
    <w:rsid w:val="009171C3"/>
    <w:rsid w:val="0092569C"/>
    <w:rsid w:val="00925E03"/>
    <w:rsid w:val="00927F00"/>
    <w:rsid w:val="0093375C"/>
    <w:rsid w:val="009377F2"/>
    <w:rsid w:val="009401FC"/>
    <w:rsid w:val="00941C55"/>
    <w:rsid w:val="009450CD"/>
    <w:rsid w:val="009506C6"/>
    <w:rsid w:val="00950C77"/>
    <w:rsid w:val="0097176F"/>
    <w:rsid w:val="00975A9A"/>
    <w:rsid w:val="009807F0"/>
    <w:rsid w:val="009950A0"/>
    <w:rsid w:val="00996F8B"/>
    <w:rsid w:val="009A00B1"/>
    <w:rsid w:val="009A0D9B"/>
    <w:rsid w:val="009A3BAA"/>
    <w:rsid w:val="009B090C"/>
    <w:rsid w:val="009D0B4A"/>
    <w:rsid w:val="009D4C61"/>
    <w:rsid w:val="009E6D6E"/>
    <w:rsid w:val="009F4E02"/>
    <w:rsid w:val="00A001CC"/>
    <w:rsid w:val="00A120CF"/>
    <w:rsid w:val="00A17C5F"/>
    <w:rsid w:val="00A21A2E"/>
    <w:rsid w:val="00A540DA"/>
    <w:rsid w:val="00A61CF4"/>
    <w:rsid w:val="00A901AA"/>
    <w:rsid w:val="00A90B61"/>
    <w:rsid w:val="00A9586F"/>
    <w:rsid w:val="00AA1C1B"/>
    <w:rsid w:val="00AB3C72"/>
    <w:rsid w:val="00AB6988"/>
    <w:rsid w:val="00AC2D5C"/>
    <w:rsid w:val="00AC4221"/>
    <w:rsid w:val="00AC6876"/>
    <w:rsid w:val="00AE3769"/>
    <w:rsid w:val="00AF2420"/>
    <w:rsid w:val="00AF454F"/>
    <w:rsid w:val="00AF7C23"/>
    <w:rsid w:val="00B008E8"/>
    <w:rsid w:val="00B02639"/>
    <w:rsid w:val="00B04002"/>
    <w:rsid w:val="00B1173F"/>
    <w:rsid w:val="00B12119"/>
    <w:rsid w:val="00B24AE4"/>
    <w:rsid w:val="00B27DB1"/>
    <w:rsid w:val="00B52BB5"/>
    <w:rsid w:val="00B54DD3"/>
    <w:rsid w:val="00B57224"/>
    <w:rsid w:val="00B66163"/>
    <w:rsid w:val="00B76EEB"/>
    <w:rsid w:val="00B77750"/>
    <w:rsid w:val="00B816B9"/>
    <w:rsid w:val="00B820EE"/>
    <w:rsid w:val="00B846E0"/>
    <w:rsid w:val="00B92811"/>
    <w:rsid w:val="00B93392"/>
    <w:rsid w:val="00B95E2E"/>
    <w:rsid w:val="00B96835"/>
    <w:rsid w:val="00BA2A4D"/>
    <w:rsid w:val="00BA4CBD"/>
    <w:rsid w:val="00BB3004"/>
    <w:rsid w:val="00BB43F3"/>
    <w:rsid w:val="00BB6B19"/>
    <w:rsid w:val="00BC4CF7"/>
    <w:rsid w:val="00BD432D"/>
    <w:rsid w:val="00BD5BD9"/>
    <w:rsid w:val="00BE336C"/>
    <w:rsid w:val="00BF660A"/>
    <w:rsid w:val="00C00EEA"/>
    <w:rsid w:val="00C0275B"/>
    <w:rsid w:val="00C20DF0"/>
    <w:rsid w:val="00C30131"/>
    <w:rsid w:val="00C30F3A"/>
    <w:rsid w:val="00C379E6"/>
    <w:rsid w:val="00C40F23"/>
    <w:rsid w:val="00C56F32"/>
    <w:rsid w:val="00C64AEE"/>
    <w:rsid w:val="00C66EF4"/>
    <w:rsid w:val="00C8062C"/>
    <w:rsid w:val="00C812E6"/>
    <w:rsid w:val="00C84BA3"/>
    <w:rsid w:val="00C87C10"/>
    <w:rsid w:val="00C91456"/>
    <w:rsid w:val="00C94D9F"/>
    <w:rsid w:val="00C95026"/>
    <w:rsid w:val="00C97553"/>
    <w:rsid w:val="00CA4C9B"/>
    <w:rsid w:val="00CA6168"/>
    <w:rsid w:val="00CB0C87"/>
    <w:rsid w:val="00CC0626"/>
    <w:rsid w:val="00CC6B1F"/>
    <w:rsid w:val="00CE4304"/>
    <w:rsid w:val="00CE4378"/>
    <w:rsid w:val="00CE554E"/>
    <w:rsid w:val="00CF0B29"/>
    <w:rsid w:val="00D0083E"/>
    <w:rsid w:val="00D031FF"/>
    <w:rsid w:val="00D0417D"/>
    <w:rsid w:val="00D043BD"/>
    <w:rsid w:val="00D11EE6"/>
    <w:rsid w:val="00D16B02"/>
    <w:rsid w:val="00D17523"/>
    <w:rsid w:val="00D4485F"/>
    <w:rsid w:val="00D5320A"/>
    <w:rsid w:val="00D61310"/>
    <w:rsid w:val="00D70594"/>
    <w:rsid w:val="00D7144A"/>
    <w:rsid w:val="00D72404"/>
    <w:rsid w:val="00D7297E"/>
    <w:rsid w:val="00D80F65"/>
    <w:rsid w:val="00D83B07"/>
    <w:rsid w:val="00DA0805"/>
    <w:rsid w:val="00DA150C"/>
    <w:rsid w:val="00DC3752"/>
    <w:rsid w:val="00DC421F"/>
    <w:rsid w:val="00DD2A6F"/>
    <w:rsid w:val="00DD7941"/>
    <w:rsid w:val="00DE6988"/>
    <w:rsid w:val="00DF276D"/>
    <w:rsid w:val="00DF5815"/>
    <w:rsid w:val="00E006A6"/>
    <w:rsid w:val="00E01324"/>
    <w:rsid w:val="00E03612"/>
    <w:rsid w:val="00E10B1F"/>
    <w:rsid w:val="00E1111F"/>
    <w:rsid w:val="00E200C9"/>
    <w:rsid w:val="00E2296E"/>
    <w:rsid w:val="00E271E5"/>
    <w:rsid w:val="00E30DAF"/>
    <w:rsid w:val="00E36A30"/>
    <w:rsid w:val="00E37B69"/>
    <w:rsid w:val="00E41AE0"/>
    <w:rsid w:val="00E44C91"/>
    <w:rsid w:val="00E455DC"/>
    <w:rsid w:val="00E46D39"/>
    <w:rsid w:val="00E52603"/>
    <w:rsid w:val="00E741AF"/>
    <w:rsid w:val="00E76134"/>
    <w:rsid w:val="00E76D25"/>
    <w:rsid w:val="00E770A5"/>
    <w:rsid w:val="00E815DB"/>
    <w:rsid w:val="00E82846"/>
    <w:rsid w:val="00E9405B"/>
    <w:rsid w:val="00E94C6E"/>
    <w:rsid w:val="00EA143A"/>
    <w:rsid w:val="00EA2CC9"/>
    <w:rsid w:val="00EA2FD7"/>
    <w:rsid w:val="00EB6546"/>
    <w:rsid w:val="00EC0D49"/>
    <w:rsid w:val="00EC4113"/>
    <w:rsid w:val="00EC4316"/>
    <w:rsid w:val="00EC63A7"/>
    <w:rsid w:val="00ED01B6"/>
    <w:rsid w:val="00ED6AC9"/>
    <w:rsid w:val="00EF0295"/>
    <w:rsid w:val="00EF16D1"/>
    <w:rsid w:val="00EF3960"/>
    <w:rsid w:val="00EF61EE"/>
    <w:rsid w:val="00EF727B"/>
    <w:rsid w:val="00EF7B72"/>
    <w:rsid w:val="00EF7E64"/>
    <w:rsid w:val="00F02CFC"/>
    <w:rsid w:val="00F05E4E"/>
    <w:rsid w:val="00F10077"/>
    <w:rsid w:val="00F11C4B"/>
    <w:rsid w:val="00F12C0A"/>
    <w:rsid w:val="00F1511D"/>
    <w:rsid w:val="00F22431"/>
    <w:rsid w:val="00F263D8"/>
    <w:rsid w:val="00F33676"/>
    <w:rsid w:val="00F3457B"/>
    <w:rsid w:val="00F3687B"/>
    <w:rsid w:val="00F614D0"/>
    <w:rsid w:val="00F64F96"/>
    <w:rsid w:val="00F74087"/>
    <w:rsid w:val="00F8351E"/>
    <w:rsid w:val="00F95EE8"/>
    <w:rsid w:val="00FA450E"/>
    <w:rsid w:val="00FA4CAD"/>
    <w:rsid w:val="00FC20C7"/>
    <w:rsid w:val="00FC68B1"/>
    <w:rsid w:val="00FD002C"/>
    <w:rsid w:val="00FD1A7C"/>
    <w:rsid w:val="00FD2B33"/>
    <w:rsid w:val="00FD3D25"/>
    <w:rsid w:val="00FD3DAA"/>
    <w:rsid w:val="00FD78E2"/>
    <w:rsid w:val="00FE1BF3"/>
    <w:rsid w:val="00FE1E68"/>
    <w:rsid w:val="00FE40BD"/>
    <w:rsid w:val="00FE45BC"/>
    <w:rsid w:val="00FE6C33"/>
    <w:rsid w:val="00FE774C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2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C074C"/>
    <w:pPr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7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2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7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1729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8F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A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AE4"/>
    <w:rPr>
      <w:rFonts w:cs="Times New Roman"/>
    </w:rPr>
  </w:style>
  <w:style w:type="character" w:styleId="Strong">
    <w:name w:val="Strong"/>
    <w:basedOn w:val="DefaultParagraphFont"/>
    <w:uiPriority w:val="99"/>
    <w:qFormat/>
    <w:rsid w:val="001C074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F0295"/>
    <w:rPr>
      <w:rFonts w:cs="Times New Roman"/>
      <w:color w:val="073A8D"/>
      <w:u w:val="none"/>
      <w:effect w:val="none"/>
    </w:rPr>
  </w:style>
  <w:style w:type="paragraph" w:customStyle="1" w:styleId="infs">
    <w:name w:val="infs"/>
    <w:basedOn w:val="Normal"/>
    <w:uiPriority w:val="99"/>
    <w:rsid w:val="00531729"/>
    <w:pPr>
      <w:spacing w:after="0" w:line="240" w:lineRule="auto"/>
    </w:pPr>
    <w:rPr>
      <w:rFonts w:ascii="Times New Roman" w:eastAsia="Times New Roman" w:hAnsi="Times New Roman"/>
      <w:color w:val="9B9B9B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D17523"/>
    <w:rPr>
      <w:rFonts w:cs="Times New Roman"/>
      <w:i/>
      <w:iCs/>
    </w:rPr>
  </w:style>
  <w:style w:type="paragraph" w:customStyle="1" w:styleId="ConsNormal">
    <w:name w:val="ConsNormal"/>
    <w:uiPriority w:val="99"/>
    <w:rsid w:val="003E458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99"/>
    <w:rsid w:val="008810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6E20"/>
    <w:pPr>
      <w:ind w:left="720"/>
      <w:contextualSpacing/>
    </w:pPr>
  </w:style>
  <w:style w:type="paragraph" w:customStyle="1" w:styleId="ConsTitle">
    <w:name w:val="ConsTitle"/>
    <w:uiPriority w:val="99"/>
    <w:rsid w:val="00C950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5026"/>
    <w:rPr>
      <w:rFonts w:ascii="Times New Roman" w:hAnsi="Times New Roman" w:cs="Times New Roman"/>
      <w:color w:val="FF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95026"/>
    <w:pPr>
      <w:overflowPunct w:val="0"/>
      <w:autoSpaceDE w:val="0"/>
      <w:autoSpaceDN w:val="0"/>
      <w:adjustRightInd w:val="0"/>
      <w:spacing w:after="0" w:line="240" w:lineRule="auto"/>
      <w:ind w:right="-85"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026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95026"/>
    <w:pPr>
      <w:tabs>
        <w:tab w:val="num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502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9502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502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431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CE437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0">
    <w:name w:val="Шапка (герб)"/>
    <w:basedOn w:val="Normal"/>
    <w:uiPriority w:val="99"/>
    <w:rsid w:val="00911D6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03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6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41031734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32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14">
          <w:marLeft w:val="0"/>
          <w:marRight w:val="0"/>
          <w:marTop w:val="127"/>
          <w:marBottom w:val="127"/>
          <w:divBdr>
            <w:top w:val="single" w:sz="4" w:space="2" w:color="333333"/>
            <w:left w:val="single" w:sz="4" w:space="4" w:color="333333"/>
            <w:bottom w:val="single" w:sz="4" w:space="2" w:color="333333"/>
            <w:right w:val="single" w:sz="4" w:space="2" w:color="333333"/>
          </w:divBdr>
          <w:divsChild>
            <w:div w:id="941031706">
              <w:marLeft w:val="0"/>
              <w:marRight w:val="0"/>
              <w:marTop w:val="0"/>
              <w:marBottom w:val="89"/>
              <w:divBdr>
                <w:top w:val="single" w:sz="4" w:space="3" w:color="135062"/>
                <w:left w:val="single" w:sz="4" w:space="3" w:color="135062"/>
                <w:bottom w:val="single" w:sz="4" w:space="3" w:color="135062"/>
                <w:right w:val="single" w:sz="4" w:space="3" w:color="135062"/>
              </w:divBdr>
              <w:divsChild>
                <w:div w:id="941031719">
                  <w:marLeft w:val="64"/>
                  <w:marRight w:val="64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69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41031705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698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33">
      <w:marLeft w:val="0"/>
      <w:marRight w:val="0"/>
      <w:marTop w:val="89"/>
      <w:marBottom w:val="3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03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1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4103171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27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41031737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44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2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41031743">
              <w:marLeft w:val="-2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1751">
                  <w:marLeft w:val="2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17</Pages>
  <Words>4590</Words>
  <Characters>26169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</cp:revision>
  <cp:lastPrinted>2016-05-27T06:12:00Z</cp:lastPrinted>
  <dcterms:created xsi:type="dcterms:W3CDTF">2016-03-04T04:30:00Z</dcterms:created>
  <dcterms:modified xsi:type="dcterms:W3CDTF">2016-05-27T06:18:00Z</dcterms:modified>
</cp:coreProperties>
</file>