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485"/>
      </w:tblGrid>
      <w:tr w:rsidR="00854165" w:rsidRPr="00677F87" w:rsidTr="00093499">
        <w:tc>
          <w:tcPr>
            <w:tcW w:w="9485" w:type="dxa"/>
          </w:tcPr>
          <w:p w:rsidR="00854165" w:rsidRPr="00083FA8" w:rsidRDefault="00854165" w:rsidP="00093499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083FA8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854165" w:rsidRPr="00677F87" w:rsidTr="00093499">
        <w:tc>
          <w:tcPr>
            <w:tcW w:w="9485" w:type="dxa"/>
          </w:tcPr>
          <w:p w:rsidR="00854165" w:rsidRPr="00083FA8" w:rsidRDefault="00854165" w:rsidP="00093499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  <w:p w:rsidR="00854165" w:rsidRPr="00083FA8" w:rsidRDefault="00854165" w:rsidP="00093499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083FA8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854165" w:rsidRPr="00677F87" w:rsidTr="00093499">
        <w:tc>
          <w:tcPr>
            <w:tcW w:w="9485" w:type="dxa"/>
          </w:tcPr>
          <w:p w:rsidR="00854165" w:rsidRPr="00083FA8" w:rsidRDefault="00854165" w:rsidP="00093499">
            <w:pPr>
              <w:pStyle w:val="a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Икейского сельского поселения</w:t>
            </w:r>
          </w:p>
        </w:tc>
      </w:tr>
      <w:tr w:rsidR="00854165" w:rsidRPr="00677F87" w:rsidTr="00093499">
        <w:tc>
          <w:tcPr>
            <w:tcW w:w="9485" w:type="dxa"/>
          </w:tcPr>
          <w:p w:rsidR="00854165" w:rsidRPr="00083FA8" w:rsidRDefault="00854165" w:rsidP="00093499">
            <w:pPr>
              <w:pStyle w:val="a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854165" w:rsidRPr="00677F87" w:rsidTr="00093499">
        <w:tc>
          <w:tcPr>
            <w:tcW w:w="9485" w:type="dxa"/>
          </w:tcPr>
          <w:p w:rsidR="00854165" w:rsidRPr="00083FA8" w:rsidRDefault="00854165" w:rsidP="00093499">
            <w:pPr>
              <w:pStyle w:val="a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083FA8">
              <w:rPr>
                <w:rFonts w:ascii="Times New Roman" w:hAnsi="Times New Roman"/>
                <w:b/>
                <w:spacing w:val="20"/>
                <w:sz w:val="36"/>
              </w:rPr>
              <w:t>П О С Т А Н О В Л Е Н И Е</w:t>
            </w:r>
          </w:p>
        </w:tc>
      </w:tr>
      <w:tr w:rsidR="00854165" w:rsidRPr="00677F87" w:rsidTr="00093499">
        <w:tc>
          <w:tcPr>
            <w:tcW w:w="9485" w:type="dxa"/>
          </w:tcPr>
          <w:p w:rsidR="00854165" w:rsidRPr="00083FA8" w:rsidRDefault="00854165" w:rsidP="00093499">
            <w:pPr>
              <w:pStyle w:val="a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854165" w:rsidRPr="00677F87" w:rsidTr="00093499">
        <w:tc>
          <w:tcPr>
            <w:tcW w:w="9485" w:type="dxa"/>
          </w:tcPr>
          <w:p w:rsidR="00854165" w:rsidRPr="003851FB" w:rsidRDefault="00854165" w:rsidP="00093499">
            <w:pPr>
              <w:pStyle w:val="a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854165" w:rsidRPr="00677F87" w:rsidTr="00093499">
        <w:tc>
          <w:tcPr>
            <w:tcW w:w="9485" w:type="dxa"/>
          </w:tcPr>
          <w:p w:rsidR="00854165" w:rsidRPr="003851FB" w:rsidRDefault="00854165" w:rsidP="00093499">
            <w:pPr>
              <w:pStyle w:val="a"/>
              <w:ind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>10.03.2016</w:t>
            </w:r>
            <w:r w:rsidRPr="003851FB">
              <w:rPr>
                <w:rFonts w:ascii="Times New Roman" w:hAnsi="Times New Roman"/>
                <w:spacing w:val="20"/>
                <w:sz w:val="28"/>
              </w:rPr>
              <w:t xml:space="preserve"> г.                                                 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                 </w:t>
            </w:r>
            <w:r w:rsidRPr="003851FB">
              <w:rPr>
                <w:rFonts w:ascii="Times New Roman" w:hAnsi="Times New Roman"/>
                <w:spacing w:val="20"/>
                <w:sz w:val="28"/>
              </w:rPr>
              <w:t>№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16</w:t>
            </w:r>
          </w:p>
          <w:p w:rsidR="00854165" w:rsidRPr="003851FB" w:rsidRDefault="00854165" w:rsidP="00093499">
            <w:pPr>
              <w:pStyle w:val="a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854165" w:rsidRPr="00677F87" w:rsidTr="00093499">
        <w:tc>
          <w:tcPr>
            <w:tcW w:w="9485" w:type="dxa"/>
          </w:tcPr>
          <w:p w:rsidR="00854165" w:rsidRPr="00083FA8" w:rsidRDefault="00854165" w:rsidP="00093499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с. Икей</w:t>
            </w:r>
          </w:p>
        </w:tc>
      </w:tr>
    </w:tbl>
    <w:p w:rsidR="00854165" w:rsidRPr="00083FA8" w:rsidRDefault="00854165" w:rsidP="003851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4165" w:rsidRDefault="00854165" w:rsidP="003851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FA8">
        <w:rPr>
          <w:rFonts w:ascii="Times New Roman" w:hAnsi="Times New Roman"/>
          <w:sz w:val="28"/>
          <w:szCs w:val="28"/>
          <w:lang w:eastAsia="ru-RU"/>
        </w:rPr>
        <w:t xml:space="preserve">О  </w:t>
      </w:r>
      <w:r>
        <w:rPr>
          <w:rFonts w:ascii="Times New Roman" w:hAnsi="Times New Roman"/>
          <w:sz w:val="28"/>
          <w:szCs w:val="28"/>
          <w:lang w:eastAsia="ru-RU"/>
        </w:rPr>
        <w:t>подготовке проекта</w:t>
      </w:r>
      <w:r w:rsidRPr="00083FA8">
        <w:rPr>
          <w:rFonts w:ascii="Times New Roman" w:hAnsi="Times New Roman"/>
          <w:sz w:val="28"/>
          <w:szCs w:val="28"/>
          <w:lang w:eastAsia="ru-RU"/>
        </w:rPr>
        <w:t xml:space="preserve"> местных нормативов </w:t>
      </w:r>
    </w:p>
    <w:p w:rsidR="00854165" w:rsidRDefault="00854165" w:rsidP="003851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FA8">
        <w:rPr>
          <w:rFonts w:ascii="Times New Roman" w:hAnsi="Times New Roman"/>
          <w:sz w:val="28"/>
          <w:szCs w:val="28"/>
          <w:lang w:eastAsia="ru-RU"/>
        </w:rPr>
        <w:t>градостроительного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3FA8">
        <w:rPr>
          <w:rFonts w:ascii="Times New Roman" w:hAnsi="Times New Roman"/>
          <w:sz w:val="28"/>
          <w:szCs w:val="28"/>
          <w:lang w:eastAsia="ru-RU"/>
        </w:rPr>
        <w:t> проектирования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54165" w:rsidRPr="00083FA8" w:rsidRDefault="00854165" w:rsidP="003851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Икейского сельского поселения</w:t>
      </w:r>
    </w:p>
    <w:p w:rsidR="00854165" w:rsidRPr="00083FA8" w:rsidRDefault="00854165" w:rsidP="003851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FA8">
        <w:rPr>
          <w:rFonts w:ascii="Times New Roman" w:hAnsi="Times New Roman"/>
          <w:sz w:val="28"/>
          <w:szCs w:val="28"/>
          <w:lang w:eastAsia="ru-RU"/>
        </w:rPr>
        <w:t> </w:t>
      </w:r>
    </w:p>
    <w:p w:rsidR="00854165" w:rsidRDefault="00854165" w:rsidP="003851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3FA8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083FA8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ч.1.</w:t>
      </w:r>
      <w:r w:rsidRPr="00083FA8">
        <w:rPr>
          <w:rFonts w:ascii="Times New Roman" w:hAnsi="Times New Roman"/>
          <w:sz w:val="28"/>
          <w:szCs w:val="28"/>
        </w:rPr>
        <w:t xml:space="preserve">ст.29.4 Градостроительного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 Порядком подготовки и утверждения местных нормативов градостроительного проектирования Икейского сельского поселения Тулунского района Иркутской области, утвержденным постановлением администрации Икейского сельского поселения от 12.01.2016г. № 2,   </w:t>
      </w:r>
      <w:r w:rsidRPr="00083FA8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 Икейского сельского поселения,</w:t>
      </w:r>
    </w:p>
    <w:p w:rsidR="00854165" w:rsidRPr="00083FA8" w:rsidRDefault="00854165" w:rsidP="003851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4165" w:rsidRPr="00083FA8" w:rsidRDefault="00854165" w:rsidP="003851FB">
      <w:pPr>
        <w:spacing w:after="0" w:line="240" w:lineRule="auto"/>
        <w:ind w:left="567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83FA8">
        <w:rPr>
          <w:rFonts w:ascii="Times New Roman" w:hAnsi="Times New Roman"/>
          <w:sz w:val="28"/>
          <w:szCs w:val="28"/>
          <w:lang w:eastAsia="ru-RU"/>
        </w:rPr>
        <w:t>ПОСТАНОВЛЯ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083FA8">
        <w:rPr>
          <w:rFonts w:ascii="Times New Roman" w:hAnsi="Times New Roman"/>
          <w:sz w:val="28"/>
          <w:szCs w:val="28"/>
          <w:lang w:eastAsia="ru-RU"/>
        </w:rPr>
        <w:t>:</w:t>
      </w:r>
    </w:p>
    <w:p w:rsidR="00854165" w:rsidRPr="00083FA8" w:rsidRDefault="00854165" w:rsidP="003851FB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FA8">
        <w:rPr>
          <w:rFonts w:ascii="Times New Roman" w:hAnsi="Times New Roman"/>
          <w:sz w:val="28"/>
          <w:szCs w:val="28"/>
          <w:lang w:eastAsia="ru-RU"/>
        </w:rPr>
        <w:t>1.  </w:t>
      </w:r>
      <w:r>
        <w:rPr>
          <w:rFonts w:ascii="Times New Roman" w:hAnsi="Times New Roman"/>
          <w:sz w:val="28"/>
          <w:szCs w:val="28"/>
          <w:lang w:eastAsia="ru-RU"/>
        </w:rPr>
        <w:t>Разработать  проект " Местные нормативы градостроительного проектирования Икейского сельского поселения Тулунского района Иркутской области" (далее Проект).</w:t>
      </w:r>
    </w:p>
    <w:p w:rsidR="00854165" w:rsidRDefault="00854165" w:rsidP="003851FB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FA8">
        <w:rPr>
          <w:rFonts w:ascii="Times New Roman" w:hAnsi="Times New Roman"/>
          <w:sz w:val="28"/>
          <w:szCs w:val="28"/>
          <w:lang w:eastAsia="ru-RU"/>
        </w:rPr>
        <w:t xml:space="preserve">2.  </w:t>
      </w:r>
      <w:r>
        <w:rPr>
          <w:rFonts w:ascii="Times New Roman" w:hAnsi="Times New Roman"/>
          <w:sz w:val="28"/>
          <w:szCs w:val="28"/>
          <w:lang w:eastAsia="ru-RU"/>
        </w:rPr>
        <w:t>Назначить ведущего специалиста администрации Икейского сельского поселения Русакову Ирину Григорьевну ответственным за организацию работ по разработке Проекта, проведении процедуры согласования Проекта, и утверждения в установленном законом порядке.</w:t>
      </w:r>
    </w:p>
    <w:p w:rsidR="00854165" w:rsidRPr="00083FA8" w:rsidRDefault="00854165" w:rsidP="003851FB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FA8">
        <w:rPr>
          <w:rFonts w:ascii="Times New Roman" w:hAnsi="Times New Roman"/>
          <w:sz w:val="28"/>
          <w:szCs w:val="28"/>
          <w:lang w:eastAsia="ru-RU"/>
        </w:rPr>
        <w:t xml:space="preserve">3. Опубликовать </w:t>
      </w:r>
      <w:r>
        <w:rPr>
          <w:rFonts w:ascii="Times New Roman" w:hAnsi="Times New Roman"/>
          <w:sz w:val="28"/>
          <w:szCs w:val="28"/>
          <w:lang w:eastAsia="ru-RU"/>
        </w:rPr>
        <w:t>данное постановление в газете "Икейский вестник"</w:t>
      </w:r>
      <w:r w:rsidRPr="00083FA8">
        <w:rPr>
          <w:rFonts w:ascii="Times New Roman" w:hAnsi="Times New Roman"/>
          <w:sz w:val="28"/>
          <w:szCs w:val="28"/>
          <w:lang w:eastAsia="ru-RU"/>
        </w:rPr>
        <w:t>, разместить на офици</w:t>
      </w:r>
      <w:r>
        <w:rPr>
          <w:rFonts w:ascii="Times New Roman" w:hAnsi="Times New Roman"/>
          <w:sz w:val="28"/>
          <w:szCs w:val="28"/>
          <w:lang w:eastAsia="ru-RU"/>
        </w:rPr>
        <w:t>альном сайте администрации Икейского сельского поселения</w:t>
      </w:r>
      <w:r w:rsidRPr="00083FA8">
        <w:rPr>
          <w:rFonts w:ascii="Times New Roman" w:hAnsi="Times New Roman"/>
          <w:sz w:val="28"/>
          <w:szCs w:val="28"/>
          <w:lang w:eastAsia="ru-RU"/>
        </w:rPr>
        <w:t>.</w:t>
      </w:r>
    </w:p>
    <w:p w:rsidR="00854165" w:rsidRPr="00083FA8" w:rsidRDefault="00854165" w:rsidP="003851FB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FA8">
        <w:rPr>
          <w:rFonts w:ascii="Times New Roman" w:hAnsi="Times New Roman"/>
          <w:sz w:val="28"/>
          <w:szCs w:val="28"/>
          <w:lang w:eastAsia="ru-RU"/>
        </w:rPr>
        <w:t>4. Контроль за исполнением насто</w:t>
      </w:r>
      <w:r>
        <w:rPr>
          <w:rFonts w:ascii="Times New Roman" w:hAnsi="Times New Roman"/>
          <w:sz w:val="28"/>
          <w:szCs w:val="28"/>
          <w:lang w:eastAsia="ru-RU"/>
        </w:rPr>
        <w:t>ящего постановления оставляю за собой.</w:t>
      </w:r>
      <w:r w:rsidRPr="00083FA8">
        <w:rPr>
          <w:rFonts w:ascii="Times New Roman" w:hAnsi="Times New Roman"/>
          <w:sz w:val="28"/>
          <w:szCs w:val="28"/>
          <w:lang w:eastAsia="ru-RU"/>
        </w:rPr>
        <w:t xml:space="preserve">  </w:t>
      </w:r>
    </w:p>
    <w:p w:rsidR="00854165" w:rsidRPr="00083FA8" w:rsidRDefault="00854165" w:rsidP="003851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4165" w:rsidRDefault="00854165" w:rsidP="003851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4165" w:rsidRDefault="00854165" w:rsidP="003851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4165" w:rsidRPr="00083FA8" w:rsidRDefault="00854165" w:rsidP="003851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4165" w:rsidRPr="00083FA8" w:rsidRDefault="00854165" w:rsidP="003851FB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Икейского сельского поселения</w:t>
      </w:r>
      <w:r w:rsidRPr="00083FA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С.А. Мусаев</w:t>
      </w:r>
    </w:p>
    <w:p w:rsidR="00854165" w:rsidRDefault="00854165" w:rsidP="003851FB"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sectPr w:rsidR="00854165" w:rsidSect="00F3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1FB"/>
    <w:rsid w:val="000722C5"/>
    <w:rsid w:val="00083FA8"/>
    <w:rsid w:val="00093499"/>
    <w:rsid w:val="000E62B0"/>
    <w:rsid w:val="001428CF"/>
    <w:rsid w:val="00142C49"/>
    <w:rsid w:val="0025041C"/>
    <w:rsid w:val="003851FB"/>
    <w:rsid w:val="00584ECC"/>
    <w:rsid w:val="00677F87"/>
    <w:rsid w:val="00694D63"/>
    <w:rsid w:val="008162C4"/>
    <w:rsid w:val="00817CA8"/>
    <w:rsid w:val="00854165"/>
    <w:rsid w:val="008D3A15"/>
    <w:rsid w:val="00931EAC"/>
    <w:rsid w:val="009345A2"/>
    <w:rsid w:val="009B7FB9"/>
    <w:rsid w:val="009C0EE0"/>
    <w:rsid w:val="009D0291"/>
    <w:rsid w:val="00AB1996"/>
    <w:rsid w:val="00B96A21"/>
    <w:rsid w:val="00C7653A"/>
    <w:rsid w:val="00F3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1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3851F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1</Pages>
  <Words>213</Words>
  <Characters>1217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Сыроваткина</dc:creator>
  <cp:keywords/>
  <dc:description/>
  <cp:lastModifiedBy>Элемент</cp:lastModifiedBy>
  <cp:revision>5</cp:revision>
  <cp:lastPrinted>2016-03-11T06:32:00Z</cp:lastPrinted>
  <dcterms:created xsi:type="dcterms:W3CDTF">2015-10-28T07:25:00Z</dcterms:created>
  <dcterms:modified xsi:type="dcterms:W3CDTF">2016-03-11T07:00:00Z</dcterms:modified>
</cp:coreProperties>
</file>