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6" w:rsidRPr="00C7372A" w:rsidRDefault="00EF4D26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</w:p>
    <w:p w:rsidR="00EF4D26" w:rsidRPr="00C7372A" w:rsidRDefault="00EF4D26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EF4D26" w:rsidRPr="00C7372A" w:rsidRDefault="00EF4D26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EF4D26" w:rsidRPr="00C7372A" w:rsidRDefault="00EF4D2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>ПОСТАНОВЛЕНИЕ</w:t>
      </w:r>
    </w:p>
    <w:p w:rsidR="00EF4D26" w:rsidRDefault="00EF4D26">
      <w:pPr>
        <w:pStyle w:val="Style3"/>
        <w:widowControl/>
        <w:spacing w:before="134" w:after="10"/>
        <w:ind w:left="3283"/>
        <w:jc w:val="both"/>
        <w:rPr>
          <w:rStyle w:val="FontStyle23"/>
        </w:rPr>
        <w:sectPr w:rsidR="00EF4D2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</w:p>
    <w:p w:rsidR="00EF4D26" w:rsidRDefault="00EF4D26">
      <w:pPr>
        <w:pStyle w:val="Style4"/>
        <w:widowControl/>
        <w:jc w:val="both"/>
        <w:rPr>
          <w:rStyle w:val="FontStyle23"/>
        </w:rPr>
      </w:pPr>
    </w:p>
    <w:p w:rsidR="00EF4D26" w:rsidRDefault="00EF4D26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EF4D26" w:rsidRDefault="00EF4D26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«30» марта 2017 года</w:t>
      </w:r>
    </w:p>
    <w:p w:rsidR="00EF4D26" w:rsidRDefault="00EF4D26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EF4D26" w:rsidRDefault="00EF4D26">
      <w:pPr>
        <w:pStyle w:val="Style5"/>
        <w:widowControl/>
        <w:jc w:val="both"/>
        <w:rPr>
          <w:rStyle w:val="FontStyle23"/>
        </w:rPr>
      </w:pPr>
    </w:p>
    <w:p w:rsidR="00EF4D26" w:rsidRDefault="00EF4D26">
      <w:pPr>
        <w:pStyle w:val="Style5"/>
        <w:widowControl/>
        <w:jc w:val="both"/>
        <w:rPr>
          <w:rStyle w:val="FontStyle23"/>
        </w:rPr>
        <w:sectPr w:rsidR="00EF4D26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10</w:t>
      </w:r>
    </w:p>
    <w:p w:rsidR="00EF4D26" w:rsidRDefault="00EF4D26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EF4D26" w:rsidRDefault="00EF4D26">
      <w:pPr>
        <w:pStyle w:val="Style7"/>
        <w:widowControl/>
        <w:ind w:right="5184"/>
        <w:rPr>
          <w:rStyle w:val="FontStyle20"/>
        </w:rPr>
      </w:pPr>
    </w:p>
    <w:p w:rsidR="00EF4D26" w:rsidRPr="00C7372A" w:rsidRDefault="00EF4D26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Икейского сельского поселения в 201</w:t>
      </w:r>
      <w:r>
        <w:rPr>
          <w:rStyle w:val="FontStyle20"/>
          <w:b/>
          <w:i/>
          <w:sz w:val="28"/>
          <w:szCs w:val="28"/>
        </w:rPr>
        <w:t>7</w:t>
      </w:r>
      <w:r w:rsidRPr="00C7372A">
        <w:rPr>
          <w:rStyle w:val="FontStyle20"/>
          <w:b/>
          <w:i/>
          <w:sz w:val="28"/>
          <w:szCs w:val="28"/>
        </w:rPr>
        <w:t xml:space="preserve"> году</w:t>
      </w:r>
    </w:p>
    <w:p w:rsidR="00EF4D26" w:rsidRPr="00C7372A" w:rsidRDefault="00EF4D26">
      <w:pPr>
        <w:pStyle w:val="Style8"/>
        <w:widowControl/>
        <w:spacing w:line="240" w:lineRule="exact"/>
        <w:rPr>
          <w:sz w:val="28"/>
          <w:szCs w:val="28"/>
        </w:rPr>
      </w:pPr>
    </w:p>
    <w:p w:rsidR="00EF4D26" w:rsidRPr="00C7372A" w:rsidRDefault="00EF4D26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>
        <w:rPr>
          <w:rStyle w:val="FontStyle20"/>
          <w:sz w:val="28"/>
          <w:szCs w:val="28"/>
        </w:rPr>
        <w:t>7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EF4D26" w:rsidRPr="00C7372A" w:rsidRDefault="00EF4D26" w:rsidP="00BD2A59">
      <w:pPr>
        <w:pStyle w:val="Style1"/>
        <w:widowControl/>
        <w:spacing w:before="101"/>
        <w:ind w:left="3595"/>
        <w:jc w:val="both"/>
        <w:rPr>
          <w:rStyle w:val="FontStyle20"/>
          <w:b/>
          <w:sz w:val="28"/>
          <w:szCs w:val="28"/>
        </w:rPr>
        <w:sectPr w:rsidR="00EF4D26" w:rsidRPr="00C7372A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C7372A">
        <w:rPr>
          <w:rStyle w:val="FontStyle20"/>
          <w:b/>
          <w:sz w:val="28"/>
          <w:szCs w:val="28"/>
        </w:rPr>
        <w:t>ПОСТАНОВЛЯЮ:</w:t>
      </w:r>
    </w:p>
    <w:p w:rsidR="00EF4D26" w:rsidRPr="00C7372A" w:rsidRDefault="00EF4D26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EF4D26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1. </w:t>
      </w:r>
      <w:r>
        <w:rPr>
          <w:rStyle w:val="FontStyle20"/>
          <w:sz w:val="28"/>
          <w:szCs w:val="28"/>
        </w:rPr>
        <w:t>Утвердить состав противопаводковой комиссии на 2017 год (приложение №1).</w:t>
      </w:r>
      <w:r w:rsidRPr="00276AEC">
        <w:rPr>
          <w:rStyle w:val="FontStyle20"/>
          <w:sz w:val="28"/>
          <w:szCs w:val="28"/>
        </w:rPr>
        <w:t xml:space="preserve"> </w:t>
      </w:r>
    </w:p>
    <w:p w:rsidR="00EF4D26" w:rsidRPr="00C7372A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2017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№2</w:t>
      </w:r>
      <w:r w:rsidRPr="00C7372A">
        <w:rPr>
          <w:rStyle w:val="FontStyle20"/>
          <w:sz w:val="28"/>
          <w:szCs w:val="28"/>
        </w:rPr>
        <w:t>).</w:t>
      </w:r>
    </w:p>
    <w:p w:rsidR="00EF4D26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EF4D26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EF4D26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EF4D26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4.3 Своевременно информировать о прогнозах прохождения паводка.</w:t>
      </w:r>
    </w:p>
    <w:p w:rsidR="00EF4D26" w:rsidRPr="00C7372A" w:rsidRDefault="00EF4D26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EF4D26" w:rsidRDefault="00EF4D26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C7372A">
        <w:rPr>
          <w:rStyle w:val="FontStyle20"/>
          <w:sz w:val="28"/>
          <w:szCs w:val="28"/>
        </w:rPr>
        <w:t>Ответственному по ГО и ЧС 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специалисту Кондратюк И.В.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EF4D26" w:rsidRDefault="00EF4D26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EF4D26" w:rsidRDefault="00EF4D26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EF4D26" w:rsidRDefault="00EF4D26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EF4D26" w:rsidRPr="00C7372A" w:rsidRDefault="00EF4D26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 w:rsidRPr="00C7372A">
        <w:rPr>
          <w:rStyle w:val="FontStyle20"/>
          <w:sz w:val="28"/>
          <w:szCs w:val="28"/>
        </w:rPr>
        <w:t xml:space="preserve">Помощнику участкового инспектора Икейского сельского поселения Е.С. Гурикову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EF4D26" w:rsidRPr="00C7372A" w:rsidRDefault="00EF4D26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Главному врачу МУЗ «Икейская участковая больница» Журавкову А.И.:</w:t>
      </w:r>
    </w:p>
    <w:p w:rsidR="00EF4D26" w:rsidRPr="00C7372A" w:rsidRDefault="00EF4D26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EF4D26" w:rsidRPr="00C7372A" w:rsidRDefault="00EF4D26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EF4D26" w:rsidRPr="00C7372A" w:rsidRDefault="00EF4D26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EF4D26" w:rsidRPr="00C7372A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EF4D26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</w:t>
      </w:r>
      <w:r w:rsidRPr="00C7372A">
        <w:rPr>
          <w:rStyle w:val="FontStyle20"/>
          <w:sz w:val="28"/>
          <w:szCs w:val="28"/>
        </w:rPr>
        <w:t>В случае экстренной необходимости директору МОУ «Икейс</w:t>
      </w:r>
      <w:r>
        <w:rPr>
          <w:rStyle w:val="FontStyle20"/>
          <w:sz w:val="28"/>
          <w:szCs w:val="28"/>
        </w:rPr>
        <w:t>кая СОШ» Буяковой Е.В</w:t>
      </w:r>
      <w:r w:rsidRPr="00C7372A">
        <w:rPr>
          <w:rStyle w:val="FontStyle20"/>
          <w:sz w:val="28"/>
          <w:szCs w:val="28"/>
        </w:rPr>
        <w:t>.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EF4D26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11. Директору МОУ «Икейская СОШ» организовать проведение классных часов по безопасности поведения на льду и воде в весенне-летний период. </w:t>
      </w:r>
    </w:p>
    <w:p w:rsidR="00EF4D26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12.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EF4D26" w:rsidRDefault="00EF4D26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 Обо всех случаях чрезвычайных ситуаций незамедлительно сообщать в ЕДДС Тулунского муниципального района по тел. 4-10-89, сот. тел. 89500562881.</w:t>
      </w:r>
    </w:p>
    <w:p w:rsidR="00EF4D26" w:rsidRPr="00C7372A" w:rsidRDefault="00EF4D26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14. Настоящее постановление опубликовать в газете «Икейский вестник», на официальном сайте администрации.</w:t>
      </w:r>
    </w:p>
    <w:p w:rsidR="00EF4D26" w:rsidRPr="00C7372A" w:rsidRDefault="00EF4D26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15.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F4D26" w:rsidRDefault="00EF4D26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EF4D26" w:rsidRPr="00D434F5" w:rsidRDefault="00EF4D26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EF4D26" w:rsidRDefault="00EF4D26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EF4D26" w:rsidRDefault="00EF4D26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F4D26" w:rsidRPr="00D434F5" w:rsidRDefault="00EF4D26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F4D26" w:rsidRDefault="00EF4D26">
      <w:pPr>
        <w:pStyle w:val="Style7"/>
        <w:widowControl/>
        <w:spacing w:before="19" w:line="240" w:lineRule="auto"/>
        <w:jc w:val="both"/>
        <w:rPr>
          <w:rStyle w:val="FontStyle20"/>
        </w:rPr>
        <w:sectPr w:rsidR="00EF4D26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</w:pPr>
    </w:p>
    <w:p w:rsidR="00EF4D26" w:rsidRDefault="00EF4D26">
      <w:pPr>
        <w:widowControl/>
        <w:rPr>
          <w:rStyle w:val="FontStyle23"/>
        </w:rPr>
        <w:sectPr w:rsidR="00EF4D26" w:rsidSect="00077D98">
          <w:type w:val="continuous"/>
          <w:pgSz w:w="11905" w:h="16837"/>
          <w:pgMar w:top="318" w:right="565" w:bottom="535" w:left="3189" w:header="720" w:footer="720" w:gutter="0"/>
          <w:cols w:space="60"/>
          <w:noEndnote/>
        </w:sectPr>
      </w:pPr>
    </w:p>
    <w:p w:rsidR="00EF4D26" w:rsidRDefault="00EF4D26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Приложение № 1</w:t>
      </w:r>
      <w:r w:rsidRPr="00E822E8">
        <w:rPr>
          <w:rStyle w:val="FontStyle20"/>
          <w:sz w:val="20"/>
          <w:szCs w:val="20"/>
        </w:rPr>
        <w:t xml:space="preserve"> </w:t>
      </w:r>
    </w:p>
    <w:p w:rsidR="00EF4D26" w:rsidRDefault="00EF4D26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EF4D26" w:rsidRDefault="00EF4D26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№10 от 30.03.2017</w:t>
      </w:r>
      <w:r w:rsidRPr="00E822E8">
        <w:rPr>
          <w:rStyle w:val="FontStyle20"/>
          <w:sz w:val="20"/>
          <w:szCs w:val="20"/>
        </w:rPr>
        <w:t xml:space="preserve"> г.</w:t>
      </w:r>
    </w:p>
    <w:p w:rsidR="00EF4D26" w:rsidRDefault="00EF4D26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EF4D26" w:rsidRDefault="00EF4D26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СОСТАВ</w:t>
      </w:r>
    </w:p>
    <w:p w:rsidR="00EF4D26" w:rsidRDefault="00EF4D26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противопаводковой комиссии</w:t>
      </w:r>
    </w:p>
    <w:p w:rsidR="00EF4D26" w:rsidRDefault="00EF4D26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5E3780">
        <w:rPr>
          <w:rStyle w:val="FontStyle20"/>
          <w:sz w:val="28"/>
          <w:szCs w:val="28"/>
          <w:u w:val="single"/>
        </w:rPr>
        <w:t>Председатель комиссии</w:t>
      </w:r>
      <w:r>
        <w:rPr>
          <w:rStyle w:val="FontStyle20"/>
          <w:sz w:val="28"/>
          <w:szCs w:val="28"/>
        </w:rPr>
        <w:t xml:space="preserve"> 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Мусаев Сергей Александрович – глава администрации Икейского сельского поселения;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2. </w:t>
      </w:r>
      <w:r>
        <w:rPr>
          <w:rStyle w:val="FontStyle20"/>
          <w:sz w:val="28"/>
          <w:szCs w:val="28"/>
          <w:u w:val="single"/>
        </w:rPr>
        <w:t>Заместитель председателя комиссии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Кондратюк Инна Владимировна </w:t>
      </w:r>
      <w:r w:rsidRPr="005E3780">
        <w:rPr>
          <w:rStyle w:val="FontStyle20"/>
          <w:sz w:val="28"/>
          <w:szCs w:val="28"/>
        </w:rPr>
        <w:t xml:space="preserve"> – специалист администрации;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3. </w:t>
      </w:r>
      <w:r>
        <w:rPr>
          <w:rStyle w:val="FontStyle20"/>
          <w:sz w:val="28"/>
          <w:szCs w:val="28"/>
          <w:u w:val="single"/>
        </w:rPr>
        <w:t>Члены комиссии: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1. Бушмакин Андрей Александрович – начальник ПЧ 114 с. Икей;</w:t>
      </w:r>
    </w:p>
    <w:p w:rsidR="00EF4D26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Гуриков Евгений Сергеевич – помощник участкового инспектора;</w:t>
      </w:r>
    </w:p>
    <w:p w:rsidR="00EF4D26" w:rsidRPr="005E3780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Мельникова Ольга Владимировна – начальник метеостанции с. Икей.</w:t>
      </w:r>
    </w:p>
    <w:p w:rsidR="00EF4D26" w:rsidRPr="005E3780" w:rsidRDefault="00EF4D26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EF4D26" w:rsidRDefault="00EF4D26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</w:t>
      </w:r>
    </w:p>
    <w:p w:rsidR="00EF4D26" w:rsidRDefault="00EF4D26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2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EF4D26" w:rsidRPr="00883E22" w:rsidRDefault="00EF4D26" w:rsidP="00883E22">
      <w:pPr>
        <w:pStyle w:val="Style1"/>
        <w:widowControl/>
        <w:spacing w:before="67" w:line="322" w:lineRule="exact"/>
        <w:rPr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№10 от 30.03.2017</w:t>
      </w:r>
      <w:r w:rsidRPr="00E822E8">
        <w:rPr>
          <w:rStyle w:val="FontStyle20"/>
          <w:sz w:val="20"/>
          <w:szCs w:val="20"/>
        </w:rPr>
        <w:t xml:space="preserve"> г.</w:t>
      </w:r>
    </w:p>
    <w:p w:rsidR="00EF4D26" w:rsidRPr="00C37513" w:rsidRDefault="00EF4D26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ПЛАН</w:t>
      </w:r>
    </w:p>
    <w:p w:rsidR="00EF4D26" w:rsidRPr="00C37513" w:rsidRDefault="00EF4D26" w:rsidP="003F3763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 xml:space="preserve">основных противопаводковых мероприятий  на территории </w:t>
      </w:r>
    </w:p>
    <w:p w:rsidR="00EF4D26" w:rsidRPr="00C37513" w:rsidRDefault="00EF4D26" w:rsidP="00883E22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422"/>
        <w:gridCol w:w="2831"/>
      </w:tblGrid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9"/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C3F2D">
              <w:rPr>
                <w:rStyle w:val="FontStyle20"/>
                <w:sz w:val="22"/>
                <w:szCs w:val="22"/>
              </w:rPr>
              <w:t>Утверждение        состава</w:t>
            </w:r>
          </w:p>
          <w:p w:rsidR="00EF4D26" w:rsidRPr="002C3F2D" w:rsidRDefault="00EF4D26" w:rsidP="002C3F2D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комиссии по чрезвычайным ситуациям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22"/>
                <w:b w:val="0"/>
                <w:sz w:val="22"/>
                <w:szCs w:val="22"/>
              </w:rPr>
              <w:t>администрации Мусаев С.А. 36-3-2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Проведение заседания противопаводковой комиссии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Председатель КЧС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Мусаев С.А.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2016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EF4D26" w:rsidRPr="002C3F2D" w:rsidRDefault="00EF4D26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Кондратюк И.В.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2016 года в организациях всех форм собственности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Кондратюк И.В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EF4D26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EF4D26" w:rsidRPr="002C3F2D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F4D26" w:rsidRPr="00E822E8" w:rsidTr="00D8594A">
        <w:tc>
          <w:tcPr>
            <w:tcW w:w="567" w:type="dxa"/>
          </w:tcPr>
          <w:p w:rsidR="00EF4D26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EF4D26" w:rsidRDefault="00EF4D26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EF4D26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F4D26" w:rsidRPr="002C3F2D" w:rsidRDefault="00EF4D2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EF4D26" w:rsidRPr="00004598" w:rsidRDefault="00EF4D26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EF4D26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26" w:rsidRDefault="00EF4D26">
      <w:r>
        <w:separator/>
      </w:r>
    </w:p>
  </w:endnote>
  <w:endnote w:type="continuationSeparator" w:id="1">
    <w:p w:rsidR="00EF4D26" w:rsidRDefault="00EF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26" w:rsidRDefault="00EF4D26">
      <w:r>
        <w:separator/>
      </w:r>
    </w:p>
  </w:footnote>
  <w:footnote w:type="continuationSeparator" w:id="1">
    <w:p w:rsidR="00EF4D26" w:rsidRDefault="00EF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750A3"/>
    <w:rsid w:val="00077D98"/>
    <w:rsid w:val="000C1569"/>
    <w:rsid w:val="001A5D4B"/>
    <w:rsid w:val="001E187D"/>
    <w:rsid w:val="001F056C"/>
    <w:rsid w:val="00205A23"/>
    <w:rsid w:val="002418ED"/>
    <w:rsid w:val="00276AEC"/>
    <w:rsid w:val="002C3F2D"/>
    <w:rsid w:val="002F60F0"/>
    <w:rsid w:val="00322533"/>
    <w:rsid w:val="00341C70"/>
    <w:rsid w:val="003425F2"/>
    <w:rsid w:val="003F3763"/>
    <w:rsid w:val="00477FF1"/>
    <w:rsid w:val="00491942"/>
    <w:rsid w:val="00495436"/>
    <w:rsid w:val="004A4321"/>
    <w:rsid w:val="004A60D3"/>
    <w:rsid w:val="004D53FD"/>
    <w:rsid w:val="00541038"/>
    <w:rsid w:val="00560271"/>
    <w:rsid w:val="005B1EE4"/>
    <w:rsid w:val="005E3780"/>
    <w:rsid w:val="00646C8E"/>
    <w:rsid w:val="00650F2A"/>
    <w:rsid w:val="006607AA"/>
    <w:rsid w:val="00692893"/>
    <w:rsid w:val="006B3813"/>
    <w:rsid w:val="006B6EEE"/>
    <w:rsid w:val="006C5519"/>
    <w:rsid w:val="006E7D13"/>
    <w:rsid w:val="0071654F"/>
    <w:rsid w:val="00754481"/>
    <w:rsid w:val="0077073C"/>
    <w:rsid w:val="00774753"/>
    <w:rsid w:val="00787911"/>
    <w:rsid w:val="007B7D52"/>
    <w:rsid w:val="007C6A0B"/>
    <w:rsid w:val="007E646A"/>
    <w:rsid w:val="007F4382"/>
    <w:rsid w:val="00870C93"/>
    <w:rsid w:val="00883E22"/>
    <w:rsid w:val="00887456"/>
    <w:rsid w:val="008B4DB1"/>
    <w:rsid w:val="008F06D4"/>
    <w:rsid w:val="009263D9"/>
    <w:rsid w:val="00956C27"/>
    <w:rsid w:val="009E6C71"/>
    <w:rsid w:val="009F67A6"/>
    <w:rsid w:val="00A12362"/>
    <w:rsid w:val="00A32998"/>
    <w:rsid w:val="00A5541C"/>
    <w:rsid w:val="00A8330E"/>
    <w:rsid w:val="00B21693"/>
    <w:rsid w:val="00B47F9C"/>
    <w:rsid w:val="00B5361E"/>
    <w:rsid w:val="00B642BE"/>
    <w:rsid w:val="00BD0D04"/>
    <w:rsid w:val="00BD2A59"/>
    <w:rsid w:val="00BE561A"/>
    <w:rsid w:val="00BE60FC"/>
    <w:rsid w:val="00C234B6"/>
    <w:rsid w:val="00C26F1E"/>
    <w:rsid w:val="00C36065"/>
    <w:rsid w:val="00C37513"/>
    <w:rsid w:val="00C7372A"/>
    <w:rsid w:val="00C75820"/>
    <w:rsid w:val="00C943E8"/>
    <w:rsid w:val="00CD2BD1"/>
    <w:rsid w:val="00D02BA1"/>
    <w:rsid w:val="00D434F5"/>
    <w:rsid w:val="00D81051"/>
    <w:rsid w:val="00D83F1E"/>
    <w:rsid w:val="00D8594A"/>
    <w:rsid w:val="00D93110"/>
    <w:rsid w:val="00DB7ED5"/>
    <w:rsid w:val="00E11649"/>
    <w:rsid w:val="00E54282"/>
    <w:rsid w:val="00E822E8"/>
    <w:rsid w:val="00EC07EC"/>
    <w:rsid w:val="00ED3521"/>
    <w:rsid w:val="00EF4D26"/>
    <w:rsid w:val="00F8280E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5</Pages>
  <Words>944</Words>
  <Characters>5387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2016-03-30T01:17:00Z</cp:lastPrinted>
  <dcterms:created xsi:type="dcterms:W3CDTF">2011-04-13T10:06:00Z</dcterms:created>
  <dcterms:modified xsi:type="dcterms:W3CDTF">2017-04-07T08:00:00Z</dcterms:modified>
</cp:coreProperties>
</file>