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85" w:rsidRDefault="00E81685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E81685" w:rsidRDefault="00E81685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E81685" w:rsidRDefault="00E81685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E81685" w:rsidRPr="00C8281E" w:rsidRDefault="00E81685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года.</w:t>
      </w:r>
    </w:p>
    <w:p w:rsidR="00E81685" w:rsidRDefault="00E81685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E81685" w:rsidTr="00364684">
        <w:trPr>
          <w:cantSplit/>
        </w:trPr>
        <w:tc>
          <w:tcPr>
            <w:tcW w:w="530" w:type="dxa"/>
            <w:vMerge w:val="restart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E81685" w:rsidRDefault="00E81685" w:rsidP="00E703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2016 год (рублей)</w:t>
            </w:r>
          </w:p>
        </w:tc>
        <w:tc>
          <w:tcPr>
            <w:tcW w:w="5254" w:type="dxa"/>
            <w:gridSpan w:val="4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E81685" w:rsidRDefault="00E81685">
            <w:pPr>
              <w:ind w:left="-142" w:right="-108"/>
              <w:jc w:val="center"/>
            </w:pPr>
            <w:r>
              <w:t>Сведения</w:t>
            </w:r>
          </w:p>
          <w:p w:rsidR="00E81685" w:rsidRDefault="00E816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E81685" w:rsidTr="00E703B8">
        <w:trPr>
          <w:cantSplit/>
        </w:trPr>
        <w:tc>
          <w:tcPr>
            <w:tcW w:w="530" w:type="dxa"/>
            <w:vMerge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E81685" w:rsidRDefault="00E816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E81685" w:rsidTr="00E703B8">
        <w:tc>
          <w:tcPr>
            <w:tcW w:w="530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Кондратюк Инна Владимировна</w:t>
            </w:r>
          </w:p>
        </w:tc>
        <w:tc>
          <w:tcPr>
            <w:tcW w:w="1439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264644.04</w:t>
            </w:r>
          </w:p>
        </w:tc>
        <w:tc>
          <w:tcPr>
            <w:tcW w:w="1560" w:type="dxa"/>
          </w:tcPr>
          <w:p w:rsidR="00E81685" w:rsidRDefault="00E81685" w:rsidP="00364684">
            <w:pPr>
              <w:jc w:val="both"/>
            </w:pPr>
            <w:r>
              <w:t>Жилой дом</w:t>
            </w:r>
          </w:p>
          <w:p w:rsidR="00E81685" w:rsidRDefault="00E81685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E81685" w:rsidRDefault="00E81685" w:rsidP="00364684">
            <w:r>
              <w:t>68,6</w:t>
            </w:r>
          </w:p>
          <w:p w:rsidR="00E81685" w:rsidRDefault="00E81685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138" w:type="dxa"/>
          </w:tcPr>
          <w:p w:rsidR="00E81685" w:rsidRDefault="00E81685" w:rsidP="00364684">
            <w:pPr>
              <w:jc w:val="both"/>
            </w:pPr>
            <w:r w:rsidRPr="00E54AB1">
              <w:t>Россия</w:t>
            </w:r>
          </w:p>
          <w:p w:rsidR="00E81685" w:rsidRDefault="00E81685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E81685" w:rsidTr="00E703B8">
        <w:tc>
          <w:tcPr>
            <w:tcW w:w="530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Кондратюк Тимофей Тимофеевич</w:t>
            </w:r>
          </w:p>
        </w:tc>
        <w:tc>
          <w:tcPr>
            <w:tcW w:w="1439" w:type="dxa"/>
            <w:tcBorders>
              <w:top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13938.48</w:t>
            </w:r>
          </w:p>
        </w:tc>
        <w:tc>
          <w:tcPr>
            <w:tcW w:w="1560" w:type="dxa"/>
            <w:tcBorders>
              <w:top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E81685" w:rsidRPr="009805C4" w:rsidRDefault="00E81685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E81685" w:rsidRDefault="00E81685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sz w:val="20"/>
                <w:szCs w:val="20"/>
              </w:rPr>
              <w:t>2) легковой автомобиль ВАЗ 2121</w:t>
            </w:r>
          </w:p>
        </w:tc>
        <w:tc>
          <w:tcPr>
            <w:tcW w:w="1139" w:type="dxa"/>
            <w:tcBorders>
              <w:top w:val="nil"/>
            </w:tcBorders>
          </w:tcPr>
          <w:p w:rsidR="00E81685" w:rsidRDefault="00E81685" w:rsidP="00364684">
            <w:pPr>
              <w:jc w:val="both"/>
            </w:pPr>
            <w:r>
              <w:t>Жилой дом</w:t>
            </w:r>
          </w:p>
          <w:p w:rsidR="00E81685" w:rsidRDefault="00E81685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E81685" w:rsidRDefault="00E81685" w:rsidP="00364684">
            <w:r>
              <w:t>68,6</w:t>
            </w:r>
          </w:p>
          <w:p w:rsidR="00E81685" w:rsidRDefault="00E81685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259" w:type="dxa"/>
            <w:tcBorders>
              <w:top w:val="nil"/>
            </w:tcBorders>
          </w:tcPr>
          <w:p w:rsidR="00E81685" w:rsidRDefault="00E81685" w:rsidP="00364684">
            <w:pPr>
              <w:jc w:val="both"/>
            </w:pPr>
            <w:r w:rsidRPr="00E54AB1">
              <w:t>Россия</w:t>
            </w:r>
          </w:p>
          <w:p w:rsidR="00E81685" w:rsidRDefault="00E81685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E81685" w:rsidTr="00E703B8">
        <w:tc>
          <w:tcPr>
            <w:tcW w:w="530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Кондратюк Полина Тимофеевна</w:t>
            </w:r>
          </w:p>
        </w:tc>
        <w:tc>
          <w:tcPr>
            <w:tcW w:w="1439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560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E81685" w:rsidRDefault="00E81685" w:rsidP="00364684">
            <w:pPr>
              <w:jc w:val="both"/>
            </w:pPr>
            <w:r>
              <w:t>Жилой дом</w:t>
            </w:r>
          </w:p>
          <w:p w:rsidR="00E81685" w:rsidRDefault="00E81685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</w:tcPr>
          <w:p w:rsidR="00E81685" w:rsidRDefault="00E81685" w:rsidP="00364684">
            <w:r>
              <w:t>68,6</w:t>
            </w:r>
          </w:p>
          <w:p w:rsidR="00E81685" w:rsidRDefault="00E81685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259" w:type="dxa"/>
          </w:tcPr>
          <w:p w:rsidR="00E81685" w:rsidRDefault="00E81685" w:rsidP="00364684">
            <w:pPr>
              <w:jc w:val="both"/>
            </w:pPr>
            <w:r w:rsidRPr="00E54AB1">
              <w:t>Россия</w:t>
            </w:r>
          </w:p>
          <w:p w:rsidR="00E81685" w:rsidRDefault="00E81685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E81685" w:rsidRDefault="00E81685" w:rsidP="00724439"/>
    <w:p w:rsidR="00E81685" w:rsidRDefault="00E81685" w:rsidP="00724439"/>
    <w:p w:rsidR="00E81685" w:rsidRDefault="00E81685" w:rsidP="00724439"/>
    <w:p w:rsidR="00E81685" w:rsidRDefault="00E81685" w:rsidP="00724439"/>
    <w:p w:rsidR="00E81685" w:rsidRDefault="00E81685" w:rsidP="00724439"/>
    <w:p w:rsidR="00E81685" w:rsidRDefault="00E81685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E81685" w:rsidRDefault="00E81685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E81685" w:rsidRDefault="00E81685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E81685" w:rsidRPr="00C8281E" w:rsidRDefault="00E81685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C8281E">
        <w:rPr>
          <w:b/>
          <w:sz w:val="28"/>
          <w:szCs w:val="28"/>
        </w:rPr>
        <w:t xml:space="preserve"> года.</w:t>
      </w:r>
    </w:p>
    <w:p w:rsidR="00E81685" w:rsidRDefault="00E81685"/>
    <w:p w:rsidR="00E81685" w:rsidRDefault="00E81685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E81685" w:rsidTr="0020137C">
        <w:trPr>
          <w:cantSplit/>
        </w:trPr>
        <w:tc>
          <w:tcPr>
            <w:tcW w:w="530" w:type="dxa"/>
            <w:vMerge w:val="restart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2016 год (рублей)</w:t>
            </w:r>
          </w:p>
        </w:tc>
        <w:tc>
          <w:tcPr>
            <w:tcW w:w="5254" w:type="dxa"/>
            <w:gridSpan w:val="4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E81685" w:rsidRDefault="00E81685">
            <w:pPr>
              <w:ind w:left="-142" w:right="-108"/>
              <w:jc w:val="center"/>
            </w:pPr>
            <w:r>
              <w:t>Сведения</w:t>
            </w:r>
          </w:p>
          <w:p w:rsidR="00E81685" w:rsidRDefault="00E816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E81685" w:rsidTr="0020137C">
        <w:trPr>
          <w:cantSplit/>
        </w:trPr>
        <w:tc>
          <w:tcPr>
            <w:tcW w:w="530" w:type="dxa"/>
            <w:vMerge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E81685" w:rsidRDefault="00E816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E81685" w:rsidTr="0020137C">
        <w:trPr>
          <w:cantSplit/>
        </w:trPr>
        <w:tc>
          <w:tcPr>
            <w:tcW w:w="530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  <w:r>
              <w:t>Русакова Ирина Григорьевна</w:t>
            </w:r>
          </w:p>
        </w:tc>
        <w:tc>
          <w:tcPr>
            <w:tcW w:w="1439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261521.06</w:t>
            </w:r>
          </w:p>
        </w:tc>
        <w:tc>
          <w:tcPr>
            <w:tcW w:w="1560" w:type="dxa"/>
          </w:tcPr>
          <w:p w:rsidR="00E81685" w:rsidRDefault="00E81685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</w:tc>
        <w:tc>
          <w:tcPr>
            <w:tcW w:w="1138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E81685" w:rsidRDefault="00E81685" w:rsidP="0020137C">
            <w:pPr>
              <w:jc w:val="both"/>
            </w:pPr>
            <w:r>
              <w:t>Жилой дом</w:t>
            </w:r>
          </w:p>
          <w:p w:rsidR="00E81685" w:rsidRDefault="00E81685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</w:t>
            </w:r>
          </w:p>
        </w:tc>
        <w:tc>
          <w:tcPr>
            <w:tcW w:w="1417" w:type="dxa"/>
          </w:tcPr>
          <w:p w:rsidR="00E81685" w:rsidRDefault="00E81685" w:rsidP="0020137C">
            <w:pPr>
              <w:jc w:val="both"/>
            </w:pPr>
            <w:r>
              <w:t>30,6</w:t>
            </w:r>
          </w:p>
          <w:p w:rsidR="00E81685" w:rsidRDefault="00E81685" w:rsidP="0020137C">
            <w:pPr>
              <w:jc w:val="both"/>
            </w:pPr>
          </w:p>
          <w:p w:rsidR="00E81685" w:rsidRDefault="00E81685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</w:t>
            </w:r>
          </w:p>
        </w:tc>
        <w:tc>
          <w:tcPr>
            <w:tcW w:w="1275" w:type="dxa"/>
          </w:tcPr>
          <w:p w:rsidR="00E81685" w:rsidRDefault="00E81685" w:rsidP="0020137C">
            <w:pPr>
              <w:spacing w:line="276" w:lineRule="auto"/>
              <w:jc w:val="both"/>
            </w:pPr>
            <w:r>
              <w:t>Россия</w:t>
            </w:r>
          </w:p>
          <w:p w:rsidR="00E81685" w:rsidRDefault="00E81685" w:rsidP="0020137C">
            <w:pPr>
              <w:spacing w:line="276" w:lineRule="auto"/>
              <w:jc w:val="both"/>
            </w:pPr>
          </w:p>
          <w:p w:rsidR="00E81685" w:rsidRDefault="00E81685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4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E81685" w:rsidTr="00E703B8">
        <w:trPr>
          <w:cantSplit/>
        </w:trPr>
        <w:tc>
          <w:tcPr>
            <w:tcW w:w="530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  <w:r>
              <w:t>Супруг Русаков Павел Анатольевич</w:t>
            </w:r>
          </w:p>
        </w:tc>
        <w:tc>
          <w:tcPr>
            <w:tcW w:w="1439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132213.43</w:t>
            </w:r>
          </w:p>
        </w:tc>
        <w:tc>
          <w:tcPr>
            <w:tcW w:w="1560" w:type="dxa"/>
          </w:tcPr>
          <w:p w:rsidR="00E81685" w:rsidRDefault="00E81685" w:rsidP="0020137C">
            <w:pPr>
              <w:jc w:val="both"/>
            </w:pPr>
            <w:r>
              <w:t>Жилой дом</w:t>
            </w:r>
          </w:p>
          <w:p w:rsidR="00E81685" w:rsidRDefault="00E81685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E81685" w:rsidRDefault="00E81685" w:rsidP="0020137C">
            <w:pPr>
              <w:jc w:val="both"/>
            </w:pPr>
            <w:r>
              <w:t>30,6</w:t>
            </w:r>
          </w:p>
          <w:p w:rsidR="00E81685" w:rsidRDefault="00E81685" w:rsidP="0020137C">
            <w:pPr>
              <w:jc w:val="both"/>
            </w:pPr>
          </w:p>
          <w:p w:rsidR="00E81685" w:rsidRDefault="00E81685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</w:t>
            </w:r>
          </w:p>
        </w:tc>
        <w:tc>
          <w:tcPr>
            <w:tcW w:w="1138" w:type="dxa"/>
          </w:tcPr>
          <w:p w:rsidR="00E81685" w:rsidRDefault="00E81685" w:rsidP="0020137C">
            <w:pPr>
              <w:spacing w:line="276" w:lineRule="auto"/>
              <w:jc w:val="both"/>
            </w:pPr>
            <w:r>
              <w:t>Россия</w:t>
            </w:r>
          </w:p>
          <w:p w:rsidR="00E81685" w:rsidRDefault="00E81685" w:rsidP="0020137C">
            <w:pPr>
              <w:spacing w:line="276" w:lineRule="auto"/>
              <w:jc w:val="both"/>
            </w:pPr>
          </w:p>
          <w:p w:rsidR="00E81685" w:rsidRDefault="00E81685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E81685" w:rsidRDefault="00E81685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УАЗ бортовой</w:t>
            </w:r>
            <w:r w:rsidRPr="009805C4">
              <w:rPr>
                <w:sz w:val="20"/>
                <w:szCs w:val="20"/>
              </w:rPr>
              <w:t>;</w:t>
            </w:r>
          </w:p>
          <w:p w:rsidR="00E81685" w:rsidRPr="009805C4" w:rsidRDefault="00E81685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мотоцикл УРАЛ</w:t>
            </w:r>
          </w:p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E81685" w:rsidRPr="0020137C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t>Земельный участок</w:t>
            </w:r>
          </w:p>
        </w:tc>
        <w:tc>
          <w:tcPr>
            <w:tcW w:w="1417" w:type="dxa"/>
          </w:tcPr>
          <w:p w:rsidR="00E81685" w:rsidRDefault="00E81685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</w:tc>
        <w:tc>
          <w:tcPr>
            <w:tcW w:w="1275" w:type="dxa"/>
          </w:tcPr>
          <w:p w:rsidR="00E81685" w:rsidRDefault="00E81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4" w:type="dxa"/>
            <w:vAlign w:val="center"/>
          </w:tcPr>
          <w:p w:rsidR="00E81685" w:rsidRDefault="00E81685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E81685" w:rsidRDefault="00E81685"/>
    <w:p w:rsidR="00E81685" w:rsidRDefault="00E81685"/>
    <w:p w:rsidR="00E81685" w:rsidRDefault="00E81685"/>
    <w:p w:rsidR="00E81685" w:rsidRDefault="00E81685"/>
    <w:p w:rsidR="00E81685" w:rsidRDefault="00E81685"/>
    <w:p w:rsidR="00E81685" w:rsidRDefault="00E81685"/>
    <w:p w:rsidR="00E81685" w:rsidRDefault="00E81685"/>
    <w:sectPr w:rsidR="00E81685" w:rsidSect="00DA50C4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22392"/>
    <w:rsid w:val="000A718A"/>
    <w:rsid w:val="000D01C7"/>
    <w:rsid w:val="001625BA"/>
    <w:rsid w:val="001978C6"/>
    <w:rsid w:val="001A33DA"/>
    <w:rsid w:val="001D626A"/>
    <w:rsid w:val="0020137C"/>
    <w:rsid w:val="002D5493"/>
    <w:rsid w:val="002E1CFD"/>
    <w:rsid w:val="003553E5"/>
    <w:rsid w:val="0036270F"/>
    <w:rsid w:val="00364684"/>
    <w:rsid w:val="003971EF"/>
    <w:rsid w:val="00431983"/>
    <w:rsid w:val="00491E92"/>
    <w:rsid w:val="004A6BA0"/>
    <w:rsid w:val="004B351D"/>
    <w:rsid w:val="00532690"/>
    <w:rsid w:val="005568BA"/>
    <w:rsid w:val="005B5C3C"/>
    <w:rsid w:val="005D00F1"/>
    <w:rsid w:val="005E1F6A"/>
    <w:rsid w:val="006678C9"/>
    <w:rsid w:val="00690AC8"/>
    <w:rsid w:val="00692871"/>
    <w:rsid w:val="00696333"/>
    <w:rsid w:val="006B144F"/>
    <w:rsid w:val="00724439"/>
    <w:rsid w:val="007411AA"/>
    <w:rsid w:val="007765B9"/>
    <w:rsid w:val="00836FE3"/>
    <w:rsid w:val="00852831"/>
    <w:rsid w:val="0089139B"/>
    <w:rsid w:val="008A7582"/>
    <w:rsid w:val="0092213F"/>
    <w:rsid w:val="00930B63"/>
    <w:rsid w:val="009607BA"/>
    <w:rsid w:val="009805C4"/>
    <w:rsid w:val="00982FAB"/>
    <w:rsid w:val="0098466D"/>
    <w:rsid w:val="00A00C38"/>
    <w:rsid w:val="00A362DA"/>
    <w:rsid w:val="00A41706"/>
    <w:rsid w:val="00A86273"/>
    <w:rsid w:val="00A86F11"/>
    <w:rsid w:val="00AA03EB"/>
    <w:rsid w:val="00AC6D6A"/>
    <w:rsid w:val="00AF0674"/>
    <w:rsid w:val="00B36AEC"/>
    <w:rsid w:val="00B43C94"/>
    <w:rsid w:val="00B47DA8"/>
    <w:rsid w:val="00BA7CB4"/>
    <w:rsid w:val="00C541C4"/>
    <w:rsid w:val="00C76CF1"/>
    <w:rsid w:val="00C8281E"/>
    <w:rsid w:val="00C91ACE"/>
    <w:rsid w:val="00CB6DD5"/>
    <w:rsid w:val="00CE59E6"/>
    <w:rsid w:val="00D40651"/>
    <w:rsid w:val="00D556C8"/>
    <w:rsid w:val="00D76939"/>
    <w:rsid w:val="00DA50C4"/>
    <w:rsid w:val="00DC1D80"/>
    <w:rsid w:val="00E30FA1"/>
    <w:rsid w:val="00E40DD5"/>
    <w:rsid w:val="00E54AB1"/>
    <w:rsid w:val="00E703B8"/>
    <w:rsid w:val="00E81685"/>
    <w:rsid w:val="00EA3E5F"/>
    <w:rsid w:val="00EA7C54"/>
    <w:rsid w:val="00EE3B0D"/>
    <w:rsid w:val="00F54A02"/>
    <w:rsid w:val="00F6795F"/>
    <w:rsid w:val="00F940E3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457</TotalTime>
  <Pages>3</Pages>
  <Words>356</Words>
  <Characters>2032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18</cp:revision>
  <dcterms:created xsi:type="dcterms:W3CDTF">2014-07-16T07:47:00Z</dcterms:created>
  <dcterms:modified xsi:type="dcterms:W3CDTF">2017-05-17T03:51:00Z</dcterms:modified>
</cp:coreProperties>
</file>