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BE0692" w:rsidRPr="00AB5C87" w:rsidTr="0099094F">
        <w:trPr>
          <w:trHeight w:val="280"/>
        </w:trPr>
        <w:tc>
          <w:tcPr>
            <w:tcW w:w="9558" w:type="dxa"/>
          </w:tcPr>
          <w:p w:rsidR="00BE0692" w:rsidRPr="00A870C9" w:rsidRDefault="00BE0692" w:rsidP="005718B9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E0692" w:rsidRPr="00AB5C87" w:rsidTr="0099094F">
        <w:trPr>
          <w:trHeight w:val="293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E0692" w:rsidRPr="00AB5C87" w:rsidTr="0099094F">
        <w:trPr>
          <w:trHeight w:val="560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E0692" w:rsidRPr="00AB5C87" w:rsidTr="0099094F">
        <w:trPr>
          <w:trHeight w:val="267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BE0692" w:rsidRPr="00AB5C87" w:rsidTr="0099094F">
        <w:trPr>
          <w:trHeight w:val="369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BE0692" w:rsidRPr="00AB5C87" w:rsidTr="0099094F">
        <w:trPr>
          <w:trHeight w:val="280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E0692" w:rsidRPr="00AB5C87" w:rsidTr="0099094F">
        <w:trPr>
          <w:trHeight w:val="293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E0692" w:rsidRPr="00AB5C87" w:rsidTr="0099094F">
        <w:trPr>
          <w:trHeight w:val="280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28.11.2017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62</w:t>
            </w:r>
          </w:p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BE0692" w:rsidRPr="00AB5C87" w:rsidTr="0099094F">
        <w:trPr>
          <w:trHeight w:val="293"/>
        </w:trPr>
        <w:tc>
          <w:tcPr>
            <w:tcW w:w="9558" w:type="dxa"/>
          </w:tcPr>
          <w:p w:rsidR="00BE0692" w:rsidRPr="00A870C9" w:rsidRDefault="00BE0692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BE0692" w:rsidRPr="00AB5C87" w:rsidTr="0099094F">
        <w:trPr>
          <w:trHeight w:val="280"/>
        </w:trPr>
        <w:tc>
          <w:tcPr>
            <w:tcW w:w="9558" w:type="dxa"/>
          </w:tcPr>
          <w:p w:rsidR="00BE0692" w:rsidRPr="00A870C9" w:rsidRDefault="00BE0692" w:rsidP="005718B9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Икейского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E0692" w:rsidRPr="00AB5630" w:rsidRDefault="00BE0692" w:rsidP="00571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Икейского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BE0692" w:rsidRPr="00A870C9" w:rsidRDefault="00BE0692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692" w:rsidRPr="00A870C9" w:rsidRDefault="00BE0692" w:rsidP="005718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BE0692" w:rsidRPr="00A870C9" w:rsidRDefault="00BE0692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692" w:rsidRDefault="00BE0692" w:rsidP="00571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Внести 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sz w:val="28"/>
          <w:szCs w:val="28"/>
          <w:lang w:eastAsia="ru-RU"/>
        </w:rPr>
        <w:t>Икейского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утвержденную постановлением администрации Икейского сельского поселения  № 13а от 30.03.2017г., от 11.07.2017г. № 29, изменения, изложив её (программу) в новой редакции (прилагается).</w:t>
      </w:r>
    </w:p>
    <w:p w:rsidR="00BE0692" w:rsidRPr="00F40A43" w:rsidRDefault="00BE0692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Икейский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E0692" w:rsidRPr="00A870C9" w:rsidRDefault="00BE0692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E0692" w:rsidRDefault="00BE0692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692" w:rsidRDefault="00BE0692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692" w:rsidRPr="00A870C9" w:rsidRDefault="00BE0692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E0692" w:rsidRPr="00A870C9" w:rsidRDefault="00BE0692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</w:p>
    <w:p w:rsidR="00BE0692" w:rsidRPr="00A870C9" w:rsidRDefault="00BE0692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С.А. Мусаев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BE0692" w:rsidRPr="00A870C9" w:rsidRDefault="00BE0692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E0692" w:rsidRDefault="00BE0692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Default="00BE0692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Default="00BE0692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Default="00BE0692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Default="00BE0692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Default="00BE0692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BE0692" w:rsidRPr="000218C4" w:rsidRDefault="00BE0692" w:rsidP="001E0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Утверждена</w:t>
      </w: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28.11.2017</w:t>
      </w:r>
      <w:r w:rsidRPr="000218C4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E0692" w:rsidRPr="006A12EB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Икейского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0218C4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692" w:rsidRPr="00BB685B" w:rsidRDefault="00BE0692" w:rsidP="007563E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Икейского муниципального образования</w:t>
      </w:r>
    </w:p>
    <w:p w:rsidR="00BE0692" w:rsidRPr="00BB685B" w:rsidRDefault="00BE0692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BE0692" w:rsidRPr="00BB685B" w:rsidRDefault="00BE0692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E0692" w:rsidRDefault="00BE0692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2017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BE0692" w:rsidRDefault="00BE0692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BE0692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BE0692" w:rsidRPr="00F40A43" w:rsidRDefault="00BE0692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BE0692" w:rsidRPr="00F40A43" w:rsidTr="00E5602E">
        <w:trPr>
          <w:trHeight w:val="144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E0692" w:rsidRPr="00F40A43" w:rsidTr="00E5602E">
        <w:trPr>
          <w:trHeight w:val="144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E0692" w:rsidRPr="00F40A43" w:rsidTr="00E5602E">
        <w:trPr>
          <w:trHeight w:val="144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BE0692" w:rsidRPr="00F40A43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BE0692" w:rsidRPr="00F40A43" w:rsidTr="00E5602E">
        <w:trPr>
          <w:trHeight w:val="144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E0692" w:rsidRPr="00F40A43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92" w:rsidRPr="00F40A43" w:rsidTr="00E5602E">
        <w:trPr>
          <w:trHeight w:val="623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коммунальной услуги - организация водоснабжения населения Икейского сельского поселения</w:t>
            </w:r>
          </w:p>
        </w:tc>
      </w:tr>
      <w:tr w:rsidR="00BE0692" w:rsidRPr="00F40A43" w:rsidTr="006A150D">
        <w:trPr>
          <w:trHeight w:val="992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Default="00BE0692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  <w:p w:rsidR="00BE0692" w:rsidRPr="00F40A43" w:rsidRDefault="00BE0692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Устойчивое  функционирование системы водоснабжения.</w:t>
            </w:r>
          </w:p>
        </w:tc>
      </w:tr>
      <w:tr w:rsidR="00BE0692" w:rsidRPr="00F40A43" w:rsidTr="00E5602E">
        <w:trPr>
          <w:trHeight w:val="307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E0692" w:rsidRPr="00F40A43" w:rsidTr="00E5602E">
        <w:trPr>
          <w:trHeight w:val="416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F2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башен.</w:t>
            </w:r>
          </w:p>
        </w:tc>
      </w:tr>
      <w:tr w:rsidR="00BE0692" w:rsidRPr="00F40A43" w:rsidTr="00E5602E">
        <w:trPr>
          <w:trHeight w:val="325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E0692" w:rsidRPr="00F40A43" w:rsidTr="00E5602E">
        <w:trPr>
          <w:trHeight w:val="984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218,8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BE0692" w:rsidRPr="00F40A43" w:rsidRDefault="00BE0692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BE0692" w:rsidRPr="00F40A43" w:rsidRDefault="00BE0692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BE0692" w:rsidRPr="00F40A43" w:rsidRDefault="00BE0692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–218,8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BE0692" w:rsidRPr="00F40A43" w:rsidRDefault="00BE0692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BE0692" w:rsidRPr="00F40A43" w:rsidRDefault="00BE0692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</w:tc>
      </w:tr>
      <w:tr w:rsidR="00BE0692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BE0692" w:rsidRPr="00F40A43" w:rsidRDefault="00BE0692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BE0692" w:rsidRPr="00F40A43" w:rsidRDefault="00BE0692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BE0692" w:rsidRPr="00F40A43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692" w:rsidRDefault="00BE0692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E0692" w:rsidRDefault="00BE0692" w:rsidP="008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Состояние водных объектов Икейского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Икейского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</w:t>
      </w:r>
    </w:p>
    <w:p w:rsidR="00BE0692" w:rsidRDefault="00BE0692" w:rsidP="006B17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образование состоит из 5 (пяти) населённых пунктов. Водоснабжение осуществляется от водонапорных башен и колодцев. В настоящее время функционирует 8  водонапорных башня в с.Икей, 3 водонапорные башни в с. Галдун, 2</w:t>
      </w:r>
      <w:r w:rsidRPr="00EA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водонапорные башни  в пос. Икейский,  1  водонапорная башня в д. Гарбакарай. Водонапорные башни  постоянно требуют технического ухода и ремонта. В связи с тем, что бюджет Икейского муниципального образования глубоко дотационный, средств на выполнение  таких мероприятий как капитальный ремонт  водонапорных башен, устройство летнего водопровода, ремонт колодцев не хватает. На средства которые выделяются  в бюджете  поселения, администрация приобретает оборудование для водонапорных башен.</w:t>
      </w:r>
    </w:p>
    <w:p w:rsidR="00BE0692" w:rsidRPr="000E3DDF" w:rsidRDefault="00BE0692" w:rsidP="006B17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E3DDF">
        <w:rPr>
          <w:rFonts w:ascii="Times New Roman" w:hAnsi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BE0692" w:rsidRDefault="00BE0692" w:rsidP="00A34F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>
        <w:rPr>
          <w:rFonts w:ascii="Times New Roman" w:hAnsi="Times New Roman"/>
          <w:sz w:val="24"/>
          <w:szCs w:val="24"/>
          <w:lang w:eastAsia="ru-RU"/>
        </w:rPr>
        <w:t>предоставляемых услуг</w:t>
      </w:r>
      <w:r>
        <w:rPr>
          <w:rFonts w:ascii="Times New Roman" w:hAnsi="Times New Roman"/>
          <w:sz w:val="24"/>
          <w:szCs w:val="24"/>
        </w:rPr>
        <w:t>.</w:t>
      </w:r>
    </w:p>
    <w:p w:rsidR="00BE0692" w:rsidRPr="00F40A43" w:rsidRDefault="00BE0692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E0692" w:rsidRPr="00164554" w:rsidRDefault="00BE0692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E0692" w:rsidRPr="00F40A43" w:rsidRDefault="00BE0692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E0692" w:rsidRPr="00F40A43" w:rsidRDefault="00BE0692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E0692" w:rsidRPr="00F40A43" w:rsidRDefault="00BE0692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</w:t>
      </w:r>
      <w:r>
        <w:rPr>
          <w:rFonts w:ascii="Times New Roman" w:hAnsi="Times New Roman"/>
          <w:spacing w:val="-9"/>
          <w:sz w:val="24"/>
          <w:szCs w:val="24"/>
          <w:lang w:eastAsia="ar-SA"/>
        </w:rPr>
        <w:t xml:space="preserve">ой услуги – 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E0692" w:rsidRPr="00F40A43" w:rsidRDefault="00BE0692" w:rsidP="0057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</w:t>
      </w:r>
      <w:r>
        <w:rPr>
          <w:rFonts w:ascii="Times New Roman" w:hAnsi="Times New Roman"/>
          <w:sz w:val="24"/>
          <w:szCs w:val="24"/>
        </w:rPr>
        <w:t xml:space="preserve">а счет решения следующих задач                          </w:t>
      </w:r>
    </w:p>
    <w:p w:rsidR="00BE0692" w:rsidRDefault="00BE0692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BE0692" w:rsidRPr="00F40A43" w:rsidRDefault="00BE0692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>.  Устойчивое функционирование системы водоснабжения</w:t>
      </w:r>
    </w:p>
    <w:p w:rsidR="00BE0692" w:rsidRPr="00F40A43" w:rsidRDefault="00BE0692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BE0692" w:rsidRPr="00F40A43" w:rsidRDefault="00BE0692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E0692" w:rsidRDefault="00BE0692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E0692" w:rsidRPr="00F40A43" w:rsidRDefault="00BE0692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Pr="00164554" w:rsidRDefault="00BE0692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BE0692" w:rsidRPr="00F40A43" w:rsidRDefault="00BE0692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E0692" w:rsidRPr="00F40A43" w:rsidRDefault="00BE0692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0692" w:rsidRPr="00164554" w:rsidRDefault="00BE0692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4. ПРОГНОЗ СВОДНЫХ ПОКАЗАТЕЛЕЙ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ЗАДАНИЙ НА ОКАЗАНИЕ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УСЛУГ (ВЫПОЛНЕНИЕ РАБОТ)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УЧРЕЖДЕНИЯМИ </w:t>
      </w:r>
      <w:r>
        <w:rPr>
          <w:rFonts w:ascii="Times New Roman" w:hAnsi="Times New Roman"/>
          <w:b/>
          <w:sz w:val="24"/>
          <w:szCs w:val="24"/>
        </w:rPr>
        <w:t xml:space="preserve"> ИКЕЙСКОГО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E0692" w:rsidRPr="00F40A43" w:rsidRDefault="00BE0692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</w:t>
      </w:r>
      <w:r>
        <w:rPr>
          <w:rFonts w:ascii="Times New Roman" w:hAnsi="Times New Roman"/>
          <w:sz w:val="24"/>
          <w:szCs w:val="24"/>
        </w:rPr>
        <w:t>абот) муниципальным учреждением 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E0692" w:rsidRDefault="00BE0692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0692" w:rsidRDefault="00BE0692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0692" w:rsidRPr="00164554" w:rsidRDefault="00BE0692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E0692" w:rsidRPr="00F40A43" w:rsidRDefault="00BE0692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E0692" w:rsidRPr="00F40A43" w:rsidRDefault="00BE0692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BE0692" w:rsidRPr="00F40A43" w:rsidTr="00E5602E">
        <w:trPr>
          <w:trHeight w:val="705"/>
        </w:trPr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BE0692" w:rsidRPr="00F40A43" w:rsidTr="00E5602E">
        <w:trPr>
          <w:trHeight w:val="291"/>
        </w:trPr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BE0692" w:rsidRPr="00F40A43" w:rsidTr="00E5602E">
        <w:trPr>
          <w:trHeight w:val="413"/>
        </w:trPr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E0692" w:rsidRPr="00F40A43" w:rsidRDefault="00BE0692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нормативно-правовых актов  Икейского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BE0692" w:rsidRPr="00F40A43" w:rsidTr="00E5602E">
        <w:tc>
          <w:tcPr>
            <w:tcW w:w="685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E0692" w:rsidRPr="00F40A43" w:rsidRDefault="00BE0692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E0692" w:rsidRPr="00F40A43" w:rsidRDefault="00BE0692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BE0692" w:rsidRPr="00164554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BE0692" w:rsidRPr="00164554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E0692" w:rsidRPr="00F40A43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>приложении № 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E0692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BE0692" w:rsidRPr="00F40A43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0692" w:rsidRDefault="00BE0692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BE0692" w:rsidRDefault="00BE0692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BE0692" w:rsidRDefault="00BE0692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BE0692" w:rsidRDefault="00BE0692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BE0692" w:rsidRDefault="00BE0692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BE0692" w:rsidRPr="00164554" w:rsidRDefault="00BE0692" w:rsidP="001F17A3">
      <w:pPr>
        <w:pStyle w:val="NoSpacing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BE0692" w:rsidRPr="001F17A3" w:rsidRDefault="00BE0692" w:rsidP="001F17A3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1F17A3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54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210"/>
        <w:gridCol w:w="720"/>
        <w:gridCol w:w="1129"/>
        <w:gridCol w:w="1129"/>
        <w:gridCol w:w="946"/>
        <w:gridCol w:w="858"/>
        <w:gridCol w:w="1416"/>
        <w:gridCol w:w="1639"/>
      </w:tblGrid>
      <w:tr w:rsidR="00BE0692" w:rsidTr="00021066">
        <w:trPr>
          <w:trHeight w:val="336"/>
        </w:trPr>
        <w:tc>
          <w:tcPr>
            <w:tcW w:w="212" w:type="pct"/>
            <w:vMerge w:val="restar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3" w:type="pct"/>
            <w:vMerge w:val="restart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3" w:type="pct"/>
            <w:vMerge w:val="restar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</w:t>
            </w:r>
          </w:p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936" w:type="pct"/>
            <w:gridSpan w:val="4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75" w:type="pct"/>
            <w:vMerge w:val="restar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финан</w:t>
            </w:r>
          </w:p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782" w:type="pct"/>
            <w:vMerge w:val="restar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BE0692" w:rsidTr="00021066">
        <w:trPr>
          <w:trHeight w:val="224"/>
        </w:trPr>
        <w:tc>
          <w:tcPr>
            <w:tcW w:w="0" w:type="auto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98" w:type="pct"/>
            <w:gridSpan w:val="3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75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92" w:rsidTr="00021066">
        <w:trPr>
          <w:trHeight w:val="243"/>
        </w:trPr>
        <w:tc>
          <w:tcPr>
            <w:tcW w:w="0" w:type="auto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51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0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75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BE0692" w:rsidRDefault="00BE0692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343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8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538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451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08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82" w:type="pc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343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8" w:type="pct"/>
          </w:tcPr>
          <w:p w:rsidR="00BE0692" w:rsidRPr="00C96D3A" w:rsidRDefault="00BE0692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  <w:tc>
          <w:tcPr>
            <w:tcW w:w="53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5,600</w:t>
            </w:r>
          </w:p>
        </w:tc>
        <w:tc>
          <w:tcPr>
            <w:tcW w:w="451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82" w:type="pct"/>
          </w:tcPr>
          <w:p w:rsidR="00BE0692" w:rsidRDefault="00BE0692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шланга для изготовления летнего водопровода на территории поселения</w:t>
            </w:r>
          </w:p>
        </w:tc>
        <w:tc>
          <w:tcPr>
            <w:tcW w:w="343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8" w:type="pct"/>
          </w:tcPr>
          <w:p w:rsidR="00BE0692" w:rsidRDefault="00BE0692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50,664</w:t>
            </w:r>
          </w:p>
        </w:tc>
        <w:tc>
          <w:tcPr>
            <w:tcW w:w="53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50,664</w:t>
            </w:r>
          </w:p>
        </w:tc>
        <w:tc>
          <w:tcPr>
            <w:tcW w:w="451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5" w:type="pct"/>
          </w:tcPr>
          <w:p w:rsidR="00BE0692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82" w:type="pct"/>
          </w:tcPr>
          <w:p w:rsidR="00BE0692" w:rsidRDefault="00BE0692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запорной арматуры для водонапорных башен</w:t>
            </w:r>
          </w:p>
        </w:tc>
        <w:tc>
          <w:tcPr>
            <w:tcW w:w="34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8" w:type="pct"/>
          </w:tcPr>
          <w:p w:rsidR="00BE0692" w:rsidRDefault="00BE0692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  <w:tc>
          <w:tcPr>
            <w:tcW w:w="53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18,000</w:t>
            </w:r>
          </w:p>
        </w:tc>
        <w:tc>
          <w:tcPr>
            <w:tcW w:w="451" w:type="pct"/>
          </w:tcPr>
          <w:p w:rsidR="00BE0692" w:rsidRDefault="00BE0692">
            <w:r w:rsidRPr="00E034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</w:tcPr>
          <w:p w:rsidR="00BE0692" w:rsidRDefault="00BE0692">
            <w:r w:rsidRPr="00E034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5" w:type="pct"/>
          </w:tcPr>
          <w:p w:rsidR="00BE0692" w:rsidRDefault="00BE0692">
            <w:r w:rsidRPr="003E6879">
              <w:rPr>
                <w:rFonts w:ascii="Times New Roman" w:hAnsi="Times New Roman"/>
                <w:sz w:val="20"/>
                <w:szCs w:val="20"/>
              </w:rPr>
              <w:t>Бюджет Икейского сельского поселения</w:t>
            </w:r>
          </w:p>
        </w:tc>
        <w:tc>
          <w:tcPr>
            <w:tcW w:w="782" w:type="pct"/>
          </w:tcPr>
          <w:p w:rsidR="00BE0692" w:rsidRDefault="00BE0692">
            <w:r w:rsidRPr="00810EF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глубинных насосов для водонапорных башен</w:t>
            </w:r>
          </w:p>
        </w:tc>
        <w:tc>
          <w:tcPr>
            <w:tcW w:w="34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38" w:type="pct"/>
          </w:tcPr>
          <w:p w:rsidR="00BE0692" w:rsidRDefault="00BE0692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72,400</w:t>
            </w:r>
          </w:p>
        </w:tc>
        <w:tc>
          <w:tcPr>
            <w:tcW w:w="538" w:type="pct"/>
          </w:tcPr>
          <w:p w:rsidR="00BE0692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72,400</w:t>
            </w:r>
          </w:p>
        </w:tc>
        <w:tc>
          <w:tcPr>
            <w:tcW w:w="451" w:type="pct"/>
          </w:tcPr>
          <w:p w:rsidR="00BE0692" w:rsidRDefault="00BE0692">
            <w:r w:rsidRPr="00E034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</w:tcPr>
          <w:p w:rsidR="00BE0692" w:rsidRDefault="00BE0692">
            <w:r w:rsidRPr="00E034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75" w:type="pct"/>
          </w:tcPr>
          <w:p w:rsidR="00BE0692" w:rsidRDefault="00BE0692">
            <w:r w:rsidRPr="003E6879">
              <w:rPr>
                <w:rFonts w:ascii="Times New Roman" w:hAnsi="Times New Roman"/>
                <w:sz w:val="20"/>
                <w:szCs w:val="20"/>
              </w:rPr>
              <w:t>Бюджет Икейского сельского поселения</w:t>
            </w:r>
          </w:p>
        </w:tc>
        <w:tc>
          <w:tcPr>
            <w:tcW w:w="782" w:type="pct"/>
          </w:tcPr>
          <w:p w:rsidR="00BE0692" w:rsidRDefault="00BE0692">
            <w:r w:rsidRPr="00810EF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BE0692" w:rsidTr="00021066">
        <w:tc>
          <w:tcPr>
            <w:tcW w:w="212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BE0692" w:rsidRDefault="00BE0692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3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BE0692" w:rsidRPr="00C96D3A" w:rsidRDefault="00BE0692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218,79083</w:t>
            </w:r>
          </w:p>
        </w:tc>
        <w:tc>
          <w:tcPr>
            <w:tcW w:w="538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218,79083</w:t>
            </w:r>
          </w:p>
        </w:tc>
        <w:tc>
          <w:tcPr>
            <w:tcW w:w="451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8" w:type="pct"/>
          </w:tcPr>
          <w:p w:rsidR="00BE0692" w:rsidRPr="00C96D3A" w:rsidRDefault="00BE0692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75" w:type="pc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BE0692" w:rsidRPr="00C96D3A" w:rsidRDefault="00BE0692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692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0692" w:rsidRPr="00164554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8. ОЖИДАЕМЫЕ КОНЕЧНЫЕ РЕЗУЛЬТАТЫ РЕАЛИЗАЦИИ МУНИЦИПАЛЬНОЙ ПРОГРАММЫ</w:t>
      </w:r>
    </w:p>
    <w:p w:rsidR="00BE0692" w:rsidRPr="00F40A43" w:rsidRDefault="00BE0692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>
        <w:rPr>
          <w:rFonts w:ascii="Times New Roman" w:hAnsi="Times New Roman"/>
          <w:sz w:val="24"/>
          <w:szCs w:val="24"/>
        </w:rPr>
        <w:t>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>
        <w:rPr>
          <w:rFonts w:ascii="Times New Roman" w:hAnsi="Times New Roman"/>
          <w:sz w:val="24"/>
          <w:szCs w:val="24"/>
          <w:lang w:eastAsia="ru-RU"/>
        </w:rPr>
        <w:t>в результате чего повыси</w:t>
      </w:r>
      <w:r w:rsidRPr="00F40A43">
        <w:rPr>
          <w:rFonts w:ascii="Times New Roman" w:hAnsi="Times New Roman"/>
          <w:sz w:val="24"/>
          <w:szCs w:val="24"/>
          <w:lang w:eastAsia="ru-RU"/>
        </w:rPr>
        <w:t>тся качество предоставляемых услуг населению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E0692" w:rsidRPr="00F40A43" w:rsidRDefault="00BE0692" w:rsidP="0003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>
        <w:rPr>
          <w:rFonts w:ascii="Times New Roman" w:hAnsi="Times New Roman"/>
          <w:sz w:val="24"/>
          <w:szCs w:val="24"/>
        </w:rPr>
        <w:t xml:space="preserve"> увеличится оснащение водонапорных башен оборудованием  на 12%.</w:t>
      </w:r>
    </w:p>
    <w:p w:rsidR="00BE0692" w:rsidRPr="00F40A43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0692" w:rsidRDefault="00BE0692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Default="00BE0692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BE0692" w:rsidRPr="00F40A43" w:rsidRDefault="00BE0692" w:rsidP="00AC697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BE0692" w:rsidRPr="00F40A43" w:rsidRDefault="00BE0692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0692" w:rsidRPr="00F40A43" w:rsidRDefault="00BE0692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E0692" w:rsidRPr="00F40A43" w:rsidRDefault="00BE0692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BE0692" w:rsidRPr="00F40A43" w:rsidRDefault="00BE0692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BE0692" w:rsidRPr="00F40A43" w:rsidRDefault="00BE0692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BE0692" w:rsidRPr="00F40A43" w:rsidRDefault="00BE0692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E0692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F40A43">
        <w:rPr>
          <w:rFonts w:ascii="Times New Roman" w:hAnsi="Times New Roman"/>
          <w:sz w:val="24"/>
          <w:szCs w:val="24"/>
          <w:lang w:eastAsia="ru-RU"/>
        </w:rPr>
        <w:t>сельского поселения на 2017-2019гг.»</w:t>
      </w:r>
    </w:p>
    <w:p w:rsidR="00BE0692" w:rsidRPr="00F40A43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BE0692" w:rsidRPr="0015269C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05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BE0692" w:rsidRPr="005E377A" w:rsidTr="003D599E">
        <w:tc>
          <w:tcPr>
            <w:tcW w:w="675" w:type="dxa"/>
            <w:vMerge w:val="restart"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E0692" w:rsidRPr="005E377A" w:rsidTr="003D599E">
        <w:tc>
          <w:tcPr>
            <w:tcW w:w="675" w:type="dxa"/>
            <w:vMerge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E0692" w:rsidRPr="003720B5" w:rsidRDefault="00BE0692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BE0692" w:rsidRPr="005E377A" w:rsidTr="003D599E">
        <w:tc>
          <w:tcPr>
            <w:tcW w:w="675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E0692" w:rsidRPr="005E377A" w:rsidTr="003D599E">
        <w:tc>
          <w:tcPr>
            <w:tcW w:w="10167" w:type="dxa"/>
            <w:gridSpan w:val="1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BE0692" w:rsidRDefault="00BE0692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BE0692" w:rsidRPr="0015269C" w:rsidRDefault="00BE0692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BE0692" w:rsidRPr="005E377A" w:rsidTr="003D599E">
        <w:tc>
          <w:tcPr>
            <w:tcW w:w="675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BE0692" w:rsidRPr="00A23D5B" w:rsidRDefault="00BE0692" w:rsidP="00D94E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водонапорных башен </w:t>
            </w:r>
          </w:p>
        </w:tc>
        <w:tc>
          <w:tcPr>
            <w:tcW w:w="709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BE0692" w:rsidRPr="003720B5" w:rsidRDefault="00BE0692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BE0692" w:rsidRPr="003720B5" w:rsidRDefault="00BE0692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BE0692" w:rsidRDefault="00BE0692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</w:p>
    <w:p w:rsidR="00BE0692" w:rsidRPr="00F40A43" w:rsidRDefault="00BE0692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BE0692" w:rsidRPr="00F40A43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BE0692" w:rsidRPr="00F40A43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E0692" w:rsidRDefault="00BE0692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BE0692" w:rsidRPr="00F40A43" w:rsidRDefault="00BE0692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BE0692" w:rsidRDefault="00BE0692" w:rsidP="003D59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ИКЕЙСКОГО МУНИЦИПАЛЬНОГО ОБРАЗОВАНИЯ</w:t>
      </w:r>
    </w:p>
    <w:p w:rsidR="00BE0692" w:rsidRPr="00CC58B7" w:rsidRDefault="00BE0692" w:rsidP="00CC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2520"/>
        <w:gridCol w:w="1418"/>
        <w:gridCol w:w="1417"/>
        <w:gridCol w:w="1418"/>
      </w:tblGrid>
      <w:tr w:rsidR="00BE0692" w:rsidRPr="00D75AD6" w:rsidTr="003D599E">
        <w:tc>
          <w:tcPr>
            <w:tcW w:w="1980" w:type="dxa"/>
            <w:vMerge w:val="restart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440" w:type="dxa"/>
            <w:vMerge w:val="restart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520" w:type="dxa"/>
            <w:vMerge w:val="restart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BE0692" w:rsidRPr="00D75AD6" w:rsidTr="003D599E">
        <w:tc>
          <w:tcPr>
            <w:tcW w:w="198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BE0692" w:rsidRPr="00D75AD6" w:rsidTr="003D599E">
        <w:tc>
          <w:tcPr>
            <w:tcW w:w="198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BE0692" w:rsidRPr="00D75AD6" w:rsidTr="003D599E">
        <w:tc>
          <w:tcPr>
            <w:tcW w:w="1980" w:type="dxa"/>
            <w:vMerge w:val="restart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E0692" w:rsidRPr="007F2F14" w:rsidRDefault="00BE0692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0692" w:rsidRPr="007F2F14" w:rsidRDefault="00BE0692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3D599E">
            <w:pPr>
              <w:widowControl w:val="0"/>
              <w:autoSpaceDE w:val="0"/>
              <w:autoSpaceDN w:val="0"/>
              <w:adjustRightInd w:val="0"/>
              <w:ind w:hanging="108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BE0692" w:rsidRPr="007F2F14" w:rsidRDefault="00BE0692" w:rsidP="003D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218,79083</w:t>
            </w:r>
          </w:p>
        </w:tc>
        <w:tc>
          <w:tcPr>
            <w:tcW w:w="141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0692" w:rsidRPr="00D75AD6" w:rsidTr="003D599E">
        <w:tc>
          <w:tcPr>
            <w:tcW w:w="198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218,79083</w:t>
            </w:r>
          </w:p>
        </w:tc>
        <w:tc>
          <w:tcPr>
            <w:tcW w:w="141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E0692" w:rsidRPr="00D75AD6" w:rsidTr="003D599E">
        <w:tc>
          <w:tcPr>
            <w:tcW w:w="198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0692" w:rsidRPr="00D75AD6" w:rsidTr="003D599E">
        <w:tc>
          <w:tcPr>
            <w:tcW w:w="198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BE0692" w:rsidRPr="00D75AD6" w:rsidTr="003D599E">
        <w:trPr>
          <w:trHeight w:val="516"/>
        </w:trPr>
        <w:tc>
          <w:tcPr>
            <w:tcW w:w="198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</w:tbl>
    <w:p w:rsidR="00BE0692" w:rsidRDefault="00BE0692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0692" w:rsidRDefault="00BE0692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BE0692" w:rsidRPr="00F40A43" w:rsidRDefault="00BE0692" w:rsidP="009E5718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E0692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BE0692" w:rsidRPr="00F40A43" w:rsidRDefault="00BE0692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E0692" w:rsidRPr="00F40A43" w:rsidRDefault="00BE0692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BE0692" w:rsidRDefault="00BE0692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я водоснабжения населения</w:t>
      </w:r>
    </w:p>
    <w:p w:rsidR="00BE0692" w:rsidRPr="00F40A43" w:rsidRDefault="00BE0692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BE0692" w:rsidRPr="00F40A43" w:rsidRDefault="00BE0692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BE0692" w:rsidRPr="00F40A43" w:rsidRDefault="00BE0692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701"/>
        <w:gridCol w:w="1899"/>
        <w:gridCol w:w="1134"/>
        <w:gridCol w:w="1067"/>
        <w:gridCol w:w="1201"/>
        <w:gridCol w:w="850"/>
      </w:tblGrid>
      <w:tr w:rsidR="00BE0692" w:rsidRPr="00541C86" w:rsidTr="003D599E">
        <w:tc>
          <w:tcPr>
            <w:tcW w:w="1980" w:type="dxa"/>
            <w:vMerge w:val="restart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99" w:type="dxa"/>
            <w:vMerge w:val="restart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E0692" w:rsidRPr="00541C86" w:rsidTr="003D599E">
        <w:tc>
          <w:tcPr>
            <w:tcW w:w="1980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0692" w:rsidRPr="00541C86" w:rsidTr="003D599E">
        <w:tc>
          <w:tcPr>
            <w:tcW w:w="1980" w:type="dxa"/>
            <w:vMerge w:val="restart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E0692" w:rsidRPr="007F2F14" w:rsidRDefault="00BE0692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 водоснабжения населения 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C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218,8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F1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218,8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263882">
        <w:tc>
          <w:tcPr>
            <w:tcW w:w="9832" w:type="dxa"/>
            <w:gridSpan w:val="7"/>
            <w:vAlign w:val="center"/>
          </w:tcPr>
          <w:p w:rsidR="00BE0692" w:rsidRPr="007F2F14" w:rsidRDefault="00BE0692" w:rsidP="003D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E0692" w:rsidRPr="00541C86" w:rsidTr="003D599E">
        <w:trPr>
          <w:trHeight w:val="264"/>
        </w:trPr>
        <w:tc>
          <w:tcPr>
            <w:tcW w:w="1980" w:type="dxa"/>
            <w:vMerge w:val="restart"/>
            <w:vAlign w:val="center"/>
          </w:tcPr>
          <w:p w:rsidR="00BE0692" w:rsidRPr="000874A5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74A5">
              <w:rPr>
                <w:rFonts w:ascii="Times New Roman" w:hAnsi="Times New Roman"/>
                <w:sz w:val="20"/>
                <w:szCs w:val="20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BE0692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BE0692" w:rsidRPr="007F2F14" w:rsidRDefault="00BE0692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BE0692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56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BE0692" w:rsidRPr="00BA17E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E2">
              <w:rPr>
                <w:rFonts w:ascii="Times New Roman" w:hAnsi="Times New Roman"/>
                <w:sz w:val="20"/>
                <w:szCs w:val="20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</w:tcPr>
          <w:p w:rsidR="00BE0692" w:rsidRPr="007F2F14" w:rsidRDefault="00BE0692" w:rsidP="00BA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BE0692" w:rsidRPr="007B0C6F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C6F">
              <w:rPr>
                <w:rFonts w:ascii="Times New Roman" w:hAnsi="Times New Roman"/>
                <w:sz w:val="20"/>
                <w:szCs w:val="20"/>
              </w:rPr>
              <w:t>Приобретение шланга для изготовления летнего водопровода на территории поселения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50,664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3D599E" w:rsidRDefault="00BE0692" w:rsidP="00BB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50,664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50,664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3D599E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50,664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BE0692" w:rsidRPr="007B0C6F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C6F">
              <w:rPr>
                <w:rFonts w:ascii="Times New Roman" w:hAnsi="Times New Roman"/>
                <w:sz w:val="20"/>
                <w:szCs w:val="20"/>
              </w:rPr>
              <w:t>Приобретение запорной арматуры для водонапорных башен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7B0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067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18,0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067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584716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716">
              <w:rPr>
                <w:rFonts w:ascii="Times New Roman" w:hAnsi="Times New Roman"/>
                <w:b/>
                <w:sz w:val="20"/>
                <w:szCs w:val="20"/>
              </w:rPr>
              <w:t>18,0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BE0692" w:rsidRPr="00BB310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102">
              <w:rPr>
                <w:rFonts w:ascii="Times New Roman" w:hAnsi="Times New Roman"/>
                <w:sz w:val="20"/>
                <w:szCs w:val="20"/>
              </w:rPr>
              <w:t>Приобретение глубинных насосов для водонапорных башен</w:t>
            </w:r>
          </w:p>
        </w:tc>
        <w:tc>
          <w:tcPr>
            <w:tcW w:w="1701" w:type="dxa"/>
            <w:vMerge w:val="restart"/>
            <w:vAlign w:val="center"/>
          </w:tcPr>
          <w:p w:rsidR="00BE0692" w:rsidRPr="007F2F14" w:rsidRDefault="00BE0692" w:rsidP="007B0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E0692" w:rsidRPr="00BB310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102">
              <w:rPr>
                <w:rFonts w:ascii="Times New Roman" w:hAnsi="Times New Roman"/>
                <w:b/>
                <w:sz w:val="20"/>
                <w:szCs w:val="20"/>
              </w:rPr>
              <w:t>72,4</w:t>
            </w:r>
          </w:p>
        </w:tc>
        <w:tc>
          <w:tcPr>
            <w:tcW w:w="1067" w:type="dxa"/>
          </w:tcPr>
          <w:p w:rsidR="00BE0692" w:rsidRPr="00725E9A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E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25E9A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E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BB310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102">
              <w:rPr>
                <w:rFonts w:ascii="Times New Roman" w:hAnsi="Times New Roman"/>
                <w:b/>
                <w:sz w:val="20"/>
                <w:szCs w:val="20"/>
              </w:rPr>
              <w:t>72,4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E0692" w:rsidRPr="00BB3102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102">
              <w:rPr>
                <w:rFonts w:ascii="Times New Roman" w:hAnsi="Times New Roman"/>
                <w:b/>
                <w:sz w:val="20"/>
                <w:szCs w:val="20"/>
              </w:rPr>
              <w:t>72,4</w:t>
            </w:r>
          </w:p>
        </w:tc>
        <w:tc>
          <w:tcPr>
            <w:tcW w:w="1067" w:type="dxa"/>
          </w:tcPr>
          <w:p w:rsidR="00BE0692" w:rsidRPr="00725E9A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E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E0692" w:rsidRPr="00725E9A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E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0692" w:rsidRPr="00BB3102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102">
              <w:rPr>
                <w:rFonts w:ascii="Times New Roman" w:hAnsi="Times New Roman"/>
                <w:b/>
                <w:sz w:val="20"/>
                <w:szCs w:val="20"/>
              </w:rPr>
              <w:t>72,4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692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0692" w:rsidRPr="007F2F14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E0692" w:rsidRPr="007F2F14" w:rsidRDefault="00BE0692" w:rsidP="009E2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0692" w:rsidRDefault="00BE0692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0692" w:rsidRDefault="00BE0692" w:rsidP="007F2F14">
      <w:pPr>
        <w:rPr>
          <w:rFonts w:ascii="Times New Roman" w:hAnsi="Times New Roman"/>
          <w:b/>
          <w:sz w:val="28"/>
          <w:szCs w:val="28"/>
        </w:rPr>
      </w:pPr>
    </w:p>
    <w:sectPr w:rsidR="00BE0692" w:rsidSect="003D599E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A6"/>
    <w:rsid w:val="00021066"/>
    <w:rsid w:val="000218C4"/>
    <w:rsid w:val="000308D8"/>
    <w:rsid w:val="00053EF3"/>
    <w:rsid w:val="000820F1"/>
    <w:rsid w:val="000873DD"/>
    <w:rsid w:val="000874A5"/>
    <w:rsid w:val="000A49C8"/>
    <w:rsid w:val="000A73B3"/>
    <w:rsid w:val="000B199A"/>
    <w:rsid w:val="000C3B50"/>
    <w:rsid w:val="000C47FE"/>
    <w:rsid w:val="000C60BC"/>
    <w:rsid w:val="000D346B"/>
    <w:rsid w:val="000D6670"/>
    <w:rsid w:val="000E3DDF"/>
    <w:rsid w:val="000E7AAE"/>
    <w:rsid w:val="000F2FBE"/>
    <w:rsid w:val="00113869"/>
    <w:rsid w:val="00121B05"/>
    <w:rsid w:val="0013707E"/>
    <w:rsid w:val="00142B70"/>
    <w:rsid w:val="0015269C"/>
    <w:rsid w:val="00160067"/>
    <w:rsid w:val="00164554"/>
    <w:rsid w:val="00187732"/>
    <w:rsid w:val="001B375A"/>
    <w:rsid w:val="001B3F7E"/>
    <w:rsid w:val="001B4D2E"/>
    <w:rsid w:val="001C4888"/>
    <w:rsid w:val="001D6002"/>
    <w:rsid w:val="001E02CB"/>
    <w:rsid w:val="001E49B8"/>
    <w:rsid w:val="001F17A3"/>
    <w:rsid w:val="00201BF8"/>
    <w:rsid w:val="00207EA6"/>
    <w:rsid w:val="00226EBB"/>
    <w:rsid w:val="0023453F"/>
    <w:rsid w:val="00243032"/>
    <w:rsid w:val="0025032A"/>
    <w:rsid w:val="002558FD"/>
    <w:rsid w:val="00263882"/>
    <w:rsid w:val="00283065"/>
    <w:rsid w:val="00290AA8"/>
    <w:rsid w:val="00292B13"/>
    <w:rsid w:val="002965F5"/>
    <w:rsid w:val="002C3FF1"/>
    <w:rsid w:val="002D28B4"/>
    <w:rsid w:val="002E0632"/>
    <w:rsid w:val="002E1DA0"/>
    <w:rsid w:val="002F35AA"/>
    <w:rsid w:val="002F4999"/>
    <w:rsid w:val="002F5BC9"/>
    <w:rsid w:val="0032470B"/>
    <w:rsid w:val="00326D95"/>
    <w:rsid w:val="00363FDB"/>
    <w:rsid w:val="003720B5"/>
    <w:rsid w:val="003A770F"/>
    <w:rsid w:val="003D599E"/>
    <w:rsid w:val="003D60FD"/>
    <w:rsid w:val="003E6879"/>
    <w:rsid w:val="0040776F"/>
    <w:rsid w:val="00422131"/>
    <w:rsid w:val="004258CB"/>
    <w:rsid w:val="004562D0"/>
    <w:rsid w:val="00477F37"/>
    <w:rsid w:val="00493F96"/>
    <w:rsid w:val="004C7D6F"/>
    <w:rsid w:val="004D0E6F"/>
    <w:rsid w:val="004E6306"/>
    <w:rsid w:val="004E68DD"/>
    <w:rsid w:val="00541C86"/>
    <w:rsid w:val="005429D6"/>
    <w:rsid w:val="0056097F"/>
    <w:rsid w:val="00562ECC"/>
    <w:rsid w:val="00570525"/>
    <w:rsid w:val="005718B9"/>
    <w:rsid w:val="00584716"/>
    <w:rsid w:val="005851EE"/>
    <w:rsid w:val="00587FBA"/>
    <w:rsid w:val="005C37FF"/>
    <w:rsid w:val="005E0725"/>
    <w:rsid w:val="005E377A"/>
    <w:rsid w:val="005F64CA"/>
    <w:rsid w:val="005F66F0"/>
    <w:rsid w:val="006165E8"/>
    <w:rsid w:val="006225E1"/>
    <w:rsid w:val="00651EB0"/>
    <w:rsid w:val="00656EF8"/>
    <w:rsid w:val="0068239C"/>
    <w:rsid w:val="006A12EB"/>
    <w:rsid w:val="006A150D"/>
    <w:rsid w:val="006A6EAC"/>
    <w:rsid w:val="006B17FB"/>
    <w:rsid w:val="006C5E73"/>
    <w:rsid w:val="00723F65"/>
    <w:rsid w:val="007241EE"/>
    <w:rsid w:val="007258A3"/>
    <w:rsid w:val="00725E9A"/>
    <w:rsid w:val="007563EC"/>
    <w:rsid w:val="007B0C6F"/>
    <w:rsid w:val="007B73E1"/>
    <w:rsid w:val="007E314A"/>
    <w:rsid w:val="007E7B57"/>
    <w:rsid w:val="007F176C"/>
    <w:rsid w:val="007F2F14"/>
    <w:rsid w:val="00802B39"/>
    <w:rsid w:val="00810EF9"/>
    <w:rsid w:val="00824DB7"/>
    <w:rsid w:val="0084426C"/>
    <w:rsid w:val="0089508D"/>
    <w:rsid w:val="008A039D"/>
    <w:rsid w:val="008B7F60"/>
    <w:rsid w:val="008E45F0"/>
    <w:rsid w:val="008F1644"/>
    <w:rsid w:val="00931355"/>
    <w:rsid w:val="0093422B"/>
    <w:rsid w:val="009378DE"/>
    <w:rsid w:val="0095694A"/>
    <w:rsid w:val="009664BF"/>
    <w:rsid w:val="0099094F"/>
    <w:rsid w:val="009D2CCB"/>
    <w:rsid w:val="009E2249"/>
    <w:rsid w:val="009E5718"/>
    <w:rsid w:val="00A22BE6"/>
    <w:rsid w:val="00A23D5B"/>
    <w:rsid w:val="00A271C6"/>
    <w:rsid w:val="00A34F2A"/>
    <w:rsid w:val="00A36C43"/>
    <w:rsid w:val="00A870C9"/>
    <w:rsid w:val="00A93595"/>
    <w:rsid w:val="00AA12F2"/>
    <w:rsid w:val="00AA2F71"/>
    <w:rsid w:val="00AA5E31"/>
    <w:rsid w:val="00AB5630"/>
    <w:rsid w:val="00AB5C87"/>
    <w:rsid w:val="00AC27EC"/>
    <w:rsid w:val="00AC6976"/>
    <w:rsid w:val="00AC6C48"/>
    <w:rsid w:val="00AD7258"/>
    <w:rsid w:val="00B01D76"/>
    <w:rsid w:val="00B03CC0"/>
    <w:rsid w:val="00B06022"/>
    <w:rsid w:val="00B10B91"/>
    <w:rsid w:val="00B11C71"/>
    <w:rsid w:val="00B3634A"/>
    <w:rsid w:val="00B466E4"/>
    <w:rsid w:val="00B67F66"/>
    <w:rsid w:val="00B850A8"/>
    <w:rsid w:val="00BA17E2"/>
    <w:rsid w:val="00BA4C39"/>
    <w:rsid w:val="00BB3102"/>
    <w:rsid w:val="00BB685B"/>
    <w:rsid w:val="00BC317E"/>
    <w:rsid w:val="00BD45CE"/>
    <w:rsid w:val="00BE0692"/>
    <w:rsid w:val="00BF3FC7"/>
    <w:rsid w:val="00C57D97"/>
    <w:rsid w:val="00C92F1F"/>
    <w:rsid w:val="00C96D3A"/>
    <w:rsid w:val="00C97BF9"/>
    <w:rsid w:val="00CB643E"/>
    <w:rsid w:val="00CC58B7"/>
    <w:rsid w:val="00CD134F"/>
    <w:rsid w:val="00CD2E63"/>
    <w:rsid w:val="00CE0928"/>
    <w:rsid w:val="00CF2FB1"/>
    <w:rsid w:val="00D17FF2"/>
    <w:rsid w:val="00D26B0A"/>
    <w:rsid w:val="00D316FA"/>
    <w:rsid w:val="00D50913"/>
    <w:rsid w:val="00D51D72"/>
    <w:rsid w:val="00D56688"/>
    <w:rsid w:val="00D72DFB"/>
    <w:rsid w:val="00D75AD6"/>
    <w:rsid w:val="00D933F0"/>
    <w:rsid w:val="00D94E11"/>
    <w:rsid w:val="00DE68B0"/>
    <w:rsid w:val="00E0346A"/>
    <w:rsid w:val="00E0396C"/>
    <w:rsid w:val="00E076BF"/>
    <w:rsid w:val="00E158CB"/>
    <w:rsid w:val="00E42BA6"/>
    <w:rsid w:val="00E42CFB"/>
    <w:rsid w:val="00E5602E"/>
    <w:rsid w:val="00E57E2A"/>
    <w:rsid w:val="00E856CE"/>
    <w:rsid w:val="00E9575C"/>
    <w:rsid w:val="00EA32DD"/>
    <w:rsid w:val="00EA4DAF"/>
    <w:rsid w:val="00EE4D6F"/>
    <w:rsid w:val="00EF2818"/>
    <w:rsid w:val="00EF2FB2"/>
    <w:rsid w:val="00EF6F17"/>
    <w:rsid w:val="00F17815"/>
    <w:rsid w:val="00F17C4C"/>
    <w:rsid w:val="00F20530"/>
    <w:rsid w:val="00F40A43"/>
    <w:rsid w:val="00F50C89"/>
    <w:rsid w:val="00F7074F"/>
    <w:rsid w:val="00F73F08"/>
    <w:rsid w:val="00F85D8F"/>
    <w:rsid w:val="00F94D96"/>
    <w:rsid w:val="00FB1E6A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7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AB56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12E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720B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720B5"/>
    <w:rPr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6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956</TotalTime>
  <Pages>9</Pages>
  <Words>2344</Words>
  <Characters>13361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79</cp:revision>
  <cp:lastPrinted>2017-12-11T08:48:00Z</cp:lastPrinted>
  <dcterms:created xsi:type="dcterms:W3CDTF">2016-12-08T06:11:00Z</dcterms:created>
  <dcterms:modified xsi:type="dcterms:W3CDTF">2017-12-18T07:31:00Z</dcterms:modified>
</cp:coreProperties>
</file>