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422"/>
      </w:tblGrid>
      <w:tr w:rsidR="00EA4682" w:rsidTr="0032356E">
        <w:tc>
          <w:tcPr>
            <w:tcW w:w="5000" w:type="pct"/>
          </w:tcPr>
          <w:p w:rsidR="00EA4682" w:rsidRPr="0032356E" w:rsidRDefault="00EA4682" w:rsidP="0032356E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  <w:r w:rsidRPr="0032356E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EA4682" w:rsidTr="0032356E">
        <w:tc>
          <w:tcPr>
            <w:tcW w:w="5000" w:type="pct"/>
          </w:tcPr>
          <w:p w:rsidR="00EA4682" w:rsidRPr="0032356E" w:rsidRDefault="00EA4682" w:rsidP="0032356E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2356E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EA4682" w:rsidTr="0032356E">
        <w:tc>
          <w:tcPr>
            <w:tcW w:w="5000" w:type="pct"/>
          </w:tcPr>
          <w:p w:rsidR="00EA4682" w:rsidRPr="0032356E" w:rsidRDefault="00EA4682" w:rsidP="0032356E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2356E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EA4682" w:rsidRPr="0032356E" w:rsidRDefault="00EA4682" w:rsidP="0032356E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</w:t>
            </w:r>
            <w:r w:rsidRPr="0032356E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EA4682" w:rsidTr="0032356E">
        <w:tc>
          <w:tcPr>
            <w:tcW w:w="5000" w:type="pct"/>
          </w:tcPr>
          <w:p w:rsidR="00EA4682" w:rsidRPr="0032356E" w:rsidRDefault="00EA4682" w:rsidP="0032356E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A4682" w:rsidTr="0032356E">
        <w:tc>
          <w:tcPr>
            <w:tcW w:w="5000" w:type="pct"/>
          </w:tcPr>
          <w:p w:rsidR="00EA4682" w:rsidRPr="0032356E" w:rsidRDefault="00EA4682" w:rsidP="0032356E">
            <w:pPr>
              <w:pStyle w:val="a8"/>
              <w:ind w:right="-271"/>
              <w:jc w:val="center"/>
              <w:rPr>
                <w:b/>
                <w:spacing w:val="20"/>
                <w:sz w:val="36"/>
              </w:rPr>
            </w:pPr>
            <w:r w:rsidRPr="0032356E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EA4682" w:rsidTr="0032356E">
        <w:tc>
          <w:tcPr>
            <w:tcW w:w="5000" w:type="pct"/>
          </w:tcPr>
          <w:p w:rsidR="00EA4682" w:rsidRPr="0032356E" w:rsidRDefault="00EA4682" w:rsidP="0032356E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A4682" w:rsidTr="0032356E">
        <w:tc>
          <w:tcPr>
            <w:tcW w:w="5000" w:type="pct"/>
          </w:tcPr>
          <w:p w:rsidR="00EA4682" w:rsidRPr="0032356E" w:rsidRDefault="00EA4682" w:rsidP="0032356E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A4682" w:rsidTr="0032356E">
        <w:tc>
          <w:tcPr>
            <w:tcW w:w="5000" w:type="pct"/>
          </w:tcPr>
          <w:p w:rsidR="00EA4682" w:rsidRPr="0032356E" w:rsidRDefault="00EA4682" w:rsidP="0032356E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13.10.</w:t>
            </w:r>
            <w:r w:rsidRPr="0032356E">
              <w:rPr>
                <w:b/>
                <w:spacing w:val="20"/>
                <w:sz w:val="28"/>
              </w:rPr>
              <w:t>2017 г</w:t>
            </w:r>
            <w:r w:rsidRPr="0032356E">
              <w:rPr>
                <w:spacing w:val="20"/>
                <w:sz w:val="28"/>
              </w:rPr>
              <w:t xml:space="preserve">.                        </w:t>
            </w:r>
            <w:r>
              <w:rPr>
                <w:spacing w:val="20"/>
                <w:sz w:val="28"/>
              </w:rPr>
              <w:t xml:space="preserve">              </w:t>
            </w:r>
            <w:r w:rsidRPr="0032356E">
              <w:rPr>
                <w:spacing w:val="20"/>
                <w:sz w:val="28"/>
              </w:rPr>
              <w:t xml:space="preserve">                  </w:t>
            </w:r>
            <w:r w:rsidRPr="0032356E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49</w:t>
            </w:r>
          </w:p>
        </w:tc>
      </w:tr>
      <w:tr w:rsidR="00EA4682" w:rsidTr="0032356E">
        <w:tc>
          <w:tcPr>
            <w:tcW w:w="5000" w:type="pct"/>
          </w:tcPr>
          <w:p w:rsidR="00EA4682" w:rsidRPr="0032356E" w:rsidRDefault="00EA4682" w:rsidP="0032356E">
            <w:pPr>
              <w:pStyle w:val="a8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EA4682" w:rsidTr="0032356E">
        <w:tc>
          <w:tcPr>
            <w:tcW w:w="5000" w:type="pct"/>
          </w:tcPr>
          <w:p w:rsidR="00EA4682" w:rsidRPr="0032356E" w:rsidRDefault="00EA4682" w:rsidP="0032356E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EA4682" w:rsidTr="0032356E">
        <w:tc>
          <w:tcPr>
            <w:tcW w:w="5000" w:type="pct"/>
          </w:tcPr>
          <w:p w:rsidR="00EA4682" w:rsidRPr="0032356E" w:rsidRDefault="00EA4682" w:rsidP="0032356E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EA4682" w:rsidRPr="00D659E5" w:rsidRDefault="00EA4682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D659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внесении изменений в П</w:t>
      </w: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орядок разработки и </w:t>
      </w:r>
    </w:p>
    <w:p w:rsidR="00EA4682" w:rsidRPr="00D659E5" w:rsidRDefault="00EA4682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корректировки программы комплексного </w:t>
      </w:r>
    </w:p>
    <w:p w:rsidR="00EA4682" w:rsidRPr="00D659E5" w:rsidRDefault="00EA4682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социально-экономического развития </w:t>
      </w:r>
    </w:p>
    <w:p w:rsidR="00EA4682" w:rsidRPr="00D659E5" w:rsidRDefault="00EA4682" w:rsidP="00D659E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Икейского</w:t>
      </w: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</w:p>
    <w:p w:rsidR="00EA4682" w:rsidRDefault="00EA4682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4682" w:rsidRDefault="00EA4682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A4682" w:rsidRPr="00D659E5" w:rsidRDefault="00EA4682" w:rsidP="00D659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3.2. статьи 47 Федерального закона от 24.06.2017 г. № 172-ФЗ «О стратегическом планировании в Российской Федерации» и в связи с изменением сроков разработки стратегии социально-экономического развития Тулунского муниципального района,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hyperlink r:id="rId7" w:history="1">
        <w:r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статьями 24</w:t>
        </w:r>
      </w:hyperlink>
      <w:r w:rsidRPr="008402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47</w:t>
      </w:r>
      <w:r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Икейского муниципального образования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EA4682" w:rsidRPr="00845CB9" w:rsidRDefault="00EA4682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A4682" w:rsidRPr="00845CB9" w:rsidRDefault="00EA4682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EA4682" w:rsidRPr="00845CB9" w:rsidRDefault="00EA4682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A4682" w:rsidRDefault="00EA4682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Внести в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программы комплексного социально-экономического развития Икейского сельского поселения, утвержденный постановлением Администрации Икейского сельского поселения от 01.07.2016г. № 49, следующие изменения:</w:t>
      </w:r>
    </w:p>
    <w:p w:rsidR="00EA4682" w:rsidRPr="00A43E61" w:rsidRDefault="00EA4682" w:rsidP="00C01E7C">
      <w:pPr>
        <w:pStyle w:val="a4"/>
        <w:tabs>
          <w:tab w:val="clear" w:pos="993"/>
          <w:tab w:val="left" w:pos="0"/>
        </w:tabs>
        <w:spacing w:line="240" w:lineRule="auto"/>
        <w:ind w:left="0" w:firstLine="709"/>
      </w:pPr>
      <w:r w:rsidRPr="00C01E7C">
        <w:rPr>
          <w:color w:val="auto"/>
        </w:rPr>
        <w:t xml:space="preserve">- </w:t>
      </w:r>
      <w:r w:rsidRPr="00C01E7C">
        <w:rPr>
          <w:bCs/>
          <w:color w:val="auto"/>
        </w:rPr>
        <w:t>в пункте</w:t>
      </w:r>
      <w:r>
        <w:rPr>
          <w:bCs/>
          <w:color w:val="auto"/>
        </w:rPr>
        <w:t xml:space="preserve"> 2 главы 2 «Порядок разработки программы социально-экономического развития Икейского сельского поселения» слова «на </w:t>
      </w:r>
      <w:r w:rsidRPr="00A43E61">
        <w:t xml:space="preserve"> период 2017-20</w:t>
      </w:r>
      <w:r>
        <w:t>22</w:t>
      </w:r>
      <w:r w:rsidRPr="00A43E61">
        <w:t xml:space="preserve"> годы</w:t>
      </w:r>
      <w:r>
        <w:t xml:space="preserve">» заменить словами </w:t>
      </w:r>
      <w:r>
        <w:rPr>
          <w:bCs/>
          <w:color w:val="auto"/>
        </w:rPr>
        <w:t xml:space="preserve">«на </w:t>
      </w:r>
      <w:r>
        <w:t xml:space="preserve"> период 2019</w:t>
      </w:r>
      <w:r w:rsidRPr="00A43E61">
        <w:t>-20</w:t>
      </w:r>
      <w:r>
        <w:t>23</w:t>
      </w:r>
      <w:r w:rsidRPr="00A43E61">
        <w:t xml:space="preserve"> годы</w:t>
      </w:r>
      <w:r>
        <w:t>»</w:t>
      </w:r>
      <w:r w:rsidRPr="00A43E61">
        <w:t>.</w:t>
      </w:r>
    </w:p>
    <w:p w:rsidR="00EA4682" w:rsidRPr="00845CB9" w:rsidRDefault="00EA4682" w:rsidP="00C01E7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EA4682" w:rsidRPr="00845CB9" w:rsidRDefault="00EA4682" w:rsidP="00C01E7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color w:val="auto"/>
          <w:sz w:val="28"/>
          <w:szCs w:val="28"/>
        </w:rPr>
        <w:t>газете «Икейский вестник»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Икейского сельского поселения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EA4682" w:rsidRPr="00845CB9" w:rsidRDefault="00EA4682" w:rsidP="009205A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оставляю за собой </w:t>
      </w:r>
    </w:p>
    <w:p w:rsidR="00EA4682" w:rsidRDefault="00EA4682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4682" w:rsidRDefault="00EA4682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4682" w:rsidRDefault="00EA4682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Икейского</w:t>
      </w:r>
    </w:p>
    <w:p w:rsidR="00EA4682" w:rsidRDefault="00EA4682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                                                            С.А. Мусаев</w:t>
      </w:r>
    </w:p>
    <w:p w:rsidR="00EA4682" w:rsidRDefault="00EA4682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EA4682" w:rsidSect="009205A3">
      <w:headerReference w:type="even" r:id="rId8"/>
      <w:headerReference w:type="default" r:id="rId9"/>
      <w:pgSz w:w="11907" w:h="16840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682" w:rsidRDefault="00EA4682">
      <w:r>
        <w:separator/>
      </w:r>
    </w:p>
  </w:endnote>
  <w:endnote w:type="continuationSeparator" w:id="1">
    <w:p w:rsidR="00EA4682" w:rsidRDefault="00EA4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682" w:rsidRDefault="00EA4682">
      <w:r>
        <w:separator/>
      </w:r>
    </w:p>
  </w:footnote>
  <w:footnote w:type="continuationSeparator" w:id="1">
    <w:p w:rsidR="00EA4682" w:rsidRDefault="00EA4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682" w:rsidRDefault="00EA4682" w:rsidP="00525E70">
    <w:pPr>
      <w:pStyle w:val="Header"/>
      <w:framePr w:wrap="around" w:vAnchor="text" w:hAnchor="margin" w:xAlign="center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EA4682" w:rsidRDefault="00EA4682">
    <w:pPr>
      <w:pStyle w:val="Header"/>
    </w:pPr>
  </w:p>
  <w:p w:rsidR="00EA4682" w:rsidRDefault="00EA46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682" w:rsidRPr="00710115" w:rsidRDefault="00EA4682" w:rsidP="007101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754"/>
    <w:rsid w:val="000072FF"/>
    <w:rsid w:val="000074AC"/>
    <w:rsid w:val="00011834"/>
    <w:rsid w:val="00011B46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F24B5"/>
    <w:rsid w:val="00102562"/>
    <w:rsid w:val="00105880"/>
    <w:rsid w:val="00106FBF"/>
    <w:rsid w:val="001070B4"/>
    <w:rsid w:val="00120F89"/>
    <w:rsid w:val="001218BA"/>
    <w:rsid w:val="00126D53"/>
    <w:rsid w:val="0014587E"/>
    <w:rsid w:val="00146032"/>
    <w:rsid w:val="00155030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87E9B"/>
    <w:rsid w:val="00294585"/>
    <w:rsid w:val="00294A20"/>
    <w:rsid w:val="002C1BC3"/>
    <w:rsid w:val="002C4731"/>
    <w:rsid w:val="002C7E17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356E"/>
    <w:rsid w:val="0032498A"/>
    <w:rsid w:val="0033423F"/>
    <w:rsid w:val="003342E6"/>
    <w:rsid w:val="003368ED"/>
    <w:rsid w:val="00340CCA"/>
    <w:rsid w:val="003414C7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E1C"/>
    <w:rsid w:val="003A374D"/>
    <w:rsid w:val="003A5474"/>
    <w:rsid w:val="003B395B"/>
    <w:rsid w:val="003B730F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3E4"/>
    <w:rsid w:val="004634F2"/>
    <w:rsid w:val="00471E4A"/>
    <w:rsid w:val="004728E8"/>
    <w:rsid w:val="00473AB8"/>
    <w:rsid w:val="00476CDA"/>
    <w:rsid w:val="00477CEA"/>
    <w:rsid w:val="0048661E"/>
    <w:rsid w:val="004915C1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233D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10DE3"/>
    <w:rsid w:val="00727B36"/>
    <w:rsid w:val="007347FA"/>
    <w:rsid w:val="00737251"/>
    <w:rsid w:val="00737ECB"/>
    <w:rsid w:val="007521F7"/>
    <w:rsid w:val="00752F25"/>
    <w:rsid w:val="00755AAC"/>
    <w:rsid w:val="00760999"/>
    <w:rsid w:val="0076118B"/>
    <w:rsid w:val="0076445C"/>
    <w:rsid w:val="007661E2"/>
    <w:rsid w:val="00767CEA"/>
    <w:rsid w:val="007704FF"/>
    <w:rsid w:val="00770DD7"/>
    <w:rsid w:val="007724B0"/>
    <w:rsid w:val="00776951"/>
    <w:rsid w:val="00781E72"/>
    <w:rsid w:val="00783C9C"/>
    <w:rsid w:val="00784E13"/>
    <w:rsid w:val="00792657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56713"/>
    <w:rsid w:val="00862751"/>
    <w:rsid w:val="00864693"/>
    <w:rsid w:val="008703EA"/>
    <w:rsid w:val="008744C7"/>
    <w:rsid w:val="008779A1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205A3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2B88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1E7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46C5B"/>
    <w:rsid w:val="00D54359"/>
    <w:rsid w:val="00D551F6"/>
    <w:rsid w:val="00D659E5"/>
    <w:rsid w:val="00D67749"/>
    <w:rsid w:val="00D86400"/>
    <w:rsid w:val="00D90299"/>
    <w:rsid w:val="00D92909"/>
    <w:rsid w:val="00DA34C1"/>
    <w:rsid w:val="00DA634D"/>
    <w:rsid w:val="00DB078F"/>
    <w:rsid w:val="00DB4E03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411B4"/>
    <w:rsid w:val="00E4693E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46F5"/>
    <w:rsid w:val="00E97950"/>
    <w:rsid w:val="00EA4682"/>
    <w:rsid w:val="00EA6F1B"/>
    <w:rsid w:val="00EB265C"/>
    <w:rsid w:val="00EB3760"/>
    <w:rsid w:val="00EB6BC9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uiPriority w:val="99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uiPriority w:val="99"/>
    <w:locked/>
    <w:rsid w:val="00F05754"/>
    <w:rPr>
      <w:i/>
      <w:sz w:val="27"/>
    </w:rPr>
  </w:style>
  <w:style w:type="character" w:customStyle="1" w:styleId="3">
    <w:name w:val="Основной текст (3)_"/>
    <w:link w:val="31"/>
    <w:uiPriority w:val="99"/>
    <w:locked/>
    <w:rsid w:val="00F05754"/>
    <w:rPr>
      <w:b/>
      <w:sz w:val="27"/>
    </w:rPr>
  </w:style>
  <w:style w:type="character" w:customStyle="1" w:styleId="a0">
    <w:name w:val="Основной текст_"/>
    <w:link w:val="4"/>
    <w:uiPriority w:val="99"/>
    <w:locked/>
    <w:rsid w:val="00F05754"/>
    <w:rPr>
      <w:sz w:val="27"/>
    </w:rPr>
  </w:style>
  <w:style w:type="character" w:customStyle="1" w:styleId="a1">
    <w:name w:val="Основной текст + Курсив"/>
    <w:uiPriority w:val="99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2">
    <w:name w:val="Основной текст + Полужирный"/>
    <w:uiPriority w:val="99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uiPriority w:val="99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uiPriority w:val="99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color w:val="auto"/>
      <w:sz w:val="27"/>
      <w:szCs w:val="20"/>
    </w:rPr>
  </w:style>
  <w:style w:type="paragraph" w:customStyle="1" w:styleId="31">
    <w:name w:val="Основной текст (3)1"/>
    <w:basedOn w:val="Normal"/>
    <w:link w:val="3"/>
    <w:uiPriority w:val="99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color w:val="auto"/>
      <w:sz w:val="27"/>
      <w:szCs w:val="20"/>
    </w:rPr>
  </w:style>
  <w:style w:type="paragraph" w:customStyle="1" w:styleId="4">
    <w:name w:val="Основной текст4"/>
    <w:basedOn w:val="Normal"/>
    <w:link w:val="a0"/>
    <w:uiPriority w:val="99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color w:val="auto"/>
      <w:sz w:val="27"/>
      <w:szCs w:val="20"/>
    </w:rPr>
  </w:style>
  <w:style w:type="character" w:customStyle="1" w:styleId="12">
    <w:name w:val="Основной текст1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uiPriority w:val="99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uiPriority w:val="99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uiPriority w:val="99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uiPriority w:val="99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Header">
    <w:name w:val="header"/>
    <w:basedOn w:val="Normal"/>
    <w:link w:val="HeaderChar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F05754"/>
    <w:rPr>
      <w:rFonts w:cs="Times New Roman"/>
    </w:rPr>
  </w:style>
  <w:style w:type="character" w:styleId="Hyperlink">
    <w:name w:val="Hyperlink"/>
    <w:basedOn w:val="DefaultParagraphFont"/>
    <w:uiPriority w:val="99"/>
    <w:rsid w:val="00F05754"/>
    <w:rPr>
      <w:rFonts w:cs="Times New Roman"/>
      <w:color w:val="000080"/>
      <w:u w:val="single"/>
    </w:rPr>
  </w:style>
  <w:style w:type="character" w:customStyle="1" w:styleId="13">
    <w:name w:val="Основной текст + Полужирный1"/>
    <w:aliases w:val="Интервал 1 pt"/>
    <w:uiPriority w:val="99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uiPriority w:val="99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uiPriority w:val="99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Normal"/>
    <w:link w:val="40"/>
    <w:uiPriority w:val="99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i/>
      <w:color w:val="auto"/>
      <w:sz w:val="26"/>
      <w:szCs w:val="20"/>
    </w:rPr>
  </w:style>
  <w:style w:type="character" w:customStyle="1" w:styleId="14">
    <w:name w:val="Заголовок №1_"/>
    <w:link w:val="110"/>
    <w:uiPriority w:val="99"/>
    <w:locked/>
    <w:rsid w:val="00F05754"/>
    <w:rPr>
      <w:b/>
      <w:sz w:val="27"/>
    </w:rPr>
  </w:style>
  <w:style w:type="paragraph" w:customStyle="1" w:styleId="110">
    <w:name w:val="Заголовок №11"/>
    <w:basedOn w:val="Normal"/>
    <w:link w:val="14"/>
    <w:uiPriority w:val="99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color w:val="auto"/>
      <w:sz w:val="27"/>
      <w:szCs w:val="20"/>
    </w:rPr>
  </w:style>
  <w:style w:type="character" w:customStyle="1" w:styleId="15">
    <w:name w:val="Заголовок №1"/>
    <w:uiPriority w:val="99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uiPriority w:val="99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uiPriority w:val="99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Normal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NoSpacing">
    <w:name w:val="No Spacing"/>
    <w:uiPriority w:val="99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E97950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  <w:style w:type="paragraph" w:customStyle="1" w:styleId="a3">
    <w:name w:val="Нормальный"/>
    <w:uiPriority w:val="99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E9795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Normal"/>
    <w:uiPriority w:val="99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Normal"/>
    <w:uiPriority w:val="99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Normal"/>
    <w:uiPriority w:val="99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Normal"/>
    <w:uiPriority w:val="99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Normal"/>
    <w:uiPriority w:val="99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Normal"/>
    <w:uiPriority w:val="99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uiPriority w:val="99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9290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стиль"/>
    <w:basedOn w:val="Normal"/>
    <w:link w:val="a5"/>
    <w:uiPriority w:val="99"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норм"/>
    <w:basedOn w:val="a4"/>
    <w:link w:val="a7"/>
    <w:uiPriority w:val="99"/>
    <w:rsid w:val="00945969"/>
    <w:pPr>
      <w:spacing w:line="240" w:lineRule="auto"/>
    </w:pPr>
  </w:style>
  <w:style w:type="character" w:customStyle="1" w:styleId="a5">
    <w:name w:val="Нормальный стиль Знак"/>
    <w:basedOn w:val="DefaultParagraphFont"/>
    <w:link w:val="a4"/>
    <w:uiPriority w:val="99"/>
    <w:locked/>
    <w:rsid w:val="00845CB9"/>
    <w:rPr>
      <w:rFonts w:cs="Times New Roman"/>
      <w:color w:val="000000"/>
      <w:sz w:val="28"/>
      <w:szCs w:val="28"/>
    </w:rPr>
  </w:style>
  <w:style w:type="character" w:customStyle="1" w:styleId="a7">
    <w:name w:val="норм Знак"/>
    <w:basedOn w:val="a5"/>
    <w:link w:val="a6"/>
    <w:uiPriority w:val="99"/>
    <w:locked/>
    <w:rsid w:val="00945969"/>
  </w:style>
  <w:style w:type="paragraph" w:customStyle="1" w:styleId="ConsNormal">
    <w:name w:val="ConsNormal"/>
    <w:uiPriority w:val="99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C2938"/>
    <w:rPr>
      <w:rFonts w:cs="Times New Roman"/>
      <w:sz w:val="16"/>
      <w:szCs w:val="16"/>
    </w:rPr>
  </w:style>
  <w:style w:type="paragraph" w:customStyle="1" w:styleId="a8">
    <w:name w:val="Шапка (герб)"/>
    <w:basedOn w:val="Normal"/>
    <w:uiPriority w:val="99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262</Words>
  <Characters>1494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Элемент</cp:lastModifiedBy>
  <cp:revision>10</cp:revision>
  <cp:lastPrinted>2017-10-16T06:53:00Z</cp:lastPrinted>
  <dcterms:created xsi:type="dcterms:W3CDTF">2017-10-09T06:43:00Z</dcterms:created>
  <dcterms:modified xsi:type="dcterms:W3CDTF">2017-10-16T06:58:00Z</dcterms:modified>
</cp:coreProperties>
</file>