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F" w:rsidRDefault="00F42ECF" w:rsidP="00F90F84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F42ECF" w:rsidRDefault="00F42ECF" w:rsidP="00F90F84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F42ECF" w:rsidRDefault="00F42ECF" w:rsidP="00F90F84">
      <w:pPr>
        <w:jc w:val="center"/>
        <w:rPr>
          <w:sz w:val="32"/>
          <w:szCs w:val="32"/>
        </w:rPr>
      </w:pPr>
    </w:p>
    <w:p w:rsidR="00F42ECF" w:rsidRDefault="00F42ECF" w:rsidP="00F90F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 </w:t>
      </w:r>
      <w:r w:rsidRPr="00F90F84">
        <w:rPr>
          <w:sz w:val="32"/>
          <w:szCs w:val="32"/>
        </w:rPr>
        <w:t xml:space="preserve"> </w:t>
      </w:r>
      <w:r>
        <w:rPr>
          <w:sz w:val="32"/>
          <w:szCs w:val="32"/>
        </w:rPr>
        <w:t>Икейского сельского  поселения</w:t>
      </w:r>
    </w:p>
    <w:p w:rsidR="00F42ECF" w:rsidRDefault="00F42ECF" w:rsidP="00F90F84">
      <w:pPr>
        <w:jc w:val="center"/>
        <w:rPr>
          <w:sz w:val="32"/>
          <w:szCs w:val="32"/>
        </w:rPr>
      </w:pPr>
    </w:p>
    <w:p w:rsidR="00F42ECF" w:rsidRPr="00FE0759" w:rsidRDefault="00F42ECF" w:rsidP="00F90F84">
      <w:pPr>
        <w:jc w:val="center"/>
        <w:rPr>
          <w:sz w:val="36"/>
          <w:szCs w:val="36"/>
        </w:rPr>
      </w:pPr>
      <w:r w:rsidRPr="00FE0759">
        <w:rPr>
          <w:sz w:val="36"/>
          <w:szCs w:val="36"/>
        </w:rPr>
        <w:t>Р Е Ш Е Н И Е</w:t>
      </w:r>
    </w:p>
    <w:p w:rsidR="00F42ECF" w:rsidRDefault="00F42ECF" w:rsidP="00F90F84">
      <w:pPr>
        <w:rPr>
          <w:sz w:val="32"/>
          <w:szCs w:val="32"/>
        </w:rPr>
      </w:pPr>
    </w:p>
    <w:p w:rsidR="00F42ECF" w:rsidRPr="00F90F84" w:rsidRDefault="00F42ECF" w:rsidP="00F90F84">
      <w:pPr>
        <w:rPr>
          <w:sz w:val="32"/>
          <w:szCs w:val="32"/>
        </w:rPr>
      </w:pPr>
      <w:r>
        <w:rPr>
          <w:sz w:val="32"/>
          <w:szCs w:val="32"/>
        </w:rPr>
        <w:t xml:space="preserve">   « 12 » октября 2017 года                                                №   22</w:t>
      </w:r>
    </w:p>
    <w:p w:rsidR="00F42ECF" w:rsidRPr="0075022B" w:rsidRDefault="00F42ECF" w:rsidP="00F90F84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с. Икей</w:t>
      </w:r>
    </w:p>
    <w:p w:rsidR="00F42ECF" w:rsidRDefault="00F42ECF" w:rsidP="00F90F84">
      <w:pPr>
        <w:shd w:val="clear" w:color="auto" w:fill="FFFFFF"/>
        <w:tabs>
          <w:tab w:val="left" w:pos="4120"/>
        </w:tabs>
        <w:spacing w:before="374"/>
        <w:ind w:left="10"/>
      </w:pPr>
    </w:p>
    <w:p w:rsidR="00F42ECF" w:rsidRPr="00C574BF" w:rsidRDefault="00F42ECF" w:rsidP="00F90F8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F42ECF" w:rsidRPr="00C574BF" w:rsidRDefault="00F42ECF" w:rsidP="00F90F8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прое</w:t>
      </w:r>
      <w:r>
        <w:rPr>
          <w:b/>
          <w:bCs/>
          <w:i/>
          <w:sz w:val="28"/>
          <w:szCs w:val="28"/>
        </w:rPr>
        <w:t>кту решения Думы  Икейского</w:t>
      </w:r>
      <w:r w:rsidRPr="00C574BF">
        <w:rPr>
          <w:b/>
          <w:bCs/>
          <w:i/>
          <w:sz w:val="28"/>
          <w:szCs w:val="28"/>
        </w:rPr>
        <w:t xml:space="preserve">           </w:t>
      </w:r>
    </w:p>
    <w:p w:rsidR="00F42ECF" w:rsidRPr="00F90F84" w:rsidRDefault="00F42ECF" w:rsidP="00F90F84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 w:rsidRPr="00C574BF">
        <w:rPr>
          <w:b/>
          <w:i/>
          <w:sz w:val="28"/>
          <w:szCs w:val="28"/>
        </w:rPr>
        <w:t xml:space="preserve">Об утверждении </w:t>
      </w:r>
    </w:p>
    <w:p w:rsidR="00F42ECF" w:rsidRPr="00C574BF" w:rsidRDefault="00F42ECF" w:rsidP="00F90F84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Правил содержания и благоустройства</w:t>
      </w:r>
    </w:p>
    <w:p w:rsidR="00F42ECF" w:rsidRPr="00C574BF" w:rsidRDefault="00F42ECF" w:rsidP="00F90F84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те</w:t>
      </w:r>
      <w:r>
        <w:rPr>
          <w:rStyle w:val="FontStyle27"/>
          <w:b/>
          <w:i/>
          <w:sz w:val="28"/>
          <w:szCs w:val="28"/>
        </w:rPr>
        <w:t xml:space="preserve">рритории  Икейского </w:t>
      </w:r>
    </w:p>
    <w:p w:rsidR="00F42ECF" w:rsidRPr="00C574BF" w:rsidRDefault="00F42ECF" w:rsidP="00F90F8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сельского поселения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F42ECF" w:rsidRDefault="00F42ECF" w:rsidP="00F90F8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42ECF" w:rsidRDefault="00F42ECF" w:rsidP="00F90F84">
      <w:pPr>
        <w:shd w:val="clear" w:color="auto" w:fill="FFFFFF"/>
        <w:ind w:left="10"/>
      </w:pPr>
    </w:p>
    <w:p w:rsidR="00F42ECF" w:rsidRPr="00C246FC" w:rsidRDefault="00F42ECF" w:rsidP="00F90F84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r w:rsidRPr="00C246FC">
        <w:rPr>
          <w:bCs/>
          <w:sz w:val="28"/>
          <w:szCs w:val="28"/>
        </w:rPr>
        <w:t xml:space="preserve">В целях реализации прав жителей </w:t>
      </w:r>
      <w:r>
        <w:rPr>
          <w:bCs/>
          <w:sz w:val="28"/>
          <w:szCs w:val="28"/>
        </w:rPr>
        <w:t xml:space="preserve">Икейского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>по проекту р</w:t>
      </w:r>
      <w:r>
        <w:rPr>
          <w:bCs/>
          <w:sz w:val="28"/>
          <w:szCs w:val="28"/>
        </w:rPr>
        <w:t xml:space="preserve">ешения Думы  Икейского </w:t>
      </w:r>
      <w:r w:rsidRPr="00C574BF">
        <w:rPr>
          <w:bCs/>
          <w:sz w:val="28"/>
          <w:szCs w:val="28"/>
        </w:rPr>
        <w:t xml:space="preserve"> сельского поселения 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sz w:val="28"/>
          <w:szCs w:val="28"/>
        </w:rPr>
        <w:t>Правил содержания и благоустро</w:t>
      </w:r>
      <w:r>
        <w:rPr>
          <w:rStyle w:val="FontStyle27"/>
          <w:sz w:val="28"/>
          <w:szCs w:val="28"/>
        </w:rPr>
        <w:t xml:space="preserve">йства территории Икейского </w:t>
      </w:r>
      <w:r w:rsidRPr="00C574BF">
        <w:rPr>
          <w:rStyle w:val="FontStyle27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Икейского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 Икейского  </w:t>
      </w:r>
      <w:r w:rsidRPr="00C246FC">
        <w:rPr>
          <w:sz w:val="28"/>
          <w:szCs w:val="28"/>
        </w:rPr>
        <w:t>сельского поселения</w:t>
      </w:r>
    </w:p>
    <w:p w:rsidR="00F42ECF" w:rsidRPr="00C246FC" w:rsidRDefault="00F42ECF" w:rsidP="00F90F84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F42ECF" w:rsidRDefault="00F42ECF" w:rsidP="00F90F84">
      <w:pPr>
        <w:shd w:val="clear" w:color="auto" w:fill="FFFFFF"/>
        <w:spacing w:line="317" w:lineRule="exact"/>
        <w:ind w:left="24"/>
      </w:pPr>
    </w:p>
    <w:p w:rsidR="00F42ECF" w:rsidRDefault="00F42ECF" w:rsidP="00F90F84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 Икейского     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sz w:val="28"/>
          <w:szCs w:val="28"/>
        </w:rPr>
        <w:t>Правил содержания и благоустро</w:t>
      </w:r>
      <w:r>
        <w:rPr>
          <w:rStyle w:val="FontStyle27"/>
          <w:sz w:val="28"/>
          <w:szCs w:val="28"/>
        </w:rPr>
        <w:t xml:space="preserve">йства территории  Икейского </w:t>
      </w:r>
      <w:r w:rsidRPr="00C574BF">
        <w:rPr>
          <w:rStyle w:val="FontStyle27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16 часов 00 минут  «25»  октября  2017 года.  </w:t>
      </w:r>
    </w:p>
    <w:p w:rsidR="00F42ECF" w:rsidRPr="00C574BF" w:rsidRDefault="00F42ECF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 Икей ул. Коммуны, 126.</w:t>
      </w:r>
    </w:p>
    <w:p w:rsidR="00F42ECF" w:rsidRDefault="00F42ECF" w:rsidP="00F90F84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 Икейского   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sz w:val="28"/>
          <w:szCs w:val="28"/>
        </w:rPr>
        <w:t>Правил содержания и благоустро</w:t>
      </w:r>
      <w:r>
        <w:rPr>
          <w:rStyle w:val="FontStyle27"/>
          <w:sz w:val="28"/>
          <w:szCs w:val="28"/>
        </w:rPr>
        <w:t xml:space="preserve">йства территории  Икейского </w:t>
      </w:r>
      <w:r w:rsidRPr="00C574BF">
        <w:rPr>
          <w:rStyle w:val="FontStyle27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депутатам Думы  Икейского   сельского поселения, главе   Икейского  сельского поселения.</w:t>
      </w:r>
    </w:p>
    <w:p w:rsidR="00F42ECF" w:rsidRDefault="00F42ECF" w:rsidP="00F90F84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«Икейский вестник» и разместить на официальном сайте администрации  Икейского сельского поселения в информационно-телекоммуникационной сети «Интернет».</w:t>
      </w:r>
    </w:p>
    <w:p w:rsidR="00F42ECF" w:rsidRDefault="00F42ECF" w:rsidP="00F90F84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заблаговременного ознакомления жителей муниципального образования 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Икейского 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sz w:val="28"/>
          <w:szCs w:val="28"/>
        </w:rPr>
        <w:t>Правил содержания и благоустро</w:t>
      </w:r>
      <w:r>
        <w:rPr>
          <w:rStyle w:val="FontStyle27"/>
          <w:sz w:val="28"/>
          <w:szCs w:val="28"/>
        </w:rPr>
        <w:t xml:space="preserve">йства территории  Икейского </w:t>
      </w:r>
      <w:r w:rsidRPr="00C574BF">
        <w:rPr>
          <w:rStyle w:val="FontStyle27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«Икейский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Икейского    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sz w:val="28"/>
          <w:szCs w:val="28"/>
        </w:rPr>
        <w:t>Правил содержания и благоустро</w:t>
      </w:r>
      <w:r>
        <w:rPr>
          <w:rStyle w:val="FontStyle27"/>
          <w:sz w:val="28"/>
          <w:szCs w:val="28"/>
        </w:rPr>
        <w:t xml:space="preserve">йства территории Икейского </w:t>
      </w:r>
      <w:r w:rsidRPr="00C574BF">
        <w:rPr>
          <w:rStyle w:val="FontStyle27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 и разместить на официальном сайте администрации  Икейского 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.  </w:t>
      </w:r>
    </w:p>
    <w:p w:rsidR="00F42ECF" w:rsidRDefault="00F42ECF" w:rsidP="00F90F8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ECF" w:rsidRDefault="00F42ECF" w:rsidP="00F90F8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42ECF" w:rsidRDefault="00F42ECF" w:rsidP="00F90F8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42ECF" w:rsidRDefault="00F42ECF" w:rsidP="00F90F8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           </w:t>
      </w:r>
    </w:p>
    <w:p w:rsidR="00F42ECF" w:rsidRPr="00AF62CC" w:rsidRDefault="00F42ECF" w:rsidP="00F90F8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С.А. Мусаев</w:t>
      </w:r>
    </w:p>
    <w:p w:rsidR="00F42ECF" w:rsidRDefault="00F42ECF"/>
    <w:sectPr w:rsidR="00F42ECF" w:rsidSect="00D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F84"/>
    <w:rsid w:val="00610CF4"/>
    <w:rsid w:val="0075022B"/>
    <w:rsid w:val="009631C2"/>
    <w:rsid w:val="00AD0A5B"/>
    <w:rsid w:val="00AF62CC"/>
    <w:rsid w:val="00BB16C2"/>
    <w:rsid w:val="00BD6F3E"/>
    <w:rsid w:val="00C246FC"/>
    <w:rsid w:val="00C574BF"/>
    <w:rsid w:val="00CD78CD"/>
    <w:rsid w:val="00D46885"/>
    <w:rsid w:val="00DA2A92"/>
    <w:rsid w:val="00DD70C3"/>
    <w:rsid w:val="00E4319C"/>
    <w:rsid w:val="00F42ECF"/>
    <w:rsid w:val="00F56B6E"/>
    <w:rsid w:val="00F57E1B"/>
    <w:rsid w:val="00F90F84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F8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basedOn w:val="DefaultParagraphFont"/>
    <w:rsid w:val="00F90F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0</Pages>
  <Words>0</Words>
  <Characters>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Komp</cp:lastModifiedBy>
  <cp:revision>5</cp:revision>
  <cp:lastPrinted>2017-10-12T07:06:00Z</cp:lastPrinted>
  <dcterms:created xsi:type="dcterms:W3CDTF">2017-10-11T01:48:00Z</dcterms:created>
  <dcterms:modified xsi:type="dcterms:W3CDTF">2017-10-12T07:08:00Z</dcterms:modified>
</cp:coreProperties>
</file>