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РОССИЙСКАЯ ФЕДЕРАЦИЯ</w:t>
      </w: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ИРКУТСКАЯ ОБЛАСТЬ</w:t>
      </w: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ТУЛУНСКИЙ</w:t>
      </w:r>
      <w:r w:rsidRPr="006E2660">
        <w:rPr>
          <w:rFonts w:ascii="Times New Roman" w:hAnsi="Times New Roman"/>
          <w:b/>
        </w:rPr>
        <w:t>РАЙОН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ДУМА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ИКЕЙСКОГО </w:t>
      </w:r>
      <w:r w:rsidRPr="006E2660">
        <w:rPr>
          <w:rFonts w:ascii="Times New Roman" w:hAnsi="Times New Roman"/>
          <w:b/>
        </w:rPr>
        <w:t>МУНИЦИПАЛЬНОГО ОБРАЗОВАНИЯ</w:t>
      </w: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РЕШЕНИЕ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Default="00454810" w:rsidP="00993C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Икей</w:t>
      </w:r>
    </w:p>
    <w:p w:rsidR="00454810" w:rsidRPr="006E2660" w:rsidRDefault="00454810" w:rsidP="00993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11.07.2017</w:t>
      </w:r>
      <w:r w:rsidRPr="006E2660">
        <w:rPr>
          <w:rFonts w:ascii="Times New Roman" w:hAnsi="Times New Roman"/>
        </w:rPr>
        <w:t xml:space="preserve"> год.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№ 17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  <w:r w:rsidRPr="006E2660">
        <w:rPr>
          <w:rFonts w:ascii="Times New Roman" w:hAnsi="Times New Roman"/>
        </w:rPr>
        <w:t xml:space="preserve"> «Об установлении границ территории, на которой осуществляется территориальное общественное </w:t>
      </w:r>
      <w:r w:rsidRPr="00C140DE">
        <w:rPr>
          <w:rFonts w:ascii="Times New Roman" w:hAnsi="Times New Roman"/>
        </w:rPr>
        <w:t>самоуправление «</w:t>
      </w:r>
      <w:r>
        <w:rPr>
          <w:rFonts w:ascii="Times New Roman" w:hAnsi="Times New Roman"/>
        </w:rPr>
        <w:t>Все вместе</w:t>
      </w:r>
      <w:r w:rsidRPr="00C140D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6E266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Икейском муниципальном образовании</w:t>
      </w:r>
      <w:r w:rsidRPr="006E2660">
        <w:rPr>
          <w:rFonts w:ascii="Times New Roman" w:hAnsi="Times New Roman"/>
        </w:rPr>
        <w:t>»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  <w:r w:rsidRPr="006E2660">
        <w:rPr>
          <w:rFonts w:ascii="Times New Roman" w:hAnsi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</w:rPr>
        <w:t xml:space="preserve">Икейского </w:t>
      </w:r>
      <w:r w:rsidRPr="006E2660">
        <w:rPr>
          <w:rFonts w:ascii="Times New Roman" w:hAnsi="Times New Roman"/>
        </w:rPr>
        <w:t>муниципального образования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  <w:r w:rsidRPr="006E2660">
        <w:rPr>
          <w:rFonts w:ascii="Times New Roman" w:hAnsi="Times New Roman"/>
        </w:rPr>
        <w:t>ДУМА РЕШИЛА:</w:t>
      </w:r>
    </w:p>
    <w:p w:rsidR="00454810" w:rsidRPr="006E2660" w:rsidRDefault="00454810" w:rsidP="006E2660">
      <w:pPr>
        <w:jc w:val="center"/>
        <w:rPr>
          <w:rFonts w:ascii="Times New Roman" w:hAnsi="Times New Roman"/>
        </w:rPr>
      </w:pPr>
    </w:p>
    <w:p w:rsidR="00454810" w:rsidRPr="00C140DE" w:rsidRDefault="00454810" w:rsidP="002F5D5B">
      <w:pPr>
        <w:jc w:val="both"/>
        <w:rPr>
          <w:rFonts w:ascii="Times New Roman" w:hAnsi="Times New Roman"/>
        </w:rPr>
      </w:pPr>
      <w:r w:rsidRPr="00C140DE">
        <w:rPr>
          <w:rFonts w:ascii="Times New Roman" w:hAnsi="Times New Roman"/>
        </w:rPr>
        <w:t>1. 1. Установить  границы  территории, на которой осуществляется территориальное общественное самоуправление «</w:t>
      </w:r>
      <w:r>
        <w:rPr>
          <w:rFonts w:ascii="Times New Roman" w:hAnsi="Times New Roman"/>
        </w:rPr>
        <w:t>Все вместе</w:t>
      </w:r>
      <w:r w:rsidRPr="00C140DE">
        <w:rPr>
          <w:rFonts w:ascii="Times New Roman" w:hAnsi="Times New Roman"/>
        </w:rPr>
        <w:t xml:space="preserve">» в </w:t>
      </w:r>
      <w:r>
        <w:rPr>
          <w:rFonts w:ascii="Times New Roman" w:hAnsi="Times New Roman"/>
        </w:rPr>
        <w:t>Икейском</w:t>
      </w:r>
      <w:r w:rsidRPr="00C140DE">
        <w:rPr>
          <w:rFonts w:ascii="Times New Roman" w:hAnsi="Times New Roman"/>
        </w:rPr>
        <w:t xml:space="preserve"> муниципальном образовании в соответствии с  Приложение N 1 к решению "Схема границ территориального общественного самоуправления «</w:t>
      </w:r>
      <w:r>
        <w:rPr>
          <w:rFonts w:ascii="Times New Roman" w:hAnsi="Times New Roman"/>
        </w:rPr>
        <w:t>Все вместе</w:t>
      </w:r>
      <w:r w:rsidRPr="00C140DE">
        <w:rPr>
          <w:rFonts w:ascii="Times New Roman" w:hAnsi="Times New Roman"/>
        </w:rPr>
        <w:t xml:space="preserve">» в </w:t>
      </w:r>
      <w:r>
        <w:rPr>
          <w:rFonts w:ascii="Times New Roman" w:hAnsi="Times New Roman"/>
        </w:rPr>
        <w:t>Икейском</w:t>
      </w:r>
      <w:r w:rsidRPr="00C140DE">
        <w:rPr>
          <w:rFonts w:ascii="Times New Roman" w:hAnsi="Times New Roman"/>
        </w:rPr>
        <w:t xml:space="preserve"> муниципальном образовании» </w:t>
      </w:r>
    </w:p>
    <w:p w:rsidR="00454810" w:rsidRPr="00C140DE" w:rsidRDefault="00454810" w:rsidP="006E2660">
      <w:pPr>
        <w:rPr>
          <w:rFonts w:ascii="Times New Roman" w:hAnsi="Times New Roman"/>
        </w:rPr>
      </w:pPr>
      <w:r w:rsidRPr="00C140DE">
        <w:rPr>
          <w:rFonts w:ascii="Times New Roman" w:hAnsi="Times New Roman"/>
        </w:rPr>
        <w:t>2. Настоящее Решение вступает в силу с момента его официального опубликования.</w:t>
      </w:r>
    </w:p>
    <w:p w:rsidR="00454810" w:rsidRPr="00C140DE" w:rsidRDefault="00454810" w:rsidP="006E2660">
      <w:pPr>
        <w:rPr>
          <w:rFonts w:ascii="Times New Roman" w:hAnsi="Times New Roman"/>
        </w:rPr>
      </w:pPr>
    </w:p>
    <w:p w:rsidR="00454810" w:rsidRPr="00C140DE" w:rsidRDefault="00454810" w:rsidP="002F5D5B">
      <w:pPr>
        <w:spacing w:after="0" w:line="240" w:lineRule="auto"/>
        <w:rPr>
          <w:rFonts w:ascii="Times New Roman" w:hAnsi="Times New Roman"/>
        </w:rPr>
      </w:pPr>
      <w:r w:rsidRPr="00C140DE">
        <w:rPr>
          <w:rFonts w:ascii="Times New Roman" w:hAnsi="Times New Roman"/>
        </w:rPr>
        <w:t>Председатель Думы</w:t>
      </w:r>
    </w:p>
    <w:p w:rsidR="00454810" w:rsidRPr="00C140DE" w:rsidRDefault="00454810" w:rsidP="002F5D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</w:t>
      </w:r>
      <w:r w:rsidRPr="00C140DE">
        <w:rPr>
          <w:rFonts w:ascii="Times New Roman" w:hAnsi="Times New Roman"/>
        </w:rPr>
        <w:t xml:space="preserve">муниципального образования                                                       </w:t>
      </w:r>
    </w:p>
    <w:p w:rsidR="00454810" w:rsidRPr="00C140DE" w:rsidRDefault="00454810" w:rsidP="006E2660">
      <w:pPr>
        <w:rPr>
          <w:rFonts w:ascii="Times New Roman" w:hAnsi="Times New Roman"/>
        </w:rPr>
      </w:pPr>
    </w:p>
    <w:p w:rsidR="00454810" w:rsidRPr="00C140DE" w:rsidRDefault="00454810" w:rsidP="006E2660">
      <w:pPr>
        <w:rPr>
          <w:rFonts w:ascii="Times New Roman" w:hAnsi="Times New Roman"/>
        </w:rPr>
      </w:pPr>
      <w:r w:rsidRPr="00C140DE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Икейского</w:t>
      </w:r>
      <w:r w:rsidRPr="00C140DE">
        <w:rPr>
          <w:rFonts w:ascii="Times New Roman" w:hAnsi="Times New Roman"/>
        </w:rPr>
        <w:t xml:space="preserve"> сельского  поселения </w:t>
      </w:r>
      <w:r w:rsidRPr="00C140DE">
        <w:rPr>
          <w:rFonts w:ascii="Times New Roman" w:hAnsi="Times New Roman"/>
        </w:rPr>
        <w:tab/>
      </w:r>
      <w:r w:rsidRPr="00C140DE">
        <w:rPr>
          <w:rFonts w:ascii="Times New Roman" w:hAnsi="Times New Roman"/>
        </w:rPr>
        <w:tab/>
      </w:r>
      <w:r w:rsidRPr="00C140DE">
        <w:rPr>
          <w:rFonts w:ascii="Times New Roman" w:hAnsi="Times New Roman"/>
        </w:rPr>
        <w:tab/>
      </w:r>
      <w:r w:rsidRPr="00C140DE">
        <w:rPr>
          <w:rFonts w:ascii="Times New Roman" w:hAnsi="Times New Roman"/>
        </w:rPr>
        <w:tab/>
      </w:r>
      <w:r w:rsidRPr="00C140DE">
        <w:rPr>
          <w:rFonts w:ascii="Times New Roman" w:hAnsi="Times New Roman"/>
        </w:rPr>
        <w:tab/>
      </w:r>
      <w:r>
        <w:rPr>
          <w:rFonts w:ascii="Times New Roman" w:hAnsi="Times New Roman"/>
        </w:rPr>
        <w:t>С.А. Мусаев</w:t>
      </w:r>
    </w:p>
    <w:p w:rsidR="00454810" w:rsidRPr="00C140DE" w:rsidRDefault="00454810" w:rsidP="006E2660">
      <w:pPr>
        <w:jc w:val="right"/>
        <w:rPr>
          <w:rFonts w:ascii="Times New Roman" w:hAnsi="Times New Roman"/>
        </w:rPr>
      </w:pPr>
      <w:r w:rsidRPr="00C140DE">
        <w:rPr>
          <w:rFonts w:ascii="Times New Roman" w:hAnsi="Times New Roman"/>
        </w:rPr>
        <w:t>Приложение № 1</w:t>
      </w:r>
    </w:p>
    <w:p w:rsidR="00454810" w:rsidRPr="00C140DE" w:rsidRDefault="00454810" w:rsidP="006E2660">
      <w:pPr>
        <w:jc w:val="right"/>
        <w:rPr>
          <w:rFonts w:ascii="Times New Roman" w:hAnsi="Times New Roman"/>
        </w:rPr>
      </w:pPr>
      <w:r w:rsidRPr="00C140DE">
        <w:rPr>
          <w:rFonts w:ascii="Times New Roman" w:hAnsi="Times New Roman"/>
        </w:rPr>
        <w:t xml:space="preserve">к решению Думы </w:t>
      </w:r>
      <w:r>
        <w:rPr>
          <w:rFonts w:ascii="Times New Roman" w:hAnsi="Times New Roman"/>
        </w:rPr>
        <w:t>Икейского</w:t>
      </w:r>
    </w:p>
    <w:p w:rsidR="00454810" w:rsidRPr="00C140DE" w:rsidRDefault="00454810" w:rsidP="006E2660">
      <w:pPr>
        <w:jc w:val="right"/>
        <w:rPr>
          <w:rFonts w:ascii="Times New Roman" w:hAnsi="Times New Roman"/>
        </w:rPr>
      </w:pPr>
      <w:r w:rsidRPr="00C140DE">
        <w:rPr>
          <w:rFonts w:ascii="Times New Roman" w:hAnsi="Times New Roman"/>
        </w:rPr>
        <w:t>муниципального образования</w:t>
      </w:r>
    </w:p>
    <w:p w:rsidR="00454810" w:rsidRPr="00C140DE" w:rsidRDefault="00454810" w:rsidP="006E26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11.07.2017 года № 17</w:t>
      </w:r>
    </w:p>
    <w:p w:rsidR="00454810" w:rsidRPr="00C140DE" w:rsidRDefault="00454810" w:rsidP="006E2660">
      <w:pPr>
        <w:jc w:val="center"/>
        <w:rPr>
          <w:rFonts w:ascii="Times New Roman" w:hAnsi="Times New Roman"/>
        </w:rPr>
      </w:pPr>
      <w:r w:rsidRPr="00C140DE">
        <w:rPr>
          <w:rFonts w:ascii="Times New Roman" w:hAnsi="Times New Roman"/>
        </w:rPr>
        <w:t>СХЕМА</w:t>
      </w:r>
    </w:p>
    <w:p w:rsidR="00454810" w:rsidRDefault="00454810" w:rsidP="00C140DE">
      <w:pPr>
        <w:spacing w:after="0"/>
        <w:jc w:val="center"/>
        <w:rPr>
          <w:rFonts w:ascii="Times New Roman" w:hAnsi="Times New Roman"/>
        </w:rPr>
      </w:pPr>
      <w:r w:rsidRPr="00C140DE">
        <w:rPr>
          <w:rFonts w:ascii="Times New Roman" w:hAnsi="Times New Roman"/>
        </w:rPr>
        <w:t>границ территориального общественного самоуправления «</w:t>
      </w:r>
      <w:r>
        <w:rPr>
          <w:rFonts w:ascii="Times New Roman" w:hAnsi="Times New Roman"/>
        </w:rPr>
        <w:t>Все вместе</w:t>
      </w:r>
      <w:r w:rsidRPr="00C140DE">
        <w:rPr>
          <w:rFonts w:ascii="Times New Roman" w:hAnsi="Times New Roman"/>
        </w:rPr>
        <w:t>»</w:t>
      </w:r>
    </w:p>
    <w:p w:rsidR="00454810" w:rsidRPr="00C140DE" w:rsidRDefault="00454810" w:rsidP="00C140DE">
      <w:pPr>
        <w:spacing w:after="0"/>
        <w:jc w:val="center"/>
        <w:rPr>
          <w:rFonts w:ascii="Times New Roman" w:hAnsi="Times New Roman"/>
        </w:rPr>
      </w:pPr>
      <w:r w:rsidRPr="00C140D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Икейском </w:t>
      </w:r>
      <w:r w:rsidRPr="00C140DE">
        <w:rPr>
          <w:rFonts w:ascii="Times New Roman" w:hAnsi="Times New Roman"/>
        </w:rPr>
        <w:t>муниципальном  образовании</w:t>
      </w:r>
      <w:r>
        <w:rPr>
          <w:rFonts w:ascii="Times New Roman" w:hAnsi="Times New Roman"/>
        </w:rPr>
        <w:t>, с. Икей</w:t>
      </w:r>
    </w:p>
    <w:p w:rsidR="00454810" w:rsidRPr="00C140DE" w:rsidRDefault="00454810" w:rsidP="006E2660">
      <w:pPr>
        <w:jc w:val="center"/>
        <w:rPr>
          <w:rFonts w:ascii="Times New Roman" w:hAnsi="Times New Roman"/>
        </w:rPr>
      </w:pPr>
    </w:p>
    <w:p w:rsidR="00454810" w:rsidRPr="00C140DE" w:rsidRDefault="00454810" w:rsidP="006E2660">
      <w:pPr>
        <w:rPr>
          <w:rFonts w:ascii="Times New Roman" w:hAnsi="Times New Roman"/>
        </w:rPr>
      </w:pPr>
      <w:r w:rsidRPr="00C140DE">
        <w:rPr>
          <w:rFonts w:ascii="Times New Roman" w:hAnsi="Times New Roman"/>
        </w:rPr>
        <w:t>ТОС «</w:t>
      </w:r>
      <w:r>
        <w:rPr>
          <w:rFonts w:ascii="Times New Roman" w:hAnsi="Times New Roman"/>
        </w:rPr>
        <w:t>Все вместе</w:t>
      </w:r>
      <w:r w:rsidRPr="00C140DE">
        <w:rPr>
          <w:rFonts w:ascii="Times New Roman" w:hAnsi="Times New Roman"/>
        </w:rPr>
        <w:t>» (</w:t>
      </w:r>
      <w:r>
        <w:rPr>
          <w:rFonts w:ascii="Times New Roman" w:hAnsi="Times New Roman"/>
        </w:rPr>
        <w:t>с.Икей</w:t>
      </w:r>
      <w:r w:rsidRPr="00C140DE">
        <w:rPr>
          <w:rFonts w:ascii="Times New Roman" w:hAnsi="Times New Roman"/>
        </w:rPr>
        <w:t>)</w:t>
      </w:r>
    </w:p>
    <w:p w:rsidR="00454810" w:rsidRPr="006E2660" w:rsidRDefault="00454810" w:rsidP="006E2660">
      <w:pPr>
        <w:rPr>
          <w:rFonts w:ascii="Times New Roman" w:hAnsi="Times New Roman"/>
        </w:rPr>
      </w:pPr>
      <w:r w:rsidRPr="00C140DE">
        <w:rPr>
          <w:rFonts w:ascii="Times New Roman" w:hAnsi="Times New Roman"/>
        </w:rPr>
        <w:t>1.</w:t>
      </w:r>
      <w:r w:rsidRPr="00C140DE">
        <w:rPr>
          <w:rFonts w:ascii="Times New Roman" w:hAnsi="Times New Roman"/>
        </w:rPr>
        <w:tab/>
      </w:r>
      <w:r>
        <w:rPr>
          <w:rFonts w:ascii="Times New Roman" w:hAnsi="Times New Roman"/>
        </w:rPr>
        <w:t>ул. Коммуны</w:t>
      </w:r>
    </w:p>
    <w:p w:rsidR="00454810" w:rsidRPr="006E2660" w:rsidRDefault="00454810" w:rsidP="006E2660">
      <w:pPr>
        <w:rPr>
          <w:rFonts w:ascii="Times New Roman" w:hAnsi="Times New Roman"/>
        </w:rPr>
      </w:pPr>
      <w:r w:rsidRPr="006E2660">
        <w:rPr>
          <w:rFonts w:ascii="Times New Roman" w:hAnsi="Times New Roman"/>
        </w:rPr>
        <w:t>2.</w:t>
      </w:r>
      <w:r w:rsidRPr="006E2660">
        <w:rPr>
          <w:rFonts w:ascii="Times New Roman" w:hAnsi="Times New Roman"/>
        </w:rPr>
        <w:tab/>
        <w:t xml:space="preserve">ул. </w:t>
      </w:r>
      <w:r>
        <w:rPr>
          <w:rFonts w:ascii="Times New Roman" w:hAnsi="Times New Roman"/>
        </w:rPr>
        <w:t>Пионерская</w:t>
      </w:r>
      <w:bookmarkStart w:id="0" w:name="_GoBack"/>
      <w:bookmarkEnd w:id="0"/>
    </w:p>
    <w:sectPr w:rsidR="00454810" w:rsidRPr="006E2660" w:rsidSect="0035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360F2"/>
    <w:rsid w:val="00155BF4"/>
    <w:rsid w:val="00155E04"/>
    <w:rsid w:val="001622C8"/>
    <w:rsid w:val="001771DC"/>
    <w:rsid w:val="001A2C06"/>
    <w:rsid w:val="001A4B52"/>
    <w:rsid w:val="001C59C3"/>
    <w:rsid w:val="001C5F1C"/>
    <w:rsid w:val="001E000F"/>
    <w:rsid w:val="001E15E9"/>
    <w:rsid w:val="001F6BCB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2F5D5B"/>
    <w:rsid w:val="00302155"/>
    <w:rsid w:val="00305EFB"/>
    <w:rsid w:val="00321E76"/>
    <w:rsid w:val="00340412"/>
    <w:rsid w:val="00344EB2"/>
    <w:rsid w:val="00350188"/>
    <w:rsid w:val="0035044F"/>
    <w:rsid w:val="00352BDC"/>
    <w:rsid w:val="00366E62"/>
    <w:rsid w:val="00396D2D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54810"/>
    <w:rsid w:val="004777E5"/>
    <w:rsid w:val="004A0296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514E7"/>
    <w:rsid w:val="00560F2B"/>
    <w:rsid w:val="00570DD5"/>
    <w:rsid w:val="005710D7"/>
    <w:rsid w:val="005731D0"/>
    <w:rsid w:val="00573AC2"/>
    <w:rsid w:val="00575D07"/>
    <w:rsid w:val="00586DA9"/>
    <w:rsid w:val="00590872"/>
    <w:rsid w:val="005A393C"/>
    <w:rsid w:val="005A777A"/>
    <w:rsid w:val="005E1F04"/>
    <w:rsid w:val="005E5089"/>
    <w:rsid w:val="005E5F48"/>
    <w:rsid w:val="005F050F"/>
    <w:rsid w:val="005F40BC"/>
    <w:rsid w:val="005F4C0D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08C1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F7F27"/>
    <w:rsid w:val="00920012"/>
    <w:rsid w:val="009211AE"/>
    <w:rsid w:val="0093795B"/>
    <w:rsid w:val="00941601"/>
    <w:rsid w:val="00944DC3"/>
    <w:rsid w:val="009473A8"/>
    <w:rsid w:val="00967309"/>
    <w:rsid w:val="00976B3E"/>
    <w:rsid w:val="00993CA8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1D6F"/>
    <w:rsid w:val="00A93F86"/>
    <w:rsid w:val="00AB25C0"/>
    <w:rsid w:val="00AC19BB"/>
    <w:rsid w:val="00AC3AFA"/>
    <w:rsid w:val="00B3051C"/>
    <w:rsid w:val="00B44B6B"/>
    <w:rsid w:val="00B51B0B"/>
    <w:rsid w:val="00B5356C"/>
    <w:rsid w:val="00B615B5"/>
    <w:rsid w:val="00B71A38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140DE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01F5A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C5735"/>
    <w:rsid w:val="00EE098F"/>
    <w:rsid w:val="00EE228C"/>
    <w:rsid w:val="00EE2C71"/>
    <w:rsid w:val="00EE796F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216</Words>
  <Characters>1233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dcterms:created xsi:type="dcterms:W3CDTF">2017-04-27T06:00:00Z</dcterms:created>
  <dcterms:modified xsi:type="dcterms:W3CDTF">2018-02-20T05:54:00Z</dcterms:modified>
</cp:coreProperties>
</file>