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EE" w:rsidRDefault="00230DEE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230DEE" w:rsidRDefault="00230DEE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230DEE" w:rsidRDefault="00230DEE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230DEE" w:rsidRDefault="00230DEE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ИКЕЙСКОГО СЕЛЬСКОГО ПОСЕЛЕНИЯ</w:t>
      </w:r>
    </w:p>
    <w:p w:rsidR="00230DEE" w:rsidRDefault="00230DEE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230DEE" w:rsidRDefault="00230DEE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30DEE" w:rsidRDefault="00230DEE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« 21» апреля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bCs/>
            <w:sz w:val="32"/>
            <w:szCs w:val="32"/>
            <w:lang w:eastAsia="ru-RU"/>
          </w:rPr>
          <w:t>2017 г</w:t>
        </w:r>
      </w:smartTag>
      <w:r>
        <w:rPr>
          <w:rFonts w:ascii="Times New Roman" w:hAnsi="Times New Roman"/>
          <w:b/>
          <w:bCs/>
          <w:sz w:val="32"/>
          <w:szCs w:val="32"/>
          <w:lang w:eastAsia="ru-RU"/>
        </w:rPr>
        <w:t>.                                                            № 18</w:t>
      </w:r>
    </w:p>
    <w:p w:rsidR="00230DEE" w:rsidRDefault="00230DEE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230DEE" w:rsidRDefault="00230DEE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 Икей</w:t>
      </w:r>
    </w:p>
    <w:p w:rsidR="00230DEE" w:rsidRDefault="00230DEE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30DEE" w:rsidRDefault="00230DEE" w:rsidP="0076670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Об утверждении мероприятий перечня</w:t>
      </w:r>
    </w:p>
    <w:p w:rsidR="00230DEE" w:rsidRDefault="00230DEE" w:rsidP="0076670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230DEE" w:rsidRDefault="00230DEE" w:rsidP="0076670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порядка организации работы по его</w:t>
      </w:r>
    </w:p>
    <w:p w:rsidR="00230DEE" w:rsidRDefault="00230DEE" w:rsidP="0076670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реализации и расходования бюджетных</w:t>
      </w:r>
    </w:p>
    <w:p w:rsidR="00230DEE" w:rsidRDefault="00230DEE" w:rsidP="0076670F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2017 году</w:t>
      </w:r>
    </w:p>
    <w:p w:rsidR="00230DEE" w:rsidRDefault="00230DEE" w:rsidP="007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DEE" w:rsidRDefault="00230DEE" w:rsidP="007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целях эффективной реализации в 2017 году мероприятий перечня народных инициатив, сформированных на 14.04.2017</w:t>
      </w:r>
      <w:r w:rsidRPr="000A1514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 (дата схода граждан), в соответствии с Положением о предоставлении и расходовании в 2017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12 апреля 2017 года № 240-пп, руководствуясь пунктом 1 статьи 78.1, пунктом 1 статьи 86, статьей 161 Бюджетного кодекса РФ, Уставом Икейского муниципального образования:</w:t>
      </w:r>
    </w:p>
    <w:p w:rsidR="00230DEE" w:rsidRDefault="00230DEE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DEE" w:rsidRDefault="00230DEE" w:rsidP="007667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230DEE" w:rsidRDefault="00230DEE" w:rsidP="000A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0DEE" w:rsidRDefault="00230DEE" w:rsidP="000A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 Утвердить мероприятия перечня проектов народных инициатив, реализация которых в 2017 году осуществляется за счет средств местного бюджета в объеме 15474  рублей и субсидии из областного бюджета, предоставляемой в целях софинансирования расходных обязательств муниципального образования, в объеме 294000 рублей (прилагаются). </w:t>
      </w:r>
    </w:p>
    <w:p w:rsidR="00230DEE" w:rsidRDefault="00230DEE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Утвердить Порядок организации работы по реализации мероприятий перечня проектов народных  инициатив и расходования бюджетных средств (прилагается).</w:t>
      </w:r>
    </w:p>
    <w:p w:rsidR="00230DEE" w:rsidRDefault="00230DEE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Комитету по финансам администрации Тулунского муниципального района обеспечить внесение изменений в решение Думы «О бюджете    Икейского муниципального образования на 2017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230DEE" w:rsidRDefault="00230DEE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Настоящее постановление опубликовать в газете «Икейский вестник» и разместить на официальном сайте администрации Икейского сельского поселения.</w:t>
      </w:r>
    </w:p>
    <w:p w:rsidR="00230DEE" w:rsidRDefault="00230DEE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Контроль за исполнением данного постановления  оставляю за собой.</w:t>
      </w:r>
    </w:p>
    <w:p w:rsidR="00230DEE" w:rsidRDefault="00230DEE" w:rsidP="00766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DEE" w:rsidRDefault="00230DEE" w:rsidP="00766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DEE" w:rsidRDefault="00230DEE" w:rsidP="00766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DEE" w:rsidRDefault="00230DEE" w:rsidP="00766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Икейского</w:t>
      </w:r>
    </w:p>
    <w:p w:rsidR="00230DEE" w:rsidRDefault="00230DEE" w:rsidP="00766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С.А. Мусаев</w:t>
      </w:r>
    </w:p>
    <w:p w:rsidR="00230DEE" w:rsidRDefault="00230DEE" w:rsidP="00766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DEE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0DEE" w:rsidRDefault="00230DEE" w:rsidP="0076670F"/>
    <w:p w:rsidR="00230DEE" w:rsidRDefault="00230DEE" w:rsidP="0076670F"/>
    <w:p w:rsidR="00230DEE" w:rsidRDefault="00230DEE" w:rsidP="0076670F"/>
    <w:p w:rsidR="00230DEE" w:rsidRDefault="00230DEE" w:rsidP="0076670F"/>
    <w:p w:rsidR="00230DEE" w:rsidRDefault="00230DEE" w:rsidP="0076670F"/>
    <w:p w:rsidR="00230DEE" w:rsidRDefault="00230DEE" w:rsidP="0076670F"/>
    <w:p w:rsidR="00230DEE" w:rsidRDefault="00230DEE" w:rsidP="0076670F"/>
    <w:p w:rsidR="00230DEE" w:rsidRDefault="00230DEE" w:rsidP="0076670F"/>
    <w:p w:rsidR="00230DEE" w:rsidRDefault="00230DEE" w:rsidP="0076670F"/>
    <w:p w:rsidR="00230DEE" w:rsidRDefault="00230DEE" w:rsidP="0076670F"/>
    <w:p w:rsidR="00230DEE" w:rsidRDefault="00230DEE" w:rsidP="0076670F"/>
    <w:p w:rsidR="00230DEE" w:rsidRDefault="00230DEE" w:rsidP="0076670F"/>
    <w:p w:rsidR="00230DEE" w:rsidRDefault="00230DEE" w:rsidP="0076670F"/>
    <w:p w:rsidR="00230DEE" w:rsidRDefault="00230DEE" w:rsidP="0076670F"/>
    <w:p w:rsidR="00230DEE" w:rsidRPr="000A1514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7F7F7F"/>
          <w:sz w:val="24"/>
          <w:szCs w:val="24"/>
          <w:lang w:eastAsia="ru-RU"/>
        </w:rPr>
      </w:pPr>
      <w:r w:rsidRPr="000A1514">
        <w:rPr>
          <w:rFonts w:ascii="Times New Roman" w:hAnsi="Times New Roman"/>
          <w:color w:val="7F7F7F"/>
          <w:sz w:val="24"/>
          <w:szCs w:val="24"/>
          <w:lang w:eastAsia="ru-RU"/>
        </w:rPr>
        <w:t xml:space="preserve">Приложение </w:t>
      </w:r>
    </w:p>
    <w:p w:rsidR="00230DEE" w:rsidRPr="000A1514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7F7F7F"/>
          <w:sz w:val="24"/>
          <w:szCs w:val="24"/>
          <w:lang w:eastAsia="ru-RU"/>
        </w:rPr>
      </w:pPr>
      <w:r w:rsidRPr="000A1514">
        <w:rPr>
          <w:rFonts w:ascii="Times New Roman" w:hAnsi="Times New Roman"/>
          <w:color w:val="7F7F7F"/>
          <w:sz w:val="24"/>
          <w:szCs w:val="24"/>
          <w:lang w:eastAsia="ru-RU"/>
        </w:rPr>
        <w:t>к постановлению администрации</w:t>
      </w:r>
    </w:p>
    <w:p w:rsidR="00230DEE" w:rsidRPr="000A1514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7F7F7F"/>
          <w:sz w:val="24"/>
          <w:szCs w:val="24"/>
          <w:lang w:eastAsia="ru-RU"/>
        </w:rPr>
      </w:pPr>
      <w:r>
        <w:rPr>
          <w:rFonts w:ascii="Times New Roman" w:hAnsi="Times New Roman"/>
          <w:color w:val="7F7F7F"/>
          <w:sz w:val="24"/>
          <w:szCs w:val="24"/>
          <w:lang w:eastAsia="ru-RU"/>
        </w:rPr>
        <w:t>Икей</w:t>
      </w:r>
      <w:r w:rsidRPr="000A1514">
        <w:rPr>
          <w:rFonts w:ascii="Times New Roman" w:hAnsi="Times New Roman"/>
          <w:color w:val="7F7F7F"/>
          <w:sz w:val="24"/>
          <w:szCs w:val="24"/>
          <w:lang w:eastAsia="ru-RU"/>
        </w:rPr>
        <w:t>ского сельского поселения</w:t>
      </w:r>
    </w:p>
    <w:p w:rsidR="00230DEE" w:rsidRPr="000A1514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7F7F7F"/>
          <w:sz w:val="24"/>
          <w:szCs w:val="24"/>
          <w:lang w:eastAsia="ru-RU"/>
        </w:rPr>
      </w:pPr>
      <w:r>
        <w:rPr>
          <w:rFonts w:ascii="Times New Roman" w:hAnsi="Times New Roman"/>
          <w:color w:val="7F7F7F"/>
          <w:sz w:val="24"/>
          <w:szCs w:val="24"/>
          <w:lang w:eastAsia="ru-RU"/>
        </w:rPr>
        <w:t>от  21.04.2017г. №  18</w:t>
      </w:r>
    </w:p>
    <w:p w:rsidR="00230DEE" w:rsidRPr="000A1514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color w:val="7F7F7F"/>
          <w:sz w:val="24"/>
          <w:szCs w:val="24"/>
          <w:lang w:eastAsia="ru-RU"/>
        </w:rPr>
      </w:pPr>
    </w:p>
    <w:p w:rsidR="00230DEE" w:rsidRPr="000A1514" w:rsidRDefault="00230DEE" w:rsidP="0076670F">
      <w:pPr>
        <w:spacing w:after="0" w:line="240" w:lineRule="auto"/>
        <w:jc w:val="center"/>
        <w:rPr>
          <w:rFonts w:ascii="Times New Roman" w:hAnsi="Times New Roman"/>
          <w:b/>
          <w:bCs/>
          <w:color w:val="7F7F7F"/>
          <w:spacing w:val="20"/>
          <w:sz w:val="36"/>
          <w:szCs w:val="36"/>
          <w:lang w:eastAsia="ru-RU"/>
        </w:rPr>
      </w:pPr>
      <w:r w:rsidRPr="000A1514">
        <w:rPr>
          <w:rFonts w:ascii="Times New Roman" w:hAnsi="Times New Roman"/>
          <w:b/>
          <w:color w:val="7F7F7F"/>
          <w:sz w:val="28"/>
          <w:szCs w:val="28"/>
          <w:lang w:eastAsia="ru-RU"/>
        </w:rPr>
        <w:t>Порядок организации работы по  реализации мероприятий перечня пр</w:t>
      </w:r>
      <w:r>
        <w:rPr>
          <w:rFonts w:ascii="Times New Roman" w:hAnsi="Times New Roman"/>
          <w:b/>
          <w:color w:val="7F7F7F"/>
          <w:sz w:val="28"/>
          <w:szCs w:val="28"/>
          <w:lang w:eastAsia="ru-RU"/>
        </w:rPr>
        <w:t>оектов народных инициатив в 2017</w:t>
      </w:r>
      <w:r w:rsidRPr="000A1514">
        <w:rPr>
          <w:rFonts w:ascii="Times New Roman" w:hAnsi="Times New Roman"/>
          <w:b/>
          <w:color w:val="7F7F7F"/>
          <w:sz w:val="28"/>
          <w:szCs w:val="28"/>
          <w:lang w:eastAsia="ru-RU"/>
        </w:rPr>
        <w:t xml:space="preserve"> году</w:t>
      </w:r>
    </w:p>
    <w:p w:rsidR="00230DEE" w:rsidRPr="000A1514" w:rsidRDefault="00230DEE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color w:val="7F7F7F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552"/>
        <w:gridCol w:w="2551"/>
      </w:tblGrid>
      <w:tr w:rsidR="00230DEE" w:rsidRPr="000A1514" w:rsidTr="003F2258">
        <w:tc>
          <w:tcPr>
            <w:tcW w:w="567" w:type="dxa"/>
            <w:vAlign w:val="center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78" w:type="dxa"/>
            <w:vAlign w:val="center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30DEE" w:rsidRPr="000A1514" w:rsidTr="003F2258"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1</w:t>
            </w:r>
          </w:p>
        </w:tc>
        <w:tc>
          <w:tcPr>
            <w:tcW w:w="4678" w:type="dxa"/>
          </w:tcPr>
          <w:p w:rsidR="00230DEE" w:rsidRPr="000A1514" w:rsidRDefault="00230DEE" w:rsidP="003F2258">
            <w:pPr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2</w:t>
            </w: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3</w:t>
            </w:r>
          </w:p>
        </w:tc>
        <w:tc>
          <w:tcPr>
            <w:tcW w:w="2551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4</w:t>
            </w:r>
          </w:p>
        </w:tc>
      </w:tr>
      <w:tr w:rsidR="00230DEE" w:rsidRPr="000A1514" w:rsidTr="003F2258"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Подготовка и предоставление документов в  Комитет по финансам администрации Тулунского муниципального района </w:t>
            </w:r>
          </w:p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- перечень проектов</w:t>
            </w:r>
          </w:p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- результаты собрания жителей.</w:t>
            </w: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Икейского 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ельского поселения </w:t>
            </w: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</w:tc>
        <w:tc>
          <w:tcPr>
            <w:tcW w:w="2551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195F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до 27 апреля 2017 года</w:t>
            </w:r>
          </w:p>
        </w:tc>
      </w:tr>
      <w:tr w:rsidR="00230DEE" w:rsidRPr="000A1514" w:rsidTr="003F2258"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Проверка  документов на соответствие требованиям для получения субсидии из областного бюджета в целях софинансирования  расходных обязательств  по реализации мероприятий перечня проектов народных инициатив.</w:t>
            </w: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(Романчук Г.Э.)</w:t>
            </w:r>
            <w:bookmarkStart w:id="0" w:name="_GoBack"/>
            <w:bookmarkEnd w:id="0"/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</w:tc>
        <w:tc>
          <w:tcPr>
            <w:tcW w:w="2551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195F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до 27 апреля 2017 года</w:t>
            </w:r>
          </w:p>
        </w:tc>
      </w:tr>
      <w:tr w:rsidR="00230DEE" w:rsidRPr="000A1514" w:rsidTr="003F2258"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Предоставление  документов в  Министерство экономического развития Иркутской области</w:t>
            </w:r>
          </w:p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- перечень проектов</w:t>
            </w:r>
          </w:p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- результаты собрания жителей.</w:t>
            </w: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Икейского 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ельского поселения </w:t>
            </w: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195F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до 28 апреля 2017 года</w:t>
            </w:r>
          </w:p>
        </w:tc>
      </w:tr>
      <w:tr w:rsidR="00230DEE" w:rsidRPr="000A1514" w:rsidTr="003F2258"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Утверждение  мероприятий перечня проектов народных инициатив.</w:t>
            </w: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Икейского 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сельского поселения</w:t>
            </w: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</w:tc>
        <w:tc>
          <w:tcPr>
            <w:tcW w:w="2551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6922C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апрель 2017 года</w:t>
            </w:r>
          </w:p>
        </w:tc>
      </w:tr>
      <w:tr w:rsidR="00230DEE" w:rsidRPr="000A1514" w:rsidTr="003F2258"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230DEE" w:rsidRPr="000A1514" w:rsidRDefault="00230DEE" w:rsidP="00195F14">
            <w:pPr>
              <w:pStyle w:val="ConsPlusNormal"/>
              <w:jc w:val="both"/>
              <w:rPr>
                <w:color w:val="7F7F7F"/>
                <w:lang w:eastAsia="ru-RU"/>
              </w:rPr>
            </w:pPr>
            <w:r w:rsidRPr="000A1514">
              <w:rPr>
                <w:color w:val="7F7F7F"/>
                <w:sz w:val="22"/>
                <w:szCs w:val="22"/>
                <w:lang w:eastAsia="ru-RU"/>
              </w:rPr>
              <w:t xml:space="preserve">Увеличение бюджетных ассигнований на сумму </w:t>
            </w:r>
            <w:r>
              <w:rPr>
                <w:color w:val="7F7F7F"/>
                <w:sz w:val="22"/>
                <w:szCs w:val="22"/>
                <w:lang w:eastAsia="ru-RU"/>
              </w:rPr>
              <w:t>28447</w:t>
            </w:r>
            <w:r w:rsidRPr="000A1514">
              <w:rPr>
                <w:color w:val="7F7F7F"/>
                <w:sz w:val="22"/>
                <w:szCs w:val="22"/>
                <w:lang w:eastAsia="ru-RU"/>
              </w:rPr>
              <w:t>4</w:t>
            </w:r>
            <w:r>
              <w:rPr>
                <w:color w:val="7F7F7F"/>
                <w:sz w:val="22"/>
                <w:szCs w:val="22"/>
                <w:lang w:eastAsia="ru-RU"/>
              </w:rPr>
              <w:t xml:space="preserve"> рублей МКУК «КДЦ </w:t>
            </w:r>
            <w:r>
              <w:rPr>
                <w:color w:val="7F7F7F"/>
                <w:lang w:eastAsia="ru-RU"/>
              </w:rPr>
              <w:t>Икейского</w:t>
            </w:r>
            <w:r w:rsidRPr="000A1514">
              <w:rPr>
                <w:color w:val="7F7F7F"/>
                <w:sz w:val="22"/>
                <w:szCs w:val="22"/>
                <w:lang w:eastAsia="ru-RU"/>
              </w:rPr>
              <w:t xml:space="preserve"> МО» </w:t>
            </w:r>
            <w:r w:rsidRPr="000A1514">
              <w:rPr>
                <w:color w:val="7F7F7F"/>
                <w:sz w:val="22"/>
                <w:szCs w:val="22"/>
              </w:rPr>
              <w:t xml:space="preserve">в целях создания необходимых условий для развития культуры, расширения  предоставления услуг для населения </w:t>
            </w:r>
            <w:r w:rsidRPr="000A1514">
              <w:rPr>
                <w:color w:val="7F7F7F"/>
                <w:lang w:eastAsia="ru-RU"/>
              </w:rPr>
              <w:t>с внесением изменений в бюджетную смету.</w:t>
            </w: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 Икейского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ельского поселения </w:t>
            </w:r>
          </w:p>
          <w:p w:rsidR="00230DEE" w:rsidRPr="000A1514" w:rsidRDefault="00230DEE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Директор МКУК «КДЦ Икейского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МО» </w:t>
            </w:r>
          </w:p>
        </w:tc>
        <w:tc>
          <w:tcPr>
            <w:tcW w:w="2551" w:type="dxa"/>
          </w:tcPr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195F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до 31 мая 2017 года</w:t>
            </w:r>
          </w:p>
        </w:tc>
      </w:tr>
      <w:tr w:rsidR="00230DEE" w:rsidRPr="000A1514" w:rsidTr="003F2258"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Подготовка соглашения о предоставлении субсидии из областного бюджета в целях софинансирования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Икейского 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ельского поселения </w:t>
            </w:r>
          </w:p>
          <w:p w:rsidR="00230DEE" w:rsidRPr="000A1514" w:rsidRDefault="00230DEE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sz w:val="18"/>
                <w:szCs w:val="18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до 1 июля 2017 года</w:t>
            </w:r>
          </w:p>
        </w:tc>
      </w:tr>
      <w:tr w:rsidR="00230DEE" w:rsidRPr="000A1514" w:rsidTr="003F2258"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Направление документов, подтверждающих направление средств местного бюджета на финансирование расходов мероприятий перечня народных инициатив в Министерство экономического развития Иркутской области.</w:t>
            </w: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 Икейского 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ельского поселения </w:t>
            </w: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в течение года</w:t>
            </w:r>
          </w:p>
        </w:tc>
      </w:tr>
      <w:tr w:rsidR="00230DEE" w:rsidRPr="000A1514" w:rsidTr="003F2258">
        <w:trPr>
          <w:trHeight w:val="2766"/>
        </w:trPr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 Икейского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ельского поселения </w:t>
            </w:r>
          </w:p>
          <w:p w:rsidR="00230DEE" w:rsidRPr="000A1514" w:rsidRDefault="00230DEE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 xml:space="preserve">Директор МКУК «КДЦ Икейского 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МО»</w:t>
            </w:r>
          </w:p>
        </w:tc>
        <w:tc>
          <w:tcPr>
            <w:tcW w:w="2551" w:type="dxa"/>
          </w:tcPr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до 30 декабря 2017 года</w:t>
            </w: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</w:tc>
      </w:tr>
      <w:tr w:rsidR="00230DEE" w:rsidRPr="000A1514" w:rsidTr="003F2258">
        <w:trPr>
          <w:trHeight w:val="1603"/>
        </w:trPr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9</w:t>
            </w:r>
          </w:p>
        </w:tc>
        <w:tc>
          <w:tcPr>
            <w:tcW w:w="4678" w:type="dxa"/>
          </w:tcPr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Контроль за: </w:t>
            </w:r>
          </w:p>
          <w:p w:rsidR="00230DEE" w:rsidRPr="000A1514" w:rsidRDefault="00230DEE" w:rsidP="003F2258">
            <w:pPr>
              <w:jc w:val="both"/>
              <w:rPr>
                <w:rFonts w:ascii="Times New Roman" w:hAnsi="Times New Roman"/>
                <w:color w:val="7F7F7F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а)</w:t>
            </w:r>
            <w:r w:rsidRPr="000A1514">
              <w:rPr>
                <w:rFonts w:ascii="Times New Roman" w:hAnsi="Times New Roman"/>
                <w:color w:val="7F7F7F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поселения;</w:t>
            </w:r>
          </w:p>
          <w:p w:rsidR="00230DEE" w:rsidRPr="000A1514" w:rsidRDefault="00230DEE" w:rsidP="003F2258">
            <w:pPr>
              <w:jc w:val="both"/>
              <w:rPr>
                <w:rFonts w:ascii="Times New Roman" w:hAnsi="Times New Roman"/>
                <w:color w:val="7F7F7F"/>
              </w:rPr>
            </w:pPr>
            <w:r w:rsidRPr="000A1514">
              <w:rPr>
                <w:rFonts w:ascii="Times New Roman" w:hAnsi="Times New Roman"/>
                <w:color w:val="7F7F7F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самоуправления, работникам учреждений, и пособий по социальной помощи населению;</w:t>
            </w:r>
          </w:p>
          <w:p w:rsidR="00230DEE" w:rsidRPr="000A1514" w:rsidRDefault="00230DEE" w:rsidP="003F2258">
            <w:pPr>
              <w:jc w:val="both"/>
              <w:rPr>
                <w:rFonts w:ascii="Times New Roman" w:hAnsi="Times New Roman"/>
                <w:color w:val="7F7F7F"/>
              </w:rPr>
            </w:pPr>
            <w:r w:rsidRPr="000A1514">
              <w:rPr>
                <w:rFonts w:ascii="Times New Roman" w:hAnsi="Times New Roman"/>
                <w:color w:val="7F7F7F"/>
              </w:rPr>
              <w:t>в) отсутствием просроченной кредиторской задолженности по начислениям на оплату труда;</w:t>
            </w:r>
          </w:p>
          <w:p w:rsidR="00230DEE" w:rsidRPr="000A1514" w:rsidRDefault="00230DEE" w:rsidP="003F2258">
            <w:pPr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</w:rPr>
              <w:t>г) отсутствием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страхование.</w:t>
            </w: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Гл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ава Икейского сельского поселения </w:t>
            </w: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Горбунова Н. В.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ежемесячно</w:t>
            </w:r>
          </w:p>
        </w:tc>
      </w:tr>
      <w:tr w:rsidR="00230DEE" w:rsidRPr="000A1514" w:rsidTr="003F2258"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Информирование  населения о реализации мероприятий  перечня народных инициатив через информационно-коммуникационную сеть Интернет, средства массовой информации. </w:t>
            </w:r>
          </w:p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Гл</w:t>
            </w:r>
            <w:r>
              <w:rPr>
                <w:rFonts w:ascii="Times New Roman" w:hAnsi="Times New Roman"/>
                <w:color w:val="7F7F7F"/>
                <w:lang w:eastAsia="ru-RU"/>
              </w:rPr>
              <w:t>ава Икейского сельского поселения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, Комитет по финансам администрации Тулунского муниципального района (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до 31 декабря 2017 года</w:t>
            </w:r>
          </w:p>
        </w:tc>
      </w:tr>
      <w:tr w:rsidR="00230DEE" w:rsidRPr="000A1514" w:rsidTr="003F2258"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Размещение фотографий до и после выполнения мероприятий по проектам перечня народных инициатив за 2016 год в информационно – аналитической системе «Живой регион» (</w:t>
            </w:r>
            <w:r w:rsidRPr="000A1514">
              <w:rPr>
                <w:rFonts w:ascii="Times New Roman" w:hAnsi="Times New Roman"/>
                <w:color w:val="7F7F7F"/>
                <w:lang w:val="en-US" w:eastAsia="ru-RU"/>
              </w:rPr>
              <w:t>http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:/</w:t>
            </w:r>
            <w:r w:rsidRPr="000A1514">
              <w:rPr>
                <w:rFonts w:ascii="Times New Roman" w:hAnsi="Times New Roman"/>
                <w:color w:val="7F7F7F"/>
                <w:lang w:val="en-US" w:eastAsia="ru-RU"/>
              </w:rPr>
              <w:t>expert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.</w:t>
            </w:r>
            <w:r w:rsidRPr="000A1514">
              <w:rPr>
                <w:rFonts w:ascii="Times New Roman" w:hAnsi="Times New Roman"/>
                <w:color w:val="7F7F7F"/>
                <w:lang w:val="en-US" w:eastAsia="ru-RU"/>
              </w:rPr>
              <w:t>irkobl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.</w:t>
            </w:r>
            <w:r w:rsidRPr="000A1514">
              <w:rPr>
                <w:rFonts w:ascii="Times New Roman" w:hAnsi="Times New Roman"/>
                <w:color w:val="7F7F7F"/>
                <w:lang w:val="en-US" w:eastAsia="ru-RU"/>
              </w:rPr>
              <w:t>ru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.) и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 на сайте администрации Икей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ского сельского поселения.</w:t>
            </w: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Гл</w:t>
            </w:r>
            <w:r>
              <w:rPr>
                <w:rFonts w:ascii="Times New Roman" w:hAnsi="Times New Roman"/>
                <w:color w:val="7F7F7F"/>
                <w:lang w:eastAsia="ru-RU"/>
              </w:rPr>
              <w:t>ава  Икейского сельского поселения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, Комитет по финансам администрации Тулунского муниципального района (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до 31 декабря 2017 года</w:t>
            </w:r>
          </w:p>
        </w:tc>
      </w:tr>
      <w:tr w:rsidR="00230DEE" w:rsidRPr="000A1514" w:rsidTr="003F2258"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Глава сельского поселения Икей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ского, Комитет по финансам администрации Тулунского муниципального района (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до 1 февраля 2018 года</w:t>
            </w:r>
          </w:p>
        </w:tc>
      </w:tr>
      <w:tr w:rsidR="00230DEE" w:rsidRPr="000A1514" w:rsidTr="003F2258">
        <w:tc>
          <w:tcPr>
            <w:tcW w:w="567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230DEE" w:rsidRPr="000A1514" w:rsidRDefault="00230DEE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Возврат остатков средств субсидии.</w:t>
            </w:r>
          </w:p>
        </w:tc>
        <w:tc>
          <w:tcPr>
            <w:tcW w:w="2552" w:type="dxa"/>
          </w:tcPr>
          <w:p w:rsidR="00230DEE" w:rsidRPr="000A1514" w:rsidRDefault="00230DEE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Комитет по финансам администрации Тулунского муниципального района (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230DEE" w:rsidRPr="000A1514" w:rsidRDefault="00230DEE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до 15 января 2018 года</w:t>
            </w:r>
          </w:p>
        </w:tc>
      </w:tr>
    </w:tbl>
    <w:p w:rsidR="00230DEE" w:rsidRPr="000A1514" w:rsidRDefault="00230DEE" w:rsidP="0076670F">
      <w:pPr>
        <w:rPr>
          <w:rFonts w:ascii="Times New Roman" w:hAnsi="Times New Roman"/>
          <w:color w:val="7F7F7F"/>
        </w:rPr>
      </w:pPr>
    </w:p>
    <w:p w:rsidR="00230DEE" w:rsidRPr="000A1514" w:rsidRDefault="00230DEE" w:rsidP="0076670F">
      <w:pPr>
        <w:rPr>
          <w:rFonts w:ascii="Times New Roman" w:hAnsi="Times New Roman"/>
          <w:color w:val="7F7F7F"/>
        </w:rPr>
      </w:pPr>
    </w:p>
    <w:p w:rsidR="00230DEE" w:rsidRDefault="00230DEE" w:rsidP="002E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  <w:sectPr w:rsidR="00230DEE" w:rsidSect="00A35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"/>
        <w:gridCol w:w="6443"/>
        <w:gridCol w:w="7"/>
        <w:gridCol w:w="1411"/>
        <w:gridCol w:w="1448"/>
        <w:gridCol w:w="1435"/>
        <w:gridCol w:w="1308"/>
        <w:gridCol w:w="3055"/>
      </w:tblGrid>
      <w:tr w:rsidR="00230DEE" w:rsidRPr="002E457C" w:rsidTr="002E457C">
        <w:trPr>
          <w:trHeight w:val="1613"/>
        </w:trPr>
        <w:tc>
          <w:tcPr>
            <w:tcW w:w="1564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  постановлением </w:t>
            </w:r>
          </w:p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№ 18 от 21.04.2017г.</w:t>
            </w:r>
          </w:p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45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проектов народных инициатив на 2017 год</w:t>
            </w:r>
          </w:p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Икейское сельское поселение</w:t>
            </w:r>
          </w:p>
          <w:p w:rsidR="00230DEE" w:rsidRPr="002E457C" w:rsidRDefault="00230DEE" w:rsidP="002E4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</w:tc>
      </w:tr>
      <w:tr w:rsidR="00230DEE" w:rsidRPr="002E457C" w:rsidTr="003A3502">
        <w:trPr>
          <w:trHeight w:val="326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DEE" w:rsidRPr="002E457C" w:rsidTr="003A3502">
        <w:trPr>
          <w:trHeight w:val="57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№, п/п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- всего, руб.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из: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30DEE" w:rsidRPr="002E457C" w:rsidTr="003A3502">
        <w:trPr>
          <w:trHeight w:val="1178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DEE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местного </w:t>
            </w:r>
          </w:p>
          <w:p w:rsidR="00230DEE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бюджета, </w:t>
            </w:r>
          </w:p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DEE" w:rsidRDefault="00230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DEE" w:rsidRDefault="00230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DEE" w:rsidRPr="002E457C" w:rsidRDefault="00230DEE" w:rsidP="003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DEE" w:rsidRPr="002E457C" w:rsidTr="003A3502">
        <w:trPr>
          <w:trHeight w:val="5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и установка отопительного котла в МКУК "КДЦ с. Икей"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 декабря 2017 года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14.1.12</w:t>
            </w:r>
          </w:p>
        </w:tc>
      </w:tr>
      <w:tr w:rsidR="00230DEE" w:rsidRPr="002E457C" w:rsidTr="003A3502">
        <w:trPr>
          <w:trHeight w:val="5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детской игровой площадки для установки на территории МКУК "КДЦ с. Икей"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14.1.12</w:t>
            </w:r>
          </w:p>
        </w:tc>
      </w:tr>
      <w:tr w:rsidR="00230DEE" w:rsidRPr="002E457C" w:rsidTr="003A3502">
        <w:trPr>
          <w:trHeight w:val="5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минерализованных полос вокруг населенных пунктов Икейского сельского поселения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9 526,00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15 474,00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14.1.9</w:t>
            </w:r>
          </w:p>
        </w:tc>
      </w:tr>
      <w:tr w:rsidR="00230DEE" w:rsidRPr="002E457C" w:rsidTr="003A3502">
        <w:trPr>
          <w:trHeight w:val="27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Ограждение территории МКУК "КДЦ с. Икей"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14.1.12</w:t>
            </w:r>
          </w:p>
        </w:tc>
      </w:tr>
      <w:tr w:rsidR="00230DEE" w:rsidRPr="002E457C" w:rsidTr="003A3502">
        <w:trPr>
          <w:trHeight w:val="27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книг для библиотеки МКУК "КДЦ с. Икей"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15 474,00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15 474,00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14.1.12</w:t>
            </w:r>
          </w:p>
        </w:tc>
      </w:tr>
      <w:tr w:rsidR="00230DEE" w:rsidRPr="002E457C" w:rsidTr="003A3502">
        <w:trPr>
          <w:trHeight w:val="274"/>
        </w:trPr>
        <w:tc>
          <w:tcPr>
            <w:tcW w:w="6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309 474,00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15 474,00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0DEE" w:rsidRPr="002E457C" w:rsidTr="003A3502">
        <w:trPr>
          <w:trHeight w:val="156"/>
        </w:trPr>
        <w:tc>
          <w:tcPr>
            <w:tcW w:w="5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DEE" w:rsidRPr="002E457C" w:rsidTr="003A3502">
        <w:trPr>
          <w:trHeight w:val="667"/>
        </w:trPr>
        <w:tc>
          <w:tcPr>
            <w:tcW w:w="6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Икейского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E457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С.А. Мусаев     </w:t>
            </w: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0DEE" w:rsidRPr="002E457C" w:rsidTr="003A3502">
        <w:trPr>
          <w:trHeight w:val="27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4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(расшифровка подписи)</w:t>
            </w:r>
          </w:p>
        </w:tc>
      </w:tr>
      <w:tr w:rsidR="00230DEE" w:rsidRPr="002E457C" w:rsidTr="003A3502">
        <w:trPr>
          <w:trHeight w:val="523"/>
        </w:trPr>
        <w:tc>
          <w:tcPr>
            <w:tcW w:w="6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</w:t>
            </w:r>
          </w:p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Тулунского района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( </w:t>
            </w:r>
            <w:r w:rsidRPr="002E457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Г.Э. Романчук     </w:t>
            </w: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230DEE" w:rsidRPr="002E457C" w:rsidTr="003A3502">
        <w:trPr>
          <w:trHeight w:val="47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(расшифровка подписи)</w:t>
            </w:r>
          </w:p>
        </w:tc>
      </w:tr>
      <w:tr w:rsidR="00230DEE" w:rsidRPr="002E457C" w:rsidTr="003A3502">
        <w:trPr>
          <w:trHeight w:val="458"/>
        </w:trPr>
        <w:tc>
          <w:tcPr>
            <w:tcW w:w="6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( </w:t>
            </w:r>
            <w:r w:rsidRPr="002E457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Ю.А. Котова </w:t>
            </w: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  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( </w:t>
            </w:r>
            <w:r w:rsidRPr="002E457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8 395 30 4 03 02  </w:t>
            </w: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</w:tr>
      <w:tr w:rsidR="00230DEE" w:rsidRPr="002E457C" w:rsidTr="003A3502">
        <w:trPr>
          <w:trHeight w:val="27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(расшифровка подписи)    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EE" w:rsidRPr="002E457C" w:rsidRDefault="00230DEE" w:rsidP="002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(№ телефона, е-mail)</w:t>
            </w:r>
          </w:p>
        </w:tc>
      </w:tr>
    </w:tbl>
    <w:p w:rsidR="00230DEE" w:rsidRDefault="00230DEE">
      <w:pPr>
        <w:rPr>
          <w:color w:val="7F7F7F"/>
        </w:rPr>
        <w:sectPr w:rsidR="00230DEE" w:rsidSect="002E45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0DEE" w:rsidRPr="00996007" w:rsidRDefault="00230DEE">
      <w:pPr>
        <w:rPr>
          <w:color w:val="7F7F7F"/>
        </w:rPr>
      </w:pPr>
    </w:p>
    <w:sectPr w:rsidR="00230DEE" w:rsidRPr="00996007" w:rsidSect="00A3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58D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C4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AED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84C1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92E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5E1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7E9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16F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A40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2E5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F8D"/>
    <w:rsid w:val="000A1514"/>
    <w:rsid w:val="00195F14"/>
    <w:rsid w:val="00230DEE"/>
    <w:rsid w:val="002E457C"/>
    <w:rsid w:val="003A3502"/>
    <w:rsid w:val="003B5D47"/>
    <w:rsid w:val="003E1F8D"/>
    <w:rsid w:val="003F2258"/>
    <w:rsid w:val="003F24A1"/>
    <w:rsid w:val="00484D59"/>
    <w:rsid w:val="004B0D32"/>
    <w:rsid w:val="0060721F"/>
    <w:rsid w:val="0061502D"/>
    <w:rsid w:val="006922C2"/>
    <w:rsid w:val="0076670F"/>
    <w:rsid w:val="007B2EB1"/>
    <w:rsid w:val="00996007"/>
    <w:rsid w:val="009E7A5A"/>
    <w:rsid w:val="00A358F0"/>
    <w:rsid w:val="00AE6F9E"/>
    <w:rsid w:val="00F26FAD"/>
    <w:rsid w:val="00F521D0"/>
    <w:rsid w:val="00F8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670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1138</TotalTime>
  <Pages>8</Pages>
  <Words>1295</Words>
  <Characters>7384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7</cp:revision>
  <cp:lastPrinted>2017-05-04T06:57:00Z</cp:lastPrinted>
  <dcterms:created xsi:type="dcterms:W3CDTF">2017-04-26T07:55:00Z</dcterms:created>
  <dcterms:modified xsi:type="dcterms:W3CDTF">2017-05-04T06:59:00Z</dcterms:modified>
</cp:coreProperties>
</file>