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E84" w:rsidRDefault="00E92E84" w:rsidP="006E2C7D">
      <w:pPr>
        <w:pStyle w:val="a"/>
        <w:ind w:right="140"/>
        <w:jc w:val="left"/>
        <w:rPr>
          <w:rFonts w:ascii="Times New Roman" w:hAnsi="Times New Roman"/>
          <w:b/>
          <w:spacing w:val="20"/>
          <w:sz w:val="32"/>
          <w:szCs w:val="32"/>
        </w:rPr>
      </w:pPr>
    </w:p>
    <w:p w:rsidR="00E92E84" w:rsidRDefault="00E92E84" w:rsidP="006E2C7D">
      <w:pPr>
        <w:pStyle w:val="a"/>
        <w:ind w:left="720" w:right="140" w:hanging="20"/>
        <w:jc w:val="center"/>
        <w:rPr>
          <w:rFonts w:ascii="Times New Roman" w:hAnsi="Times New Roman"/>
          <w:b/>
          <w:spacing w:val="20"/>
          <w:sz w:val="28"/>
          <w:szCs w:val="28"/>
        </w:rPr>
      </w:pPr>
    </w:p>
    <w:p w:rsidR="00E92E84" w:rsidRDefault="00E92E84"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E92E84" w:rsidRDefault="00E92E84"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E92E84" w:rsidRDefault="00E92E84"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E92E84" w:rsidRDefault="00E92E84"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Икейского сельского поселения</w:t>
      </w:r>
    </w:p>
    <w:p w:rsidR="00E92E84" w:rsidRDefault="00E92E84"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E92E84" w:rsidRDefault="00E92E84" w:rsidP="006E2C7D">
      <w:pPr>
        <w:pStyle w:val="a"/>
        <w:ind w:left="720" w:right="140" w:hanging="20"/>
        <w:jc w:val="center"/>
        <w:rPr>
          <w:rFonts w:ascii="Times New Roman" w:hAnsi="Times New Roman"/>
          <w:b/>
          <w:spacing w:val="20"/>
          <w:sz w:val="28"/>
          <w:szCs w:val="28"/>
        </w:rPr>
      </w:pPr>
    </w:p>
    <w:p w:rsidR="00E92E84" w:rsidRDefault="00E92E84" w:rsidP="006E2C7D">
      <w:pPr>
        <w:pStyle w:val="a"/>
        <w:ind w:left="720" w:right="140" w:hanging="20"/>
        <w:jc w:val="left"/>
        <w:rPr>
          <w:rFonts w:ascii="Times New Roman" w:hAnsi="Times New Roman"/>
          <w:b/>
          <w:spacing w:val="20"/>
          <w:sz w:val="28"/>
          <w:szCs w:val="28"/>
        </w:rPr>
      </w:pPr>
      <w:r>
        <w:rPr>
          <w:rFonts w:ascii="Times New Roman" w:hAnsi="Times New Roman"/>
          <w:b/>
          <w:spacing w:val="20"/>
          <w:sz w:val="28"/>
          <w:szCs w:val="28"/>
        </w:rPr>
        <w:t>27.02.2018 г</w:t>
      </w:r>
      <w:r>
        <w:rPr>
          <w:rFonts w:ascii="Times New Roman" w:hAnsi="Times New Roman"/>
          <w:spacing w:val="20"/>
          <w:sz w:val="28"/>
          <w:szCs w:val="28"/>
        </w:rPr>
        <w:t xml:space="preserve">.                                                                      </w:t>
      </w:r>
      <w:r>
        <w:rPr>
          <w:rFonts w:ascii="Times New Roman" w:hAnsi="Times New Roman"/>
          <w:b/>
          <w:spacing w:val="20"/>
          <w:sz w:val="28"/>
          <w:szCs w:val="28"/>
        </w:rPr>
        <w:t xml:space="preserve">№ 9а  </w:t>
      </w:r>
    </w:p>
    <w:p w:rsidR="00E92E84" w:rsidRDefault="00E92E84" w:rsidP="006E2C7D">
      <w:pPr>
        <w:pStyle w:val="a"/>
        <w:ind w:left="720" w:right="140" w:hanging="20"/>
        <w:jc w:val="center"/>
        <w:rPr>
          <w:rFonts w:ascii="Times New Roman" w:hAnsi="Times New Roman"/>
          <w:b/>
          <w:spacing w:val="20"/>
          <w:sz w:val="28"/>
          <w:szCs w:val="28"/>
        </w:rPr>
      </w:pPr>
    </w:p>
    <w:p w:rsidR="00E92E84" w:rsidRDefault="00E92E84"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с. Икей</w:t>
      </w:r>
    </w:p>
    <w:p w:rsidR="00E92E84" w:rsidRDefault="00E92E84" w:rsidP="006E2C7D">
      <w:pPr>
        <w:spacing w:after="0" w:line="240" w:lineRule="auto"/>
        <w:ind w:left="720" w:right="140"/>
        <w:rPr>
          <w:rFonts w:ascii="Times New Roman" w:hAnsi="Times New Roman"/>
          <w:b/>
          <w:sz w:val="28"/>
          <w:szCs w:val="28"/>
        </w:rPr>
      </w:pPr>
    </w:p>
    <w:p w:rsidR="00E92E84" w:rsidRDefault="00E92E84"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E92E84" w:rsidRDefault="00E92E84"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 xml:space="preserve">Социально-экономическое развитие </w:t>
      </w:r>
    </w:p>
    <w:p w:rsidR="00E92E84" w:rsidRDefault="00E92E84"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E92E84" w:rsidRDefault="00E92E84"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2018-2022гг</w:t>
      </w:r>
      <w:r>
        <w:rPr>
          <w:rFonts w:ascii="Times New Roman" w:hAnsi="Times New Roman"/>
          <w:b/>
          <w:sz w:val="28"/>
          <w:szCs w:val="28"/>
        </w:rPr>
        <w:t>.</w:t>
      </w:r>
    </w:p>
    <w:p w:rsidR="00E92E84" w:rsidRDefault="00E92E84" w:rsidP="006E2C7D">
      <w:pPr>
        <w:spacing w:after="0" w:line="240" w:lineRule="auto"/>
        <w:ind w:left="1418" w:right="140" w:firstLine="993"/>
        <w:rPr>
          <w:rFonts w:ascii="Times New Roman" w:hAnsi="Times New Roman"/>
          <w:sz w:val="28"/>
          <w:szCs w:val="28"/>
        </w:rPr>
      </w:pPr>
    </w:p>
    <w:p w:rsidR="00E92E84" w:rsidRDefault="00E92E84" w:rsidP="006E2C7D">
      <w:pPr>
        <w:spacing w:after="0" w:line="240" w:lineRule="auto"/>
        <w:ind w:left="720" w:right="140" w:firstLine="22"/>
        <w:jc w:val="both"/>
        <w:rPr>
          <w:rFonts w:ascii="Times New Roman" w:hAnsi="Times New Roman"/>
          <w:bCs/>
          <w:sz w:val="28"/>
          <w:szCs w:val="28"/>
        </w:rPr>
      </w:pPr>
      <w:r>
        <w:rPr>
          <w:rFonts w:ascii="Times New Roman" w:hAnsi="Times New Roman"/>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 xml:space="preserve">2017г. №40).                                                </w:t>
      </w:r>
    </w:p>
    <w:p w:rsidR="00E92E84" w:rsidRDefault="00E92E84" w:rsidP="006E2C7D">
      <w:pPr>
        <w:autoSpaceDE w:val="0"/>
        <w:autoSpaceDN w:val="0"/>
        <w:adjustRightInd w:val="0"/>
        <w:spacing w:after="0"/>
        <w:ind w:left="1418" w:right="140" w:firstLine="567"/>
        <w:jc w:val="center"/>
        <w:outlineLvl w:val="0"/>
        <w:rPr>
          <w:rFonts w:ascii="Times New Roman" w:hAnsi="Times New Roman"/>
          <w:b/>
          <w:color w:val="000000"/>
          <w:sz w:val="28"/>
          <w:szCs w:val="28"/>
        </w:rPr>
      </w:pPr>
    </w:p>
    <w:p w:rsidR="00E92E84" w:rsidRDefault="00E92E84" w:rsidP="006E2C7D">
      <w:pPr>
        <w:autoSpaceDE w:val="0"/>
        <w:autoSpaceDN w:val="0"/>
        <w:adjustRightInd w:val="0"/>
        <w:spacing w:after="0"/>
        <w:ind w:left="720" w:right="140" w:firstLine="22"/>
        <w:jc w:val="center"/>
        <w:outlineLvl w:val="0"/>
        <w:rPr>
          <w:rFonts w:ascii="Times New Roman" w:hAnsi="Times New Roman"/>
          <w:b/>
          <w:color w:val="000000"/>
          <w:sz w:val="28"/>
          <w:szCs w:val="28"/>
        </w:rPr>
      </w:pPr>
      <w:r>
        <w:rPr>
          <w:rFonts w:ascii="Times New Roman" w:hAnsi="Times New Roman"/>
          <w:b/>
          <w:color w:val="000000"/>
          <w:sz w:val="28"/>
          <w:szCs w:val="28"/>
        </w:rPr>
        <w:t>П О СТ А Н О В Л Я Ю:</w:t>
      </w:r>
    </w:p>
    <w:p w:rsidR="00E92E84" w:rsidRDefault="00E92E84" w:rsidP="006E2C7D">
      <w:pPr>
        <w:spacing w:after="0" w:line="240" w:lineRule="auto"/>
        <w:ind w:left="720" w:right="140" w:firstLine="22"/>
        <w:rPr>
          <w:rFonts w:ascii="Times New Roman" w:hAnsi="Times New Roman"/>
          <w:sz w:val="28"/>
          <w:szCs w:val="28"/>
        </w:rPr>
      </w:pPr>
    </w:p>
    <w:p w:rsidR="00E92E84" w:rsidRDefault="00E92E84"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1. 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2018-2022гг</w:t>
      </w:r>
      <w:r>
        <w:rPr>
          <w:rFonts w:ascii="Times New Roman" w:hAnsi="Times New Roman"/>
          <w:sz w:val="28"/>
          <w:szCs w:val="28"/>
        </w:rPr>
        <w:t>. утвержденную постановлением администрации Икейского сельского поселения № 58а от 14.11.2017г. (с изменениями от 30.01.2018г. №2) изменения, изложив её (программу) в новой редакции (прилагается).</w:t>
      </w:r>
    </w:p>
    <w:p w:rsidR="00E92E84" w:rsidRDefault="00E92E84" w:rsidP="006E2C7D">
      <w:pPr>
        <w:spacing w:after="0" w:line="240" w:lineRule="auto"/>
        <w:ind w:left="720" w:right="140" w:firstLine="22"/>
        <w:jc w:val="both"/>
        <w:rPr>
          <w:rFonts w:ascii="Times New Roman" w:hAnsi="Times New Roman"/>
          <w:sz w:val="28"/>
          <w:szCs w:val="28"/>
        </w:rPr>
      </w:pPr>
    </w:p>
    <w:p w:rsidR="00E92E84" w:rsidRDefault="00E92E84"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E92E84" w:rsidRDefault="00E92E84" w:rsidP="006E2C7D">
      <w:pPr>
        <w:spacing w:after="0" w:line="240" w:lineRule="auto"/>
        <w:ind w:left="720" w:right="140" w:firstLine="22"/>
        <w:jc w:val="both"/>
        <w:rPr>
          <w:rFonts w:ascii="Times New Roman" w:hAnsi="Times New Roman"/>
          <w:sz w:val="28"/>
          <w:szCs w:val="28"/>
        </w:rPr>
      </w:pPr>
    </w:p>
    <w:p w:rsidR="00E92E84" w:rsidRDefault="00E92E84" w:rsidP="006E2C7D">
      <w:pPr>
        <w:spacing w:after="0" w:line="240" w:lineRule="auto"/>
        <w:ind w:left="720" w:right="140" w:firstLine="22"/>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E92E84" w:rsidRDefault="00E92E84" w:rsidP="006E2C7D">
      <w:pPr>
        <w:spacing w:after="0" w:line="240" w:lineRule="auto"/>
        <w:ind w:right="140"/>
        <w:rPr>
          <w:rFonts w:ascii="Times New Roman" w:hAnsi="Times New Roman"/>
          <w:sz w:val="28"/>
          <w:szCs w:val="28"/>
        </w:rPr>
      </w:pPr>
    </w:p>
    <w:p w:rsidR="00E92E84" w:rsidRDefault="00E92E84" w:rsidP="006E2C7D">
      <w:pPr>
        <w:spacing w:after="0" w:line="240" w:lineRule="auto"/>
        <w:ind w:left="1418" w:right="140" w:firstLine="567"/>
        <w:rPr>
          <w:rFonts w:ascii="Times New Roman" w:hAnsi="Times New Roman"/>
          <w:sz w:val="28"/>
          <w:szCs w:val="28"/>
        </w:rPr>
      </w:pPr>
    </w:p>
    <w:p w:rsidR="00E92E84" w:rsidRDefault="00E92E84" w:rsidP="006E2C7D">
      <w:pPr>
        <w:spacing w:after="0" w:line="240" w:lineRule="auto"/>
        <w:ind w:left="1418" w:right="140" w:firstLine="567"/>
        <w:rPr>
          <w:rFonts w:ascii="Times New Roman" w:hAnsi="Times New Roman"/>
          <w:sz w:val="28"/>
          <w:szCs w:val="28"/>
        </w:rPr>
      </w:pPr>
    </w:p>
    <w:p w:rsidR="00E92E84" w:rsidRDefault="00E92E84" w:rsidP="006E2C7D">
      <w:pPr>
        <w:spacing w:after="0" w:line="240" w:lineRule="auto"/>
        <w:ind w:left="1418" w:right="140"/>
        <w:rPr>
          <w:rFonts w:ascii="Times New Roman" w:hAnsi="Times New Roman"/>
          <w:sz w:val="28"/>
          <w:szCs w:val="28"/>
        </w:rPr>
      </w:pPr>
      <w:r>
        <w:rPr>
          <w:rFonts w:ascii="Times New Roman" w:hAnsi="Times New Roman"/>
          <w:sz w:val="28"/>
          <w:szCs w:val="28"/>
        </w:rPr>
        <w:t xml:space="preserve">Глава Икейского </w:t>
      </w:r>
    </w:p>
    <w:p w:rsidR="00E92E84" w:rsidRDefault="00E92E84" w:rsidP="006E2C7D">
      <w:pPr>
        <w:pStyle w:val="NoSpacing"/>
        <w:ind w:left="1418" w:right="140"/>
        <w:rPr>
          <w:rFonts w:ascii="Times New Roman" w:hAnsi="Times New Roman"/>
          <w:sz w:val="28"/>
          <w:szCs w:val="28"/>
        </w:rPr>
      </w:pPr>
      <w:r>
        <w:rPr>
          <w:rFonts w:ascii="Times New Roman" w:hAnsi="Times New Roman"/>
          <w:sz w:val="28"/>
          <w:szCs w:val="28"/>
        </w:rPr>
        <w:t>сельского поселения                                                        С.А. Мусаев</w:t>
      </w:r>
    </w:p>
    <w:p w:rsidR="00E92E84" w:rsidRDefault="00E92E84" w:rsidP="006E2C7D">
      <w:pPr>
        <w:pStyle w:val="NoSpacing"/>
        <w:ind w:left="1418" w:right="140"/>
        <w:rPr>
          <w:rFonts w:ascii="Times New Roman" w:hAnsi="Times New Roman"/>
          <w:sz w:val="28"/>
          <w:szCs w:val="28"/>
        </w:rPr>
      </w:pPr>
    </w:p>
    <w:p w:rsidR="00E92E84" w:rsidRDefault="00E92E84" w:rsidP="006E2C7D">
      <w:pPr>
        <w:pStyle w:val="NoSpacing"/>
        <w:ind w:left="1418" w:right="140"/>
        <w:rPr>
          <w:rFonts w:ascii="Times New Roman" w:hAnsi="Times New Roman"/>
          <w:sz w:val="28"/>
          <w:szCs w:val="28"/>
        </w:rPr>
      </w:pPr>
    </w:p>
    <w:p w:rsidR="00E92E84" w:rsidRDefault="00E92E84" w:rsidP="006E2C7D">
      <w:pPr>
        <w:pStyle w:val="NoSpacing"/>
        <w:ind w:left="1418" w:right="140"/>
        <w:rPr>
          <w:rFonts w:ascii="Times New Roman" w:hAnsi="Times New Roman"/>
          <w:sz w:val="28"/>
          <w:szCs w:val="28"/>
        </w:rPr>
      </w:pPr>
    </w:p>
    <w:p w:rsidR="00E92E84" w:rsidRPr="005A2A39" w:rsidRDefault="00E92E84" w:rsidP="006E2C7D">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Приложение к</w:t>
      </w:r>
    </w:p>
    <w:p w:rsidR="00E92E84" w:rsidRPr="00176985" w:rsidRDefault="00E92E84"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постановлению</w:t>
      </w:r>
    </w:p>
    <w:p w:rsidR="00E92E84" w:rsidRPr="00176985" w:rsidRDefault="00E92E84"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 xml:space="preserve">администрации Икейского </w:t>
      </w:r>
    </w:p>
    <w:p w:rsidR="00E92E84" w:rsidRPr="00176985" w:rsidRDefault="00E92E84"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сельского поселения</w:t>
      </w:r>
    </w:p>
    <w:p w:rsidR="00E92E84" w:rsidRPr="00176985" w:rsidRDefault="00E92E84" w:rsidP="00936D07">
      <w:pPr>
        <w:pStyle w:val="ConsPlusNonformat"/>
        <w:ind w:firstLine="709"/>
        <w:jc w:val="right"/>
        <w:rPr>
          <w:rFonts w:ascii="Times New Roman" w:hAnsi="Times New Roman" w:cs="Times New Roman"/>
          <w:sz w:val="24"/>
          <w:szCs w:val="24"/>
        </w:rPr>
      </w:pPr>
      <w:r w:rsidRPr="00176985">
        <w:rPr>
          <w:rFonts w:ascii="Times New Roman" w:hAnsi="Times New Roman" w:cs="Times New Roman"/>
          <w:sz w:val="24"/>
          <w:szCs w:val="24"/>
        </w:rPr>
        <w:t>от 27.02.2018 г. № 9а</w:t>
      </w:r>
    </w:p>
    <w:p w:rsidR="00E92E84" w:rsidRPr="00176985" w:rsidRDefault="00E92E84" w:rsidP="00936D07">
      <w:pPr>
        <w:pStyle w:val="ConsPlusNonformat"/>
        <w:ind w:firstLine="709"/>
        <w:rPr>
          <w:rFonts w:ascii="Times New Roman" w:hAnsi="Times New Roman" w:cs="Times New Roman"/>
          <w:sz w:val="24"/>
          <w:szCs w:val="24"/>
        </w:rPr>
      </w:pPr>
    </w:p>
    <w:p w:rsidR="00E92E84" w:rsidRPr="00176985" w:rsidRDefault="00E92E84" w:rsidP="00936D07">
      <w:pPr>
        <w:pStyle w:val="ConsPlusNonformat"/>
        <w:ind w:firstLine="709"/>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НАИМЕНОВАНИЕ</w:t>
      </w:r>
    </w:p>
    <w:p w:rsidR="00E92E84" w:rsidRPr="00176985" w:rsidRDefault="00E92E84"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 xml:space="preserve">МУНИЦИПАЛЬНОЙ  ПРОГРАММЫ </w:t>
      </w:r>
    </w:p>
    <w:p w:rsidR="00E92E84" w:rsidRPr="00176985" w:rsidRDefault="00E92E84" w:rsidP="00936D07">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ИКЕЙСКОГО  СЕЛЬСКОГО  ПОСЕЛЕНИЯ</w:t>
      </w:r>
    </w:p>
    <w:p w:rsidR="00E92E84" w:rsidRPr="00176985" w:rsidRDefault="00E92E84" w:rsidP="00A76944">
      <w:pPr>
        <w:pStyle w:val="ConsPlusNonformat"/>
        <w:ind w:firstLine="709"/>
        <w:jc w:val="center"/>
        <w:rPr>
          <w:rFonts w:ascii="Times New Roman" w:hAnsi="Times New Roman" w:cs="Times New Roman"/>
          <w:b/>
          <w:sz w:val="24"/>
          <w:szCs w:val="24"/>
          <w:u w:val="single"/>
        </w:rPr>
      </w:pPr>
    </w:p>
    <w:p w:rsidR="00E92E84" w:rsidRPr="00176985" w:rsidRDefault="00E92E84" w:rsidP="00A76944">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«СОЦИАЛЬНО-ЭКОНОМИЧЕСКОЕ  РАЗВИТИЕ ТЕРРИТОРИИ СЕЛЬСКОГО ПОСЕЛЕНИЯ» на 2018 – 2022 гг.</w:t>
      </w:r>
    </w:p>
    <w:p w:rsidR="00E92E84" w:rsidRPr="00176985" w:rsidRDefault="00E92E84" w:rsidP="00936D07">
      <w:pPr>
        <w:pStyle w:val="ConsPlusNonformat"/>
        <w:ind w:firstLine="709"/>
        <w:rPr>
          <w:rFonts w:ascii="Times New Roman" w:hAnsi="Times New Roman" w:cs="Times New Roman"/>
          <w:sz w:val="24"/>
          <w:szCs w:val="24"/>
        </w:rPr>
      </w:pPr>
    </w:p>
    <w:p w:rsidR="00E92E84" w:rsidRPr="00176985" w:rsidRDefault="00E92E84" w:rsidP="00936D07">
      <w:pPr>
        <w:pStyle w:val="ConsPlusNonformat"/>
        <w:ind w:firstLine="709"/>
        <w:rPr>
          <w:rFonts w:ascii="Times New Roman" w:hAnsi="Times New Roman" w:cs="Times New Roman"/>
          <w:sz w:val="24"/>
          <w:szCs w:val="24"/>
        </w:rPr>
      </w:pPr>
    </w:p>
    <w:p w:rsidR="00E92E84" w:rsidRPr="00176985" w:rsidRDefault="00E92E84" w:rsidP="00936D07">
      <w:pPr>
        <w:pStyle w:val="ConsPlusNonformat"/>
        <w:ind w:firstLine="709"/>
        <w:rPr>
          <w:rFonts w:ascii="Times New Roman" w:hAnsi="Times New Roman" w:cs="Times New Roman"/>
          <w:sz w:val="24"/>
          <w:szCs w:val="24"/>
        </w:rPr>
      </w:pPr>
    </w:p>
    <w:p w:rsidR="00E92E84" w:rsidRPr="00176985" w:rsidRDefault="00E92E84" w:rsidP="00936D07">
      <w:pPr>
        <w:pStyle w:val="ConsPlusNonformat"/>
        <w:ind w:firstLine="709"/>
        <w:jc w:val="center"/>
        <w:rPr>
          <w:rFonts w:ascii="Times New Roman" w:hAnsi="Times New Roman" w:cs="Times New Roman"/>
          <w:b/>
          <w:sz w:val="24"/>
          <w:szCs w:val="24"/>
          <w:u w:val="single"/>
        </w:rPr>
      </w:pPr>
      <w:r w:rsidRPr="00176985">
        <w:rPr>
          <w:rFonts w:ascii="Times New Roman" w:hAnsi="Times New Roman" w:cs="Times New Roman"/>
          <w:b/>
          <w:sz w:val="24"/>
          <w:szCs w:val="24"/>
          <w:u w:val="single"/>
        </w:rPr>
        <w:t>2018 – 2022 год</w:t>
      </w:r>
    </w:p>
    <w:p w:rsidR="00E92E84" w:rsidRPr="00176985" w:rsidRDefault="00E92E84" w:rsidP="00A76944">
      <w:pPr>
        <w:pStyle w:val="ConsPlusNonformat"/>
        <w:ind w:firstLine="709"/>
        <w:jc w:val="center"/>
        <w:rPr>
          <w:rFonts w:ascii="Times New Roman" w:hAnsi="Times New Roman" w:cs="Times New Roman"/>
          <w:sz w:val="24"/>
          <w:szCs w:val="24"/>
        </w:rPr>
      </w:pPr>
      <w:r w:rsidRPr="00176985">
        <w:rPr>
          <w:rFonts w:ascii="Times New Roman" w:hAnsi="Times New Roman" w:cs="Times New Roman"/>
          <w:sz w:val="24"/>
          <w:szCs w:val="24"/>
        </w:rPr>
        <w:t>(СРОК  РЕАЛИЗАЦИИ)</w:t>
      </w:r>
    </w:p>
    <w:p w:rsidR="00E92E84" w:rsidRPr="00176985" w:rsidRDefault="00E92E84" w:rsidP="00936D07">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E92E84" w:rsidRPr="00176985" w:rsidRDefault="00E92E84"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E92E84" w:rsidRPr="00176985"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Pr="00176985"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Pr="00176985"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Pr="00176985" w:rsidRDefault="00E92E84" w:rsidP="001802EB">
      <w:pPr>
        <w:widowControl w:val="0"/>
        <w:autoSpaceDE w:val="0"/>
        <w:autoSpaceDN w:val="0"/>
        <w:adjustRightInd w:val="0"/>
        <w:spacing w:after="0" w:line="240" w:lineRule="auto"/>
        <w:outlineLvl w:val="2"/>
        <w:rPr>
          <w:rFonts w:ascii="Times New Roman" w:hAnsi="Times New Roman"/>
          <w:sz w:val="24"/>
          <w:szCs w:val="24"/>
        </w:rPr>
      </w:pPr>
    </w:p>
    <w:p w:rsidR="00E92E84" w:rsidRPr="00176985" w:rsidRDefault="00E92E84" w:rsidP="00BF7C3B">
      <w:pPr>
        <w:widowControl w:val="0"/>
        <w:autoSpaceDE w:val="0"/>
        <w:autoSpaceDN w:val="0"/>
        <w:adjustRightInd w:val="0"/>
        <w:spacing w:after="0" w:line="240" w:lineRule="auto"/>
        <w:ind w:firstLine="709"/>
        <w:jc w:val="center"/>
        <w:rPr>
          <w:rFonts w:ascii="Times New Roman" w:hAnsi="Times New Roman"/>
          <w:b/>
          <w:sz w:val="24"/>
          <w:szCs w:val="24"/>
        </w:rPr>
      </w:pPr>
    </w:p>
    <w:p w:rsidR="00E92E84" w:rsidRPr="00176985" w:rsidRDefault="00E92E84" w:rsidP="00BF7C3B">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ПАСПОРТ</w:t>
      </w:r>
    </w:p>
    <w:p w:rsidR="00E92E84" w:rsidRPr="00176985" w:rsidRDefault="00E92E84"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 xml:space="preserve">МУНИЦИПАЛЬНОЙ ПРОГРАММЫ </w:t>
      </w:r>
    </w:p>
    <w:p w:rsidR="00E92E84" w:rsidRPr="00176985" w:rsidRDefault="00E92E84"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ИКЕЙСКОГО СЕЛЬСКОГО ПОСЕЛЕНИЯ</w:t>
      </w:r>
    </w:p>
    <w:p w:rsidR="00E92E84" w:rsidRPr="00176985" w:rsidRDefault="00E92E84" w:rsidP="00936D07">
      <w:pPr>
        <w:widowControl w:val="0"/>
        <w:autoSpaceDE w:val="0"/>
        <w:autoSpaceDN w:val="0"/>
        <w:adjustRightInd w:val="0"/>
        <w:spacing w:after="0" w:line="240" w:lineRule="auto"/>
        <w:ind w:firstLine="709"/>
        <w:jc w:val="center"/>
        <w:rPr>
          <w:rFonts w:ascii="Times New Roman" w:hAnsi="Times New Roman"/>
          <w:b/>
          <w:sz w:val="24"/>
          <w:szCs w:val="24"/>
        </w:rPr>
      </w:pPr>
      <w:r w:rsidRPr="00176985">
        <w:rPr>
          <w:rFonts w:ascii="Times New Roman" w:hAnsi="Times New Roman"/>
          <w:b/>
          <w:sz w:val="24"/>
          <w:szCs w:val="24"/>
          <w:u w:val="single"/>
        </w:rPr>
        <w:t>«</w:t>
      </w:r>
      <w:r w:rsidRPr="00176985">
        <w:rPr>
          <w:rFonts w:ascii="Times New Roman" w:hAnsi="Times New Roman"/>
          <w:b/>
          <w:i/>
          <w:sz w:val="24"/>
          <w:szCs w:val="24"/>
          <w:u w:val="single"/>
        </w:rPr>
        <w:t>СОЦИАЛЬНО-ЭКОНОМИЧЕСКОЕ РАЗВИТИЕ ТЕРРИТОРИИ СЕЛЬСКОГО ПОСЕЛЕНИЯ» на 2018 – 2022 гг.</w:t>
      </w:r>
    </w:p>
    <w:p w:rsidR="00E92E84" w:rsidRPr="00176985" w:rsidRDefault="00E92E84" w:rsidP="00936D07">
      <w:pPr>
        <w:widowControl w:val="0"/>
        <w:autoSpaceDE w:val="0"/>
        <w:autoSpaceDN w:val="0"/>
        <w:adjustRightInd w:val="0"/>
        <w:spacing w:after="0" w:line="240" w:lineRule="auto"/>
        <w:ind w:firstLine="709"/>
        <w:jc w:val="center"/>
        <w:rPr>
          <w:rFonts w:ascii="Times New Roman" w:hAnsi="Times New Roman"/>
          <w:sz w:val="24"/>
          <w:szCs w:val="24"/>
        </w:rPr>
      </w:pPr>
      <w:r w:rsidRPr="00176985">
        <w:rPr>
          <w:rFonts w:ascii="Times New Roman" w:hAnsi="Times New Roman"/>
          <w:sz w:val="24"/>
          <w:szCs w:val="24"/>
        </w:rPr>
        <w:t>(далее – муниципальная программа)</w:t>
      </w:r>
    </w:p>
    <w:tbl>
      <w:tblPr>
        <w:tblW w:w="0" w:type="auto"/>
        <w:tblCellMar>
          <w:top w:w="75" w:type="dxa"/>
          <w:left w:w="0" w:type="dxa"/>
          <w:bottom w:w="75" w:type="dxa"/>
          <w:right w:w="0" w:type="dxa"/>
        </w:tblCellMar>
        <w:tblLook w:val="0000"/>
      </w:tblPr>
      <w:tblGrid>
        <w:gridCol w:w="3102"/>
        <w:gridCol w:w="7227"/>
      </w:tblGrid>
      <w:tr w:rsidR="00E92E84" w:rsidRPr="00176985" w:rsidTr="00592BF5">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A76944">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«Социально-экономическое развитие территории сельского поселения» на 2018 -2022 гг.</w:t>
            </w:r>
          </w:p>
        </w:tc>
      </w:tr>
      <w:tr w:rsidR="00E92E84"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E92E84" w:rsidRPr="00176985" w:rsidTr="002A64EA">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2A64E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Соисполнители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2A64EA">
            <w:pPr>
              <w:rPr>
                <w:sz w:val="24"/>
                <w:szCs w:val="24"/>
              </w:rPr>
            </w:pPr>
            <w:r w:rsidRPr="00176985">
              <w:rPr>
                <w:rFonts w:ascii="Times New Roman" w:hAnsi="Times New Roman"/>
                <w:sz w:val="24"/>
                <w:szCs w:val="24"/>
              </w:rPr>
              <w:t>Администрация Икейского сельского поселения.</w:t>
            </w:r>
          </w:p>
        </w:tc>
      </w:tr>
      <w:tr w:rsidR="00E92E84" w:rsidRPr="00176985" w:rsidTr="00C461A1">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7F2C9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 МКУК «КДЦ с. Икей».</w:t>
            </w:r>
          </w:p>
        </w:tc>
      </w:tr>
      <w:tr w:rsidR="00E92E84" w:rsidRPr="00176985" w:rsidTr="002A64EA">
        <w:trPr>
          <w:trHeight w:hRule="exact" w:val="136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6D4E6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7F2C92">
            <w:pPr>
              <w:spacing w:after="0" w:line="240" w:lineRule="auto"/>
              <w:jc w:val="both"/>
              <w:rPr>
                <w:rFonts w:ascii="Times New Roman" w:hAnsi="Times New Roman"/>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E92E84"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1. О</w:t>
            </w:r>
            <w:r w:rsidRPr="00176985">
              <w:rPr>
                <w:rFonts w:ascii="Times New Roman" w:hAnsi="Times New Roman"/>
                <w:sz w:val="24"/>
                <w:szCs w:val="24"/>
              </w:rPr>
              <w:t>существление эффективной муниципальной политики в Икейском сельском поселении;</w:t>
            </w:r>
          </w:p>
          <w:p w:rsidR="00E92E84" w:rsidRPr="00176985" w:rsidRDefault="00E92E84"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rPr>
              <w:t>2. Повышение эффективности бюджетных расходов в Икейском сельском поселении</w:t>
            </w:r>
            <w:r w:rsidRPr="00176985">
              <w:rPr>
                <w:rFonts w:ascii="Times New Roman" w:hAnsi="Times New Roman"/>
                <w:sz w:val="24"/>
                <w:szCs w:val="24"/>
                <w:lang w:eastAsia="ru-RU"/>
              </w:rPr>
              <w:t>;</w:t>
            </w:r>
          </w:p>
          <w:p w:rsidR="00E92E84" w:rsidRPr="00176985" w:rsidRDefault="00E92E84" w:rsidP="00284CA2">
            <w:pPr>
              <w:suppressAutoHyphens/>
              <w:spacing w:after="0" w:line="240" w:lineRule="auto"/>
              <w:rPr>
                <w:rFonts w:ascii="Times New Roman" w:hAnsi="Times New Roman"/>
                <w:sz w:val="24"/>
                <w:szCs w:val="24"/>
                <w:lang w:eastAsia="ru-RU"/>
              </w:rPr>
            </w:pPr>
            <w:r w:rsidRPr="00176985">
              <w:rPr>
                <w:rFonts w:ascii="Times New Roman" w:hAnsi="Times New Roman"/>
                <w:sz w:val="24"/>
                <w:szCs w:val="24"/>
                <w:lang w:eastAsia="ru-RU"/>
              </w:rPr>
              <w:t>3. С</w:t>
            </w:r>
            <w:r w:rsidRPr="00176985">
              <w:rPr>
                <w:rFonts w:ascii="Times New Roman" w:hAnsi="Times New Roman"/>
                <w:sz w:val="24"/>
                <w:szCs w:val="24"/>
              </w:rPr>
              <w:t>оздание комфортных и качественных условий проживания населения;</w:t>
            </w:r>
          </w:p>
          <w:p w:rsidR="00E92E84" w:rsidRPr="00176985" w:rsidRDefault="00E92E84" w:rsidP="00284CA2">
            <w:pPr>
              <w:suppressAutoHyphens/>
              <w:spacing w:after="0" w:line="240" w:lineRule="auto"/>
              <w:rPr>
                <w:rFonts w:ascii="Times New Roman" w:hAnsi="Times New Roman"/>
                <w:color w:val="000000"/>
                <w:sz w:val="24"/>
                <w:szCs w:val="24"/>
              </w:rPr>
            </w:pPr>
            <w:r w:rsidRPr="00176985">
              <w:rPr>
                <w:rFonts w:ascii="Times New Roman" w:hAnsi="Times New Roman"/>
                <w:sz w:val="24"/>
                <w:szCs w:val="24"/>
                <w:lang w:eastAsia="ru-RU"/>
              </w:rPr>
              <w:t>4. С</w:t>
            </w:r>
            <w:r w:rsidRPr="00176985">
              <w:rPr>
                <w:rFonts w:ascii="Times New Roman" w:hAnsi="Times New Roman"/>
                <w:sz w:val="24"/>
                <w:szCs w:val="24"/>
              </w:rPr>
              <w:t>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E92E84" w:rsidRPr="00176985" w:rsidRDefault="00E92E84" w:rsidP="00284CA2">
            <w:pPr>
              <w:suppressAutoHyphens/>
              <w:spacing w:after="0" w:line="240" w:lineRule="auto"/>
              <w:rPr>
                <w:rFonts w:ascii="Times New Roman" w:hAnsi="Times New Roman"/>
                <w:sz w:val="24"/>
                <w:szCs w:val="24"/>
              </w:rPr>
            </w:pPr>
            <w:r w:rsidRPr="00176985">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E92E84" w:rsidRPr="00176985" w:rsidRDefault="00E92E84" w:rsidP="000C4BDA">
            <w:pPr>
              <w:suppressAutoHyphens/>
              <w:spacing w:after="0" w:line="240" w:lineRule="auto"/>
              <w:rPr>
                <w:rFonts w:ascii="Times New Roman" w:hAnsi="Times New Roman"/>
                <w:sz w:val="24"/>
                <w:szCs w:val="24"/>
              </w:rPr>
            </w:pPr>
            <w:r w:rsidRPr="00176985">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tc>
      </w:tr>
      <w:tr w:rsidR="00E92E84" w:rsidRPr="00176985" w:rsidTr="006D4E66">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E92E84"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Сокращение количества пожаров;</w:t>
            </w:r>
          </w:p>
          <w:p w:rsidR="00E92E84" w:rsidRPr="00176985" w:rsidRDefault="00E92E84" w:rsidP="00284CA2">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4. Доля благоустроенных территорий общего пользования от общего количества таких территорий;</w:t>
            </w:r>
          </w:p>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color w:val="000000"/>
                <w:sz w:val="24"/>
                <w:szCs w:val="24"/>
              </w:rPr>
              <w:t xml:space="preserve">5. Доля объектов недвижимости  зарегистрированных и поставленных на кадастровый учет;    </w:t>
            </w:r>
          </w:p>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E92E84"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E92E84" w:rsidRPr="00176985" w:rsidRDefault="00E92E84"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E92E84" w:rsidRPr="00176985" w:rsidRDefault="00E92E84"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E92E84" w:rsidRPr="00176985" w:rsidRDefault="00E92E84"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E92E84" w:rsidRPr="00176985" w:rsidRDefault="00E92E84" w:rsidP="00284CA2">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tc>
      </w:tr>
      <w:tr w:rsidR="00E92E84"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284CA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sz w:val="24"/>
                <w:szCs w:val="24"/>
              </w:rPr>
              <w:t xml:space="preserve">Предполагаемый общий объем финансирования муниципальной программы составляет </w:t>
            </w:r>
            <w:r w:rsidRPr="00176985">
              <w:rPr>
                <w:rFonts w:ascii="Times New Roman" w:hAnsi="Times New Roman"/>
                <w:b/>
                <w:sz w:val="24"/>
                <w:szCs w:val="24"/>
              </w:rPr>
              <w:t xml:space="preserve">133270,9 </w:t>
            </w:r>
            <w:r w:rsidRPr="00176985">
              <w:rPr>
                <w:rFonts w:ascii="Times New Roman" w:hAnsi="Times New Roman"/>
                <w:sz w:val="24"/>
                <w:szCs w:val="24"/>
              </w:rPr>
              <w:t xml:space="preserve"> </w:t>
            </w:r>
            <w:r w:rsidRPr="00176985">
              <w:rPr>
                <w:rFonts w:ascii="Times New Roman" w:hAnsi="Times New Roman"/>
                <w:color w:val="000000"/>
                <w:sz w:val="24"/>
                <w:szCs w:val="24"/>
              </w:rPr>
              <w:t>тыс. руб., в том числе:</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2018 год –10708,3 тыс. руб.;</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–7597,2 тыс. руб.;</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–7451,4 тыс. руб.;</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2021 год –54492,35 тыс. руб.;</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2022 год –53021,65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132662,3 тыс. руб., в том числе:</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2018 год – 10590,3 тыс. руб.;</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2019 год – 7478,0 тыс. руб.;</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2020 год – 7327,6 тыс. руб.;</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2021 год – 54368,55 тыс. руб.;</w:t>
            </w:r>
          </w:p>
          <w:p w:rsidR="00E92E84" w:rsidRPr="00176985" w:rsidRDefault="00E92E84" w:rsidP="004B1358">
            <w:pPr>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2022 год – 52897,85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тыс. руб., в том числе:</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0,7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0,7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0,7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0,7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0,7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тыс. руб., в том числе:</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117,3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118,5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123,1 тыс. руб.;</w:t>
            </w:r>
          </w:p>
          <w:p w:rsidR="00E92E84" w:rsidRPr="00176985" w:rsidRDefault="00E92E84" w:rsidP="004B1358">
            <w:pPr>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123,1 тыс. руб.;</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123,1 тыс. руб.</w:t>
            </w:r>
          </w:p>
        </w:tc>
      </w:tr>
      <w:tr w:rsidR="00E92E84" w:rsidRPr="00176985" w:rsidTr="006D4E66">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муниципальной программы</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1. Повышение качества предоставляемых услуг администрацией Икейского сельского поселения;</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Эффективное использование средств местного бюджета;</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3. Увеличение собственных доходов местного бюджета;</w:t>
            </w:r>
          </w:p>
          <w:p w:rsidR="00E92E84" w:rsidRPr="00176985" w:rsidRDefault="00E92E84" w:rsidP="004B1358">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sz w:val="24"/>
                <w:szCs w:val="24"/>
              </w:rPr>
              <w:t>4. Обеспечение безопасности населения;</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5. Сохранение и развитие транспортной инфраструктуры;</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6. Улучшение санитарного и экологического состояния  поселения;</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9. Формирование у населения здорового образа жизни;</w:t>
            </w:r>
          </w:p>
          <w:p w:rsidR="00E92E84" w:rsidRPr="00176985" w:rsidRDefault="00E92E84" w:rsidP="004B135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bCs/>
                <w:sz w:val="24"/>
                <w:szCs w:val="24"/>
                <w:lang w:eastAsia="ru-RU"/>
              </w:rPr>
              <w:t xml:space="preserve">10. Повышение качества и уровня жизни населения, его занятости.   </w:t>
            </w:r>
          </w:p>
        </w:tc>
      </w:tr>
    </w:tbl>
    <w:p w:rsidR="00E92E84" w:rsidRPr="00176985" w:rsidRDefault="00E92E84"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E92E84" w:rsidRPr="00176985" w:rsidRDefault="00E92E84" w:rsidP="003B44E3">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176985">
        <w:rPr>
          <w:rFonts w:ascii="Times New Roman" w:hAnsi="Times New Roman"/>
          <w:b/>
          <w:sz w:val="24"/>
          <w:szCs w:val="24"/>
        </w:rPr>
        <w:t>Раздел 1. ХАРАКТЕРИСТИКА ТЕКУЩЕГО СОСТОЯНИЯ СФЕРЫ РЕАЛИЗАЦИИ МУНИЦИПАЛЬНОЙ ПРОГРАММЫ</w:t>
      </w:r>
    </w:p>
    <w:p w:rsidR="00E92E84" w:rsidRPr="00176985" w:rsidRDefault="00E92E84"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 98-оз от 16 декабря </w:t>
      </w:r>
      <w:smartTag w:uri="urn:schemas-microsoft-com:office:smarttags" w:element="metricconverter">
        <w:smartTagPr>
          <w:attr w:name="ProductID" w:val="2004 г"/>
        </w:smartTagPr>
        <w:r w:rsidRPr="00176985">
          <w:rPr>
            <w:rFonts w:ascii="Times New Roman" w:hAnsi="Times New Roman"/>
            <w:color w:val="000000"/>
            <w:sz w:val="24"/>
            <w:szCs w:val="24"/>
          </w:rPr>
          <w:t>2004 г</w:t>
        </w:r>
      </w:smartTag>
      <w:r w:rsidRPr="00176985">
        <w:rPr>
          <w:rFonts w:ascii="Times New Roman" w:hAnsi="Times New Roman"/>
          <w:color w:val="000000"/>
          <w:sz w:val="24"/>
          <w:szCs w:val="24"/>
        </w:rPr>
        <w:t>.</w:t>
      </w:r>
    </w:p>
    <w:p w:rsidR="00E92E84" w:rsidRPr="00176985" w:rsidRDefault="00E92E84" w:rsidP="00D94A3C">
      <w:pPr>
        <w:widowControl w:val="0"/>
        <w:spacing w:after="0" w:line="240" w:lineRule="auto"/>
        <w:ind w:right="142" w:firstLine="708"/>
        <w:jc w:val="both"/>
        <w:rPr>
          <w:rFonts w:ascii="Times New Roman" w:hAnsi="Times New Roman"/>
          <w:color w:val="000000"/>
          <w:sz w:val="24"/>
          <w:szCs w:val="24"/>
        </w:rPr>
      </w:pPr>
      <w:r w:rsidRPr="00176985">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E92E84" w:rsidRPr="00176985" w:rsidRDefault="00E92E84"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E92E84" w:rsidRPr="00176985" w:rsidRDefault="00E92E84"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E92E84" w:rsidRPr="00176985" w:rsidRDefault="00E92E84" w:rsidP="00D94A3C">
      <w:pPr>
        <w:spacing w:after="0" w:line="240" w:lineRule="auto"/>
        <w:ind w:right="142"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sidRPr="00176985">
          <w:rPr>
            <w:rFonts w:ascii="Times New Roman" w:hAnsi="Times New Roman"/>
            <w:color w:val="000000"/>
            <w:sz w:val="24"/>
            <w:szCs w:val="24"/>
          </w:rPr>
          <w:t>26681 га</w:t>
        </w:r>
      </w:smartTag>
      <w:r w:rsidRPr="00176985">
        <w:rPr>
          <w:rFonts w:ascii="Times New Roman" w:hAnsi="Times New Roman"/>
          <w:color w:val="000000"/>
          <w:sz w:val="24"/>
          <w:szCs w:val="24"/>
        </w:rPr>
        <w:t>, что составляет 1,92 % территории Тулунского района, численность населения на 01.01.2017 года – 1411 человека. За последние 10 лет численность населения снизилась на 169  человек.</w:t>
      </w:r>
    </w:p>
    <w:p w:rsidR="00E92E84" w:rsidRPr="00176985" w:rsidRDefault="00E92E84"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Смертность населения в 2016 году  к 2015 году снизилась на  10 человек.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E92E84" w:rsidRPr="00176985" w:rsidRDefault="00E92E84" w:rsidP="0002292B">
      <w:pPr>
        <w:spacing w:after="0" w:line="240" w:lineRule="auto"/>
        <w:ind w:firstLine="284"/>
        <w:jc w:val="both"/>
        <w:rPr>
          <w:rFonts w:ascii="Times New Roman" w:hAnsi="Times New Roman"/>
          <w:sz w:val="24"/>
          <w:szCs w:val="24"/>
          <w:lang w:eastAsia="ru-RU"/>
        </w:rPr>
      </w:pPr>
      <w:r w:rsidRPr="00176985">
        <w:rPr>
          <w:rFonts w:ascii="Times New Roman" w:hAnsi="Times New Roman"/>
          <w:sz w:val="24"/>
          <w:szCs w:val="24"/>
        </w:rPr>
        <w:t xml:space="preserve">      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sidRPr="00176985">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E92E84" w:rsidRPr="00176985" w:rsidRDefault="00E92E84"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E92E84" w:rsidRPr="00176985" w:rsidRDefault="00E92E84"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1. Администрация Икейского сельского поселения;</w:t>
      </w:r>
    </w:p>
    <w:p w:rsidR="00E92E84" w:rsidRPr="00176985" w:rsidRDefault="00E92E84"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2. Учреждение культуры - МКУК «КДЦ с.Икей»;</w:t>
      </w:r>
    </w:p>
    <w:p w:rsidR="00E92E84" w:rsidRPr="00176985" w:rsidRDefault="00E92E84" w:rsidP="00A54FC2">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3. Учреждение образования - МОУ «Икейская средняя общеобразовательная школа»,учреждение образования - МДОУ «Детский сад «Незабудка»;</w:t>
      </w:r>
    </w:p>
    <w:p w:rsidR="00E92E84" w:rsidRPr="00176985" w:rsidRDefault="00E92E84"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E92E84" w:rsidRPr="00176985" w:rsidRDefault="00E92E84" w:rsidP="002833DD">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bCs/>
          <w:color w:val="000000"/>
          <w:sz w:val="24"/>
          <w:szCs w:val="24"/>
          <w:lang w:eastAsia="ru-RU"/>
        </w:rPr>
        <w:t>6. Отделение почтовой связи - Отделение связи № 25 с. Икей;</w:t>
      </w:r>
    </w:p>
    <w:p w:rsidR="00E92E84" w:rsidRPr="00176985" w:rsidRDefault="00E92E84" w:rsidP="002833DD">
      <w:pPr>
        <w:spacing w:after="0" w:line="240" w:lineRule="auto"/>
        <w:ind w:firstLine="709"/>
        <w:jc w:val="both"/>
        <w:rPr>
          <w:rFonts w:ascii="Times New Roman" w:hAnsi="Times New Roman"/>
          <w:sz w:val="24"/>
          <w:szCs w:val="24"/>
        </w:rPr>
      </w:pPr>
      <w:r w:rsidRPr="00176985">
        <w:rPr>
          <w:rFonts w:ascii="Times New Roman" w:hAnsi="Times New Roman"/>
          <w:bCs/>
          <w:color w:val="000000"/>
          <w:sz w:val="24"/>
          <w:szCs w:val="24"/>
          <w:lang w:eastAsia="ru-RU"/>
        </w:rPr>
        <w:t>7.Торговые точки -</w:t>
      </w:r>
      <w:r w:rsidRPr="00176985">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16 торговых точек и 2 пекарни.</w:t>
      </w:r>
    </w:p>
    <w:p w:rsidR="00E92E84" w:rsidRPr="00176985" w:rsidRDefault="00E92E84"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8. Лесничества – Икейское и Присаянское.</w:t>
      </w:r>
    </w:p>
    <w:p w:rsidR="00E92E84" w:rsidRPr="00176985" w:rsidRDefault="00E92E84"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9. Организация энергоснабжения – ЗЭС Икейский мастерский участок.</w:t>
      </w:r>
    </w:p>
    <w:p w:rsidR="00E92E84" w:rsidRPr="00176985" w:rsidRDefault="00E92E84"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10. Метеостанция.</w:t>
      </w:r>
    </w:p>
    <w:p w:rsidR="00E92E84" w:rsidRPr="00176985" w:rsidRDefault="00E92E84" w:rsidP="00EE10DE">
      <w:pPr>
        <w:spacing w:after="0" w:line="240" w:lineRule="auto"/>
        <w:jc w:val="both"/>
        <w:rPr>
          <w:rFonts w:ascii="Times New Roman" w:hAnsi="Times New Roman"/>
          <w:sz w:val="24"/>
          <w:szCs w:val="24"/>
          <w:lang w:eastAsia="ru-RU"/>
        </w:rPr>
      </w:pPr>
      <w:r w:rsidRPr="00176985">
        <w:rPr>
          <w:rFonts w:ascii="Times New Roman" w:hAnsi="Times New Roman"/>
          <w:sz w:val="24"/>
          <w:szCs w:val="24"/>
          <w:lang w:eastAsia="ru-RU"/>
        </w:rPr>
        <w:t xml:space="preserve">    Крестьянско- фермерские хозяйства представляют 5 индивидуальных предпринимателей.  В пользовании у фермеров находится 2731 га пашни, в том числе 65 га сенокосов. </w:t>
      </w: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6"/>
        <w:gridCol w:w="6273"/>
        <w:gridCol w:w="2513"/>
      </w:tblGrid>
      <w:tr w:rsidR="00E92E84" w:rsidRPr="00176985" w:rsidTr="00F5103A">
        <w:tc>
          <w:tcPr>
            <w:tcW w:w="357" w:type="pct"/>
          </w:tcPr>
          <w:p w:rsidR="00E92E84" w:rsidRPr="00176985" w:rsidRDefault="00E92E84" w:rsidP="00327CA2">
            <w:pPr>
              <w:rPr>
                <w:rFonts w:ascii="Times New Roman" w:hAnsi="Times New Roman"/>
                <w:sz w:val="24"/>
                <w:szCs w:val="24"/>
              </w:rPr>
            </w:pPr>
          </w:p>
        </w:tc>
        <w:tc>
          <w:tcPr>
            <w:tcW w:w="3315"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Наименование предприятия</w:t>
            </w:r>
          </w:p>
        </w:tc>
        <w:tc>
          <w:tcPr>
            <w:tcW w:w="1328" w:type="pct"/>
          </w:tcPr>
          <w:p w:rsidR="00E92E84" w:rsidRPr="00176985" w:rsidRDefault="00E92E84" w:rsidP="00213CEA">
            <w:pPr>
              <w:jc w:val="center"/>
              <w:rPr>
                <w:rFonts w:ascii="Times New Roman" w:hAnsi="Times New Roman"/>
                <w:sz w:val="24"/>
                <w:szCs w:val="24"/>
              </w:rPr>
            </w:pPr>
            <w:r w:rsidRPr="00176985">
              <w:rPr>
                <w:rFonts w:ascii="Times New Roman" w:hAnsi="Times New Roman"/>
                <w:sz w:val="24"/>
                <w:szCs w:val="24"/>
              </w:rPr>
              <w:t>Посевные площади, га</w:t>
            </w:r>
          </w:p>
        </w:tc>
      </w:tr>
      <w:tr w:rsidR="00E92E84" w:rsidRPr="00176985" w:rsidTr="00F5103A">
        <w:tc>
          <w:tcPr>
            <w:tcW w:w="357"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1</w:t>
            </w:r>
          </w:p>
        </w:tc>
        <w:tc>
          <w:tcPr>
            <w:tcW w:w="3315"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КФХ «Белезяков В.Н.»</w:t>
            </w:r>
          </w:p>
        </w:tc>
        <w:tc>
          <w:tcPr>
            <w:tcW w:w="1328" w:type="pct"/>
          </w:tcPr>
          <w:p w:rsidR="00E92E84" w:rsidRPr="00176985" w:rsidRDefault="00E92E84" w:rsidP="00213CEA">
            <w:pPr>
              <w:jc w:val="center"/>
              <w:rPr>
                <w:rFonts w:ascii="Times New Roman" w:hAnsi="Times New Roman"/>
                <w:sz w:val="24"/>
                <w:szCs w:val="24"/>
              </w:rPr>
            </w:pPr>
            <w:r w:rsidRPr="00176985">
              <w:rPr>
                <w:rFonts w:ascii="Times New Roman" w:hAnsi="Times New Roman"/>
                <w:sz w:val="24"/>
                <w:szCs w:val="24"/>
              </w:rPr>
              <w:t>1000,0</w:t>
            </w:r>
          </w:p>
        </w:tc>
      </w:tr>
      <w:tr w:rsidR="00E92E84" w:rsidRPr="00176985" w:rsidTr="00F5103A">
        <w:tc>
          <w:tcPr>
            <w:tcW w:w="357"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2</w:t>
            </w:r>
          </w:p>
        </w:tc>
        <w:tc>
          <w:tcPr>
            <w:tcW w:w="3315"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КФХ «Гордеев А.В.»</w:t>
            </w:r>
          </w:p>
        </w:tc>
        <w:tc>
          <w:tcPr>
            <w:tcW w:w="1328" w:type="pct"/>
          </w:tcPr>
          <w:p w:rsidR="00E92E84" w:rsidRPr="00176985" w:rsidRDefault="00E92E84" w:rsidP="00213CEA">
            <w:pPr>
              <w:jc w:val="center"/>
              <w:rPr>
                <w:rFonts w:ascii="Times New Roman" w:hAnsi="Times New Roman"/>
                <w:sz w:val="24"/>
                <w:szCs w:val="24"/>
              </w:rPr>
            </w:pPr>
            <w:r w:rsidRPr="00176985">
              <w:rPr>
                <w:rFonts w:ascii="Times New Roman" w:hAnsi="Times New Roman"/>
                <w:sz w:val="24"/>
                <w:szCs w:val="24"/>
              </w:rPr>
              <w:t>1000,0</w:t>
            </w:r>
          </w:p>
        </w:tc>
      </w:tr>
      <w:tr w:rsidR="00E92E84" w:rsidRPr="00176985" w:rsidTr="00F5103A">
        <w:tc>
          <w:tcPr>
            <w:tcW w:w="357"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3</w:t>
            </w:r>
          </w:p>
        </w:tc>
        <w:tc>
          <w:tcPr>
            <w:tcW w:w="3315"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КФХ «Кравцова Л.В.»</w:t>
            </w:r>
          </w:p>
        </w:tc>
        <w:tc>
          <w:tcPr>
            <w:tcW w:w="1328" w:type="pct"/>
          </w:tcPr>
          <w:p w:rsidR="00E92E84" w:rsidRPr="00176985" w:rsidRDefault="00E92E84" w:rsidP="00213CEA">
            <w:pPr>
              <w:jc w:val="center"/>
              <w:rPr>
                <w:rFonts w:ascii="Times New Roman" w:hAnsi="Times New Roman"/>
                <w:sz w:val="24"/>
                <w:szCs w:val="24"/>
              </w:rPr>
            </w:pPr>
            <w:r w:rsidRPr="00176985">
              <w:rPr>
                <w:rFonts w:ascii="Times New Roman" w:hAnsi="Times New Roman"/>
                <w:sz w:val="24"/>
                <w:szCs w:val="24"/>
              </w:rPr>
              <w:t>385,0</w:t>
            </w:r>
          </w:p>
        </w:tc>
      </w:tr>
      <w:tr w:rsidR="00E92E84" w:rsidRPr="00176985" w:rsidTr="00F5103A">
        <w:tc>
          <w:tcPr>
            <w:tcW w:w="357"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4</w:t>
            </w:r>
          </w:p>
        </w:tc>
        <w:tc>
          <w:tcPr>
            <w:tcW w:w="3315"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КФХ «Старостенко А.А.»</w:t>
            </w:r>
          </w:p>
        </w:tc>
        <w:tc>
          <w:tcPr>
            <w:tcW w:w="1328" w:type="pct"/>
          </w:tcPr>
          <w:p w:rsidR="00E92E84" w:rsidRPr="00176985" w:rsidRDefault="00E92E84" w:rsidP="00213CEA">
            <w:pPr>
              <w:jc w:val="center"/>
              <w:rPr>
                <w:rFonts w:ascii="Times New Roman" w:hAnsi="Times New Roman"/>
                <w:sz w:val="24"/>
                <w:szCs w:val="24"/>
              </w:rPr>
            </w:pPr>
            <w:r w:rsidRPr="00176985">
              <w:rPr>
                <w:rFonts w:ascii="Times New Roman" w:hAnsi="Times New Roman"/>
                <w:sz w:val="24"/>
                <w:szCs w:val="24"/>
              </w:rPr>
              <w:t>146</w:t>
            </w:r>
          </w:p>
        </w:tc>
      </w:tr>
      <w:tr w:rsidR="00E92E84" w:rsidRPr="00176985" w:rsidTr="00F5103A">
        <w:tc>
          <w:tcPr>
            <w:tcW w:w="357"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5</w:t>
            </w:r>
          </w:p>
        </w:tc>
        <w:tc>
          <w:tcPr>
            <w:tcW w:w="3315" w:type="pct"/>
          </w:tcPr>
          <w:p w:rsidR="00E92E84" w:rsidRPr="00176985" w:rsidRDefault="00E92E84" w:rsidP="00327CA2">
            <w:pPr>
              <w:rPr>
                <w:rFonts w:ascii="Times New Roman" w:hAnsi="Times New Roman"/>
                <w:sz w:val="24"/>
                <w:szCs w:val="24"/>
              </w:rPr>
            </w:pPr>
            <w:r w:rsidRPr="00176985">
              <w:rPr>
                <w:rFonts w:ascii="Times New Roman" w:hAnsi="Times New Roman"/>
                <w:sz w:val="24"/>
                <w:szCs w:val="24"/>
              </w:rPr>
              <w:t>КФХ «Дзеванская Л.С.»</w:t>
            </w:r>
          </w:p>
        </w:tc>
        <w:tc>
          <w:tcPr>
            <w:tcW w:w="1328" w:type="pct"/>
          </w:tcPr>
          <w:p w:rsidR="00E92E84" w:rsidRPr="00176985" w:rsidRDefault="00E92E84" w:rsidP="00213CEA">
            <w:pPr>
              <w:jc w:val="center"/>
              <w:rPr>
                <w:rFonts w:ascii="Times New Roman" w:hAnsi="Times New Roman"/>
                <w:sz w:val="24"/>
                <w:szCs w:val="24"/>
              </w:rPr>
            </w:pPr>
            <w:r w:rsidRPr="00176985">
              <w:rPr>
                <w:rFonts w:ascii="Times New Roman" w:hAnsi="Times New Roman"/>
                <w:sz w:val="24"/>
                <w:szCs w:val="24"/>
              </w:rPr>
              <w:t>200,0</w:t>
            </w:r>
          </w:p>
        </w:tc>
      </w:tr>
    </w:tbl>
    <w:p w:rsidR="00E92E84" w:rsidRPr="00176985" w:rsidRDefault="00E92E84" w:rsidP="00A80DF0">
      <w:pPr>
        <w:spacing w:after="0" w:line="240" w:lineRule="auto"/>
        <w:jc w:val="both"/>
        <w:rPr>
          <w:rFonts w:ascii="Times New Roman" w:hAnsi="Times New Roman"/>
          <w:sz w:val="24"/>
          <w:szCs w:val="24"/>
        </w:rPr>
      </w:pPr>
      <w:r w:rsidRPr="00176985">
        <w:rPr>
          <w:rFonts w:ascii="Times New Roman" w:hAnsi="Times New Roman"/>
          <w:sz w:val="24"/>
          <w:szCs w:val="24"/>
        </w:rPr>
        <w:t xml:space="preserve">      За   2016 года в Икейском сельском поселении в</w:t>
      </w:r>
      <w:r w:rsidRPr="00176985">
        <w:rPr>
          <w:rFonts w:ascii="Times New Roman" w:hAnsi="Times New Roman"/>
          <w:bCs/>
          <w:iCs/>
          <w:sz w:val="24"/>
          <w:szCs w:val="24"/>
          <w:lang w:eastAsia="ru-RU"/>
        </w:rPr>
        <w:t xml:space="preserve">ыручка от реализации продукции, в КФХ  составила  </w:t>
      </w:r>
      <w:r w:rsidRPr="00176985">
        <w:rPr>
          <w:rFonts w:ascii="Times New Roman" w:hAnsi="Times New Roman"/>
          <w:bCs/>
          <w:sz w:val="24"/>
          <w:szCs w:val="24"/>
          <w:lang w:eastAsia="ru-RU"/>
        </w:rPr>
        <w:t>1,6 млн. руб.</w:t>
      </w:r>
    </w:p>
    <w:p w:rsidR="00E92E84" w:rsidRPr="00176985" w:rsidRDefault="00E92E84" w:rsidP="00EE10DE">
      <w:pPr>
        <w:tabs>
          <w:tab w:val="left" w:pos="1440"/>
        </w:tabs>
        <w:suppressAutoHyphens/>
        <w:spacing w:after="0" w:line="240" w:lineRule="auto"/>
        <w:jc w:val="both"/>
        <w:rPr>
          <w:rFonts w:ascii="Times New Roman" w:hAnsi="Times New Roman"/>
          <w:bCs/>
          <w:sz w:val="24"/>
          <w:szCs w:val="24"/>
          <w:lang w:eastAsia="ar-SA"/>
        </w:rPr>
      </w:pPr>
      <w:r w:rsidRPr="00176985">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E92E84" w:rsidRPr="00176985" w:rsidRDefault="00E92E84" w:rsidP="000555EB">
      <w:pPr>
        <w:spacing w:after="0" w:line="240" w:lineRule="auto"/>
        <w:ind w:firstLine="709"/>
        <w:jc w:val="both"/>
        <w:rPr>
          <w:rFonts w:ascii="Times New Roman" w:hAnsi="Times New Roman"/>
          <w:bCs/>
          <w:color w:val="000000"/>
          <w:sz w:val="24"/>
          <w:szCs w:val="24"/>
          <w:lang w:eastAsia="ru-RU"/>
        </w:rPr>
      </w:pPr>
      <w:r w:rsidRPr="00176985">
        <w:rPr>
          <w:rFonts w:ascii="Times New Roman" w:hAnsi="Times New Roman"/>
          <w:sz w:val="24"/>
          <w:szCs w:val="24"/>
          <w:lang w:eastAsia="ru-RU"/>
        </w:rPr>
        <w:t xml:space="preserve"> Число личных подсобных хозяйств имеющих подсобное хозяйство, составляет 246 единиц. В личных подсобных хозяйствах граждан поголовье КРС в 2016 году составило – </w:t>
      </w:r>
      <w:r w:rsidRPr="00176985">
        <w:rPr>
          <w:rFonts w:ascii="Times New Roman" w:hAnsi="Times New Roman"/>
          <w:bCs/>
          <w:color w:val="000000"/>
          <w:sz w:val="24"/>
          <w:szCs w:val="24"/>
          <w:lang w:eastAsia="ru-RU"/>
        </w:rPr>
        <w:t>371</w:t>
      </w:r>
      <w:r w:rsidRPr="00176985">
        <w:rPr>
          <w:rFonts w:ascii="Times New Roman" w:hAnsi="Times New Roman"/>
          <w:sz w:val="24"/>
          <w:szCs w:val="24"/>
          <w:lang w:eastAsia="ru-RU"/>
        </w:rPr>
        <w:t xml:space="preserve"> гол. поголовье свиней – </w:t>
      </w:r>
      <w:r w:rsidRPr="00176985">
        <w:rPr>
          <w:rFonts w:ascii="Times New Roman" w:hAnsi="Times New Roman"/>
          <w:bCs/>
          <w:color w:val="000000"/>
          <w:sz w:val="24"/>
          <w:szCs w:val="24"/>
          <w:lang w:eastAsia="ru-RU"/>
        </w:rPr>
        <w:t>194</w:t>
      </w:r>
      <w:r w:rsidRPr="00176985">
        <w:rPr>
          <w:rFonts w:ascii="Times New Roman" w:hAnsi="Times New Roman"/>
          <w:sz w:val="24"/>
          <w:szCs w:val="24"/>
          <w:lang w:eastAsia="ru-RU"/>
        </w:rPr>
        <w:t xml:space="preserve"> голов, поголовье овец составило – 68 гол., </w:t>
      </w:r>
      <w:r w:rsidRPr="00176985">
        <w:rPr>
          <w:rFonts w:ascii="Times New Roman" w:hAnsi="Times New Roman"/>
          <w:bCs/>
          <w:color w:val="000000"/>
          <w:sz w:val="24"/>
          <w:szCs w:val="24"/>
          <w:lang w:eastAsia="ru-RU"/>
        </w:rPr>
        <w:t>лошадей - 70 голов, овец-  56 гол. птица – 3690 гол.</w:t>
      </w:r>
    </w:p>
    <w:p w:rsidR="00E92E84" w:rsidRPr="00176985" w:rsidRDefault="00E92E84" w:rsidP="002833DD">
      <w:pPr>
        <w:spacing w:after="0" w:line="240" w:lineRule="auto"/>
        <w:ind w:firstLine="709"/>
        <w:jc w:val="both"/>
        <w:rPr>
          <w:rFonts w:ascii="Times New Roman" w:hAnsi="Times New Roman"/>
          <w:sz w:val="24"/>
          <w:szCs w:val="24"/>
        </w:rPr>
      </w:pPr>
      <w:r w:rsidRPr="00176985">
        <w:rPr>
          <w:rFonts w:ascii="Times New Roman" w:hAnsi="Times New Roman"/>
          <w:sz w:val="24"/>
          <w:szCs w:val="24"/>
        </w:rPr>
        <w:t>60%  продукции расходуются на  личные нужды,</w:t>
      </w:r>
    </w:p>
    <w:p w:rsidR="00E92E84" w:rsidRPr="00176985" w:rsidRDefault="00E92E84" w:rsidP="0061705A">
      <w:pPr>
        <w:spacing w:after="0" w:line="240" w:lineRule="auto"/>
        <w:ind w:firstLine="709"/>
        <w:jc w:val="both"/>
        <w:rPr>
          <w:rFonts w:ascii="Times New Roman" w:hAnsi="Times New Roman"/>
          <w:sz w:val="24"/>
          <w:szCs w:val="24"/>
        </w:rPr>
      </w:pPr>
      <w:r w:rsidRPr="00176985">
        <w:rPr>
          <w:rFonts w:ascii="Times New Roman" w:hAnsi="Times New Roman"/>
          <w:sz w:val="24"/>
          <w:szCs w:val="24"/>
        </w:rPr>
        <w:t>40%  продукции от личных подсобных хозяйств реализуется на рынке г. Тулуна и перекупщикам.</w:t>
      </w:r>
    </w:p>
    <w:p w:rsidR="00E92E84" w:rsidRPr="00176985" w:rsidRDefault="00E92E84" w:rsidP="00F33C20">
      <w:pPr>
        <w:spacing w:after="0" w:line="240" w:lineRule="auto"/>
        <w:ind w:firstLine="584"/>
        <w:jc w:val="both"/>
        <w:rPr>
          <w:rFonts w:ascii="Times New Roman" w:hAnsi="Times New Roman"/>
          <w:sz w:val="24"/>
          <w:szCs w:val="24"/>
        </w:rPr>
      </w:pPr>
      <w:r w:rsidRPr="00176985">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E92E84" w:rsidRPr="00176985" w:rsidRDefault="00E92E84" w:rsidP="00F33C20">
      <w:pPr>
        <w:widowControl w:val="0"/>
        <w:spacing w:after="0" w:line="240" w:lineRule="auto"/>
        <w:jc w:val="both"/>
        <w:rPr>
          <w:rFonts w:ascii="Times New Roman" w:hAnsi="Times New Roman"/>
          <w:bCs/>
          <w:sz w:val="24"/>
          <w:szCs w:val="24"/>
        </w:rPr>
      </w:pPr>
      <w:r w:rsidRPr="00176985">
        <w:rPr>
          <w:rFonts w:ascii="Times New Roman" w:hAnsi="Times New Roman"/>
          <w:bCs/>
          <w:sz w:val="24"/>
          <w:szCs w:val="24"/>
        </w:rPr>
        <w:t xml:space="preserve">         Численность трудовых ресурсов в различных сферах деятельности Икейского муниципального образования представлена в таблице:</w:t>
      </w:r>
    </w:p>
    <w:tbl>
      <w:tblPr>
        <w:tblW w:w="0" w:type="auto"/>
        <w:tblInd w:w="40" w:type="dxa"/>
        <w:tblCellMar>
          <w:left w:w="0" w:type="dxa"/>
          <w:right w:w="0" w:type="dxa"/>
        </w:tblCellMar>
        <w:tblLook w:val="0000"/>
      </w:tblPr>
      <w:tblGrid>
        <w:gridCol w:w="5280"/>
        <w:gridCol w:w="1870"/>
        <w:gridCol w:w="2525"/>
      </w:tblGrid>
      <w:tr w:rsidR="00E92E84" w:rsidRPr="00176985" w:rsidTr="00CB48FF">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2016 чел.</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 к общему числу работающих</w:t>
            </w:r>
          </w:p>
        </w:tc>
      </w:tr>
      <w:tr w:rsidR="00E92E84" w:rsidRPr="00176985" w:rsidTr="00CB48FF">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63</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26,3</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40</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16,7</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11</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4,6</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37</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15,4</w:t>
            </w:r>
          </w:p>
        </w:tc>
      </w:tr>
      <w:tr w:rsidR="00E92E84" w:rsidRPr="00176985" w:rsidTr="00CB48FF">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2,1</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8</w:t>
            </w:r>
          </w:p>
        </w:tc>
        <w:tc>
          <w:tcPr>
            <w:tcW w:w="2525" w:type="dxa"/>
            <w:tcBorders>
              <w:top w:val="single" w:sz="4" w:space="0" w:color="auto"/>
              <w:bottom w:val="single" w:sz="4" w:space="0" w:color="auto"/>
              <w:right w:val="single" w:sz="4" w:space="0" w:color="auto"/>
            </w:tcBorders>
          </w:tcPr>
          <w:p w:rsidR="00E92E84" w:rsidRPr="00176985" w:rsidRDefault="00E92E84" w:rsidP="00E513E0">
            <w:pPr>
              <w:jc w:val="center"/>
              <w:rPr>
                <w:rFonts w:ascii="Times New Roman" w:hAnsi="Times New Roman"/>
                <w:sz w:val="24"/>
                <w:szCs w:val="24"/>
              </w:rPr>
            </w:pPr>
            <w:r w:rsidRPr="00176985">
              <w:rPr>
                <w:rFonts w:ascii="Times New Roman" w:hAnsi="Times New Roman"/>
                <w:sz w:val="24"/>
                <w:szCs w:val="24"/>
              </w:rPr>
              <w:t>3,3</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7</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2,9</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6</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2,5</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2,1</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4</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1,6</w:t>
            </w:r>
          </w:p>
        </w:tc>
      </w:tr>
      <w:tr w:rsidR="00E92E84" w:rsidRPr="00176985" w:rsidTr="00CB48FF">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3</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1,7</w:t>
            </w:r>
          </w:p>
        </w:tc>
      </w:tr>
      <w:tr w:rsidR="00E92E84" w:rsidRPr="00176985" w:rsidTr="00CB48FF">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50</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r w:rsidRPr="00176985">
              <w:rPr>
                <w:rFonts w:ascii="Times New Roman" w:hAnsi="Times New Roman"/>
                <w:sz w:val="24"/>
                <w:szCs w:val="24"/>
              </w:rPr>
              <w:t>20,8</w:t>
            </w:r>
          </w:p>
        </w:tc>
      </w:tr>
      <w:tr w:rsidR="00E92E84" w:rsidRPr="00176985" w:rsidTr="00CB48FF">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E92E84" w:rsidRPr="00176985" w:rsidRDefault="00E92E84" w:rsidP="00FE1737">
            <w:pPr>
              <w:shd w:val="clear" w:color="auto" w:fill="FFFFFF"/>
              <w:spacing w:before="100" w:beforeAutospacing="1" w:after="100" w:afterAutospacing="1"/>
              <w:jc w:val="center"/>
              <w:rPr>
                <w:rFonts w:ascii="Times New Roman" w:hAnsi="Times New Roman"/>
                <w:sz w:val="24"/>
                <w:szCs w:val="24"/>
              </w:rPr>
            </w:pPr>
            <w:r w:rsidRPr="00176985">
              <w:rPr>
                <w:rFonts w:ascii="Times New Roman" w:hAnsi="Times New Roman"/>
                <w:sz w:val="24"/>
                <w:szCs w:val="24"/>
              </w:rPr>
              <w:t>239</w:t>
            </w:r>
          </w:p>
        </w:tc>
        <w:tc>
          <w:tcPr>
            <w:tcW w:w="2525" w:type="dxa"/>
            <w:tcBorders>
              <w:top w:val="single" w:sz="4" w:space="0" w:color="auto"/>
              <w:bottom w:val="single" w:sz="4" w:space="0" w:color="auto"/>
              <w:right w:val="single" w:sz="4" w:space="0" w:color="auto"/>
            </w:tcBorders>
          </w:tcPr>
          <w:p w:rsidR="00E92E84" w:rsidRPr="00176985" w:rsidRDefault="00E92E84" w:rsidP="00FE1737">
            <w:pPr>
              <w:jc w:val="center"/>
              <w:rPr>
                <w:rFonts w:ascii="Times New Roman" w:hAnsi="Times New Roman"/>
                <w:sz w:val="24"/>
                <w:szCs w:val="24"/>
              </w:rPr>
            </w:pPr>
          </w:p>
        </w:tc>
      </w:tr>
    </w:tbl>
    <w:p w:rsidR="00E92E84" w:rsidRPr="00176985" w:rsidRDefault="00E92E84" w:rsidP="00F33C20">
      <w:pPr>
        <w:shd w:val="clear" w:color="auto" w:fill="FFFFFF"/>
        <w:spacing w:after="0" w:line="240" w:lineRule="auto"/>
        <w:jc w:val="center"/>
        <w:rPr>
          <w:rFonts w:ascii="Times New Roman" w:hAnsi="Times New Roman"/>
          <w:bCs/>
          <w:sz w:val="24"/>
          <w:szCs w:val="24"/>
        </w:rPr>
      </w:pPr>
      <w:r w:rsidRPr="00176985">
        <w:rPr>
          <w:rFonts w:ascii="Times New Roman" w:hAnsi="Times New Roman"/>
          <w:bCs/>
          <w:sz w:val="24"/>
          <w:szCs w:val="24"/>
        </w:rPr>
        <w:t>Всего: 239 человек</w:t>
      </w:r>
    </w:p>
    <w:p w:rsidR="00E92E84" w:rsidRPr="00176985" w:rsidRDefault="00E92E84" w:rsidP="00F33C20">
      <w:pPr>
        <w:shd w:val="clear" w:color="auto" w:fill="FFFFFF"/>
        <w:spacing w:after="0" w:line="240" w:lineRule="auto"/>
        <w:ind w:firstLine="720"/>
        <w:jc w:val="center"/>
        <w:rPr>
          <w:rFonts w:ascii="Times New Roman" w:hAnsi="Times New Roman"/>
          <w:bCs/>
          <w:sz w:val="24"/>
          <w:szCs w:val="24"/>
        </w:rPr>
      </w:pPr>
    </w:p>
    <w:p w:rsidR="00E92E84" w:rsidRPr="00176985" w:rsidRDefault="00E92E84" w:rsidP="00F33C20">
      <w:pPr>
        <w:shd w:val="clear" w:color="auto" w:fill="FFFFFF"/>
        <w:spacing w:after="0" w:line="240" w:lineRule="auto"/>
        <w:ind w:firstLine="720"/>
        <w:jc w:val="both"/>
        <w:rPr>
          <w:rFonts w:ascii="Times New Roman" w:hAnsi="Times New Roman"/>
          <w:bCs/>
          <w:sz w:val="24"/>
          <w:szCs w:val="24"/>
        </w:rPr>
      </w:pPr>
      <w:r w:rsidRPr="00176985">
        <w:rPr>
          <w:rFonts w:ascii="Times New Roman" w:hAnsi="Times New Roman"/>
          <w:bCs/>
          <w:sz w:val="24"/>
          <w:szCs w:val="24"/>
        </w:rPr>
        <w:t>Наибольшая численность занятых в экономике – работники образования 63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E92E84" w:rsidRPr="00176985" w:rsidRDefault="00E92E84" w:rsidP="00F33C20">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Численность зарегистрированной безработицы на 01.01.2016 года  составила 21 человек, что на 9 человека меньше к аналогичному периоду  прошлого года.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Средняя заработная плата  работников занятых в экономике  в 2016 году составляла 18212 рублей  по отношению к 2015 году выше на 15,7%.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 </w:t>
      </w:r>
    </w:p>
    <w:p w:rsidR="00E92E84" w:rsidRPr="00176985" w:rsidRDefault="00E92E84" w:rsidP="00C30EB4">
      <w:pPr>
        <w:spacing w:after="0" w:line="240" w:lineRule="auto"/>
        <w:ind w:firstLine="720"/>
        <w:jc w:val="both"/>
        <w:rPr>
          <w:rFonts w:ascii="Times New Roman" w:hAnsi="Times New Roman"/>
          <w:sz w:val="24"/>
          <w:szCs w:val="24"/>
        </w:rPr>
      </w:pPr>
      <w:r w:rsidRPr="00176985">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10716 руб. и торговле – 10588 руб. В учреждениях, финансируемых из средств местного бюджета, заработная плата увеличилась на 3,2 % и составила 20471 руб., в том числе: - в образовательных учреждениях – 22340 руб. (рост на 9,0 %); - в учреждениях культуры – 14932 (рост на 2,0 %); - в учреждениях управления – 25833 руб. (рост на 3,2 %).Численность безработных, стоящих на учёте в службе занятости и получающих пособие по безработице ниже величины прожиточного минимума трудоспособного населения составляет в 2016 году – 21 человек, их численность снизилась на 9 человек (2015 год – 30 чел.). </w:t>
      </w:r>
    </w:p>
    <w:p w:rsidR="00E92E84" w:rsidRPr="00176985" w:rsidRDefault="00E92E84" w:rsidP="00C30EB4">
      <w:pPr>
        <w:autoSpaceDE w:val="0"/>
        <w:autoSpaceDN w:val="0"/>
        <w:adjustRightInd w:val="0"/>
        <w:spacing w:after="0" w:line="240" w:lineRule="auto"/>
        <w:ind w:firstLine="720"/>
        <w:jc w:val="both"/>
        <w:rPr>
          <w:rFonts w:ascii="Times New Roman" w:hAnsi="Times New Roman"/>
          <w:sz w:val="24"/>
          <w:szCs w:val="24"/>
        </w:rPr>
      </w:pPr>
      <w:r w:rsidRPr="00176985">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E92E84" w:rsidRPr="00176985" w:rsidRDefault="00E92E84" w:rsidP="002833DD">
      <w:pPr>
        <w:tabs>
          <w:tab w:val="left" w:pos="851"/>
        </w:tabs>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64 % трудоспособного населения  Икейского сельского поселения   работают на своих личных подсобных хозяйствах. </w:t>
      </w:r>
    </w:p>
    <w:p w:rsidR="00E92E84" w:rsidRPr="00176985" w:rsidRDefault="00E92E84" w:rsidP="00222931">
      <w:pPr>
        <w:tabs>
          <w:tab w:val="decimal" w:pos="4962"/>
        </w:tabs>
        <w:spacing w:after="0" w:line="240" w:lineRule="auto"/>
        <w:jc w:val="both"/>
        <w:rPr>
          <w:rFonts w:ascii="Times New Roman" w:hAnsi="Times New Roman"/>
          <w:sz w:val="24"/>
          <w:szCs w:val="24"/>
        </w:rPr>
      </w:pPr>
      <w:r w:rsidRPr="00176985">
        <w:rPr>
          <w:rFonts w:ascii="Times New Roman" w:hAnsi="Times New Roman"/>
          <w:sz w:val="24"/>
          <w:szCs w:val="24"/>
        </w:rPr>
        <w:t xml:space="preserve">          На 01.01.2017 года  численность населения трудоспособного возраста составила 660 человек (46,8%) от общей численности населения сельского поселения, население моложе трудоспособного возраста в общей численности населения составило 29,3 % (413)человек,  старше трудоспособного возраста  338 человек, это 24% от общей численности населения.</w:t>
      </w:r>
      <w:bookmarkStart w:id="2" w:name="_GoBack"/>
      <w:bookmarkEnd w:id="2"/>
    </w:p>
    <w:p w:rsidR="00E92E84" w:rsidRPr="00176985" w:rsidRDefault="00E92E84" w:rsidP="00812E8E">
      <w:pPr>
        <w:spacing w:after="0" w:line="240" w:lineRule="auto"/>
        <w:ind w:firstLine="720"/>
        <w:jc w:val="both"/>
        <w:rPr>
          <w:rFonts w:ascii="Times New Roman" w:hAnsi="Times New Roman"/>
          <w:sz w:val="24"/>
          <w:szCs w:val="24"/>
        </w:rPr>
      </w:pPr>
      <w:r w:rsidRPr="00176985">
        <w:rPr>
          <w:rFonts w:ascii="Times New Roman" w:hAnsi="Times New Roman"/>
          <w:sz w:val="24"/>
          <w:szCs w:val="24"/>
        </w:rPr>
        <w:t>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Так, среднемесячная заработная плата работников учреждений, финансируемых из местного бюджета, за 2016 год составила 20471 руб., что на 20,8 % меньше среднемесячной заработной платы в целом по району (25854 руб.).</w:t>
      </w:r>
    </w:p>
    <w:p w:rsidR="00E92E84" w:rsidRPr="00176985" w:rsidRDefault="00E92E84" w:rsidP="00812E8E">
      <w:pPr>
        <w:spacing w:after="0" w:line="240" w:lineRule="auto"/>
        <w:ind w:firstLine="720"/>
        <w:jc w:val="both"/>
        <w:rPr>
          <w:rFonts w:ascii="Times New Roman" w:hAnsi="Times New Roman"/>
          <w:sz w:val="24"/>
          <w:szCs w:val="24"/>
        </w:rPr>
      </w:pPr>
    </w:p>
    <w:p w:rsidR="00E92E84" w:rsidRPr="00176985" w:rsidRDefault="00E92E84" w:rsidP="00D46D2C">
      <w:pPr>
        <w:spacing w:after="0" w:line="240" w:lineRule="auto"/>
        <w:ind w:firstLine="709"/>
        <w:jc w:val="both"/>
        <w:rPr>
          <w:rFonts w:ascii="Times New Roman" w:hAnsi="Times New Roman"/>
          <w:color w:val="000000"/>
          <w:sz w:val="24"/>
          <w:szCs w:val="24"/>
        </w:rPr>
      </w:pPr>
      <w:r w:rsidRPr="00176985">
        <w:rPr>
          <w:rFonts w:ascii="Times New Roman" w:hAnsi="Times New Roman"/>
          <w:b/>
          <w:color w:val="000000"/>
          <w:sz w:val="24"/>
          <w:szCs w:val="24"/>
        </w:rPr>
        <w:t>Объекты инфраструктуры</w:t>
      </w:r>
      <w:r w:rsidRPr="00176985">
        <w:rPr>
          <w:rFonts w:ascii="Times New Roman" w:hAnsi="Times New Roman"/>
          <w:color w:val="000000"/>
          <w:sz w:val="24"/>
          <w:szCs w:val="24"/>
        </w:rPr>
        <w:t>:</w:t>
      </w:r>
    </w:p>
    <w:p w:rsidR="00E92E84" w:rsidRPr="00176985" w:rsidRDefault="00E92E84" w:rsidP="003A6AF1">
      <w:pPr>
        <w:pStyle w:val="NoSpacing"/>
        <w:ind w:firstLine="709"/>
        <w:jc w:val="both"/>
        <w:rPr>
          <w:rFonts w:ascii="Times New Roman" w:hAnsi="Times New Roman"/>
          <w:sz w:val="24"/>
          <w:szCs w:val="24"/>
        </w:rPr>
      </w:pPr>
      <w:r w:rsidRPr="00176985">
        <w:rPr>
          <w:rFonts w:ascii="Times New Roman" w:hAnsi="Times New Roman"/>
          <w:b/>
          <w:sz w:val="24"/>
          <w:szCs w:val="24"/>
          <w:u w:val="single"/>
        </w:rPr>
        <w:t>Дорожное хозяйство</w:t>
      </w:r>
      <w:r w:rsidRPr="00176985">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E92E84" w:rsidRPr="00176985" w:rsidRDefault="00E92E84" w:rsidP="00845950">
      <w:pPr>
        <w:pStyle w:val="NoSpacing"/>
        <w:ind w:firstLine="709"/>
        <w:jc w:val="both"/>
        <w:rPr>
          <w:rFonts w:ascii="Times New Roman" w:hAnsi="Times New Roman"/>
          <w:kern w:val="2"/>
          <w:sz w:val="24"/>
          <w:szCs w:val="24"/>
        </w:rPr>
      </w:pPr>
      <w:r w:rsidRPr="00176985">
        <w:rPr>
          <w:rFonts w:ascii="Times New Roman" w:hAnsi="Times New Roman"/>
          <w:sz w:val="24"/>
          <w:szCs w:val="24"/>
          <w:lang w:eastAsia="ar-SA"/>
        </w:rPr>
        <w:t xml:space="preserve">Протяженность автомобильных дорог в черте населенных пунктов составляет 26,0 км, </w:t>
      </w:r>
      <w:r w:rsidRPr="00176985">
        <w:rPr>
          <w:rFonts w:ascii="Times New Roman" w:hAnsi="Times New Roman"/>
          <w:kern w:val="2"/>
          <w:sz w:val="24"/>
          <w:szCs w:val="24"/>
        </w:rPr>
        <w:t>в том числе 3,56 км в асфальтобетонном исполнении,  22,44 км – гравийных дорог.</w:t>
      </w:r>
    </w:p>
    <w:p w:rsidR="00E92E84" w:rsidRPr="00176985" w:rsidRDefault="00E92E84" w:rsidP="00D46D2C">
      <w:pPr>
        <w:pStyle w:val="NoSpacing"/>
        <w:ind w:firstLine="709"/>
        <w:jc w:val="both"/>
        <w:rPr>
          <w:rFonts w:ascii="Times New Roman" w:hAnsi="Times New Roman"/>
          <w:sz w:val="24"/>
          <w:szCs w:val="24"/>
        </w:rPr>
      </w:pPr>
      <w:r w:rsidRPr="00176985">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E92E84" w:rsidRPr="00176985" w:rsidRDefault="00E92E84"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E92E84" w:rsidRPr="00176985" w:rsidRDefault="00E92E84" w:rsidP="00845950">
      <w:pPr>
        <w:pStyle w:val="NoSpacing"/>
        <w:ind w:firstLine="709"/>
        <w:jc w:val="both"/>
        <w:rPr>
          <w:rFonts w:ascii="Times New Roman" w:hAnsi="Times New Roman"/>
          <w:color w:val="000000"/>
          <w:sz w:val="24"/>
          <w:szCs w:val="24"/>
        </w:rPr>
      </w:pPr>
      <w:r w:rsidRPr="00176985">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«Дорожная деятельность в отношении автомобильных дорог местного значения в границах населённых пунктов Икейского сельского поселения». </w:t>
      </w:r>
      <w:r w:rsidRPr="00176985">
        <w:rPr>
          <w:rFonts w:ascii="Times New Roman" w:hAnsi="Times New Roman"/>
          <w:sz w:val="24"/>
          <w:szCs w:val="24"/>
        </w:rPr>
        <w:t>Так в 2015 году по данной программе  потрачены средства на сумму 1082,5.</w:t>
      </w:r>
      <w:r w:rsidRPr="00176985">
        <w:rPr>
          <w:rFonts w:ascii="Times New Roman" w:hAnsi="Times New Roman"/>
          <w:color w:val="FF0000"/>
          <w:sz w:val="24"/>
          <w:szCs w:val="24"/>
        </w:rPr>
        <w:t xml:space="preserve"> </w:t>
      </w:r>
      <w:r w:rsidRPr="00176985">
        <w:rPr>
          <w:rFonts w:ascii="Times New Roman" w:hAnsi="Times New Roman"/>
          <w:color w:val="000000"/>
          <w:sz w:val="24"/>
          <w:szCs w:val="24"/>
        </w:rPr>
        <w:t>В 2016 году ремонт дорог был осуществлен на сумму 1274,2 тыс. рублей, средства были направлены на ремонт автомобильных дорог с. Икей Икейского сельского поселения.</w:t>
      </w:r>
    </w:p>
    <w:p w:rsidR="00E92E84" w:rsidRPr="00176985" w:rsidRDefault="00E92E84"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
          <w:sz w:val="24"/>
          <w:szCs w:val="24"/>
          <w:u w:val="single"/>
        </w:rPr>
        <w:t>Водоснабжение</w:t>
      </w:r>
      <w:r w:rsidRPr="00176985">
        <w:rPr>
          <w:rFonts w:ascii="Times New Roman" w:hAnsi="Times New Roman"/>
          <w:bCs/>
          <w:sz w:val="24"/>
          <w:szCs w:val="24"/>
        </w:rPr>
        <w:t xml:space="preserve"> -  </w:t>
      </w:r>
      <w:r w:rsidRPr="00176985">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sidRPr="00176985">
        <w:rPr>
          <w:sz w:val="24"/>
          <w:szCs w:val="24"/>
        </w:rPr>
        <w:t xml:space="preserve">. </w:t>
      </w:r>
    </w:p>
    <w:p w:rsidR="00E92E84" w:rsidRPr="00176985" w:rsidRDefault="00E92E84"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xml:space="preserve">Объектами водоснабжения являются: </w:t>
      </w:r>
    </w:p>
    <w:p w:rsidR="00E92E84" w:rsidRPr="00176985" w:rsidRDefault="00E92E84" w:rsidP="00A92A24">
      <w:pPr>
        <w:pStyle w:val="NoSpacing"/>
        <w:rPr>
          <w:rFonts w:ascii="Times New Roman" w:hAnsi="Times New Roman"/>
          <w:sz w:val="24"/>
          <w:szCs w:val="24"/>
          <w:lang w:eastAsia="ar-SA"/>
        </w:rPr>
      </w:pPr>
      <w:r w:rsidRPr="00176985">
        <w:rPr>
          <w:rFonts w:ascii="Times New Roman" w:hAnsi="Times New Roman"/>
          <w:sz w:val="24"/>
          <w:szCs w:val="24"/>
          <w:lang w:eastAsia="ar-SA"/>
        </w:rPr>
        <w:t>- водонапорные башни: в с. Икей-8, в п. Икейский -2, с. Галдун - 3, д. Гарбакарай-1 и 30 колодцев.</w:t>
      </w:r>
    </w:p>
    <w:p w:rsidR="00E92E84" w:rsidRPr="00176985" w:rsidRDefault="00E92E84"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bCs/>
          <w:sz w:val="24"/>
          <w:szCs w:val="24"/>
        </w:rPr>
        <w:t>20%жителей сельского поселения снабжается водой за счет  собственных водозаборных скважин  и шахтных колодцев.</w:t>
      </w:r>
    </w:p>
    <w:p w:rsidR="00E92E84" w:rsidRPr="00176985" w:rsidRDefault="00E92E84" w:rsidP="009B2367">
      <w:pPr>
        <w:autoSpaceDE w:val="0"/>
        <w:autoSpaceDN w:val="0"/>
        <w:adjustRightInd w:val="0"/>
        <w:spacing w:after="0" w:line="240" w:lineRule="auto"/>
        <w:ind w:firstLine="709"/>
        <w:jc w:val="both"/>
        <w:rPr>
          <w:rFonts w:ascii="Times New Roman" w:hAnsi="Times New Roman"/>
          <w:bCs/>
          <w:sz w:val="24"/>
          <w:szCs w:val="24"/>
        </w:rPr>
      </w:pPr>
      <w:r w:rsidRPr="00176985">
        <w:rPr>
          <w:rFonts w:ascii="Times New Roman" w:hAnsi="Times New Roman"/>
          <w:sz w:val="24"/>
          <w:szCs w:val="24"/>
        </w:rPr>
        <w:t>80%  населения  снабжается водой из водонапорных башен и  общественных шахтных колодцев</w:t>
      </w:r>
      <w:r w:rsidRPr="00176985">
        <w:rPr>
          <w:sz w:val="24"/>
          <w:szCs w:val="24"/>
        </w:rPr>
        <w:t>.</w:t>
      </w:r>
    </w:p>
    <w:p w:rsidR="00E92E84" w:rsidRPr="00176985" w:rsidRDefault="00E92E84" w:rsidP="009B2367">
      <w:pPr>
        <w:spacing w:line="240" w:lineRule="auto"/>
        <w:jc w:val="both"/>
        <w:rPr>
          <w:rFonts w:ascii="Times New Roman" w:hAnsi="Times New Roman"/>
          <w:sz w:val="24"/>
          <w:szCs w:val="24"/>
        </w:rPr>
      </w:pPr>
      <w:r w:rsidRPr="00176985">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E92E84" w:rsidRPr="00176985" w:rsidRDefault="00E92E84" w:rsidP="009B2367">
      <w:pPr>
        <w:spacing w:line="240" w:lineRule="auto"/>
        <w:ind w:firstLine="720"/>
        <w:jc w:val="both"/>
        <w:rPr>
          <w:rFonts w:ascii="Times New Roman" w:hAnsi="Times New Roman"/>
          <w:sz w:val="24"/>
          <w:szCs w:val="24"/>
        </w:rPr>
      </w:pPr>
      <w:r w:rsidRPr="00176985">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E92E84" w:rsidRPr="00176985" w:rsidRDefault="00E92E84" w:rsidP="00F433EA">
      <w:pPr>
        <w:spacing w:after="0" w:line="240" w:lineRule="auto"/>
        <w:ind w:firstLine="709"/>
        <w:jc w:val="both"/>
        <w:rPr>
          <w:rFonts w:ascii="Times New Roman" w:hAnsi="Times New Roman"/>
          <w:sz w:val="24"/>
          <w:szCs w:val="24"/>
        </w:rPr>
      </w:pPr>
      <w:r w:rsidRPr="00176985">
        <w:rPr>
          <w:rFonts w:ascii="Times New Roman" w:hAnsi="Times New Roman"/>
          <w:bCs/>
          <w:sz w:val="24"/>
          <w:szCs w:val="24"/>
        </w:rPr>
        <w:t xml:space="preserve">В 2015 и 2016 годах </w:t>
      </w:r>
      <w:r w:rsidRPr="00176985">
        <w:rPr>
          <w:rFonts w:ascii="Times New Roman" w:hAnsi="Times New Roman"/>
          <w:sz w:val="24"/>
          <w:szCs w:val="24"/>
        </w:rPr>
        <w:t xml:space="preserve">проводилась  работа по </w:t>
      </w:r>
      <w:r w:rsidRPr="00176985">
        <w:rPr>
          <w:rFonts w:ascii="Times New Roman" w:hAnsi="Times New Roman"/>
          <w:spacing w:val="-5"/>
          <w:sz w:val="24"/>
          <w:szCs w:val="24"/>
        </w:rPr>
        <w:t>обеспечения населения</w:t>
      </w:r>
      <w:r w:rsidRPr="00176985">
        <w:rPr>
          <w:rFonts w:ascii="Times New Roman" w:hAnsi="Times New Roman"/>
          <w:sz w:val="24"/>
          <w:szCs w:val="24"/>
        </w:rPr>
        <w:t xml:space="preserve"> Икейского сельского поселения  качественной </w:t>
      </w:r>
      <w:r w:rsidRPr="00176985">
        <w:rPr>
          <w:rFonts w:ascii="Times New Roman" w:hAnsi="Times New Roman"/>
          <w:spacing w:val="-5"/>
          <w:sz w:val="24"/>
          <w:szCs w:val="24"/>
        </w:rPr>
        <w:t>питьевой водой</w:t>
      </w:r>
      <w:r w:rsidRPr="00176985">
        <w:rPr>
          <w:rFonts w:ascii="Times New Roman" w:hAnsi="Times New Roman"/>
          <w:sz w:val="24"/>
          <w:szCs w:val="24"/>
        </w:rPr>
        <w:t>, (было отремонтировано 2 колодца).</w:t>
      </w:r>
    </w:p>
    <w:p w:rsidR="00E92E84" w:rsidRPr="00176985" w:rsidRDefault="00E92E84" w:rsidP="00F433EA">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Но в этом вопросе   имеется ряд проблем:  большие нарекания вызывают внешний вид  и санитарное состояние колодцев   и водонапорной башни. </w:t>
      </w:r>
    </w:p>
    <w:p w:rsidR="00E92E84" w:rsidRPr="00176985" w:rsidRDefault="00E92E84" w:rsidP="00F86FB9">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Ремонт данных объектов   позволит  решить вопрос по</w:t>
      </w:r>
      <w:r w:rsidRPr="00176985">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E92E84" w:rsidRPr="00176985" w:rsidRDefault="00E92E84" w:rsidP="002B723B">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u w:val="single"/>
        </w:rPr>
        <w:t>Благоустройство</w:t>
      </w:r>
      <w:r w:rsidRPr="00176985">
        <w:rPr>
          <w:rFonts w:ascii="Times New Roman" w:hAnsi="Times New Roman"/>
          <w:spacing w:val="-5"/>
          <w:sz w:val="24"/>
          <w:szCs w:val="24"/>
        </w:rPr>
        <w:t xml:space="preserve">- </w:t>
      </w:r>
      <w:r w:rsidRPr="00176985">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E92E84" w:rsidRPr="00176985" w:rsidRDefault="00E92E84"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E92E84" w:rsidRPr="00176985" w:rsidRDefault="00E92E84" w:rsidP="00822F21">
      <w:pPr>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E92E84" w:rsidRPr="00176985" w:rsidRDefault="00E92E84" w:rsidP="00BD0988">
      <w:pPr>
        <w:spacing w:after="0" w:line="240" w:lineRule="auto"/>
        <w:ind w:firstLine="567"/>
        <w:jc w:val="both"/>
        <w:rPr>
          <w:sz w:val="24"/>
          <w:szCs w:val="24"/>
        </w:rPr>
      </w:pPr>
      <w:r w:rsidRPr="00176985">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E92E84" w:rsidRPr="00176985" w:rsidRDefault="00E92E84" w:rsidP="00BD0988">
      <w:pPr>
        <w:spacing w:after="0" w:line="240" w:lineRule="auto"/>
        <w:ind w:firstLine="567"/>
        <w:jc w:val="both"/>
        <w:rPr>
          <w:rFonts w:ascii="Times New Roman" w:hAnsi="Times New Roman"/>
          <w:sz w:val="24"/>
          <w:szCs w:val="24"/>
        </w:rPr>
      </w:pPr>
      <w:r w:rsidRPr="00176985">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E92E84" w:rsidRPr="00176985" w:rsidRDefault="00E92E84" w:rsidP="00297D4C">
      <w:pPr>
        <w:spacing w:after="0" w:line="240" w:lineRule="auto"/>
        <w:ind w:firstLine="567"/>
        <w:jc w:val="both"/>
        <w:rPr>
          <w:rFonts w:ascii="Times New Roman" w:hAnsi="Times New Roman"/>
          <w:sz w:val="24"/>
          <w:szCs w:val="24"/>
        </w:rPr>
      </w:pPr>
      <w:r w:rsidRPr="00176985">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E92E84" w:rsidRPr="00176985" w:rsidRDefault="00E92E84" w:rsidP="00CA2B5B">
      <w:pPr>
        <w:spacing w:after="0" w:line="240" w:lineRule="auto"/>
        <w:ind w:firstLine="567"/>
        <w:jc w:val="both"/>
        <w:rPr>
          <w:rFonts w:ascii="Times New Roman" w:hAnsi="Times New Roman"/>
          <w:sz w:val="24"/>
          <w:szCs w:val="24"/>
        </w:rPr>
      </w:pPr>
      <w:r w:rsidRPr="00176985">
        <w:rPr>
          <w:rFonts w:ascii="Times New Roman" w:hAnsi="Times New Roman"/>
          <w:sz w:val="24"/>
          <w:szCs w:val="24"/>
        </w:rPr>
        <w:t>-установить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E92E84" w:rsidRPr="00176985" w:rsidRDefault="00E92E84" w:rsidP="0061705A">
      <w:pPr>
        <w:spacing w:line="240" w:lineRule="auto"/>
        <w:ind w:firstLine="567"/>
        <w:jc w:val="both"/>
        <w:rPr>
          <w:rFonts w:ascii="Times New Roman" w:hAnsi="Times New Roman"/>
          <w:sz w:val="24"/>
          <w:szCs w:val="24"/>
        </w:rPr>
      </w:pPr>
      <w:r w:rsidRPr="00176985">
        <w:rPr>
          <w:rFonts w:ascii="Times New Roman" w:hAnsi="Times New Roman"/>
          <w:sz w:val="24"/>
          <w:szCs w:val="24"/>
        </w:rPr>
        <w:t>-поставить на кадастровый учет  объекты недвижимости  Икейского сельского поселения</w:t>
      </w:r>
      <w:r w:rsidRPr="00176985">
        <w:rPr>
          <w:sz w:val="24"/>
          <w:szCs w:val="24"/>
        </w:rPr>
        <w:t>.</w:t>
      </w:r>
    </w:p>
    <w:p w:rsidR="00E92E84" w:rsidRPr="00176985" w:rsidRDefault="00E92E84" w:rsidP="00D46D2C">
      <w:pPr>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Безопасность территории сельского поселения</w:t>
      </w:r>
    </w:p>
    <w:p w:rsidR="00E92E84" w:rsidRPr="00176985" w:rsidRDefault="00E92E84"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E92E84" w:rsidRPr="00176985" w:rsidRDefault="00E92E84"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-создана добровольная пожарная дружина;</w:t>
      </w:r>
    </w:p>
    <w:p w:rsidR="00E92E84" w:rsidRPr="00176985" w:rsidRDefault="00E92E84"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обустроен подъезд к водоему (пруду) для заправки пожарных машин;</w:t>
      </w:r>
    </w:p>
    <w:p w:rsidR="00E92E84" w:rsidRPr="00176985" w:rsidRDefault="00E92E84"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 установлена пожарная сирена;</w:t>
      </w:r>
    </w:p>
    <w:p w:rsidR="00E92E84" w:rsidRPr="00176985" w:rsidRDefault="00E92E84"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-приобретены мотопомпы в количестве 3-х штук и ранцевые опрыскиватели в количестве 4-х штук;</w:t>
      </w:r>
    </w:p>
    <w:p w:rsidR="00E92E84" w:rsidRPr="00176985" w:rsidRDefault="00E92E84"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E92E84" w:rsidRPr="00176985" w:rsidRDefault="00E92E84"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Ежегодно требуется  обновление  минерализованных полос, для защиты населенного пункта от лесных пожаров.</w:t>
      </w:r>
    </w:p>
    <w:p w:rsidR="00E92E84" w:rsidRPr="00176985" w:rsidRDefault="00E92E84" w:rsidP="00A90ACB">
      <w:pPr>
        <w:autoSpaceDE w:val="0"/>
        <w:autoSpaceDN w:val="0"/>
        <w:adjustRightInd w:val="0"/>
        <w:spacing w:after="0" w:line="240" w:lineRule="auto"/>
        <w:ind w:firstLine="567"/>
        <w:jc w:val="both"/>
        <w:outlineLvl w:val="0"/>
        <w:rPr>
          <w:rFonts w:ascii="Times New Roman" w:hAnsi="Times New Roman"/>
          <w:sz w:val="24"/>
          <w:szCs w:val="24"/>
        </w:rPr>
      </w:pPr>
      <w:r w:rsidRPr="00176985">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E92E84" w:rsidRPr="00176985" w:rsidRDefault="00E92E84" w:rsidP="00D46D2C">
      <w:pPr>
        <w:spacing w:after="0" w:line="240" w:lineRule="auto"/>
        <w:ind w:firstLine="709"/>
        <w:jc w:val="both"/>
        <w:rPr>
          <w:rFonts w:ascii="Times New Roman" w:hAnsi="Times New Roman"/>
          <w:sz w:val="24"/>
          <w:szCs w:val="24"/>
        </w:rPr>
      </w:pPr>
    </w:p>
    <w:p w:rsidR="00E92E84" w:rsidRPr="00176985" w:rsidRDefault="00E92E84" w:rsidP="003A6AF1">
      <w:pPr>
        <w:widowControl w:val="0"/>
        <w:spacing w:after="0" w:line="240" w:lineRule="auto"/>
        <w:ind w:firstLine="709"/>
        <w:jc w:val="both"/>
        <w:rPr>
          <w:rFonts w:ascii="Times New Roman" w:hAnsi="Times New Roman"/>
          <w:b/>
          <w:sz w:val="24"/>
          <w:szCs w:val="24"/>
          <w:u w:val="single"/>
        </w:rPr>
      </w:pPr>
      <w:r w:rsidRPr="00176985">
        <w:rPr>
          <w:rFonts w:ascii="Times New Roman" w:hAnsi="Times New Roman"/>
          <w:b/>
          <w:sz w:val="24"/>
          <w:szCs w:val="24"/>
          <w:u w:val="single"/>
        </w:rPr>
        <w:t>Развитие культуры и спорта на территории Икейского сельского поселения</w:t>
      </w:r>
    </w:p>
    <w:p w:rsidR="00E92E84" w:rsidRPr="00176985" w:rsidRDefault="00E92E84" w:rsidP="00E270F0">
      <w:pPr>
        <w:pStyle w:val="msonormalcxspmiddle"/>
        <w:spacing w:after="0" w:afterAutospacing="0"/>
        <w:contextualSpacing/>
        <w:jc w:val="both"/>
      </w:pPr>
      <w:r w:rsidRPr="00176985">
        <w:t xml:space="preserve">             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E92E84" w:rsidRPr="00176985" w:rsidRDefault="00E92E84"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Численность работников в культурно-досуговоговом  центре  по штатному расписанию составляет– 6 человек, </w:t>
      </w:r>
      <w:r w:rsidRPr="00176985">
        <w:rPr>
          <w:rFonts w:ascii="Times New Roman" w:hAnsi="Times New Roman"/>
          <w:spacing w:val="-4"/>
          <w:sz w:val="24"/>
          <w:szCs w:val="24"/>
        </w:rPr>
        <w:t>технический персонал– 5 человек</w:t>
      </w:r>
      <w:r w:rsidRPr="00176985">
        <w:rPr>
          <w:spacing w:val="-4"/>
          <w:sz w:val="24"/>
          <w:szCs w:val="24"/>
        </w:rPr>
        <w:t>.</w:t>
      </w:r>
    </w:p>
    <w:p w:rsidR="00E92E84" w:rsidRPr="00176985" w:rsidRDefault="00E92E84"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E92E84" w:rsidRPr="00176985" w:rsidRDefault="00E92E84" w:rsidP="00E270F0">
      <w:pPr>
        <w:spacing w:after="0" w:line="240" w:lineRule="auto"/>
        <w:jc w:val="both"/>
        <w:rPr>
          <w:rFonts w:ascii="Times New Roman" w:hAnsi="Times New Roman"/>
          <w:sz w:val="24"/>
          <w:szCs w:val="24"/>
        </w:rPr>
      </w:pPr>
      <w:r w:rsidRPr="00176985">
        <w:rPr>
          <w:rFonts w:ascii="Times New Roman" w:hAnsi="Times New Roman"/>
          <w:sz w:val="24"/>
          <w:szCs w:val="24"/>
        </w:rPr>
        <w:t xml:space="preserve">         Следует отметить, что, несмотря на социальные и финансовые проблемы, возникшие с экономическим кризисом, отсутствие квалифицированных кадров,  творческий коллектив КДЦ стремится успешно реализовать намеченные планы, решать поставленные перед ним задачи, так  в 2012-2014 годах МКУК «КДЦ с. Икей» участвовал в программе «100 модельных домов культуры Иркутской области» получив из областного бюджета 3 миллиона рублей на оборудование и 1 миллион рублей из бюджета Икейского поселения на ремонт здания клуба.</w:t>
      </w:r>
    </w:p>
    <w:p w:rsidR="00E92E84" w:rsidRPr="00176985" w:rsidRDefault="00E92E84" w:rsidP="00E270F0">
      <w:pPr>
        <w:overflowPunct w:val="0"/>
        <w:autoSpaceDE w:val="0"/>
        <w:autoSpaceDN w:val="0"/>
        <w:adjustRightInd w:val="0"/>
        <w:spacing w:line="240" w:lineRule="auto"/>
        <w:jc w:val="both"/>
        <w:outlineLvl w:val="1"/>
        <w:rPr>
          <w:rFonts w:ascii="Times New Roman" w:hAnsi="Times New Roman"/>
          <w:sz w:val="24"/>
          <w:szCs w:val="24"/>
        </w:rPr>
      </w:pPr>
      <w:r w:rsidRPr="00176985">
        <w:rPr>
          <w:rFonts w:ascii="Times New Roman" w:hAnsi="Times New Roman"/>
          <w:sz w:val="24"/>
          <w:szCs w:val="24"/>
        </w:rPr>
        <w:t xml:space="preserve">Книжный фонд библиотеки составляет – 12671. Площадь здания культурно-досугового центра составляет 676 кв.м., вместимость зрительного зала 216 человек, библиотека площадью – 209 кв.м.  Библиотеку посещают разные слои населения. Посещаемость библиотек  за 2016 год  составила 10054 человек, из них детей 2824. Книга-выдача в 2016 году  составила 20018 книга. Библиотечный фонд оснащен  художественной литературой, методическими материалами, наглядными пособиями.     </w:t>
      </w:r>
    </w:p>
    <w:p w:rsidR="00E92E84" w:rsidRPr="00176985" w:rsidRDefault="00E92E84" w:rsidP="00E270F0">
      <w:pPr>
        <w:overflowPunct w:val="0"/>
        <w:autoSpaceDE w:val="0"/>
        <w:autoSpaceDN w:val="0"/>
        <w:adjustRightInd w:val="0"/>
        <w:spacing w:after="0" w:line="240" w:lineRule="auto"/>
        <w:jc w:val="both"/>
        <w:outlineLvl w:val="1"/>
        <w:rPr>
          <w:rFonts w:ascii="Times New Roman" w:hAnsi="Times New Roman"/>
          <w:sz w:val="24"/>
          <w:szCs w:val="24"/>
        </w:rPr>
      </w:pPr>
      <w:r w:rsidRPr="00176985">
        <w:rPr>
          <w:rFonts w:ascii="Times New Roman" w:hAnsi="Times New Roman"/>
          <w:sz w:val="24"/>
          <w:szCs w:val="24"/>
        </w:rPr>
        <w:t xml:space="preserve">          За 2016 год культурно–досуговым  центром  было проведено 215 мероприятия, посещаемость составила 5375 человек.  Из общего числа мероприятий для детей до 14 лет было  проведено 48; для молодежи  от 15 до 24 лет 119 мероприятий. Проводятся мероприятия  для населения старшего поколения, для людей с ограниченными возможностями, по формированию и популяризации семейных ценностей. </w:t>
      </w:r>
    </w:p>
    <w:p w:rsidR="00E92E84" w:rsidRPr="00176985" w:rsidRDefault="00E92E84" w:rsidP="00E270F0">
      <w:pPr>
        <w:spacing w:after="0" w:line="240" w:lineRule="auto"/>
        <w:rPr>
          <w:rFonts w:ascii="Times New Roman" w:hAnsi="Times New Roman"/>
          <w:color w:val="000000"/>
          <w:sz w:val="24"/>
          <w:szCs w:val="24"/>
          <w:lang w:eastAsia="ru-RU"/>
        </w:rPr>
      </w:pPr>
      <w:r w:rsidRPr="00176985">
        <w:rPr>
          <w:rFonts w:ascii="Times New Roman" w:hAnsi="Times New Roman"/>
          <w:sz w:val="24"/>
          <w:szCs w:val="24"/>
          <w:lang w:eastAsia="ru-RU"/>
        </w:rPr>
        <w:t xml:space="preserve">       Еще одной из важнейших отраслей социальной сферы является физическая культура и спорт. </w:t>
      </w:r>
      <w:r w:rsidRPr="00176985">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E92E84" w:rsidRPr="00176985" w:rsidRDefault="00E92E84" w:rsidP="00E270F0">
      <w:pPr>
        <w:suppressAutoHyphens/>
        <w:autoSpaceDN w:val="0"/>
        <w:spacing w:after="0" w:line="200" w:lineRule="atLeast"/>
        <w:jc w:val="both"/>
        <w:rPr>
          <w:rFonts w:ascii="Times New Roman" w:hAnsi="Times New Roman"/>
          <w:sz w:val="24"/>
          <w:szCs w:val="24"/>
          <w:lang w:eastAsia="ar-SA"/>
        </w:rPr>
      </w:pPr>
      <w:r w:rsidRPr="00176985">
        <w:rPr>
          <w:rFonts w:ascii="Times New Roman" w:hAnsi="Times New Roman"/>
          <w:sz w:val="24"/>
          <w:szCs w:val="24"/>
          <w:lang w:eastAsia="ar-SA"/>
        </w:rPr>
        <w:t xml:space="preserve">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E92E84" w:rsidRPr="00176985" w:rsidRDefault="00E92E84" w:rsidP="00157869">
      <w:pPr>
        <w:tabs>
          <w:tab w:val="left" w:pos="3"/>
          <w:tab w:val="num" w:pos="1222"/>
        </w:tabs>
        <w:suppressAutoHyphens/>
        <w:spacing w:after="0" w:line="200" w:lineRule="atLeast"/>
        <w:jc w:val="both"/>
        <w:rPr>
          <w:rFonts w:ascii="Times New Roman" w:hAnsi="Times New Roman"/>
          <w:sz w:val="24"/>
          <w:szCs w:val="24"/>
        </w:rPr>
      </w:pPr>
      <w:r w:rsidRPr="00176985">
        <w:rPr>
          <w:rFonts w:ascii="Times New Roman" w:hAnsi="Times New Roman"/>
          <w:sz w:val="24"/>
          <w:szCs w:val="24"/>
        </w:rPr>
        <w:t xml:space="preserve">       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sidRPr="00176985">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sidRPr="00176985">
        <w:rPr>
          <w:rFonts w:ascii="Times New Roman" w:hAnsi="Times New Roman"/>
          <w:sz w:val="24"/>
          <w:szCs w:val="24"/>
        </w:rPr>
        <w:t>создание материально-спортивной  базы.</w:t>
      </w:r>
    </w:p>
    <w:p w:rsidR="00E92E84" w:rsidRPr="00176985" w:rsidRDefault="00E92E84" w:rsidP="00157869">
      <w:pPr>
        <w:spacing w:after="0" w:line="240" w:lineRule="auto"/>
        <w:ind w:right="486"/>
        <w:jc w:val="both"/>
        <w:rPr>
          <w:rFonts w:ascii="Times New Roman" w:hAnsi="Times New Roman"/>
          <w:color w:val="000000"/>
          <w:sz w:val="24"/>
          <w:szCs w:val="24"/>
          <w:lang w:eastAsia="ru-RU"/>
        </w:rPr>
      </w:pPr>
      <w:r w:rsidRPr="00176985">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E92E84" w:rsidRPr="00176985" w:rsidRDefault="00E92E84" w:rsidP="00301188">
      <w:pPr>
        <w:spacing w:after="0" w:line="240" w:lineRule="auto"/>
        <w:ind w:left="993" w:firstLine="567"/>
        <w:rPr>
          <w:rFonts w:ascii="Times New Roman" w:hAnsi="Times New Roman"/>
          <w:sz w:val="24"/>
          <w:szCs w:val="24"/>
          <w:lang w:eastAsia="ru-RU"/>
        </w:rPr>
      </w:pPr>
    </w:p>
    <w:p w:rsidR="00E92E84" w:rsidRPr="00176985" w:rsidRDefault="00E92E84" w:rsidP="00D46D2C">
      <w:pPr>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Оценка финансового состояния Икейского муниципального образования</w:t>
      </w:r>
    </w:p>
    <w:p w:rsidR="00E92E84" w:rsidRPr="00176985" w:rsidRDefault="00E92E84" w:rsidP="00D46D2C">
      <w:pPr>
        <w:spacing w:after="0" w:line="240" w:lineRule="auto"/>
        <w:ind w:firstLine="709"/>
        <w:jc w:val="both"/>
        <w:rPr>
          <w:rFonts w:ascii="Times New Roman" w:hAnsi="Times New Roman"/>
          <w:sz w:val="24"/>
          <w:szCs w:val="24"/>
        </w:rPr>
      </w:pPr>
      <w:r w:rsidRPr="00176985">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sidRPr="00176985">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E92E84" w:rsidRPr="00176985" w:rsidRDefault="00E92E84" w:rsidP="00D46D2C">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sidRPr="00176985">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E92E84" w:rsidRPr="00176985" w:rsidRDefault="00E92E84" w:rsidP="00D46D2C">
      <w:pPr>
        <w:tabs>
          <w:tab w:val="center" w:pos="5037"/>
          <w:tab w:val="right" w:pos="9715"/>
        </w:tabs>
        <w:spacing w:after="0" w:line="240" w:lineRule="auto"/>
        <w:ind w:firstLine="709"/>
        <w:jc w:val="both"/>
        <w:rPr>
          <w:rFonts w:ascii="Times New Roman" w:hAnsi="Times New Roman"/>
          <w:b/>
          <w:sz w:val="24"/>
          <w:szCs w:val="24"/>
        </w:rPr>
      </w:pPr>
    </w:p>
    <w:p w:rsidR="00E92E84" w:rsidRPr="00176985" w:rsidRDefault="00E92E84" w:rsidP="00D46D2C">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sidRPr="00176985">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E92E84" w:rsidRPr="00176985" w:rsidRDefault="00E92E84" w:rsidP="00D46D2C">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Целью Программы является:</w:t>
      </w:r>
    </w:p>
    <w:p w:rsidR="00E92E84" w:rsidRPr="00176985" w:rsidRDefault="00E92E84" w:rsidP="00C644FC">
      <w:pPr>
        <w:spacing w:after="0" w:line="240" w:lineRule="auto"/>
        <w:ind w:firstLine="709"/>
        <w:jc w:val="both"/>
        <w:rPr>
          <w:rFonts w:ascii="Times New Roman" w:hAnsi="Times New Roman"/>
          <w:b/>
          <w:sz w:val="24"/>
          <w:szCs w:val="24"/>
        </w:rPr>
      </w:pPr>
      <w:r w:rsidRPr="00176985">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sidRPr="00176985">
        <w:rPr>
          <w:rFonts w:ascii="Times New Roman" w:hAnsi="Times New Roman"/>
          <w:b/>
          <w:sz w:val="24"/>
          <w:szCs w:val="24"/>
        </w:rPr>
        <w:t>.</w:t>
      </w:r>
    </w:p>
    <w:p w:rsidR="00E92E84" w:rsidRPr="00176985" w:rsidRDefault="00E92E84" w:rsidP="00C644FC">
      <w:pPr>
        <w:spacing w:after="0" w:line="240" w:lineRule="auto"/>
        <w:ind w:firstLine="709"/>
        <w:jc w:val="both"/>
        <w:rPr>
          <w:rFonts w:ascii="Times New Roman" w:hAnsi="Times New Roman"/>
          <w:b/>
          <w:sz w:val="24"/>
          <w:szCs w:val="24"/>
          <w:lang w:eastAsia="ru-RU"/>
        </w:rPr>
      </w:pPr>
      <w:r w:rsidRPr="00176985">
        <w:rPr>
          <w:rFonts w:ascii="Times New Roman" w:hAnsi="Times New Roman"/>
          <w:b/>
          <w:sz w:val="24"/>
          <w:szCs w:val="24"/>
        </w:rPr>
        <w:t>Для реализации поставленной цели необходимо решение следующих задач:</w:t>
      </w:r>
    </w:p>
    <w:p w:rsidR="00E92E84" w:rsidRPr="00176985" w:rsidRDefault="00E92E84"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w:t>
      </w:r>
      <w:r w:rsidRPr="00176985">
        <w:rPr>
          <w:rFonts w:ascii="Times New Roman" w:hAnsi="Times New Roman"/>
          <w:sz w:val="24"/>
          <w:szCs w:val="24"/>
        </w:rPr>
        <w:t>осуществление эффективной муниципальной политики в Икейском сельском поселении;</w:t>
      </w:r>
    </w:p>
    <w:p w:rsidR="00E92E84" w:rsidRPr="00176985" w:rsidRDefault="00E92E84"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безопасности территории сельского поселения;</w:t>
      </w:r>
    </w:p>
    <w:p w:rsidR="00E92E84" w:rsidRPr="00176985" w:rsidRDefault="00E92E84"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-сохранение и развитие транспортной инфраструктуры;</w:t>
      </w:r>
    </w:p>
    <w:p w:rsidR="00E92E84" w:rsidRPr="00176985" w:rsidRDefault="00E92E84"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 сохранение и развитие культуры, физической культуры и спорта;</w:t>
      </w:r>
    </w:p>
    <w:p w:rsidR="00E92E84" w:rsidRPr="00176985" w:rsidRDefault="00E92E84" w:rsidP="000E0358">
      <w:pPr>
        <w:suppressAutoHyphens/>
        <w:spacing w:after="0" w:line="240" w:lineRule="auto"/>
        <w:ind w:left="-9" w:firstLine="860"/>
        <w:rPr>
          <w:rFonts w:ascii="Times New Roman" w:hAnsi="Times New Roman"/>
          <w:sz w:val="24"/>
          <w:szCs w:val="24"/>
          <w:lang w:eastAsia="ru-RU"/>
        </w:rPr>
      </w:pPr>
      <w:r w:rsidRPr="00176985">
        <w:rPr>
          <w:rFonts w:ascii="Times New Roman" w:hAnsi="Times New Roman"/>
          <w:sz w:val="24"/>
          <w:szCs w:val="24"/>
          <w:lang w:eastAsia="ru-RU"/>
        </w:rPr>
        <w:t>-укрепление материально-технической базы объектов социальной сферы;</w:t>
      </w:r>
    </w:p>
    <w:p w:rsidR="00E92E84" w:rsidRPr="00176985" w:rsidRDefault="00E92E84" w:rsidP="000E0358">
      <w:pPr>
        <w:autoSpaceDE w:val="0"/>
        <w:autoSpaceDN w:val="0"/>
        <w:adjustRightInd w:val="0"/>
        <w:spacing w:after="0" w:line="240" w:lineRule="auto"/>
        <w:ind w:firstLine="860"/>
        <w:jc w:val="both"/>
        <w:rPr>
          <w:rFonts w:ascii="Times New Roman" w:hAnsi="Times New Roman"/>
          <w:color w:val="000000"/>
          <w:sz w:val="24"/>
          <w:szCs w:val="24"/>
        </w:rPr>
      </w:pPr>
      <w:r w:rsidRPr="00176985">
        <w:rPr>
          <w:rFonts w:ascii="Times New Roman" w:hAnsi="Times New Roman"/>
          <w:color w:val="000000"/>
          <w:spacing w:val="-2"/>
          <w:sz w:val="24"/>
          <w:szCs w:val="24"/>
        </w:rPr>
        <w:t>-</w:t>
      </w:r>
      <w:r w:rsidRPr="00176985">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E92E84" w:rsidRPr="00176985" w:rsidRDefault="00E92E84" w:rsidP="00D46D2C">
      <w:pPr>
        <w:autoSpaceDE w:val="0"/>
        <w:autoSpaceDN w:val="0"/>
        <w:adjustRightInd w:val="0"/>
        <w:spacing w:after="0" w:line="240" w:lineRule="auto"/>
        <w:ind w:firstLine="709"/>
        <w:jc w:val="both"/>
        <w:rPr>
          <w:rFonts w:ascii="Times New Roman" w:hAnsi="Times New Roman"/>
          <w:b/>
          <w:color w:val="000000"/>
          <w:sz w:val="24"/>
          <w:szCs w:val="24"/>
        </w:rPr>
      </w:pPr>
      <w:r w:rsidRPr="00176985">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E92E84" w:rsidRPr="00176985" w:rsidRDefault="00E92E84"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местный бюджет;</w:t>
      </w:r>
    </w:p>
    <w:p w:rsidR="00E92E84" w:rsidRPr="00176985" w:rsidRDefault="00E92E84"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-Снижение количества пожаров на территории населенного пункта</w:t>
      </w:r>
    </w:p>
    <w:p w:rsidR="00E92E84" w:rsidRPr="00176985" w:rsidRDefault="00E92E84" w:rsidP="00D46D2C">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E92E84" w:rsidRPr="00176985" w:rsidRDefault="00E92E84"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эстетического состояния населенного пункта;</w:t>
      </w:r>
    </w:p>
    <w:p w:rsidR="00E92E84" w:rsidRPr="00176985" w:rsidRDefault="00E92E84" w:rsidP="00EB7640">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E92E84" w:rsidRPr="00176985" w:rsidRDefault="00E92E84" w:rsidP="00D46D2C">
      <w:pPr>
        <w:autoSpaceDE w:val="0"/>
        <w:autoSpaceDN w:val="0"/>
        <w:adjustRightInd w:val="0"/>
        <w:spacing w:after="0" w:line="240" w:lineRule="auto"/>
        <w:ind w:firstLine="709"/>
        <w:jc w:val="both"/>
        <w:rPr>
          <w:rFonts w:ascii="Times New Roman" w:hAnsi="Times New Roman"/>
          <w:sz w:val="24"/>
          <w:szCs w:val="24"/>
          <w:lang w:eastAsia="ru-RU"/>
        </w:rPr>
      </w:pPr>
    </w:p>
    <w:p w:rsidR="00E92E84" w:rsidRPr="00176985" w:rsidRDefault="00E92E84"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 xml:space="preserve"> Сведения о составе и значении целевых показателей муниципальной программы представлены в приложении № 1 к муниципальной программе.</w:t>
      </w:r>
    </w:p>
    <w:p w:rsidR="00E92E84" w:rsidRPr="00176985" w:rsidRDefault="00E92E84"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E92E84" w:rsidRPr="00176985" w:rsidRDefault="00E92E84"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3. ОБОСНОВАНИЕ ВЫДЕЛЕНИЯ ПОДПРОГРАММ</w:t>
      </w:r>
    </w:p>
    <w:p w:rsidR="00E92E84" w:rsidRPr="00176985" w:rsidRDefault="00E92E84"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E92E84" w:rsidRPr="00176985" w:rsidRDefault="00E92E84"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2018-2022гг.»;</w:t>
      </w:r>
    </w:p>
    <w:p w:rsidR="00E92E84" w:rsidRPr="00176985" w:rsidRDefault="00E92E84" w:rsidP="0061705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«Повышение эффективности бюджетных расходов Икейского сельского поселения на 2018-2022гг.»;</w:t>
      </w:r>
    </w:p>
    <w:p w:rsidR="00E92E84" w:rsidRPr="00176985" w:rsidRDefault="00E92E84"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3. «Развитие инфраструктуры на территории Икейского сельского поселения на 2018-2022гг.»;</w:t>
      </w:r>
    </w:p>
    <w:p w:rsidR="00E92E84" w:rsidRPr="00176985" w:rsidRDefault="00E92E84"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2018-2022гг.»;</w:t>
      </w:r>
    </w:p>
    <w:p w:rsidR="00E92E84" w:rsidRPr="00176985" w:rsidRDefault="00E92E84" w:rsidP="0061705A">
      <w:pPr>
        <w:widowControl w:val="0"/>
        <w:autoSpaceDE w:val="0"/>
        <w:autoSpaceDN w:val="0"/>
        <w:adjustRightInd w:val="0"/>
        <w:spacing w:after="0" w:line="240" w:lineRule="auto"/>
        <w:ind w:left="-62"/>
        <w:rPr>
          <w:rFonts w:ascii="Times New Roman" w:hAnsi="Times New Roman"/>
          <w:sz w:val="24"/>
          <w:szCs w:val="24"/>
        </w:rPr>
      </w:pPr>
      <w:r w:rsidRPr="00176985">
        <w:rPr>
          <w:rFonts w:ascii="Times New Roman" w:hAnsi="Times New Roman"/>
          <w:sz w:val="24"/>
          <w:szCs w:val="24"/>
        </w:rPr>
        <w:t>5. «Обеспечение комплексных мер безопасности на территории Икейского сельского поселения на 2018-2022гг.»;</w:t>
      </w:r>
    </w:p>
    <w:p w:rsidR="00E92E84" w:rsidRPr="00176985" w:rsidRDefault="00E92E84" w:rsidP="0061705A">
      <w:pPr>
        <w:widowControl w:val="0"/>
        <w:autoSpaceDE w:val="0"/>
        <w:autoSpaceDN w:val="0"/>
        <w:adjustRightInd w:val="0"/>
        <w:spacing w:after="0" w:line="240" w:lineRule="auto"/>
        <w:jc w:val="both"/>
        <w:outlineLvl w:val="2"/>
        <w:rPr>
          <w:rFonts w:ascii="Times New Roman" w:hAnsi="Times New Roman"/>
          <w:sz w:val="24"/>
          <w:szCs w:val="24"/>
        </w:rPr>
      </w:pPr>
      <w:r w:rsidRPr="00176985">
        <w:rPr>
          <w:rFonts w:ascii="Times New Roman" w:hAnsi="Times New Roman"/>
          <w:sz w:val="24"/>
          <w:szCs w:val="24"/>
        </w:rPr>
        <w:t>6. «Развитие сферы культуры и спорта на территории Икейского сельского поселения на 2018-2022гг.».</w:t>
      </w:r>
    </w:p>
    <w:p w:rsidR="00E92E84" w:rsidRPr="00176985" w:rsidRDefault="00E92E84"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E92E84" w:rsidRPr="00176985" w:rsidRDefault="00E92E84" w:rsidP="00BC35C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E92E84" w:rsidRPr="00176985" w:rsidRDefault="00E92E84" w:rsidP="003A50F7">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w:anchor="Par607" w:history="1">
        <w:r w:rsidRPr="00176985">
          <w:rPr>
            <w:rFonts w:ascii="Times New Roman" w:hAnsi="Times New Roman"/>
            <w:sz w:val="24"/>
            <w:szCs w:val="24"/>
          </w:rPr>
          <w:t>перечнем</w:t>
        </w:r>
      </w:hyperlink>
      <w:r w:rsidRPr="00176985">
        <w:rPr>
          <w:rFonts w:ascii="Times New Roman" w:hAnsi="Times New Roman"/>
          <w:sz w:val="24"/>
          <w:szCs w:val="24"/>
        </w:rPr>
        <w:t xml:space="preserve"> основных мероприятий  к муниципальной программе.</w:t>
      </w:r>
    </w:p>
    <w:p w:rsidR="00E92E84" w:rsidRPr="00176985" w:rsidRDefault="00E92E84" w:rsidP="00176985">
      <w:pPr>
        <w:widowControl w:val="0"/>
        <w:autoSpaceDE w:val="0"/>
        <w:autoSpaceDN w:val="0"/>
        <w:adjustRightInd w:val="0"/>
        <w:spacing w:after="0" w:line="240" w:lineRule="auto"/>
        <w:ind w:firstLine="851"/>
        <w:jc w:val="both"/>
        <w:rPr>
          <w:rFonts w:ascii="Times New Roman" w:hAnsi="Times New Roman"/>
          <w:sz w:val="24"/>
          <w:szCs w:val="24"/>
        </w:rPr>
      </w:pPr>
      <w:hyperlink w:anchor="Par607" w:history="1">
        <w:r w:rsidRPr="00176985">
          <w:rPr>
            <w:rFonts w:ascii="Times New Roman" w:hAnsi="Times New Roman"/>
            <w:sz w:val="24"/>
            <w:szCs w:val="24"/>
          </w:rPr>
          <w:t>Перечень</w:t>
        </w:r>
      </w:hyperlink>
      <w:r w:rsidRPr="00176985">
        <w:rPr>
          <w:rFonts w:ascii="Times New Roman" w:hAnsi="Times New Roman"/>
          <w:sz w:val="24"/>
          <w:szCs w:val="24"/>
        </w:rPr>
        <w:t xml:space="preserve"> основных мероприятий муниципальной программы представлен в приложении № 2 к муниципальной программе.</w:t>
      </w:r>
    </w:p>
    <w:p w:rsidR="00E92E84" w:rsidRPr="00176985" w:rsidRDefault="00E92E84" w:rsidP="00D46D2C">
      <w:pPr>
        <w:spacing w:after="0" w:line="240" w:lineRule="auto"/>
        <w:ind w:firstLine="284"/>
        <w:jc w:val="both"/>
        <w:rPr>
          <w:rFonts w:ascii="Times New Roman" w:hAnsi="Times New Roman"/>
          <w:b/>
          <w:sz w:val="24"/>
          <w:szCs w:val="24"/>
        </w:rPr>
      </w:pPr>
      <w:r w:rsidRPr="00176985">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E92E84" w:rsidRPr="00176985" w:rsidRDefault="00E92E84"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E92E84" w:rsidRPr="00176985" w:rsidRDefault="00E92E84"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xml:space="preserve">Это риски финансовые, операционные и природно-техногенные. </w:t>
      </w:r>
    </w:p>
    <w:p w:rsidR="00E92E84" w:rsidRPr="00176985" w:rsidRDefault="00E92E84"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E92E84" w:rsidRPr="00176985" w:rsidRDefault="00E92E84"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E92E84" w:rsidRPr="00176985" w:rsidRDefault="00E92E84"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E92E84" w:rsidRPr="00176985" w:rsidRDefault="00E92E84" w:rsidP="00D46D2C">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E92E84" w:rsidRPr="00176985" w:rsidRDefault="00E92E84" w:rsidP="00176985">
      <w:pPr>
        <w:pStyle w:val="ConsPlusNonformat"/>
        <w:ind w:firstLine="709"/>
        <w:jc w:val="both"/>
        <w:rPr>
          <w:rFonts w:ascii="Times New Roman" w:hAnsi="Times New Roman" w:cs="Times New Roman"/>
          <w:sz w:val="24"/>
          <w:szCs w:val="24"/>
        </w:rPr>
      </w:pPr>
      <w:r w:rsidRPr="00176985">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E92E84" w:rsidRPr="00176985" w:rsidRDefault="00E92E84" w:rsidP="00D46D2C">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5. Ресурсное обеспечение муниципальной программы</w:t>
      </w:r>
    </w:p>
    <w:p w:rsidR="00E92E84" w:rsidRPr="00176985" w:rsidRDefault="00E92E84" w:rsidP="00D46D2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7"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 3 к муниципальной программе.</w:t>
      </w:r>
    </w:p>
    <w:p w:rsidR="00E92E84" w:rsidRPr="00176985" w:rsidRDefault="00E92E84" w:rsidP="0061705A">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Прогнозная (справочная) </w:t>
      </w:r>
      <w:hyperlink r:id="rId8" w:history="1">
        <w:r w:rsidRPr="00176985">
          <w:rPr>
            <w:rFonts w:ascii="Times New Roman" w:hAnsi="Times New Roman"/>
            <w:sz w:val="24"/>
            <w:szCs w:val="24"/>
          </w:rPr>
          <w:t>оценка</w:t>
        </w:r>
      </w:hyperlink>
      <w:r w:rsidRPr="00176985">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 4 к муниципальной программе.</w:t>
      </w:r>
    </w:p>
    <w:p w:rsidR="00E92E84" w:rsidRPr="00176985" w:rsidRDefault="00E92E84" w:rsidP="0061705A">
      <w:pPr>
        <w:widowControl w:val="0"/>
        <w:autoSpaceDE w:val="0"/>
        <w:autoSpaceDN w:val="0"/>
        <w:adjustRightInd w:val="0"/>
        <w:spacing w:after="0" w:line="240" w:lineRule="auto"/>
        <w:ind w:firstLine="709"/>
        <w:jc w:val="both"/>
        <w:outlineLvl w:val="3"/>
        <w:rPr>
          <w:rFonts w:ascii="Times New Roman" w:hAnsi="Times New Roman"/>
          <w:b/>
          <w:sz w:val="24"/>
          <w:szCs w:val="24"/>
        </w:rPr>
      </w:pPr>
      <w:r w:rsidRPr="00176985">
        <w:rPr>
          <w:rFonts w:ascii="Times New Roman" w:hAnsi="Times New Roman"/>
          <w:b/>
          <w:sz w:val="24"/>
          <w:szCs w:val="24"/>
        </w:rPr>
        <w:t>Раздел 6. Ожидаемые конечные результаты реализации муниципальной программы</w:t>
      </w:r>
    </w:p>
    <w:p w:rsidR="00E92E84" w:rsidRPr="00176985" w:rsidRDefault="00E92E84"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E92E84" w:rsidRPr="00176985" w:rsidRDefault="00E92E84" w:rsidP="00E7337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E92E84" w:rsidRPr="00176985" w:rsidRDefault="00E92E84" w:rsidP="007F7D53">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Реализация муниципальной программы позволит обеспечить получение следующих результатов:</w:t>
      </w:r>
    </w:p>
    <w:p w:rsidR="00E92E84" w:rsidRPr="00176985" w:rsidRDefault="00E92E84"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-повышение качества предоставляемых услуг администрацией сельского поселения;</w:t>
      </w:r>
    </w:p>
    <w:p w:rsidR="00E92E84" w:rsidRPr="00176985" w:rsidRDefault="00E92E84"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-эффективное использование местного бюджета;</w:t>
      </w:r>
    </w:p>
    <w:p w:rsidR="00E92E84" w:rsidRPr="00176985" w:rsidRDefault="00E92E84"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Cs/>
          <w:sz w:val="24"/>
          <w:szCs w:val="24"/>
          <w:lang w:eastAsia="ru-RU"/>
        </w:rPr>
        <w:t>-увеличение собственных доходов местного бюджета;</w:t>
      </w:r>
    </w:p>
    <w:p w:rsidR="00E92E84" w:rsidRPr="00176985" w:rsidRDefault="00E92E84" w:rsidP="00DE1279">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176985">
        <w:rPr>
          <w:rFonts w:ascii="Times New Roman" w:hAnsi="Times New Roman"/>
          <w:sz w:val="24"/>
          <w:szCs w:val="24"/>
        </w:rPr>
        <w:t>- обеспечение безопасности жизнедеятельности на территории поселения;</w:t>
      </w:r>
    </w:p>
    <w:p w:rsidR="00E92E84" w:rsidRPr="00176985" w:rsidRDefault="00E92E84"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-сохранение и развитие транспортной инфраструктуры;</w:t>
      </w:r>
    </w:p>
    <w:p w:rsidR="00E92E84" w:rsidRPr="00176985" w:rsidRDefault="00E92E84"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-улучшение санитарного и экологического состояния территории поселения;</w:t>
      </w:r>
    </w:p>
    <w:p w:rsidR="00E92E84" w:rsidRPr="00176985" w:rsidRDefault="00E92E84" w:rsidP="00DE127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-формирование у населения здорового образа жизни;</w:t>
      </w:r>
    </w:p>
    <w:p w:rsidR="00E92E84" w:rsidRPr="00176985" w:rsidRDefault="00E92E84" w:rsidP="00DE1279">
      <w:pPr>
        <w:widowControl w:val="0"/>
        <w:autoSpaceDE w:val="0"/>
        <w:autoSpaceDN w:val="0"/>
        <w:adjustRightInd w:val="0"/>
        <w:spacing w:after="0" w:line="240" w:lineRule="auto"/>
        <w:ind w:firstLine="709"/>
        <w:rPr>
          <w:rFonts w:ascii="Times New Roman" w:hAnsi="Times New Roman"/>
          <w:sz w:val="24"/>
          <w:szCs w:val="24"/>
        </w:rPr>
        <w:sectPr w:rsidR="00E92E84" w:rsidRPr="00176985" w:rsidSect="00176985">
          <w:footerReference w:type="default" r:id="rId9"/>
          <w:pgSz w:w="11906" w:h="16838"/>
          <w:pgMar w:top="360" w:right="567" w:bottom="180" w:left="1134" w:header="709" w:footer="709" w:gutter="0"/>
          <w:cols w:space="708"/>
          <w:docGrid w:linePitch="360"/>
        </w:sectPr>
      </w:pPr>
      <w:r w:rsidRPr="00176985">
        <w:rPr>
          <w:rFonts w:ascii="Times New Roman" w:hAnsi="Times New Roman"/>
          <w:bCs/>
          <w:sz w:val="24"/>
          <w:szCs w:val="24"/>
          <w:lang w:eastAsia="ru-RU"/>
        </w:rPr>
        <w:t>-повышение качества и уровня жизни населения, его занятости.</w:t>
      </w:r>
    </w:p>
    <w:p w:rsidR="00E92E84" w:rsidRPr="005A2A39" w:rsidRDefault="00E92E84"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№1</w:t>
      </w:r>
    </w:p>
    <w:p w:rsidR="00E92E84" w:rsidRPr="005A2A39" w:rsidRDefault="00E92E84" w:rsidP="003B44E3">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программе</w:t>
      </w:r>
    </w:p>
    <w:p w:rsidR="00E92E84" w:rsidRPr="005A2A39" w:rsidRDefault="00E92E84"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E92E84" w:rsidRPr="005A2A39" w:rsidRDefault="00E92E84" w:rsidP="003E7ECF">
      <w:pPr>
        <w:pStyle w:val="ConsPlusNonformat"/>
        <w:ind w:firstLine="709"/>
        <w:jc w:val="right"/>
        <w:rPr>
          <w:rFonts w:ascii="Times New Roman" w:hAnsi="Times New Roman" w:cs="Times New Roman"/>
          <w:b/>
          <w:sz w:val="24"/>
          <w:szCs w:val="24"/>
          <w:u w:val="single"/>
        </w:rPr>
      </w:pPr>
      <w:r w:rsidRPr="005A2A39">
        <w:rPr>
          <w:rFonts w:ascii="Times New Roman" w:hAnsi="Times New Roman" w:cs="Times New Roman"/>
          <w:sz w:val="24"/>
          <w:szCs w:val="24"/>
          <w:u w:val="single"/>
        </w:rPr>
        <w:t>территории сельского поселения</w:t>
      </w:r>
      <w:r w:rsidRPr="005A2A39">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2018-2022гг</w:t>
      </w:r>
    </w:p>
    <w:p w:rsidR="00E92E84" w:rsidRPr="005A2A39" w:rsidRDefault="00E92E84"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СВЕДЕНИЯ</w:t>
      </w:r>
    </w:p>
    <w:p w:rsidR="00E92E84" w:rsidRPr="005A2A39" w:rsidRDefault="00E92E84" w:rsidP="003E7ECF">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О СОСТАВЕ И ЗНАЧЕНИЯХ ЦЕЛЕВЫХ ПОКАЗАТЕЛЕЙ </w:t>
      </w:r>
    </w:p>
    <w:p w:rsidR="00E92E84" w:rsidRPr="005A2A39" w:rsidRDefault="00E92E84" w:rsidP="003E7ECF">
      <w:pPr>
        <w:widowControl w:val="0"/>
        <w:autoSpaceDE w:val="0"/>
        <w:autoSpaceDN w:val="0"/>
        <w:adjustRightInd w:val="0"/>
        <w:spacing w:after="0" w:line="240" w:lineRule="auto"/>
        <w:jc w:val="center"/>
        <w:rPr>
          <w:rFonts w:ascii="Times New Roman" w:hAnsi="Times New Roman"/>
          <w:b/>
          <w:sz w:val="24"/>
          <w:szCs w:val="24"/>
        </w:rPr>
      </w:pPr>
      <w:r w:rsidRPr="00103406">
        <w:rPr>
          <w:rFonts w:ascii="Times New Roman" w:hAnsi="Times New Roman"/>
          <w:sz w:val="24"/>
          <w:szCs w:val="24"/>
        </w:rPr>
        <w:t>муниципальной программы</w:t>
      </w:r>
      <w:r w:rsidRPr="005A2A39">
        <w:rPr>
          <w:rFonts w:ascii="Times New Roman" w:hAnsi="Times New Roman"/>
          <w:b/>
          <w:sz w:val="24"/>
          <w:szCs w:val="24"/>
        </w:rPr>
        <w:t>«</w:t>
      </w:r>
      <w:r w:rsidRPr="005A2A39">
        <w:rPr>
          <w:rFonts w:ascii="Times New Roman" w:hAnsi="Times New Roman"/>
          <w:b/>
          <w:i/>
          <w:sz w:val="24"/>
          <w:szCs w:val="24"/>
          <w:u w:val="single"/>
        </w:rPr>
        <w:t>СОЦИАЛЬНО-ЭКОНОМИЧЕСКОЕ РАЗВИТИЕ ТЕРРИТОРИИ СЕЛЬСКОГО ПОСЕЛЕНИ</w:t>
      </w:r>
      <w:r>
        <w:rPr>
          <w:rFonts w:ascii="Times New Roman" w:hAnsi="Times New Roman"/>
          <w:b/>
          <w:i/>
          <w:sz w:val="24"/>
          <w:szCs w:val="24"/>
          <w:u w:val="single"/>
        </w:rPr>
        <w:t>Я» на 2018-2022гг.</w:t>
      </w:r>
    </w:p>
    <w:p w:rsidR="00E92E84" w:rsidRPr="00103406"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103406">
        <w:rPr>
          <w:rFonts w:ascii="Times New Roman" w:hAnsi="Times New Roman"/>
          <w:sz w:val="24"/>
          <w:szCs w:val="24"/>
        </w:rPr>
        <w:t>(далее - программа)</w:t>
      </w:r>
    </w:p>
    <w:tbl>
      <w:tblPr>
        <w:tblW w:w="31525" w:type="dxa"/>
        <w:tblLayout w:type="fixed"/>
        <w:tblCellMar>
          <w:top w:w="75" w:type="dxa"/>
          <w:left w:w="0" w:type="dxa"/>
          <w:bottom w:w="75" w:type="dxa"/>
          <w:right w:w="0" w:type="dxa"/>
        </w:tblCellMar>
        <w:tblLook w:val="0000"/>
      </w:tblPr>
      <w:tblGrid>
        <w:gridCol w:w="580"/>
        <w:gridCol w:w="3181"/>
        <w:gridCol w:w="116"/>
        <w:gridCol w:w="575"/>
        <w:gridCol w:w="1252"/>
        <w:gridCol w:w="1262"/>
        <w:gridCol w:w="1830"/>
        <w:gridCol w:w="1546"/>
        <w:gridCol w:w="1447"/>
        <w:gridCol w:w="1230"/>
        <w:gridCol w:w="84"/>
        <w:gridCol w:w="1897"/>
        <w:gridCol w:w="15255"/>
        <w:gridCol w:w="1110"/>
        <w:gridCol w:w="20"/>
        <w:gridCol w:w="20"/>
        <w:gridCol w:w="20"/>
        <w:gridCol w:w="20"/>
        <w:gridCol w:w="20"/>
        <w:gridCol w:w="20"/>
        <w:gridCol w:w="20"/>
        <w:gridCol w:w="20"/>
      </w:tblGrid>
      <w:tr w:rsidR="00E92E84" w:rsidRPr="00C00CB2" w:rsidTr="00513CDD">
        <w:trPr>
          <w:gridAfter w:val="10"/>
          <w:wAfter w:w="16525" w:type="dxa"/>
          <w:trHeight w:val="20"/>
        </w:trPr>
        <w:tc>
          <w:tcPr>
            <w:tcW w:w="5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п/п</w:t>
            </w:r>
          </w:p>
        </w:tc>
        <w:tc>
          <w:tcPr>
            <w:tcW w:w="318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Наименование целевого показателя</w:t>
            </w:r>
          </w:p>
        </w:tc>
        <w:tc>
          <w:tcPr>
            <w:tcW w:w="69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Ед. изм.</w:t>
            </w:r>
          </w:p>
        </w:tc>
        <w:tc>
          <w:tcPr>
            <w:tcW w:w="105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Значения целевых показателей</w:t>
            </w:r>
          </w:p>
        </w:tc>
      </w:tr>
      <w:tr w:rsidR="00E92E84" w:rsidRPr="00C00CB2" w:rsidTr="00513CDD">
        <w:trPr>
          <w:gridAfter w:val="10"/>
          <w:wAfter w:w="16525" w:type="dxa"/>
          <w:trHeight w:val="20"/>
        </w:trPr>
        <w:tc>
          <w:tcPr>
            <w:tcW w:w="5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both"/>
              <w:rPr>
                <w:rFonts w:ascii="Times New Roman" w:hAnsi="Times New Roman"/>
                <w:sz w:val="24"/>
                <w:szCs w:val="24"/>
              </w:rPr>
            </w:pPr>
          </w:p>
        </w:tc>
        <w:tc>
          <w:tcPr>
            <w:tcW w:w="318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both"/>
              <w:rPr>
                <w:rFonts w:ascii="Times New Roman" w:hAnsi="Times New Roman"/>
                <w:sz w:val="24"/>
                <w:szCs w:val="24"/>
              </w:rPr>
            </w:pPr>
          </w:p>
        </w:tc>
        <w:tc>
          <w:tcPr>
            <w:tcW w:w="69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both"/>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2016год</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2017 год</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2018год</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2020год</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2021год</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2022год</w:t>
            </w:r>
          </w:p>
        </w:tc>
      </w:tr>
      <w:tr w:rsidR="00E92E8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r>
      <w:tr w:rsidR="00E92E84"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pStyle w:val="ConsPlusNonformat"/>
              <w:ind w:firstLine="709"/>
              <w:jc w:val="center"/>
              <w:rPr>
                <w:rFonts w:ascii="Times New Roman" w:hAnsi="Times New Roman" w:cs="Times New Roman"/>
                <w:b/>
                <w:i/>
                <w:sz w:val="24"/>
                <w:szCs w:val="24"/>
                <w:u w:val="single"/>
              </w:rPr>
            </w:pPr>
            <w:r w:rsidRPr="00C00CB2">
              <w:rPr>
                <w:rFonts w:ascii="Times New Roman" w:hAnsi="Times New Roman" w:cs="Times New Roman"/>
                <w:sz w:val="24"/>
                <w:szCs w:val="24"/>
              </w:rPr>
              <w:t>Программа</w:t>
            </w:r>
            <w:r>
              <w:rPr>
                <w:rFonts w:ascii="Times New Roman" w:hAnsi="Times New Roman" w:cs="Times New Roman"/>
                <w:sz w:val="24"/>
                <w:szCs w:val="24"/>
              </w:rPr>
              <w:t xml:space="preserve"> </w:t>
            </w:r>
            <w:r w:rsidRPr="00C00CB2">
              <w:rPr>
                <w:rFonts w:ascii="Times New Roman" w:hAnsi="Times New Roman" w:cs="Times New Roman"/>
                <w:i/>
                <w:sz w:val="24"/>
                <w:szCs w:val="24"/>
              </w:rPr>
              <w:t>«</w:t>
            </w:r>
            <w:r w:rsidRPr="00C00CB2">
              <w:rPr>
                <w:rFonts w:ascii="Times New Roman" w:hAnsi="Times New Roman" w:cs="Times New Roman"/>
                <w:b/>
                <w:i/>
                <w:sz w:val="24"/>
                <w:szCs w:val="24"/>
                <w:u w:val="single"/>
              </w:rPr>
              <w:t>СОЦИАЛЬНО-ЭКОНОМИЧЕСКОЕ РАЗВИТИЕ ТЕРРИТОРИИ СЕЛЬСКОГО ПОСЕЛЕНИ</w:t>
            </w:r>
            <w:r>
              <w:rPr>
                <w:rFonts w:ascii="Times New Roman" w:hAnsi="Times New Roman" w:cs="Times New Roman"/>
                <w:b/>
                <w:i/>
                <w:sz w:val="24"/>
                <w:szCs w:val="24"/>
                <w:u w:val="single"/>
              </w:rPr>
              <w:t>» на 2018-2022гг.</w:t>
            </w:r>
          </w:p>
        </w:tc>
      </w:tr>
      <w:tr w:rsidR="00E92E84" w:rsidRPr="00C00CB2" w:rsidTr="001753F3">
        <w:trPr>
          <w:gridAfter w:val="10"/>
          <w:wAfter w:w="16525" w:type="dxa"/>
          <w:trHeight w:val="1092"/>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EB7640">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местный бюджет</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110</w:t>
            </w:r>
          </w:p>
        </w:tc>
      </w:tr>
      <w:tr w:rsidR="00E92E8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Снижение количества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E92E8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0E0358">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A6AF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r>
      <w:tr w:rsidR="00E92E8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B3428F">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B3428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r w:rsidRPr="00C00CB2">
              <w:rPr>
                <w:rFonts w:ascii="Times New Roman" w:hAnsi="Times New Roman"/>
                <w:sz w:val="24"/>
                <w:szCs w:val="24"/>
              </w:rPr>
              <w:t>0</w:t>
            </w:r>
          </w:p>
        </w:tc>
      </w:tr>
      <w:tr w:rsidR="00E92E8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0E035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привлеченная к культурно-массовым и спортивным мероприятиям на территории поселения</w:t>
            </w:r>
          </w:p>
          <w:p w:rsidR="00E92E84" w:rsidRPr="00C00CB2" w:rsidRDefault="00E92E84" w:rsidP="00513CDD">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E201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r>
      <w:tr w:rsidR="00E92E84" w:rsidRPr="00C00CB2" w:rsidTr="00513CDD">
        <w:trPr>
          <w:gridAfter w:val="10"/>
          <w:wAfter w:w="16525" w:type="dxa"/>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деятельности</w:t>
            </w:r>
            <w:r>
              <w:rPr>
                <w:rFonts w:ascii="Times New Roman" w:hAnsi="Times New Roman"/>
                <w:b/>
                <w:sz w:val="24"/>
                <w:szCs w:val="24"/>
              </w:rPr>
              <w:t xml:space="preserve">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E92E8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11143" w:rsidRDefault="00E92E84" w:rsidP="00103406">
            <w:pPr>
              <w:pStyle w:val="ConsPlusNormal"/>
              <w:spacing w:line="216" w:lineRule="auto"/>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r>
      <w:tr w:rsidR="00E92E84" w:rsidRPr="00C00CB2" w:rsidTr="00513CDD">
        <w:trPr>
          <w:gridAfter w:val="10"/>
          <w:wAfter w:w="16525"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ind w:left="79" w:right="38"/>
              <w:jc w:val="center"/>
              <w:rPr>
                <w:rFonts w:ascii="Times New Roman" w:hAnsi="Times New Roman"/>
                <w:sz w:val="24"/>
                <w:szCs w:val="24"/>
              </w:rPr>
            </w:pPr>
            <w:r w:rsidRPr="00C00CB2">
              <w:rPr>
                <w:rFonts w:ascii="Times New Roman" w:hAnsi="Times New Roman"/>
                <w:sz w:val="24"/>
                <w:szCs w:val="24"/>
              </w:rPr>
              <w:t>2</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r>
      <w:tr w:rsidR="00E92E84" w:rsidRPr="00C00CB2" w:rsidTr="00513CDD">
        <w:trPr>
          <w:gridAfter w:val="10"/>
          <w:wAfter w:w="16525" w:type="dxa"/>
          <w:trHeight w:val="96"/>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r>
      <w:tr w:rsidR="00E92E84" w:rsidRPr="00C00CB2" w:rsidTr="00D77199">
        <w:trPr>
          <w:gridAfter w:val="9"/>
          <w:wAfter w:w="1270" w:type="dxa"/>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Размер</w:t>
            </w:r>
            <w:r>
              <w:rPr>
                <w:rFonts w:ascii="Times New Roman" w:hAnsi="Times New Roman"/>
                <w:sz w:val="24"/>
                <w:szCs w:val="24"/>
              </w:rPr>
              <w:t xml:space="preserve"> дефицита бюджета Икей</w:t>
            </w:r>
            <w:r w:rsidRPr="00C00CB2">
              <w:rPr>
                <w:rFonts w:ascii="Times New Roman" w:hAnsi="Times New Roman"/>
                <w:sz w:val="24"/>
                <w:szCs w:val="24"/>
              </w:rPr>
              <w:t>ского муниципального образования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D77199">
            <w:pPr>
              <w:widowControl w:val="0"/>
              <w:autoSpaceDE w:val="0"/>
              <w:autoSpaceDN w:val="0"/>
              <w:adjustRightInd w:val="0"/>
              <w:spacing w:after="0" w:line="240" w:lineRule="auto"/>
              <w:ind w:left="-23"/>
              <w:jc w:val="center"/>
              <w:rPr>
                <w:rFonts w:ascii="Times New Roman" w:hAnsi="Times New Roman"/>
                <w:sz w:val="24"/>
                <w:szCs w:val="24"/>
              </w:rPr>
            </w:pPr>
            <w:r w:rsidRPr="00C00CB2">
              <w:rPr>
                <w:rFonts w:ascii="Times New Roman" w:hAnsi="Times New Roman"/>
                <w:sz w:val="24"/>
                <w:szCs w:val="24"/>
              </w:rPr>
              <w:t>Не более</w:t>
            </w:r>
          </w:p>
          <w:p w:rsidR="00E92E84" w:rsidRPr="00C00CB2" w:rsidRDefault="00E92E84" w:rsidP="00D77199">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Не более</w:t>
            </w:r>
          </w:p>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r>
      <w:tr w:rsidR="00E92E84"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104,5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ind w:right="-25"/>
              <w:jc w:val="center"/>
              <w:rPr>
                <w:rFonts w:ascii="Times New Roman" w:hAnsi="Times New Roman"/>
                <w:sz w:val="24"/>
                <w:szCs w:val="24"/>
              </w:rPr>
            </w:pPr>
            <w:r w:rsidRPr="00C00CB2">
              <w:rPr>
                <w:rFonts w:ascii="Times New Roman" w:hAnsi="Times New Roman"/>
                <w:sz w:val="24"/>
                <w:szCs w:val="24"/>
              </w:rPr>
              <w:t>105</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108</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ind w:left="305"/>
              <w:jc w:val="center"/>
              <w:rPr>
                <w:rFonts w:ascii="Times New Roman" w:hAnsi="Times New Roman"/>
                <w:sz w:val="24"/>
                <w:szCs w:val="24"/>
              </w:rPr>
            </w:pPr>
            <w:r w:rsidRPr="00C00CB2">
              <w:rPr>
                <w:rFonts w:ascii="Times New Roman" w:hAnsi="Times New Roman"/>
                <w:sz w:val="24"/>
                <w:szCs w:val="24"/>
              </w:rPr>
              <w:t>110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D77199">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Отсутствие просроченной кредиторской задолженности:</w:t>
            </w:r>
          </w:p>
          <w:p w:rsidR="00E92E84" w:rsidRPr="00C00CB2" w:rsidRDefault="00E92E84" w:rsidP="00103406">
            <w:pPr>
              <w:widowControl w:val="0"/>
              <w:autoSpaceDE w:val="0"/>
              <w:autoSpaceDN w:val="0"/>
              <w:adjustRightInd w:val="0"/>
              <w:spacing w:after="0" w:line="216" w:lineRule="auto"/>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т</w:t>
            </w:r>
            <w:r>
              <w:rPr>
                <w:rFonts w:ascii="Times New Roman" w:hAnsi="Times New Roman"/>
                <w:sz w:val="24"/>
                <w:szCs w:val="24"/>
              </w:rPr>
              <w:t>ыс</w:t>
            </w:r>
            <w:r w:rsidRPr="00C00CB2">
              <w:rPr>
                <w:rFonts w:ascii="Times New Roman" w:hAnsi="Times New Roman"/>
                <w:sz w:val="24"/>
                <w:szCs w:val="24"/>
              </w:rPr>
              <w:t>.</w:t>
            </w:r>
          </w:p>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руб</w:t>
            </w:r>
            <w:r>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3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0,0</w:t>
            </w:r>
          </w:p>
        </w:tc>
        <w:tc>
          <w:tcPr>
            <w:tcW w:w="15255" w:type="dxa"/>
            <w:vAlign w:val="center"/>
          </w:tcPr>
          <w:p w:rsidR="00E92E84" w:rsidRDefault="00E92E84" w:rsidP="003E7ECF">
            <w:pPr>
              <w:widowControl w:val="0"/>
              <w:autoSpaceDE w:val="0"/>
              <w:autoSpaceDN w:val="0"/>
              <w:adjustRightInd w:val="0"/>
              <w:spacing w:after="0" w:line="240" w:lineRule="auto"/>
              <w:jc w:val="center"/>
              <w:rPr>
                <w:rFonts w:ascii="Times New Roman" w:hAnsi="Times New Roman"/>
                <w:sz w:val="24"/>
                <w:szCs w:val="24"/>
              </w:rPr>
            </w:pPr>
          </w:p>
          <w:p w:rsidR="00E92E84" w:rsidRDefault="00E92E84" w:rsidP="003E7ECF">
            <w:pPr>
              <w:widowControl w:val="0"/>
              <w:autoSpaceDE w:val="0"/>
              <w:autoSpaceDN w:val="0"/>
              <w:adjustRightInd w:val="0"/>
              <w:spacing w:after="0" w:line="240" w:lineRule="auto"/>
              <w:jc w:val="center"/>
              <w:rPr>
                <w:rFonts w:ascii="Times New Roman" w:hAnsi="Times New Roman"/>
                <w:sz w:val="24"/>
                <w:szCs w:val="24"/>
              </w:rPr>
            </w:pPr>
          </w:p>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hRule="exact" w:val="397"/>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5</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15255" w:type="dxa"/>
            <w:vAlign w:val="center"/>
          </w:tcPr>
          <w:p w:rsidR="00E92E84" w:rsidRPr="00C00CB2" w:rsidRDefault="00E92E84" w:rsidP="0061705A">
            <w:pPr>
              <w:widowControl w:val="0"/>
              <w:autoSpaceDE w:val="0"/>
              <w:autoSpaceDN w:val="0"/>
              <w:adjustRightInd w:val="0"/>
              <w:spacing w:after="0" w:line="240" w:lineRule="auto"/>
              <w:ind w:left="902"/>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D77199">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Снижение количества пожаров на территории сельского поселения</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E92E84" w:rsidRDefault="00E92E84" w:rsidP="003E7ECF">
            <w:pPr>
              <w:widowControl w:val="0"/>
              <w:autoSpaceDE w:val="0"/>
              <w:autoSpaceDN w:val="0"/>
              <w:adjustRightInd w:val="0"/>
              <w:spacing w:after="0" w:line="240" w:lineRule="auto"/>
              <w:jc w:val="center"/>
              <w:rPr>
                <w:rFonts w:ascii="Times New Roman" w:hAnsi="Times New Roman"/>
                <w:sz w:val="24"/>
                <w:szCs w:val="24"/>
              </w:rPr>
            </w:pPr>
          </w:p>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Снижение ущерба от пожаров</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52"/>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П</w:t>
            </w:r>
            <w:r>
              <w:rPr>
                <w:rFonts w:ascii="Times New Roman" w:hAnsi="Times New Roman"/>
                <w:sz w:val="24"/>
                <w:szCs w:val="24"/>
              </w:rPr>
              <w:t>одпрограмма 3</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p>
        </w:tc>
        <w:tc>
          <w:tcPr>
            <w:tcW w:w="15255" w:type="dxa"/>
            <w:vAlign w:val="center"/>
          </w:tcPr>
          <w:p w:rsidR="00E92E84" w:rsidRPr="00C00CB2" w:rsidRDefault="00E92E84" w:rsidP="004B56EB">
            <w:pPr>
              <w:widowControl w:val="0"/>
              <w:autoSpaceDE w:val="0"/>
              <w:autoSpaceDN w:val="0"/>
              <w:adjustRightInd w:val="0"/>
              <w:spacing w:after="0" w:line="240" w:lineRule="auto"/>
              <w:ind w:left="352"/>
              <w:jc w:val="center"/>
              <w:rPr>
                <w:rFonts w:ascii="Times New Roman" w:hAnsi="Times New Roman"/>
                <w:sz w:val="24"/>
                <w:szCs w:val="24"/>
              </w:rPr>
            </w:pPr>
            <w:r w:rsidRPr="00C00CB2">
              <w:rPr>
                <w:rFonts w:ascii="Times New Roman" w:hAnsi="Times New Roman"/>
                <w:sz w:val="24"/>
                <w:szCs w:val="24"/>
              </w:rPr>
              <w:t>Основное мероприятие 1.1. (указать наименование) - при наличии</w:t>
            </w: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 xml:space="preserve"> Протяженность</w:t>
            </w:r>
          </w:p>
          <w:p w:rsidR="00E92E84" w:rsidRPr="00C00CB2" w:rsidRDefault="00E92E84" w:rsidP="00F818DB">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п/м</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r w:rsidRPr="00C00CB2">
              <w:rPr>
                <w:rFonts w:ascii="Times New Roman" w:hAnsi="Times New Roman"/>
                <w:sz w:val="24"/>
                <w:szCs w:val="24"/>
              </w:rPr>
              <w:t>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r w:rsidRPr="00C00CB2">
              <w:rPr>
                <w:rFonts w:ascii="Times New Roman" w:hAnsi="Times New Roman"/>
                <w:sz w:val="24"/>
                <w:szCs w:val="24"/>
              </w:rPr>
              <w:t>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200C5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Pr="00C00CB2">
              <w:rPr>
                <w:rFonts w:ascii="Times New Roman" w:hAnsi="Times New Roman"/>
                <w:sz w:val="24"/>
                <w:szCs w:val="24"/>
              </w:rPr>
              <w:t>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200C5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3000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Целевой показатель</w:t>
            </w: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F818DB">
            <w:pPr>
              <w:widowControl w:val="0"/>
              <w:autoSpaceDE w:val="0"/>
              <w:autoSpaceDN w:val="0"/>
              <w:adjustRightInd w:val="0"/>
              <w:spacing w:after="0" w:line="216" w:lineRule="auto"/>
              <w:rPr>
                <w:rFonts w:ascii="Times New Roman" w:hAnsi="Times New Roman"/>
                <w:color w:val="000000"/>
                <w:sz w:val="24"/>
                <w:szCs w:val="24"/>
              </w:rPr>
            </w:pPr>
            <w:r w:rsidRPr="00C00CB2">
              <w:rPr>
                <w:rFonts w:ascii="Times New Roman" w:hAnsi="Times New Roman"/>
                <w:sz w:val="24"/>
                <w:szCs w:val="24"/>
              </w:rPr>
              <w:t>Количествостихи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86</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2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103406">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bCs/>
                <w:color w:val="000000"/>
                <w:sz w:val="24"/>
                <w:szCs w:val="24"/>
              </w:rPr>
              <w:t>Доля объектов недвижимости поставленных на кадастровый учет</w:t>
            </w:r>
            <w:r w:rsidRPr="00C00CB2">
              <w:rPr>
                <w:rFonts w:ascii="Times New Roman" w:hAnsi="Times New Roman"/>
                <w:sz w:val="24"/>
                <w:szCs w:val="24"/>
              </w:rPr>
              <w:t>.</w:t>
            </w:r>
          </w:p>
        </w:tc>
        <w:tc>
          <w:tcPr>
            <w:tcW w:w="5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50</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90</w:t>
            </w:r>
          </w:p>
        </w:tc>
        <w:tc>
          <w:tcPr>
            <w:tcW w:w="15255" w:type="dxa"/>
            <w:vAlign w:val="center"/>
          </w:tcPr>
          <w:p w:rsidR="00E92E84" w:rsidRPr="00C00CB2" w:rsidRDefault="00E92E84" w:rsidP="00727F43">
            <w:pPr>
              <w:widowControl w:val="0"/>
              <w:autoSpaceDE w:val="0"/>
              <w:autoSpaceDN w:val="0"/>
              <w:adjustRightInd w:val="0"/>
              <w:spacing w:after="0" w:line="240" w:lineRule="auto"/>
              <w:ind w:left="572"/>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15000"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6</w:t>
            </w:r>
            <w:r w:rsidRPr="00C00CB2">
              <w:rPr>
                <w:rFonts w:ascii="Times New Roman" w:hAnsi="Times New Roman"/>
                <w:b/>
                <w:i/>
                <w:color w:val="000000"/>
                <w:sz w:val="24"/>
                <w:szCs w:val="24"/>
              </w:rPr>
              <w:t>«</w:t>
            </w:r>
            <w:r w:rsidRPr="00C00CB2">
              <w:rPr>
                <w:rFonts w:ascii="Times New Roman" w:hAnsi="Times New Roman"/>
                <w:b/>
                <w:sz w:val="24"/>
                <w:szCs w:val="24"/>
              </w:rPr>
              <w:t>Развитиекульту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шт</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F277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E92E84" w:rsidRPr="00C00CB2" w:rsidRDefault="00E92E84" w:rsidP="0077096F">
            <w:pPr>
              <w:widowControl w:val="0"/>
              <w:autoSpaceDE w:val="0"/>
              <w:autoSpaceDN w:val="0"/>
              <w:adjustRightInd w:val="0"/>
              <w:spacing w:after="0" w:line="216" w:lineRule="auto"/>
              <w:jc w:val="center"/>
              <w:rPr>
                <w:rFonts w:ascii="Times New Roman" w:hAnsi="Times New Roman"/>
                <w:sz w:val="24"/>
                <w:szCs w:val="24"/>
              </w:rPr>
            </w:pP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Pr="00C00CB2">
              <w:rPr>
                <w:rFonts w:ascii="Times New Roman" w:hAnsi="Times New Roman"/>
                <w:sz w:val="24"/>
                <w:szCs w:val="24"/>
              </w:rPr>
              <w:t>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Pr="00C00CB2">
              <w:rPr>
                <w:rFonts w:ascii="Times New Roman" w:hAnsi="Times New Roman"/>
                <w:sz w:val="24"/>
                <w:szCs w:val="24"/>
              </w:rPr>
              <w:t>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r w:rsidRPr="00C00CB2">
              <w:rPr>
                <w:rFonts w:ascii="Times New Roman" w:hAnsi="Times New Roman"/>
                <w:sz w:val="24"/>
                <w:szCs w:val="24"/>
              </w:rPr>
              <w:t>0</w:t>
            </w:r>
          </w:p>
        </w:tc>
        <w:tc>
          <w:tcPr>
            <w:tcW w:w="15255" w:type="dxa"/>
            <w:vAlign w:val="center"/>
          </w:tcPr>
          <w:p w:rsidR="00E92E84" w:rsidRPr="00C00CB2" w:rsidRDefault="00E92E84" w:rsidP="0077096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77096F">
            <w:pPr>
              <w:widowControl w:val="0"/>
              <w:autoSpaceDE w:val="0"/>
              <w:autoSpaceDN w:val="0"/>
              <w:adjustRightInd w:val="0"/>
              <w:spacing w:after="0" w:line="240" w:lineRule="auto"/>
              <w:rPr>
                <w:rFonts w:ascii="Times New Roman" w:hAnsi="Times New Roman"/>
                <w:sz w:val="24"/>
                <w:szCs w:val="24"/>
              </w:rPr>
            </w:pPr>
          </w:p>
        </w:tc>
      </w:tr>
      <w:tr w:rsidR="00E92E84" w:rsidRPr="00C00CB2" w:rsidTr="00513CDD">
        <w:trPr>
          <w:trHeight w:val="20"/>
        </w:trPr>
        <w:tc>
          <w:tcPr>
            <w:tcW w:w="5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1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F818DB">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Материальн</w:t>
            </w:r>
            <w:r>
              <w:rPr>
                <w:rFonts w:ascii="Times New Roman" w:hAnsi="Times New Roman"/>
                <w:sz w:val="24"/>
                <w:szCs w:val="24"/>
              </w:rPr>
              <w:t>ое оснащение МКУК «КДЦ с.Икей</w:t>
            </w:r>
            <w:r w:rsidRPr="00C00CB2">
              <w:rPr>
                <w:rFonts w:ascii="Times New Roman" w:hAnsi="Times New Roman"/>
                <w:sz w:val="24"/>
                <w:szCs w:val="24"/>
              </w:rPr>
              <w:t>;</w:t>
            </w:r>
          </w:p>
        </w:tc>
        <w:tc>
          <w:tcPr>
            <w:tcW w:w="6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p>
        </w:tc>
        <w:tc>
          <w:tcPr>
            <w:tcW w:w="1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50</w:t>
            </w:r>
          </w:p>
        </w:tc>
        <w:tc>
          <w:tcPr>
            <w:tcW w:w="1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60</w:t>
            </w:r>
          </w:p>
        </w:tc>
        <w:tc>
          <w:tcPr>
            <w:tcW w:w="1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65</w:t>
            </w:r>
          </w:p>
        </w:tc>
        <w:tc>
          <w:tcPr>
            <w:tcW w:w="15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70</w:t>
            </w:r>
          </w:p>
        </w:tc>
        <w:tc>
          <w:tcPr>
            <w:tcW w:w="14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75</w:t>
            </w:r>
          </w:p>
        </w:tc>
        <w:tc>
          <w:tcPr>
            <w:tcW w:w="1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80</w:t>
            </w:r>
          </w:p>
        </w:tc>
        <w:tc>
          <w:tcPr>
            <w:tcW w:w="19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5F277A">
            <w:pPr>
              <w:widowControl w:val="0"/>
              <w:autoSpaceDE w:val="0"/>
              <w:autoSpaceDN w:val="0"/>
              <w:adjustRightInd w:val="0"/>
              <w:spacing w:after="0" w:line="240" w:lineRule="auto"/>
              <w:jc w:val="center"/>
              <w:rPr>
                <w:rFonts w:ascii="Times New Roman" w:hAnsi="Times New Roman"/>
                <w:sz w:val="24"/>
                <w:szCs w:val="24"/>
              </w:rPr>
            </w:pPr>
            <w:r w:rsidRPr="00A97295">
              <w:rPr>
                <w:rFonts w:ascii="Times New Roman" w:hAnsi="Times New Roman"/>
                <w:sz w:val="24"/>
                <w:szCs w:val="24"/>
              </w:rPr>
              <w:t>90</w:t>
            </w:r>
          </w:p>
        </w:tc>
        <w:tc>
          <w:tcPr>
            <w:tcW w:w="15255" w:type="dxa"/>
            <w:vAlign w:val="center"/>
          </w:tcPr>
          <w:p w:rsidR="00E92E84" w:rsidRPr="00C00CB2" w:rsidRDefault="00E92E84" w:rsidP="003E7ECF">
            <w:pPr>
              <w:widowControl w:val="0"/>
              <w:autoSpaceDE w:val="0"/>
              <w:autoSpaceDN w:val="0"/>
              <w:adjustRightInd w:val="0"/>
              <w:spacing w:after="0" w:line="240" w:lineRule="auto"/>
              <w:jc w:val="center"/>
              <w:rPr>
                <w:rFonts w:ascii="Times New Roman" w:hAnsi="Times New Roman"/>
                <w:sz w:val="24"/>
                <w:szCs w:val="24"/>
              </w:rPr>
            </w:pPr>
          </w:p>
        </w:tc>
        <w:tc>
          <w:tcPr>
            <w:tcW w:w="111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c>
          <w:tcPr>
            <w:tcW w:w="20" w:type="dxa"/>
            <w:vAlign w:val="center"/>
          </w:tcPr>
          <w:p w:rsidR="00E92E84" w:rsidRPr="00C00CB2" w:rsidRDefault="00E92E84" w:rsidP="003E7ECF">
            <w:pPr>
              <w:widowControl w:val="0"/>
              <w:autoSpaceDE w:val="0"/>
              <w:autoSpaceDN w:val="0"/>
              <w:adjustRightInd w:val="0"/>
              <w:spacing w:after="0" w:line="240" w:lineRule="auto"/>
              <w:rPr>
                <w:rFonts w:ascii="Times New Roman" w:hAnsi="Times New Roman"/>
                <w:sz w:val="24"/>
                <w:szCs w:val="24"/>
              </w:rPr>
            </w:pPr>
          </w:p>
        </w:tc>
      </w:tr>
    </w:tbl>
    <w:p w:rsidR="00E92E84" w:rsidRPr="005A2A39" w:rsidRDefault="00E92E84" w:rsidP="003E7ECF">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5A2A39" w:rsidRDefault="00E92E84" w:rsidP="00D77199">
      <w:pPr>
        <w:widowControl w:val="0"/>
        <w:autoSpaceDE w:val="0"/>
        <w:autoSpaceDN w:val="0"/>
        <w:adjustRightInd w:val="0"/>
        <w:spacing w:after="0" w:line="240" w:lineRule="auto"/>
        <w:ind w:firstLine="709"/>
        <w:jc w:val="right"/>
        <w:rPr>
          <w:rFonts w:ascii="Times New Roman" w:hAnsi="Times New Roman"/>
          <w:sz w:val="24"/>
          <w:szCs w:val="24"/>
        </w:rPr>
      </w:pPr>
      <w:r w:rsidRPr="005A2A39">
        <w:rPr>
          <w:rFonts w:ascii="Times New Roman" w:hAnsi="Times New Roman"/>
          <w:sz w:val="24"/>
          <w:szCs w:val="24"/>
        </w:rPr>
        <w:t>Приложение №2</w:t>
      </w:r>
    </w:p>
    <w:p w:rsidR="00E92E84" w:rsidRPr="005A2A39" w:rsidRDefault="00E92E84"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E92E84" w:rsidRPr="005A2A39" w:rsidRDefault="00E92E84" w:rsidP="00875878">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E92E84" w:rsidRPr="005A2A39" w:rsidRDefault="00E92E84" w:rsidP="00875878">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E92E84" w:rsidRPr="005A2A39" w:rsidRDefault="00E92E84" w:rsidP="00021285">
      <w:pPr>
        <w:widowControl w:val="0"/>
        <w:autoSpaceDE w:val="0"/>
        <w:autoSpaceDN w:val="0"/>
        <w:adjustRightInd w:val="0"/>
        <w:spacing w:after="0" w:line="240" w:lineRule="auto"/>
        <w:ind w:firstLine="709"/>
        <w:jc w:val="center"/>
        <w:rPr>
          <w:rFonts w:ascii="Times New Roman" w:hAnsi="Times New Roman"/>
          <w:sz w:val="24"/>
          <w:szCs w:val="24"/>
        </w:rPr>
      </w:pPr>
    </w:p>
    <w:p w:rsidR="00E92E84" w:rsidRPr="005A2A39" w:rsidRDefault="00E92E84"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ПЕРЕЧЕНЬ</w:t>
      </w:r>
    </w:p>
    <w:p w:rsidR="00E92E84" w:rsidRPr="005A2A39" w:rsidRDefault="00E92E84"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ОСНОВНЫХ МЕРОПРИЯТИЙ</w:t>
      </w:r>
    </w:p>
    <w:p w:rsidR="00E92E84" w:rsidRPr="005A2A39" w:rsidRDefault="00E92E84" w:rsidP="00021285">
      <w:pPr>
        <w:widowControl w:val="0"/>
        <w:autoSpaceDE w:val="0"/>
        <w:autoSpaceDN w:val="0"/>
        <w:adjustRightInd w:val="0"/>
        <w:spacing w:after="0" w:line="240" w:lineRule="auto"/>
        <w:ind w:firstLine="709"/>
        <w:jc w:val="center"/>
        <w:rPr>
          <w:rFonts w:ascii="Times New Roman" w:hAnsi="Times New Roman"/>
          <w:b/>
          <w:sz w:val="24"/>
          <w:szCs w:val="24"/>
        </w:rPr>
      </w:pPr>
      <w:r w:rsidRPr="005A2A39">
        <w:rPr>
          <w:rFonts w:ascii="Times New Roman" w:hAnsi="Times New Roman"/>
          <w:b/>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p>
    <w:p w:rsidR="00E92E84" w:rsidRDefault="00E92E84" w:rsidP="00021285">
      <w:pPr>
        <w:widowControl w:val="0"/>
        <w:autoSpaceDE w:val="0"/>
        <w:autoSpaceDN w:val="0"/>
        <w:adjustRightInd w:val="0"/>
        <w:spacing w:after="0" w:line="240" w:lineRule="auto"/>
        <w:ind w:firstLine="709"/>
        <w:jc w:val="center"/>
        <w:rPr>
          <w:rFonts w:ascii="Times New Roman" w:hAnsi="Times New Roman"/>
          <w:sz w:val="24"/>
          <w:szCs w:val="24"/>
        </w:rPr>
      </w:pPr>
      <w:r w:rsidRPr="005A2A39">
        <w:rPr>
          <w:rFonts w:ascii="Times New Roman" w:hAnsi="Times New Roman"/>
          <w:sz w:val="24"/>
          <w:szCs w:val="24"/>
        </w:rPr>
        <w:t>(далее – муниципальная программа)</w:t>
      </w:r>
    </w:p>
    <w:tbl>
      <w:tblPr>
        <w:tblW w:w="5126" w:type="pct"/>
        <w:tblLayout w:type="fixed"/>
        <w:tblCellMar>
          <w:top w:w="75" w:type="dxa"/>
          <w:left w:w="0" w:type="dxa"/>
          <w:bottom w:w="75" w:type="dxa"/>
          <w:right w:w="0" w:type="dxa"/>
        </w:tblCellMar>
        <w:tblLook w:val="0000"/>
      </w:tblPr>
      <w:tblGrid>
        <w:gridCol w:w="449"/>
        <w:gridCol w:w="4005"/>
        <w:gridCol w:w="1781"/>
        <w:gridCol w:w="1453"/>
        <w:gridCol w:w="1459"/>
        <w:gridCol w:w="107"/>
        <w:gridCol w:w="3098"/>
        <w:gridCol w:w="224"/>
        <w:gridCol w:w="3215"/>
      </w:tblGrid>
      <w:tr w:rsidR="00E92E84" w:rsidRPr="00C00CB2" w:rsidTr="00CB403B">
        <w:trPr>
          <w:trHeight w:val="220"/>
        </w:trPr>
        <w:tc>
          <w:tcPr>
            <w:tcW w:w="14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D77199">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 п/п</w:t>
            </w:r>
          </w:p>
        </w:tc>
        <w:tc>
          <w:tcPr>
            <w:tcW w:w="12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Наименование подпрограммы муниципальной программы, основного мероприятия</w:t>
            </w:r>
          </w:p>
        </w:tc>
        <w:tc>
          <w:tcPr>
            <w:tcW w:w="56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Ответственный исполнитель</w:t>
            </w:r>
          </w:p>
        </w:tc>
        <w:tc>
          <w:tcPr>
            <w:tcW w:w="95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Срок</w:t>
            </w:r>
          </w:p>
        </w:tc>
        <w:tc>
          <w:tcPr>
            <w:tcW w:w="98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Ожидаемый конечный результат реализации основного мероприятия</w:t>
            </w:r>
          </w:p>
        </w:tc>
        <w:tc>
          <w:tcPr>
            <w:tcW w:w="1090"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E92E84" w:rsidRPr="00C00CB2" w:rsidTr="00CB403B">
        <w:tc>
          <w:tcPr>
            <w:tcW w:w="14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p>
        </w:tc>
        <w:tc>
          <w:tcPr>
            <w:tcW w:w="12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p>
        </w:tc>
        <w:tc>
          <w:tcPr>
            <w:tcW w:w="56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начала реализации</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окончания реализации</w:t>
            </w:r>
          </w:p>
        </w:tc>
        <w:tc>
          <w:tcPr>
            <w:tcW w:w="98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p>
        </w:tc>
        <w:tc>
          <w:tcPr>
            <w:tcW w:w="1090"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p>
        </w:tc>
      </w:tr>
      <w:tr w:rsidR="00E92E84" w:rsidRPr="00C00CB2" w:rsidTr="00CB403B">
        <w:trPr>
          <w:trHeight w:val="228"/>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2</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3</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4</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5</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6</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7</w:t>
            </w:r>
          </w:p>
        </w:tc>
      </w:tr>
      <w:tr w:rsidR="00E92E84" w:rsidRPr="00C00CB2" w:rsidTr="00CB403B">
        <w:trPr>
          <w:trHeight w:val="49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p>
        </w:tc>
        <w:tc>
          <w:tcPr>
            <w:tcW w:w="4858"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1 </w:t>
            </w:r>
            <w:r w:rsidRPr="00C00CB2">
              <w:rPr>
                <w:rFonts w:ascii="Times New Roman" w:hAnsi="Times New Roman"/>
                <w:b/>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ского сельского поселения и админис</w:t>
            </w:r>
            <w:r>
              <w:rPr>
                <w:rFonts w:ascii="Times New Roman" w:hAnsi="Times New Roman"/>
                <w:b/>
                <w:sz w:val="24"/>
                <w:szCs w:val="24"/>
              </w:rPr>
              <w:t>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E92E8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E92E84" w:rsidRPr="00C00CB2" w:rsidRDefault="00E92E84" w:rsidP="00B80236">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1.Обесп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011143" w:rsidRDefault="00E92E84" w:rsidP="00A50714">
            <w:pPr>
              <w:pStyle w:val="ConsPlusNormal"/>
              <w:rPr>
                <w:rFonts w:ascii="Times New Roman" w:hAnsi="Times New Roman"/>
                <w:sz w:val="24"/>
                <w:szCs w:val="24"/>
                <w:lang w:eastAsia="en-US"/>
              </w:rPr>
            </w:pPr>
            <w:r w:rsidRPr="00011143">
              <w:rPr>
                <w:rFonts w:ascii="Times New Roman" w:hAnsi="Times New Roman"/>
                <w:sz w:val="24"/>
                <w:szCs w:val="24"/>
                <w:lang w:eastAsia="en-US"/>
              </w:rPr>
              <w:t xml:space="preserve">доля исполненных полномочий Администрации </w:t>
            </w:r>
            <w:r>
              <w:rPr>
                <w:rFonts w:ascii="Times New Roman" w:hAnsi="Times New Roman"/>
                <w:sz w:val="24"/>
                <w:szCs w:val="24"/>
                <w:lang w:eastAsia="en-US"/>
              </w:rPr>
              <w:t>Икей</w:t>
            </w:r>
            <w:r w:rsidRPr="00011143">
              <w:rPr>
                <w:rFonts w:ascii="Times New Roman" w:hAnsi="Times New Roman"/>
                <w:sz w:val="24"/>
                <w:szCs w:val="24"/>
                <w:lang w:eastAsia="en-US"/>
              </w:rPr>
              <w:t>ского сельского поселения без нарушений к общему количеству полномочий - 100 %.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011143" w:rsidRDefault="00E92E84" w:rsidP="00B80236">
            <w:pPr>
              <w:pStyle w:val="ConsPlusNormal"/>
              <w:rPr>
                <w:rFonts w:ascii="Times New Roman" w:hAnsi="Times New Roman"/>
                <w:sz w:val="24"/>
                <w:szCs w:val="24"/>
                <w:lang w:eastAsia="en-US"/>
              </w:rPr>
            </w:pPr>
            <w:r w:rsidRPr="00011143">
              <w:rPr>
                <w:rFonts w:ascii="Times New Roman" w:hAnsi="Times New Roman"/>
                <w:sz w:val="24"/>
                <w:szCs w:val="24"/>
                <w:lang w:eastAsia="en-US"/>
              </w:rPr>
              <w:t>Доля исполненных</w:t>
            </w:r>
            <w:r>
              <w:rPr>
                <w:rFonts w:ascii="Times New Roman" w:hAnsi="Times New Roman"/>
                <w:sz w:val="24"/>
                <w:szCs w:val="24"/>
                <w:lang w:eastAsia="en-US"/>
              </w:rPr>
              <w:t xml:space="preserve"> полномочий Администрации Икей</w:t>
            </w:r>
            <w:r w:rsidRPr="00011143">
              <w:rPr>
                <w:rFonts w:ascii="Times New Roman" w:hAnsi="Times New Roman"/>
                <w:sz w:val="24"/>
                <w:szCs w:val="24"/>
                <w:lang w:eastAsia="en-US"/>
              </w:rPr>
              <w:t>ского сельского поселения без нарушений к общему количеству полномочий.</w:t>
            </w:r>
          </w:p>
        </w:tc>
      </w:tr>
      <w:tr w:rsidR="00E92E8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64373">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мероприятие 1.2.</w:t>
            </w:r>
          </w:p>
          <w:p w:rsidR="00E92E84" w:rsidRPr="00C00CB2" w:rsidRDefault="00E92E84"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106305">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011143" w:rsidRDefault="00E92E84" w:rsidP="00A50714">
            <w:pPr>
              <w:pStyle w:val="ConsPlusNormal"/>
              <w:rPr>
                <w:rFonts w:ascii="Times New Roman" w:hAnsi="Times New Roman"/>
                <w:sz w:val="24"/>
                <w:szCs w:val="24"/>
                <w:lang w:eastAsia="en-US"/>
              </w:rPr>
            </w:pPr>
            <w:r w:rsidRPr="00C00CB2">
              <w:rPr>
                <w:rFonts w:ascii="Times New Roman" w:hAnsi="Times New Roman"/>
                <w:sz w:val="24"/>
                <w:szCs w:val="24"/>
              </w:rPr>
              <w:t>-повышения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011143" w:rsidRDefault="00E92E84" w:rsidP="00B80236">
            <w:pPr>
              <w:pStyle w:val="ConsPlusNormal"/>
              <w:rPr>
                <w:rFonts w:ascii="Times New Roman" w:hAnsi="Times New Roman"/>
                <w:sz w:val="24"/>
                <w:szCs w:val="24"/>
                <w:lang w:eastAsia="en-US"/>
              </w:rPr>
            </w:pPr>
            <w:r w:rsidRPr="00C00CB2">
              <w:rPr>
                <w:rFonts w:ascii="Times New Roman" w:hAnsi="Times New Roman"/>
                <w:sz w:val="24"/>
                <w:szCs w:val="24"/>
              </w:rPr>
              <w:t>повышение эффективности бюджетных расходов</w:t>
            </w:r>
          </w:p>
        </w:tc>
      </w:tr>
      <w:tr w:rsidR="00E92E84" w:rsidRPr="00C00CB2" w:rsidTr="00CB403B">
        <w:trPr>
          <w:trHeight w:val="138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ind w:right="-61"/>
              <w:rPr>
                <w:rFonts w:ascii="Times New Roman" w:hAnsi="Times New Roman"/>
                <w:sz w:val="24"/>
                <w:szCs w:val="24"/>
                <w:u w:val="single"/>
              </w:rPr>
            </w:pPr>
            <w:r w:rsidRPr="00C00CB2">
              <w:rPr>
                <w:rFonts w:ascii="Times New Roman" w:hAnsi="Times New Roman"/>
                <w:sz w:val="24"/>
                <w:szCs w:val="24"/>
                <w:u w:val="single"/>
              </w:rPr>
              <w:t>Основное меро</w:t>
            </w:r>
            <w:r>
              <w:rPr>
                <w:rFonts w:ascii="Times New Roman" w:hAnsi="Times New Roman"/>
                <w:sz w:val="24"/>
                <w:szCs w:val="24"/>
                <w:u w:val="single"/>
              </w:rPr>
              <w:t>приятие 1.3</w:t>
            </w:r>
            <w:r w:rsidRPr="00C00CB2">
              <w:rPr>
                <w:rFonts w:ascii="Times New Roman" w:hAnsi="Times New Roman"/>
                <w:sz w:val="24"/>
                <w:szCs w:val="24"/>
                <w:u w:val="single"/>
              </w:rPr>
              <w:t>.</w:t>
            </w:r>
          </w:p>
          <w:p w:rsidR="00E92E84" w:rsidRPr="00C00CB2" w:rsidRDefault="00E92E84" w:rsidP="002C1C62">
            <w:pPr>
              <w:widowControl w:val="0"/>
              <w:autoSpaceDE w:val="0"/>
              <w:autoSpaceDN w:val="0"/>
              <w:adjustRightInd w:val="0"/>
              <w:spacing w:after="0" w:line="20" w:lineRule="atLeast"/>
              <w:ind w:right="-61"/>
              <w:rPr>
                <w:rFonts w:ascii="Times New Roman" w:hAnsi="Times New Roman"/>
                <w:color w:val="000000"/>
                <w:sz w:val="24"/>
                <w:szCs w:val="24"/>
              </w:rPr>
            </w:pPr>
            <w:r w:rsidRPr="00C00CB2">
              <w:rPr>
                <w:rFonts w:ascii="Times New Roman" w:hAnsi="Times New Roman"/>
                <w:sz w:val="24"/>
                <w:szCs w:val="24"/>
              </w:rPr>
              <w:t>Повышение квалификации муниципальных служащих</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 </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муниципальных служащих, прошедших обучение по повышению квалификации;</w:t>
            </w:r>
          </w:p>
        </w:tc>
      </w:tr>
      <w:tr w:rsidR="00E92E84" w:rsidRPr="00C00CB2" w:rsidTr="00CB403B">
        <w:trPr>
          <w:trHeight w:val="24"/>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E92E84" w:rsidRPr="00C00CB2" w:rsidRDefault="00E92E84" w:rsidP="002C1C62">
            <w:pPr>
              <w:widowControl w:val="0"/>
              <w:autoSpaceDE w:val="0"/>
              <w:autoSpaceDN w:val="0"/>
              <w:adjustRightInd w:val="0"/>
              <w:spacing w:after="0" w:line="20" w:lineRule="atLeast"/>
              <w:ind w:right="-2"/>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w:t>
            </w:r>
            <w:r w:rsidRPr="00C00CB2">
              <w:rPr>
                <w:rFonts w:ascii="Times New Roman" w:hAnsi="Times New Roman"/>
                <w:sz w:val="24"/>
                <w:szCs w:val="24"/>
              </w:rPr>
              <w:t xml:space="preserve"> эффективности и результативности деятельности администрации сельского поселения</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E92E84" w:rsidRPr="00C00CB2" w:rsidTr="00CB403B">
        <w:trPr>
          <w:trHeight w:val="183"/>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E92E84" w:rsidRPr="00C00CB2" w:rsidRDefault="00E92E84" w:rsidP="002C1C62">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8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повышение эффективности бюджетных расходов</w:t>
            </w:r>
          </w:p>
        </w:tc>
      </w:tr>
      <w:tr w:rsidR="00E92E8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2 </w:t>
            </w:r>
            <w:r w:rsidRPr="00C00CB2">
              <w:rPr>
                <w:rFonts w:ascii="Times New Roman" w:hAnsi="Times New Roman"/>
                <w:b/>
                <w:i/>
                <w:color w:val="000000"/>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E92E84" w:rsidRPr="00C00CB2" w:rsidTr="00CB403B">
        <w:trPr>
          <w:trHeight w:val="116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r w:rsidRPr="00C00CB2">
              <w:rPr>
                <w:rFonts w:ascii="Times New Roman" w:hAnsi="Times New Roman"/>
                <w:sz w:val="24"/>
                <w:szCs w:val="24"/>
                <w:u w:val="single"/>
              </w:rPr>
              <w:t>.</w:t>
            </w:r>
          </w:p>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w:t>
            </w:r>
            <w:r>
              <w:rPr>
                <w:rFonts w:ascii="Times New Roman" w:hAnsi="Times New Roman"/>
                <w:sz w:val="24"/>
                <w:szCs w:val="24"/>
              </w:rPr>
              <w:t>Информационные технологии в управлении»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1052"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10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E92E8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3 </w:t>
            </w:r>
            <w:r w:rsidRPr="00C00CB2">
              <w:rPr>
                <w:rFonts w:ascii="Times New Roman" w:hAnsi="Times New Roman"/>
                <w:b/>
                <w:i/>
                <w:color w:val="000000"/>
                <w:sz w:val="24"/>
                <w:szCs w:val="24"/>
              </w:rPr>
              <w:t>«</w:t>
            </w:r>
            <w:r w:rsidRPr="00C00CB2">
              <w:rPr>
                <w:rFonts w:ascii="Times New Roman" w:hAnsi="Times New Roman"/>
                <w:b/>
                <w:sz w:val="24"/>
                <w:szCs w:val="24"/>
              </w:rPr>
              <w:t>Развитие инф</w:t>
            </w:r>
            <w:r>
              <w:rPr>
                <w:rFonts w:ascii="Times New Roman" w:hAnsi="Times New Roman"/>
                <w:b/>
                <w:sz w:val="24"/>
                <w:szCs w:val="24"/>
              </w:rPr>
              <w:t>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p>
        </w:tc>
      </w:tr>
      <w:tr w:rsidR="00E92E84" w:rsidRPr="00C00CB2" w:rsidTr="00CB403B">
        <w:trPr>
          <w:trHeight w:val="2840"/>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p>
          <w:p w:rsidR="00E92E84" w:rsidRPr="00C00CB2" w:rsidRDefault="00E92E84" w:rsidP="00245C3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Ремонт и содержание автомобильных дорог;</w:t>
            </w:r>
          </w:p>
          <w:p w:rsidR="00E92E84" w:rsidRPr="00C00CB2" w:rsidRDefault="00E92E84" w:rsidP="00245C3D">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622F6">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сохранение сети существующих</w:t>
            </w:r>
            <w:r>
              <w:rPr>
                <w:rFonts w:ascii="Times New Roman" w:hAnsi="Times New Roman"/>
                <w:sz w:val="24"/>
                <w:szCs w:val="24"/>
              </w:rPr>
              <w:t xml:space="preserve"> </w:t>
            </w:r>
            <w:r w:rsidRPr="00C00CB2">
              <w:rPr>
                <w:rFonts w:ascii="Times New Roman" w:hAnsi="Times New Roman"/>
                <w:sz w:val="24"/>
                <w:szCs w:val="24"/>
              </w:rPr>
              <w:t>автодорог; улучшение качественных характеристик дорожного полотна;</w:t>
            </w:r>
          </w:p>
          <w:p w:rsidR="00E92E84" w:rsidRPr="00C00CB2" w:rsidRDefault="00E92E84" w:rsidP="002622F6">
            <w:pPr>
              <w:suppressAutoHyphens/>
              <w:spacing w:after="0" w:line="240"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45C3D">
            <w:pPr>
              <w:spacing w:after="0" w:line="216" w:lineRule="auto"/>
              <w:rPr>
                <w:rFonts w:ascii="Times New Roman" w:hAnsi="Times New Roman"/>
                <w:color w:val="000000"/>
                <w:sz w:val="24"/>
                <w:szCs w:val="24"/>
              </w:rPr>
            </w:pPr>
            <w:r w:rsidRPr="00C00CB2">
              <w:rPr>
                <w:rFonts w:ascii="Times New Roman" w:hAnsi="Times New Roman"/>
                <w:color w:val="000000"/>
                <w:sz w:val="24"/>
                <w:szCs w:val="24"/>
              </w:rPr>
              <w:t>Протяженность</w:t>
            </w:r>
          </w:p>
          <w:p w:rsidR="00E92E84" w:rsidRPr="00C00CB2" w:rsidRDefault="00E92E84" w:rsidP="00245C3D">
            <w:pPr>
              <w:spacing w:after="0" w:line="20" w:lineRule="atLeast"/>
              <w:rPr>
                <w:rFonts w:ascii="Times New Roman" w:hAnsi="Times New Roman"/>
                <w:color w:val="000000"/>
                <w:sz w:val="24"/>
                <w:szCs w:val="24"/>
              </w:rPr>
            </w:pPr>
            <w:r w:rsidRPr="00C00CB2">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E92E84" w:rsidRPr="00C00CB2" w:rsidTr="00CB403B">
        <w:trPr>
          <w:trHeight w:val="861"/>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r w:rsidRPr="00C00CB2">
              <w:rPr>
                <w:rFonts w:ascii="Times New Roman" w:hAnsi="Times New Roman"/>
                <w:sz w:val="24"/>
                <w:szCs w:val="24"/>
                <w:u w:val="single"/>
              </w:rPr>
              <w:t>.</w:t>
            </w:r>
          </w:p>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 </w:t>
            </w:r>
            <w:r w:rsidRPr="00C00CB2">
              <w:rPr>
                <w:rFonts w:ascii="Times New Roman" w:hAnsi="Times New Roman"/>
                <w:sz w:val="24"/>
                <w:szCs w:val="24"/>
              </w:rPr>
              <w:t>улучшение санитарного и эстетического вида территории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suppressAutoHyphens/>
              <w:spacing w:after="0" w:line="20" w:lineRule="atLeast"/>
              <w:rPr>
                <w:rFonts w:ascii="Times New Roman" w:hAnsi="Times New Roman"/>
                <w:bCs/>
                <w:sz w:val="24"/>
                <w:szCs w:val="24"/>
              </w:rPr>
            </w:pPr>
            <w:r w:rsidRPr="00C00CB2">
              <w:rPr>
                <w:rFonts w:ascii="Times New Roman" w:hAnsi="Times New Roman"/>
                <w:sz w:val="24"/>
                <w:szCs w:val="24"/>
              </w:rPr>
              <w:t>Количество стихи</w:t>
            </w:r>
            <w:r>
              <w:rPr>
                <w:rFonts w:ascii="Times New Roman" w:hAnsi="Times New Roman"/>
                <w:sz w:val="24"/>
                <w:szCs w:val="24"/>
              </w:rPr>
              <w:t>йных свалок на территории Икей</w:t>
            </w:r>
            <w:r w:rsidRPr="00C00CB2">
              <w:rPr>
                <w:rFonts w:ascii="Times New Roman" w:hAnsi="Times New Roman"/>
                <w:sz w:val="24"/>
                <w:szCs w:val="24"/>
              </w:rPr>
              <w:t>ского сельского поселения</w:t>
            </w:r>
          </w:p>
        </w:tc>
      </w:tr>
      <w:tr w:rsidR="00E92E8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r w:rsidRPr="00C00CB2">
              <w:rPr>
                <w:rFonts w:ascii="Times New Roman" w:hAnsi="Times New Roman"/>
                <w:sz w:val="24"/>
                <w:szCs w:val="24"/>
                <w:u w:val="single"/>
              </w:rPr>
              <w:t>.</w:t>
            </w:r>
          </w:p>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C1C6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-улучшение качества питьевой воды</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tabs>
                <w:tab w:val="left" w:pos="3780"/>
                <w:tab w:val="left" w:pos="8460"/>
              </w:tabs>
              <w:spacing w:after="0" w:line="20" w:lineRule="atLeast"/>
              <w:rPr>
                <w:rFonts w:ascii="Times New Roman" w:hAnsi="Times New Roman"/>
                <w:sz w:val="24"/>
                <w:szCs w:val="24"/>
              </w:rPr>
            </w:pPr>
            <w:r w:rsidRPr="00C00CB2">
              <w:rPr>
                <w:rFonts w:ascii="Times New Roman" w:hAnsi="Times New Roman"/>
                <w:color w:val="000000"/>
                <w:sz w:val="24"/>
                <w:szCs w:val="24"/>
              </w:rPr>
              <w:t>Количество объектов водоснабжения,</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E92E8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r w:rsidRPr="00C00CB2">
              <w:rPr>
                <w:rFonts w:ascii="Times New Roman" w:hAnsi="Times New Roman"/>
                <w:sz w:val="24"/>
                <w:szCs w:val="24"/>
                <w:u w:val="single"/>
              </w:rPr>
              <w:t>.</w:t>
            </w:r>
          </w:p>
          <w:p w:rsidR="00E92E84" w:rsidRDefault="00E92E84" w:rsidP="005C440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«Проведение оценки объектов муниципальной собственности»</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D3A86">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tabs>
                <w:tab w:val="left" w:pos="3780"/>
                <w:tab w:val="left" w:pos="8460"/>
              </w:tabs>
              <w:spacing w:after="0" w:line="20" w:lineRule="atLeast"/>
              <w:rPr>
                <w:rFonts w:ascii="Times New Roman" w:hAnsi="Times New Roman"/>
                <w:color w:val="000000"/>
                <w:sz w:val="24"/>
                <w:szCs w:val="24"/>
              </w:rPr>
            </w:pPr>
          </w:p>
        </w:tc>
      </w:tr>
      <w:tr w:rsidR="00E92E8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8454B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E92E84" w:rsidRDefault="00E92E84" w:rsidP="008454BA">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8454BA">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8454BA">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объектов коммунальной инфраструктуры;</w:t>
            </w:r>
            <w:r w:rsidRPr="00C00CB2">
              <w:rPr>
                <w:rFonts w:ascii="Times New Roman" w:hAnsi="Times New Roman"/>
                <w:sz w:val="24"/>
                <w:szCs w:val="24"/>
              </w:rPr>
              <w:t xml:space="preserve"> улучшение </w:t>
            </w:r>
            <w:r>
              <w:rPr>
                <w:rFonts w:ascii="Times New Roman" w:hAnsi="Times New Roman"/>
                <w:sz w:val="24"/>
                <w:szCs w:val="24"/>
              </w:rPr>
              <w:t xml:space="preserve">их </w:t>
            </w:r>
            <w:r w:rsidRPr="00C00CB2">
              <w:rPr>
                <w:rFonts w:ascii="Times New Roman" w:hAnsi="Times New Roman"/>
                <w:sz w:val="24"/>
                <w:szCs w:val="24"/>
              </w:rPr>
              <w:t>качественных</w:t>
            </w:r>
            <w:r>
              <w:rPr>
                <w:rFonts w:ascii="Times New Roman" w:hAnsi="Times New Roman"/>
                <w:sz w:val="24"/>
                <w:szCs w:val="24"/>
              </w:rPr>
              <w:t xml:space="preserve"> характеристик;</w:t>
            </w:r>
          </w:p>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w:t>
            </w:r>
            <w:r w:rsidRPr="00C00CB2">
              <w:rPr>
                <w:rFonts w:ascii="Times New Roman" w:hAnsi="Times New Roman"/>
                <w:color w:val="000000"/>
                <w:sz w:val="24"/>
                <w:szCs w:val="24"/>
              </w:rPr>
              <w:t>,</w:t>
            </w:r>
            <w:r>
              <w:rPr>
                <w:rFonts w:ascii="Times New Roman" w:hAnsi="Times New Roman"/>
                <w:color w:val="000000"/>
                <w:sz w:val="24"/>
                <w:szCs w:val="24"/>
              </w:rPr>
              <w:t xml:space="preserve"> </w:t>
            </w:r>
            <w:r w:rsidRPr="00C00CB2">
              <w:rPr>
                <w:rFonts w:ascii="Times New Roman" w:hAnsi="Times New Roman"/>
                <w:color w:val="000000"/>
                <w:sz w:val="24"/>
                <w:szCs w:val="24"/>
              </w:rPr>
              <w:t>соответствующих нормативным требованиям</w:t>
            </w:r>
          </w:p>
        </w:tc>
      </w:tr>
      <w:tr w:rsidR="00E92E8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B50BB2">
            <w:pPr>
              <w:tabs>
                <w:tab w:val="left" w:pos="3780"/>
                <w:tab w:val="left" w:pos="8460"/>
              </w:tabs>
              <w:spacing w:after="0" w:line="20" w:lineRule="atLeast"/>
              <w:jc w:val="center"/>
              <w:rPr>
                <w:rFonts w:ascii="Times New Roman" w:hAnsi="Times New Roman"/>
                <w:bCs/>
                <w:color w:val="000000"/>
                <w:sz w:val="24"/>
                <w:szCs w:val="24"/>
                <w:highlight w:val="yellow"/>
              </w:rPr>
            </w:pPr>
            <w:r w:rsidRPr="00C00CB2">
              <w:rPr>
                <w:rFonts w:ascii="Times New Roman" w:hAnsi="Times New Roman"/>
                <w:sz w:val="24"/>
                <w:szCs w:val="24"/>
              </w:rPr>
              <w:t xml:space="preserve">Подпрограмма </w:t>
            </w:r>
            <w:r>
              <w:rPr>
                <w:rFonts w:ascii="Times New Roman" w:hAnsi="Times New Roman"/>
                <w:sz w:val="24"/>
                <w:szCs w:val="24"/>
              </w:rPr>
              <w:t xml:space="preserve">4 </w:t>
            </w:r>
            <w:r w:rsidRPr="00C00CB2">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E92E8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3240BE">
            <w:pPr>
              <w:widowControl w:val="0"/>
              <w:autoSpaceDE w:val="0"/>
              <w:autoSpaceDN w:val="0"/>
              <w:adjustRightInd w:val="0"/>
              <w:spacing w:after="0" w:line="20" w:lineRule="atLeast"/>
              <w:rPr>
                <w:rFonts w:ascii="Times New Roman" w:hAnsi="Times New Roman"/>
                <w:sz w:val="24"/>
                <w:szCs w:val="24"/>
                <w:highlight w:val="yellow"/>
              </w:rPr>
            </w:pPr>
            <w:r w:rsidRPr="00B50B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B50BB2">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E92E84" w:rsidRPr="00B50BB2" w:rsidRDefault="00E92E84" w:rsidP="00B50BB2">
            <w:pPr>
              <w:widowControl w:val="0"/>
              <w:autoSpaceDE w:val="0"/>
              <w:autoSpaceDN w:val="0"/>
              <w:adjustRightInd w:val="0"/>
              <w:spacing w:after="0" w:line="20" w:lineRule="atLeast"/>
              <w:rPr>
                <w:rFonts w:ascii="Times New Roman" w:hAnsi="Times New Roman"/>
                <w:sz w:val="24"/>
                <w:szCs w:val="24"/>
                <w:highlight w:val="yellow"/>
                <w:u w:val="single"/>
              </w:rPr>
            </w:pPr>
            <w:r w:rsidRPr="00B50BB2">
              <w:rPr>
                <w:rFonts w:ascii="Times New Roman" w:hAnsi="Times New Roman"/>
                <w:sz w:val="24"/>
                <w:szCs w:val="24"/>
              </w:rPr>
              <w:t>Проведение топографических, геодезических, картографических и кадастровых работ</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B50BB2">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3240BE">
            <w:pPr>
              <w:widowControl w:val="0"/>
              <w:autoSpaceDE w:val="0"/>
              <w:autoSpaceDN w:val="0"/>
              <w:adjustRightInd w:val="0"/>
              <w:spacing w:after="0" w:line="20" w:lineRule="atLeast"/>
              <w:rPr>
                <w:rFonts w:ascii="Times New Roman" w:hAnsi="Times New Roman"/>
                <w:sz w:val="24"/>
                <w:szCs w:val="24"/>
              </w:rPr>
            </w:pPr>
            <w:r w:rsidRPr="00B50B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2622F6">
            <w:pPr>
              <w:suppressAutoHyphens/>
              <w:spacing w:after="0" w:line="240" w:lineRule="auto"/>
              <w:rPr>
                <w:rFonts w:ascii="Times New Roman" w:hAnsi="Times New Roman"/>
                <w:sz w:val="24"/>
                <w:szCs w:val="24"/>
                <w:highlight w:val="yellow"/>
              </w:rPr>
            </w:pPr>
            <w:r w:rsidRPr="00B50BB2">
              <w:rPr>
                <w:rFonts w:ascii="Times New Roman" w:hAnsi="Times New Roman"/>
                <w:sz w:val="24"/>
                <w:szCs w:val="24"/>
              </w:rPr>
              <w:t>обеспечение  оптимального уровня использования территории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3240BE">
            <w:pPr>
              <w:tabs>
                <w:tab w:val="left" w:pos="3780"/>
                <w:tab w:val="left" w:pos="8460"/>
              </w:tabs>
              <w:spacing w:after="0" w:line="20" w:lineRule="atLeast"/>
              <w:rPr>
                <w:rFonts w:ascii="Times New Roman" w:hAnsi="Times New Roman"/>
                <w:bCs/>
                <w:color w:val="000000"/>
                <w:sz w:val="24"/>
                <w:szCs w:val="24"/>
                <w:highlight w:val="yellow"/>
              </w:rPr>
            </w:pPr>
            <w:r w:rsidRPr="00B50BB2">
              <w:rPr>
                <w:rFonts w:ascii="Times New Roman" w:hAnsi="Times New Roman"/>
                <w:bCs/>
                <w:color w:val="000000"/>
                <w:sz w:val="24"/>
                <w:szCs w:val="24"/>
              </w:rPr>
              <w:t>Доля объектов недвижимости поставленных на кадастровый учет</w:t>
            </w:r>
          </w:p>
        </w:tc>
      </w:tr>
      <w:tr w:rsidR="00E92E8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E92E84" w:rsidRDefault="00E92E84" w:rsidP="003838C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838C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 w:rsidRPr="00EC7331">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 w:rsidRPr="00E80359">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592F94" w:rsidRDefault="00E92E84"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E92E84" w:rsidRPr="00B50BB2" w:rsidRDefault="00E92E84" w:rsidP="00592F94">
            <w:pPr>
              <w:suppressAutoHyphens/>
              <w:spacing w:after="0" w:line="240" w:lineRule="auto"/>
              <w:rPr>
                <w:rFonts w:ascii="Times New Roman" w:hAnsi="Times New Roman"/>
                <w:sz w:val="24"/>
                <w:szCs w:val="24"/>
              </w:rPr>
            </w:pPr>
            <w:r w:rsidRPr="00592F94">
              <w:rPr>
                <w:rFonts w:ascii="Times New Roman" w:hAnsi="Times New Roman"/>
                <w:sz w:val="24"/>
                <w:szCs w:val="24"/>
              </w:rPr>
              <w:t>постановка территории сельского поселения и населенного пункта на кадастровый учет</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B50BB2" w:rsidRDefault="00E92E84" w:rsidP="003240BE">
            <w:pPr>
              <w:tabs>
                <w:tab w:val="left" w:pos="3780"/>
                <w:tab w:val="left" w:pos="8460"/>
              </w:tabs>
              <w:spacing w:after="0" w:line="20" w:lineRule="atLeast"/>
              <w:rPr>
                <w:rFonts w:ascii="Times New Roman" w:hAnsi="Times New Roman"/>
                <w:bCs/>
                <w:color w:val="000000"/>
                <w:sz w:val="24"/>
                <w:szCs w:val="24"/>
              </w:rPr>
            </w:pPr>
            <w:r w:rsidRPr="00592F94">
              <w:rPr>
                <w:rFonts w:ascii="Times New Roman" w:hAnsi="Times New Roman"/>
                <w:bCs/>
                <w:color w:val="000000"/>
                <w:sz w:val="24"/>
                <w:szCs w:val="24"/>
              </w:rPr>
              <w:t>Доля объектов недвижимости поставленных на кадастровый учет</w:t>
            </w:r>
          </w:p>
        </w:tc>
      </w:tr>
      <w:tr w:rsidR="00E92E8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592F94" w:rsidRDefault="00E92E84" w:rsidP="00364373">
            <w:pPr>
              <w:tabs>
                <w:tab w:val="left" w:pos="3780"/>
                <w:tab w:val="left" w:pos="8460"/>
              </w:tabs>
              <w:spacing w:after="0" w:line="20" w:lineRule="atLeast"/>
              <w:jc w:val="center"/>
              <w:rPr>
                <w:rFonts w:ascii="Times New Roman" w:hAnsi="Times New Roman"/>
                <w:bCs/>
                <w:color w:val="000000"/>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5 </w:t>
            </w:r>
            <w:r w:rsidRPr="00C00CB2">
              <w:rPr>
                <w:rFonts w:ascii="Times New Roman" w:hAnsi="Times New Roman"/>
                <w:b/>
                <w:i/>
                <w:color w:val="000000"/>
                <w:sz w:val="24"/>
                <w:szCs w:val="24"/>
              </w:rPr>
              <w:t>«</w:t>
            </w:r>
            <w:r w:rsidRPr="00C00CB2">
              <w:rPr>
                <w:rFonts w:ascii="Times New Roman" w:hAnsi="Times New Roman"/>
                <w:b/>
                <w:sz w:val="24"/>
                <w:szCs w:val="24"/>
              </w:rPr>
              <w:t>Обеспечение комплексных мер б</w:t>
            </w:r>
            <w:r>
              <w:rPr>
                <w:rFonts w:ascii="Times New Roman" w:hAnsi="Times New Roman"/>
                <w:b/>
                <w:sz w:val="24"/>
                <w:szCs w:val="24"/>
              </w:rPr>
              <w:t>езопасности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E92E84" w:rsidRPr="00C00CB2" w:rsidTr="00CB403B">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64373">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w:t>
            </w:r>
            <w:r w:rsidRPr="00C00CB2">
              <w:rPr>
                <w:rFonts w:ascii="Times New Roman" w:hAnsi="Times New Roman"/>
                <w:sz w:val="24"/>
                <w:szCs w:val="24"/>
                <w:u w:val="single"/>
              </w:rPr>
              <w:t>.1.</w:t>
            </w:r>
          </w:p>
          <w:p w:rsidR="00E92E84" w:rsidRDefault="00E92E84" w:rsidP="00364373">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64373">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EC7331" w:rsidRDefault="00E92E84">
            <w:pPr>
              <w:rPr>
                <w:rFonts w:ascii="Times New Roman" w:hAnsi="Times New Roman"/>
                <w:sz w:val="24"/>
                <w:szCs w:val="24"/>
              </w:rPr>
            </w:pPr>
            <w:r>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E80359" w:rsidRDefault="00E92E84">
            <w:pPr>
              <w:rPr>
                <w:rFonts w:ascii="Times New Roman" w:hAnsi="Times New Roman"/>
                <w:sz w:val="24"/>
                <w:szCs w:val="24"/>
              </w:rPr>
            </w:pPr>
            <w:r>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64373">
            <w:pPr>
              <w:spacing w:after="0" w:line="20" w:lineRule="atLeast"/>
              <w:rPr>
                <w:rFonts w:ascii="Times New Roman" w:hAnsi="Times New Roman"/>
                <w:sz w:val="24"/>
                <w:szCs w:val="24"/>
              </w:rPr>
            </w:pPr>
            <w:r w:rsidRPr="00C00CB2">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E92E84" w:rsidRPr="00C00CB2" w:rsidRDefault="00E92E84"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количества пожаров</w:t>
            </w:r>
          </w:p>
          <w:p w:rsidR="00E92E84" w:rsidRPr="005A2A39" w:rsidRDefault="00E92E84" w:rsidP="00364373">
            <w:pPr>
              <w:spacing w:after="0" w:line="20" w:lineRule="atLeast"/>
              <w:rPr>
                <w:rFonts w:ascii="Times New Roman" w:hAnsi="Times New Roman"/>
                <w:sz w:val="24"/>
                <w:szCs w:val="24"/>
              </w:rPr>
            </w:pPr>
            <w:r w:rsidRPr="00C00CB2">
              <w:rPr>
                <w:rFonts w:ascii="Times New Roman" w:hAnsi="Times New Roman"/>
                <w:sz w:val="24"/>
                <w:szCs w:val="24"/>
              </w:rPr>
              <w:t>-снижение материального ущерба от пожаров</w:t>
            </w:r>
          </w:p>
          <w:p w:rsidR="00E92E84" w:rsidRPr="00592F94" w:rsidRDefault="00E92E84" w:rsidP="00364373">
            <w:pPr>
              <w:suppressAutoHyphens/>
              <w:spacing w:after="0" w:line="240" w:lineRule="auto"/>
              <w:rPr>
                <w:rFonts w:ascii="Times New Roman" w:hAnsi="Times New Roman"/>
                <w:sz w:val="24"/>
                <w:szCs w:val="24"/>
              </w:rPr>
            </w:pPr>
            <w:r w:rsidRPr="005A2A39">
              <w:rPr>
                <w:rFonts w:ascii="Times New Roman" w:hAnsi="Times New Roman"/>
                <w:sz w:val="24"/>
                <w:szCs w:val="24"/>
              </w:rPr>
              <w:t xml:space="preserve">- повышение боеготовности </w:t>
            </w:r>
            <w:r w:rsidRPr="00C00CB2">
              <w:rPr>
                <w:rFonts w:ascii="Times New Roman" w:hAnsi="Times New Roman"/>
                <w:sz w:val="24"/>
                <w:szCs w:val="24"/>
              </w:rPr>
              <w:t>добр</w:t>
            </w:r>
            <w:r>
              <w:rPr>
                <w:rFonts w:ascii="Times New Roman" w:hAnsi="Times New Roman"/>
                <w:sz w:val="24"/>
                <w:szCs w:val="24"/>
              </w:rPr>
              <w:t>овольной пожарной дружины Икей</w:t>
            </w:r>
            <w:r w:rsidRPr="00C00CB2">
              <w:rPr>
                <w:rFonts w:ascii="Times New Roman" w:hAnsi="Times New Roman"/>
                <w:sz w:val="24"/>
                <w:szCs w:val="24"/>
              </w:rPr>
              <w:t>ского сельского поселения</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592F94" w:rsidRDefault="00E92E84" w:rsidP="003240BE">
            <w:pPr>
              <w:tabs>
                <w:tab w:val="left" w:pos="3780"/>
                <w:tab w:val="left" w:pos="8460"/>
              </w:tabs>
              <w:spacing w:after="0" w:line="20" w:lineRule="atLeast"/>
              <w:rPr>
                <w:rFonts w:ascii="Times New Roman" w:hAnsi="Times New Roman"/>
                <w:bCs/>
                <w:color w:val="000000"/>
                <w:sz w:val="24"/>
                <w:szCs w:val="24"/>
              </w:rPr>
            </w:pPr>
            <w:r w:rsidRPr="00C00CB2">
              <w:rPr>
                <w:rFonts w:ascii="Times New Roman" w:hAnsi="Times New Roman"/>
                <w:sz w:val="24"/>
                <w:szCs w:val="24"/>
              </w:rPr>
              <w:t>оснащение команды ДПД необходимыми средствами для тушения пожаров</w:t>
            </w:r>
          </w:p>
        </w:tc>
      </w:tr>
      <w:tr w:rsidR="00E92E84" w:rsidRPr="00C00CB2" w:rsidTr="00CB403B">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jc w:val="center"/>
              <w:rPr>
                <w:rFonts w:ascii="Times New Roman" w:hAnsi="Times New Roman"/>
                <w:sz w:val="24"/>
                <w:szCs w:val="24"/>
              </w:rPr>
            </w:pPr>
            <w:r w:rsidRPr="00C00CB2">
              <w:rPr>
                <w:rFonts w:ascii="Times New Roman" w:hAnsi="Times New Roman"/>
                <w:sz w:val="24"/>
                <w:szCs w:val="24"/>
              </w:rPr>
              <w:t xml:space="preserve">Подпрограмма </w:t>
            </w:r>
            <w:r>
              <w:rPr>
                <w:rFonts w:ascii="Times New Roman" w:hAnsi="Times New Roman"/>
                <w:sz w:val="24"/>
                <w:szCs w:val="24"/>
              </w:rPr>
              <w:t xml:space="preserve">6 </w:t>
            </w:r>
            <w:r w:rsidRPr="00C00CB2">
              <w:rPr>
                <w:rFonts w:ascii="Times New Roman" w:hAnsi="Times New Roman"/>
                <w:b/>
                <w:i/>
                <w:color w:val="000000"/>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w:t>
            </w:r>
            <w:r w:rsidRPr="00C00CB2">
              <w:rPr>
                <w:rFonts w:ascii="Times New Roman" w:hAnsi="Times New Roman"/>
                <w:b/>
                <w:sz w:val="24"/>
                <w:szCs w:val="24"/>
              </w:rPr>
              <w:t>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b/>
                <w:sz w:val="24"/>
                <w:szCs w:val="24"/>
              </w:rPr>
              <w:t>»</w:t>
            </w:r>
          </w:p>
        </w:tc>
      </w:tr>
      <w:tr w:rsidR="00E92E84" w:rsidRPr="00C00CB2" w:rsidTr="00CB403B">
        <w:trPr>
          <w:trHeight w:val="466"/>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1</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245C3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.1</w:t>
            </w:r>
          </w:p>
          <w:p w:rsidR="00E92E84" w:rsidRPr="00C00CB2" w:rsidRDefault="00E92E84" w:rsidP="00245C3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E92E84" w:rsidRPr="00C00CB2" w:rsidRDefault="00E92E84" w:rsidP="007454F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E92E84" w:rsidRPr="00C00CB2" w:rsidRDefault="00E92E84"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C723DE">
            <w:pPr>
              <w:tabs>
                <w:tab w:val="left" w:pos="1168"/>
              </w:tabs>
              <w:spacing w:after="0" w:line="216" w:lineRule="auto"/>
              <w:rPr>
                <w:rFonts w:ascii="Times New Roman" w:hAnsi="Times New Roman"/>
                <w:sz w:val="24"/>
                <w:szCs w:val="24"/>
              </w:rPr>
            </w:pPr>
            <w:r w:rsidRPr="00C00CB2">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bCs/>
                <w:sz w:val="24"/>
                <w:szCs w:val="24"/>
                <w:lang w:eastAsia="ru-RU"/>
              </w:rPr>
              <w:t>повышение качества и уровня жизни населения, его занятости</w:t>
            </w: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Количество проведенных культурных, спортивных и физкультурно-массовых мероприятий</w:t>
            </w:r>
          </w:p>
        </w:tc>
      </w:tr>
      <w:tr w:rsidR="00E92E84" w:rsidRPr="00C00CB2" w:rsidTr="00CB403B">
        <w:trPr>
          <w:trHeight w:val="1532"/>
        </w:trPr>
        <w:tc>
          <w:tcPr>
            <w:tcW w:w="1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w:t>
            </w:r>
          </w:p>
        </w:tc>
        <w:tc>
          <w:tcPr>
            <w:tcW w:w="12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p>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5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E92E84" w:rsidRPr="00C00CB2" w:rsidRDefault="00E92E84" w:rsidP="007454FC">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w:t>
            </w:r>
            <w:r w:rsidRPr="00C00CB2">
              <w:rPr>
                <w:rFonts w:ascii="Times New Roman" w:hAnsi="Times New Roman"/>
                <w:sz w:val="24"/>
                <w:szCs w:val="24"/>
              </w:rPr>
              <w:t>К</w:t>
            </w:r>
            <w:r>
              <w:rPr>
                <w:rFonts w:ascii="Times New Roman" w:hAnsi="Times New Roman"/>
                <w:sz w:val="24"/>
                <w:szCs w:val="24"/>
              </w:rPr>
              <w:t>ДЦ с. Икей»</w:t>
            </w:r>
          </w:p>
          <w:p w:rsidR="00E92E84" w:rsidRPr="00C00CB2" w:rsidRDefault="00E92E84" w:rsidP="007454F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r w:rsidRPr="00C00CB2">
              <w:rPr>
                <w:rFonts w:ascii="Times New Roman" w:hAnsi="Times New Roman"/>
                <w:sz w:val="24"/>
                <w:szCs w:val="24"/>
              </w:rPr>
              <w:t>.</w:t>
            </w:r>
          </w:p>
        </w:tc>
        <w:tc>
          <w:tcPr>
            <w:tcW w:w="4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2018</w:t>
            </w:r>
          </w:p>
        </w:tc>
        <w:tc>
          <w:tcPr>
            <w:tcW w:w="49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r w:rsidRPr="00C00CB2">
              <w:rPr>
                <w:rFonts w:ascii="Times New Roman" w:hAnsi="Times New Roman"/>
                <w:sz w:val="24"/>
                <w:szCs w:val="24"/>
              </w:rPr>
              <w:t>2022</w:t>
            </w:r>
          </w:p>
        </w:tc>
        <w:tc>
          <w:tcPr>
            <w:tcW w:w="98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3240BE">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w:t>
            </w:r>
            <w:r w:rsidRPr="00C00CB2">
              <w:rPr>
                <w:rFonts w:ascii="Times New Roman" w:hAnsi="Times New Roman"/>
                <w:sz w:val="24"/>
                <w:szCs w:val="24"/>
              </w:rPr>
              <w:t xml:space="preserve"> физической куль</w:t>
            </w:r>
            <w:r>
              <w:rPr>
                <w:rFonts w:ascii="Times New Roman" w:hAnsi="Times New Roman"/>
                <w:sz w:val="24"/>
                <w:szCs w:val="24"/>
              </w:rPr>
              <w:t>туры и массового спорта в Икей</w:t>
            </w:r>
            <w:r w:rsidRPr="00C00CB2">
              <w:rPr>
                <w:rFonts w:ascii="Times New Roman" w:hAnsi="Times New Roman"/>
                <w:sz w:val="24"/>
                <w:szCs w:val="24"/>
              </w:rPr>
              <w:t>ском</w:t>
            </w:r>
            <w:r>
              <w:rPr>
                <w:rFonts w:ascii="Times New Roman" w:hAnsi="Times New Roman"/>
                <w:sz w:val="24"/>
                <w:szCs w:val="24"/>
              </w:rPr>
              <w:t xml:space="preserve"> </w:t>
            </w:r>
            <w:r w:rsidRPr="00C00CB2">
              <w:rPr>
                <w:rFonts w:ascii="Times New Roman" w:hAnsi="Times New Roman"/>
                <w:sz w:val="24"/>
                <w:szCs w:val="24"/>
              </w:rPr>
              <w:t>сельском поселении.</w:t>
            </w:r>
          </w:p>
          <w:p w:rsidR="00E92E84" w:rsidRPr="00C00CB2" w:rsidRDefault="00E92E84" w:rsidP="005540A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w:t>
            </w:r>
            <w:r w:rsidRPr="00C00CB2">
              <w:rPr>
                <w:rFonts w:ascii="Times New Roman" w:hAnsi="Times New Roman"/>
                <w:sz w:val="24"/>
                <w:szCs w:val="24"/>
              </w:rPr>
              <w:t>анятость населения,</w:t>
            </w:r>
          </w:p>
          <w:p w:rsidR="00E92E84" w:rsidRPr="00C00CB2" w:rsidRDefault="00E92E84" w:rsidP="005540AC">
            <w:pPr>
              <w:widowControl w:val="0"/>
              <w:autoSpaceDE w:val="0"/>
              <w:autoSpaceDN w:val="0"/>
              <w:adjustRightInd w:val="0"/>
              <w:spacing w:after="0" w:line="20" w:lineRule="atLeast"/>
              <w:rPr>
                <w:rFonts w:ascii="Times New Roman" w:hAnsi="Times New Roman"/>
                <w:sz w:val="24"/>
                <w:szCs w:val="24"/>
              </w:rPr>
            </w:pPr>
            <w:r w:rsidRPr="005A2A39">
              <w:rPr>
                <w:rFonts w:ascii="Times New Roman" w:hAnsi="Times New Roman"/>
                <w:bCs/>
                <w:sz w:val="24"/>
                <w:szCs w:val="24"/>
                <w:lang w:eastAsia="ru-RU"/>
              </w:rPr>
              <w:t>повышение качества  жизни населения</w:t>
            </w:r>
            <w:r>
              <w:rPr>
                <w:rFonts w:ascii="Times New Roman" w:hAnsi="Times New Roman"/>
                <w:bCs/>
                <w:sz w:val="24"/>
                <w:szCs w:val="24"/>
                <w:lang w:eastAsia="ru-RU"/>
              </w:rPr>
              <w:t>.</w:t>
            </w:r>
          </w:p>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p>
          <w:p w:rsidR="00E92E84" w:rsidRPr="00C00CB2" w:rsidRDefault="00E92E84" w:rsidP="003240BE">
            <w:pPr>
              <w:widowControl w:val="0"/>
              <w:autoSpaceDE w:val="0"/>
              <w:autoSpaceDN w:val="0"/>
              <w:adjustRightInd w:val="0"/>
              <w:spacing w:after="0" w:line="20" w:lineRule="atLeast"/>
              <w:rPr>
                <w:rFonts w:ascii="Times New Roman" w:hAnsi="Times New Roman"/>
                <w:sz w:val="24"/>
                <w:szCs w:val="24"/>
              </w:rPr>
            </w:pPr>
          </w:p>
        </w:tc>
        <w:tc>
          <w:tcPr>
            <w:tcW w:w="10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5A6B4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w:t>
            </w:r>
            <w:r w:rsidRPr="00C00CB2">
              <w:rPr>
                <w:rFonts w:ascii="Times New Roman" w:hAnsi="Times New Roman"/>
                <w:sz w:val="24"/>
                <w:szCs w:val="24"/>
              </w:rPr>
              <w:t>ского сельского поселения, привлеченным к культурно-массовым  и спортивным мероприятиям на территории поселения</w:t>
            </w:r>
          </w:p>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p>
        </w:tc>
      </w:tr>
    </w:tbl>
    <w:p w:rsidR="00E92E84" w:rsidRDefault="00E92E84" w:rsidP="00021285">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00786C">
      <w:pPr>
        <w:widowControl w:val="0"/>
        <w:autoSpaceDE w:val="0"/>
        <w:autoSpaceDN w:val="0"/>
        <w:adjustRightInd w:val="0"/>
        <w:spacing w:after="0" w:line="240" w:lineRule="auto"/>
        <w:jc w:val="right"/>
        <w:rPr>
          <w:rFonts w:ascii="Times New Roman" w:hAnsi="Times New Roman"/>
          <w:sz w:val="24"/>
          <w:szCs w:val="24"/>
        </w:rPr>
      </w:pPr>
    </w:p>
    <w:p w:rsidR="00E92E84" w:rsidRDefault="00E92E84" w:rsidP="0000786C">
      <w:pPr>
        <w:widowControl w:val="0"/>
        <w:autoSpaceDE w:val="0"/>
        <w:autoSpaceDN w:val="0"/>
        <w:adjustRightInd w:val="0"/>
        <w:spacing w:after="0" w:line="240" w:lineRule="auto"/>
        <w:jc w:val="right"/>
        <w:rPr>
          <w:rFonts w:ascii="Times New Roman" w:hAnsi="Times New Roman"/>
          <w:sz w:val="24"/>
          <w:szCs w:val="24"/>
        </w:rPr>
      </w:pPr>
    </w:p>
    <w:p w:rsidR="00E92E84" w:rsidRDefault="00E92E84" w:rsidP="0000786C">
      <w:pPr>
        <w:widowControl w:val="0"/>
        <w:autoSpaceDE w:val="0"/>
        <w:autoSpaceDN w:val="0"/>
        <w:adjustRightInd w:val="0"/>
        <w:spacing w:after="0" w:line="240" w:lineRule="auto"/>
        <w:jc w:val="right"/>
        <w:rPr>
          <w:rFonts w:ascii="Times New Roman" w:hAnsi="Times New Roman"/>
          <w:sz w:val="24"/>
          <w:szCs w:val="24"/>
        </w:rPr>
      </w:pPr>
    </w:p>
    <w:p w:rsidR="00E92E84" w:rsidRDefault="00E92E84" w:rsidP="008454BA">
      <w:pPr>
        <w:widowControl w:val="0"/>
        <w:autoSpaceDE w:val="0"/>
        <w:autoSpaceDN w:val="0"/>
        <w:adjustRightInd w:val="0"/>
        <w:spacing w:after="0" w:line="240" w:lineRule="auto"/>
        <w:rPr>
          <w:rFonts w:ascii="Times New Roman" w:hAnsi="Times New Roman"/>
          <w:sz w:val="24"/>
          <w:szCs w:val="24"/>
        </w:rPr>
      </w:pPr>
    </w:p>
    <w:p w:rsidR="00E92E84" w:rsidRDefault="00E92E84" w:rsidP="008454BA">
      <w:pPr>
        <w:widowControl w:val="0"/>
        <w:autoSpaceDE w:val="0"/>
        <w:autoSpaceDN w:val="0"/>
        <w:adjustRightInd w:val="0"/>
        <w:spacing w:after="0" w:line="240" w:lineRule="auto"/>
        <w:rPr>
          <w:rFonts w:ascii="Times New Roman" w:hAnsi="Times New Roman"/>
          <w:sz w:val="24"/>
          <w:szCs w:val="24"/>
        </w:rPr>
      </w:pPr>
    </w:p>
    <w:p w:rsidR="00E92E84" w:rsidRDefault="00E92E84" w:rsidP="008454BA">
      <w:pPr>
        <w:widowControl w:val="0"/>
        <w:autoSpaceDE w:val="0"/>
        <w:autoSpaceDN w:val="0"/>
        <w:adjustRightInd w:val="0"/>
        <w:spacing w:after="0" w:line="240" w:lineRule="auto"/>
        <w:rPr>
          <w:rFonts w:ascii="Times New Roman" w:hAnsi="Times New Roman"/>
          <w:sz w:val="24"/>
          <w:szCs w:val="24"/>
        </w:rPr>
      </w:pPr>
    </w:p>
    <w:p w:rsidR="00E92E84" w:rsidRPr="005A2A39" w:rsidRDefault="00E92E84"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№3</w:t>
      </w:r>
    </w:p>
    <w:p w:rsidR="00E92E84" w:rsidRPr="005A2A39" w:rsidRDefault="00E92E84"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E92E84" w:rsidRPr="005A2A39" w:rsidRDefault="00E92E84" w:rsidP="0000786C">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E92E84" w:rsidRPr="005A2A39" w:rsidRDefault="00E92E84" w:rsidP="0000786C">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на 2018-2022гг.</w:t>
      </w:r>
    </w:p>
    <w:p w:rsidR="00E92E84" w:rsidRPr="005A2A39" w:rsidRDefault="00E92E84" w:rsidP="0000786C">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РЕСУРСНОЕ ОБЕСПЕЧЕНИЕ</w:t>
      </w:r>
    </w:p>
    <w:p w:rsidR="00E92E84" w:rsidRPr="005A2A39" w:rsidRDefault="00E92E84"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на 2018-2022 гг.</w:t>
      </w:r>
    </w:p>
    <w:p w:rsidR="00E92E84" w:rsidRDefault="00E92E84" w:rsidP="0000786C">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E92E84" w:rsidRPr="005A2A39" w:rsidRDefault="00E92E84" w:rsidP="0000786C">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E92E84" w:rsidRPr="00C00CB2" w:rsidTr="00803D75">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E92E84" w:rsidRPr="00C00CB2" w:rsidTr="0018783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E92E84" w:rsidRPr="00C00CB2" w:rsidTr="0018783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E92E84"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2018-2022гг.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E92E84" w:rsidRPr="00C00CB2" w:rsidRDefault="00E92E84" w:rsidP="00F8111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E92E84" w:rsidRPr="00C00CB2" w:rsidRDefault="00E92E84"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E92E84" w:rsidRPr="00C00CB2" w:rsidRDefault="00E92E84" w:rsidP="00F81115">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10708,3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3240BE">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7597,2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7451,4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54492,35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5E494C">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53021,65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687C37">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10590,3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7327,6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54368,55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4331A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52897,85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E92E84" w:rsidRPr="00C00CB2" w:rsidTr="0018783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3240BE">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E92E84" w:rsidRPr="00C00CB2" w:rsidTr="0018783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5054,9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3729,7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3734,3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10566,0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18783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10138,2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18783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4936,9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3610,5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10442,2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4331A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10014,4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E92E84" w:rsidRPr="00C00CB2" w:rsidTr="0018783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E92E84" w:rsidRPr="00C00CB2" w:rsidTr="003207F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3374,4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2049,2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85682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9055,0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856824">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9180,7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E92E84" w:rsidRPr="00C00CB2" w:rsidTr="008B00F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3256,4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1930,0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56824">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8931,2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56824">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9056,9</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85682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25D4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A25D4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E92E84" w:rsidRPr="00C00CB2" w:rsidRDefault="00E92E84" w:rsidP="00A25D41">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E92E84"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E92E84"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A25D4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A25D4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E92E84" w:rsidRPr="00C00CB2" w:rsidRDefault="00E92E84" w:rsidP="003240BE">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723DE">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15</w:t>
            </w: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1.3</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sidRPr="00F70C1C">
              <w:rPr>
                <w:rFonts w:ascii="Times New Roman" w:hAnsi="Times New Roman"/>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E92E84" w:rsidRPr="00C00CB2" w:rsidRDefault="00E92E84" w:rsidP="003240BE">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bCs/>
                <w:color w:val="000000"/>
                <w:sz w:val="24"/>
                <w:szCs w:val="24"/>
              </w:rPr>
              <w:t>938,5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12389D">
              <w:rPr>
                <w:rFonts w:ascii="Times New Roman" w:hAnsi="Times New Roman"/>
                <w:b/>
                <w:bCs/>
                <w:color w:val="000000"/>
                <w:sz w:val="24"/>
                <w:szCs w:val="24"/>
              </w:rPr>
              <w:t>1</w:t>
            </w:r>
            <w:r>
              <w:rPr>
                <w:rFonts w:ascii="Times New Roman" w:hAnsi="Times New Roman"/>
                <w:b/>
                <w:bCs/>
                <w:color w:val="000000"/>
                <w:sz w:val="24"/>
                <w:szCs w:val="24"/>
              </w:rPr>
              <w:t>676,5</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F70C1C">
              <w:rPr>
                <w:rFonts w:ascii="Times New Roman" w:hAnsi="Times New Roman"/>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6F3E36">
            <w:pPr>
              <w:widowControl w:val="0"/>
              <w:autoSpaceDE w:val="0"/>
              <w:autoSpaceDN w:val="0"/>
              <w:adjustRightInd w:val="0"/>
              <w:spacing w:after="0" w:line="17" w:lineRule="atLeast"/>
              <w:jc w:val="center"/>
              <w:rPr>
                <w:rFonts w:ascii="Times New Roman" w:hAnsi="Times New Roman"/>
                <w:sz w:val="24"/>
                <w:szCs w:val="24"/>
              </w:rPr>
            </w:pPr>
            <w:r>
              <w:rPr>
                <w:rFonts w:ascii="Times New Roman" w:hAnsi="Times New Roman"/>
                <w:b/>
                <w:bCs/>
                <w:color w:val="000000"/>
                <w:sz w:val="24"/>
                <w:szCs w:val="24"/>
              </w:rPr>
              <w:t>938,5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133,4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4A365A"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133,4</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4A365A"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2C1C6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E92E84" w:rsidRPr="0012389D" w:rsidRDefault="00E92E84" w:rsidP="00C723DE">
            <w:pPr>
              <w:spacing w:after="0" w:line="18" w:lineRule="atLeast"/>
              <w:jc w:val="center"/>
              <w:outlineLvl w:val="0"/>
              <w:rPr>
                <w:rFonts w:ascii="Times New Roman" w:hAnsi="Times New Roman"/>
                <w:b/>
                <w:sz w:val="24"/>
                <w:szCs w:val="24"/>
              </w:rPr>
            </w:pPr>
            <w:r>
              <w:rPr>
                <w:rFonts w:ascii="Times New Roman" w:hAnsi="Times New Roman"/>
                <w:b/>
                <w:sz w:val="24"/>
                <w:szCs w:val="24"/>
              </w:rPr>
              <w:t>24,0</w:t>
            </w:r>
          </w:p>
        </w:tc>
        <w:tc>
          <w:tcPr>
            <w:tcW w:w="367" w:type="pct"/>
            <w:tcBorders>
              <w:top w:val="single" w:sz="4" w:space="0" w:color="auto"/>
              <w:left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362" w:type="pct"/>
            <w:tcBorders>
              <w:top w:val="single" w:sz="4" w:space="0" w:color="auto"/>
              <w:left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w:t>
            </w:r>
          </w:p>
        </w:tc>
        <w:tc>
          <w:tcPr>
            <w:tcW w:w="403" w:type="pct"/>
            <w:tcBorders>
              <w:top w:val="single" w:sz="4" w:space="0" w:color="auto"/>
              <w:left w:val="single" w:sz="4" w:space="0" w:color="auto"/>
              <w:right w:val="single" w:sz="4" w:space="0" w:color="auto"/>
            </w:tcBorders>
            <w:vAlign w:val="center"/>
          </w:tcPr>
          <w:p w:rsidR="00E92E84" w:rsidRPr="0012389D"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133,0</w:t>
            </w:r>
          </w:p>
        </w:tc>
        <w:tc>
          <w:tcPr>
            <w:tcW w:w="314" w:type="pct"/>
            <w:tcBorders>
              <w:top w:val="single" w:sz="4" w:space="0" w:color="auto"/>
              <w:left w:val="single" w:sz="4" w:space="0" w:color="auto"/>
              <w:right w:val="single" w:sz="4" w:space="0" w:color="auto"/>
            </w:tcBorders>
            <w:vAlign w:val="center"/>
          </w:tcPr>
          <w:p w:rsidR="00E92E84" w:rsidRPr="0012389D"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133,4</w:t>
            </w:r>
          </w:p>
        </w:tc>
        <w:tc>
          <w:tcPr>
            <w:tcW w:w="359" w:type="pct"/>
            <w:gridSpan w:val="2"/>
            <w:tcBorders>
              <w:top w:val="single" w:sz="4" w:space="0" w:color="auto"/>
              <w:left w:val="single" w:sz="4" w:space="0" w:color="auto"/>
              <w:right w:val="single" w:sz="4" w:space="0" w:color="auto"/>
            </w:tcBorders>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E92E84" w:rsidRPr="00F70C1C" w:rsidRDefault="00E92E84" w:rsidP="00C723DE">
            <w:pPr>
              <w:spacing w:after="0" w:line="18" w:lineRule="atLeast"/>
              <w:jc w:val="center"/>
              <w:outlineLvl w:val="0"/>
              <w:rPr>
                <w:rFonts w:ascii="Times New Roman" w:hAnsi="Times New Roman"/>
                <w:sz w:val="24"/>
                <w:szCs w:val="24"/>
              </w:rPr>
            </w:pPr>
            <w:r>
              <w:rPr>
                <w:rFonts w:ascii="Times New Roman" w:hAnsi="Times New Roman"/>
                <w:sz w:val="24"/>
                <w:szCs w:val="24"/>
              </w:rPr>
              <w:t>24,0</w:t>
            </w:r>
          </w:p>
        </w:tc>
        <w:tc>
          <w:tcPr>
            <w:tcW w:w="367" w:type="pct"/>
            <w:tcBorders>
              <w:top w:val="single" w:sz="4" w:space="0" w:color="auto"/>
              <w:left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362" w:type="pct"/>
            <w:tcBorders>
              <w:top w:val="single" w:sz="4" w:space="0" w:color="auto"/>
              <w:left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24,0</w:t>
            </w:r>
          </w:p>
        </w:tc>
        <w:tc>
          <w:tcPr>
            <w:tcW w:w="403" w:type="pct"/>
            <w:tcBorders>
              <w:top w:val="single" w:sz="4" w:space="0" w:color="auto"/>
              <w:left w:val="single" w:sz="4" w:space="0" w:color="auto"/>
              <w:right w:val="single" w:sz="4" w:space="0" w:color="auto"/>
            </w:tcBorders>
            <w:vAlign w:val="center"/>
          </w:tcPr>
          <w:p w:rsidR="00E92E84" w:rsidRPr="00F70C1C"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133,0</w:t>
            </w:r>
          </w:p>
        </w:tc>
        <w:tc>
          <w:tcPr>
            <w:tcW w:w="314" w:type="pct"/>
            <w:tcBorders>
              <w:top w:val="single" w:sz="4" w:space="0" w:color="auto"/>
              <w:left w:val="single" w:sz="4" w:space="0" w:color="auto"/>
              <w:right w:val="single" w:sz="4" w:space="0" w:color="auto"/>
            </w:tcBorders>
            <w:vAlign w:val="center"/>
          </w:tcPr>
          <w:p w:rsidR="00E92E84" w:rsidRPr="00F70C1C"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133,4</w:t>
            </w:r>
          </w:p>
        </w:tc>
        <w:tc>
          <w:tcPr>
            <w:tcW w:w="359" w:type="pct"/>
            <w:gridSpan w:val="2"/>
            <w:tcBorders>
              <w:top w:val="single" w:sz="4" w:space="0" w:color="auto"/>
              <w:left w:val="single" w:sz="4" w:space="0" w:color="auto"/>
              <w:right w:val="single" w:sz="4" w:space="0" w:color="auto"/>
            </w:tcBorders>
            <w:vAlign w:val="center"/>
          </w:tcPr>
          <w:p w:rsidR="00E92E84" w:rsidRPr="0012389D" w:rsidRDefault="00E92E84" w:rsidP="00C723DE">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C723DE">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2654,0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35407,3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4331A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2654,0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1932,8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1953,8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36330,0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4331A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sz w:val="24"/>
                <w:szCs w:val="24"/>
              </w:rPr>
              <w:t>35407,3</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2403,0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2900</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28185,2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outlineLvl w:val="0"/>
              <w:rPr>
                <w:rFonts w:ascii="Times New Roman" w:hAnsi="Times New Roman"/>
                <w:sz w:val="24"/>
                <w:szCs w:val="24"/>
              </w:rPr>
            </w:pPr>
            <w:r>
              <w:rPr>
                <w:rFonts w:ascii="Times New Roman" w:hAnsi="Times New Roman"/>
                <w:b/>
                <w:sz w:val="24"/>
                <w:szCs w:val="24"/>
              </w:rPr>
              <w:t>2403,0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1790,4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1811,4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2900</w:t>
            </w:r>
            <w:r w:rsidRPr="00F70C1C">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28185,2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BD6958" w:rsidRDefault="00E92E8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E92E84" w:rsidRPr="00C00CB2" w:rsidRDefault="00E92E84" w:rsidP="009C61C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Default="00E92E84" w:rsidP="00F8111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Pr>
                <w:rFonts w:ascii="Times New Roman" w:hAnsi="Times New Roman"/>
                <w:b/>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803D75">
            <w:pPr>
              <w:spacing w:after="0" w:line="240" w:lineRule="auto"/>
              <w:jc w:val="center"/>
              <w:rPr>
                <w:rFonts w:ascii="Times New Roman" w:hAnsi="Times New Roman"/>
                <w:b/>
                <w:sz w:val="24"/>
                <w:szCs w:val="24"/>
              </w:rPr>
            </w:pPr>
            <w:r>
              <w:rPr>
                <w:rFonts w:ascii="Times New Roman" w:hAnsi="Times New Roman"/>
                <w:b/>
                <w:sz w:val="24"/>
                <w:szCs w:val="24"/>
              </w:rPr>
              <w:t>142</w:t>
            </w:r>
            <w:r w:rsidRPr="004C0611">
              <w:rPr>
                <w:rFonts w:ascii="Times New Roman" w:hAnsi="Times New Roman"/>
                <w:b/>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071367">
            <w:pPr>
              <w:spacing w:after="0" w:line="240" w:lineRule="auto"/>
              <w:jc w:val="center"/>
              <w:rPr>
                <w:b/>
              </w:rPr>
            </w:pPr>
            <w:r>
              <w:rPr>
                <w:rFonts w:ascii="Times New Roman" w:hAnsi="Times New Roman"/>
                <w:b/>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071367">
            <w:pPr>
              <w:spacing w:after="0" w:line="18" w:lineRule="atLeast"/>
              <w:jc w:val="center"/>
              <w:rPr>
                <w:rFonts w:ascii="Times New Roman" w:hAnsi="Times New Roman"/>
                <w:b/>
                <w:sz w:val="24"/>
                <w:szCs w:val="24"/>
              </w:rPr>
            </w:pPr>
            <w:r>
              <w:rPr>
                <w:rFonts w:ascii="Times New Roman" w:hAnsi="Times New Roman"/>
                <w:b/>
                <w:sz w:val="24"/>
                <w:szCs w:val="24"/>
              </w:rPr>
              <w:t>4705,1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251,0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142,4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F70C1C" w:rsidRDefault="00E92E84" w:rsidP="00803D75">
            <w:pPr>
              <w:spacing w:after="0" w:line="240" w:lineRule="auto"/>
              <w:jc w:val="center"/>
              <w:rPr>
                <w:rFonts w:ascii="Times New Roman" w:hAnsi="Times New Roman"/>
                <w:sz w:val="24"/>
                <w:szCs w:val="24"/>
              </w:rPr>
            </w:pPr>
            <w:r>
              <w:rPr>
                <w:rFonts w:ascii="Times New Roman" w:hAnsi="Times New Roman"/>
                <w:sz w:val="24"/>
                <w:szCs w:val="24"/>
              </w:rPr>
              <w:t>142</w:t>
            </w:r>
            <w:r w:rsidRPr="00F70C1C">
              <w:rPr>
                <w:rFonts w:ascii="Times New Roman" w:hAnsi="Times New Roman"/>
                <w:sz w:val="24"/>
                <w:szCs w:val="24"/>
              </w:rPr>
              <w:t>,4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071367">
            <w:pPr>
              <w:spacing w:after="0" w:line="240" w:lineRule="auto"/>
              <w:jc w:val="center"/>
            </w:pPr>
            <w:r>
              <w:rPr>
                <w:rFonts w:ascii="Times New Roman" w:hAnsi="Times New Roman"/>
                <w:sz w:val="24"/>
                <w:szCs w:val="24"/>
              </w:rPr>
              <w:t>4814,0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071367">
            <w:pPr>
              <w:spacing w:after="0" w:line="18" w:lineRule="atLeast"/>
              <w:jc w:val="center"/>
              <w:rPr>
                <w:rFonts w:ascii="Times New Roman" w:hAnsi="Times New Roman"/>
                <w:sz w:val="24"/>
                <w:szCs w:val="24"/>
              </w:rPr>
            </w:pPr>
            <w:r>
              <w:rPr>
                <w:rFonts w:ascii="Times New Roman" w:hAnsi="Times New Roman"/>
                <w:sz w:val="24"/>
                <w:szCs w:val="24"/>
              </w:rPr>
              <w:t>4705,1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803D75">
            <w:pPr>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803D75">
            <w:pPr>
              <w:spacing w:after="0" w:line="18" w:lineRule="atLeast"/>
              <w:jc w:val="center"/>
              <w:rPr>
                <w:rFonts w:ascii="Times New Roman" w:hAnsi="Times New Roman"/>
                <w:b/>
                <w:sz w:val="24"/>
                <w:szCs w:val="24"/>
              </w:rPr>
            </w:pPr>
            <w:r>
              <w:rPr>
                <w:rFonts w:ascii="Times New Roman" w:hAnsi="Times New Roman"/>
                <w:b/>
                <w:sz w:val="24"/>
                <w:szCs w:val="24"/>
              </w:rPr>
              <w:t>2266</w:t>
            </w:r>
            <w:r w:rsidRPr="004C0611">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803D75">
            <w:pPr>
              <w:spacing w:after="0" w:line="18" w:lineRule="atLeast"/>
              <w:jc w:val="center"/>
              <w:rPr>
                <w:rFonts w:ascii="Times New Roman" w:hAnsi="Times New Roman"/>
                <w:b/>
                <w:sz w:val="24"/>
                <w:szCs w:val="24"/>
              </w:rPr>
            </w:pPr>
            <w:r>
              <w:rPr>
                <w:rFonts w:ascii="Times New Roman" w:hAnsi="Times New Roman"/>
                <w:b/>
                <w:sz w:val="24"/>
                <w:szCs w:val="24"/>
              </w:rPr>
              <w:t>2267</w:t>
            </w:r>
            <w:r w:rsidRPr="004C0611">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F70C1C" w:rsidRDefault="00E92E84" w:rsidP="00803D75">
            <w:pPr>
              <w:spacing w:after="0" w:line="18" w:lineRule="atLeast"/>
              <w:jc w:val="center"/>
              <w:rPr>
                <w:rFonts w:ascii="Times New Roman" w:hAnsi="Times New Roman"/>
                <w:sz w:val="24"/>
                <w:szCs w:val="24"/>
              </w:rPr>
            </w:pPr>
            <w:r>
              <w:rPr>
                <w:rFonts w:ascii="Times New Roman" w:hAnsi="Times New Roman"/>
                <w:sz w:val="24"/>
                <w:szCs w:val="24"/>
              </w:rPr>
              <w:t>0</w:t>
            </w: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F70C1C" w:rsidRDefault="00E92E84" w:rsidP="00803D75">
            <w:pPr>
              <w:spacing w:after="0" w:line="18" w:lineRule="atLeast"/>
              <w:jc w:val="center"/>
              <w:rPr>
                <w:rFonts w:ascii="Times New Roman" w:hAnsi="Times New Roman"/>
                <w:sz w:val="24"/>
                <w:szCs w:val="24"/>
              </w:rPr>
            </w:pPr>
            <w:r>
              <w:rPr>
                <w:rFonts w:ascii="Times New Roman" w:hAnsi="Times New Roman"/>
                <w:sz w:val="24"/>
                <w:szCs w:val="24"/>
              </w:rPr>
              <w:t>2266</w:t>
            </w:r>
            <w:r w:rsidRPr="00F70C1C">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03D75">
            <w:pPr>
              <w:spacing w:after="0" w:line="18" w:lineRule="atLeast"/>
              <w:jc w:val="center"/>
              <w:rPr>
                <w:rFonts w:ascii="Times New Roman" w:hAnsi="Times New Roman"/>
                <w:sz w:val="24"/>
                <w:szCs w:val="24"/>
              </w:rPr>
            </w:pPr>
            <w:r>
              <w:rPr>
                <w:rFonts w:ascii="Times New Roman" w:hAnsi="Times New Roman"/>
                <w:sz w:val="24"/>
                <w:szCs w:val="24"/>
              </w:rPr>
              <w:t>2267</w:t>
            </w:r>
            <w:r w:rsidRPr="00F70C1C">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803D75">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E92E84" w:rsidRPr="00C00CB2" w:rsidRDefault="00E92E84"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071367">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F70C1C">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071367">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803D75">
            <w:pPr>
              <w:spacing w:after="0" w:line="18" w:lineRule="atLeast"/>
              <w:jc w:val="center"/>
              <w:rPr>
                <w:rFonts w:ascii="Times New Roman" w:hAnsi="Times New Roman"/>
                <w:sz w:val="24"/>
                <w:szCs w:val="24"/>
              </w:rPr>
            </w:pPr>
            <w:r w:rsidRPr="00F70C1C">
              <w:rPr>
                <w:rFonts w:ascii="Times New Roman" w:hAnsi="Times New Roman"/>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BF7B60">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92E84" w:rsidRPr="00C00CB2" w:rsidRDefault="00E92E84"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E92E84" w:rsidRPr="00C00CB2" w:rsidRDefault="00E92E84" w:rsidP="004C06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E92E84"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C723DE">
            <w:pPr>
              <w:spacing w:after="0" w:line="18" w:lineRule="atLeast"/>
              <w:jc w:val="center"/>
              <w:rPr>
                <w:rFonts w:ascii="Times New Roman" w:hAnsi="Times New Roman"/>
                <w:sz w:val="24"/>
                <w:szCs w:val="24"/>
              </w:rPr>
            </w:pP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C723DE">
            <w:pPr>
              <w:spacing w:after="0" w:line="18" w:lineRule="atLeast"/>
              <w:jc w:val="center"/>
              <w:rPr>
                <w:rFonts w:ascii="Times New Roman" w:hAnsi="Times New Roman"/>
                <w:sz w:val="24"/>
                <w:szCs w:val="24"/>
              </w:rPr>
            </w:pPr>
            <w:r w:rsidRPr="00F567BF">
              <w:rPr>
                <w:rFonts w:ascii="Times New Roman" w:hAnsi="Times New Roman"/>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C723DE">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E92E84"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18783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622B09">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E92E84" w:rsidRPr="00C00CB2" w:rsidRDefault="00E92E84" w:rsidP="00622B09">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A4CE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803D75">
            <w:pPr>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A97295">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C723DE">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spacing w:after="0" w:line="18" w:lineRule="atLeast"/>
              <w:jc w:val="center"/>
              <w:rPr>
                <w:rFonts w:ascii="Times New Roman" w:hAnsi="Times New Roman"/>
                <w:sz w:val="24"/>
                <w:szCs w:val="24"/>
              </w:rPr>
            </w:pPr>
            <w:r>
              <w:rPr>
                <w:rFonts w:ascii="Times New Roman" w:hAnsi="Times New Roman"/>
                <w:sz w:val="24"/>
                <w:szCs w:val="24"/>
              </w:rPr>
              <w:t>267,7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210,5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C723DE">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18783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E92E84" w:rsidRPr="00C00CB2" w:rsidRDefault="00E92E84"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E92E84" w:rsidRPr="00C00CB2" w:rsidRDefault="00E92E84" w:rsidP="008A4CEB">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17</w:t>
            </w:r>
            <w:r w:rsidRPr="004C0611">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E92E84"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17</w:t>
            </w:r>
            <w:r w:rsidRPr="00F567BF">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4C0611"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E92E84"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18783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B9757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E92E84" w:rsidRPr="00B9757D" w:rsidRDefault="00E92E84" w:rsidP="00373F48">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B9757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A97295"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267,7</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139,5</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775BB9">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775BB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40,5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A97295"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A5DF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E92E84" w:rsidRPr="00C00CB2" w:rsidRDefault="00E92E84" w:rsidP="003A5DF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3A5DF3" w:rsidRDefault="00E92E84" w:rsidP="003A5DF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E92E84" w:rsidRPr="00C00CB2" w:rsidRDefault="00E92E84" w:rsidP="003A5DF3">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w:t>
            </w:r>
            <w:r w:rsidRPr="00896462">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53,4</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F567BF">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907,5</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F567BF"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854,1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896462" w:rsidRDefault="00E92E84" w:rsidP="00803D75">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BF7B60">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18783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73F48">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C723DE">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803D7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E92E84" w:rsidRPr="00C00CB2" w:rsidRDefault="00E92E84" w:rsidP="00687C37">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E92E84" w:rsidRPr="00C00CB2" w:rsidRDefault="00E92E84" w:rsidP="00687C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2654,3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6278,15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2654,3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6345,35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6278,15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803D75">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E92E84" w:rsidRPr="00C00CB2" w:rsidRDefault="00E92E84"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E92E84" w:rsidRPr="00C00CB2" w:rsidRDefault="00E92E84"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2626,5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775BB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spacing w:after="0" w:line="14" w:lineRule="atLeast"/>
              <w:jc w:val="center"/>
              <w:rPr>
                <w:rFonts w:ascii="Times New Roman" w:hAnsi="Times New Roman"/>
                <w:b/>
                <w:sz w:val="24"/>
                <w:szCs w:val="24"/>
              </w:rPr>
            </w:pPr>
            <w:r>
              <w:rPr>
                <w:rFonts w:ascii="Times New Roman" w:hAnsi="Times New Roman"/>
                <w:b/>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spacing w:after="0" w:line="14" w:lineRule="atLeast"/>
              <w:jc w:val="center"/>
              <w:rPr>
                <w:rFonts w:ascii="Times New Roman" w:hAnsi="Times New Roman"/>
                <w:b/>
                <w:sz w:val="24"/>
                <w:szCs w:val="24"/>
              </w:rPr>
            </w:pPr>
            <w:r>
              <w:rPr>
                <w:rFonts w:ascii="Times New Roman" w:hAnsi="Times New Roman"/>
                <w:b/>
                <w:sz w:val="24"/>
                <w:szCs w:val="24"/>
              </w:rPr>
              <w:t>6203,15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spacing w:after="0" w:line="14" w:lineRule="atLeast"/>
              <w:jc w:val="center"/>
              <w:rPr>
                <w:rFonts w:ascii="Times New Roman" w:hAnsi="Times New Roman"/>
                <w:b/>
                <w:sz w:val="24"/>
                <w:szCs w:val="24"/>
              </w:rPr>
            </w:pPr>
            <w:r>
              <w:rPr>
                <w:rFonts w:ascii="Times New Roman" w:hAnsi="Times New Roman"/>
                <w:b/>
                <w:sz w:val="24"/>
                <w:szCs w:val="24"/>
              </w:rPr>
              <w:t>18610,5</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2626,5</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1771,2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775BB9">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1739,3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spacing w:after="0" w:line="14" w:lineRule="atLeast"/>
              <w:jc w:val="center"/>
              <w:rPr>
                <w:rFonts w:ascii="Times New Roman" w:hAnsi="Times New Roman"/>
                <w:sz w:val="24"/>
                <w:szCs w:val="24"/>
              </w:rPr>
            </w:pPr>
            <w:r>
              <w:rPr>
                <w:rFonts w:ascii="Times New Roman" w:hAnsi="Times New Roman"/>
                <w:sz w:val="24"/>
                <w:szCs w:val="24"/>
              </w:rPr>
              <w:t>6270,35</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spacing w:after="0" w:line="14" w:lineRule="atLeast"/>
              <w:jc w:val="center"/>
              <w:rPr>
                <w:rFonts w:ascii="Times New Roman" w:hAnsi="Times New Roman"/>
                <w:sz w:val="24"/>
                <w:szCs w:val="24"/>
              </w:rPr>
            </w:pPr>
            <w:r>
              <w:rPr>
                <w:rFonts w:ascii="Times New Roman" w:hAnsi="Times New Roman"/>
                <w:sz w:val="24"/>
                <w:szCs w:val="24"/>
              </w:rPr>
              <w:t>6203,15</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spacing w:after="0" w:line="14" w:lineRule="atLeast"/>
              <w:jc w:val="center"/>
              <w:rPr>
                <w:rFonts w:ascii="Times New Roman" w:hAnsi="Times New Roman"/>
                <w:b/>
                <w:sz w:val="24"/>
                <w:szCs w:val="24"/>
              </w:rPr>
            </w:pPr>
            <w:r>
              <w:rPr>
                <w:rFonts w:ascii="Times New Roman" w:hAnsi="Times New Roman"/>
                <w:b/>
                <w:sz w:val="24"/>
                <w:szCs w:val="24"/>
              </w:rPr>
              <w:t>18610,5</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E92E84" w:rsidRPr="00C00CB2" w:rsidRDefault="00E92E84" w:rsidP="00803D75">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E92E84" w:rsidRPr="00C00CB2" w:rsidRDefault="00E92E84" w:rsidP="00803D7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spacing w:after="0" w:line="14" w:lineRule="atLeast"/>
              <w:jc w:val="center"/>
              <w:rPr>
                <w:rFonts w:ascii="Times New Roman" w:hAnsi="Times New Roman"/>
                <w:b/>
                <w:sz w:val="24"/>
                <w:szCs w:val="24"/>
              </w:rPr>
            </w:pPr>
            <w:r>
              <w:rPr>
                <w:rFonts w:ascii="Times New Roman" w:hAnsi="Times New Roman"/>
                <w:b/>
                <w:sz w:val="24"/>
                <w:szCs w:val="24"/>
              </w:rPr>
              <w:t>75</w:t>
            </w:r>
            <w:r w:rsidRPr="00BF7B60">
              <w:rPr>
                <w:rFonts w:ascii="Times New Roman" w:hAnsi="Times New Roman"/>
                <w:b/>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F567BF">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567BF" w:rsidRDefault="00E92E84" w:rsidP="00803D75">
            <w:pPr>
              <w:spacing w:after="0" w:line="14" w:lineRule="atLeast"/>
              <w:jc w:val="center"/>
              <w:rPr>
                <w:rFonts w:ascii="Times New Roman" w:hAnsi="Times New Roman"/>
                <w:sz w:val="24"/>
                <w:szCs w:val="24"/>
              </w:rPr>
            </w:pPr>
            <w:r>
              <w:rPr>
                <w:rFonts w:ascii="Times New Roman" w:hAnsi="Times New Roman"/>
                <w:sz w:val="24"/>
                <w:szCs w:val="24"/>
              </w:rPr>
              <w:t>75</w:t>
            </w:r>
            <w:r w:rsidRPr="00F567BF">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803D75">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8501A">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C02185">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803D75">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CF6997">
        <w:trPr>
          <w:trHeight w:val="12"/>
        </w:trPr>
        <w:tc>
          <w:tcPr>
            <w:tcW w:w="1275" w:type="pc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F13F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6.3</w:t>
            </w:r>
            <w:r w:rsidRPr="00C00CB2">
              <w:rPr>
                <w:rFonts w:ascii="Times New Roman" w:hAnsi="Times New Roman"/>
                <w:sz w:val="24"/>
                <w:szCs w:val="24"/>
              </w:rPr>
              <w:t>.</w:t>
            </w:r>
          </w:p>
          <w:p w:rsidR="00E92E84" w:rsidRPr="00C00CB2" w:rsidRDefault="00E92E84" w:rsidP="00F13F2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Развитие домов культуры поселений</w:t>
            </w:r>
          </w:p>
        </w:tc>
        <w:tc>
          <w:tcPr>
            <w:tcW w:w="583"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97B18">
            <w:pPr>
              <w:spacing w:after="0" w:line="240" w:lineRule="auto"/>
              <w:jc w:val="center"/>
              <w:rPr>
                <w:rFonts w:ascii="Times New Roman" w:hAnsi="Times New Roman"/>
                <w:sz w:val="24"/>
                <w:szCs w:val="24"/>
              </w:rPr>
            </w:pPr>
            <w:r>
              <w:rPr>
                <w:rFonts w:ascii="Times New Roman" w:hAnsi="Times New Roman"/>
                <w:sz w:val="24"/>
                <w:szCs w:val="24"/>
              </w:rPr>
              <w:t>27,8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3399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3399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3399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3399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054A2">
              <w:rPr>
                <w:rFonts w:ascii="Times New Roman" w:hAnsi="Times New Roman"/>
                <w:sz w:val="24"/>
                <w:szCs w:val="24"/>
              </w:rPr>
              <w:t>27,8</w:t>
            </w:r>
          </w:p>
        </w:tc>
      </w:tr>
      <w:tr w:rsidR="00E92E84" w:rsidRPr="00C00CB2" w:rsidTr="00CF6997">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97B18">
            <w:pPr>
              <w:spacing w:after="0" w:line="240" w:lineRule="auto"/>
              <w:jc w:val="center"/>
              <w:rPr>
                <w:rFonts w:ascii="Times New Roman" w:hAnsi="Times New Roman"/>
                <w:sz w:val="24"/>
                <w:szCs w:val="24"/>
              </w:rPr>
            </w:pPr>
            <w:r>
              <w:rPr>
                <w:rFonts w:ascii="Times New Roman" w:hAnsi="Times New Roman"/>
                <w:sz w:val="24"/>
                <w:szCs w:val="24"/>
              </w:rPr>
              <w:t>27,8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3399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3399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3399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3399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F054A2">
              <w:rPr>
                <w:rFonts w:ascii="Times New Roman" w:hAnsi="Times New Roman"/>
                <w:sz w:val="24"/>
                <w:szCs w:val="24"/>
              </w:rPr>
              <w:t>27,8</w:t>
            </w:r>
          </w:p>
        </w:tc>
      </w:tr>
      <w:tr w:rsidR="00E92E84"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r>
      <w:tr w:rsidR="00E92E84"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r>
      <w:tr w:rsidR="00E92E84" w:rsidRPr="00C00CB2" w:rsidTr="002D3DED">
        <w:trPr>
          <w:trHeight w:val="12"/>
        </w:trPr>
        <w:tc>
          <w:tcPr>
            <w:tcW w:w="1275" w:type="pct"/>
            <w:tcBorders>
              <w:left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r>
      <w:tr w:rsidR="00E92E84" w:rsidRPr="00C00CB2" w:rsidTr="002D3DED">
        <w:trPr>
          <w:trHeight w:val="12"/>
        </w:trPr>
        <w:tc>
          <w:tcPr>
            <w:tcW w:w="1275" w:type="pct"/>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583" w:type="pct"/>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3240BE">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597B18">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Default="00E92E84" w:rsidP="00597B18">
            <w:pPr>
              <w:spacing w:line="240" w:lineRule="auto"/>
              <w:jc w:val="center"/>
            </w:pPr>
            <w:r w:rsidRPr="00A23526">
              <w:rPr>
                <w:rFonts w:ascii="Times New Roman" w:hAnsi="Times New Roman"/>
                <w:sz w:val="24"/>
                <w:szCs w:val="24"/>
              </w:rPr>
              <w:t>0,0</w:t>
            </w:r>
          </w:p>
        </w:tc>
      </w:tr>
    </w:tbl>
    <w:p w:rsidR="00E92E84" w:rsidRPr="005A2A39" w:rsidRDefault="00E92E84" w:rsidP="00021285">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2F6B0E">
      <w:pPr>
        <w:widowControl w:val="0"/>
        <w:autoSpaceDE w:val="0"/>
        <w:autoSpaceDN w:val="0"/>
        <w:adjustRightInd w:val="0"/>
        <w:spacing w:after="0" w:line="240" w:lineRule="auto"/>
        <w:jc w:val="right"/>
        <w:rPr>
          <w:rFonts w:ascii="Times New Roman" w:hAnsi="Times New Roman"/>
          <w:sz w:val="24"/>
          <w:szCs w:val="24"/>
        </w:rPr>
      </w:pPr>
    </w:p>
    <w:p w:rsidR="00E92E84" w:rsidRDefault="00E92E84" w:rsidP="00A8501A">
      <w:pPr>
        <w:widowControl w:val="0"/>
        <w:autoSpaceDE w:val="0"/>
        <w:autoSpaceDN w:val="0"/>
        <w:adjustRightInd w:val="0"/>
        <w:spacing w:after="0" w:line="240" w:lineRule="auto"/>
        <w:rPr>
          <w:rFonts w:ascii="Times New Roman" w:hAnsi="Times New Roman"/>
          <w:sz w:val="24"/>
          <w:szCs w:val="24"/>
        </w:rPr>
      </w:pPr>
    </w:p>
    <w:p w:rsidR="00E92E84" w:rsidRDefault="00E92E84" w:rsidP="007F1A64">
      <w:pPr>
        <w:widowControl w:val="0"/>
        <w:autoSpaceDE w:val="0"/>
        <w:autoSpaceDN w:val="0"/>
        <w:adjustRightInd w:val="0"/>
        <w:spacing w:after="0" w:line="240" w:lineRule="auto"/>
        <w:rPr>
          <w:rFonts w:ascii="Times New Roman" w:hAnsi="Times New Roman"/>
          <w:sz w:val="24"/>
          <w:szCs w:val="24"/>
        </w:rPr>
      </w:pPr>
    </w:p>
    <w:p w:rsidR="00E92E84" w:rsidRPr="005A2A39" w:rsidRDefault="00E92E84"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E92E84" w:rsidRPr="005A2A39" w:rsidRDefault="00E92E84"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w:t>
      </w:r>
      <w:r>
        <w:rPr>
          <w:rFonts w:ascii="Times New Roman" w:hAnsi="Times New Roman"/>
          <w:sz w:val="24"/>
          <w:szCs w:val="24"/>
        </w:rPr>
        <w:t xml:space="preserve"> </w:t>
      </w:r>
      <w:r w:rsidRPr="005A2A39">
        <w:rPr>
          <w:rFonts w:ascii="Times New Roman" w:hAnsi="Times New Roman"/>
          <w:sz w:val="24"/>
          <w:szCs w:val="24"/>
        </w:rPr>
        <w:t xml:space="preserve">программе </w:t>
      </w:r>
    </w:p>
    <w:p w:rsidR="00E92E84" w:rsidRPr="005A2A39" w:rsidRDefault="00E92E84"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E92E84" w:rsidRPr="005A2A39" w:rsidRDefault="00E92E84"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2018-2022гг</w:t>
      </w:r>
    </w:p>
    <w:p w:rsidR="00E92E84" w:rsidRDefault="00E92E84" w:rsidP="002109ED">
      <w:pPr>
        <w:widowControl w:val="0"/>
        <w:autoSpaceDE w:val="0"/>
        <w:autoSpaceDN w:val="0"/>
        <w:adjustRightInd w:val="0"/>
        <w:spacing w:after="0" w:line="240" w:lineRule="auto"/>
        <w:jc w:val="center"/>
        <w:rPr>
          <w:rFonts w:ascii="Times New Roman" w:hAnsi="Times New Roman"/>
          <w:b/>
          <w:sz w:val="24"/>
          <w:szCs w:val="24"/>
        </w:rPr>
      </w:pPr>
    </w:p>
    <w:p w:rsidR="00E92E84" w:rsidRPr="005A2A39" w:rsidRDefault="00E92E84"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E92E84" w:rsidRPr="005A2A39" w:rsidRDefault="00E92E84" w:rsidP="00C723DE">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2018-2022гг.</w:t>
      </w:r>
      <w:r w:rsidRPr="005A2A39">
        <w:rPr>
          <w:rFonts w:ascii="Times New Roman" w:hAnsi="Times New Roman"/>
          <w:b/>
          <w:i/>
          <w:sz w:val="24"/>
          <w:szCs w:val="24"/>
          <w:u w:val="single"/>
        </w:rPr>
        <w:t>»</w:t>
      </w:r>
    </w:p>
    <w:p w:rsidR="00E92E84" w:rsidRDefault="00E92E84" w:rsidP="002109ED">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E92E84" w:rsidRDefault="00E92E84" w:rsidP="00936D07">
      <w:pPr>
        <w:widowControl w:val="0"/>
        <w:autoSpaceDE w:val="0"/>
        <w:autoSpaceDN w:val="0"/>
        <w:adjustRightInd w:val="0"/>
        <w:spacing w:after="0" w:line="240" w:lineRule="auto"/>
        <w:jc w:val="both"/>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E92E84" w:rsidRPr="00C00CB2" w:rsidTr="004331A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E92E84" w:rsidRPr="00C00CB2" w:rsidTr="004331A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2018г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2019г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2020г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2022г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E92E84" w:rsidRPr="00C00CB2" w:rsidTr="004331A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E92E84"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C00CB2">
              <w:rPr>
                <w:rFonts w:ascii="Times New Roman" w:hAnsi="Times New Roman"/>
                <w:b/>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27273,7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29521,8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25252,4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25611,5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133270,9</w:t>
            </w:r>
          </w:p>
        </w:tc>
      </w:tr>
      <w:tr w:rsidR="00E92E84"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27155,7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29402,6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25128,6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C25F45">
            <w:pPr>
              <w:widowControl w:val="0"/>
              <w:autoSpaceDE w:val="0"/>
              <w:autoSpaceDN w:val="0"/>
              <w:adjustRightInd w:val="0"/>
              <w:spacing w:after="0" w:line="240" w:lineRule="auto"/>
              <w:jc w:val="center"/>
              <w:rPr>
                <w:rFonts w:ascii="Times New Roman" w:hAnsi="Times New Roman"/>
                <w:sz w:val="24"/>
                <w:szCs w:val="24"/>
              </w:rPr>
            </w:pPr>
            <w:r w:rsidRPr="000C4BDA">
              <w:rPr>
                <w:rFonts w:ascii="Times New Roman" w:hAnsi="Times New Roman"/>
                <w:sz w:val="24"/>
                <w:szCs w:val="24"/>
              </w:rPr>
              <w:t>25487,7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C25F45">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132662,3</w:t>
            </w:r>
          </w:p>
        </w:tc>
      </w:tr>
      <w:tr w:rsidR="00E92E84" w:rsidRPr="00C00CB2" w:rsidTr="004331A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3,5</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0C4BDA" w:rsidRDefault="00E92E84" w:rsidP="00C25F45">
            <w:pPr>
              <w:spacing w:after="0" w:line="240" w:lineRule="auto"/>
              <w:jc w:val="center"/>
              <w:rPr>
                <w:rFonts w:ascii="Times New Roman" w:hAnsi="Times New Roman"/>
                <w:b/>
                <w:sz w:val="24"/>
                <w:szCs w:val="24"/>
              </w:rPr>
            </w:pPr>
            <w:r w:rsidRPr="000C4BDA">
              <w:rPr>
                <w:rFonts w:ascii="Times New Roman" w:hAnsi="Times New Roman"/>
                <w:b/>
                <w:sz w:val="24"/>
                <w:szCs w:val="24"/>
              </w:rPr>
              <w:t>605,1</w:t>
            </w:r>
          </w:p>
        </w:tc>
      </w:tr>
      <w:tr w:rsidR="00E92E84" w:rsidRPr="00C00CB2" w:rsidTr="004331AD">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240" w:lineRule="auto"/>
              <w:jc w:val="center"/>
              <w:rPr>
                <w:rFonts w:ascii="Times New Roman" w:hAnsi="Times New Roman"/>
                <w:sz w:val="24"/>
                <w:szCs w:val="24"/>
              </w:rPr>
            </w:pPr>
            <w:r w:rsidRPr="00C00CB2">
              <w:rPr>
                <w:rFonts w:ascii="Times New Roman" w:hAnsi="Times New Roman"/>
                <w:sz w:val="24"/>
                <w:szCs w:val="24"/>
              </w:rPr>
              <w:t>0</w:t>
            </w:r>
          </w:p>
        </w:tc>
      </w:tr>
      <w:tr w:rsidR="00E92E84"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6775,9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6557,2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6635,0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33223,1</w:t>
            </w:r>
          </w:p>
        </w:tc>
      </w:tr>
      <w:tr w:rsidR="00E92E84"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6657,9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6438,0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6496,2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6511,2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6511,2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32614,5</w:t>
            </w:r>
          </w:p>
        </w:tc>
      </w:tr>
      <w:tr w:rsidR="00E92E84" w:rsidRPr="00C00CB2" w:rsidTr="004331A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9B1177"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 сельского </w:t>
            </w:r>
            <w:r>
              <w:rPr>
                <w:rFonts w:ascii="Times New Roman" w:hAnsi="Times New Roman"/>
                <w:sz w:val="24"/>
                <w:szCs w:val="24"/>
              </w:rPr>
              <w:t>поселения и Администрации</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5279,9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5061,2</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5124,0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5124,0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25713,1</w:t>
            </w:r>
          </w:p>
        </w:tc>
      </w:tr>
      <w:tr w:rsidR="00E92E84" w:rsidRPr="009B1177"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5161,9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4942,0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widowControl w:val="0"/>
              <w:autoSpaceDE w:val="0"/>
              <w:autoSpaceDN w:val="0"/>
              <w:adjustRightInd w:val="0"/>
              <w:spacing w:after="0" w:line="18" w:lineRule="atLeast"/>
              <w:ind w:left="284"/>
              <w:jc w:val="center"/>
              <w:rPr>
                <w:rFonts w:ascii="Times New Roman" w:hAnsi="Times New Roman"/>
                <w:sz w:val="24"/>
                <w:szCs w:val="24"/>
              </w:rPr>
            </w:pPr>
            <w:r w:rsidRPr="00F70C1C">
              <w:rPr>
                <w:rFonts w:ascii="Times New Roman" w:hAnsi="Times New Roman"/>
                <w:sz w:val="24"/>
                <w:szCs w:val="24"/>
              </w:rPr>
              <w:t>5000,2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widowControl w:val="0"/>
              <w:autoSpaceDE w:val="0"/>
              <w:autoSpaceDN w:val="0"/>
              <w:adjustRightInd w:val="0"/>
              <w:spacing w:after="0" w:line="18" w:lineRule="atLeast"/>
              <w:ind w:left="-204"/>
              <w:jc w:val="center"/>
              <w:rPr>
                <w:rFonts w:ascii="Times New Roman" w:hAnsi="Times New Roman"/>
                <w:sz w:val="24"/>
                <w:szCs w:val="24"/>
              </w:rPr>
            </w:pPr>
            <w:r w:rsidRPr="00F70C1C">
              <w:rPr>
                <w:rFonts w:ascii="Times New Roman" w:hAnsi="Times New Roman"/>
                <w:sz w:val="24"/>
                <w:szCs w:val="24"/>
              </w:rPr>
              <w:t>5000,2</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9B1177" w:rsidRDefault="00E92E84" w:rsidP="00C25F45">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25104,5</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spacing w:after="0" w:line="18" w:lineRule="atLeast"/>
              <w:jc w:val="center"/>
              <w:rPr>
                <w:rFonts w:ascii="Times New Roman" w:hAnsi="Times New Roman"/>
                <w:b/>
                <w:sz w:val="24"/>
                <w:szCs w:val="24"/>
              </w:rPr>
            </w:pPr>
            <w:r w:rsidRPr="00F70C1C">
              <w:rPr>
                <w:rFonts w:ascii="Times New Roman" w:hAnsi="Times New Roman"/>
                <w:b/>
                <w:sz w:val="24"/>
                <w:szCs w:val="24"/>
              </w:rPr>
              <w:t>3,5</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118,5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C25F45">
            <w:pPr>
              <w:spacing w:after="0" w:line="240" w:lineRule="auto"/>
              <w:jc w:val="center"/>
              <w:rPr>
                <w:rFonts w:ascii="Times New Roman" w:hAnsi="Times New Roman"/>
                <w:sz w:val="24"/>
                <w:szCs w:val="24"/>
              </w:rPr>
            </w:pPr>
            <w:r>
              <w:rPr>
                <w:rFonts w:ascii="Times New Roman" w:hAnsi="Times New Roman"/>
                <w:sz w:val="24"/>
                <w:szCs w:val="24"/>
              </w:rPr>
              <w:t>123,1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F70C1C" w:rsidRDefault="00E92E84" w:rsidP="00C25F45">
            <w:pPr>
              <w:spacing w:after="0" w:line="240" w:lineRule="auto"/>
              <w:jc w:val="center"/>
              <w:rPr>
                <w:rFonts w:ascii="Times New Roman" w:hAnsi="Times New Roman"/>
                <w:b/>
                <w:sz w:val="24"/>
                <w:szCs w:val="24"/>
              </w:rPr>
            </w:pPr>
            <w:r w:rsidRPr="00F70C1C">
              <w:rPr>
                <w:rFonts w:ascii="Times New Roman" w:hAnsi="Times New Roman"/>
                <w:b/>
                <w:sz w:val="24"/>
                <w:szCs w:val="24"/>
              </w:rPr>
              <w:t>605,1</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E92E84"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8454BA"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E92E84" w:rsidRPr="00C00CB2" w:rsidRDefault="00E92E84" w:rsidP="004331AD">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E92E84" w:rsidRPr="008454BA"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454BA">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spacing w:after="0" w:line="18" w:lineRule="atLeast"/>
              <w:jc w:val="center"/>
              <w:rPr>
                <w:rFonts w:ascii="Times New Roman" w:hAnsi="Times New Roman"/>
                <w:b/>
                <w:sz w:val="24"/>
                <w:szCs w:val="24"/>
              </w:rPr>
            </w:pPr>
            <w:r w:rsidRPr="008454BA">
              <w:rPr>
                <w:rFonts w:ascii="Times New Roman" w:hAnsi="Times New Roman"/>
                <w:b/>
                <w:sz w:val="24"/>
                <w:szCs w:val="24"/>
              </w:rPr>
              <w:t>15</w:t>
            </w:r>
            <w:r>
              <w:rPr>
                <w:rFonts w:ascii="Times New Roman" w:hAnsi="Times New Roman"/>
                <w:b/>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spacing w:after="0" w:line="18" w:lineRule="atLeast"/>
              <w:jc w:val="center"/>
              <w:rPr>
                <w:rFonts w:ascii="Times New Roman" w:hAnsi="Times New Roman"/>
                <w:b/>
                <w:sz w:val="24"/>
                <w:szCs w:val="24"/>
              </w:rPr>
            </w:pPr>
            <w:r>
              <w:rPr>
                <w:rFonts w:ascii="Times New Roman" w:hAnsi="Times New Roman"/>
                <w:b/>
                <w:sz w:val="24"/>
                <w:szCs w:val="24"/>
              </w:rPr>
              <w:t>3</w:t>
            </w:r>
            <w:r w:rsidRPr="008454BA">
              <w:rPr>
                <w:rFonts w:ascii="Times New Roman" w:hAnsi="Times New Roman"/>
                <w:b/>
                <w:sz w:val="24"/>
                <w:szCs w:val="24"/>
              </w:rPr>
              <w:t>0</w:t>
            </w:r>
            <w:r>
              <w:rPr>
                <w:rFonts w:ascii="Times New Roman" w:hAnsi="Times New Roman"/>
                <w:b/>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12389D" w:rsidTr="004331A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1.3.</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E92E84" w:rsidRPr="0012389D"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w:t>
            </w:r>
            <w:r w:rsidRPr="0012389D">
              <w:rPr>
                <w:rFonts w:ascii="Times New Roman" w:hAnsi="Times New Roman"/>
                <w:b/>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1.4.</w:t>
            </w:r>
          </w:p>
          <w:p w:rsidR="00E92E84" w:rsidRPr="00C00CB2" w:rsidRDefault="00E92E84" w:rsidP="004331AD">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М</w:t>
            </w:r>
            <w:r w:rsidRPr="00C00CB2">
              <w:rPr>
                <w:rFonts w:ascii="Times New Roman" w:hAnsi="Times New Roman"/>
                <w:sz w:val="24"/>
                <w:szCs w:val="24"/>
              </w:rPr>
              <w:t>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E92E84"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bCs/>
                <w:color w:val="000000"/>
                <w:sz w:val="24"/>
                <w:szCs w:val="24"/>
              </w:rPr>
              <w:t>1492,0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7" w:lineRule="atLeast"/>
              <w:jc w:val="center"/>
              <w:rPr>
                <w:rFonts w:ascii="Times New Roman" w:hAnsi="Times New Roman"/>
                <w:b/>
                <w:sz w:val="24"/>
                <w:szCs w:val="24"/>
              </w:rPr>
            </w:pPr>
            <w:r w:rsidRPr="0012389D">
              <w:rPr>
                <w:rFonts w:ascii="Times New Roman" w:hAnsi="Times New Roman"/>
                <w:b/>
                <w:sz w:val="24"/>
                <w:szCs w:val="24"/>
              </w:rPr>
              <w:t>7460,0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7" w:lineRule="atLeast"/>
              <w:jc w:val="center"/>
              <w:rPr>
                <w:rFonts w:ascii="Times New Roman" w:hAnsi="Times New Roman"/>
                <w:sz w:val="24"/>
                <w:szCs w:val="24"/>
              </w:rPr>
            </w:pPr>
            <w:r w:rsidRPr="00C00CB2">
              <w:rPr>
                <w:rFonts w:ascii="Times New Roman" w:hAnsi="Times New Roman"/>
                <w:sz w:val="24"/>
                <w:szCs w:val="24"/>
              </w:rPr>
              <w:t>0</w:t>
            </w:r>
          </w:p>
        </w:tc>
      </w:tr>
      <w:tr w:rsidR="00E92E84" w:rsidRPr="004A365A"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E92E84" w:rsidRPr="004A365A"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64,8</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69,6</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4A365A"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sidRPr="004A365A">
              <w:rPr>
                <w:rFonts w:ascii="Times New Roman" w:hAnsi="Times New Roman"/>
                <w:b/>
                <w:sz w:val="24"/>
                <w:szCs w:val="24"/>
              </w:rPr>
              <w:t>338,4</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E92E84" w:rsidRPr="0012389D" w:rsidRDefault="00E92E84"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E92E84"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E92E84" w:rsidRPr="0012389D" w:rsidRDefault="00E92E84" w:rsidP="004331AD">
            <w:pPr>
              <w:spacing w:after="0" w:line="18" w:lineRule="atLeast"/>
              <w:jc w:val="center"/>
              <w:outlineLvl w:val="0"/>
              <w:rPr>
                <w:rFonts w:ascii="Times New Roman" w:hAnsi="Times New Roman"/>
                <w:b/>
                <w:sz w:val="24"/>
                <w:szCs w:val="24"/>
              </w:rPr>
            </w:pPr>
            <w:r w:rsidRPr="0012389D">
              <w:rPr>
                <w:rFonts w:ascii="Times New Roman" w:hAnsi="Times New Roman"/>
                <w:b/>
                <w:sz w:val="24"/>
                <w:szCs w:val="24"/>
              </w:rPr>
              <w:t>64,8</w:t>
            </w:r>
          </w:p>
        </w:tc>
        <w:tc>
          <w:tcPr>
            <w:tcW w:w="367" w:type="pct"/>
            <w:tcBorders>
              <w:top w:val="single" w:sz="4" w:space="0" w:color="auto"/>
              <w:left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64,8</w:t>
            </w:r>
          </w:p>
        </w:tc>
        <w:tc>
          <w:tcPr>
            <w:tcW w:w="362" w:type="pct"/>
            <w:tcBorders>
              <w:top w:val="single" w:sz="4" w:space="0" w:color="auto"/>
              <w:left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403" w:type="pct"/>
            <w:tcBorders>
              <w:top w:val="single" w:sz="4" w:space="0" w:color="auto"/>
              <w:left w:val="single" w:sz="4" w:space="0" w:color="auto"/>
              <w:right w:val="single" w:sz="4" w:space="0" w:color="auto"/>
            </w:tcBorders>
            <w:vAlign w:val="center"/>
          </w:tcPr>
          <w:p w:rsidR="00E92E84" w:rsidRPr="0012389D"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14" w:type="pct"/>
            <w:tcBorders>
              <w:top w:val="single" w:sz="4" w:space="0" w:color="auto"/>
              <w:left w:val="single" w:sz="4" w:space="0" w:color="auto"/>
              <w:right w:val="single" w:sz="4" w:space="0" w:color="auto"/>
            </w:tcBorders>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69,6</w:t>
            </w:r>
          </w:p>
        </w:tc>
        <w:tc>
          <w:tcPr>
            <w:tcW w:w="359" w:type="pct"/>
            <w:gridSpan w:val="2"/>
            <w:tcBorders>
              <w:top w:val="single" w:sz="4" w:space="0" w:color="auto"/>
              <w:left w:val="single" w:sz="4" w:space="0" w:color="auto"/>
              <w:right w:val="single" w:sz="4" w:space="0" w:color="auto"/>
            </w:tcBorders>
            <w:vAlign w:val="center"/>
          </w:tcPr>
          <w:p w:rsidR="00E92E84" w:rsidRPr="0012389D" w:rsidRDefault="00E92E84" w:rsidP="004331AD">
            <w:pPr>
              <w:spacing w:after="0" w:line="18" w:lineRule="atLeast"/>
              <w:jc w:val="center"/>
              <w:rPr>
                <w:rFonts w:ascii="Times New Roman" w:hAnsi="Times New Roman"/>
                <w:b/>
                <w:sz w:val="24"/>
                <w:szCs w:val="24"/>
              </w:rPr>
            </w:pPr>
            <w:r w:rsidRPr="0012389D">
              <w:rPr>
                <w:rFonts w:ascii="Times New Roman" w:hAnsi="Times New Roman"/>
                <w:b/>
                <w:sz w:val="24"/>
                <w:szCs w:val="24"/>
              </w:rPr>
              <w:t>338,4</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right w:val="single" w:sz="4" w:space="0" w:color="auto"/>
            </w:tcBorders>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12389D"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sidRPr="00A97295">
              <w:rPr>
                <w:rFonts w:ascii="Times New Roman" w:hAnsi="Times New Roman"/>
                <w:b/>
                <w:sz w:val="24"/>
                <w:szCs w:val="24"/>
              </w:rPr>
              <w:t>сельского поселения</w:t>
            </w:r>
            <w:r>
              <w:rPr>
                <w:rFonts w:ascii="Times New Roman" w:hAnsi="Times New Roman"/>
                <w:b/>
                <w:sz w:val="24"/>
                <w:szCs w:val="24"/>
              </w:rPr>
              <w:t xml:space="preserve"> на 2018-2022гг.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E92E84" w:rsidRPr="0012389D"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15869,4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18665,3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14414,4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14664,4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2389D" w:rsidRDefault="00E92E84" w:rsidP="004331A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78277,9</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ind w:left="284"/>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E92E8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outlineLvl w:val="0"/>
              <w:rPr>
                <w:rFonts w:ascii="Times New Roman" w:hAnsi="Times New Roman"/>
                <w:b/>
                <w:sz w:val="24"/>
                <w:szCs w:val="24"/>
              </w:rPr>
            </w:pPr>
            <w:r w:rsidRPr="004C0611">
              <w:rPr>
                <w:rFonts w:ascii="Times New Roman" w:hAnsi="Times New Roman"/>
                <w:b/>
                <w:sz w:val="24"/>
                <w:szCs w:val="24"/>
              </w:rPr>
              <w:t>13600,0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17040,0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10850,0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63190,0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E92E8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1397,4</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823,3</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4331AD">
            <w:pPr>
              <w:spacing w:after="0" w:line="240" w:lineRule="auto"/>
              <w:jc w:val="center"/>
              <w:rPr>
                <w:rFonts w:ascii="Times New Roman" w:hAnsi="Times New Roman"/>
                <w:b/>
                <w:sz w:val="24"/>
                <w:szCs w:val="24"/>
              </w:rPr>
            </w:pPr>
            <w:r w:rsidRPr="004C0611">
              <w:rPr>
                <w:rFonts w:ascii="Times New Roman" w:hAnsi="Times New Roman"/>
                <w:b/>
                <w:sz w:val="24"/>
                <w:szCs w:val="24"/>
              </w:rPr>
              <w:t>2611,4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240" w:lineRule="auto"/>
              <w:jc w:val="center"/>
              <w:rPr>
                <w:b/>
              </w:rPr>
            </w:pPr>
            <w:r w:rsidRPr="004C0611">
              <w:rPr>
                <w:rFonts w:ascii="Times New Roman" w:hAnsi="Times New Roman"/>
                <w:b/>
                <w:sz w:val="24"/>
                <w:szCs w:val="24"/>
              </w:rPr>
              <w:t>2611,4</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2611,4</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10054,9</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E92E8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872,0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802,0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953,0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4533,0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ind w:left="-62" w:right="-95"/>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4C0611"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Проведение оценки объектов муниципальной собственности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E92E8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50,0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4C0611" w:rsidTr="004331A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E92E84" w:rsidRPr="004C0611"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200,0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4C0611" w:rsidRDefault="00E92E84" w:rsidP="004331AD">
            <w:pPr>
              <w:spacing w:after="0" w:line="18" w:lineRule="atLeast"/>
              <w:jc w:val="center"/>
              <w:rPr>
                <w:rFonts w:ascii="Times New Roman" w:hAnsi="Times New Roman"/>
                <w:b/>
                <w:sz w:val="24"/>
                <w:szCs w:val="24"/>
              </w:rPr>
            </w:pPr>
            <w:r w:rsidRPr="004C0611">
              <w:rPr>
                <w:rFonts w:ascii="Times New Roman" w:hAnsi="Times New Roman"/>
                <w:b/>
                <w:sz w:val="24"/>
                <w:szCs w:val="24"/>
              </w:rPr>
              <w:t>400,0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A97295" w:rsidTr="004331A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E92E84" w:rsidRPr="00A97295"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spacing w:after="0" w:line="18" w:lineRule="atLeast"/>
              <w:jc w:val="center"/>
              <w:rPr>
                <w:rFonts w:ascii="Times New Roman" w:hAnsi="Times New Roman"/>
                <w:b/>
                <w:sz w:val="24"/>
                <w:szCs w:val="24"/>
              </w:rPr>
            </w:pPr>
            <w:r w:rsidRPr="00A97295">
              <w:rPr>
                <w:rFonts w:ascii="Times New Roman" w:hAnsi="Times New Roman"/>
                <w:b/>
                <w:sz w:val="24"/>
                <w:szCs w:val="24"/>
              </w:rPr>
              <w:t>170,0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135,0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194,1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828,2</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4C0611" w:rsidTr="004331A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6763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E92E84" w:rsidRPr="004C0611"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70,0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35,0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100,0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4C0611"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4C0611">
              <w:rPr>
                <w:rFonts w:ascii="Times New Roman" w:hAnsi="Times New Roman"/>
                <w:b/>
                <w:sz w:val="24"/>
                <w:szCs w:val="24"/>
              </w:rPr>
              <w:t>340,0</w:t>
            </w:r>
          </w:p>
        </w:tc>
      </w:tr>
      <w:tr w:rsidR="00E92E8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0</w:t>
            </w:r>
          </w:p>
        </w:tc>
      </w:tr>
      <w:tr w:rsidR="00E92E84" w:rsidRPr="00A97295"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E92E84" w:rsidRPr="00B9757D" w:rsidRDefault="00E92E84" w:rsidP="004331AD">
            <w:pPr>
              <w:widowControl w:val="0"/>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E92E84" w:rsidRPr="00A97295"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100,0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94,1</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A97295"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A97295">
              <w:rPr>
                <w:rFonts w:ascii="Times New Roman" w:hAnsi="Times New Roman"/>
                <w:b/>
                <w:sz w:val="24"/>
                <w:szCs w:val="24"/>
              </w:rPr>
              <w:t>488,2</w:t>
            </w:r>
          </w:p>
        </w:tc>
      </w:tr>
      <w:tr w:rsidR="00E92E8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C00CB2"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C00CB2"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E92E84"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E92E8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896462" w:rsidTr="004331A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3A5DF3" w:rsidRDefault="00E92E84" w:rsidP="004331A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E92E84" w:rsidRPr="00896462"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600,0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350,0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265,0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300,0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Pr="00896462" w:rsidRDefault="00E92E84" w:rsidP="004331AD">
            <w:pPr>
              <w:widowControl w:val="0"/>
              <w:autoSpaceDE w:val="0"/>
              <w:autoSpaceDN w:val="0"/>
              <w:adjustRightInd w:val="0"/>
              <w:spacing w:after="0" w:line="18" w:lineRule="atLeast"/>
              <w:jc w:val="center"/>
              <w:rPr>
                <w:rFonts w:ascii="Times New Roman" w:hAnsi="Times New Roman"/>
                <w:b/>
                <w:sz w:val="24"/>
                <w:szCs w:val="24"/>
              </w:rPr>
            </w:pPr>
            <w:r w:rsidRPr="00896462">
              <w:rPr>
                <w:rFonts w:ascii="Times New Roman" w:hAnsi="Times New Roman"/>
                <w:b/>
                <w:sz w:val="24"/>
                <w:szCs w:val="24"/>
              </w:rPr>
              <w:t>1815,0</w:t>
            </w:r>
          </w:p>
        </w:tc>
      </w:tr>
      <w:tr w:rsidR="00E92E8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Tr="004331A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Tr="004331A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E92E84" w:rsidRDefault="00E92E84" w:rsidP="004331A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p>
        </w:tc>
      </w:tr>
      <w:tr w:rsidR="00E92E84" w:rsidRPr="003A5DF3"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2018-2022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3A5DF3" w:rsidRDefault="00E92E8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18788,3</w:t>
            </w:r>
          </w:p>
        </w:tc>
      </w:tr>
      <w:tr w:rsidR="00E92E84" w:rsidRPr="008454BA"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3793,6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3748,4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37</w:t>
            </w:r>
            <w:r w:rsidRPr="008454BA">
              <w:rPr>
                <w:rFonts w:ascii="Times New Roman" w:hAnsi="Times New Roman"/>
                <w:b/>
                <w:sz w:val="24"/>
                <w:szCs w:val="24"/>
              </w:rPr>
              <w:t>48,4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8454BA"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8454BA">
              <w:rPr>
                <w:rFonts w:ascii="Times New Roman" w:hAnsi="Times New Roman"/>
                <w:b/>
                <w:sz w:val="24"/>
                <w:szCs w:val="24"/>
              </w:rPr>
              <w:t>18</w:t>
            </w:r>
            <w:r>
              <w:rPr>
                <w:rFonts w:ascii="Times New Roman" w:hAnsi="Times New Roman"/>
                <w:b/>
                <w:sz w:val="24"/>
                <w:szCs w:val="24"/>
              </w:rPr>
              <w:t>7</w:t>
            </w:r>
            <w:r w:rsidRPr="008454BA">
              <w:rPr>
                <w:rFonts w:ascii="Times New Roman" w:hAnsi="Times New Roman"/>
                <w:b/>
                <w:sz w:val="24"/>
                <w:szCs w:val="24"/>
              </w:rPr>
              <w:t>88,3</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E92E84"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3763,6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3719,5</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outlineLvl w:val="0"/>
              <w:rPr>
                <w:rFonts w:ascii="Times New Roman" w:hAnsi="Times New Roman"/>
                <w:b/>
                <w:sz w:val="24"/>
                <w:szCs w:val="24"/>
              </w:rPr>
            </w:pPr>
            <w:r w:rsidRPr="00BF7B60">
              <w:rPr>
                <w:rFonts w:ascii="Times New Roman" w:hAnsi="Times New Roman"/>
                <w:b/>
                <w:sz w:val="24"/>
                <w:szCs w:val="24"/>
              </w:rPr>
              <w:t>3718,4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3718,4</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18638,3</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BF7B60" w:rsidTr="00A65911">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E92E84" w:rsidRPr="00BF7B60"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widowControl w:val="0"/>
              <w:autoSpaceDE w:val="0"/>
              <w:autoSpaceDN w:val="0"/>
              <w:adjustRightInd w:val="0"/>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BF7B60" w:rsidRDefault="00E92E84" w:rsidP="004331AD">
            <w:pPr>
              <w:spacing w:after="0" w:line="14" w:lineRule="atLeast"/>
              <w:jc w:val="center"/>
              <w:rPr>
                <w:rFonts w:ascii="Times New Roman" w:hAnsi="Times New Roman"/>
                <w:b/>
                <w:sz w:val="24"/>
                <w:szCs w:val="24"/>
              </w:rPr>
            </w:pPr>
            <w:r w:rsidRPr="00BF7B60">
              <w:rPr>
                <w:rFonts w:ascii="Times New Roman" w:hAnsi="Times New Roman"/>
                <w:b/>
                <w:sz w:val="24"/>
                <w:szCs w:val="24"/>
              </w:rPr>
              <w:t>150,0</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r w:rsidR="00E92E84" w:rsidRPr="00C00CB2" w:rsidTr="00A65911">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widowControl w:val="0"/>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C00CB2" w:rsidRDefault="00E92E84" w:rsidP="004331AD">
            <w:pPr>
              <w:spacing w:after="0" w:line="14" w:lineRule="atLeast"/>
              <w:jc w:val="center"/>
              <w:rPr>
                <w:rFonts w:ascii="Times New Roman" w:hAnsi="Times New Roman"/>
                <w:sz w:val="24"/>
                <w:szCs w:val="24"/>
              </w:rPr>
            </w:pPr>
            <w:r w:rsidRPr="00C00CB2">
              <w:rPr>
                <w:rFonts w:ascii="Times New Roman" w:hAnsi="Times New Roman"/>
                <w:sz w:val="24"/>
                <w:szCs w:val="24"/>
              </w:rPr>
              <w:t>0</w:t>
            </w:r>
          </w:p>
        </w:tc>
      </w:tr>
    </w:tbl>
    <w:p w:rsidR="00E92E84" w:rsidRPr="005A2A39" w:rsidRDefault="00E92E84" w:rsidP="00936D07">
      <w:pPr>
        <w:widowControl w:val="0"/>
        <w:autoSpaceDE w:val="0"/>
        <w:autoSpaceDN w:val="0"/>
        <w:adjustRightInd w:val="0"/>
        <w:spacing w:after="0" w:line="240" w:lineRule="auto"/>
        <w:jc w:val="both"/>
        <w:rPr>
          <w:rFonts w:ascii="Times New Roman" w:hAnsi="Times New Roman"/>
          <w:sz w:val="24"/>
          <w:szCs w:val="24"/>
        </w:rPr>
        <w:sectPr w:rsidR="00E92E84" w:rsidRPr="005A2A39" w:rsidSect="00287D5C">
          <w:pgSz w:w="16838" w:h="11906" w:orient="landscape"/>
          <w:pgMar w:top="227" w:right="1134" w:bottom="284" w:left="425" w:header="709" w:footer="430" w:gutter="0"/>
          <w:cols w:space="708"/>
          <w:docGrid w:linePitch="360"/>
        </w:sectPr>
      </w:pPr>
    </w:p>
    <w:p w:rsidR="00E92E84" w:rsidRPr="005A2A39" w:rsidRDefault="00E92E84" w:rsidP="003B44E3">
      <w:pPr>
        <w:widowControl w:val="0"/>
        <w:autoSpaceDE w:val="0"/>
        <w:autoSpaceDN w:val="0"/>
        <w:adjustRightInd w:val="0"/>
        <w:spacing w:after="0" w:line="240" w:lineRule="auto"/>
        <w:ind w:firstLine="709"/>
        <w:jc w:val="both"/>
        <w:rPr>
          <w:rFonts w:ascii="Times New Roman" w:hAnsi="Times New Roman"/>
          <w:sz w:val="24"/>
          <w:szCs w:val="24"/>
        </w:rPr>
      </w:pPr>
    </w:p>
    <w:p w:rsidR="00E92E84" w:rsidRDefault="00E92E84" w:rsidP="0000786C">
      <w:pPr>
        <w:widowControl w:val="0"/>
        <w:autoSpaceDE w:val="0"/>
        <w:autoSpaceDN w:val="0"/>
        <w:adjustRightInd w:val="0"/>
        <w:spacing w:after="0" w:line="240" w:lineRule="auto"/>
        <w:jc w:val="center"/>
        <w:outlineLvl w:val="2"/>
        <w:rPr>
          <w:rFonts w:ascii="Times New Roman" w:hAnsi="Times New Roman"/>
          <w:sz w:val="24"/>
          <w:szCs w:val="24"/>
        </w:rPr>
      </w:pPr>
      <w:bookmarkStart w:id="3" w:name="Par313"/>
      <w:bookmarkStart w:id="4" w:name="Par371"/>
      <w:bookmarkEnd w:id="3"/>
      <w:bookmarkEnd w:id="4"/>
    </w:p>
    <w:p w:rsidR="00E92E84" w:rsidRPr="00176985" w:rsidRDefault="00E92E84" w:rsidP="0000786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E92E84" w:rsidRPr="00176985" w:rsidRDefault="00E92E84"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sz w:val="24"/>
          <w:szCs w:val="24"/>
        </w:rPr>
        <w:t>«</w:t>
      </w:r>
      <w:r w:rsidRPr="00176985">
        <w:rPr>
          <w:rFonts w:ascii="Times New Roman" w:hAnsi="Times New Roman"/>
          <w:b/>
          <w:sz w:val="24"/>
          <w:szCs w:val="24"/>
        </w:rPr>
        <w:t>Обеспечение деятельности главы</w:t>
      </w:r>
    </w:p>
    <w:p w:rsidR="00E92E84" w:rsidRPr="00176985" w:rsidRDefault="00E92E84" w:rsidP="0000786C">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sz w:val="24"/>
          <w:szCs w:val="24"/>
        </w:rPr>
        <w:t>Икейского сельского поселения и администрации Икейского сельского поселения на 2018-2022гг.»</w:t>
      </w:r>
    </w:p>
    <w:p w:rsidR="00E92E84" w:rsidRPr="00176985" w:rsidRDefault="00E92E84"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муниципальной программы</w:t>
      </w:r>
    </w:p>
    <w:p w:rsidR="00E92E84" w:rsidRPr="00176985" w:rsidRDefault="00E92E84" w:rsidP="00023E23">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E92E84" w:rsidRPr="00176985" w:rsidRDefault="00E92E84" w:rsidP="00FC7A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tbl>
      <w:tblPr>
        <w:tblW w:w="5472" w:type="pct"/>
        <w:tblInd w:w="-505" w:type="dxa"/>
        <w:tblCellMar>
          <w:top w:w="75" w:type="dxa"/>
          <w:left w:w="0" w:type="dxa"/>
          <w:bottom w:w="75" w:type="dxa"/>
          <w:right w:w="0" w:type="dxa"/>
        </w:tblCellMar>
        <w:tblLook w:val="0000"/>
      </w:tblPr>
      <w:tblGrid>
        <w:gridCol w:w="3850"/>
        <w:gridCol w:w="6214"/>
      </w:tblGrid>
      <w:tr w:rsidR="00E92E84" w:rsidRPr="00176985" w:rsidTr="00BE1D25">
        <w:trPr>
          <w:trHeight w:val="39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4A0782">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tc>
      </w:tr>
      <w:tr w:rsidR="00E92E84"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4C03EC">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«Обеспечение деятельности главы</w:t>
            </w:r>
          </w:p>
          <w:p w:rsidR="00E92E84" w:rsidRPr="00176985" w:rsidRDefault="00E92E84" w:rsidP="004C03E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Икейского сельского поселения и администрации Икейского сельского поселения</w:t>
            </w:r>
            <w:r w:rsidRPr="00176985">
              <w:rPr>
                <w:rFonts w:ascii="Times New Roman" w:hAnsi="Times New Roman"/>
                <w:b/>
                <w:sz w:val="24"/>
                <w:szCs w:val="24"/>
              </w:rPr>
              <w:t xml:space="preserve"> </w:t>
            </w:r>
            <w:r w:rsidRPr="00176985">
              <w:rPr>
                <w:rFonts w:ascii="Times New Roman" w:hAnsi="Times New Roman"/>
                <w:sz w:val="24"/>
                <w:szCs w:val="24"/>
              </w:rPr>
              <w:t>на 2018-2022гг.»</w:t>
            </w:r>
          </w:p>
        </w:tc>
      </w:tr>
      <w:tr w:rsidR="00E92E84" w:rsidRPr="00176985" w:rsidTr="00BE1D25">
        <w:trPr>
          <w:trHeight w:val="365"/>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E92E84"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E92E84"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C32E6B">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Осуществление эффективной муниципальной политики в Икейском сельском поселении.</w:t>
            </w:r>
          </w:p>
        </w:tc>
      </w:tr>
      <w:tr w:rsidR="00E92E84" w:rsidRPr="00176985" w:rsidTr="00BE1D25">
        <w:trPr>
          <w:trHeight w:val="1669"/>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3E7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E92E84" w:rsidRPr="00176985" w:rsidRDefault="00E92E84" w:rsidP="00C461A1">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E92E84"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E92E84" w:rsidRPr="00176985" w:rsidTr="00BE1D25">
        <w:trPr>
          <w:trHeight w:val="2438"/>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C461A1">
            <w:pPr>
              <w:pStyle w:val="ConsPlusNormal"/>
              <w:rPr>
                <w:rFonts w:ascii="Times New Roman" w:hAnsi="Times New Roman"/>
                <w:sz w:val="24"/>
                <w:szCs w:val="24"/>
                <w:lang w:eastAsia="en-US"/>
              </w:rPr>
            </w:pPr>
            <w:r w:rsidRPr="00176985">
              <w:rPr>
                <w:rFonts w:ascii="Times New Roman" w:hAnsi="Times New Roman"/>
                <w:sz w:val="24"/>
                <w:szCs w:val="24"/>
              </w:rPr>
              <w:t xml:space="preserve">1. </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E92E84" w:rsidRPr="00176985" w:rsidRDefault="00E92E84"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муниципальных служащих, прошедших обучение по повышению квалификации;</w:t>
            </w:r>
          </w:p>
          <w:p w:rsidR="00E92E84" w:rsidRPr="00176985" w:rsidRDefault="00E92E84" w:rsidP="00B9066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E92E84" w:rsidRPr="00176985" w:rsidTr="00BE1D25">
        <w:trPr>
          <w:trHeight w:val="1164"/>
        </w:trPr>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E92E84" w:rsidRPr="00176985" w:rsidRDefault="00E92E84"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E92E84" w:rsidRPr="00176985" w:rsidRDefault="00E92E84"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E92E84" w:rsidRPr="00176985" w:rsidRDefault="00E92E84"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E92E84" w:rsidRPr="00176985" w:rsidRDefault="00E92E84" w:rsidP="00176A0B">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E92E84" w:rsidRPr="00176985" w:rsidRDefault="00E92E84" w:rsidP="00775B37">
            <w:pPr>
              <w:widowControl w:val="0"/>
              <w:autoSpaceDE w:val="0"/>
              <w:autoSpaceDN w:val="0"/>
              <w:adjustRightInd w:val="0"/>
              <w:spacing w:after="0" w:line="240" w:lineRule="auto"/>
              <w:ind w:right="-2"/>
              <w:jc w:val="both"/>
              <w:rPr>
                <w:rFonts w:ascii="Times New Roman" w:hAnsi="Times New Roman"/>
                <w:sz w:val="24"/>
                <w:szCs w:val="24"/>
              </w:rPr>
            </w:pPr>
          </w:p>
        </w:tc>
      </w:tr>
      <w:tr w:rsidR="00E92E84"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подпрограммы составляет: 33223,1 тыс.руб. в том числе:</w:t>
            </w:r>
          </w:p>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год- 5054,9</w:t>
            </w:r>
            <w:r w:rsidRPr="00176985">
              <w:rPr>
                <w:rFonts w:ascii="Times New Roman" w:hAnsi="Times New Roman"/>
                <w:sz w:val="24"/>
                <w:szCs w:val="24"/>
              </w:rPr>
              <w:t xml:space="preserve"> тыс.руб.</w:t>
            </w:r>
          </w:p>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год-3729,7 тыс.руб.</w:t>
            </w:r>
          </w:p>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год-3734,3 тыс.руб.</w:t>
            </w:r>
          </w:p>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год-10566,0 тыс.руб.</w:t>
            </w:r>
          </w:p>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год-10138,2</w:t>
            </w:r>
            <w:r w:rsidRPr="00176985">
              <w:rPr>
                <w:rFonts w:ascii="Times New Roman" w:hAnsi="Times New Roman"/>
                <w:sz w:val="24"/>
                <w:szCs w:val="24"/>
              </w:rPr>
              <w:t xml:space="preserve">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32614,5т.р. в том числе:</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год- 4936,9</w:t>
            </w:r>
            <w:r w:rsidRPr="00176985">
              <w:rPr>
                <w:rFonts w:ascii="Times New Roman" w:hAnsi="Times New Roman"/>
                <w:sz w:val="24"/>
                <w:szCs w:val="24"/>
              </w:rPr>
              <w:t>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год- 3610,5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год- 3610,5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год- 10442,2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год- 10014,4</w:t>
            </w:r>
            <w:r w:rsidRPr="00176985">
              <w:rPr>
                <w:rFonts w:ascii="Times New Roman" w:hAnsi="Times New Roman"/>
                <w:sz w:val="24"/>
                <w:szCs w:val="24"/>
              </w:rPr>
              <w:t xml:space="preserve">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год- 0,7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год- 0,7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год- 0,7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год- 0,7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год- 0,7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Прогнозный объем финансирования за счет средств федерального бюджета составляет: 605,1 т.р. в том числе:</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год- 117,3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год- 118,5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год- 123,1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год- 123,1 тыс.руб.</w:t>
            </w:r>
          </w:p>
          <w:p w:rsidR="00E92E84" w:rsidRPr="00176985" w:rsidRDefault="00E92E84" w:rsidP="00E20C0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год- 123,1 тыс.руб.</w:t>
            </w:r>
          </w:p>
        </w:tc>
      </w:tr>
      <w:tr w:rsidR="00E92E84" w:rsidRPr="00176985" w:rsidTr="00BE1D25">
        <w:tc>
          <w:tcPr>
            <w:tcW w:w="191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531157">
            <w:pPr>
              <w:pStyle w:val="ConsPlusNormal"/>
              <w:rPr>
                <w:rFonts w:ascii="Times New Roman" w:hAnsi="Times New Roman"/>
                <w:sz w:val="24"/>
                <w:szCs w:val="24"/>
                <w:lang w:eastAsia="en-US"/>
              </w:rPr>
            </w:pPr>
            <w:r w:rsidRPr="00176985">
              <w:rPr>
                <w:rFonts w:ascii="Times New Roman" w:hAnsi="Times New Roman"/>
                <w:sz w:val="24"/>
                <w:szCs w:val="24"/>
              </w:rPr>
              <w:t>-</w:t>
            </w:r>
            <w:r w:rsidRPr="00176985">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E92E84" w:rsidRPr="00176985" w:rsidRDefault="00E92E84" w:rsidP="00531157">
            <w:pPr>
              <w:pStyle w:val="ConsPlusNormal"/>
              <w:rPr>
                <w:rFonts w:ascii="Times New Roman" w:hAnsi="Times New Roman"/>
                <w:sz w:val="24"/>
                <w:szCs w:val="24"/>
                <w:lang w:eastAsia="en-US"/>
              </w:rPr>
            </w:pPr>
            <w:r w:rsidRPr="00176985">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E92E84" w:rsidRPr="00176985" w:rsidRDefault="00E92E84"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92E84" w:rsidRPr="00176985" w:rsidRDefault="00E92E84" w:rsidP="00B9066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.1</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E92E84" w:rsidRPr="00176985" w:rsidRDefault="00E92E8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Основной целью подпрограммы является</w:t>
      </w:r>
      <w:r w:rsidRPr="00176985">
        <w:rPr>
          <w:rFonts w:ascii="Times New Roman" w:hAnsi="Times New Roman"/>
          <w:sz w:val="24"/>
          <w:szCs w:val="24"/>
        </w:rPr>
        <w:t xml:space="preserve">: - Осуществление эффективной муниципальной политики в Икейском сельском поселении </w:t>
      </w:r>
    </w:p>
    <w:p w:rsidR="00E92E84" w:rsidRPr="00176985" w:rsidRDefault="00E92E84" w:rsidP="005A2A39">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sidRPr="00176985">
        <w:rPr>
          <w:rFonts w:ascii="Times New Roman" w:hAnsi="Times New Roman"/>
          <w:b/>
          <w:sz w:val="24"/>
          <w:szCs w:val="24"/>
        </w:rPr>
        <w:t>Достижение поставленной цели будет осуществляться путем решения следующих задач:</w:t>
      </w:r>
    </w:p>
    <w:p w:rsidR="00E92E84" w:rsidRPr="00176985" w:rsidRDefault="00E92E84" w:rsidP="005A2A39">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sidRPr="00176985">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E92E84" w:rsidRPr="00176985" w:rsidRDefault="00E92E84"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E92E84" w:rsidRPr="00176985" w:rsidRDefault="00E92E84" w:rsidP="005A2A39">
      <w:pPr>
        <w:widowControl w:val="0"/>
        <w:autoSpaceDE w:val="0"/>
        <w:autoSpaceDN w:val="0"/>
        <w:adjustRightInd w:val="0"/>
        <w:spacing w:after="0" w:line="240" w:lineRule="auto"/>
        <w:ind w:firstLine="709"/>
        <w:jc w:val="both"/>
        <w:rPr>
          <w:rFonts w:ascii="Times New Roman" w:hAnsi="Times New Roman"/>
          <w:b/>
          <w:sz w:val="24"/>
          <w:szCs w:val="24"/>
        </w:rPr>
      </w:pPr>
      <w:r w:rsidRPr="00176985">
        <w:rPr>
          <w:rFonts w:ascii="Times New Roman" w:hAnsi="Times New Roman"/>
          <w:b/>
          <w:sz w:val="24"/>
          <w:szCs w:val="24"/>
        </w:rPr>
        <w:t>Оценкой выполнения задач будут являться следующие целевые показатели</w:t>
      </w:r>
    </w:p>
    <w:p w:rsidR="00E92E84" w:rsidRPr="00176985" w:rsidRDefault="00E92E84" w:rsidP="00381641">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E92E84" w:rsidRPr="00176985" w:rsidRDefault="00E92E84"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-количество муниципальных служащих, прошедших обучение по повышению квалификации;</w:t>
      </w:r>
    </w:p>
    <w:p w:rsidR="00E92E84" w:rsidRPr="00176985" w:rsidRDefault="00E92E84" w:rsidP="00E201BD">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E92E84" w:rsidRPr="00176985" w:rsidRDefault="00E92E84" w:rsidP="005A2A39">
      <w:pPr>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2018-2022гг</w:t>
      </w:r>
    </w:p>
    <w:p w:rsidR="00E92E84" w:rsidRPr="00176985" w:rsidRDefault="00E92E84" w:rsidP="00836AE2">
      <w:pPr>
        <w:widowControl w:val="0"/>
        <w:autoSpaceDE w:val="0"/>
        <w:autoSpaceDN w:val="0"/>
        <w:adjustRightInd w:val="0"/>
        <w:spacing w:after="0" w:line="240" w:lineRule="auto"/>
        <w:ind w:left="-567" w:right="-2"/>
        <w:jc w:val="both"/>
        <w:rPr>
          <w:rFonts w:ascii="Times New Roman" w:hAnsi="Times New Roman"/>
          <w:sz w:val="24"/>
          <w:szCs w:val="24"/>
        </w:rPr>
      </w:pPr>
    </w:p>
    <w:p w:rsidR="00E92E84" w:rsidRPr="00176985" w:rsidRDefault="00E92E84" w:rsidP="00B90662">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w:t>
      </w:r>
      <w:r w:rsidRPr="00176985">
        <w:rPr>
          <w:rFonts w:ascii="Times New Roman" w:hAnsi="Times New Roman"/>
          <w:sz w:val="24"/>
          <w:szCs w:val="24"/>
          <w:u w:val="single"/>
        </w:rPr>
        <w:t xml:space="preserve">.2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E92E84" w:rsidRPr="00176985" w:rsidRDefault="00E92E84" w:rsidP="005A2A39">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В рамках подпрограммы планируется реализация следующих основных мероприятий:</w:t>
      </w:r>
    </w:p>
    <w:p w:rsidR="00E92E84" w:rsidRPr="00176985" w:rsidRDefault="00E92E84"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E92E84" w:rsidRPr="00176985" w:rsidRDefault="00E92E84" w:rsidP="00F564B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Управление муниципальным долгом;</w:t>
      </w:r>
    </w:p>
    <w:p w:rsidR="00E92E84" w:rsidRPr="00176985" w:rsidRDefault="00E92E84"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3.</w:t>
      </w:r>
      <w:r w:rsidRPr="00176985">
        <w:rPr>
          <w:rFonts w:ascii="Times New Roman" w:hAnsi="Times New Roman"/>
          <w:sz w:val="24"/>
          <w:szCs w:val="24"/>
        </w:rPr>
        <w:t>Повышение квалификации муниципальных служащих</w:t>
      </w:r>
    </w:p>
    <w:p w:rsidR="00E92E84" w:rsidRPr="00176985" w:rsidRDefault="00E92E84"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4.Управление средствами резервного фонда администраций сельских поселений;</w:t>
      </w:r>
    </w:p>
    <w:p w:rsidR="00E92E84" w:rsidRPr="00176985" w:rsidRDefault="00E92E84" w:rsidP="00F564BC">
      <w:pPr>
        <w:widowControl w:val="0"/>
        <w:autoSpaceDE w:val="0"/>
        <w:autoSpaceDN w:val="0"/>
        <w:adjustRightInd w:val="0"/>
        <w:spacing w:after="0" w:line="240" w:lineRule="auto"/>
        <w:rPr>
          <w:rFonts w:ascii="Times New Roman" w:hAnsi="Times New Roman"/>
          <w:color w:val="000000"/>
          <w:sz w:val="24"/>
          <w:szCs w:val="24"/>
        </w:rPr>
      </w:pPr>
      <w:r w:rsidRPr="00176985">
        <w:rPr>
          <w:rFonts w:ascii="Times New Roman" w:hAnsi="Times New Roman"/>
          <w:color w:val="000000"/>
          <w:sz w:val="24"/>
          <w:szCs w:val="24"/>
        </w:rPr>
        <w:t>5.</w:t>
      </w:r>
      <w:r w:rsidRPr="00176985">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E92E84" w:rsidRPr="00176985" w:rsidRDefault="00E92E84" w:rsidP="00F564BC">
      <w:pPr>
        <w:autoSpaceDE w:val="0"/>
        <w:autoSpaceDN w:val="0"/>
        <w:adjustRightInd w:val="0"/>
        <w:spacing w:after="0" w:line="240" w:lineRule="auto"/>
        <w:jc w:val="both"/>
        <w:rPr>
          <w:rFonts w:ascii="Times New Roman" w:hAnsi="Times New Roman"/>
          <w:sz w:val="24"/>
          <w:szCs w:val="24"/>
        </w:rPr>
      </w:pPr>
    </w:p>
    <w:p w:rsidR="00E92E84" w:rsidRPr="00176985" w:rsidRDefault="00E92E84" w:rsidP="005A2A39">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E92E84" w:rsidRPr="00176985" w:rsidRDefault="00E92E84" w:rsidP="00E201BD">
      <w:pPr>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E92E84" w:rsidRPr="00176985" w:rsidRDefault="00E92E84" w:rsidP="00B631CE">
      <w:pPr>
        <w:tabs>
          <w:tab w:val="left" w:pos="1260"/>
          <w:tab w:val="left" w:pos="1418"/>
          <w:tab w:val="left" w:pos="1560"/>
        </w:tabs>
        <w:spacing w:after="0" w:line="240" w:lineRule="auto"/>
        <w:ind w:firstLine="709"/>
        <w:jc w:val="both"/>
        <w:rPr>
          <w:rFonts w:ascii="Times New Roman" w:hAnsi="Times New Roman"/>
          <w:sz w:val="24"/>
          <w:szCs w:val="24"/>
        </w:rPr>
      </w:pPr>
    </w:p>
    <w:p w:rsidR="00E92E84" w:rsidRPr="00176985" w:rsidRDefault="00E92E84" w:rsidP="004A0782">
      <w:pPr>
        <w:widowControl w:val="0"/>
        <w:autoSpaceDE w:val="0"/>
        <w:autoSpaceDN w:val="0"/>
        <w:adjustRightInd w:val="0"/>
        <w:spacing w:after="0" w:line="240" w:lineRule="auto"/>
        <w:ind w:right="-2" w:firstLine="709"/>
        <w:jc w:val="center"/>
        <w:rPr>
          <w:rFonts w:ascii="Times New Roman" w:hAnsi="Times New Roman"/>
          <w:b/>
          <w:sz w:val="24"/>
          <w:szCs w:val="24"/>
        </w:rPr>
      </w:pPr>
      <w:r w:rsidRPr="00176985">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sidRPr="00176985">
        <w:rPr>
          <w:rFonts w:ascii="Times New Roman" w:hAnsi="Times New Roman"/>
          <w:b/>
          <w:sz w:val="24"/>
          <w:szCs w:val="24"/>
        </w:rPr>
        <w:t>;</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92E84" w:rsidRPr="00176985" w:rsidRDefault="00E92E84" w:rsidP="00A7468F">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E92E84" w:rsidRPr="00176985" w:rsidRDefault="00E92E84"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E92E84" w:rsidRPr="00176985" w:rsidRDefault="00E92E84"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E92E84" w:rsidRPr="00176985" w:rsidRDefault="00E92E84"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E92E84" w:rsidRPr="00176985" w:rsidRDefault="00E92E84"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E92E84" w:rsidRPr="00176985" w:rsidRDefault="00E92E84"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E92E84" w:rsidRPr="00176985" w:rsidRDefault="00E92E84" w:rsidP="0050462B">
      <w:pPr>
        <w:pStyle w:val="NoSpacing"/>
        <w:ind w:firstLine="567"/>
        <w:jc w:val="center"/>
        <w:rPr>
          <w:rFonts w:ascii="Times New Roman" w:hAnsi="Times New Roman"/>
          <w:b/>
        </w:rPr>
      </w:pPr>
    </w:p>
    <w:p w:rsidR="00E92E84" w:rsidRPr="00176985" w:rsidRDefault="00E92E84" w:rsidP="0050462B">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 xml:space="preserve">  </w:t>
      </w:r>
      <w:r w:rsidRPr="00176985">
        <w:rPr>
          <w:rFonts w:ascii="Times New Roman" w:hAnsi="Times New Roman"/>
          <w:b/>
          <w:sz w:val="24"/>
          <w:szCs w:val="24"/>
          <w:u w:val="single"/>
        </w:rPr>
        <w:t>Ресурсное обеспечение муниципальной подпрограммы</w:t>
      </w:r>
    </w:p>
    <w:p w:rsidR="00E92E84" w:rsidRPr="00176985" w:rsidRDefault="00E92E84" w:rsidP="0000786C">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0"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E92E84" w:rsidRPr="00176985" w:rsidRDefault="00E92E84" w:rsidP="0050462B">
      <w:pPr>
        <w:pStyle w:val="NoSpacing"/>
        <w:ind w:firstLine="567"/>
        <w:jc w:val="center"/>
        <w:rPr>
          <w:rFonts w:ascii="Times New Roman" w:hAnsi="Times New Roman"/>
          <w:b/>
          <w:u w:val="single"/>
        </w:rPr>
      </w:pPr>
    </w:p>
    <w:p w:rsidR="00E92E84" w:rsidRPr="00176985" w:rsidRDefault="00E92E84" w:rsidP="007C3A3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E92E84" w:rsidRPr="00176985" w:rsidRDefault="00E92E84" w:rsidP="003A330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E92E84" w:rsidRPr="00176985" w:rsidRDefault="00E92E84" w:rsidP="003A3308">
      <w:pPr>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BD06E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E92E84" w:rsidRPr="00176985" w:rsidRDefault="00E92E84" w:rsidP="00BD06ED">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E92E84" w:rsidRPr="00176985" w:rsidRDefault="00E92E84" w:rsidP="004A0782">
      <w:pPr>
        <w:widowControl w:val="0"/>
        <w:autoSpaceDE w:val="0"/>
        <w:autoSpaceDN w:val="0"/>
        <w:adjustRightInd w:val="0"/>
        <w:spacing w:after="0" w:line="240" w:lineRule="auto"/>
        <w:ind w:right="-2" w:firstLine="709"/>
        <w:jc w:val="both"/>
        <w:rPr>
          <w:rFonts w:ascii="Times New Roman" w:hAnsi="Times New Roman"/>
          <w:sz w:val="24"/>
          <w:szCs w:val="24"/>
        </w:rPr>
      </w:pPr>
    </w:p>
    <w:p w:rsidR="00E92E84" w:rsidRPr="00176985" w:rsidRDefault="00E92E84" w:rsidP="00BD06E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E92E84" w:rsidRPr="00176985" w:rsidRDefault="00E92E8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4C03EC">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CD3452">
      <w:pPr>
        <w:widowControl w:val="0"/>
        <w:autoSpaceDE w:val="0"/>
        <w:autoSpaceDN w:val="0"/>
        <w:adjustRightInd w:val="0"/>
        <w:spacing w:after="0" w:line="240" w:lineRule="auto"/>
        <w:outlineLvl w:val="2"/>
        <w:rPr>
          <w:rFonts w:ascii="Times New Roman" w:hAnsi="Times New Roman"/>
          <w:b/>
          <w:sz w:val="24"/>
          <w:szCs w:val="24"/>
        </w:rPr>
      </w:pPr>
    </w:p>
    <w:p w:rsidR="00E92E84" w:rsidRPr="00176985" w:rsidRDefault="00E92E84" w:rsidP="00CD3452">
      <w:pPr>
        <w:widowControl w:val="0"/>
        <w:autoSpaceDE w:val="0"/>
        <w:autoSpaceDN w:val="0"/>
        <w:adjustRightInd w:val="0"/>
        <w:spacing w:after="0" w:line="240" w:lineRule="auto"/>
        <w:outlineLvl w:val="2"/>
        <w:rPr>
          <w:rFonts w:ascii="Times New Roman" w:hAnsi="Times New Roman"/>
          <w:sz w:val="24"/>
          <w:szCs w:val="24"/>
        </w:rPr>
      </w:pPr>
    </w:p>
    <w:p w:rsidR="00E92E84" w:rsidRPr="00176985" w:rsidRDefault="00E92E84"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E92E84" w:rsidRPr="00176985" w:rsidRDefault="00E92E84" w:rsidP="003A3308">
      <w:pPr>
        <w:widowControl w:val="0"/>
        <w:autoSpaceDE w:val="0"/>
        <w:autoSpaceDN w:val="0"/>
        <w:adjustRightInd w:val="0"/>
        <w:spacing w:after="0" w:line="240" w:lineRule="auto"/>
        <w:jc w:val="center"/>
        <w:outlineLvl w:val="2"/>
        <w:rPr>
          <w:rFonts w:ascii="Times New Roman" w:hAnsi="Times New Roman"/>
          <w:sz w:val="24"/>
          <w:szCs w:val="24"/>
        </w:rPr>
      </w:pPr>
      <w:r w:rsidRPr="00176985">
        <w:rPr>
          <w:rFonts w:ascii="Times New Roman" w:hAnsi="Times New Roman"/>
          <w:b/>
          <w:sz w:val="24"/>
          <w:szCs w:val="24"/>
        </w:rPr>
        <w:t>«Повышение эффективности бюджетных расходов Икейского сельского поселения на 2018-2022гг.»</w:t>
      </w:r>
    </w:p>
    <w:p w:rsidR="00E92E84" w:rsidRPr="00176985" w:rsidRDefault="00E92E84" w:rsidP="003A330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E92E84" w:rsidRPr="00176985" w:rsidRDefault="00E92E84" w:rsidP="003A330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«Социально-экономическое развитие территории сельского поселения» на 2018-2022гг</w:t>
      </w:r>
    </w:p>
    <w:p w:rsidR="00E92E84" w:rsidRPr="00176985" w:rsidRDefault="00E92E84" w:rsidP="00F27B6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(далее соответственно - подпрограмма, муниципальная программа)</w:t>
      </w:r>
    </w:p>
    <w:p w:rsidR="00E92E84" w:rsidRPr="00176985" w:rsidRDefault="00E92E84" w:rsidP="00F27B6D">
      <w:pPr>
        <w:widowControl w:val="0"/>
        <w:autoSpaceDE w:val="0"/>
        <w:autoSpaceDN w:val="0"/>
        <w:adjustRightInd w:val="0"/>
        <w:spacing w:after="0" w:line="240" w:lineRule="auto"/>
        <w:jc w:val="both"/>
        <w:rPr>
          <w:rFonts w:ascii="Times New Roman" w:hAnsi="Times New Roman"/>
          <w:sz w:val="24"/>
          <w:szCs w:val="24"/>
        </w:rPr>
      </w:pPr>
    </w:p>
    <w:tbl>
      <w:tblPr>
        <w:tblW w:w="5357" w:type="pct"/>
        <w:tblInd w:w="-647" w:type="dxa"/>
        <w:tblCellMar>
          <w:top w:w="75" w:type="dxa"/>
          <w:left w:w="0" w:type="dxa"/>
          <w:bottom w:w="75" w:type="dxa"/>
          <w:right w:w="0" w:type="dxa"/>
        </w:tblCellMar>
        <w:tblLook w:val="0000"/>
      </w:tblPr>
      <w:tblGrid>
        <w:gridCol w:w="3543"/>
        <w:gridCol w:w="6310"/>
      </w:tblGrid>
      <w:tr w:rsidR="00E92E84" w:rsidRPr="00176985" w:rsidTr="005E3F94">
        <w:trPr>
          <w:trHeight w:val="565"/>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9722B7">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p>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p>
        </w:tc>
      </w:tr>
      <w:tr w:rsidR="00E92E84"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Икейского сельского поселения»</w:t>
            </w:r>
          </w:p>
        </w:tc>
      </w:tr>
      <w:tr w:rsidR="00E92E84"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E92E84"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E92E84"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Повышение эффективности бюджетных расходов в Икейском сельском поселении</w:t>
            </w:r>
          </w:p>
        </w:tc>
      </w:tr>
      <w:tr w:rsidR="00E92E84"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9722B7">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1.Обеспечение сбалансированности и устойчивости бюджета Икейскогосельского поселения.</w:t>
            </w:r>
          </w:p>
          <w:p w:rsidR="00E92E84" w:rsidRPr="00176985" w:rsidRDefault="00E92E84"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E92E84" w:rsidRPr="00176985" w:rsidTr="005E3F94">
        <w:trPr>
          <w:trHeight w:val="246"/>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2018-2022гг.</w:t>
            </w:r>
          </w:p>
        </w:tc>
      </w:tr>
      <w:tr w:rsidR="00E92E84" w:rsidRPr="00176985" w:rsidTr="005E3F94">
        <w:trPr>
          <w:trHeight w:val="589"/>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 xml:space="preserve">1 Размер дефицита бюджета Икейского муниципального образования </w:t>
            </w:r>
          </w:p>
          <w:p w:rsidR="00E92E84" w:rsidRPr="00176985" w:rsidRDefault="00E92E84" w:rsidP="009722B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E92E84" w:rsidRPr="00176985" w:rsidRDefault="00E92E84" w:rsidP="001034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E92E84" w:rsidRPr="00176985" w:rsidTr="005E3F94">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4A0782">
            <w:pPr>
              <w:widowControl w:val="0"/>
              <w:autoSpaceDE w:val="0"/>
              <w:autoSpaceDN w:val="0"/>
              <w:adjustRightInd w:val="0"/>
              <w:spacing w:after="0" w:line="240" w:lineRule="auto"/>
              <w:ind w:right="-2"/>
              <w:rPr>
                <w:rFonts w:ascii="Times New Roman" w:hAnsi="Times New Roman"/>
                <w:b/>
                <w:sz w:val="24"/>
                <w:szCs w:val="24"/>
              </w:rPr>
            </w:pPr>
            <w:r w:rsidRPr="00176985">
              <w:rPr>
                <w:rFonts w:ascii="Times New Roman" w:hAnsi="Times New Roman"/>
                <w:sz w:val="24"/>
                <w:szCs w:val="24"/>
              </w:rPr>
              <w:t>1.Информационные технологии в управлении.</w:t>
            </w:r>
          </w:p>
        </w:tc>
      </w:tr>
      <w:tr w:rsidR="00E92E84" w:rsidRPr="00176985" w:rsidTr="001312BA">
        <w:trPr>
          <w:trHeight w:val="357"/>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составляет:338,4 тыс. руб., в том числе:</w:t>
            </w:r>
          </w:p>
          <w:p w:rsidR="00E92E84" w:rsidRPr="00176985" w:rsidRDefault="00E92E84"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- 24,0 тыс.руб.</w:t>
            </w:r>
          </w:p>
          <w:p w:rsidR="00E92E84" w:rsidRPr="00176985" w:rsidRDefault="00E92E84"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E92E84" w:rsidRPr="00176985" w:rsidRDefault="00E92E84"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E92E84" w:rsidRPr="00176985" w:rsidRDefault="00E92E84"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133,0 тыс.руб.</w:t>
            </w:r>
          </w:p>
          <w:p w:rsidR="00E92E84" w:rsidRPr="00176985" w:rsidRDefault="00E92E84" w:rsidP="009001A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133,4 тыс.руб.</w:t>
            </w:r>
          </w:p>
          <w:p w:rsidR="00E92E84" w:rsidRPr="00176985" w:rsidRDefault="00E92E84"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338,4 тыс. руб., в том числе:</w:t>
            </w:r>
          </w:p>
          <w:p w:rsidR="00E92E84" w:rsidRPr="00176985" w:rsidRDefault="00E92E84"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- 24,0 тыс.руб.</w:t>
            </w:r>
          </w:p>
          <w:p w:rsidR="00E92E84" w:rsidRPr="00176985" w:rsidRDefault="00E92E84"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- 24,0 тыс.руб.</w:t>
            </w:r>
          </w:p>
          <w:p w:rsidR="00E92E84" w:rsidRPr="00176985" w:rsidRDefault="00E92E84"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- 24,0 тыс.руб.</w:t>
            </w:r>
          </w:p>
          <w:p w:rsidR="00E92E84" w:rsidRPr="00176985" w:rsidRDefault="00E92E84"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–133,0 тыс.руб.</w:t>
            </w:r>
          </w:p>
          <w:p w:rsidR="00E92E84" w:rsidRPr="00176985" w:rsidRDefault="00E92E84" w:rsidP="00D652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133,4 тыс.руб.</w:t>
            </w:r>
          </w:p>
        </w:tc>
      </w:tr>
      <w:tr w:rsidR="00E92E84" w:rsidRPr="00176985" w:rsidTr="001312BA">
        <w:trPr>
          <w:trHeight w:val="863"/>
        </w:trPr>
        <w:tc>
          <w:tcPr>
            <w:tcW w:w="179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20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023E23">
            <w:pPr>
              <w:pStyle w:val="ConsPlusNormal"/>
              <w:jc w:val="both"/>
              <w:rPr>
                <w:rFonts w:ascii="Times New Roman" w:hAnsi="Times New Roman"/>
                <w:sz w:val="24"/>
                <w:szCs w:val="24"/>
              </w:rPr>
            </w:pPr>
            <w:r w:rsidRPr="00176985">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E92E84" w:rsidRPr="00176985" w:rsidRDefault="00E92E84" w:rsidP="00972476">
      <w:pPr>
        <w:widowControl w:val="0"/>
        <w:autoSpaceDE w:val="0"/>
        <w:autoSpaceDN w:val="0"/>
        <w:adjustRightInd w:val="0"/>
        <w:spacing w:after="0" w:line="240" w:lineRule="auto"/>
        <w:ind w:firstLine="709"/>
        <w:jc w:val="both"/>
        <w:rPr>
          <w:rFonts w:ascii="Times New Roman" w:hAnsi="Times New Roman"/>
          <w:b/>
          <w:sz w:val="24"/>
          <w:szCs w:val="24"/>
        </w:rPr>
      </w:pPr>
    </w:p>
    <w:p w:rsidR="00E92E84" w:rsidRPr="00176985" w:rsidRDefault="00E92E84" w:rsidP="005E3F94">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E92E84" w:rsidRPr="00176985" w:rsidRDefault="00E92E84"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повышение эффективности бюджетных расходов Икейского сельского поселения.</w:t>
      </w:r>
    </w:p>
    <w:p w:rsidR="00E92E84" w:rsidRPr="00176985" w:rsidRDefault="00E92E84" w:rsidP="005A2A39">
      <w:pPr>
        <w:pStyle w:val="NoSpacing"/>
        <w:ind w:right="-2" w:firstLine="709"/>
        <w:jc w:val="both"/>
        <w:rPr>
          <w:rFonts w:ascii="Times New Roman" w:hAnsi="Times New Roman"/>
          <w:sz w:val="24"/>
          <w:szCs w:val="24"/>
        </w:rPr>
      </w:pPr>
      <w:r w:rsidRPr="00176985">
        <w:rPr>
          <w:rFonts w:ascii="Times New Roman" w:hAnsi="Times New Roman"/>
          <w:b/>
          <w:color w:val="000000"/>
          <w:sz w:val="24"/>
          <w:szCs w:val="24"/>
        </w:rPr>
        <w:t xml:space="preserve">Для достижения данной цели необходимо выполнить следующие </w:t>
      </w:r>
      <w:r w:rsidRPr="00176985">
        <w:rPr>
          <w:rFonts w:ascii="Times New Roman" w:hAnsi="Times New Roman"/>
          <w:b/>
          <w:sz w:val="24"/>
          <w:szCs w:val="24"/>
        </w:rPr>
        <w:t>задачи:</w:t>
      </w:r>
    </w:p>
    <w:p w:rsidR="00E92E84" w:rsidRPr="00176985" w:rsidRDefault="00E92E84"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 обеспечение сбалансированности и устойчивости бюджета Икейского сельского поселения.</w:t>
      </w:r>
    </w:p>
    <w:p w:rsidR="00E92E84" w:rsidRPr="00176985" w:rsidRDefault="00E92E84"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sz w:val="24"/>
          <w:szCs w:val="24"/>
        </w:rPr>
        <w:t xml:space="preserve"> - обеспечение прозрачности и открытости бюджетного процесса в Икейском сельском поселении</w:t>
      </w:r>
    </w:p>
    <w:p w:rsidR="00E92E84" w:rsidRPr="00176985" w:rsidRDefault="00E92E84" w:rsidP="005A2A39">
      <w:pPr>
        <w:widowControl w:val="0"/>
        <w:autoSpaceDE w:val="0"/>
        <w:autoSpaceDN w:val="0"/>
        <w:adjustRightInd w:val="0"/>
        <w:spacing w:after="0" w:line="240" w:lineRule="auto"/>
        <w:ind w:firstLine="709"/>
        <w:rPr>
          <w:rFonts w:ascii="Times New Roman" w:hAnsi="Times New Roman"/>
          <w:b/>
          <w:sz w:val="24"/>
          <w:szCs w:val="24"/>
        </w:rPr>
      </w:pPr>
      <w:r w:rsidRPr="00176985">
        <w:rPr>
          <w:rFonts w:ascii="Times New Roman" w:hAnsi="Times New Roman"/>
          <w:b/>
          <w:sz w:val="24"/>
          <w:szCs w:val="24"/>
        </w:rPr>
        <w:t>Оценкой выполненных задач  будут следующие целевые показатели:</w:t>
      </w:r>
    </w:p>
    <w:p w:rsidR="00E92E84" w:rsidRPr="00176985" w:rsidRDefault="00E92E84" w:rsidP="00103406">
      <w:pPr>
        <w:widowControl w:val="0"/>
        <w:autoSpaceDE w:val="0"/>
        <w:autoSpaceDN w:val="0"/>
        <w:adjustRightInd w:val="0"/>
        <w:spacing w:after="0"/>
        <w:ind w:firstLine="709"/>
        <w:rPr>
          <w:rFonts w:ascii="Times New Roman" w:hAnsi="Times New Roman"/>
          <w:sz w:val="24"/>
          <w:szCs w:val="24"/>
        </w:rPr>
      </w:pPr>
      <w:r w:rsidRPr="00176985">
        <w:rPr>
          <w:rFonts w:ascii="Times New Roman" w:hAnsi="Times New Roman"/>
          <w:sz w:val="24"/>
          <w:szCs w:val="24"/>
        </w:rPr>
        <w:t xml:space="preserve">-размер дефицита бюджета Икейского муниципального образования </w:t>
      </w:r>
    </w:p>
    <w:p w:rsidR="00E92E84" w:rsidRPr="00176985" w:rsidRDefault="00E92E84" w:rsidP="00103406">
      <w:pPr>
        <w:widowControl w:val="0"/>
        <w:autoSpaceDE w:val="0"/>
        <w:autoSpaceDN w:val="0"/>
        <w:adjustRightInd w:val="0"/>
        <w:spacing w:after="0" w:line="240" w:lineRule="auto"/>
        <w:ind w:firstLine="709"/>
        <w:rPr>
          <w:rFonts w:ascii="Times New Roman" w:hAnsi="Times New Roman"/>
          <w:sz w:val="24"/>
          <w:szCs w:val="24"/>
        </w:rPr>
      </w:pPr>
      <w:r w:rsidRPr="00176985">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E92E84" w:rsidRPr="00176985" w:rsidRDefault="00E92E84" w:rsidP="00103406">
      <w:pPr>
        <w:spacing w:after="0" w:line="240" w:lineRule="auto"/>
        <w:ind w:right="-2" w:firstLine="709"/>
        <w:rPr>
          <w:rFonts w:ascii="Times New Roman" w:hAnsi="Times New Roman"/>
          <w:sz w:val="24"/>
          <w:szCs w:val="24"/>
        </w:rPr>
      </w:pPr>
      <w:r w:rsidRPr="00176985">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E92E84" w:rsidRPr="00176985" w:rsidRDefault="00E92E84" w:rsidP="00103406">
      <w:pPr>
        <w:spacing w:after="0" w:line="240" w:lineRule="auto"/>
        <w:ind w:right="-2" w:firstLine="709"/>
        <w:rPr>
          <w:rFonts w:ascii="Times New Roman" w:hAnsi="Times New Roman"/>
          <w:b/>
          <w:sz w:val="24"/>
          <w:szCs w:val="24"/>
        </w:rPr>
      </w:pPr>
      <w:r w:rsidRPr="00176985">
        <w:rPr>
          <w:rFonts w:ascii="Times New Roman" w:hAnsi="Times New Roman"/>
          <w:b/>
          <w:sz w:val="24"/>
          <w:szCs w:val="24"/>
        </w:rPr>
        <w:t xml:space="preserve">Сроки реализации подпрограммы: </w:t>
      </w:r>
      <w:r w:rsidRPr="00176985">
        <w:rPr>
          <w:rFonts w:ascii="Times New Roman" w:hAnsi="Times New Roman"/>
          <w:sz w:val="24"/>
          <w:szCs w:val="24"/>
        </w:rPr>
        <w:t>2018-2022гг.</w:t>
      </w:r>
    </w:p>
    <w:p w:rsidR="00E92E84" w:rsidRPr="00176985" w:rsidRDefault="00E92E84" w:rsidP="003A4604">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92E84" w:rsidRPr="00176985" w:rsidRDefault="00E92E84" w:rsidP="003A4604">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E92E84" w:rsidRPr="00176985" w:rsidRDefault="00E92E8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Информационные технологии в управлении.</w:t>
      </w:r>
    </w:p>
    <w:p w:rsidR="00E92E84" w:rsidRPr="00176985" w:rsidRDefault="00E92E8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E92E84" w:rsidRPr="00176985" w:rsidRDefault="00E92E84" w:rsidP="00381641">
      <w:pPr>
        <w:widowControl w:val="0"/>
        <w:autoSpaceDE w:val="0"/>
        <w:autoSpaceDN w:val="0"/>
        <w:adjustRightInd w:val="0"/>
        <w:spacing w:after="0" w:line="240" w:lineRule="auto"/>
        <w:ind w:right="-2"/>
        <w:jc w:val="both"/>
        <w:rPr>
          <w:rFonts w:ascii="Times New Roman" w:hAnsi="Times New Roman"/>
          <w:b/>
          <w:sz w:val="24"/>
          <w:szCs w:val="24"/>
        </w:rPr>
      </w:pPr>
      <w:r w:rsidRPr="00176985">
        <w:rPr>
          <w:rFonts w:ascii="Times New Roman" w:hAnsi="Times New Roman"/>
          <w:sz w:val="24"/>
          <w:szCs w:val="24"/>
        </w:rPr>
        <w:t>№2 к муниципальной программе.</w:t>
      </w:r>
    </w:p>
    <w:p w:rsidR="00E92E84" w:rsidRPr="00176985" w:rsidRDefault="00E92E84" w:rsidP="004A0782">
      <w:pPr>
        <w:pStyle w:val="ConsPlusNormal"/>
        <w:widowControl/>
        <w:ind w:firstLine="567"/>
        <w:jc w:val="center"/>
        <w:rPr>
          <w:rFonts w:ascii="Times New Roman" w:hAnsi="Times New Roman"/>
          <w:b/>
          <w:sz w:val="24"/>
          <w:szCs w:val="24"/>
          <w:u w:val="single"/>
        </w:rPr>
      </w:pPr>
    </w:p>
    <w:p w:rsidR="00E92E84" w:rsidRPr="00176985" w:rsidRDefault="00E92E84" w:rsidP="004A0782">
      <w:pPr>
        <w:pStyle w:val="ConsPlusNormal"/>
        <w:widowControl/>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E92E84" w:rsidRPr="00176985" w:rsidRDefault="00E92E84" w:rsidP="00AD47D2">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E92E84" w:rsidRPr="00176985" w:rsidRDefault="00E92E84" w:rsidP="00AD47D2">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92E84" w:rsidRPr="00176985" w:rsidRDefault="00E92E84" w:rsidP="00AD47D2">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E92E84" w:rsidRPr="00176985" w:rsidRDefault="00E92E84"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E92E84" w:rsidRPr="00176985" w:rsidRDefault="00E92E84" w:rsidP="00AD47D2">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E92E84" w:rsidRPr="00176985" w:rsidRDefault="00E92E84" w:rsidP="00AD47D2">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E92E84" w:rsidRPr="00176985" w:rsidRDefault="00E92E84" w:rsidP="00AD47D2">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E92E84" w:rsidRPr="00176985" w:rsidRDefault="00E92E84"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E92E84" w:rsidRPr="00176985" w:rsidRDefault="00E92E84" w:rsidP="00023A3F">
      <w:pPr>
        <w:pStyle w:val="NoSpacing"/>
        <w:ind w:firstLine="567"/>
        <w:jc w:val="center"/>
        <w:rPr>
          <w:rFonts w:ascii="Times New Roman" w:hAnsi="Times New Roman"/>
          <w:b/>
        </w:rPr>
      </w:pPr>
    </w:p>
    <w:p w:rsidR="00E92E84" w:rsidRPr="00176985" w:rsidRDefault="00E92E84"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E92E84" w:rsidRPr="00176985" w:rsidRDefault="00E92E84"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1"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E92E84" w:rsidRPr="00176985" w:rsidRDefault="00E92E84" w:rsidP="00023A3F">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E92E84" w:rsidRPr="00176985" w:rsidRDefault="00E92E84"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E92E84" w:rsidRPr="00176985" w:rsidRDefault="00E92E84"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92E84" w:rsidRPr="00176985" w:rsidRDefault="00E92E84"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E92E84" w:rsidRPr="00176985" w:rsidRDefault="00E92E84"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sz w:val="24"/>
          <w:szCs w:val="24"/>
        </w:rPr>
        <w:t>.</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E92E84" w:rsidRPr="00176985" w:rsidRDefault="00E92E84"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E92E84" w:rsidRPr="00176985" w:rsidRDefault="00E92E84"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E92E84" w:rsidRPr="00176985" w:rsidRDefault="00E92E8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ПАСПОРТ ПОДПРОГРАММЫ</w:t>
      </w:r>
    </w:p>
    <w:p w:rsidR="00E92E84" w:rsidRPr="00176985" w:rsidRDefault="00E92E84"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p w:rsidR="00E92E84" w:rsidRPr="00176985" w:rsidRDefault="00E92E84" w:rsidP="00F96938">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E92E84" w:rsidRPr="00176985" w:rsidRDefault="00E92E84" w:rsidP="00F96938">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E92E84" w:rsidRPr="00176985" w:rsidRDefault="00E92E84" w:rsidP="00F96938">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E92E84" w:rsidRPr="00176985" w:rsidRDefault="00E92E84" w:rsidP="00F96938">
      <w:pPr>
        <w:widowControl w:val="0"/>
        <w:autoSpaceDE w:val="0"/>
        <w:autoSpaceDN w:val="0"/>
        <w:adjustRightInd w:val="0"/>
        <w:spacing w:after="0" w:line="240" w:lineRule="auto"/>
        <w:jc w:val="both"/>
        <w:rPr>
          <w:rFonts w:ascii="Times New Roman" w:hAnsi="Times New Roman"/>
          <w:sz w:val="24"/>
          <w:szCs w:val="24"/>
        </w:rPr>
      </w:pPr>
    </w:p>
    <w:tbl>
      <w:tblPr>
        <w:tblW w:w="5000" w:type="pct"/>
        <w:tblInd w:w="-364" w:type="dxa"/>
        <w:tblCellMar>
          <w:top w:w="75" w:type="dxa"/>
          <w:left w:w="0" w:type="dxa"/>
          <w:bottom w:w="75" w:type="dxa"/>
          <w:right w:w="0" w:type="dxa"/>
        </w:tblCellMar>
        <w:tblLook w:val="0000"/>
      </w:tblPr>
      <w:tblGrid>
        <w:gridCol w:w="3586"/>
        <w:gridCol w:w="5610"/>
      </w:tblGrid>
      <w:tr w:rsidR="00E92E84" w:rsidRPr="00176985" w:rsidTr="00A7468F">
        <w:trPr>
          <w:trHeight w:val="418"/>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E92E84"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инфраструктуры на территории Икейского сельского поселения на 2018-2022гг.»</w:t>
            </w:r>
          </w:p>
        </w:tc>
      </w:tr>
      <w:tr w:rsidR="00E92E84"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E92E84"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tc>
      </w:tr>
      <w:tr w:rsidR="00E92E84" w:rsidRPr="00176985" w:rsidTr="00A7468F">
        <w:trPr>
          <w:trHeight w:val="591"/>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autoSpaceDE w:val="0"/>
              <w:autoSpaceDN w:val="0"/>
              <w:adjustRightInd w:val="0"/>
              <w:spacing w:after="0"/>
              <w:rPr>
                <w:rFonts w:ascii="Times New Roman" w:hAnsi="Times New Roman"/>
                <w:color w:val="000000"/>
                <w:sz w:val="24"/>
                <w:szCs w:val="24"/>
              </w:rPr>
            </w:pPr>
            <w:r w:rsidRPr="00176985">
              <w:rPr>
                <w:rFonts w:ascii="Times New Roman" w:hAnsi="Times New Roman"/>
                <w:sz w:val="24"/>
                <w:szCs w:val="24"/>
              </w:rPr>
              <w:t xml:space="preserve"> Создание комфортных и качественных условий проживания населения</w:t>
            </w:r>
          </w:p>
        </w:tc>
      </w:tr>
      <w:tr w:rsidR="00E92E84"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spacing w:after="0" w:line="216" w:lineRule="auto"/>
              <w:rPr>
                <w:rFonts w:ascii="Times New Roman" w:hAnsi="Times New Roman"/>
                <w:color w:val="000000"/>
                <w:sz w:val="24"/>
                <w:szCs w:val="24"/>
              </w:rPr>
            </w:pPr>
            <w:r w:rsidRPr="00176985">
              <w:rPr>
                <w:rFonts w:ascii="Times New Roman" w:hAnsi="Times New Roman"/>
                <w:color w:val="000000"/>
                <w:sz w:val="24"/>
                <w:szCs w:val="24"/>
              </w:rPr>
              <w:t xml:space="preserve"> 1.Сохранение автомобильных дорог общего пользования местного значения,</w:t>
            </w:r>
          </w:p>
          <w:p w:rsidR="00E92E84" w:rsidRPr="00176985" w:rsidRDefault="00E92E84"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2. Обеспечение безопасности дорожного движения на территории сельского поселения</w:t>
            </w:r>
          </w:p>
          <w:p w:rsidR="00E92E84" w:rsidRPr="00176985" w:rsidRDefault="00E92E84"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sz w:val="24"/>
                <w:szCs w:val="24"/>
              </w:rPr>
              <w:t xml:space="preserve">3. </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E92E84" w:rsidRPr="00176985" w:rsidRDefault="00E92E84" w:rsidP="00E1537C">
            <w:pPr>
              <w:widowControl w:val="0"/>
              <w:autoSpaceDE w:val="0"/>
              <w:autoSpaceDN w:val="0"/>
              <w:adjustRightInd w:val="0"/>
              <w:spacing w:after="0" w:line="216" w:lineRule="auto"/>
              <w:rPr>
                <w:rFonts w:ascii="Times New Roman" w:hAnsi="Times New Roman"/>
                <w:color w:val="000000"/>
                <w:sz w:val="24"/>
                <w:szCs w:val="24"/>
              </w:rPr>
            </w:pPr>
            <w:r w:rsidRPr="00176985">
              <w:rPr>
                <w:rFonts w:ascii="Times New Roman" w:hAnsi="Times New Roman"/>
                <w:color w:val="000000"/>
                <w:sz w:val="24"/>
                <w:szCs w:val="24"/>
              </w:rPr>
              <w:t>4. Обеспечение населения сельского поселения бесперебойным водоснабжением.</w:t>
            </w:r>
          </w:p>
        </w:tc>
      </w:tr>
      <w:tr w:rsidR="00E92E84"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E92E84" w:rsidRPr="00176985" w:rsidTr="00CD3452">
        <w:trPr>
          <w:trHeight w:val="2154"/>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1. </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E92E84" w:rsidRPr="00176985" w:rsidRDefault="00E92E84" w:rsidP="00E1537C">
            <w:pPr>
              <w:spacing w:after="0" w:line="240" w:lineRule="auto"/>
              <w:rPr>
                <w:rFonts w:ascii="Times New Roman" w:hAnsi="Times New Roman"/>
                <w:color w:val="000000"/>
                <w:sz w:val="24"/>
                <w:szCs w:val="24"/>
              </w:rPr>
            </w:pPr>
            <w:r w:rsidRPr="00176985">
              <w:rPr>
                <w:rFonts w:ascii="Times New Roman" w:hAnsi="Times New Roman"/>
                <w:sz w:val="24"/>
                <w:szCs w:val="24"/>
              </w:rPr>
              <w:t xml:space="preserve">2. </w:t>
            </w:r>
            <w:r w:rsidRPr="00176985">
              <w:rPr>
                <w:rFonts w:ascii="Times New Roman" w:hAnsi="Times New Roman"/>
                <w:color w:val="000000"/>
                <w:sz w:val="24"/>
                <w:szCs w:val="24"/>
              </w:rPr>
              <w:t>Количество стихийных свалок на территории сельского поселения.</w:t>
            </w:r>
          </w:p>
          <w:p w:rsidR="00E92E84" w:rsidRPr="00176985" w:rsidRDefault="00E92E84" w:rsidP="00E1537C">
            <w:pPr>
              <w:spacing w:after="0" w:line="240" w:lineRule="auto"/>
              <w:rPr>
                <w:rFonts w:ascii="Times New Roman" w:hAnsi="Times New Roman"/>
                <w:color w:val="000000"/>
                <w:sz w:val="24"/>
                <w:szCs w:val="24"/>
              </w:rPr>
            </w:pPr>
            <w:r w:rsidRPr="00176985">
              <w:rPr>
                <w:rFonts w:ascii="Times New Roman" w:hAnsi="Times New Roman"/>
                <w:color w:val="000000"/>
                <w:sz w:val="24"/>
                <w:szCs w:val="24"/>
              </w:rPr>
              <w:t>3. Доля бесперебойного обеспечения населения поселения водоснабжением.</w:t>
            </w:r>
          </w:p>
        </w:tc>
      </w:tr>
      <w:tr w:rsidR="00E92E84"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E92E84" w:rsidRPr="00176985" w:rsidRDefault="00E92E84"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E92E84" w:rsidRPr="00176985" w:rsidRDefault="00E92E84" w:rsidP="00E1537C">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tc>
      </w:tr>
      <w:tr w:rsidR="00E92E84" w:rsidRPr="00176985" w:rsidTr="00555A57">
        <w:trPr>
          <w:trHeight w:val="1076"/>
        </w:trPr>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78277,9 тыс. руб., в том числе:</w:t>
            </w:r>
          </w:p>
          <w:p w:rsidR="00E92E84" w:rsidRPr="00176985" w:rsidRDefault="00E92E84"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2654,0 тыс.руб.</w:t>
            </w:r>
          </w:p>
          <w:p w:rsidR="00E92E84" w:rsidRPr="00176985" w:rsidRDefault="00E92E84"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E92E84" w:rsidRPr="00176985" w:rsidRDefault="00E92E84"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E92E84" w:rsidRPr="00176985" w:rsidRDefault="00E92E84"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E92E84" w:rsidRPr="00176985" w:rsidRDefault="00E92E84"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35407,3 тыс.руб.</w:t>
            </w:r>
          </w:p>
          <w:p w:rsidR="00E92E84" w:rsidRPr="00176985" w:rsidRDefault="00E92E84"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78277,9 тыс. руб., в том числе:</w:t>
            </w:r>
          </w:p>
          <w:p w:rsidR="00E92E84" w:rsidRPr="00176985" w:rsidRDefault="00E92E84"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2654,0 тыс.руб.</w:t>
            </w:r>
          </w:p>
          <w:p w:rsidR="00E92E84" w:rsidRPr="00176985" w:rsidRDefault="00E92E84"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1932,8 тыс.руб.</w:t>
            </w:r>
          </w:p>
          <w:p w:rsidR="00E92E84" w:rsidRPr="00176985" w:rsidRDefault="00E92E84"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1953,8 тыс.руб.</w:t>
            </w:r>
          </w:p>
          <w:p w:rsidR="00E92E84" w:rsidRPr="00176985" w:rsidRDefault="00E92E84" w:rsidP="005E03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36330,0 тыс.руб.</w:t>
            </w:r>
          </w:p>
          <w:p w:rsidR="00E92E84" w:rsidRPr="00176985" w:rsidRDefault="00E92E84" w:rsidP="00A7468F">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35407,3 тыс.руб.</w:t>
            </w:r>
          </w:p>
        </w:tc>
      </w:tr>
      <w:tr w:rsidR="00E92E84" w:rsidRPr="00176985" w:rsidTr="00A7468F">
        <w:tc>
          <w:tcPr>
            <w:tcW w:w="19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0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сохранение сети существующих автодорог;</w:t>
            </w:r>
          </w:p>
          <w:p w:rsidR="00E92E84" w:rsidRPr="00176985" w:rsidRDefault="00E92E84"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sz w:val="24"/>
                <w:szCs w:val="24"/>
              </w:rPr>
              <w:t>- улучшение качественных характеристик дорожного полотна;</w:t>
            </w:r>
          </w:p>
          <w:p w:rsidR="00E92E84" w:rsidRPr="00176985" w:rsidRDefault="00E92E84" w:rsidP="00E1537C">
            <w:pPr>
              <w:widowControl w:val="0"/>
              <w:autoSpaceDE w:val="0"/>
              <w:autoSpaceDN w:val="0"/>
              <w:adjustRightInd w:val="0"/>
              <w:spacing w:after="0" w:line="240" w:lineRule="auto"/>
              <w:outlineLvl w:val="2"/>
              <w:rPr>
                <w:rFonts w:ascii="Times New Roman" w:hAnsi="Times New Roman"/>
                <w:sz w:val="24"/>
                <w:szCs w:val="24"/>
              </w:rPr>
            </w:pPr>
            <w:r w:rsidRPr="00176985">
              <w:rPr>
                <w:rFonts w:ascii="Times New Roman" w:hAnsi="Times New Roman"/>
                <w:noProof/>
                <w:sz w:val="24"/>
                <w:szCs w:val="24"/>
              </w:rPr>
              <w:t>- реализации мер по обеспечению безопасности дорожного движения;</w:t>
            </w:r>
          </w:p>
          <w:p w:rsidR="00E92E84" w:rsidRPr="00176985" w:rsidRDefault="00E92E84" w:rsidP="00E1537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-улучшение  санитарного и эстетического вида территории сельского поселения;</w:t>
            </w:r>
          </w:p>
          <w:p w:rsidR="00E92E84" w:rsidRPr="00176985" w:rsidRDefault="00E92E84" w:rsidP="00E1537C">
            <w:pPr>
              <w:suppressAutoHyphens/>
              <w:spacing w:after="0" w:line="240" w:lineRule="auto"/>
              <w:rPr>
                <w:rFonts w:ascii="Times New Roman" w:hAnsi="Times New Roman"/>
                <w:sz w:val="24"/>
                <w:szCs w:val="24"/>
              </w:rPr>
            </w:pPr>
            <w:r w:rsidRPr="00176985">
              <w:rPr>
                <w:rFonts w:ascii="Times New Roman" w:hAnsi="Times New Roman"/>
                <w:sz w:val="24"/>
                <w:szCs w:val="24"/>
              </w:rPr>
              <w:t>-бесперебойное обеспечение водоснабжением населения поселения.</w:t>
            </w:r>
          </w:p>
        </w:tc>
      </w:tr>
    </w:tbl>
    <w:p w:rsidR="00E92E84" w:rsidRPr="00176985" w:rsidRDefault="00E92E84" w:rsidP="00F96938">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sz w:val="24"/>
          <w:szCs w:val="24"/>
          <w:u w:val="single"/>
        </w:rPr>
        <w:t xml:space="preserve">Раздел1.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E92E84" w:rsidRPr="00176985" w:rsidRDefault="00E92E84" w:rsidP="00F96938">
      <w:pPr>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b/>
          <w:sz w:val="24"/>
          <w:szCs w:val="24"/>
        </w:rPr>
        <w:t>Целью подпрограммы является</w:t>
      </w:r>
      <w:r w:rsidRPr="00176985">
        <w:rPr>
          <w:rFonts w:ascii="Times New Roman" w:hAnsi="Times New Roman"/>
          <w:sz w:val="24"/>
          <w:szCs w:val="24"/>
        </w:rPr>
        <w:t>: создания комфортных и качественных условий проживания населения.</w:t>
      </w:r>
    </w:p>
    <w:p w:rsidR="00E92E84" w:rsidRPr="00176985" w:rsidRDefault="00E92E84"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sz w:val="24"/>
          <w:szCs w:val="24"/>
        </w:rPr>
        <w:t xml:space="preserve"> Для реализации поставленной цели необходимо решение следующих задач:</w:t>
      </w:r>
    </w:p>
    <w:p w:rsidR="00E92E84" w:rsidRPr="00176985" w:rsidRDefault="00E92E84" w:rsidP="00F96938">
      <w:pPr>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xml:space="preserve">-сохранение  автомобильных дорог общего пользования местного значения, </w:t>
      </w:r>
    </w:p>
    <w:p w:rsidR="00E92E84" w:rsidRPr="00176985" w:rsidRDefault="00E92E84"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E92E84" w:rsidRPr="00176985" w:rsidRDefault="00E92E84" w:rsidP="00F96938">
      <w:pPr>
        <w:widowControl w:val="0"/>
        <w:autoSpaceDE w:val="0"/>
        <w:autoSpaceDN w:val="0"/>
        <w:adjustRightInd w:val="0"/>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E92E84" w:rsidRPr="00176985" w:rsidRDefault="00E92E84" w:rsidP="00F96938">
      <w:pPr>
        <w:shd w:val="clear" w:color="auto" w:fill="FFFFFF"/>
        <w:spacing w:after="0" w:line="240" w:lineRule="auto"/>
        <w:ind w:firstLine="709"/>
        <w:rPr>
          <w:rFonts w:ascii="Times New Roman" w:hAnsi="Times New Roman"/>
          <w:color w:val="000000"/>
          <w:sz w:val="24"/>
          <w:szCs w:val="24"/>
        </w:rPr>
      </w:pPr>
      <w:r w:rsidRPr="00176985">
        <w:rPr>
          <w:rFonts w:ascii="Times New Roman" w:hAnsi="Times New Roman"/>
          <w:color w:val="000000"/>
          <w:sz w:val="24"/>
          <w:szCs w:val="24"/>
        </w:rPr>
        <w:t>- обеспечение населения сельского поселения бесперебойным водоснабжением.</w:t>
      </w:r>
    </w:p>
    <w:p w:rsidR="00E92E84" w:rsidRPr="00176985" w:rsidRDefault="00E92E84" w:rsidP="00F96938">
      <w:pPr>
        <w:shd w:val="clear" w:color="auto" w:fill="FFFFFF"/>
        <w:spacing w:after="0" w:line="240" w:lineRule="auto"/>
        <w:ind w:firstLine="709"/>
        <w:rPr>
          <w:rFonts w:ascii="Times New Roman" w:hAnsi="Times New Roman"/>
          <w:b/>
          <w:sz w:val="24"/>
          <w:szCs w:val="24"/>
        </w:rPr>
      </w:pPr>
      <w:r w:rsidRPr="00176985">
        <w:rPr>
          <w:rFonts w:ascii="Times New Roman" w:hAnsi="Times New Roman"/>
          <w:b/>
          <w:color w:val="000000"/>
          <w:sz w:val="24"/>
          <w:szCs w:val="24"/>
        </w:rPr>
        <w:t xml:space="preserve">Оценкой выполнения  поставленных задач будут следующие </w:t>
      </w:r>
      <w:r w:rsidRPr="00176985">
        <w:rPr>
          <w:rFonts w:ascii="Times New Roman" w:hAnsi="Times New Roman"/>
          <w:b/>
          <w:sz w:val="24"/>
          <w:szCs w:val="24"/>
        </w:rPr>
        <w:t>целевые показатели:</w:t>
      </w:r>
    </w:p>
    <w:p w:rsidR="00E92E84" w:rsidRPr="00176985" w:rsidRDefault="00E92E84" w:rsidP="00093D24">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w:t>
      </w:r>
      <w:r w:rsidRPr="00176985">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E92E84" w:rsidRPr="00176985" w:rsidRDefault="00E92E84" w:rsidP="00F96938">
      <w:pPr>
        <w:spacing w:after="0" w:line="240" w:lineRule="auto"/>
        <w:ind w:firstLine="709"/>
        <w:rPr>
          <w:rFonts w:ascii="Times New Roman" w:hAnsi="Times New Roman"/>
          <w:color w:val="000000"/>
          <w:sz w:val="24"/>
          <w:szCs w:val="24"/>
        </w:rPr>
      </w:pPr>
      <w:r w:rsidRPr="00176985">
        <w:rPr>
          <w:rFonts w:ascii="Times New Roman" w:hAnsi="Times New Roman"/>
          <w:sz w:val="24"/>
          <w:szCs w:val="24"/>
        </w:rPr>
        <w:t xml:space="preserve">- </w:t>
      </w:r>
      <w:r w:rsidRPr="00176985">
        <w:rPr>
          <w:rFonts w:ascii="Times New Roman" w:hAnsi="Times New Roman"/>
          <w:color w:val="000000"/>
          <w:sz w:val="24"/>
          <w:szCs w:val="24"/>
        </w:rPr>
        <w:t>количество стихийных свалок на территории сельского поселения.</w:t>
      </w:r>
    </w:p>
    <w:p w:rsidR="00E92E84" w:rsidRPr="00176985" w:rsidRDefault="00E92E84" w:rsidP="006F034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color w:val="000000"/>
          <w:sz w:val="24"/>
          <w:szCs w:val="24"/>
        </w:rPr>
        <w:t>-доля бесперебойного обеспечения населения сельского поселения водоснабжением.</w:t>
      </w:r>
    </w:p>
    <w:p w:rsidR="00E92E84" w:rsidRPr="00176985" w:rsidRDefault="00E92E84" w:rsidP="00F96938">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E92E84" w:rsidRPr="00176985" w:rsidRDefault="00E92E84" w:rsidP="00F96938">
      <w:pPr>
        <w:widowControl w:val="0"/>
        <w:autoSpaceDE w:val="0"/>
        <w:autoSpaceDN w:val="0"/>
        <w:adjustRightInd w:val="0"/>
        <w:spacing w:after="0" w:line="240" w:lineRule="auto"/>
        <w:ind w:right="-2"/>
        <w:jc w:val="both"/>
        <w:rPr>
          <w:rFonts w:ascii="Times New Roman" w:hAnsi="Times New Roman"/>
          <w:sz w:val="24"/>
          <w:szCs w:val="24"/>
        </w:rPr>
      </w:pPr>
    </w:p>
    <w:p w:rsidR="00E92E84" w:rsidRPr="00176985" w:rsidRDefault="00E92E84" w:rsidP="00F9693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E92E84" w:rsidRPr="00176985" w:rsidRDefault="00E92E84"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1.Ремонт и содержание автомобильных дорог;</w:t>
      </w:r>
    </w:p>
    <w:p w:rsidR="00E92E84" w:rsidRPr="00176985" w:rsidRDefault="00E92E84"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2. Организация благоустройства территории поселения;</w:t>
      </w:r>
    </w:p>
    <w:p w:rsidR="00E92E84" w:rsidRPr="00176985" w:rsidRDefault="00E92E84" w:rsidP="006B71FD">
      <w:pPr>
        <w:widowControl w:val="0"/>
        <w:autoSpaceDE w:val="0"/>
        <w:autoSpaceDN w:val="0"/>
        <w:adjustRightInd w:val="0"/>
        <w:spacing w:after="0" w:line="216" w:lineRule="auto"/>
        <w:rPr>
          <w:rFonts w:ascii="Times New Roman" w:hAnsi="Times New Roman"/>
          <w:sz w:val="24"/>
          <w:szCs w:val="24"/>
        </w:rPr>
      </w:pPr>
      <w:r w:rsidRPr="00176985">
        <w:rPr>
          <w:rFonts w:ascii="Times New Roman" w:hAnsi="Times New Roman"/>
          <w:sz w:val="24"/>
          <w:szCs w:val="24"/>
        </w:rPr>
        <w:t>3. Организация водоснабжения поселения.</w:t>
      </w:r>
    </w:p>
    <w:p w:rsidR="00E92E84" w:rsidRPr="00176985" w:rsidRDefault="00E92E84" w:rsidP="00F96938">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E92E84" w:rsidRPr="00176985" w:rsidRDefault="00E92E84" w:rsidP="00F96938">
      <w:pPr>
        <w:widowControl w:val="0"/>
        <w:autoSpaceDE w:val="0"/>
        <w:autoSpaceDN w:val="0"/>
        <w:adjustRightInd w:val="0"/>
        <w:spacing w:after="0" w:line="240" w:lineRule="auto"/>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E92E84" w:rsidRPr="00176985" w:rsidRDefault="00E92E84"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E92E84" w:rsidRPr="00176985" w:rsidRDefault="00E92E84" w:rsidP="00F96938">
      <w:pPr>
        <w:widowControl w:val="0"/>
        <w:autoSpaceDE w:val="0"/>
        <w:autoSpaceDN w:val="0"/>
        <w:adjustRightInd w:val="0"/>
        <w:spacing w:after="0" w:line="240" w:lineRule="auto"/>
        <w:ind w:right="-2" w:firstLine="709"/>
        <w:jc w:val="center"/>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E92E84" w:rsidRPr="00176985" w:rsidRDefault="00E92E84" w:rsidP="00F96938">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E92E84" w:rsidRPr="00176985" w:rsidRDefault="00E92E84" w:rsidP="00F96938">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92E84" w:rsidRPr="00176985" w:rsidRDefault="00E92E84" w:rsidP="00F96938">
      <w:pPr>
        <w:pStyle w:val="ConsPlusNormal"/>
        <w:ind w:firstLine="709"/>
        <w:jc w:val="both"/>
        <w:rPr>
          <w:rFonts w:ascii="Times New Roman" w:hAnsi="Times New Roman"/>
          <w:sz w:val="24"/>
          <w:szCs w:val="24"/>
        </w:rPr>
      </w:pPr>
      <w:r w:rsidRPr="00176985">
        <w:rPr>
          <w:rFonts w:ascii="Times New Roman" w:hAnsi="Times New Roman"/>
          <w:sz w:val="24"/>
          <w:szCs w:val="24"/>
        </w:rPr>
        <w:t>-Устава Икейского муниципального образования.</w:t>
      </w:r>
    </w:p>
    <w:p w:rsidR="00E92E84" w:rsidRPr="00176985" w:rsidRDefault="00E92E84"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E92E84" w:rsidRPr="00176985" w:rsidRDefault="00E92E84" w:rsidP="00F96938">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E92E84" w:rsidRPr="00176985" w:rsidRDefault="00E92E84"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E92E84" w:rsidRPr="00176985" w:rsidRDefault="00E92E84" w:rsidP="00F96938">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E92E84" w:rsidRPr="00176985" w:rsidRDefault="00E92E84" w:rsidP="00F96938">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92E84" w:rsidRPr="00176985" w:rsidRDefault="00E92E84" w:rsidP="00F96938">
      <w:pPr>
        <w:pStyle w:val="ConsPlusNonformat"/>
        <w:ind w:left="284" w:right="-2" w:firstLine="709"/>
        <w:jc w:val="center"/>
        <w:rPr>
          <w:rFonts w:ascii="Times New Roman" w:hAnsi="Times New Roman" w:cs="Times New Roman"/>
          <w:b/>
          <w:sz w:val="24"/>
          <w:szCs w:val="24"/>
        </w:rPr>
      </w:pPr>
    </w:p>
    <w:p w:rsidR="00E92E84" w:rsidRPr="00176985" w:rsidRDefault="00E92E84" w:rsidP="00F96938">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w:t>
      </w:r>
      <w:r w:rsidRPr="00176985">
        <w:rPr>
          <w:rFonts w:ascii="Times New Roman" w:hAnsi="Times New Roman"/>
          <w:b/>
          <w:sz w:val="24"/>
          <w:szCs w:val="24"/>
        </w:rPr>
        <w:t>.</w:t>
      </w:r>
      <w:r w:rsidRPr="00176985">
        <w:rPr>
          <w:rFonts w:ascii="Times New Roman" w:hAnsi="Times New Roman"/>
          <w:b/>
          <w:sz w:val="24"/>
          <w:szCs w:val="24"/>
          <w:u w:val="single"/>
        </w:rPr>
        <w:t xml:space="preserve"> Ресурсное обеспечение муниципальной подпрограммы</w:t>
      </w:r>
    </w:p>
    <w:p w:rsidR="00E92E84" w:rsidRPr="00176985" w:rsidRDefault="00E92E84" w:rsidP="00F96938">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2"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E92E84" w:rsidRPr="00176985" w:rsidRDefault="00E92E84" w:rsidP="00F96938">
      <w:pPr>
        <w:pStyle w:val="NoSpacing"/>
        <w:ind w:firstLine="567"/>
        <w:jc w:val="center"/>
        <w:rPr>
          <w:rFonts w:ascii="Times New Roman" w:hAnsi="Times New Roman"/>
          <w:b/>
          <w:u w:val="single"/>
        </w:rPr>
      </w:pPr>
    </w:p>
    <w:p w:rsidR="00E92E84" w:rsidRPr="00176985" w:rsidRDefault="00E92E84" w:rsidP="00F9693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E92E84" w:rsidRPr="00176985" w:rsidRDefault="00E92E84" w:rsidP="00F96938">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92E84" w:rsidRPr="00176985" w:rsidRDefault="00E92E84" w:rsidP="00F96938">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E92E84" w:rsidRPr="00176985" w:rsidRDefault="00E92E84" w:rsidP="00F96938">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E92E84" w:rsidRPr="00176985" w:rsidRDefault="00E92E84" w:rsidP="00F96938">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E92E84" w:rsidRPr="00176985" w:rsidRDefault="00E92E84" w:rsidP="00F96938">
      <w:pPr>
        <w:widowControl w:val="0"/>
        <w:autoSpaceDE w:val="0"/>
        <w:autoSpaceDN w:val="0"/>
        <w:adjustRightInd w:val="0"/>
        <w:spacing w:after="0" w:line="240" w:lineRule="auto"/>
        <w:ind w:right="-2" w:firstLine="709"/>
        <w:jc w:val="both"/>
        <w:rPr>
          <w:rFonts w:ascii="Times New Roman" w:hAnsi="Times New Roman"/>
          <w:sz w:val="24"/>
          <w:szCs w:val="24"/>
        </w:rPr>
      </w:pPr>
    </w:p>
    <w:p w:rsidR="00E92E84" w:rsidRPr="00176985" w:rsidRDefault="00E92E84" w:rsidP="00F96938">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в подпрограмме организаций</w:t>
      </w:r>
    </w:p>
    <w:p w:rsidR="00E92E84" w:rsidRPr="00176985" w:rsidRDefault="00E92E84" w:rsidP="00F96938">
      <w:pPr>
        <w:tabs>
          <w:tab w:val="left" w:pos="4578"/>
        </w:tabs>
        <w:spacing w:after="0" w:line="240" w:lineRule="auto"/>
        <w:ind w:firstLine="709"/>
        <w:jc w:val="both"/>
        <w:rPr>
          <w:rFonts w:ascii="Times New Roman" w:hAnsi="Times New Roman"/>
          <w:sz w:val="24"/>
          <w:szCs w:val="24"/>
        </w:rPr>
      </w:pPr>
    </w:p>
    <w:p w:rsidR="00E92E84" w:rsidRPr="00176985" w:rsidRDefault="00E92E84" w:rsidP="00F96938">
      <w:pPr>
        <w:pStyle w:val="ConsPlusNormal"/>
        <w:ind w:firstLine="540"/>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Pr="00176985"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Pr="00176985"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Pr="00176985" w:rsidRDefault="00E92E84" w:rsidP="00F96938">
      <w:pPr>
        <w:widowControl w:val="0"/>
        <w:autoSpaceDE w:val="0"/>
        <w:autoSpaceDN w:val="0"/>
        <w:adjustRightInd w:val="0"/>
        <w:spacing w:after="0" w:line="240" w:lineRule="auto"/>
        <w:jc w:val="both"/>
        <w:rPr>
          <w:rFonts w:ascii="Times New Roman" w:hAnsi="Times New Roman"/>
          <w:sz w:val="24"/>
          <w:szCs w:val="24"/>
        </w:rPr>
      </w:pPr>
    </w:p>
    <w:p w:rsidR="00E92E84" w:rsidRPr="00176985" w:rsidRDefault="00E92E84" w:rsidP="00F96938">
      <w:pPr>
        <w:widowControl w:val="0"/>
        <w:autoSpaceDE w:val="0"/>
        <w:autoSpaceDN w:val="0"/>
        <w:adjustRightInd w:val="0"/>
        <w:spacing w:after="0" w:line="240" w:lineRule="auto"/>
        <w:jc w:val="center"/>
        <w:rPr>
          <w:rFonts w:ascii="Times New Roman" w:hAnsi="Times New Roman"/>
          <w:sz w:val="24"/>
          <w:szCs w:val="24"/>
        </w:rPr>
      </w:pPr>
    </w:p>
    <w:p w:rsidR="00E92E84" w:rsidRPr="00176985" w:rsidRDefault="00E92E84"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E92E84" w:rsidRPr="00176985" w:rsidRDefault="00E92E84"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p w:rsidR="00E92E84" w:rsidRPr="00176985" w:rsidRDefault="00E92E84" w:rsidP="006B71FD">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E92E84" w:rsidRPr="00176985" w:rsidRDefault="00E92E84" w:rsidP="006B71FD">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E92E84" w:rsidRPr="00176985" w:rsidRDefault="00E92E84" w:rsidP="006B71FD">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E92E84" w:rsidRPr="00176985" w:rsidRDefault="00E92E84" w:rsidP="006B71FD">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E92E84" w:rsidRPr="00176985" w:rsidTr="00E1537C">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6B71FD">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2018-2022гг.»</w:t>
            </w: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CE0DC1">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E92E84" w:rsidRPr="00176985" w:rsidRDefault="00E92E84"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E92E84" w:rsidRPr="00176985" w:rsidRDefault="00E92E84" w:rsidP="00E1537C">
            <w:pPr>
              <w:widowControl w:val="0"/>
              <w:autoSpaceDE w:val="0"/>
              <w:autoSpaceDN w:val="0"/>
              <w:adjustRightInd w:val="0"/>
              <w:spacing w:after="0" w:line="240" w:lineRule="auto"/>
              <w:ind w:right="-2"/>
              <w:jc w:val="center"/>
              <w:rPr>
                <w:rFonts w:ascii="Times New Roman" w:hAnsi="Times New Roman"/>
                <w:sz w:val="24"/>
                <w:szCs w:val="24"/>
              </w:rPr>
            </w:pP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pStyle w:val="Default"/>
            </w:pPr>
            <w:r w:rsidRPr="00176985">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E1537C">
            <w:pPr>
              <w:pStyle w:val="Default"/>
            </w:pPr>
            <w:r w:rsidRPr="00176985">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E92E84" w:rsidRPr="00176985" w:rsidRDefault="00E92E84" w:rsidP="00E1537C">
            <w:pPr>
              <w:pStyle w:val="Default"/>
            </w:pPr>
            <w:r w:rsidRPr="00176985">
              <w:t>2. Постановка на кадастровый учет границ населенного пункта, территориальных зон и объектов недвижимости сельского поселения.</w:t>
            </w: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spacing w:after="0" w:line="240" w:lineRule="auto"/>
              <w:ind w:right="-2"/>
              <w:rPr>
                <w:rFonts w:ascii="Times New Roman" w:hAnsi="Times New Roman"/>
                <w:sz w:val="24"/>
                <w:szCs w:val="24"/>
              </w:rPr>
            </w:pPr>
            <w:r w:rsidRPr="00176985">
              <w:rPr>
                <w:rFonts w:ascii="Times New Roman" w:hAnsi="Times New Roman"/>
                <w:sz w:val="24"/>
                <w:szCs w:val="24"/>
              </w:rPr>
              <w:t>1.</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E92E84" w:rsidRPr="00176985" w:rsidRDefault="00E92E84" w:rsidP="00E1537C">
            <w:pPr>
              <w:spacing w:after="0" w:line="240" w:lineRule="auto"/>
              <w:ind w:right="-2"/>
              <w:rPr>
                <w:rFonts w:ascii="Times New Roman" w:hAnsi="Times New Roman"/>
                <w:sz w:val="24"/>
                <w:szCs w:val="24"/>
              </w:rPr>
            </w:pPr>
            <w:r w:rsidRPr="00176985">
              <w:rPr>
                <w:rFonts w:ascii="Times New Roman" w:hAnsi="Times New Roman"/>
                <w:sz w:val="24"/>
                <w:szCs w:val="24"/>
              </w:rPr>
              <w:t>2. Доля объектов недвижимости зарегистрированных и поставленных на кадастровый учет.</w:t>
            </w: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828,2 тыс. руб., в том числе:</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267,7 тыс.руб.</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210,5 тыс.руб.</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828,2 тыс. руб., в том числе:</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267,7 тыс.руб.</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139,5 тыс.руб.</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E92E84" w:rsidRPr="00176985" w:rsidRDefault="00E92E84" w:rsidP="0068498B">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210,5 тыс.руб.</w:t>
            </w:r>
          </w:p>
          <w:p w:rsidR="00E92E84" w:rsidRPr="00176985" w:rsidRDefault="00E92E84" w:rsidP="0068498B">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2022 год – 210,5 тыс.руб.</w:t>
            </w:r>
          </w:p>
        </w:tc>
      </w:tr>
      <w:tr w:rsidR="00E92E84" w:rsidRPr="00176985" w:rsidTr="00E1537C">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E1537C">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E92E84" w:rsidRPr="00176985" w:rsidRDefault="00E92E84" w:rsidP="00CE37B3">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E92E84" w:rsidRPr="00176985" w:rsidRDefault="00E92E8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92E84" w:rsidRPr="00176985" w:rsidRDefault="00E92E8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92E84" w:rsidRPr="00176985" w:rsidRDefault="00E92E8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E92E84" w:rsidRPr="00176985" w:rsidRDefault="00E92E84" w:rsidP="006B71FD">
      <w:pPr>
        <w:widowControl w:val="0"/>
        <w:autoSpaceDE w:val="0"/>
        <w:autoSpaceDN w:val="0"/>
        <w:adjustRightInd w:val="0"/>
        <w:spacing w:after="0" w:line="240" w:lineRule="auto"/>
        <w:ind w:right="-2" w:firstLine="709"/>
        <w:rPr>
          <w:rFonts w:ascii="Times New Roman" w:hAnsi="Times New Roman"/>
          <w:b/>
          <w:sz w:val="24"/>
          <w:szCs w:val="24"/>
          <w:highlight w:val="yellow"/>
        </w:rPr>
      </w:pPr>
    </w:p>
    <w:p w:rsidR="00E92E84" w:rsidRPr="00176985" w:rsidRDefault="00E92E84" w:rsidP="00E13565">
      <w:pPr>
        <w:spacing w:line="240" w:lineRule="auto"/>
        <w:rPr>
          <w:rFonts w:ascii="Times New Roman" w:hAnsi="Times New Roman"/>
          <w:bCs/>
          <w:sz w:val="24"/>
          <w:szCs w:val="24"/>
        </w:rPr>
      </w:pPr>
      <w:r w:rsidRPr="00176985">
        <w:rPr>
          <w:rFonts w:ascii="Times New Roman" w:hAnsi="Times New Roman"/>
          <w:b/>
          <w:sz w:val="24"/>
          <w:szCs w:val="24"/>
        </w:rPr>
        <w:t xml:space="preserve">              Целью подпрограммы является</w:t>
      </w:r>
      <w:r w:rsidRPr="00176985">
        <w:rPr>
          <w:rFonts w:ascii="Times New Roman" w:hAnsi="Times New Roman"/>
          <w:sz w:val="24"/>
          <w:szCs w:val="24"/>
        </w:rPr>
        <w:t>:</w:t>
      </w:r>
    </w:p>
    <w:p w:rsidR="00E92E84" w:rsidRPr="00176985" w:rsidRDefault="00E92E84" w:rsidP="00CD12DE">
      <w:pPr>
        <w:spacing w:line="240" w:lineRule="auto"/>
        <w:jc w:val="both"/>
        <w:rPr>
          <w:rFonts w:ascii="Times New Roman" w:hAnsi="Times New Roman"/>
          <w:bCs/>
          <w:sz w:val="24"/>
          <w:szCs w:val="24"/>
        </w:rPr>
      </w:pPr>
      <w:r w:rsidRPr="00176985">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E92E84" w:rsidRPr="00176985" w:rsidRDefault="00E92E84" w:rsidP="00CD12DE">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E92E84" w:rsidRPr="00176985" w:rsidRDefault="00E92E84" w:rsidP="0026302C">
      <w:pPr>
        <w:pStyle w:val="Default"/>
      </w:pPr>
      <w:r w:rsidRPr="00176985">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E92E84" w:rsidRPr="00176985" w:rsidRDefault="00E92E84" w:rsidP="0026302C">
      <w:pPr>
        <w:pStyle w:val="Default"/>
      </w:pPr>
      <w:r w:rsidRPr="00176985">
        <w:t>- постановка на кадастровый учет границ населенного пункта, территориальных зон и объектов недвижимости сельского поселения.</w:t>
      </w:r>
    </w:p>
    <w:p w:rsidR="00E92E84" w:rsidRPr="00176985" w:rsidRDefault="00E92E84" w:rsidP="006B71FD">
      <w:pPr>
        <w:spacing w:after="0"/>
        <w:ind w:right="-2" w:firstLine="709"/>
        <w:rPr>
          <w:rFonts w:ascii="Times New Roman" w:hAnsi="Times New Roman"/>
          <w:b/>
          <w:sz w:val="24"/>
          <w:szCs w:val="24"/>
        </w:rPr>
      </w:pPr>
      <w:r w:rsidRPr="00176985">
        <w:rPr>
          <w:rFonts w:ascii="Times New Roman" w:hAnsi="Times New Roman"/>
          <w:b/>
          <w:sz w:val="24"/>
          <w:szCs w:val="24"/>
        </w:rPr>
        <w:t>Оценкой выполнения поставленных задач будут следующие целевые показатели:</w:t>
      </w:r>
    </w:p>
    <w:p w:rsidR="00E92E84" w:rsidRPr="00176985" w:rsidRDefault="00E92E84" w:rsidP="0026302C">
      <w:pPr>
        <w:spacing w:after="0" w:line="240" w:lineRule="auto"/>
        <w:ind w:right="-2"/>
        <w:jc w:val="both"/>
        <w:rPr>
          <w:rFonts w:ascii="Times New Roman" w:hAnsi="Times New Roman"/>
          <w:sz w:val="24"/>
          <w:szCs w:val="24"/>
        </w:rPr>
      </w:pPr>
      <w:r w:rsidRPr="00176985">
        <w:rPr>
          <w:rFonts w:ascii="Times New Roman" w:hAnsi="Times New Roman"/>
          <w:sz w:val="24"/>
          <w:szCs w:val="24"/>
        </w:rPr>
        <w:t xml:space="preserve">- </w:t>
      </w:r>
      <w:r w:rsidRPr="00176985">
        <w:rPr>
          <w:rFonts w:ascii="Times New Roman" w:hAnsi="Times New Roman"/>
        </w:rPr>
        <w:t xml:space="preserve"> </w:t>
      </w:r>
      <w:r w:rsidRPr="00176985">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E92E84" w:rsidRPr="00176985" w:rsidRDefault="00E92E84"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доля объектов недвижимости зарегистрированных и поставленных на кадастровый учет.</w:t>
      </w:r>
    </w:p>
    <w:p w:rsidR="00E92E84" w:rsidRPr="00176985" w:rsidRDefault="00E92E84" w:rsidP="006B71FD">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E92E84" w:rsidRPr="00176985" w:rsidRDefault="00E92E84" w:rsidP="006B71FD">
      <w:pPr>
        <w:widowControl w:val="0"/>
        <w:autoSpaceDE w:val="0"/>
        <w:autoSpaceDN w:val="0"/>
        <w:adjustRightInd w:val="0"/>
        <w:spacing w:after="0" w:line="240" w:lineRule="auto"/>
        <w:ind w:right="-2"/>
        <w:jc w:val="both"/>
        <w:rPr>
          <w:rFonts w:ascii="Times New Roman" w:hAnsi="Times New Roman"/>
          <w:sz w:val="24"/>
          <w:szCs w:val="24"/>
        </w:rPr>
      </w:pPr>
    </w:p>
    <w:p w:rsidR="00E92E84" w:rsidRPr="00176985" w:rsidRDefault="00E92E84" w:rsidP="006B71FD">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E92E84" w:rsidRPr="00176985" w:rsidRDefault="00E92E84" w:rsidP="0026302C">
      <w:pPr>
        <w:widowControl w:val="0"/>
        <w:autoSpaceDE w:val="0"/>
        <w:autoSpaceDN w:val="0"/>
        <w:adjustRightInd w:val="0"/>
        <w:spacing w:after="0" w:line="240" w:lineRule="auto"/>
        <w:ind w:right="-2" w:firstLine="660"/>
        <w:jc w:val="both"/>
        <w:rPr>
          <w:rFonts w:ascii="Times New Roman" w:hAnsi="Times New Roman"/>
          <w:sz w:val="24"/>
          <w:szCs w:val="24"/>
        </w:rPr>
      </w:pPr>
      <w:r w:rsidRPr="00176985">
        <w:rPr>
          <w:rFonts w:ascii="Times New Roman" w:hAnsi="Times New Roman"/>
          <w:sz w:val="24"/>
          <w:szCs w:val="24"/>
        </w:rPr>
        <w:t>1. Проведение топографических, геодезических, картографических и кадастровых работ;</w:t>
      </w:r>
    </w:p>
    <w:p w:rsidR="00E92E84" w:rsidRPr="00176985" w:rsidRDefault="00E92E84"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E92E84" w:rsidRPr="00176985" w:rsidRDefault="00E92E84" w:rsidP="0026302C">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E92E84" w:rsidRPr="00176985" w:rsidRDefault="00E92E84" w:rsidP="0026302C">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E92E84" w:rsidRPr="00176985" w:rsidRDefault="00E92E84" w:rsidP="00825791">
      <w:pPr>
        <w:widowControl w:val="0"/>
        <w:autoSpaceDE w:val="0"/>
        <w:autoSpaceDN w:val="0"/>
        <w:adjustRightInd w:val="0"/>
        <w:spacing w:after="0" w:line="240" w:lineRule="auto"/>
        <w:ind w:right="-2" w:firstLine="709"/>
        <w:rPr>
          <w:rFonts w:ascii="Times New Roman" w:hAnsi="Times New Roman"/>
          <w:b/>
          <w:sz w:val="24"/>
          <w:szCs w:val="24"/>
          <w:u w:val="single"/>
        </w:rPr>
      </w:pPr>
    </w:p>
    <w:p w:rsidR="00E92E84" w:rsidRPr="00176985" w:rsidRDefault="00E92E8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E92E84" w:rsidRPr="00176985" w:rsidRDefault="00E92E84"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E92E84" w:rsidRPr="00176985" w:rsidRDefault="00E92E84"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92E84" w:rsidRPr="00176985" w:rsidRDefault="00E92E84" w:rsidP="006B71FD">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E92E84" w:rsidRPr="00176985" w:rsidRDefault="00E92E84" w:rsidP="006B71FD">
      <w:pPr>
        <w:pStyle w:val="ConsPlusNormal"/>
        <w:ind w:firstLine="709"/>
        <w:jc w:val="both"/>
        <w:rPr>
          <w:rFonts w:ascii="Times New Roman" w:hAnsi="Times New Roman"/>
          <w:sz w:val="24"/>
          <w:szCs w:val="24"/>
        </w:rPr>
      </w:pPr>
      <w:r w:rsidRPr="00176985">
        <w:rPr>
          <w:rFonts w:ascii="Times New Roman" w:hAnsi="Times New Roman"/>
          <w:sz w:val="24"/>
          <w:szCs w:val="24"/>
        </w:rPr>
        <w:t>- Градостроительном кодексе.</w:t>
      </w:r>
    </w:p>
    <w:p w:rsidR="00E92E84" w:rsidRPr="00176985" w:rsidRDefault="00E92E84"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E92E84" w:rsidRPr="00176985" w:rsidRDefault="00E92E84" w:rsidP="006B71FD">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Программы сформирована и не изменяется.</w:t>
      </w:r>
    </w:p>
    <w:p w:rsidR="00E92E84" w:rsidRPr="00176985" w:rsidRDefault="00E92E84"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E92E84" w:rsidRPr="00176985" w:rsidRDefault="00E92E84" w:rsidP="006B71FD">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E92E84" w:rsidRPr="00176985" w:rsidRDefault="00E92E84" w:rsidP="006B71FD">
      <w:pPr>
        <w:pStyle w:val="NoSpacing"/>
        <w:ind w:firstLine="709"/>
        <w:jc w:val="both"/>
        <w:rPr>
          <w:rFonts w:ascii="Times New Roman" w:hAnsi="Times New Roman"/>
          <w:sz w:val="24"/>
          <w:szCs w:val="24"/>
        </w:rPr>
      </w:pPr>
      <w:r w:rsidRPr="00176985">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E92E84" w:rsidRPr="00176985" w:rsidRDefault="00E92E84" w:rsidP="006B71FD">
      <w:pPr>
        <w:pStyle w:val="NoSpacing"/>
        <w:ind w:left="-567" w:firstLine="567"/>
        <w:jc w:val="both"/>
        <w:rPr>
          <w:rFonts w:ascii="Times New Roman" w:hAnsi="Times New Roman"/>
          <w:b/>
          <w:sz w:val="24"/>
          <w:szCs w:val="24"/>
        </w:rPr>
      </w:pPr>
    </w:p>
    <w:p w:rsidR="00E92E84" w:rsidRPr="00176985" w:rsidRDefault="00E92E84" w:rsidP="006B71FD">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E92E84" w:rsidRPr="00176985" w:rsidRDefault="00E92E84" w:rsidP="006B71FD">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3"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E92E84" w:rsidRPr="00176985" w:rsidRDefault="00E92E84" w:rsidP="00E72748">
      <w:pPr>
        <w:widowControl w:val="0"/>
        <w:autoSpaceDE w:val="0"/>
        <w:autoSpaceDN w:val="0"/>
        <w:adjustRightInd w:val="0"/>
        <w:spacing w:after="0" w:line="240" w:lineRule="auto"/>
        <w:ind w:right="-2"/>
        <w:rPr>
          <w:rFonts w:ascii="Times New Roman" w:hAnsi="Times New Roman"/>
          <w:b/>
          <w:sz w:val="24"/>
          <w:szCs w:val="24"/>
          <w:u w:val="single"/>
        </w:rPr>
      </w:pPr>
    </w:p>
    <w:p w:rsidR="00E92E84" w:rsidRPr="00176985" w:rsidRDefault="00E92E84" w:rsidP="006B71FD">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E92E84" w:rsidRPr="00176985" w:rsidRDefault="00E92E84" w:rsidP="00825791">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92E84" w:rsidRPr="00176985" w:rsidRDefault="00E92E84" w:rsidP="006B71FD">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E92E84" w:rsidRPr="00176985" w:rsidRDefault="00E92E84" w:rsidP="00825791">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E92E84" w:rsidRPr="00176985" w:rsidRDefault="00E92E84" w:rsidP="006B71FD">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E92E84" w:rsidRPr="00176985" w:rsidRDefault="00E92E84" w:rsidP="006B71FD">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E92E84" w:rsidRPr="00176985" w:rsidRDefault="00E92E84" w:rsidP="006B71F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Pr="00176985" w:rsidRDefault="00E92E84" w:rsidP="00F96938">
      <w:pPr>
        <w:widowControl w:val="0"/>
        <w:autoSpaceDE w:val="0"/>
        <w:autoSpaceDN w:val="0"/>
        <w:adjustRightInd w:val="0"/>
        <w:spacing w:after="0" w:line="240" w:lineRule="auto"/>
        <w:ind w:right="-2"/>
        <w:outlineLvl w:val="2"/>
        <w:rPr>
          <w:rFonts w:ascii="Times New Roman" w:hAnsi="Times New Roman"/>
          <w:b/>
          <w:sz w:val="24"/>
          <w:szCs w:val="24"/>
        </w:rPr>
      </w:pPr>
    </w:p>
    <w:p w:rsidR="00E92E84" w:rsidRPr="00176985" w:rsidRDefault="00E92E84" w:rsidP="009F2C8E">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E92E84" w:rsidRPr="00176985" w:rsidRDefault="00E92E84"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sz w:val="24"/>
          <w:szCs w:val="24"/>
        </w:rPr>
        <w:t>ПАСПОРТ  ПОДПРОГРАММЫ</w:t>
      </w:r>
    </w:p>
    <w:p w:rsidR="00E92E84" w:rsidRPr="00176985" w:rsidRDefault="00E92E84" w:rsidP="009F2C8E">
      <w:pPr>
        <w:widowControl w:val="0"/>
        <w:autoSpaceDE w:val="0"/>
        <w:autoSpaceDN w:val="0"/>
        <w:adjustRightInd w:val="0"/>
        <w:spacing w:after="0" w:line="240" w:lineRule="auto"/>
        <w:ind w:right="-2"/>
        <w:jc w:val="center"/>
        <w:outlineLvl w:val="2"/>
        <w:rPr>
          <w:rFonts w:ascii="Times New Roman" w:hAnsi="Times New Roman"/>
          <w:sz w:val="24"/>
          <w:szCs w:val="24"/>
        </w:rPr>
      </w:pPr>
      <w:r w:rsidRPr="00176985">
        <w:rPr>
          <w:rFonts w:ascii="Times New Roman" w:hAnsi="Times New Roman"/>
          <w:b/>
          <w:sz w:val="24"/>
          <w:szCs w:val="24"/>
        </w:rPr>
        <w:t>«Обеспечение комплексных мер безопасности на территории Икейского сельского поселения на 2018-2022гг.»</w:t>
      </w:r>
    </w:p>
    <w:p w:rsidR="00E92E84" w:rsidRPr="00176985" w:rsidRDefault="00E92E84"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E92E84" w:rsidRPr="00176985" w:rsidRDefault="00E92E84"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 на 2018-2022гг.</w:t>
      </w:r>
    </w:p>
    <w:p w:rsidR="00E92E84" w:rsidRPr="00176985" w:rsidRDefault="00E92E84"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E92E84" w:rsidRPr="00176985" w:rsidRDefault="00E92E84" w:rsidP="00DF2615">
      <w:pPr>
        <w:widowControl w:val="0"/>
        <w:autoSpaceDE w:val="0"/>
        <w:autoSpaceDN w:val="0"/>
        <w:adjustRightInd w:val="0"/>
        <w:spacing w:after="0" w:line="240" w:lineRule="auto"/>
        <w:ind w:right="-2"/>
        <w:jc w:val="both"/>
        <w:rPr>
          <w:rFonts w:ascii="Times New Roman" w:hAnsi="Times New Roman"/>
          <w:sz w:val="24"/>
          <w:szCs w:val="24"/>
        </w:rPr>
      </w:pPr>
    </w:p>
    <w:tbl>
      <w:tblPr>
        <w:tblW w:w="5792" w:type="pct"/>
        <w:tblInd w:w="-789" w:type="dxa"/>
        <w:tblCellMar>
          <w:top w:w="75" w:type="dxa"/>
          <w:left w:w="0" w:type="dxa"/>
          <w:bottom w:w="75" w:type="dxa"/>
          <w:right w:w="0" w:type="dxa"/>
        </w:tblCellMar>
        <w:tblLook w:val="0000"/>
      </w:tblPr>
      <w:tblGrid>
        <w:gridCol w:w="3262"/>
        <w:gridCol w:w="7391"/>
      </w:tblGrid>
      <w:tr w:rsidR="00E92E84" w:rsidRPr="00176985" w:rsidTr="0050462B">
        <w:trPr>
          <w:trHeight w:val="395"/>
        </w:trPr>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381653">
            <w:pPr>
              <w:pStyle w:val="ConsPlusNonformat"/>
              <w:ind w:right="-2" w:hanging="21"/>
              <w:jc w:val="center"/>
              <w:rPr>
                <w:rFonts w:ascii="Times New Roman" w:hAnsi="Times New Roman" w:cs="Times New Roman"/>
                <w:sz w:val="24"/>
                <w:szCs w:val="24"/>
              </w:rPr>
            </w:pPr>
            <w:r w:rsidRPr="00176985">
              <w:rPr>
                <w:rFonts w:ascii="Times New Roman" w:hAnsi="Times New Roman" w:cs="Times New Roman"/>
                <w:sz w:val="24"/>
                <w:szCs w:val="24"/>
              </w:rPr>
              <w:t>«Социально-экономическое развитие территории сельского поселения на 2018-2022гг.</w:t>
            </w: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Наименование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i/>
                <w:color w:val="000000"/>
                <w:sz w:val="24"/>
                <w:szCs w:val="24"/>
              </w:rPr>
              <w:t>«</w:t>
            </w:r>
            <w:r w:rsidRPr="00176985">
              <w:rPr>
                <w:rFonts w:ascii="Times New Roman" w:hAnsi="Times New Roman"/>
                <w:sz w:val="24"/>
                <w:szCs w:val="24"/>
              </w:rPr>
              <w:t>Обеспечение комплексных мер безопасности на территории» Икейского сельского поселения на 2018-2022гг.»</w:t>
            </w: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26302C">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E92E84" w:rsidRPr="00176985" w:rsidRDefault="00E92E84" w:rsidP="009675DB">
            <w:pPr>
              <w:widowControl w:val="0"/>
              <w:autoSpaceDE w:val="0"/>
              <w:autoSpaceDN w:val="0"/>
              <w:adjustRightInd w:val="0"/>
              <w:spacing w:after="0" w:line="240" w:lineRule="auto"/>
              <w:ind w:right="-2"/>
              <w:jc w:val="center"/>
              <w:rPr>
                <w:rFonts w:ascii="Times New Roman" w:hAnsi="Times New Roman"/>
                <w:sz w:val="24"/>
                <w:szCs w:val="24"/>
              </w:rPr>
            </w:pP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Участники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Администрация Икейского сельского поселения</w:t>
            </w:r>
          </w:p>
          <w:p w:rsidR="00E92E84" w:rsidRPr="00176985" w:rsidRDefault="00E92E84" w:rsidP="00AD47D2">
            <w:pPr>
              <w:widowControl w:val="0"/>
              <w:autoSpaceDE w:val="0"/>
              <w:autoSpaceDN w:val="0"/>
              <w:adjustRightInd w:val="0"/>
              <w:spacing w:after="0" w:line="240" w:lineRule="auto"/>
              <w:ind w:right="-2"/>
              <w:jc w:val="center"/>
              <w:rPr>
                <w:rFonts w:ascii="Times New Roman" w:hAnsi="Times New Roman"/>
                <w:sz w:val="24"/>
                <w:szCs w:val="24"/>
              </w:rPr>
            </w:pPr>
            <w:r w:rsidRPr="00176985">
              <w:rPr>
                <w:rFonts w:ascii="Times New Roman" w:hAnsi="Times New Roman"/>
                <w:sz w:val="24"/>
                <w:szCs w:val="24"/>
              </w:rPr>
              <w:t>ДПД Икейского сельского поселения</w:t>
            </w: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Цель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9F2C8E">
            <w:pPr>
              <w:pStyle w:val="Default"/>
            </w:pPr>
            <w:r w:rsidRPr="00176985">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Задачи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F442F6">
            <w:pPr>
              <w:pStyle w:val="Default"/>
            </w:pPr>
            <w:r w:rsidRPr="00176985">
              <w:t>1.Создание резерва материальных ресурсов для предупреждения и ликвидации чрезвычайных ситуаций;</w:t>
            </w:r>
          </w:p>
          <w:p w:rsidR="00E92E84" w:rsidRPr="00176985" w:rsidRDefault="00E92E84" w:rsidP="009F2C8E">
            <w:pPr>
              <w:pStyle w:val="Default"/>
            </w:pPr>
            <w:r w:rsidRPr="00176985">
              <w:t>2. Обеспечение надлежащего состояния источников противопожарного водоснабжения и минерализованных полос.</w:t>
            </w: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2018-2022гг.</w:t>
            </w: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9D691A">
            <w:pPr>
              <w:spacing w:after="0" w:line="240" w:lineRule="auto"/>
              <w:ind w:right="-2"/>
              <w:rPr>
                <w:rFonts w:ascii="Times New Roman" w:hAnsi="Times New Roman"/>
                <w:sz w:val="24"/>
                <w:szCs w:val="24"/>
              </w:rPr>
            </w:pPr>
            <w:r w:rsidRPr="00176985">
              <w:rPr>
                <w:rFonts w:ascii="Times New Roman" w:hAnsi="Times New Roman"/>
                <w:sz w:val="24"/>
                <w:szCs w:val="24"/>
              </w:rPr>
              <w:t xml:space="preserve">1.Сокращение количества пожаров на территории сельского поселения к показателям. </w:t>
            </w:r>
          </w:p>
          <w:p w:rsidR="00E92E84" w:rsidRPr="00176985" w:rsidRDefault="00E92E84" w:rsidP="009D691A">
            <w:pPr>
              <w:spacing w:after="0" w:line="240" w:lineRule="auto"/>
              <w:ind w:right="-2"/>
              <w:rPr>
                <w:rFonts w:ascii="Times New Roman" w:hAnsi="Times New Roman"/>
                <w:sz w:val="24"/>
                <w:szCs w:val="24"/>
              </w:rPr>
            </w:pPr>
            <w:r w:rsidRPr="00176985">
              <w:rPr>
                <w:rFonts w:ascii="Times New Roman" w:hAnsi="Times New Roman"/>
                <w:sz w:val="24"/>
                <w:szCs w:val="24"/>
              </w:rPr>
              <w:t>2.Оснащение команды ДПД необходимыми средствами для тушения пожаров.</w:t>
            </w:r>
          </w:p>
          <w:p w:rsidR="00E92E84" w:rsidRPr="00176985" w:rsidRDefault="00E92E84" w:rsidP="009D691A">
            <w:pPr>
              <w:spacing w:after="0" w:line="240" w:lineRule="auto"/>
              <w:ind w:right="-2"/>
              <w:rPr>
                <w:rFonts w:ascii="Times New Roman" w:hAnsi="Times New Roman"/>
                <w:sz w:val="24"/>
                <w:szCs w:val="24"/>
              </w:rPr>
            </w:pPr>
            <w:r w:rsidRPr="00176985">
              <w:rPr>
                <w:rFonts w:ascii="Times New Roman" w:hAnsi="Times New Roman"/>
                <w:sz w:val="24"/>
                <w:szCs w:val="24"/>
              </w:rPr>
              <w:t>3.Снижение ущерба от пожаров.</w:t>
            </w: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E92E84" w:rsidRPr="00176985" w:rsidTr="0050462B">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92E84" w:rsidRPr="00176985" w:rsidRDefault="00E92E84"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1815,0 тыс. руб., в том числе:</w:t>
            </w:r>
          </w:p>
          <w:p w:rsidR="00E92E84" w:rsidRPr="00176985" w:rsidRDefault="00E92E84"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53,4 тыс.руб.</w:t>
            </w:r>
          </w:p>
          <w:p w:rsidR="00E92E84" w:rsidRPr="00176985" w:rsidRDefault="00E92E84"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E92E84" w:rsidRPr="00176985" w:rsidRDefault="00E92E84"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E92E84" w:rsidRPr="00176985" w:rsidRDefault="00E92E84"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E92E84" w:rsidRPr="00176985" w:rsidRDefault="00E92E84"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854,1 тыс.руб.</w:t>
            </w:r>
          </w:p>
          <w:p w:rsidR="00E92E84" w:rsidRPr="00176985" w:rsidRDefault="00E92E84"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1815,0 тыс. руб., в том числе:</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53,4 тыс.руб.</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0,0 тыс.руб.</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0,0 тыс.руб.</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907,5 тыс.руб.</w:t>
            </w:r>
          </w:p>
          <w:p w:rsidR="00E92E84" w:rsidRPr="00176985" w:rsidRDefault="00E92E84" w:rsidP="00B148DA">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2022 год – 854,1 тыс.руб.</w:t>
            </w:r>
          </w:p>
        </w:tc>
      </w:tr>
      <w:tr w:rsidR="00E92E84" w:rsidRPr="00176985" w:rsidTr="009F2C8E">
        <w:tc>
          <w:tcPr>
            <w:tcW w:w="15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F2615">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3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9F2C8E">
            <w:pPr>
              <w:spacing w:after="0" w:line="240" w:lineRule="auto"/>
              <w:rPr>
                <w:rFonts w:ascii="Times New Roman" w:hAnsi="Times New Roman"/>
                <w:sz w:val="24"/>
                <w:szCs w:val="24"/>
              </w:rPr>
            </w:pPr>
            <w:r w:rsidRPr="00176985">
              <w:rPr>
                <w:rFonts w:ascii="Times New Roman" w:hAnsi="Times New Roman"/>
                <w:sz w:val="24"/>
                <w:szCs w:val="24"/>
              </w:rPr>
              <w:t>-повышение уровня защиты населенного пункта и людей от</w:t>
            </w:r>
          </w:p>
          <w:p w:rsidR="00E92E84" w:rsidRPr="00176985" w:rsidRDefault="00E92E84" w:rsidP="009F2C8E">
            <w:pPr>
              <w:spacing w:after="0" w:line="240" w:lineRule="auto"/>
              <w:rPr>
                <w:rFonts w:ascii="Times New Roman" w:hAnsi="Times New Roman"/>
                <w:sz w:val="24"/>
                <w:szCs w:val="24"/>
              </w:rPr>
            </w:pPr>
            <w:r w:rsidRPr="00176985">
              <w:rPr>
                <w:rFonts w:ascii="Times New Roman" w:hAnsi="Times New Roman"/>
                <w:sz w:val="24"/>
                <w:szCs w:val="24"/>
              </w:rPr>
              <w:t xml:space="preserve">  чрезвычайных ситуаций;</w:t>
            </w:r>
          </w:p>
          <w:p w:rsidR="00E92E84" w:rsidRPr="00176985" w:rsidRDefault="00E92E84"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-снижение количества пожаров;</w:t>
            </w:r>
          </w:p>
          <w:p w:rsidR="00E92E84" w:rsidRPr="00176985" w:rsidRDefault="00E92E84"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-повышение боеготовности добровольной пожарной дружины </w:t>
            </w:r>
          </w:p>
          <w:p w:rsidR="00E92E84" w:rsidRPr="00176985" w:rsidRDefault="00E92E84" w:rsidP="00BE1D25">
            <w:pPr>
              <w:spacing w:after="0" w:line="240" w:lineRule="auto"/>
              <w:ind w:left="-63"/>
              <w:rPr>
                <w:rFonts w:ascii="Times New Roman" w:hAnsi="Times New Roman"/>
                <w:sz w:val="24"/>
                <w:szCs w:val="24"/>
              </w:rPr>
            </w:pPr>
            <w:r w:rsidRPr="00176985">
              <w:rPr>
                <w:rFonts w:ascii="Times New Roman" w:hAnsi="Times New Roman"/>
                <w:sz w:val="24"/>
                <w:szCs w:val="24"/>
              </w:rPr>
              <w:t xml:space="preserve">  Икейского сельского поселения;</w:t>
            </w:r>
          </w:p>
          <w:p w:rsidR="00E92E84" w:rsidRPr="00176985" w:rsidRDefault="00E92E84" w:rsidP="009F2C8E">
            <w:pPr>
              <w:widowControl w:val="0"/>
              <w:autoSpaceDE w:val="0"/>
              <w:autoSpaceDN w:val="0"/>
              <w:adjustRightInd w:val="0"/>
              <w:spacing w:after="0" w:line="240" w:lineRule="auto"/>
              <w:ind w:right="-2"/>
              <w:rPr>
                <w:rFonts w:ascii="Times New Roman" w:hAnsi="Times New Roman"/>
                <w:sz w:val="24"/>
                <w:szCs w:val="24"/>
              </w:rPr>
            </w:pPr>
            <w:r w:rsidRPr="00176985">
              <w:rPr>
                <w:rFonts w:ascii="Times New Roman" w:hAnsi="Times New Roman"/>
                <w:sz w:val="24"/>
                <w:szCs w:val="24"/>
              </w:rPr>
              <w:t>-оперативность пожаротушения.</w:t>
            </w:r>
          </w:p>
        </w:tc>
      </w:tr>
    </w:tbl>
    <w:p w:rsidR="00E92E84" w:rsidRPr="00176985" w:rsidRDefault="00E92E84"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92E84" w:rsidRPr="00176985" w:rsidRDefault="00E92E84"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92E84" w:rsidRPr="00176985" w:rsidRDefault="00E92E84" w:rsidP="00DF261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E92E84" w:rsidRPr="00176985" w:rsidRDefault="00E92E84" w:rsidP="005A2A39">
      <w:pPr>
        <w:widowControl w:val="0"/>
        <w:autoSpaceDE w:val="0"/>
        <w:autoSpaceDN w:val="0"/>
        <w:adjustRightInd w:val="0"/>
        <w:spacing w:after="0" w:line="240" w:lineRule="auto"/>
        <w:ind w:right="-2" w:firstLine="709"/>
        <w:rPr>
          <w:rFonts w:ascii="Times New Roman" w:hAnsi="Times New Roman"/>
          <w:sz w:val="24"/>
          <w:szCs w:val="24"/>
        </w:rPr>
      </w:pPr>
    </w:p>
    <w:p w:rsidR="00E92E84" w:rsidRPr="00176985" w:rsidRDefault="00E92E84"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E92E84" w:rsidRPr="00176985" w:rsidRDefault="00E92E84" w:rsidP="00B148DA">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E92E84" w:rsidRPr="00176985" w:rsidRDefault="00E92E84" w:rsidP="005250BE">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b/>
          <w:sz w:val="24"/>
          <w:szCs w:val="24"/>
        </w:rPr>
        <w:t xml:space="preserve">Целью подпрограммы является: </w:t>
      </w:r>
      <w:r w:rsidRPr="00176985">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E92E84" w:rsidRPr="00176985" w:rsidRDefault="00E92E84" w:rsidP="005A2A39">
      <w:pPr>
        <w:spacing w:after="0" w:line="240" w:lineRule="auto"/>
        <w:ind w:right="-2" w:firstLine="709"/>
        <w:rPr>
          <w:rFonts w:ascii="Times New Roman" w:hAnsi="Times New Roman"/>
          <w:sz w:val="24"/>
          <w:szCs w:val="24"/>
        </w:rPr>
      </w:pPr>
      <w:r w:rsidRPr="00176985">
        <w:rPr>
          <w:rFonts w:ascii="Times New Roman" w:hAnsi="Times New Roman"/>
          <w:b/>
          <w:sz w:val="24"/>
          <w:szCs w:val="24"/>
        </w:rPr>
        <w:t>Для реализации поставленной цели необходимо решение следующих зада</w:t>
      </w:r>
      <w:r w:rsidRPr="00176985">
        <w:rPr>
          <w:rFonts w:ascii="Times New Roman" w:hAnsi="Times New Roman"/>
          <w:sz w:val="24"/>
          <w:szCs w:val="24"/>
        </w:rPr>
        <w:t>ч:</w:t>
      </w:r>
    </w:p>
    <w:p w:rsidR="00E92E84" w:rsidRPr="00176985" w:rsidRDefault="00E92E84" w:rsidP="005A2A39">
      <w:pPr>
        <w:spacing w:after="0" w:line="240" w:lineRule="auto"/>
        <w:ind w:right="-2" w:firstLine="709"/>
        <w:rPr>
          <w:rFonts w:ascii="Times New Roman" w:hAnsi="Times New Roman"/>
          <w:b/>
          <w:sz w:val="24"/>
          <w:szCs w:val="24"/>
        </w:rPr>
      </w:pPr>
      <w:r w:rsidRPr="00176985">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E92E84" w:rsidRPr="00176985" w:rsidRDefault="00E92E84" w:rsidP="005A2A39">
      <w:pPr>
        <w:pStyle w:val="NormalWeb"/>
        <w:spacing w:before="0" w:beforeAutospacing="0" w:after="0" w:afterAutospacing="0"/>
        <w:ind w:right="-2" w:firstLine="709"/>
        <w:jc w:val="both"/>
        <w:rPr>
          <w:color w:val="000000"/>
        </w:rPr>
      </w:pPr>
      <w:r w:rsidRPr="00176985">
        <w:t>-Обеспечение надлежащего состояния источников противопожарного водоснабжения и минерализованных полос</w:t>
      </w:r>
      <w:r w:rsidRPr="00176985">
        <w:rPr>
          <w:color w:val="000000"/>
        </w:rPr>
        <w:t>;</w:t>
      </w:r>
    </w:p>
    <w:p w:rsidR="00E92E84" w:rsidRPr="00176985" w:rsidRDefault="00E92E84" w:rsidP="005A2A39">
      <w:pPr>
        <w:spacing w:after="0"/>
        <w:ind w:right="-2" w:firstLine="709"/>
        <w:rPr>
          <w:rFonts w:ascii="Times New Roman" w:hAnsi="Times New Roman"/>
          <w:b/>
          <w:sz w:val="24"/>
          <w:szCs w:val="24"/>
        </w:rPr>
      </w:pPr>
      <w:r w:rsidRPr="00176985">
        <w:rPr>
          <w:rFonts w:ascii="Times New Roman" w:hAnsi="Times New Roman"/>
          <w:b/>
          <w:sz w:val="24"/>
          <w:szCs w:val="24"/>
        </w:rPr>
        <w:t xml:space="preserve">Оценкой выполнения задач будут следующие целевые показатели: </w:t>
      </w:r>
    </w:p>
    <w:p w:rsidR="00E92E84" w:rsidRPr="00176985" w:rsidRDefault="00E92E84"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-.количества пожаров на территории сельского поселения;</w:t>
      </w:r>
    </w:p>
    <w:p w:rsidR="00E92E84" w:rsidRPr="00176985" w:rsidRDefault="00E92E84"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-оснащение команды ДПД необходимыми средствами для тушения пожаров;</w:t>
      </w:r>
    </w:p>
    <w:p w:rsidR="00E92E84" w:rsidRPr="00176985" w:rsidRDefault="00E92E84" w:rsidP="009D691A">
      <w:pPr>
        <w:spacing w:after="0" w:line="240" w:lineRule="auto"/>
        <w:ind w:right="-2" w:firstLine="709"/>
        <w:rPr>
          <w:rFonts w:ascii="Times New Roman" w:hAnsi="Times New Roman"/>
          <w:sz w:val="24"/>
          <w:szCs w:val="24"/>
        </w:rPr>
      </w:pPr>
      <w:r w:rsidRPr="00176985">
        <w:rPr>
          <w:rFonts w:ascii="Times New Roman" w:hAnsi="Times New Roman"/>
          <w:sz w:val="24"/>
          <w:szCs w:val="24"/>
        </w:rPr>
        <w:t>-снижение ущерба от пожаров.</w:t>
      </w:r>
    </w:p>
    <w:p w:rsidR="00E92E84" w:rsidRPr="00176985" w:rsidRDefault="00E92E84" w:rsidP="005A2A3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E92E84" w:rsidRPr="00176985" w:rsidRDefault="00E92E84" w:rsidP="00DF2615">
      <w:pPr>
        <w:widowControl w:val="0"/>
        <w:autoSpaceDE w:val="0"/>
        <w:autoSpaceDN w:val="0"/>
        <w:adjustRightInd w:val="0"/>
        <w:spacing w:after="0" w:line="240" w:lineRule="auto"/>
        <w:ind w:right="-2"/>
        <w:jc w:val="both"/>
        <w:rPr>
          <w:rFonts w:ascii="Times New Roman" w:hAnsi="Times New Roman"/>
          <w:sz w:val="24"/>
          <w:szCs w:val="24"/>
        </w:rPr>
      </w:pPr>
    </w:p>
    <w:p w:rsidR="00E92E84" w:rsidRPr="00176985" w:rsidRDefault="00E92E84" w:rsidP="00DF2615">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E92E84" w:rsidRPr="00176985" w:rsidRDefault="00E92E8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1. Обеспечение первичных мер пожарной безопасности в границах населенных пунктов поселения.</w:t>
      </w:r>
    </w:p>
    <w:p w:rsidR="00E92E84" w:rsidRPr="00176985" w:rsidRDefault="00E92E84" w:rsidP="005A2A39">
      <w:pPr>
        <w:widowControl w:val="0"/>
        <w:autoSpaceDE w:val="0"/>
        <w:autoSpaceDN w:val="0"/>
        <w:adjustRightInd w:val="0"/>
        <w:spacing w:after="0" w:line="240" w:lineRule="auto"/>
        <w:ind w:right="-2" w:firstLine="709"/>
        <w:jc w:val="both"/>
        <w:rPr>
          <w:rFonts w:ascii="Times New Roman" w:hAnsi="Times New Roman"/>
          <w:sz w:val="24"/>
          <w:szCs w:val="24"/>
        </w:rPr>
      </w:pPr>
      <w:r w:rsidRPr="00176985">
        <w:rPr>
          <w:rFonts w:ascii="Times New Roman" w:hAnsi="Times New Roman"/>
          <w:sz w:val="24"/>
          <w:szCs w:val="24"/>
        </w:rPr>
        <w:t xml:space="preserve">Перечень основных мероприятий подпрограммы представлен в Приложении </w:t>
      </w:r>
    </w:p>
    <w:p w:rsidR="00E92E84" w:rsidRPr="00176985" w:rsidRDefault="00E92E84" w:rsidP="00784364">
      <w:pPr>
        <w:widowControl w:val="0"/>
        <w:autoSpaceDE w:val="0"/>
        <w:autoSpaceDN w:val="0"/>
        <w:adjustRightInd w:val="0"/>
        <w:spacing w:after="0" w:line="240" w:lineRule="auto"/>
        <w:ind w:right="-2"/>
        <w:jc w:val="both"/>
        <w:rPr>
          <w:rFonts w:ascii="Times New Roman" w:hAnsi="Times New Roman"/>
          <w:sz w:val="24"/>
          <w:szCs w:val="24"/>
        </w:rPr>
      </w:pPr>
      <w:r w:rsidRPr="00176985">
        <w:rPr>
          <w:rFonts w:ascii="Times New Roman" w:hAnsi="Times New Roman"/>
          <w:sz w:val="24"/>
          <w:szCs w:val="24"/>
        </w:rPr>
        <w:t>№ 2 к муниципальной программе</w:t>
      </w:r>
    </w:p>
    <w:p w:rsidR="00E92E84" w:rsidRPr="00176985" w:rsidRDefault="00E92E84"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E92E84" w:rsidRPr="00176985" w:rsidRDefault="00E92E84" w:rsidP="00917DC6">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E92E84" w:rsidRPr="00176985" w:rsidRDefault="00E92E84"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E92E84" w:rsidRPr="00176985" w:rsidRDefault="00E92E84"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E92E84" w:rsidRPr="00176985" w:rsidRDefault="00E92E84"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E92E84" w:rsidRPr="00176985" w:rsidRDefault="00E92E84" w:rsidP="005A2A39">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E92E84" w:rsidRPr="00176985" w:rsidRDefault="00E92E84"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E92E84" w:rsidRPr="00176985" w:rsidRDefault="00E92E84" w:rsidP="009675DB">
      <w:pPr>
        <w:pStyle w:val="NoSpacing"/>
        <w:ind w:left="-567" w:firstLine="567"/>
        <w:jc w:val="both"/>
        <w:rPr>
          <w:rFonts w:ascii="Times New Roman" w:hAnsi="Times New Roman"/>
          <w:b/>
          <w:sz w:val="24"/>
          <w:szCs w:val="24"/>
        </w:rPr>
      </w:pPr>
    </w:p>
    <w:p w:rsidR="00E92E84" w:rsidRPr="00176985" w:rsidRDefault="00E92E84"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E92E84" w:rsidRPr="00176985" w:rsidRDefault="00E92E84"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4"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E92E84" w:rsidRPr="00176985" w:rsidRDefault="00E92E84" w:rsidP="00F77F3C">
      <w:pPr>
        <w:widowControl w:val="0"/>
        <w:autoSpaceDE w:val="0"/>
        <w:autoSpaceDN w:val="0"/>
        <w:adjustRightInd w:val="0"/>
        <w:spacing w:after="0" w:line="240" w:lineRule="auto"/>
        <w:ind w:right="-2"/>
        <w:rPr>
          <w:rFonts w:ascii="Times New Roman" w:hAnsi="Times New Roman"/>
          <w:b/>
          <w:sz w:val="24"/>
          <w:szCs w:val="24"/>
          <w:u w:val="single"/>
        </w:rPr>
      </w:pPr>
    </w:p>
    <w:p w:rsidR="00E92E84" w:rsidRPr="00176985" w:rsidRDefault="00E92E84"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E92E84" w:rsidRPr="00176985" w:rsidRDefault="00E92E84"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92E84" w:rsidRPr="00176985" w:rsidRDefault="00E92E84" w:rsidP="00023A3F">
      <w:pPr>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E92E84" w:rsidRPr="00176985" w:rsidRDefault="00E92E84"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E92E84" w:rsidRPr="00176985" w:rsidRDefault="00E92E84"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E92E84" w:rsidRPr="00176985" w:rsidRDefault="00E92E84"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E92E84" w:rsidRPr="00176985" w:rsidRDefault="00E92E8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DF2615">
      <w:pPr>
        <w:widowControl w:val="0"/>
        <w:autoSpaceDE w:val="0"/>
        <w:autoSpaceDN w:val="0"/>
        <w:adjustRightInd w:val="0"/>
        <w:spacing w:after="0" w:line="240" w:lineRule="auto"/>
        <w:ind w:right="-2" w:firstLine="709"/>
        <w:rPr>
          <w:rFonts w:ascii="Times New Roman" w:hAnsi="Times New Roman"/>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F27B6D">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p>
    <w:p w:rsidR="00E92E84" w:rsidRPr="00176985" w:rsidRDefault="00E92E84" w:rsidP="00023E23">
      <w:pPr>
        <w:widowControl w:val="0"/>
        <w:autoSpaceDE w:val="0"/>
        <w:autoSpaceDN w:val="0"/>
        <w:adjustRightInd w:val="0"/>
        <w:spacing w:after="0" w:line="240" w:lineRule="auto"/>
        <w:jc w:val="center"/>
        <w:rPr>
          <w:rFonts w:ascii="Times New Roman" w:hAnsi="Times New Roman"/>
          <w:sz w:val="24"/>
          <w:szCs w:val="24"/>
        </w:rPr>
      </w:pPr>
    </w:p>
    <w:p w:rsidR="00E92E84" w:rsidRPr="00176985" w:rsidRDefault="00E92E84" w:rsidP="00023E23">
      <w:pPr>
        <w:widowControl w:val="0"/>
        <w:autoSpaceDE w:val="0"/>
        <w:autoSpaceDN w:val="0"/>
        <w:adjustRightInd w:val="0"/>
        <w:spacing w:after="0" w:line="240" w:lineRule="auto"/>
        <w:jc w:val="center"/>
        <w:rPr>
          <w:rFonts w:ascii="Times New Roman" w:hAnsi="Times New Roman"/>
          <w:sz w:val="24"/>
          <w:szCs w:val="24"/>
        </w:rPr>
      </w:pPr>
    </w:p>
    <w:p w:rsidR="00E92E84" w:rsidRPr="00176985" w:rsidRDefault="00E92E84" w:rsidP="00023E23">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ПАСПОРТ ПОДПРОГРАММЫ </w:t>
      </w:r>
    </w:p>
    <w:p w:rsidR="00E92E84" w:rsidRPr="00176985" w:rsidRDefault="00E92E84" w:rsidP="00023A3F">
      <w:pPr>
        <w:widowControl w:val="0"/>
        <w:autoSpaceDE w:val="0"/>
        <w:autoSpaceDN w:val="0"/>
        <w:adjustRightInd w:val="0"/>
        <w:spacing w:after="0" w:line="240" w:lineRule="auto"/>
        <w:jc w:val="center"/>
        <w:outlineLvl w:val="2"/>
        <w:rPr>
          <w:rFonts w:ascii="Times New Roman" w:hAnsi="Times New Roman"/>
          <w:b/>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w:t>
      </w:r>
    </w:p>
    <w:p w:rsidR="00E92E84" w:rsidRPr="00176985" w:rsidRDefault="00E92E84" w:rsidP="00023A3F">
      <w:pPr>
        <w:pStyle w:val="ConsPlusNonformat"/>
        <w:ind w:hanging="21"/>
        <w:jc w:val="center"/>
        <w:rPr>
          <w:rFonts w:ascii="Times New Roman" w:hAnsi="Times New Roman" w:cs="Times New Roman"/>
          <w:sz w:val="24"/>
          <w:szCs w:val="24"/>
        </w:rPr>
      </w:pPr>
      <w:r w:rsidRPr="00176985">
        <w:rPr>
          <w:rFonts w:ascii="Times New Roman" w:hAnsi="Times New Roman" w:cs="Times New Roman"/>
          <w:sz w:val="24"/>
          <w:szCs w:val="24"/>
        </w:rPr>
        <w:t>муниципальной программы</w:t>
      </w:r>
    </w:p>
    <w:p w:rsidR="00E92E84" w:rsidRPr="00176985" w:rsidRDefault="00E92E84" w:rsidP="00023A3F">
      <w:pPr>
        <w:pStyle w:val="ConsPlusNonformat"/>
        <w:ind w:hanging="21"/>
        <w:jc w:val="center"/>
        <w:rPr>
          <w:rFonts w:ascii="Times New Roman" w:hAnsi="Times New Roman" w:cs="Times New Roman"/>
          <w:sz w:val="24"/>
          <w:szCs w:val="24"/>
          <w:u w:val="single"/>
        </w:rPr>
      </w:pPr>
      <w:r w:rsidRPr="00176985">
        <w:rPr>
          <w:rFonts w:ascii="Times New Roman" w:hAnsi="Times New Roman" w:cs="Times New Roman"/>
          <w:sz w:val="24"/>
          <w:szCs w:val="24"/>
          <w:u w:val="single"/>
        </w:rPr>
        <w:t xml:space="preserve"> «Социально-экономическое развитие территории сельского поселения»</w:t>
      </w:r>
      <w:r w:rsidRPr="00176985">
        <w:rPr>
          <w:rFonts w:ascii="Times New Roman" w:hAnsi="Times New Roman" w:cs="Times New Roman"/>
          <w:b/>
          <w:sz w:val="24"/>
          <w:szCs w:val="24"/>
        </w:rPr>
        <w:t xml:space="preserve"> </w:t>
      </w:r>
      <w:r w:rsidRPr="00176985">
        <w:rPr>
          <w:rFonts w:ascii="Times New Roman" w:hAnsi="Times New Roman" w:cs="Times New Roman"/>
          <w:sz w:val="24"/>
          <w:szCs w:val="24"/>
        </w:rPr>
        <w:t>на 2018-2022гг</w:t>
      </w:r>
      <w:r w:rsidRPr="00176985">
        <w:rPr>
          <w:rFonts w:ascii="Times New Roman" w:hAnsi="Times New Roman" w:cs="Times New Roman"/>
          <w:b/>
          <w:sz w:val="24"/>
          <w:szCs w:val="24"/>
        </w:rPr>
        <w:t>.</w:t>
      </w:r>
    </w:p>
    <w:p w:rsidR="00E92E84" w:rsidRPr="00176985" w:rsidRDefault="00E92E84" w:rsidP="00023A3F">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 xml:space="preserve"> (далее соответственно – подпрограмма, муниципальная программа)</w:t>
      </w:r>
    </w:p>
    <w:p w:rsidR="00E92E84" w:rsidRPr="00176985" w:rsidRDefault="00E92E84" w:rsidP="00F27B6D">
      <w:pPr>
        <w:widowControl w:val="0"/>
        <w:autoSpaceDE w:val="0"/>
        <w:autoSpaceDN w:val="0"/>
        <w:adjustRightInd w:val="0"/>
        <w:spacing w:after="0" w:line="240" w:lineRule="auto"/>
        <w:jc w:val="both"/>
        <w:rPr>
          <w:rFonts w:ascii="Times New Roman" w:hAnsi="Times New Roman"/>
          <w:sz w:val="24"/>
          <w:szCs w:val="24"/>
        </w:rPr>
      </w:pPr>
    </w:p>
    <w:tbl>
      <w:tblPr>
        <w:tblW w:w="5550" w:type="pct"/>
        <w:tblInd w:w="-647" w:type="dxa"/>
        <w:tblCellMar>
          <w:top w:w="75" w:type="dxa"/>
          <w:left w:w="0" w:type="dxa"/>
          <w:bottom w:w="75" w:type="dxa"/>
          <w:right w:w="0" w:type="dxa"/>
        </w:tblCellMar>
        <w:tblLook w:val="0000"/>
      </w:tblPr>
      <w:tblGrid>
        <w:gridCol w:w="4136"/>
        <w:gridCol w:w="6072"/>
      </w:tblGrid>
      <w:tr w:rsidR="00E92E84" w:rsidRPr="00176985" w:rsidTr="001B0069">
        <w:trPr>
          <w:trHeight w:val="455"/>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муниципальной 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836AE2">
            <w:pPr>
              <w:pStyle w:val="ConsPlusNonformat"/>
              <w:ind w:right="-2" w:hanging="21"/>
              <w:jc w:val="center"/>
              <w:rPr>
                <w:rFonts w:ascii="Times New Roman" w:hAnsi="Times New Roman" w:cs="Times New Roman"/>
                <w:b/>
                <w:sz w:val="24"/>
                <w:szCs w:val="24"/>
              </w:rPr>
            </w:pPr>
            <w:r w:rsidRPr="00176985">
              <w:rPr>
                <w:rFonts w:ascii="Times New Roman" w:hAnsi="Times New Roman" w:cs="Times New Roman"/>
                <w:b/>
                <w:sz w:val="24"/>
                <w:szCs w:val="24"/>
              </w:rPr>
              <w:t>«Социально-экономическое развитие территории сельского поселения» на 2018-2022гг.</w:t>
            </w:r>
          </w:p>
        </w:tc>
      </w:tr>
      <w:tr w:rsidR="00E92E84"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Наименование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b/>
                <w:i/>
                <w:color w:val="000000"/>
                <w:sz w:val="24"/>
                <w:szCs w:val="24"/>
              </w:rPr>
              <w:t>«</w:t>
            </w:r>
            <w:r w:rsidRPr="00176985">
              <w:rPr>
                <w:rFonts w:ascii="Times New Roman" w:hAnsi="Times New Roman"/>
                <w:b/>
                <w:sz w:val="24"/>
                <w:szCs w:val="24"/>
              </w:rPr>
              <w:t>Развитие культуры и спорта на территории Икейского сельского поселения на 2018-2022гг.»</w:t>
            </w:r>
          </w:p>
        </w:tc>
      </w:tr>
      <w:tr w:rsidR="00E92E84"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Ответственный исполнитель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Директор МКУК «Культурно-досуговый центр с.Икей» Распорская О.Л.</w:t>
            </w:r>
          </w:p>
        </w:tc>
      </w:tr>
      <w:tr w:rsidR="00E92E84"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Участники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D46D2C">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МКУК «Культурно - досуговый центр с.Икей»</w:t>
            </w:r>
          </w:p>
        </w:tc>
      </w:tr>
      <w:tr w:rsidR="00E92E84"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Цель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1B0069">
            <w:pPr>
              <w:widowControl w:val="0"/>
              <w:autoSpaceDE w:val="0"/>
              <w:autoSpaceDN w:val="0"/>
              <w:adjustRightInd w:val="0"/>
              <w:spacing w:after="0" w:line="240" w:lineRule="auto"/>
              <w:jc w:val="center"/>
              <w:rPr>
                <w:rFonts w:ascii="Times New Roman" w:hAnsi="Times New Roman"/>
                <w:sz w:val="24"/>
                <w:szCs w:val="24"/>
              </w:rPr>
            </w:pP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E92E84"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Задачи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C26D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1.Обеспечение деятельности МКУК «КДЦ с. Икей».</w:t>
            </w:r>
          </w:p>
          <w:p w:rsidR="00E92E84" w:rsidRPr="00176985" w:rsidRDefault="00E92E84"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2.Улучшение материальной базы МКУК «КДЦ с. Икей»;</w:t>
            </w:r>
          </w:p>
          <w:p w:rsidR="00E92E84" w:rsidRPr="00176985" w:rsidRDefault="00E92E84" w:rsidP="00E07535">
            <w:pPr>
              <w:pStyle w:val="ListParagraph"/>
              <w:tabs>
                <w:tab w:val="left" w:pos="993"/>
              </w:tabs>
              <w:spacing w:after="0" w:line="240" w:lineRule="auto"/>
              <w:ind w:left="0"/>
              <w:rPr>
                <w:rFonts w:ascii="Times New Roman" w:hAnsi="Times New Roman"/>
                <w:sz w:val="24"/>
                <w:szCs w:val="24"/>
              </w:rPr>
            </w:pPr>
            <w:r w:rsidRPr="00176985">
              <w:rPr>
                <w:rFonts w:ascii="Times New Roman" w:hAnsi="Times New Roman"/>
                <w:sz w:val="24"/>
                <w:szCs w:val="24"/>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E92E84" w:rsidRPr="00176985" w:rsidRDefault="00E92E84" w:rsidP="00D46D2C">
            <w:pPr>
              <w:spacing w:after="0" w:line="240" w:lineRule="auto"/>
              <w:rPr>
                <w:rFonts w:ascii="Times New Roman" w:hAnsi="Times New Roman"/>
                <w:sz w:val="24"/>
                <w:szCs w:val="24"/>
              </w:rPr>
            </w:pPr>
            <w:r w:rsidRPr="00176985">
              <w:rPr>
                <w:rFonts w:ascii="Times New Roman" w:hAnsi="Times New Roman"/>
                <w:sz w:val="24"/>
                <w:szCs w:val="24"/>
              </w:rPr>
              <w:t xml:space="preserve">4.Участие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tc>
      </w:tr>
      <w:tr w:rsidR="00E92E84"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Сроки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2018-2022гг.</w:t>
            </w:r>
          </w:p>
        </w:tc>
      </w:tr>
      <w:tr w:rsidR="00E92E84"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Целевые показатели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1.Количество проведенных культурных, спортивных и физкультурно-массовых мероприятий;</w:t>
            </w:r>
          </w:p>
          <w:p w:rsidR="00E92E84" w:rsidRPr="00176985" w:rsidRDefault="00E92E84"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2.Количество жителей Икейского сельского поселения, систематически посещающих КДЦ;</w:t>
            </w:r>
          </w:p>
          <w:p w:rsidR="00E92E84" w:rsidRPr="00176985" w:rsidRDefault="00E92E84" w:rsidP="00BC18BE">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E92E84" w:rsidRPr="00176985" w:rsidTr="001B0069">
        <w:trPr>
          <w:trHeight w:val="1609"/>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A000F8">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E92E84" w:rsidRPr="00176985" w:rsidRDefault="00E92E84" w:rsidP="00953AAC">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E92E84" w:rsidRPr="00176985" w:rsidTr="001312BA">
        <w:trPr>
          <w:trHeight w:val="1436"/>
        </w:trPr>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Ресурсное обеспечение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Предполагаемый общий объем финансирования муниципальной программы составляет: 18788,3 тыс. руб., в том числе:</w:t>
            </w: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 год – 2654,3</w:t>
            </w:r>
            <w:r w:rsidRPr="00176985">
              <w:rPr>
                <w:rFonts w:ascii="Times New Roman" w:hAnsi="Times New Roman"/>
                <w:sz w:val="24"/>
                <w:szCs w:val="24"/>
              </w:rPr>
              <w:t xml:space="preserve"> тыс.руб.</w:t>
            </w: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6345,35  тыс.руб.</w:t>
            </w: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6278,1</w:t>
            </w:r>
            <w:r w:rsidRPr="00176985">
              <w:rPr>
                <w:rFonts w:ascii="Times New Roman" w:hAnsi="Times New Roman"/>
                <w:sz w:val="24"/>
                <w:szCs w:val="24"/>
              </w:rPr>
              <w:t>5  тыс.руб.</w:t>
            </w:r>
          </w:p>
          <w:p w:rsidR="00E92E84" w:rsidRPr="00176985" w:rsidRDefault="00E92E84" w:rsidP="00CD7906">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Объем финансирования за счет средств бюджета Икейского сельского поселения составляет: 18788,3 тыс. руб., в том числе:</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2018 год – 2654,0 тыс.руб.</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2019 год – 1771,2 тыс.руб.</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2020 год – 1739,3 тыс.руб.</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2021 год – 6345,35 тыс.руб.</w:t>
            </w:r>
          </w:p>
          <w:p w:rsidR="00E92E84" w:rsidRPr="00176985" w:rsidRDefault="00E92E84" w:rsidP="00555A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 6278,1</w:t>
            </w:r>
            <w:r w:rsidRPr="00176985">
              <w:rPr>
                <w:rFonts w:ascii="Times New Roman" w:hAnsi="Times New Roman"/>
                <w:sz w:val="24"/>
                <w:szCs w:val="24"/>
              </w:rPr>
              <w:t>5 тыс.руб.</w:t>
            </w:r>
          </w:p>
        </w:tc>
      </w:tr>
      <w:tr w:rsidR="00E92E84" w:rsidRPr="00176985" w:rsidTr="001B0069">
        <w:tc>
          <w:tcPr>
            <w:tcW w:w="202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775B37">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Ожидаемые конечные результаты реализации подпрограммы</w:t>
            </w:r>
          </w:p>
        </w:tc>
        <w:tc>
          <w:tcPr>
            <w:tcW w:w="297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92E84" w:rsidRPr="00176985" w:rsidRDefault="00E92E84" w:rsidP="00836AE2">
            <w:pPr>
              <w:tabs>
                <w:tab w:val="left" w:pos="1168"/>
              </w:tabs>
              <w:spacing w:after="0" w:line="240" w:lineRule="auto"/>
              <w:rPr>
                <w:rFonts w:ascii="Times New Roman" w:hAnsi="Times New Roman"/>
                <w:sz w:val="24"/>
                <w:szCs w:val="24"/>
              </w:rPr>
            </w:pPr>
            <w:r w:rsidRPr="00176985">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E92E84" w:rsidRPr="00176985" w:rsidRDefault="00E92E84" w:rsidP="006B3602">
            <w:pPr>
              <w:widowControl w:val="0"/>
              <w:autoSpaceDE w:val="0"/>
              <w:autoSpaceDN w:val="0"/>
              <w:adjustRightInd w:val="0"/>
              <w:spacing w:after="0" w:line="240" w:lineRule="auto"/>
              <w:rPr>
                <w:rFonts w:ascii="Times New Roman" w:hAnsi="Times New Roman"/>
                <w:bCs/>
                <w:sz w:val="24"/>
                <w:szCs w:val="24"/>
                <w:lang w:eastAsia="ru-RU"/>
              </w:rPr>
            </w:pPr>
            <w:r w:rsidRPr="00176985">
              <w:rPr>
                <w:rFonts w:ascii="Times New Roman" w:hAnsi="Times New Roman"/>
                <w:bCs/>
                <w:sz w:val="24"/>
                <w:szCs w:val="24"/>
                <w:lang w:eastAsia="ru-RU"/>
              </w:rPr>
              <w:t>-Повышение качества и уровня жизни населения, его занятости;</w:t>
            </w:r>
          </w:p>
          <w:p w:rsidR="00E92E84" w:rsidRPr="00176985" w:rsidRDefault="00E92E84" w:rsidP="006B3602">
            <w:pPr>
              <w:widowControl w:val="0"/>
              <w:autoSpaceDE w:val="0"/>
              <w:autoSpaceDN w:val="0"/>
              <w:adjustRightInd w:val="0"/>
              <w:spacing w:after="0" w:line="240" w:lineRule="auto"/>
              <w:rPr>
                <w:rFonts w:ascii="Times New Roman" w:hAnsi="Times New Roman"/>
                <w:sz w:val="24"/>
                <w:szCs w:val="24"/>
              </w:rPr>
            </w:pPr>
            <w:r w:rsidRPr="00176985">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E92E84" w:rsidRPr="00176985" w:rsidRDefault="00E92E84" w:rsidP="00A000F8">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A000F8">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1.</w:t>
      </w:r>
      <w:r w:rsidRPr="00176985">
        <w:rPr>
          <w:rFonts w:ascii="Times New Roman" w:hAnsi="Times New Roman"/>
          <w:sz w:val="24"/>
          <w:szCs w:val="24"/>
          <w:u w:val="single"/>
        </w:rPr>
        <w:t xml:space="preserve"> </w:t>
      </w:r>
      <w:r w:rsidRPr="00176985">
        <w:rPr>
          <w:rFonts w:ascii="Times New Roman" w:hAnsi="Times New Roman"/>
          <w:b/>
          <w:sz w:val="24"/>
          <w:szCs w:val="24"/>
          <w:u w:val="single"/>
        </w:rPr>
        <w:t>Цель и задачи подпрограммы, целевые показатели подпрограммы, сроки реализации;</w:t>
      </w:r>
    </w:p>
    <w:p w:rsidR="00E92E84" w:rsidRPr="00176985" w:rsidRDefault="00E92E84" w:rsidP="005A2A39">
      <w:pPr>
        <w:autoSpaceDE w:val="0"/>
        <w:autoSpaceDN w:val="0"/>
        <w:adjustRightInd w:val="0"/>
        <w:spacing w:after="0" w:line="240" w:lineRule="auto"/>
        <w:ind w:firstLine="709"/>
        <w:jc w:val="both"/>
        <w:rPr>
          <w:rFonts w:ascii="Times New Roman" w:hAnsi="Times New Roman"/>
          <w:color w:val="000000"/>
          <w:sz w:val="24"/>
          <w:szCs w:val="24"/>
        </w:rPr>
      </w:pPr>
      <w:r w:rsidRPr="00176985">
        <w:rPr>
          <w:rFonts w:ascii="Times New Roman" w:hAnsi="Times New Roman"/>
          <w:b/>
          <w:sz w:val="24"/>
          <w:szCs w:val="24"/>
        </w:rPr>
        <w:t xml:space="preserve">Цель подпрограммы является: </w:t>
      </w:r>
      <w:r w:rsidRPr="00176985">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E92E84" w:rsidRPr="00176985" w:rsidRDefault="00E92E84" w:rsidP="005A2A39">
      <w:pPr>
        <w:shd w:val="clear" w:color="auto" w:fill="FFFFFF"/>
        <w:spacing w:after="0" w:line="240" w:lineRule="auto"/>
        <w:ind w:firstLine="709"/>
        <w:jc w:val="both"/>
        <w:rPr>
          <w:rFonts w:ascii="Times New Roman" w:hAnsi="Times New Roman"/>
          <w:sz w:val="24"/>
          <w:szCs w:val="24"/>
        </w:rPr>
      </w:pPr>
      <w:r w:rsidRPr="00176985">
        <w:rPr>
          <w:rFonts w:ascii="Times New Roman" w:hAnsi="Times New Roman"/>
          <w:b/>
          <w:sz w:val="24"/>
          <w:szCs w:val="24"/>
        </w:rPr>
        <w:t>Для выполнения поставленной цели необходимо решить следующие задачи</w:t>
      </w:r>
    </w:p>
    <w:p w:rsidR="00E92E84" w:rsidRPr="00176985" w:rsidRDefault="00E92E84" w:rsidP="005A2A39">
      <w:pPr>
        <w:widowControl w:val="0"/>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-обеспечение деятельности МКУК «КДЦ с.Икей»;</w:t>
      </w:r>
    </w:p>
    <w:p w:rsidR="00E92E84" w:rsidRPr="00176985" w:rsidRDefault="00E92E84"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-улучшение материальной базы МКУК «КДЦ с.Икей»;</w:t>
      </w:r>
    </w:p>
    <w:p w:rsidR="00E92E84" w:rsidRPr="00176985" w:rsidRDefault="00E92E84" w:rsidP="005A2A39">
      <w:pPr>
        <w:pStyle w:val="ListParagraph"/>
        <w:tabs>
          <w:tab w:val="left" w:pos="993"/>
        </w:tabs>
        <w:spacing w:after="0" w:line="240" w:lineRule="auto"/>
        <w:ind w:left="0" w:firstLine="709"/>
        <w:jc w:val="both"/>
        <w:rPr>
          <w:rFonts w:ascii="Times New Roman" w:hAnsi="Times New Roman"/>
          <w:sz w:val="24"/>
          <w:szCs w:val="24"/>
        </w:rPr>
      </w:pPr>
      <w:r w:rsidRPr="00176985">
        <w:rPr>
          <w:rFonts w:ascii="Times New Roman" w:hAnsi="Times New Roman"/>
          <w:sz w:val="24"/>
          <w:szCs w:val="24"/>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E92E84" w:rsidRPr="00176985" w:rsidRDefault="00E92E84" w:rsidP="005A2A39">
      <w:pPr>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 -участие жителей </w:t>
      </w:r>
      <w:r w:rsidRPr="00176985">
        <w:rPr>
          <w:rFonts w:ascii="Times New Roman" w:hAnsi="Times New Roman"/>
          <w:color w:val="000000"/>
          <w:sz w:val="24"/>
          <w:szCs w:val="24"/>
        </w:rPr>
        <w:t>Икейского</w:t>
      </w:r>
      <w:r w:rsidRPr="00176985">
        <w:rPr>
          <w:rFonts w:ascii="Times New Roman" w:hAnsi="Times New Roman"/>
          <w:sz w:val="24"/>
          <w:szCs w:val="24"/>
        </w:rPr>
        <w:t xml:space="preserve"> сельского поселения в культурных и спортивных мероприятиях районного уровня;</w:t>
      </w:r>
    </w:p>
    <w:p w:rsidR="00E92E84" w:rsidRPr="00176985" w:rsidRDefault="00E92E84" w:rsidP="005A2A39">
      <w:pPr>
        <w:shd w:val="clear" w:color="auto" w:fill="FFFFFF"/>
        <w:spacing w:after="0" w:line="240" w:lineRule="auto"/>
        <w:ind w:firstLine="709"/>
        <w:jc w:val="both"/>
        <w:rPr>
          <w:rFonts w:ascii="Times New Roman" w:hAnsi="Times New Roman"/>
          <w:b/>
          <w:sz w:val="24"/>
          <w:szCs w:val="24"/>
        </w:rPr>
      </w:pPr>
      <w:r w:rsidRPr="00176985">
        <w:rPr>
          <w:rFonts w:ascii="Times New Roman" w:hAnsi="Times New Roman"/>
          <w:b/>
          <w:sz w:val="24"/>
          <w:szCs w:val="24"/>
        </w:rPr>
        <w:t>Целевыми показателями подпрограммы будут являться:</w:t>
      </w:r>
    </w:p>
    <w:p w:rsidR="00E92E84" w:rsidRPr="00176985" w:rsidRDefault="00E92E84" w:rsidP="001B0069">
      <w:pPr>
        <w:widowControl w:val="0"/>
        <w:autoSpaceDE w:val="0"/>
        <w:autoSpaceDN w:val="0"/>
        <w:adjustRightInd w:val="0"/>
        <w:spacing w:after="0" w:line="240" w:lineRule="auto"/>
        <w:ind w:firstLine="851"/>
        <w:rPr>
          <w:rFonts w:ascii="Times New Roman" w:hAnsi="Times New Roman"/>
          <w:sz w:val="24"/>
          <w:szCs w:val="24"/>
        </w:rPr>
      </w:pPr>
      <w:r w:rsidRPr="00176985">
        <w:rPr>
          <w:rFonts w:ascii="Times New Roman" w:hAnsi="Times New Roman"/>
          <w:sz w:val="24"/>
          <w:szCs w:val="24"/>
        </w:rPr>
        <w:t xml:space="preserve">-количество проведенных культурных, спортивных и физкультурно-массовых мероприятий; </w:t>
      </w:r>
    </w:p>
    <w:p w:rsidR="00E92E84" w:rsidRPr="00176985" w:rsidRDefault="00E92E84"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посещающих КДЦ;</w:t>
      </w:r>
    </w:p>
    <w:p w:rsidR="00E92E84" w:rsidRPr="00176985" w:rsidRDefault="00E92E84" w:rsidP="00CD7906">
      <w:pPr>
        <w:widowControl w:val="0"/>
        <w:autoSpaceDE w:val="0"/>
        <w:autoSpaceDN w:val="0"/>
        <w:adjustRightInd w:val="0"/>
        <w:spacing w:after="0" w:line="240" w:lineRule="auto"/>
        <w:ind w:firstLine="851"/>
        <w:jc w:val="both"/>
        <w:rPr>
          <w:rFonts w:ascii="Times New Roman" w:hAnsi="Times New Roman"/>
          <w:sz w:val="24"/>
          <w:szCs w:val="24"/>
        </w:rPr>
      </w:pPr>
      <w:r w:rsidRPr="00176985">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E92E84" w:rsidRPr="00176985" w:rsidRDefault="00E92E84" w:rsidP="001B0069">
      <w:pPr>
        <w:widowControl w:val="0"/>
        <w:autoSpaceDE w:val="0"/>
        <w:autoSpaceDN w:val="0"/>
        <w:adjustRightInd w:val="0"/>
        <w:spacing w:after="0" w:line="240" w:lineRule="auto"/>
        <w:ind w:right="-2" w:firstLine="709"/>
        <w:jc w:val="both"/>
        <w:rPr>
          <w:rFonts w:ascii="Times New Roman" w:hAnsi="Times New Roman"/>
          <w:b/>
          <w:sz w:val="24"/>
          <w:szCs w:val="24"/>
        </w:rPr>
      </w:pPr>
      <w:r w:rsidRPr="00176985">
        <w:rPr>
          <w:rFonts w:ascii="Times New Roman" w:hAnsi="Times New Roman"/>
          <w:b/>
          <w:sz w:val="24"/>
          <w:szCs w:val="24"/>
        </w:rPr>
        <w:t>Сроки реализации подпрограммы:</w:t>
      </w:r>
      <w:r w:rsidRPr="00176985">
        <w:rPr>
          <w:rFonts w:ascii="Times New Roman" w:hAnsi="Times New Roman"/>
          <w:sz w:val="24"/>
          <w:szCs w:val="24"/>
        </w:rPr>
        <w:t xml:space="preserve"> 2018-2022гг.</w:t>
      </w:r>
    </w:p>
    <w:p w:rsidR="00E92E84" w:rsidRPr="00176985" w:rsidRDefault="00E92E84" w:rsidP="00A000F8">
      <w:pPr>
        <w:widowControl w:val="0"/>
        <w:autoSpaceDE w:val="0"/>
        <w:autoSpaceDN w:val="0"/>
        <w:adjustRightInd w:val="0"/>
        <w:spacing w:after="0" w:line="240" w:lineRule="auto"/>
        <w:ind w:right="-2"/>
        <w:jc w:val="both"/>
        <w:rPr>
          <w:rFonts w:ascii="Times New Roman" w:hAnsi="Times New Roman"/>
          <w:sz w:val="24"/>
          <w:szCs w:val="24"/>
        </w:rPr>
      </w:pPr>
    </w:p>
    <w:p w:rsidR="00E92E84" w:rsidRPr="00176985" w:rsidRDefault="00E92E84" w:rsidP="00A000F8">
      <w:pPr>
        <w:widowControl w:val="0"/>
        <w:autoSpaceDE w:val="0"/>
        <w:autoSpaceDN w:val="0"/>
        <w:adjustRightInd w:val="0"/>
        <w:spacing w:after="0" w:line="240" w:lineRule="auto"/>
        <w:ind w:right="-2" w:firstLine="709"/>
        <w:jc w:val="center"/>
        <w:rPr>
          <w:rFonts w:ascii="Times New Roman" w:hAnsi="Times New Roman"/>
          <w:sz w:val="24"/>
          <w:szCs w:val="24"/>
          <w:u w:val="single"/>
        </w:rPr>
      </w:pPr>
      <w:r w:rsidRPr="00176985">
        <w:rPr>
          <w:rFonts w:ascii="Times New Roman" w:hAnsi="Times New Roman"/>
          <w:b/>
          <w:sz w:val="24"/>
          <w:szCs w:val="24"/>
          <w:u w:val="single"/>
        </w:rPr>
        <w:t>Раздел 2</w:t>
      </w:r>
      <w:r w:rsidRPr="00176985">
        <w:rPr>
          <w:rFonts w:ascii="Times New Roman" w:hAnsi="Times New Roman"/>
          <w:sz w:val="24"/>
          <w:szCs w:val="24"/>
          <w:u w:val="single"/>
        </w:rPr>
        <w:t xml:space="preserve">. </w:t>
      </w:r>
      <w:r w:rsidRPr="00176985">
        <w:rPr>
          <w:rFonts w:ascii="Times New Roman" w:hAnsi="Times New Roman"/>
          <w:b/>
          <w:sz w:val="24"/>
          <w:szCs w:val="24"/>
          <w:u w:val="single"/>
        </w:rPr>
        <w:t>Основные мероприятия подпрограммы</w:t>
      </w:r>
      <w:r w:rsidRPr="00176985">
        <w:rPr>
          <w:rFonts w:ascii="Times New Roman" w:hAnsi="Times New Roman"/>
          <w:sz w:val="24"/>
          <w:szCs w:val="24"/>
          <w:u w:val="single"/>
        </w:rPr>
        <w:t>;</w:t>
      </w:r>
    </w:p>
    <w:p w:rsidR="00E92E84" w:rsidRPr="00176985" w:rsidRDefault="00E92E84" w:rsidP="00E96017">
      <w:pPr>
        <w:widowControl w:val="0"/>
        <w:autoSpaceDE w:val="0"/>
        <w:autoSpaceDN w:val="0"/>
        <w:adjustRightInd w:val="0"/>
        <w:spacing w:after="0" w:line="240" w:lineRule="auto"/>
        <w:ind w:firstLine="770"/>
        <w:rPr>
          <w:rFonts w:ascii="Times New Roman" w:hAnsi="Times New Roman"/>
          <w:sz w:val="24"/>
          <w:szCs w:val="24"/>
        </w:rPr>
      </w:pPr>
      <w:r w:rsidRPr="00176985">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E92E84" w:rsidRPr="00176985" w:rsidRDefault="00E92E84" w:rsidP="00E96017">
      <w:pPr>
        <w:spacing w:after="0" w:line="240" w:lineRule="auto"/>
        <w:ind w:firstLine="709"/>
        <w:jc w:val="both"/>
        <w:rPr>
          <w:rFonts w:ascii="Times New Roman" w:hAnsi="Times New Roman"/>
          <w:sz w:val="24"/>
          <w:szCs w:val="24"/>
        </w:rPr>
      </w:pPr>
      <w:r w:rsidRPr="00176985">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E92E84" w:rsidRPr="00176985" w:rsidRDefault="00E92E84" w:rsidP="00D46D2C">
      <w:pPr>
        <w:spacing w:after="0" w:line="240" w:lineRule="auto"/>
        <w:ind w:firstLine="709"/>
        <w:rPr>
          <w:rFonts w:ascii="Times New Roman" w:hAnsi="Times New Roman"/>
          <w:sz w:val="24"/>
          <w:szCs w:val="24"/>
        </w:rPr>
      </w:pPr>
      <w:r w:rsidRPr="00176985">
        <w:rPr>
          <w:rFonts w:ascii="Times New Roman" w:hAnsi="Times New Roman"/>
          <w:sz w:val="24"/>
          <w:szCs w:val="24"/>
        </w:rPr>
        <w:t>Перечень основных мероприятий подпрограммы представлен в Приложении</w:t>
      </w:r>
    </w:p>
    <w:p w:rsidR="00E92E84" w:rsidRPr="00176985" w:rsidRDefault="00E92E84" w:rsidP="007454FC">
      <w:pPr>
        <w:spacing w:after="0" w:line="240" w:lineRule="auto"/>
        <w:rPr>
          <w:rFonts w:ascii="Times New Roman" w:hAnsi="Times New Roman"/>
          <w:sz w:val="24"/>
          <w:szCs w:val="24"/>
        </w:rPr>
      </w:pPr>
      <w:r w:rsidRPr="00176985">
        <w:rPr>
          <w:rFonts w:ascii="Times New Roman" w:hAnsi="Times New Roman"/>
          <w:sz w:val="24"/>
          <w:szCs w:val="24"/>
        </w:rPr>
        <w:t xml:space="preserve"> № 2 к муниципальной программе.</w:t>
      </w:r>
    </w:p>
    <w:p w:rsidR="00E92E84" w:rsidRPr="00176985" w:rsidRDefault="00E92E84" w:rsidP="00D46D2C">
      <w:pPr>
        <w:widowControl w:val="0"/>
        <w:autoSpaceDE w:val="0"/>
        <w:autoSpaceDN w:val="0"/>
        <w:adjustRightInd w:val="0"/>
        <w:spacing w:after="0" w:line="240" w:lineRule="auto"/>
        <w:ind w:firstLine="709"/>
        <w:jc w:val="both"/>
        <w:rPr>
          <w:rFonts w:ascii="Times New Roman" w:hAnsi="Times New Roman"/>
          <w:sz w:val="24"/>
          <w:szCs w:val="24"/>
        </w:rPr>
      </w:pPr>
    </w:p>
    <w:p w:rsidR="00E92E84" w:rsidRPr="00176985" w:rsidRDefault="00E92E84" w:rsidP="00836AE2">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 Федерального закона от 6 октября 2003 года № 131-ФЗ «Об общих принципах организации местного самоуправления в Российской Федерации»;</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-Уставе Икейского муниципального образования.</w:t>
      </w:r>
    </w:p>
    <w:p w:rsidR="00E92E84" w:rsidRPr="00176985" w:rsidRDefault="00E92E84"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E92E84" w:rsidRPr="00176985" w:rsidRDefault="00E92E84" w:rsidP="005A2A39">
      <w:pPr>
        <w:pStyle w:val="ConsPlusNormal"/>
        <w:widowControl/>
        <w:ind w:firstLine="709"/>
        <w:jc w:val="both"/>
        <w:rPr>
          <w:rFonts w:ascii="Times New Roman" w:hAnsi="Times New Roman"/>
          <w:sz w:val="24"/>
          <w:szCs w:val="24"/>
        </w:rPr>
      </w:pPr>
      <w:r w:rsidRPr="00176985">
        <w:rPr>
          <w:rFonts w:ascii="Times New Roman" w:hAnsi="Times New Roman"/>
          <w:sz w:val="24"/>
          <w:szCs w:val="24"/>
        </w:rPr>
        <w:t>Нормативно-правовая база для подпрограммы сформирована и не изменяется.</w:t>
      </w:r>
    </w:p>
    <w:p w:rsidR="00E92E84" w:rsidRPr="00176985" w:rsidRDefault="00E92E84"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E92E84" w:rsidRPr="00176985" w:rsidRDefault="00E92E84" w:rsidP="006045F0">
      <w:pPr>
        <w:pStyle w:val="NoSpacing"/>
        <w:ind w:firstLine="709"/>
        <w:jc w:val="both"/>
        <w:rPr>
          <w:rFonts w:ascii="Times New Roman" w:hAnsi="Times New Roman"/>
          <w:sz w:val="24"/>
          <w:szCs w:val="24"/>
        </w:rPr>
      </w:pPr>
      <w:r w:rsidRPr="00176985">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E92E84" w:rsidRPr="00176985" w:rsidRDefault="00E92E84" w:rsidP="005A2A39">
      <w:pPr>
        <w:pStyle w:val="NoSpacing"/>
        <w:ind w:firstLine="709"/>
        <w:jc w:val="both"/>
        <w:rPr>
          <w:rFonts w:ascii="Times New Roman" w:hAnsi="Times New Roman"/>
          <w:sz w:val="24"/>
          <w:szCs w:val="24"/>
        </w:rPr>
      </w:pPr>
      <w:r w:rsidRPr="00176985">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E92E84" w:rsidRPr="00176985" w:rsidRDefault="00E92E84" w:rsidP="00023A3F">
      <w:pPr>
        <w:pStyle w:val="ConsPlusNonformat"/>
        <w:ind w:left="284" w:right="-2" w:firstLine="709"/>
        <w:jc w:val="center"/>
        <w:rPr>
          <w:rFonts w:ascii="Times New Roman" w:hAnsi="Times New Roman" w:cs="Times New Roman"/>
          <w:b/>
          <w:sz w:val="24"/>
          <w:szCs w:val="24"/>
        </w:rPr>
      </w:pPr>
    </w:p>
    <w:p w:rsidR="00E92E84" w:rsidRPr="00176985" w:rsidRDefault="00E92E84" w:rsidP="00023A3F">
      <w:pPr>
        <w:pStyle w:val="NoSpacing"/>
        <w:ind w:firstLine="567"/>
        <w:jc w:val="center"/>
        <w:rPr>
          <w:rFonts w:ascii="Times New Roman" w:hAnsi="Times New Roman"/>
          <w:b/>
          <w:sz w:val="24"/>
          <w:szCs w:val="24"/>
          <w:u w:val="single"/>
        </w:rPr>
      </w:pPr>
      <w:r w:rsidRPr="00176985">
        <w:rPr>
          <w:rFonts w:ascii="Times New Roman" w:hAnsi="Times New Roman"/>
          <w:b/>
          <w:sz w:val="24"/>
          <w:szCs w:val="24"/>
          <w:u w:val="single"/>
        </w:rPr>
        <w:t>Раздел 4. Ресурсное обеспечение муниципальной подпрограммы</w:t>
      </w:r>
    </w:p>
    <w:p w:rsidR="00E92E84" w:rsidRPr="00176985" w:rsidRDefault="00E92E84" w:rsidP="00023A3F">
      <w:pPr>
        <w:autoSpaceDE w:val="0"/>
        <w:autoSpaceDN w:val="0"/>
        <w:adjustRightInd w:val="0"/>
        <w:spacing w:after="0" w:line="240" w:lineRule="auto"/>
        <w:ind w:firstLine="709"/>
        <w:jc w:val="both"/>
        <w:rPr>
          <w:rFonts w:ascii="Times New Roman" w:hAnsi="Times New Roman"/>
          <w:sz w:val="24"/>
          <w:szCs w:val="24"/>
        </w:rPr>
      </w:pPr>
      <w:r w:rsidRPr="00176985">
        <w:rPr>
          <w:rFonts w:ascii="Times New Roman" w:hAnsi="Times New Roman"/>
          <w:sz w:val="24"/>
          <w:szCs w:val="24"/>
        </w:rPr>
        <w:t xml:space="preserve">Информация о ресурсном </w:t>
      </w:r>
      <w:hyperlink r:id="rId15" w:history="1">
        <w:r w:rsidRPr="00176985">
          <w:rPr>
            <w:rFonts w:ascii="Times New Roman" w:hAnsi="Times New Roman"/>
            <w:sz w:val="24"/>
            <w:szCs w:val="24"/>
          </w:rPr>
          <w:t>обеспечении</w:t>
        </w:r>
      </w:hyperlink>
      <w:r w:rsidRPr="00176985">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E92E84" w:rsidRPr="00176985" w:rsidRDefault="00E92E84" w:rsidP="00023A3F">
      <w:pPr>
        <w:pStyle w:val="NoSpacing"/>
        <w:ind w:firstLine="567"/>
        <w:jc w:val="center"/>
        <w:rPr>
          <w:rFonts w:ascii="Times New Roman" w:hAnsi="Times New Roman"/>
          <w:b/>
          <w:u w:val="single"/>
        </w:rPr>
      </w:pPr>
    </w:p>
    <w:p w:rsidR="00E92E84" w:rsidRPr="00176985" w:rsidRDefault="00E92E84" w:rsidP="00023A3F">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sidRPr="00176985">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E92E84" w:rsidRPr="00176985" w:rsidRDefault="00E92E84" w:rsidP="00023A3F">
      <w:pPr>
        <w:widowControl w:val="0"/>
        <w:tabs>
          <w:tab w:val="left" w:pos="142"/>
          <w:tab w:val="left" w:pos="1276"/>
        </w:tabs>
        <w:spacing w:after="0" w:line="240" w:lineRule="auto"/>
        <w:ind w:firstLine="709"/>
        <w:jc w:val="both"/>
        <w:rPr>
          <w:rFonts w:ascii="Times New Roman" w:hAnsi="Times New Roman"/>
          <w:sz w:val="24"/>
          <w:szCs w:val="24"/>
          <w:lang w:eastAsia="ru-RU"/>
        </w:rPr>
      </w:pPr>
      <w:r w:rsidRPr="00176985">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E92E84" w:rsidRPr="00176985" w:rsidRDefault="00E92E84" w:rsidP="00023A3F">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E92E84" w:rsidRPr="00176985" w:rsidRDefault="00E92E84" w:rsidP="00023A3F">
      <w:pPr>
        <w:spacing w:after="0" w:line="240" w:lineRule="auto"/>
        <w:ind w:firstLine="709"/>
        <w:jc w:val="center"/>
        <w:outlineLvl w:val="0"/>
        <w:rPr>
          <w:rFonts w:ascii="Times New Roman" w:hAnsi="Times New Roman"/>
          <w:b/>
          <w:kern w:val="36"/>
          <w:sz w:val="24"/>
          <w:szCs w:val="24"/>
        </w:rPr>
      </w:pPr>
      <w:r w:rsidRPr="00176985">
        <w:rPr>
          <w:rFonts w:ascii="Times New Roman" w:hAnsi="Times New Roman"/>
          <w:b/>
          <w:sz w:val="24"/>
          <w:szCs w:val="24"/>
          <w:u w:val="single"/>
        </w:rPr>
        <w:t>Раздел 6.</w:t>
      </w:r>
      <w:r w:rsidRPr="00176985">
        <w:rPr>
          <w:rFonts w:ascii="Times New Roman" w:hAnsi="Times New Roman"/>
          <w:b/>
          <w:kern w:val="36"/>
          <w:sz w:val="24"/>
          <w:szCs w:val="24"/>
          <w:u w:val="single"/>
        </w:rPr>
        <w:t>Сведения об участии в подпрограмме государственных внебюджетных фондов</w:t>
      </w:r>
    </w:p>
    <w:p w:rsidR="00E92E84" w:rsidRPr="00176985" w:rsidRDefault="00E92E84" w:rsidP="00023A3F">
      <w:pPr>
        <w:tabs>
          <w:tab w:val="left" w:pos="4578"/>
        </w:tabs>
        <w:spacing w:after="0" w:line="240" w:lineRule="auto"/>
        <w:ind w:firstLine="709"/>
        <w:jc w:val="both"/>
        <w:rPr>
          <w:rFonts w:ascii="Times New Roman" w:hAnsi="Times New Roman"/>
          <w:sz w:val="24"/>
          <w:szCs w:val="24"/>
        </w:rPr>
      </w:pPr>
      <w:r w:rsidRPr="00176985">
        <w:rPr>
          <w:rFonts w:ascii="Times New Roman" w:hAnsi="Times New Roman"/>
          <w:sz w:val="24"/>
          <w:szCs w:val="24"/>
        </w:rPr>
        <w:t>Участие государственных внебюджетных фондов в подпрограмме не планируется.</w:t>
      </w:r>
    </w:p>
    <w:p w:rsidR="00E92E84" w:rsidRPr="00176985" w:rsidRDefault="00E92E84" w:rsidP="00023A3F">
      <w:pPr>
        <w:widowControl w:val="0"/>
        <w:autoSpaceDE w:val="0"/>
        <w:autoSpaceDN w:val="0"/>
        <w:adjustRightInd w:val="0"/>
        <w:spacing w:after="0" w:line="240" w:lineRule="auto"/>
        <w:ind w:right="-2" w:firstLine="709"/>
        <w:jc w:val="both"/>
        <w:rPr>
          <w:rFonts w:ascii="Times New Roman" w:hAnsi="Times New Roman"/>
          <w:sz w:val="24"/>
          <w:szCs w:val="24"/>
        </w:rPr>
      </w:pPr>
    </w:p>
    <w:p w:rsidR="00E92E84" w:rsidRPr="00176985" w:rsidRDefault="00E92E84" w:rsidP="00023A3F">
      <w:pPr>
        <w:tabs>
          <w:tab w:val="left" w:pos="4578"/>
        </w:tabs>
        <w:spacing w:after="0" w:line="240" w:lineRule="auto"/>
        <w:ind w:firstLine="709"/>
        <w:jc w:val="center"/>
        <w:rPr>
          <w:rFonts w:ascii="Times New Roman" w:hAnsi="Times New Roman"/>
          <w:b/>
          <w:sz w:val="24"/>
          <w:szCs w:val="24"/>
          <w:u w:val="single"/>
        </w:rPr>
      </w:pPr>
      <w:r w:rsidRPr="00176985">
        <w:rPr>
          <w:rFonts w:ascii="Times New Roman" w:hAnsi="Times New Roman"/>
          <w:b/>
          <w:sz w:val="24"/>
          <w:szCs w:val="24"/>
          <w:u w:val="single"/>
        </w:rPr>
        <w:t>Раздел 7. Сведения об участии организаций</w:t>
      </w:r>
    </w:p>
    <w:p w:rsidR="00E92E84" w:rsidRPr="00176985" w:rsidRDefault="00E92E84" w:rsidP="005A2A39">
      <w:pPr>
        <w:pStyle w:val="ConsPlusNormal"/>
        <w:ind w:firstLine="709"/>
        <w:jc w:val="both"/>
        <w:rPr>
          <w:rFonts w:ascii="Times New Roman" w:hAnsi="Times New Roman"/>
          <w:sz w:val="24"/>
          <w:szCs w:val="24"/>
        </w:rPr>
      </w:pPr>
      <w:r w:rsidRPr="00176985">
        <w:rPr>
          <w:rFonts w:ascii="Times New Roman" w:hAnsi="Times New Roman"/>
          <w:sz w:val="24"/>
          <w:szCs w:val="24"/>
        </w:rPr>
        <w:t>Организации Икейского сельского поселения участия в реализации подпрограммы не принимают.</w:t>
      </w:r>
    </w:p>
    <w:p w:rsidR="00E92E84" w:rsidRPr="00176985" w:rsidRDefault="00E92E8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023A3F">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936D07">
      <w:pPr>
        <w:widowControl w:val="0"/>
        <w:autoSpaceDE w:val="0"/>
        <w:autoSpaceDN w:val="0"/>
        <w:adjustRightInd w:val="0"/>
        <w:spacing w:after="0" w:line="240" w:lineRule="auto"/>
        <w:jc w:val="right"/>
        <w:outlineLvl w:val="2"/>
        <w:rPr>
          <w:rFonts w:ascii="Times New Roman" w:hAnsi="Times New Roman"/>
          <w:sz w:val="24"/>
          <w:szCs w:val="24"/>
        </w:rPr>
      </w:pPr>
    </w:p>
    <w:p w:rsidR="00E92E84" w:rsidRPr="00176985" w:rsidRDefault="00E92E84" w:rsidP="00C47197">
      <w:pPr>
        <w:widowControl w:val="0"/>
        <w:autoSpaceDE w:val="0"/>
        <w:autoSpaceDN w:val="0"/>
        <w:adjustRightInd w:val="0"/>
        <w:spacing w:after="0" w:line="240" w:lineRule="auto"/>
        <w:outlineLvl w:val="2"/>
        <w:rPr>
          <w:rFonts w:ascii="Times New Roman" w:hAnsi="Times New Roman"/>
          <w:sz w:val="24"/>
          <w:szCs w:val="24"/>
        </w:rPr>
      </w:pPr>
    </w:p>
    <w:sectPr w:rsidR="00E92E84" w:rsidRPr="00176985" w:rsidSect="007454FC">
      <w:pgSz w:w="11906" w:h="16838"/>
      <w:pgMar w:top="0" w:right="1133"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E84" w:rsidRDefault="00E92E84" w:rsidP="00CA42DE">
      <w:pPr>
        <w:spacing w:after="0" w:line="240" w:lineRule="auto"/>
      </w:pPr>
      <w:r>
        <w:separator/>
      </w:r>
    </w:p>
  </w:endnote>
  <w:endnote w:type="continuationSeparator" w:id="1">
    <w:p w:rsidR="00E92E84" w:rsidRDefault="00E92E84"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E84" w:rsidRDefault="00E92E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E84" w:rsidRDefault="00E92E84" w:rsidP="00CA42DE">
      <w:pPr>
        <w:spacing w:after="0" w:line="240" w:lineRule="auto"/>
      </w:pPr>
      <w:r>
        <w:separator/>
      </w:r>
    </w:p>
  </w:footnote>
  <w:footnote w:type="continuationSeparator" w:id="1">
    <w:p w:rsidR="00E92E84" w:rsidRDefault="00E92E84"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7CB7562"/>
    <w:multiLevelType w:val="singleLevel"/>
    <w:tmpl w:val="21AC03B0"/>
    <w:lvl w:ilvl="0">
      <w:start w:val="8"/>
      <w:numFmt w:val="bullet"/>
      <w:lvlText w:val="-"/>
      <w:lvlJc w:val="left"/>
      <w:pPr>
        <w:tabs>
          <w:tab w:val="num" w:pos="360"/>
        </w:tabs>
        <w:ind w:left="360" w:hanging="360"/>
      </w:pPr>
    </w:lvl>
  </w:abstractNum>
  <w:abstractNum w:abstractNumId="17">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7"/>
  </w:num>
  <w:num w:numId="2">
    <w:abstractNumId w:val="10"/>
  </w:num>
  <w:num w:numId="3">
    <w:abstractNumId w:val="11"/>
  </w:num>
  <w:num w:numId="4">
    <w:abstractNumId w:val="15"/>
  </w:num>
  <w:num w:numId="5">
    <w:abstractNumId w:val="14"/>
  </w:num>
  <w:num w:numId="6">
    <w:abstractNumId w:val="13"/>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786C"/>
    <w:rsid w:val="00011143"/>
    <w:rsid w:val="000113DD"/>
    <w:rsid w:val="00016353"/>
    <w:rsid w:val="00017CC6"/>
    <w:rsid w:val="00021285"/>
    <w:rsid w:val="0002292B"/>
    <w:rsid w:val="00022A5B"/>
    <w:rsid w:val="00023A3F"/>
    <w:rsid w:val="00023E23"/>
    <w:rsid w:val="00027250"/>
    <w:rsid w:val="00027565"/>
    <w:rsid w:val="0003348E"/>
    <w:rsid w:val="00044DBC"/>
    <w:rsid w:val="00045687"/>
    <w:rsid w:val="00045C13"/>
    <w:rsid w:val="00052FA3"/>
    <w:rsid w:val="000555EB"/>
    <w:rsid w:val="00056201"/>
    <w:rsid w:val="00057FD5"/>
    <w:rsid w:val="000600DB"/>
    <w:rsid w:val="00063426"/>
    <w:rsid w:val="00063E55"/>
    <w:rsid w:val="00065626"/>
    <w:rsid w:val="00071030"/>
    <w:rsid w:val="00071367"/>
    <w:rsid w:val="0007589E"/>
    <w:rsid w:val="000806A4"/>
    <w:rsid w:val="00084C44"/>
    <w:rsid w:val="000915E2"/>
    <w:rsid w:val="00092DD7"/>
    <w:rsid w:val="00093D24"/>
    <w:rsid w:val="0009695D"/>
    <w:rsid w:val="000A1E36"/>
    <w:rsid w:val="000A4B79"/>
    <w:rsid w:val="000B1064"/>
    <w:rsid w:val="000B559D"/>
    <w:rsid w:val="000C254F"/>
    <w:rsid w:val="000C2BA4"/>
    <w:rsid w:val="000C3CAD"/>
    <w:rsid w:val="000C4BDA"/>
    <w:rsid w:val="000C4FE2"/>
    <w:rsid w:val="000C6B39"/>
    <w:rsid w:val="000E0358"/>
    <w:rsid w:val="000E3E8D"/>
    <w:rsid w:val="000E40FE"/>
    <w:rsid w:val="000E78BC"/>
    <w:rsid w:val="000E7981"/>
    <w:rsid w:val="000F16FD"/>
    <w:rsid w:val="000F7C1F"/>
    <w:rsid w:val="00100495"/>
    <w:rsid w:val="00103406"/>
    <w:rsid w:val="00104983"/>
    <w:rsid w:val="00106305"/>
    <w:rsid w:val="0010744A"/>
    <w:rsid w:val="001140B3"/>
    <w:rsid w:val="00121F3B"/>
    <w:rsid w:val="001225CC"/>
    <w:rsid w:val="0012389D"/>
    <w:rsid w:val="001312BA"/>
    <w:rsid w:val="00136981"/>
    <w:rsid w:val="0014327D"/>
    <w:rsid w:val="001466F2"/>
    <w:rsid w:val="00150112"/>
    <w:rsid w:val="0015406D"/>
    <w:rsid w:val="001544F2"/>
    <w:rsid w:val="001547CE"/>
    <w:rsid w:val="00157869"/>
    <w:rsid w:val="00167E3B"/>
    <w:rsid w:val="0017029F"/>
    <w:rsid w:val="00171583"/>
    <w:rsid w:val="00172356"/>
    <w:rsid w:val="00172CC3"/>
    <w:rsid w:val="001753F3"/>
    <w:rsid w:val="00176985"/>
    <w:rsid w:val="00176A0B"/>
    <w:rsid w:val="001802EB"/>
    <w:rsid w:val="00181CD6"/>
    <w:rsid w:val="00184DAA"/>
    <w:rsid w:val="001858D7"/>
    <w:rsid w:val="0018783D"/>
    <w:rsid w:val="0019128E"/>
    <w:rsid w:val="00191941"/>
    <w:rsid w:val="00193345"/>
    <w:rsid w:val="0019450F"/>
    <w:rsid w:val="00196206"/>
    <w:rsid w:val="001A1DCC"/>
    <w:rsid w:val="001B0069"/>
    <w:rsid w:val="001B2AA0"/>
    <w:rsid w:val="001B38C3"/>
    <w:rsid w:val="001B4C11"/>
    <w:rsid w:val="001C0F5A"/>
    <w:rsid w:val="001C72B2"/>
    <w:rsid w:val="001D0D56"/>
    <w:rsid w:val="001D34D0"/>
    <w:rsid w:val="001D5130"/>
    <w:rsid w:val="001D6940"/>
    <w:rsid w:val="001E0506"/>
    <w:rsid w:val="001F17D6"/>
    <w:rsid w:val="001F4D04"/>
    <w:rsid w:val="0020071B"/>
    <w:rsid w:val="00200C5A"/>
    <w:rsid w:val="00200F23"/>
    <w:rsid w:val="002019D1"/>
    <w:rsid w:val="00207EFD"/>
    <w:rsid w:val="002109ED"/>
    <w:rsid w:val="00210EA1"/>
    <w:rsid w:val="002115BF"/>
    <w:rsid w:val="00213CEA"/>
    <w:rsid w:val="00221EF8"/>
    <w:rsid w:val="00222931"/>
    <w:rsid w:val="00230F75"/>
    <w:rsid w:val="00231A08"/>
    <w:rsid w:val="00241D04"/>
    <w:rsid w:val="00241D69"/>
    <w:rsid w:val="00245C3D"/>
    <w:rsid w:val="00246FA2"/>
    <w:rsid w:val="0025063B"/>
    <w:rsid w:val="002528DB"/>
    <w:rsid w:val="00257646"/>
    <w:rsid w:val="002622F6"/>
    <w:rsid w:val="0026302C"/>
    <w:rsid w:val="002631B4"/>
    <w:rsid w:val="00264210"/>
    <w:rsid w:val="002673AB"/>
    <w:rsid w:val="00273971"/>
    <w:rsid w:val="002745F5"/>
    <w:rsid w:val="002748FF"/>
    <w:rsid w:val="00275805"/>
    <w:rsid w:val="002774F9"/>
    <w:rsid w:val="002833DD"/>
    <w:rsid w:val="00284CA2"/>
    <w:rsid w:val="00286384"/>
    <w:rsid w:val="0028767F"/>
    <w:rsid w:val="002878CC"/>
    <w:rsid w:val="00287D5C"/>
    <w:rsid w:val="0029106F"/>
    <w:rsid w:val="00292E25"/>
    <w:rsid w:val="002934AB"/>
    <w:rsid w:val="0029531C"/>
    <w:rsid w:val="00295971"/>
    <w:rsid w:val="00296807"/>
    <w:rsid w:val="00297D4C"/>
    <w:rsid w:val="00297D6D"/>
    <w:rsid w:val="002A64EA"/>
    <w:rsid w:val="002B0884"/>
    <w:rsid w:val="002B377D"/>
    <w:rsid w:val="002B723B"/>
    <w:rsid w:val="002B7B18"/>
    <w:rsid w:val="002C1C62"/>
    <w:rsid w:val="002C22B3"/>
    <w:rsid w:val="002C652F"/>
    <w:rsid w:val="002D11B5"/>
    <w:rsid w:val="002D3A86"/>
    <w:rsid w:val="002D3DED"/>
    <w:rsid w:val="002E2801"/>
    <w:rsid w:val="002E2E85"/>
    <w:rsid w:val="002E306A"/>
    <w:rsid w:val="002E575D"/>
    <w:rsid w:val="002E6AE3"/>
    <w:rsid w:val="002F538B"/>
    <w:rsid w:val="002F6B0E"/>
    <w:rsid w:val="002F70D2"/>
    <w:rsid w:val="003007BF"/>
    <w:rsid w:val="00301188"/>
    <w:rsid w:val="00304A30"/>
    <w:rsid w:val="00304E06"/>
    <w:rsid w:val="003059BB"/>
    <w:rsid w:val="003127EC"/>
    <w:rsid w:val="003207FD"/>
    <w:rsid w:val="003212BA"/>
    <w:rsid w:val="003240BE"/>
    <w:rsid w:val="00326977"/>
    <w:rsid w:val="00327CA2"/>
    <w:rsid w:val="003312E4"/>
    <w:rsid w:val="00335C8F"/>
    <w:rsid w:val="00335F33"/>
    <w:rsid w:val="00337AB9"/>
    <w:rsid w:val="00343394"/>
    <w:rsid w:val="003457BB"/>
    <w:rsid w:val="00345DFF"/>
    <w:rsid w:val="00346B73"/>
    <w:rsid w:val="00350F18"/>
    <w:rsid w:val="00354C78"/>
    <w:rsid w:val="00354FB4"/>
    <w:rsid w:val="003560A8"/>
    <w:rsid w:val="00360234"/>
    <w:rsid w:val="003624D0"/>
    <w:rsid w:val="00363B9F"/>
    <w:rsid w:val="00363C4C"/>
    <w:rsid w:val="00364373"/>
    <w:rsid w:val="003670AC"/>
    <w:rsid w:val="00373F48"/>
    <w:rsid w:val="00380071"/>
    <w:rsid w:val="0038054F"/>
    <w:rsid w:val="00381641"/>
    <w:rsid w:val="00381653"/>
    <w:rsid w:val="00382A6A"/>
    <w:rsid w:val="003838CE"/>
    <w:rsid w:val="003A01AB"/>
    <w:rsid w:val="003A3308"/>
    <w:rsid w:val="003A4604"/>
    <w:rsid w:val="003A4920"/>
    <w:rsid w:val="003A4965"/>
    <w:rsid w:val="003A50F7"/>
    <w:rsid w:val="003A5DF3"/>
    <w:rsid w:val="003A6AF1"/>
    <w:rsid w:val="003B44E3"/>
    <w:rsid w:val="003B553F"/>
    <w:rsid w:val="003B6FD5"/>
    <w:rsid w:val="003C2D73"/>
    <w:rsid w:val="003C65ED"/>
    <w:rsid w:val="003C70E8"/>
    <w:rsid w:val="003D5BE4"/>
    <w:rsid w:val="003E14C3"/>
    <w:rsid w:val="003E7ECF"/>
    <w:rsid w:val="003F26F1"/>
    <w:rsid w:val="003F3433"/>
    <w:rsid w:val="003F48BB"/>
    <w:rsid w:val="003F4B75"/>
    <w:rsid w:val="003F7C0C"/>
    <w:rsid w:val="004014B6"/>
    <w:rsid w:val="0040211B"/>
    <w:rsid w:val="00403ED9"/>
    <w:rsid w:val="0040450E"/>
    <w:rsid w:val="00407766"/>
    <w:rsid w:val="00411B3F"/>
    <w:rsid w:val="004125C4"/>
    <w:rsid w:val="0041269A"/>
    <w:rsid w:val="004141AA"/>
    <w:rsid w:val="00414215"/>
    <w:rsid w:val="0041742C"/>
    <w:rsid w:val="00420616"/>
    <w:rsid w:val="00423284"/>
    <w:rsid w:val="004239AD"/>
    <w:rsid w:val="004331AD"/>
    <w:rsid w:val="004372D6"/>
    <w:rsid w:val="00440427"/>
    <w:rsid w:val="00447BE0"/>
    <w:rsid w:val="0045050A"/>
    <w:rsid w:val="0045156C"/>
    <w:rsid w:val="004525C9"/>
    <w:rsid w:val="00453A53"/>
    <w:rsid w:val="00467D7C"/>
    <w:rsid w:val="0047220D"/>
    <w:rsid w:val="004770E4"/>
    <w:rsid w:val="00477338"/>
    <w:rsid w:val="00481161"/>
    <w:rsid w:val="00483688"/>
    <w:rsid w:val="004A0782"/>
    <w:rsid w:val="004A365A"/>
    <w:rsid w:val="004A4FC3"/>
    <w:rsid w:val="004B1358"/>
    <w:rsid w:val="004B3C92"/>
    <w:rsid w:val="004B4FCB"/>
    <w:rsid w:val="004B56EB"/>
    <w:rsid w:val="004C03EC"/>
    <w:rsid w:val="004C0611"/>
    <w:rsid w:val="004C1E25"/>
    <w:rsid w:val="004C481B"/>
    <w:rsid w:val="004D235D"/>
    <w:rsid w:val="004F0619"/>
    <w:rsid w:val="004F17A2"/>
    <w:rsid w:val="004F4F5A"/>
    <w:rsid w:val="004F66D9"/>
    <w:rsid w:val="004F6713"/>
    <w:rsid w:val="0050136B"/>
    <w:rsid w:val="0050462B"/>
    <w:rsid w:val="0050630E"/>
    <w:rsid w:val="00511508"/>
    <w:rsid w:val="00513236"/>
    <w:rsid w:val="00513CDD"/>
    <w:rsid w:val="0051596A"/>
    <w:rsid w:val="00516549"/>
    <w:rsid w:val="005178DD"/>
    <w:rsid w:val="00520F46"/>
    <w:rsid w:val="00523286"/>
    <w:rsid w:val="005250BE"/>
    <w:rsid w:val="00525E3C"/>
    <w:rsid w:val="0052755F"/>
    <w:rsid w:val="00530A9A"/>
    <w:rsid w:val="00531157"/>
    <w:rsid w:val="005337B4"/>
    <w:rsid w:val="00534F4B"/>
    <w:rsid w:val="005456DF"/>
    <w:rsid w:val="0055026C"/>
    <w:rsid w:val="005540AC"/>
    <w:rsid w:val="00554F85"/>
    <w:rsid w:val="00555A57"/>
    <w:rsid w:val="005611FA"/>
    <w:rsid w:val="005617F2"/>
    <w:rsid w:val="00562937"/>
    <w:rsid w:val="00565208"/>
    <w:rsid w:val="00567A20"/>
    <w:rsid w:val="0058119B"/>
    <w:rsid w:val="005843F0"/>
    <w:rsid w:val="005853A7"/>
    <w:rsid w:val="00590A7F"/>
    <w:rsid w:val="00592BF5"/>
    <w:rsid w:val="00592F94"/>
    <w:rsid w:val="00595337"/>
    <w:rsid w:val="00595AE6"/>
    <w:rsid w:val="00597B18"/>
    <w:rsid w:val="005A2A39"/>
    <w:rsid w:val="005A5069"/>
    <w:rsid w:val="005A576A"/>
    <w:rsid w:val="005A6B44"/>
    <w:rsid w:val="005A7D54"/>
    <w:rsid w:val="005B4EED"/>
    <w:rsid w:val="005B6E91"/>
    <w:rsid w:val="005C40AB"/>
    <w:rsid w:val="005C440E"/>
    <w:rsid w:val="005D045D"/>
    <w:rsid w:val="005D0D2A"/>
    <w:rsid w:val="005D4923"/>
    <w:rsid w:val="005E03BE"/>
    <w:rsid w:val="005E174F"/>
    <w:rsid w:val="005E2B42"/>
    <w:rsid w:val="005E3975"/>
    <w:rsid w:val="005E3F94"/>
    <w:rsid w:val="005E494C"/>
    <w:rsid w:val="005E4FEB"/>
    <w:rsid w:val="005E5326"/>
    <w:rsid w:val="005F0080"/>
    <w:rsid w:val="005F277A"/>
    <w:rsid w:val="005F324B"/>
    <w:rsid w:val="005F5EB9"/>
    <w:rsid w:val="006045F0"/>
    <w:rsid w:val="006046BD"/>
    <w:rsid w:val="00605EA4"/>
    <w:rsid w:val="00610030"/>
    <w:rsid w:val="0061155C"/>
    <w:rsid w:val="0061193D"/>
    <w:rsid w:val="0061705A"/>
    <w:rsid w:val="00622B09"/>
    <w:rsid w:val="006263A9"/>
    <w:rsid w:val="006269B5"/>
    <w:rsid w:val="006270D4"/>
    <w:rsid w:val="00627433"/>
    <w:rsid w:val="006339F0"/>
    <w:rsid w:val="00634020"/>
    <w:rsid w:val="00634637"/>
    <w:rsid w:val="006368E5"/>
    <w:rsid w:val="00652B80"/>
    <w:rsid w:val="00657BA2"/>
    <w:rsid w:val="00663983"/>
    <w:rsid w:val="006660D3"/>
    <w:rsid w:val="00666BF8"/>
    <w:rsid w:val="006735AF"/>
    <w:rsid w:val="00673B2E"/>
    <w:rsid w:val="00676073"/>
    <w:rsid w:val="00676389"/>
    <w:rsid w:val="00683AE1"/>
    <w:rsid w:val="0068498B"/>
    <w:rsid w:val="00686FD8"/>
    <w:rsid w:val="00687C37"/>
    <w:rsid w:val="006900B5"/>
    <w:rsid w:val="006A069D"/>
    <w:rsid w:val="006A089E"/>
    <w:rsid w:val="006A115A"/>
    <w:rsid w:val="006B1ED0"/>
    <w:rsid w:val="006B3602"/>
    <w:rsid w:val="006B486F"/>
    <w:rsid w:val="006B4DD1"/>
    <w:rsid w:val="006B71FD"/>
    <w:rsid w:val="006C4848"/>
    <w:rsid w:val="006C639F"/>
    <w:rsid w:val="006D18F5"/>
    <w:rsid w:val="006D2CCC"/>
    <w:rsid w:val="006D4E66"/>
    <w:rsid w:val="006E04C0"/>
    <w:rsid w:val="006E2C7D"/>
    <w:rsid w:val="006E485E"/>
    <w:rsid w:val="006E7F34"/>
    <w:rsid w:val="006F0349"/>
    <w:rsid w:val="006F210D"/>
    <w:rsid w:val="006F3E36"/>
    <w:rsid w:val="007004C1"/>
    <w:rsid w:val="00702F14"/>
    <w:rsid w:val="00705EA9"/>
    <w:rsid w:val="00710A3A"/>
    <w:rsid w:val="00711BF6"/>
    <w:rsid w:val="00713C9B"/>
    <w:rsid w:val="00715E3A"/>
    <w:rsid w:val="007232B8"/>
    <w:rsid w:val="007265B2"/>
    <w:rsid w:val="00727F43"/>
    <w:rsid w:val="007415B3"/>
    <w:rsid w:val="00743DC5"/>
    <w:rsid w:val="007454FC"/>
    <w:rsid w:val="007456FC"/>
    <w:rsid w:val="00745F71"/>
    <w:rsid w:val="00750BEF"/>
    <w:rsid w:val="00751FDA"/>
    <w:rsid w:val="007526A7"/>
    <w:rsid w:val="00753615"/>
    <w:rsid w:val="0077096F"/>
    <w:rsid w:val="00773E77"/>
    <w:rsid w:val="007745DC"/>
    <w:rsid w:val="00775B37"/>
    <w:rsid w:val="00775BB9"/>
    <w:rsid w:val="00775E55"/>
    <w:rsid w:val="00776601"/>
    <w:rsid w:val="00783C7A"/>
    <w:rsid w:val="00784364"/>
    <w:rsid w:val="0078581B"/>
    <w:rsid w:val="00786BB2"/>
    <w:rsid w:val="007877AA"/>
    <w:rsid w:val="007949DC"/>
    <w:rsid w:val="007960EA"/>
    <w:rsid w:val="00797742"/>
    <w:rsid w:val="007A0C5B"/>
    <w:rsid w:val="007A1D13"/>
    <w:rsid w:val="007A1E81"/>
    <w:rsid w:val="007B31F8"/>
    <w:rsid w:val="007B3BF2"/>
    <w:rsid w:val="007B4531"/>
    <w:rsid w:val="007B5FDB"/>
    <w:rsid w:val="007C3A35"/>
    <w:rsid w:val="007D135E"/>
    <w:rsid w:val="007D17C0"/>
    <w:rsid w:val="007D79D2"/>
    <w:rsid w:val="007E005E"/>
    <w:rsid w:val="007E7767"/>
    <w:rsid w:val="007F1A64"/>
    <w:rsid w:val="007F2C92"/>
    <w:rsid w:val="007F7D53"/>
    <w:rsid w:val="00800AA5"/>
    <w:rsid w:val="00803D75"/>
    <w:rsid w:val="008048F1"/>
    <w:rsid w:val="00811E68"/>
    <w:rsid w:val="00812E8E"/>
    <w:rsid w:val="00813767"/>
    <w:rsid w:val="008142BA"/>
    <w:rsid w:val="00815E24"/>
    <w:rsid w:val="00822F21"/>
    <w:rsid w:val="00825791"/>
    <w:rsid w:val="00833D58"/>
    <w:rsid w:val="00836AE2"/>
    <w:rsid w:val="008454BA"/>
    <w:rsid w:val="00845950"/>
    <w:rsid w:val="008566F5"/>
    <w:rsid w:val="00856824"/>
    <w:rsid w:val="008628F7"/>
    <w:rsid w:val="00862E1A"/>
    <w:rsid w:val="008633A7"/>
    <w:rsid w:val="00865346"/>
    <w:rsid w:val="00866057"/>
    <w:rsid w:val="00875878"/>
    <w:rsid w:val="00886161"/>
    <w:rsid w:val="008902C8"/>
    <w:rsid w:val="00890A9A"/>
    <w:rsid w:val="00896462"/>
    <w:rsid w:val="008A4CEB"/>
    <w:rsid w:val="008A6DF6"/>
    <w:rsid w:val="008B00F9"/>
    <w:rsid w:val="008B486E"/>
    <w:rsid w:val="008B6206"/>
    <w:rsid w:val="008B7FA5"/>
    <w:rsid w:val="008C2889"/>
    <w:rsid w:val="008C4F21"/>
    <w:rsid w:val="008C53FC"/>
    <w:rsid w:val="008D6F97"/>
    <w:rsid w:val="008E47FC"/>
    <w:rsid w:val="008E7AAF"/>
    <w:rsid w:val="008F289A"/>
    <w:rsid w:val="009001A8"/>
    <w:rsid w:val="0090096C"/>
    <w:rsid w:val="00901F98"/>
    <w:rsid w:val="00906BCE"/>
    <w:rsid w:val="00917352"/>
    <w:rsid w:val="00917DC6"/>
    <w:rsid w:val="00934D27"/>
    <w:rsid w:val="00934E67"/>
    <w:rsid w:val="00935FBD"/>
    <w:rsid w:val="00936D07"/>
    <w:rsid w:val="00937E4E"/>
    <w:rsid w:val="00940BA4"/>
    <w:rsid w:val="00941A66"/>
    <w:rsid w:val="00942A21"/>
    <w:rsid w:val="00944B7C"/>
    <w:rsid w:val="00946166"/>
    <w:rsid w:val="00951893"/>
    <w:rsid w:val="00953AAC"/>
    <w:rsid w:val="00964898"/>
    <w:rsid w:val="009675DB"/>
    <w:rsid w:val="00967F63"/>
    <w:rsid w:val="009722B7"/>
    <w:rsid w:val="00972476"/>
    <w:rsid w:val="009771C6"/>
    <w:rsid w:val="0097748D"/>
    <w:rsid w:val="009822F8"/>
    <w:rsid w:val="00986422"/>
    <w:rsid w:val="0099705F"/>
    <w:rsid w:val="00997CFA"/>
    <w:rsid w:val="009A33CA"/>
    <w:rsid w:val="009B0C46"/>
    <w:rsid w:val="009B1177"/>
    <w:rsid w:val="009B2367"/>
    <w:rsid w:val="009B243D"/>
    <w:rsid w:val="009B266C"/>
    <w:rsid w:val="009B362E"/>
    <w:rsid w:val="009B3EDD"/>
    <w:rsid w:val="009B4E65"/>
    <w:rsid w:val="009C026D"/>
    <w:rsid w:val="009C095C"/>
    <w:rsid w:val="009C0BF3"/>
    <w:rsid w:val="009C1D2C"/>
    <w:rsid w:val="009C3E60"/>
    <w:rsid w:val="009C61CF"/>
    <w:rsid w:val="009D691A"/>
    <w:rsid w:val="009D7D52"/>
    <w:rsid w:val="009E576F"/>
    <w:rsid w:val="009F1CBF"/>
    <w:rsid w:val="009F2C8E"/>
    <w:rsid w:val="00A000F8"/>
    <w:rsid w:val="00A0035E"/>
    <w:rsid w:val="00A004B1"/>
    <w:rsid w:val="00A00AEF"/>
    <w:rsid w:val="00A04051"/>
    <w:rsid w:val="00A04879"/>
    <w:rsid w:val="00A127C2"/>
    <w:rsid w:val="00A1619D"/>
    <w:rsid w:val="00A16E85"/>
    <w:rsid w:val="00A17342"/>
    <w:rsid w:val="00A23526"/>
    <w:rsid w:val="00A23A4F"/>
    <w:rsid w:val="00A253A9"/>
    <w:rsid w:val="00A253FE"/>
    <w:rsid w:val="00A25D41"/>
    <w:rsid w:val="00A31EC7"/>
    <w:rsid w:val="00A50714"/>
    <w:rsid w:val="00A54FC2"/>
    <w:rsid w:val="00A552ED"/>
    <w:rsid w:val="00A65911"/>
    <w:rsid w:val="00A7468F"/>
    <w:rsid w:val="00A760DF"/>
    <w:rsid w:val="00A76944"/>
    <w:rsid w:val="00A80DF0"/>
    <w:rsid w:val="00A814A4"/>
    <w:rsid w:val="00A8501A"/>
    <w:rsid w:val="00A87BC9"/>
    <w:rsid w:val="00A87DD2"/>
    <w:rsid w:val="00A90ACB"/>
    <w:rsid w:val="00A92A24"/>
    <w:rsid w:val="00A93443"/>
    <w:rsid w:val="00A94BCF"/>
    <w:rsid w:val="00A9597C"/>
    <w:rsid w:val="00A970E0"/>
    <w:rsid w:val="00A97110"/>
    <w:rsid w:val="00A97295"/>
    <w:rsid w:val="00AA0C5C"/>
    <w:rsid w:val="00AB4CBE"/>
    <w:rsid w:val="00AC30D2"/>
    <w:rsid w:val="00AD47D2"/>
    <w:rsid w:val="00AE0A44"/>
    <w:rsid w:val="00AF4D4C"/>
    <w:rsid w:val="00AF79BF"/>
    <w:rsid w:val="00B06C12"/>
    <w:rsid w:val="00B07B6A"/>
    <w:rsid w:val="00B148DA"/>
    <w:rsid w:val="00B158E7"/>
    <w:rsid w:val="00B16FCF"/>
    <w:rsid w:val="00B17EDC"/>
    <w:rsid w:val="00B255E8"/>
    <w:rsid w:val="00B3428F"/>
    <w:rsid w:val="00B342F6"/>
    <w:rsid w:val="00B37DAA"/>
    <w:rsid w:val="00B4029B"/>
    <w:rsid w:val="00B44F0E"/>
    <w:rsid w:val="00B47370"/>
    <w:rsid w:val="00B500C6"/>
    <w:rsid w:val="00B50BB2"/>
    <w:rsid w:val="00B53227"/>
    <w:rsid w:val="00B556A5"/>
    <w:rsid w:val="00B631CE"/>
    <w:rsid w:val="00B72D2A"/>
    <w:rsid w:val="00B73136"/>
    <w:rsid w:val="00B76EB7"/>
    <w:rsid w:val="00B80236"/>
    <w:rsid w:val="00B83D05"/>
    <w:rsid w:val="00B856A9"/>
    <w:rsid w:val="00B868AE"/>
    <w:rsid w:val="00B86A0E"/>
    <w:rsid w:val="00B90662"/>
    <w:rsid w:val="00B91F24"/>
    <w:rsid w:val="00B9757D"/>
    <w:rsid w:val="00BA13F9"/>
    <w:rsid w:val="00BA716D"/>
    <w:rsid w:val="00BB1D02"/>
    <w:rsid w:val="00BC18BE"/>
    <w:rsid w:val="00BC1941"/>
    <w:rsid w:val="00BC284C"/>
    <w:rsid w:val="00BC35CF"/>
    <w:rsid w:val="00BC5C3C"/>
    <w:rsid w:val="00BC6CBD"/>
    <w:rsid w:val="00BC797E"/>
    <w:rsid w:val="00BD06ED"/>
    <w:rsid w:val="00BD0988"/>
    <w:rsid w:val="00BD1A3B"/>
    <w:rsid w:val="00BD6958"/>
    <w:rsid w:val="00BE1188"/>
    <w:rsid w:val="00BE1D25"/>
    <w:rsid w:val="00BE2977"/>
    <w:rsid w:val="00BE2DB2"/>
    <w:rsid w:val="00BE4A74"/>
    <w:rsid w:val="00BF0294"/>
    <w:rsid w:val="00BF3553"/>
    <w:rsid w:val="00BF418D"/>
    <w:rsid w:val="00BF5A61"/>
    <w:rsid w:val="00BF7B60"/>
    <w:rsid w:val="00BF7C3B"/>
    <w:rsid w:val="00C00CB2"/>
    <w:rsid w:val="00C0217C"/>
    <w:rsid w:val="00C02185"/>
    <w:rsid w:val="00C11891"/>
    <w:rsid w:val="00C25F45"/>
    <w:rsid w:val="00C26D02"/>
    <w:rsid w:val="00C27485"/>
    <w:rsid w:val="00C30EB4"/>
    <w:rsid w:val="00C32E6B"/>
    <w:rsid w:val="00C35E3C"/>
    <w:rsid w:val="00C40FAE"/>
    <w:rsid w:val="00C44E33"/>
    <w:rsid w:val="00C461A1"/>
    <w:rsid w:val="00C47197"/>
    <w:rsid w:val="00C5262F"/>
    <w:rsid w:val="00C52FBF"/>
    <w:rsid w:val="00C6140A"/>
    <w:rsid w:val="00C644FC"/>
    <w:rsid w:val="00C723DE"/>
    <w:rsid w:val="00C727AC"/>
    <w:rsid w:val="00C730B9"/>
    <w:rsid w:val="00C7577A"/>
    <w:rsid w:val="00C76FC7"/>
    <w:rsid w:val="00C82EA3"/>
    <w:rsid w:val="00C8319A"/>
    <w:rsid w:val="00C834F0"/>
    <w:rsid w:val="00C85E30"/>
    <w:rsid w:val="00C92FC1"/>
    <w:rsid w:val="00C94393"/>
    <w:rsid w:val="00C947DA"/>
    <w:rsid w:val="00C9697B"/>
    <w:rsid w:val="00C97004"/>
    <w:rsid w:val="00CA2B5B"/>
    <w:rsid w:val="00CA332F"/>
    <w:rsid w:val="00CA42DE"/>
    <w:rsid w:val="00CA6ED3"/>
    <w:rsid w:val="00CB0D49"/>
    <w:rsid w:val="00CB183C"/>
    <w:rsid w:val="00CB403B"/>
    <w:rsid w:val="00CB48FF"/>
    <w:rsid w:val="00CB6245"/>
    <w:rsid w:val="00CC09BB"/>
    <w:rsid w:val="00CC0ACF"/>
    <w:rsid w:val="00CD12DE"/>
    <w:rsid w:val="00CD2F16"/>
    <w:rsid w:val="00CD3452"/>
    <w:rsid w:val="00CD41B3"/>
    <w:rsid w:val="00CD7906"/>
    <w:rsid w:val="00CE0DC1"/>
    <w:rsid w:val="00CE37B3"/>
    <w:rsid w:val="00CE5FC9"/>
    <w:rsid w:val="00CE71FC"/>
    <w:rsid w:val="00CF6997"/>
    <w:rsid w:val="00D024B9"/>
    <w:rsid w:val="00D02E62"/>
    <w:rsid w:val="00D033C5"/>
    <w:rsid w:val="00D047D3"/>
    <w:rsid w:val="00D06D40"/>
    <w:rsid w:val="00D12700"/>
    <w:rsid w:val="00D16C19"/>
    <w:rsid w:val="00D23488"/>
    <w:rsid w:val="00D270C0"/>
    <w:rsid w:val="00D3225E"/>
    <w:rsid w:val="00D344F8"/>
    <w:rsid w:val="00D34763"/>
    <w:rsid w:val="00D46D2C"/>
    <w:rsid w:val="00D530C0"/>
    <w:rsid w:val="00D5375C"/>
    <w:rsid w:val="00D54A6B"/>
    <w:rsid w:val="00D5539E"/>
    <w:rsid w:val="00D652AC"/>
    <w:rsid w:val="00D737FC"/>
    <w:rsid w:val="00D77199"/>
    <w:rsid w:val="00D83223"/>
    <w:rsid w:val="00D87E13"/>
    <w:rsid w:val="00D87EE5"/>
    <w:rsid w:val="00D91872"/>
    <w:rsid w:val="00D91B70"/>
    <w:rsid w:val="00D94A3C"/>
    <w:rsid w:val="00D9571E"/>
    <w:rsid w:val="00DA6765"/>
    <w:rsid w:val="00DA67B0"/>
    <w:rsid w:val="00DB6F5B"/>
    <w:rsid w:val="00DC51B0"/>
    <w:rsid w:val="00DD7D15"/>
    <w:rsid w:val="00DE1279"/>
    <w:rsid w:val="00DE1DAC"/>
    <w:rsid w:val="00DE23EB"/>
    <w:rsid w:val="00DE288E"/>
    <w:rsid w:val="00DE78E8"/>
    <w:rsid w:val="00DF1CAA"/>
    <w:rsid w:val="00DF2615"/>
    <w:rsid w:val="00DF342E"/>
    <w:rsid w:val="00DF3FE9"/>
    <w:rsid w:val="00E004C9"/>
    <w:rsid w:val="00E020BA"/>
    <w:rsid w:val="00E02ED6"/>
    <w:rsid w:val="00E07535"/>
    <w:rsid w:val="00E10702"/>
    <w:rsid w:val="00E121A5"/>
    <w:rsid w:val="00E133E9"/>
    <w:rsid w:val="00E13565"/>
    <w:rsid w:val="00E13D14"/>
    <w:rsid w:val="00E1537C"/>
    <w:rsid w:val="00E16E44"/>
    <w:rsid w:val="00E201BD"/>
    <w:rsid w:val="00E20C0A"/>
    <w:rsid w:val="00E21E5B"/>
    <w:rsid w:val="00E21F5F"/>
    <w:rsid w:val="00E234D9"/>
    <w:rsid w:val="00E243A1"/>
    <w:rsid w:val="00E26FD1"/>
    <w:rsid w:val="00E270F0"/>
    <w:rsid w:val="00E31FBB"/>
    <w:rsid w:val="00E33281"/>
    <w:rsid w:val="00E33767"/>
    <w:rsid w:val="00E33871"/>
    <w:rsid w:val="00E356F8"/>
    <w:rsid w:val="00E4471E"/>
    <w:rsid w:val="00E50382"/>
    <w:rsid w:val="00E513E0"/>
    <w:rsid w:val="00E55253"/>
    <w:rsid w:val="00E56364"/>
    <w:rsid w:val="00E57270"/>
    <w:rsid w:val="00E57C44"/>
    <w:rsid w:val="00E72748"/>
    <w:rsid w:val="00E7337F"/>
    <w:rsid w:val="00E80359"/>
    <w:rsid w:val="00E92E84"/>
    <w:rsid w:val="00E96017"/>
    <w:rsid w:val="00EA2E70"/>
    <w:rsid w:val="00EB1D09"/>
    <w:rsid w:val="00EB66ED"/>
    <w:rsid w:val="00EB7640"/>
    <w:rsid w:val="00EC7331"/>
    <w:rsid w:val="00ED000E"/>
    <w:rsid w:val="00ED147D"/>
    <w:rsid w:val="00ED200E"/>
    <w:rsid w:val="00ED22A2"/>
    <w:rsid w:val="00ED28F1"/>
    <w:rsid w:val="00ED3C25"/>
    <w:rsid w:val="00ED4D2E"/>
    <w:rsid w:val="00ED51AE"/>
    <w:rsid w:val="00EE0B6B"/>
    <w:rsid w:val="00EE10DE"/>
    <w:rsid w:val="00EF231B"/>
    <w:rsid w:val="00EF2343"/>
    <w:rsid w:val="00EF2EC0"/>
    <w:rsid w:val="00F00C32"/>
    <w:rsid w:val="00F01941"/>
    <w:rsid w:val="00F02E97"/>
    <w:rsid w:val="00F03195"/>
    <w:rsid w:val="00F054A2"/>
    <w:rsid w:val="00F06FFC"/>
    <w:rsid w:val="00F136A3"/>
    <w:rsid w:val="00F13F2C"/>
    <w:rsid w:val="00F13FE3"/>
    <w:rsid w:val="00F148B7"/>
    <w:rsid w:val="00F17F7F"/>
    <w:rsid w:val="00F27B6D"/>
    <w:rsid w:val="00F33996"/>
    <w:rsid w:val="00F33C20"/>
    <w:rsid w:val="00F35FC9"/>
    <w:rsid w:val="00F406B7"/>
    <w:rsid w:val="00F427CA"/>
    <w:rsid w:val="00F433EA"/>
    <w:rsid w:val="00F442F6"/>
    <w:rsid w:val="00F449F3"/>
    <w:rsid w:val="00F45973"/>
    <w:rsid w:val="00F5103A"/>
    <w:rsid w:val="00F53492"/>
    <w:rsid w:val="00F564BC"/>
    <w:rsid w:val="00F567BF"/>
    <w:rsid w:val="00F572EA"/>
    <w:rsid w:val="00F63605"/>
    <w:rsid w:val="00F706B8"/>
    <w:rsid w:val="00F70C1C"/>
    <w:rsid w:val="00F76795"/>
    <w:rsid w:val="00F77F3C"/>
    <w:rsid w:val="00F81115"/>
    <w:rsid w:val="00F8156D"/>
    <w:rsid w:val="00F818DB"/>
    <w:rsid w:val="00F84932"/>
    <w:rsid w:val="00F86FB9"/>
    <w:rsid w:val="00F91934"/>
    <w:rsid w:val="00F93611"/>
    <w:rsid w:val="00F96938"/>
    <w:rsid w:val="00FA09E8"/>
    <w:rsid w:val="00FA0B94"/>
    <w:rsid w:val="00FA32A3"/>
    <w:rsid w:val="00FA728E"/>
    <w:rsid w:val="00FA7704"/>
    <w:rsid w:val="00FB18F3"/>
    <w:rsid w:val="00FB34BD"/>
    <w:rsid w:val="00FC1C0C"/>
    <w:rsid w:val="00FC1E0A"/>
    <w:rsid w:val="00FC679B"/>
    <w:rsid w:val="00FC7A69"/>
    <w:rsid w:val="00FD00C5"/>
    <w:rsid w:val="00FD7852"/>
    <w:rsid w:val="00FE0E2B"/>
    <w:rsid w:val="00FE1737"/>
    <w:rsid w:val="00FE2CBA"/>
    <w:rsid w:val="00FE3298"/>
    <w:rsid w:val="00FE3F94"/>
    <w:rsid w:val="00FF01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5658727">
      <w:marLeft w:val="0"/>
      <w:marRight w:val="0"/>
      <w:marTop w:val="0"/>
      <w:marBottom w:val="0"/>
      <w:divBdr>
        <w:top w:val="none" w:sz="0" w:space="0" w:color="auto"/>
        <w:left w:val="none" w:sz="0" w:space="0" w:color="auto"/>
        <w:bottom w:val="none" w:sz="0" w:space="0" w:color="auto"/>
        <w:right w:val="none" w:sz="0" w:space="0" w:color="auto"/>
      </w:divBdr>
    </w:div>
    <w:div w:id="785658728">
      <w:marLeft w:val="0"/>
      <w:marRight w:val="0"/>
      <w:marTop w:val="0"/>
      <w:marBottom w:val="0"/>
      <w:divBdr>
        <w:top w:val="none" w:sz="0" w:space="0" w:color="auto"/>
        <w:left w:val="none" w:sz="0" w:space="0" w:color="auto"/>
        <w:bottom w:val="none" w:sz="0" w:space="0" w:color="auto"/>
        <w:right w:val="none" w:sz="0" w:space="0" w:color="auto"/>
      </w:divBdr>
    </w:div>
    <w:div w:id="785658729">
      <w:marLeft w:val="0"/>
      <w:marRight w:val="0"/>
      <w:marTop w:val="0"/>
      <w:marBottom w:val="0"/>
      <w:divBdr>
        <w:top w:val="none" w:sz="0" w:space="0" w:color="auto"/>
        <w:left w:val="none" w:sz="0" w:space="0" w:color="auto"/>
        <w:bottom w:val="none" w:sz="0" w:space="0" w:color="auto"/>
        <w:right w:val="none" w:sz="0" w:space="0" w:color="auto"/>
      </w:divBdr>
    </w:div>
    <w:div w:id="785658730">
      <w:marLeft w:val="0"/>
      <w:marRight w:val="0"/>
      <w:marTop w:val="0"/>
      <w:marBottom w:val="0"/>
      <w:divBdr>
        <w:top w:val="none" w:sz="0" w:space="0" w:color="auto"/>
        <w:left w:val="none" w:sz="0" w:space="0" w:color="auto"/>
        <w:bottom w:val="none" w:sz="0" w:space="0" w:color="auto"/>
        <w:right w:val="none" w:sz="0" w:space="0" w:color="auto"/>
      </w:divBdr>
    </w:div>
    <w:div w:id="785658731">
      <w:marLeft w:val="0"/>
      <w:marRight w:val="0"/>
      <w:marTop w:val="0"/>
      <w:marBottom w:val="0"/>
      <w:divBdr>
        <w:top w:val="none" w:sz="0" w:space="0" w:color="auto"/>
        <w:left w:val="none" w:sz="0" w:space="0" w:color="auto"/>
        <w:bottom w:val="none" w:sz="0" w:space="0" w:color="auto"/>
        <w:right w:val="none" w:sz="0" w:space="0" w:color="auto"/>
      </w:divBdr>
    </w:div>
    <w:div w:id="785658732">
      <w:marLeft w:val="0"/>
      <w:marRight w:val="0"/>
      <w:marTop w:val="0"/>
      <w:marBottom w:val="0"/>
      <w:divBdr>
        <w:top w:val="none" w:sz="0" w:space="0" w:color="auto"/>
        <w:left w:val="none" w:sz="0" w:space="0" w:color="auto"/>
        <w:bottom w:val="none" w:sz="0" w:space="0" w:color="auto"/>
        <w:right w:val="none" w:sz="0" w:space="0" w:color="auto"/>
      </w:divBdr>
    </w:div>
    <w:div w:id="785658733">
      <w:marLeft w:val="0"/>
      <w:marRight w:val="0"/>
      <w:marTop w:val="0"/>
      <w:marBottom w:val="0"/>
      <w:divBdr>
        <w:top w:val="none" w:sz="0" w:space="0" w:color="auto"/>
        <w:left w:val="none" w:sz="0" w:space="0" w:color="auto"/>
        <w:bottom w:val="none" w:sz="0" w:space="0" w:color="auto"/>
        <w:right w:val="none" w:sz="0" w:space="0" w:color="auto"/>
      </w:divBdr>
    </w:div>
    <w:div w:id="785658734">
      <w:marLeft w:val="0"/>
      <w:marRight w:val="0"/>
      <w:marTop w:val="0"/>
      <w:marBottom w:val="0"/>
      <w:divBdr>
        <w:top w:val="none" w:sz="0" w:space="0" w:color="auto"/>
        <w:left w:val="none" w:sz="0" w:space="0" w:color="auto"/>
        <w:bottom w:val="none" w:sz="0" w:space="0" w:color="auto"/>
        <w:right w:val="none" w:sz="0" w:space="0" w:color="auto"/>
      </w:divBdr>
    </w:div>
    <w:div w:id="785658735">
      <w:marLeft w:val="0"/>
      <w:marRight w:val="0"/>
      <w:marTop w:val="0"/>
      <w:marBottom w:val="0"/>
      <w:divBdr>
        <w:top w:val="none" w:sz="0" w:space="0" w:color="auto"/>
        <w:left w:val="none" w:sz="0" w:space="0" w:color="auto"/>
        <w:bottom w:val="none" w:sz="0" w:space="0" w:color="auto"/>
        <w:right w:val="none" w:sz="0" w:space="0" w:color="auto"/>
      </w:divBdr>
    </w:div>
    <w:div w:id="785658736">
      <w:marLeft w:val="0"/>
      <w:marRight w:val="0"/>
      <w:marTop w:val="0"/>
      <w:marBottom w:val="0"/>
      <w:divBdr>
        <w:top w:val="none" w:sz="0" w:space="0" w:color="auto"/>
        <w:left w:val="none" w:sz="0" w:space="0" w:color="auto"/>
        <w:bottom w:val="none" w:sz="0" w:space="0" w:color="auto"/>
        <w:right w:val="none" w:sz="0" w:space="0" w:color="auto"/>
      </w:divBdr>
    </w:div>
    <w:div w:id="785658737">
      <w:marLeft w:val="0"/>
      <w:marRight w:val="0"/>
      <w:marTop w:val="0"/>
      <w:marBottom w:val="0"/>
      <w:divBdr>
        <w:top w:val="none" w:sz="0" w:space="0" w:color="auto"/>
        <w:left w:val="none" w:sz="0" w:space="0" w:color="auto"/>
        <w:bottom w:val="none" w:sz="0" w:space="0" w:color="auto"/>
        <w:right w:val="none" w:sz="0" w:space="0" w:color="auto"/>
      </w:divBdr>
    </w:div>
    <w:div w:id="785658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2E65CD09B74D8D11C3C326AB38659B57D5F91D248BC3DEBCDA1DF2CCBC7BA06BC81CAF252900E98A1E36EBhC45K" TargetMode="External"/><Relationship Id="rId13" Type="http://schemas.openxmlformats.org/officeDocument/2006/relationships/hyperlink" Target="consultantplus://offline/ref=30B2DF59B42F212FDCEA6F9650B12DF011FE27AABCB8681BF87278320C54474CF248886D78B3E4F25BCC1557v1eCH" TargetMode="External"/><Relationship Id="rId3" Type="http://schemas.openxmlformats.org/officeDocument/2006/relationships/settings" Target="settings.xml"/><Relationship Id="rId7" Type="http://schemas.openxmlformats.org/officeDocument/2006/relationships/hyperlink" Target="consultantplus://offline/ref=542E65CD09B74D8D11C3C326AB38659B57D5F91D248BC3DEBCDA1DF2CCBC7BA06BC81CAF252900E98A1A35EDhC44K" TargetMode="External"/><Relationship Id="rId12" Type="http://schemas.openxmlformats.org/officeDocument/2006/relationships/hyperlink" Target="consultantplus://offline/ref=30B2DF59B42F212FDCEA6F9650B12DF011FE27AABCB8681BF87278320C54474CF248886D78B3E4F25BCC1557v1e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B2DF59B42F212FDCEA6F9650B12DF011FE27AABCB8681BF87278320C54474CF248886D78B3E4F25BCC1557v1eCH" TargetMode="External"/><Relationship Id="rId5" Type="http://schemas.openxmlformats.org/officeDocument/2006/relationships/footnotes" Target="footnotes.xml"/><Relationship Id="rId15" Type="http://schemas.openxmlformats.org/officeDocument/2006/relationships/hyperlink" Target="consultantplus://offline/ref=30B2DF59B42F212FDCEA6F9650B12DF011FE27AABCB8681BF87278320C54474CF248886D78B3E4F25BCC1557v1eCH" TargetMode="External"/><Relationship Id="rId10" Type="http://schemas.openxmlformats.org/officeDocument/2006/relationships/hyperlink" Target="consultantplus://offline/ref=30B2DF59B42F212FDCEA6F9650B12DF011FE27AABCB8681BF87278320C54474CF248886D78B3E4F25BCC1557v1e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0B2DF59B42F212FDCEA6F9650B12DF011FE27AABCB8681BF87278320C54474CF248886D78B3E4F25BCC1557v1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5282</TotalTime>
  <Pages>51</Pages>
  <Words>14115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156</cp:revision>
  <cp:lastPrinted>2018-03-21T03:44:00Z</cp:lastPrinted>
  <dcterms:created xsi:type="dcterms:W3CDTF">2017-09-19T08:08:00Z</dcterms:created>
  <dcterms:modified xsi:type="dcterms:W3CDTF">2018-03-21T03:46:00Z</dcterms:modified>
</cp:coreProperties>
</file>