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055"/>
        <w:gridCol w:w="3366"/>
      </w:tblGrid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73078" w:rsidRDefault="00D73078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73078" w:rsidRDefault="00D73078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 сельского поселения</w:t>
            </w:r>
          </w:p>
        </w:tc>
      </w:tr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snapToGrid w:val="0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D73078" w:rsidTr="00D820E5"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26.11.2018 г.                                                  № 55</w:t>
            </w:r>
          </w:p>
          <w:p w:rsidR="00D73078" w:rsidRDefault="00D73078" w:rsidP="00D820E5">
            <w:pPr>
              <w:pStyle w:val="a"/>
              <w:jc w:val="center"/>
              <w:rPr>
                <w:b/>
                <w:spacing w:val="20"/>
                <w:sz w:val="28"/>
              </w:rPr>
            </w:pPr>
          </w:p>
          <w:p w:rsidR="00D73078" w:rsidRDefault="00D73078" w:rsidP="00D820E5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D73078" w:rsidTr="00D820E5">
        <w:trPr>
          <w:trHeight w:val="284"/>
        </w:trPr>
        <w:tc>
          <w:tcPr>
            <w:tcW w:w="5000" w:type="pct"/>
            <w:gridSpan w:val="2"/>
          </w:tcPr>
          <w:p w:rsidR="00D73078" w:rsidRDefault="00D73078" w:rsidP="00D820E5">
            <w:pPr>
              <w:pStyle w:val="a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D73078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</w:tcPr>
          <w:p w:rsidR="00D73078" w:rsidRPr="00FF1B07" w:rsidRDefault="00D73078" w:rsidP="004C7FB5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 назначении публичных слушаний по прое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кту решения Думы Икейского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соц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иально-экономического развития Икейского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</w:tcPr>
          <w:p w:rsidR="00D73078" w:rsidRDefault="00D73078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D73078" w:rsidRDefault="00D73078" w:rsidP="00537ADD">
      <w:pPr>
        <w:tabs>
          <w:tab w:val="left" w:pos="25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3078" w:rsidRPr="00FF1B07" w:rsidRDefault="00D73078" w:rsidP="00537ADD">
      <w:pPr>
        <w:tabs>
          <w:tab w:val="left" w:pos="250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Федерации», руководствуяс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ь статьями 17,24 Устава Икейского 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образования, </w:t>
      </w:r>
    </w:p>
    <w:p w:rsidR="00D73078" w:rsidRPr="00FF1B07" w:rsidRDefault="00D73078" w:rsidP="00537AD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D73078" w:rsidRPr="00FF1B07" w:rsidRDefault="00D73078" w:rsidP="00537AD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Ю:</w:t>
      </w:r>
    </w:p>
    <w:p w:rsidR="00D73078" w:rsidRPr="00FF1B07" w:rsidRDefault="00D73078" w:rsidP="00537AD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73078" w:rsidRPr="00FF1B07" w:rsidRDefault="00D73078" w:rsidP="00E779E8">
      <w:pPr>
        <w:pStyle w:val="NormalWeb"/>
        <w:spacing w:before="0" w:beforeAutospacing="0" w:after="0" w:afterAutospacing="0"/>
        <w:ind w:firstLine="720"/>
        <w:jc w:val="both"/>
        <w:rPr>
          <w:rFonts w:ascii="Roboto" w:hAnsi="Roboto"/>
          <w:color w:val="39465C"/>
          <w:sz w:val="26"/>
          <w:szCs w:val="26"/>
        </w:rPr>
      </w:pPr>
      <w:r w:rsidRPr="00FF1B07">
        <w:rPr>
          <w:sz w:val="26"/>
          <w:szCs w:val="26"/>
        </w:rPr>
        <w:t>1. Назн</w:t>
      </w:r>
      <w:r>
        <w:rPr>
          <w:sz w:val="26"/>
          <w:szCs w:val="26"/>
        </w:rPr>
        <w:t>ачить на территории Икейского</w:t>
      </w:r>
      <w:r w:rsidRPr="00FF1B07">
        <w:rPr>
          <w:sz w:val="26"/>
          <w:szCs w:val="26"/>
        </w:rPr>
        <w:t xml:space="preserve"> сельского поселения п</w:t>
      </w:r>
      <w:r>
        <w:rPr>
          <w:sz w:val="26"/>
          <w:szCs w:val="26"/>
        </w:rPr>
        <w:t>о инициативе главы Икейского</w:t>
      </w:r>
      <w:r w:rsidRPr="00FF1B07">
        <w:rPr>
          <w:sz w:val="26"/>
          <w:szCs w:val="26"/>
        </w:rPr>
        <w:t xml:space="preserve"> сельского поселения публичные слушания по проекту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решения Думы  Икейского</w:t>
      </w:r>
      <w:r w:rsidRPr="00FF1B07">
        <w:rPr>
          <w:bCs/>
          <w:sz w:val="26"/>
          <w:szCs w:val="26"/>
        </w:rPr>
        <w:t xml:space="preserve"> сельского поселения «Об утверждении Стратегии социально-эконо</w:t>
      </w:r>
      <w:r>
        <w:rPr>
          <w:bCs/>
          <w:sz w:val="26"/>
          <w:szCs w:val="26"/>
        </w:rPr>
        <w:t xml:space="preserve">мического развития Икейского </w:t>
      </w:r>
      <w:r w:rsidRPr="00FF1B07">
        <w:rPr>
          <w:bCs/>
          <w:sz w:val="26"/>
          <w:szCs w:val="26"/>
        </w:rPr>
        <w:t>сельского поселения на 2019-2030 годы» (далее – проект решения Думы)</w:t>
      </w:r>
      <w:r>
        <w:rPr>
          <w:bCs/>
          <w:sz w:val="26"/>
          <w:szCs w:val="26"/>
        </w:rPr>
        <w:t>.</w:t>
      </w:r>
    </w:p>
    <w:p w:rsidR="00D73078" w:rsidRPr="00FF1B07" w:rsidRDefault="00D73078" w:rsidP="00E779E8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2. Провести публичные слушания по </w:t>
      </w:r>
      <w:r w:rsidRPr="00FF1B07">
        <w:rPr>
          <w:bCs/>
          <w:sz w:val="26"/>
          <w:szCs w:val="26"/>
        </w:rPr>
        <w:t>проект решения Думы</w:t>
      </w:r>
      <w:r>
        <w:rPr>
          <w:sz w:val="26"/>
          <w:szCs w:val="26"/>
        </w:rPr>
        <w:t xml:space="preserve"> 07</w:t>
      </w:r>
      <w:r w:rsidRPr="00FF1B07">
        <w:rPr>
          <w:sz w:val="26"/>
          <w:szCs w:val="26"/>
        </w:rPr>
        <w:t>.12.2018 в 17</w:t>
      </w:r>
      <w:r>
        <w:rPr>
          <w:sz w:val="26"/>
          <w:szCs w:val="26"/>
        </w:rPr>
        <w:t>.00 час. в здании администрации Икейского сельского поселения по адресу: Иркутская область, Тулунский район, с. Икей, ул. Коммуны, 126.</w:t>
      </w:r>
      <w:r w:rsidRPr="00FF1B07">
        <w:rPr>
          <w:sz w:val="26"/>
          <w:szCs w:val="26"/>
        </w:rPr>
        <w:t xml:space="preserve"> </w:t>
      </w:r>
    </w:p>
    <w:p w:rsidR="00D73078" w:rsidRPr="00FF1B07" w:rsidRDefault="00D73078" w:rsidP="00E779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3. Установить, что предложения и замечания по проекту решения Думы принимаются от жителей сельского поселения в письменн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ой форме по адресу: </w:t>
      </w:r>
      <w:r w:rsidRPr="000473FC">
        <w:rPr>
          <w:rFonts w:ascii="Times New Roman" w:hAnsi="Times New Roman" w:cs="Times New Roman"/>
          <w:sz w:val="26"/>
          <w:szCs w:val="26"/>
        </w:rPr>
        <w:t>Иркутская область, Тулунский район, с. Икей, ул. Коммуны, 126</w:t>
      </w:r>
      <w:r w:rsidRPr="000473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до 10.00 ча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>с. (местного времени) 07 декабря 2018 года.</w:t>
      </w:r>
    </w:p>
    <w:p w:rsidR="00D73078" w:rsidRPr="00FF1B07" w:rsidRDefault="00D73078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4. Создать организационную комиссию по проведению публичных слушаний в следующем составе: </w:t>
      </w:r>
    </w:p>
    <w:p w:rsidR="00D73078" w:rsidRPr="00FF1B07" w:rsidRDefault="00D73078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Председатель комиссии – Глава администрации Мусаев Сергей Александрович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73078" w:rsidRDefault="00D73078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Члены комиссии – </w:t>
      </w:r>
    </w:p>
    <w:p w:rsidR="00D73078" w:rsidRPr="00FF1B07" w:rsidRDefault="00D73078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ведущий специалист – Русакова Ирина Григорьевна;</w:t>
      </w:r>
    </w:p>
    <w:p w:rsidR="00D73078" w:rsidRPr="00FF1B07" w:rsidRDefault="00D73078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3) ведущий специалист – Кондратюк Инна Владимировна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</w:p>
    <w:p w:rsidR="00D73078" w:rsidRPr="00FF1B07" w:rsidRDefault="00D73078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5. Опубликовать настоящее постановление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газете «Икейский вестник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» и разместить на официальном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сайте Администрации Икейского 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D73078" w:rsidRPr="00FF1B07" w:rsidRDefault="00D73078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6. Контроль за исполнением настоящего постановления оставляю за собой.</w:t>
      </w:r>
    </w:p>
    <w:p w:rsidR="00D73078" w:rsidRPr="00FF1B07" w:rsidRDefault="00D73078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73078" w:rsidRDefault="00D73078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Икейского</w:t>
      </w:r>
    </w:p>
    <w:p w:rsidR="00D73078" w:rsidRPr="00537ADD" w:rsidRDefault="00D73078" w:rsidP="00537AD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С.А. Мусаев</w:t>
      </w:r>
    </w:p>
    <w:sectPr w:rsidR="00D73078" w:rsidRPr="00537ADD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686"/>
    <w:rsid w:val="000473FC"/>
    <w:rsid w:val="000C3A34"/>
    <w:rsid w:val="001A0686"/>
    <w:rsid w:val="00251EC8"/>
    <w:rsid w:val="002939E3"/>
    <w:rsid w:val="002B09C8"/>
    <w:rsid w:val="004932FA"/>
    <w:rsid w:val="004A2763"/>
    <w:rsid w:val="004C7FB5"/>
    <w:rsid w:val="004D46FC"/>
    <w:rsid w:val="00537ADD"/>
    <w:rsid w:val="005671F1"/>
    <w:rsid w:val="005F1852"/>
    <w:rsid w:val="00660BCC"/>
    <w:rsid w:val="006D37D5"/>
    <w:rsid w:val="007A301B"/>
    <w:rsid w:val="007B5AB6"/>
    <w:rsid w:val="00905EDF"/>
    <w:rsid w:val="009A7DAE"/>
    <w:rsid w:val="00A063E1"/>
    <w:rsid w:val="00A87960"/>
    <w:rsid w:val="00C701A7"/>
    <w:rsid w:val="00CB34B1"/>
    <w:rsid w:val="00D73078"/>
    <w:rsid w:val="00D820E5"/>
    <w:rsid w:val="00E779E8"/>
    <w:rsid w:val="00EE4B7F"/>
    <w:rsid w:val="00FF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86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Hyperlink">
    <w:name w:val="Hyperlink"/>
    <w:basedOn w:val="DefaultParagraphFont"/>
    <w:uiPriority w:val="99"/>
    <w:semiHidden/>
    <w:rsid w:val="001A06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318</Words>
  <Characters>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Элемент</cp:lastModifiedBy>
  <cp:revision>12</cp:revision>
  <cp:lastPrinted>2018-11-30T07:41:00Z</cp:lastPrinted>
  <dcterms:created xsi:type="dcterms:W3CDTF">2018-11-27T01:32:00Z</dcterms:created>
  <dcterms:modified xsi:type="dcterms:W3CDTF">2018-11-30T08:05:00Z</dcterms:modified>
</cp:coreProperties>
</file>