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0421"/>
      </w:tblGrid>
      <w:tr w:rsidR="00782DC8" w:rsidRPr="009D4BC4" w:rsidTr="009D4BC4">
        <w:tc>
          <w:tcPr>
            <w:tcW w:w="5000" w:type="pct"/>
          </w:tcPr>
          <w:p w:rsidR="00782DC8" w:rsidRPr="009D4BC4" w:rsidRDefault="00782DC8" w:rsidP="009D4BC4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 w:rsidRPr="009D4BC4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782DC8" w:rsidRPr="009D4BC4" w:rsidTr="009D4BC4">
        <w:tc>
          <w:tcPr>
            <w:tcW w:w="5000" w:type="pct"/>
          </w:tcPr>
          <w:p w:rsidR="00782DC8" w:rsidRPr="009D4BC4" w:rsidRDefault="00782DC8" w:rsidP="009D4BC4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9D4BC4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82DC8" w:rsidRPr="009D4BC4" w:rsidTr="009D4BC4">
        <w:tc>
          <w:tcPr>
            <w:tcW w:w="5000" w:type="pct"/>
          </w:tcPr>
          <w:p w:rsidR="00782DC8" w:rsidRPr="009D4BC4" w:rsidRDefault="00782DC8" w:rsidP="009D4BC4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9D4BC4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82DC8" w:rsidRPr="009D4BC4" w:rsidRDefault="00782DC8" w:rsidP="009D4BC4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Икейского</w:t>
            </w:r>
            <w:r w:rsidRPr="009D4BC4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782DC8" w:rsidRPr="009D4BC4" w:rsidTr="009D4BC4">
        <w:tc>
          <w:tcPr>
            <w:tcW w:w="5000" w:type="pct"/>
          </w:tcPr>
          <w:p w:rsidR="00782DC8" w:rsidRPr="009D4BC4" w:rsidRDefault="00782DC8" w:rsidP="009D4BC4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82DC8" w:rsidRPr="009D4BC4" w:rsidTr="009D4BC4">
        <w:tc>
          <w:tcPr>
            <w:tcW w:w="5000" w:type="pct"/>
          </w:tcPr>
          <w:p w:rsidR="00782DC8" w:rsidRPr="009D4BC4" w:rsidRDefault="00782DC8" w:rsidP="009D4BC4">
            <w:pPr>
              <w:pStyle w:val="a"/>
              <w:ind w:right="-271"/>
              <w:jc w:val="center"/>
              <w:rPr>
                <w:b/>
                <w:spacing w:val="20"/>
                <w:sz w:val="36"/>
              </w:rPr>
            </w:pPr>
            <w:r w:rsidRPr="009D4BC4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782DC8" w:rsidRPr="009D4BC4" w:rsidTr="009D4BC4">
        <w:tc>
          <w:tcPr>
            <w:tcW w:w="5000" w:type="pct"/>
          </w:tcPr>
          <w:p w:rsidR="00782DC8" w:rsidRPr="009D4BC4" w:rsidRDefault="00782DC8" w:rsidP="009D4BC4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82DC8" w:rsidRPr="009D4BC4" w:rsidTr="009D4BC4">
        <w:tc>
          <w:tcPr>
            <w:tcW w:w="5000" w:type="pct"/>
          </w:tcPr>
          <w:p w:rsidR="00782DC8" w:rsidRPr="009D4BC4" w:rsidRDefault="00782DC8" w:rsidP="009D4BC4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82DC8" w:rsidRPr="009D4BC4" w:rsidTr="009D4BC4">
        <w:tc>
          <w:tcPr>
            <w:tcW w:w="5000" w:type="pct"/>
          </w:tcPr>
          <w:p w:rsidR="00782DC8" w:rsidRPr="009D4BC4" w:rsidRDefault="00782DC8" w:rsidP="009D4BC4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02.02.</w:t>
            </w:r>
            <w:r w:rsidRPr="009D4BC4">
              <w:rPr>
                <w:b/>
                <w:spacing w:val="20"/>
                <w:sz w:val="28"/>
              </w:rPr>
              <w:t>2018 г</w:t>
            </w:r>
            <w:r w:rsidRPr="009D4BC4">
              <w:rPr>
                <w:spacing w:val="20"/>
                <w:sz w:val="28"/>
              </w:rPr>
              <w:t xml:space="preserve">.                         </w:t>
            </w:r>
            <w:r>
              <w:rPr>
                <w:spacing w:val="20"/>
                <w:sz w:val="28"/>
              </w:rPr>
              <w:t xml:space="preserve">           </w:t>
            </w:r>
            <w:r w:rsidRPr="009D4BC4">
              <w:rPr>
                <w:spacing w:val="20"/>
                <w:sz w:val="28"/>
              </w:rPr>
              <w:t xml:space="preserve">   </w:t>
            </w:r>
            <w:r>
              <w:rPr>
                <w:spacing w:val="20"/>
                <w:sz w:val="28"/>
              </w:rPr>
              <w:t xml:space="preserve">       </w:t>
            </w:r>
            <w:r w:rsidRPr="009D4BC4">
              <w:rPr>
                <w:spacing w:val="20"/>
                <w:sz w:val="28"/>
              </w:rPr>
              <w:t xml:space="preserve">              </w:t>
            </w:r>
            <w:r w:rsidRPr="009D4BC4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6</w:t>
            </w:r>
          </w:p>
        </w:tc>
      </w:tr>
      <w:tr w:rsidR="00782DC8" w:rsidRPr="009D4BC4" w:rsidTr="009D4BC4">
        <w:tc>
          <w:tcPr>
            <w:tcW w:w="5000" w:type="pct"/>
          </w:tcPr>
          <w:p w:rsidR="00782DC8" w:rsidRPr="009D4BC4" w:rsidRDefault="00782DC8" w:rsidP="009D4BC4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82DC8" w:rsidRPr="009D4BC4" w:rsidTr="009D4BC4">
        <w:tc>
          <w:tcPr>
            <w:tcW w:w="5000" w:type="pct"/>
          </w:tcPr>
          <w:p w:rsidR="00782DC8" w:rsidRPr="009D4BC4" w:rsidRDefault="00782DC8" w:rsidP="009D4BC4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Икей</w:t>
            </w:r>
          </w:p>
        </w:tc>
      </w:tr>
      <w:tr w:rsidR="00782DC8" w:rsidRPr="009D4BC4" w:rsidTr="009D4BC4">
        <w:tc>
          <w:tcPr>
            <w:tcW w:w="5000" w:type="pct"/>
          </w:tcPr>
          <w:p w:rsidR="00782DC8" w:rsidRPr="009D4BC4" w:rsidRDefault="00782DC8" w:rsidP="009D4BC4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782DC8" w:rsidRDefault="00782DC8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  <w:r w:rsidRPr="00C1514A">
        <w:rPr>
          <w:rFonts w:ascii="Times New Roman" w:hAnsi="Times New Roman"/>
          <w:b/>
          <w:sz w:val="28"/>
        </w:rPr>
        <w:t xml:space="preserve">О доплате работникам муниципальных </w:t>
      </w:r>
    </w:p>
    <w:p w:rsidR="00782DC8" w:rsidRPr="000979A4" w:rsidRDefault="00782DC8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  <w:r w:rsidRPr="00C1514A">
        <w:rPr>
          <w:rFonts w:ascii="Times New Roman" w:hAnsi="Times New Roman"/>
          <w:b/>
          <w:sz w:val="28"/>
        </w:rPr>
        <w:t xml:space="preserve">учреждений </w:t>
      </w:r>
      <w:r>
        <w:rPr>
          <w:rFonts w:ascii="Times New Roman" w:hAnsi="Times New Roman"/>
          <w:b/>
          <w:sz w:val="28"/>
        </w:rPr>
        <w:t>Икейского сельского поселения</w:t>
      </w:r>
    </w:p>
    <w:tbl>
      <w:tblPr>
        <w:tblW w:w="5000" w:type="pct"/>
        <w:tblLook w:val="01E0"/>
      </w:tblPr>
      <w:tblGrid>
        <w:gridCol w:w="10421"/>
      </w:tblGrid>
      <w:tr w:rsidR="00782DC8" w:rsidRPr="009D4BC4" w:rsidTr="00C1514A">
        <w:tc>
          <w:tcPr>
            <w:tcW w:w="5000" w:type="pct"/>
          </w:tcPr>
          <w:p w:rsidR="00782DC8" w:rsidRPr="00E5047F" w:rsidRDefault="00782DC8" w:rsidP="00422A9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82DC8" w:rsidRDefault="00782DC8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82DC8" w:rsidRPr="00422A95" w:rsidRDefault="00782DC8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22A95">
        <w:rPr>
          <w:rFonts w:ascii="Times New Roman" w:hAnsi="Times New Roman"/>
          <w:sz w:val="28"/>
        </w:rPr>
        <w:t>В соответствии со статьями 135, 144 Трудового кодекса Российской Федерации, Фе</w:t>
      </w:r>
      <w:r>
        <w:rPr>
          <w:rFonts w:ascii="Times New Roman" w:hAnsi="Times New Roman"/>
          <w:sz w:val="28"/>
        </w:rPr>
        <w:t>деральным законом от 19.06.2000</w:t>
      </w:r>
      <w:r w:rsidRPr="00422A95">
        <w:rPr>
          <w:rFonts w:ascii="Times New Roman" w:hAnsi="Times New Roman"/>
          <w:sz w:val="28"/>
        </w:rPr>
        <w:t>г. № 82-ФЗ «О минимальном размере оплаты труда», Постановлением Конституционного Суда Российской Федерации от 07.12.2017 г. № 38-П 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Дейдей, Н.А. Капуриной и И.Я. Кураш», руководствуясь Уставом</w:t>
      </w:r>
      <w:r>
        <w:rPr>
          <w:rFonts w:ascii="Times New Roman" w:hAnsi="Times New Roman"/>
          <w:sz w:val="28"/>
        </w:rPr>
        <w:t xml:space="preserve"> Икейского</w:t>
      </w:r>
      <w:r w:rsidRPr="00422A95">
        <w:rPr>
          <w:rFonts w:ascii="Times New Roman" w:hAnsi="Times New Roman"/>
          <w:sz w:val="28"/>
        </w:rPr>
        <w:t xml:space="preserve"> муниципального образования, </w:t>
      </w:r>
    </w:p>
    <w:p w:rsidR="00782DC8" w:rsidRPr="00422A95" w:rsidRDefault="00782DC8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782DC8" w:rsidRPr="00422A95" w:rsidRDefault="00782DC8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422A95">
        <w:rPr>
          <w:rFonts w:ascii="Times New Roman" w:hAnsi="Times New Roman"/>
          <w:b/>
          <w:sz w:val="28"/>
        </w:rPr>
        <w:t>П О С Т А Н О В Л Я Ю:</w:t>
      </w:r>
    </w:p>
    <w:p w:rsidR="00782DC8" w:rsidRPr="00422A95" w:rsidRDefault="00782DC8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782DC8" w:rsidRPr="00422A95" w:rsidRDefault="00782DC8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A95">
        <w:rPr>
          <w:rFonts w:ascii="Times New Roman" w:hAnsi="Times New Roman"/>
          <w:sz w:val="28"/>
        </w:rPr>
        <w:t xml:space="preserve">1. Установить работникам муниципальных учреждений </w:t>
      </w:r>
      <w:r>
        <w:rPr>
          <w:rFonts w:ascii="Times New Roman" w:hAnsi="Times New Roman"/>
          <w:sz w:val="28"/>
        </w:rPr>
        <w:t>Икейского сельского поселения</w:t>
      </w:r>
      <w:r w:rsidRPr="00422A95">
        <w:rPr>
          <w:rFonts w:ascii="Times New Roman" w:hAnsi="Times New Roman"/>
          <w:sz w:val="28"/>
        </w:rPr>
        <w:t xml:space="preserve"> доплату в размере разницы между фактически начисленной заработной платой в месяц, с учетом стимулирующих и компенсационных выплат, и минимальным размером оплаты труда в сумме 15182,40 рублей в месяц, при условии полной отработки нормы рабочего времени.</w:t>
      </w:r>
    </w:p>
    <w:p w:rsidR="00782DC8" w:rsidRPr="00422A95" w:rsidRDefault="00782DC8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22A9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</w:t>
      </w:r>
      <w:r w:rsidRPr="00422A95">
        <w:rPr>
          <w:rFonts w:ascii="Times New Roman" w:hAnsi="Times New Roman"/>
          <w:sz w:val="28"/>
          <w:szCs w:val="28"/>
        </w:rPr>
        <w:t xml:space="preserve">становить, что настоящее </w:t>
      </w:r>
      <w:r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официального опубликования и </w:t>
      </w:r>
      <w:r w:rsidRPr="00422A95">
        <w:rPr>
          <w:rFonts w:ascii="Times New Roman" w:hAnsi="Times New Roman"/>
          <w:sz w:val="28"/>
          <w:szCs w:val="28"/>
        </w:rPr>
        <w:t xml:space="preserve">распространяется на правоотношения, возникшие с 1 января 2018 года. </w:t>
      </w:r>
    </w:p>
    <w:p w:rsidR="00782DC8" w:rsidRPr="00422A95" w:rsidRDefault="00782DC8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422A95">
        <w:rPr>
          <w:rFonts w:ascii="Times New Roman" w:hAnsi="Times New Roman"/>
          <w:sz w:val="28"/>
        </w:rPr>
        <w:t xml:space="preserve">. Признать утратившим силу постановление Администрации </w:t>
      </w:r>
      <w:r>
        <w:rPr>
          <w:rFonts w:ascii="Times New Roman" w:hAnsi="Times New Roman"/>
          <w:sz w:val="28"/>
        </w:rPr>
        <w:t>Икейского сельского поселения</w:t>
      </w:r>
      <w:r w:rsidRPr="00422A95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25.01.</w:t>
      </w:r>
      <w:r w:rsidRPr="00422A95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16</w:t>
      </w:r>
      <w:r w:rsidRPr="00422A95">
        <w:rPr>
          <w:rFonts w:ascii="Times New Roman" w:hAnsi="Times New Roman"/>
          <w:sz w:val="28"/>
        </w:rPr>
        <w:t xml:space="preserve"> г. № </w:t>
      </w:r>
      <w:r>
        <w:rPr>
          <w:rFonts w:ascii="Times New Roman" w:hAnsi="Times New Roman"/>
          <w:sz w:val="28"/>
        </w:rPr>
        <w:t>3</w:t>
      </w:r>
      <w:r w:rsidRPr="00422A95">
        <w:rPr>
          <w:rFonts w:ascii="Times New Roman" w:hAnsi="Times New Roman"/>
          <w:sz w:val="28"/>
        </w:rPr>
        <w:t xml:space="preserve"> «О доплате работникам муниципальных учреждений </w:t>
      </w:r>
      <w:r>
        <w:rPr>
          <w:rFonts w:ascii="Times New Roman" w:hAnsi="Times New Roman"/>
          <w:sz w:val="28"/>
        </w:rPr>
        <w:t>Икейского сельского поселения</w:t>
      </w:r>
      <w:r w:rsidRPr="00422A95">
        <w:rPr>
          <w:rFonts w:ascii="Times New Roman" w:hAnsi="Times New Roman"/>
          <w:sz w:val="28"/>
        </w:rPr>
        <w:t>».</w:t>
      </w:r>
    </w:p>
    <w:p w:rsidR="00782DC8" w:rsidRPr="00422A95" w:rsidRDefault="00782DC8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422A95">
        <w:rPr>
          <w:rFonts w:ascii="Times New Roman" w:hAnsi="Times New Roman"/>
          <w:sz w:val="28"/>
        </w:rPr>
        <w:t xml:space="preserve">. Опубликовать настоящее постановление в </w:t>
      </w:r>
      <w:r>
        <w:rPr>
          <w:rFonts w:ascii="Times New Roman" w:hAnsi="Times New Roman"/>
          <w:sz w:val="28"/>
        </w:rPr>
        <w:t>газете «Икейский вестник»</w:t>
      </w:r>
      <w:r w:rsidRPr="00422A95">
        <w:rPr>
          <w:rFonts w:ascii="Times New Roman" w:hAnsi="Times New Roman"/>
          <w:sz w:val="28"/>
          <w:szCs w:val="28"/>
        </w:rPr>
        <w:t xml:space="preserve"> и разместить на </w:t>
      </w:r>
      <w:r>
        <w:rPr>
          <w:rFonts w:ascii="Times New Roman" w:hAnsi="Times New Roman"/>
          <w:sz w:val="28"/>
          <w:szCs w:val="28"/>
        </w:rPr>
        <w:t>официальном сайте Администрации Икейского сельского поселения</w:t>
      </w:r>
      <w:r w:rsidRPr="00422A9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82DC8" w:rsidRDefault="00782DC8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DC8" w:rsidRPr="00C1514A" w:rsidRDefault="00782DC8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DC8" w:rsidRDefault="00782DC8" w:rsidP="00E50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Икейского сельского </w:t>
      </w:r>
      <w:r w:rsidRPr="00C1514A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С.А. Мусаев</w:t>
      </w:r>
    </w:p>
    <w:sectPr w:rsidR="00782DC8" w:rsidSect="00F27C5E">
      <w:headerReference w:type="default" r:id="rId7"/>
      <w:footerReference w:type="default" r:id="rId8"/>
      <w:pgSz w:w="11906" w:h="16838" w:code="9"/>
      <w:pgMar w:top="851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DC8" w:rsidRDefault="00782DC8" w:rsidP="00D41877">
      <w:pPr>
        <w:spacing w:after="0" w:line="240" w:lineRule="auto"/>
      </w:pPr>
      <w:r>
        <w:separator/>
      </w:r>
    </w:p>
  </w:endnote>
  <w:endnote w:type="continuationSeparator" w:id="1">
    <w:p w:rsidR="00782DC8" w:rsidRDefault="00782DC8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C8" w:rsidRDefault="00782DC8">
    <w:pPr>
      <w:pStyle w:val="Footer"/>
      <w:jc w:val="center"/>
    </w:pPr>
  </w:p>
  <w:p w:rsidR="00782DC8" w:rsidRDefault="00782D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DC8" w:rsidRDefault="00782DC8" w:rsidP="00D41877">
      <w:pPr>
        <w:spacing w:after="0" w:line="240" w:lineRule="auto"/>
      </w:pPr>
      <w:r>
        <w:separator/>
      </w:r>
    </w:p>
  </w:footnote>
  <w:footnote w:type="continuationSeparator" w:id="1">
    <w:p w:rsidR="00782DC8" w:rsidRDefault="00782DC8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C8" w:rsidRDefault="00782DC8">
    <w:pPr>
      <w:pStyle w:val="Header"/>
    </w:pPr>
  </w:p>
  <w:p w:rsidR="00782DC8" w:rsidRDefault="00782DC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8588B"/>
    <w:rsid w:val="000949D5"/>
    <w:rsid w:val="00094AE7"/>
    <w:rsid w:val="000979A4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43190"/>
    <w:rsid w:val="00167DBC"/>
    <w:rsid w:val="00174E37"/>
    <w:rsid w:val="001A0FEE"/>
    <w:rsid w:val="001C1960"/>
    <w:rsid w:val="001D35AB"/>
    <w:rsid w:val="001E2DE9"/>
    <w:rsid w:val="0021185E"/>
    <w:rsid w:val="0021381C"/>
    <w:rsid w:val="00226E8C"/>
    <w:rsid w:val="002429C8"/>
    <w:rsid w:val="002604DA"/>
    <w:rsid w:val="00284E5B"/>
    <w:rsid w:val="002A62DA"/>
    <w:rsid w:val="002B6329"/>
    <w:rsid w:val="002C7B17"/>
    <w:rsid w:val="002D2162"/>
    <w:rsid w:val="002D4E05"/>
    <w:rsid w:val="002E53A2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B67A5"/>
    <w:rsid w:val="003E028E"/>
    <w:rsid w:val="003F35DD"/>
    <w:rsid w:val="00422A95"/>
    <w:rsid w:val="00425B26"/>
    <w:rsid w:val="00436FC9"/>
    <w:rsid w:val="004540AA"/>
    <w:rsid w:val="004776B1"/>
    <w:rsid w:val="004810C6"/>
    <w:rsid w:val="004A2B8D"/>
    <w:rsid w:val="004B411C"/>
    <w:rsid w:val="004B786F"/>
    <w:rsid w:val="004C2FF8"/>
    <w:rsid w:val="005015D7"/>
    <w:rsid w:val="00510BDB"/>
    <w:rsid w:val="0053295F"/>
    <w:rsid w:val="005344A5"/>
    <w:rsid w:val="00536D9F"/>
    <w:rsid w:val="005945FF"/>
    <w:rsid w:val="005A3CE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0951"/>
    <w:rsid w:val="00683F8F"/>
    <w:rsid w:val="0069773A"/>
    <w:rsid w:val="006B019C"/>
    <w:rsid w:val="006B2563"/>
    <w:rsid w:val="006B6499"/>
    <w:rsid w:val="006C4D38"/>
    <w:rsid w:val="006D6BDB"/>
    <w:rsid w:val="00705CD0"/>
    <w:rsid w:val="007334E4"/>
    <w:rsid w:val="007354D5"/>
    <w:rsid w:val="00746BCE"/>
    <w:rsid w:val="00753F0E"/>
    <w:rsid w:val="007713FC"/>
    <w:rsid w:val="00775669"/>
    <w:rsid w:val="00782DC8"/>
    <w:rsid w:val="007B5019"/>
    <w:rsid w:val="007C42F6"/>
    <w:rsid w:val="007C7289"/>
    <w:rsid w:val="007E2FF7"/>
    <w:rsid w:val="008356C0"/>
    <w:rsid w:val="00852F29"/>
    <w:rsid w:val="0086314E"/>
    <w:rsid w:val="00867039"/>
    <w:rsid w:val="00872A0F"/>
    <w:rsid w:val="00876452"/>
    <w:rsid w:val="008852E4"/>
    <w:rsid w:val="00891045"/>
    <w:rsid w:val="00893960"/>
    <w:rsid w:val="008A2596"/>
    <w:rsid w:val="008B644B"/>
    <w:rsid w:val="00915230"/>
    <w:rsid w:val="00921035"/>
    <w:rsid w:val="00950CD3"/>
    <w:rsid w:val="009512F5"/>
    <w:rsid w:val="00967E08"/>
    <w:rsid w:val="009A1245"/>
    <w:rsid w:val="009B128A"/>
    <w:rsid w:val="009C2422"/>
    <w:rsid w:val="009C419B"/>
    <w:rsid w:val="009C65B3"/>
    <w:rsid w:val="009D4BC4"/>
    <w:rsid w:val="009E0E7D"/>
    <w:rsid w:val="009E171F"/>
    <w:rsid w:val="009E44AC"/>
    <w:rsid w:val="009F4315"/>
    <w:rsid w:val="009F6353"/>
    <w:rsid w:val="00A14EF9"/>
    <w:rsid w:val="00A46948"/>
    <w:rsid w:val="00A9019D"/>
    <w:rsid w:val="00AC0650"/>
    <w:rsid w:val="00AD282B"/>
    <w:rsid w:val="00AD3A57"/>
    <w:rsid w:val="00AE4B31"/>
    <w:rsid w:val="00B11529"/>
    <w:rsid w:val="00B12B54"/>
    <w:rsid w:val="00B14DAC"/>
    <w:rsid w:val="00B26FFD"/>
    <w:rsid w:val="00B362DC"/>
    <w:rsid w:val="00B54894"/>
    <w:rsid w:val="00B67AFE"/>
    <w:rsid w:val="00B90D7A"/>
    <w:rsid w:val="00BA4D06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24A08"/>
    <w:rsid w:val="00C31214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66AAE"/>
    <w:rsid w:val="00D8589D"/>
    <w:rsid w:val="00D87A8E"/>
    <w:rsid w:val="00D926F1"/>
    <w:rsid w:val="00D93047"/>
    <w:rsid w:val="00D9417D"/>
    <w:rsid w:val="00D9725C"/>
    <w:rsid w:val="00DA5C6A"/>
    <w:rsid w:val="00DC4777"/>
    <w:rsid w:val="00DF0925"/>
    <w:rsid w:val="00DF188E"/>
    <w:rsid w:val="00E02DAE"/>
    <w:rsid w:val="00E03952"/>
    <w:rsid w:val="00E14002"/>
    <w:rsid w:val="00E14FB7"/>
    <w:rsid w:val="00E23950"/>
    <w:rsid w:val="00E249F4"/>
    <w:rsid w:val="00E31367"/>
    <w:rsid w:val="00E4228A"/>
    <w:rsid w:val="00E5047F"/>
    <w:rsid w:val="00E53340"/>
    <w:rsid w:val="00E64BD9"/>
    <w:rsid w:val="00E743DD"/>
    <w:rsid w:val="00E758B4"/>
    <w:rsid w:val="00EA7EB6"/>
    <w:rsid w:val="00EB2623"/>
    <w:rsid w:val="00EC0861"/>
    <w:rsid w:val="00EC40A8"/>
    <w:rsid w:val="00ED3381"/>
    <w:rsid w:val="00EF58DE"/>
    <w:rsid w:val="00EF76BF"/>
    <w:rsid w:val="00EF7D91"/>
    <w:rsid w:val="00F26476"/>
    <w:rsid w:val="00F27C5E"/>
    <w:rsid w:val="00F425AC"/>
    <w:rsid w:val="00F47F12"/>
    <w:rsid w:val="00F6065B"/>
    <w:rsid w:val="00F67CA1"/>
    <w:rsid w:val="00F70043"/>
    <w:rsid w:val="00F82BF9"/>
    <w:rsid w:val="00F82C07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725C"/>
    <w:pPr>
      <w:ind w:left="720"/>
      <w:contextualSpacing/>
    </w:pPr>
  </w:style>
  <w:style w:type="paragraph" w:customStyle="1" w:styleId="a">
    <w:name w:val="Шапка (герб)"/>
    <w:basedOn w:val="Normal"/>
    <w:uiPriority w:val="99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table" w:styleId="TableGrid">
    <w:name w:val="Table Grid"/>
    <w:basedOn w:val="TableNormal"/>
    <w:uiPriority w:val="99"/>
    <w:rsid w:val="00120A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A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18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187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910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6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280</Words>
  <Characters>1601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14</cp:revision>
  <cp:lastPrinted>2018-02-07T08:56:00Z</cp:lastPrinted>
  <dcterms:created xsi:type="dcterms:W3CDTF">2016-01-26T02:04:00Z</dcterms:created>
  <dcterms:modified xsi:type="dcterms:W3CDTF">2018-02-08T01:16:00Z</dcterms:modified>
</cp:coreProperties>
</file>