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342" w:rsidRPr="0055409F" w:rsidRDefault="00BC1342" w:rsidP="001E0608">
      <w:pPr>
        <w:jc w:val="right"/>
        <w:rPr>
          <w:b/>
        </w:rPr>
      </w:pPr>
    </w:p>
    <w:p w:rsidR="00BC1342" w:rsidRDefault="00BC1342" w:rsidP="00522C07"/>
    <w:p w:rsidR="00BC1342" w:rsidRPr="00086CF4" w:rsidRDefault="00BC1342" w:rsidP="00522C07">
      <w:pPr>
        <w:pStyle w:val="Heading1"/>
        <w:rPr>
          <w:sz w:val="32"/>
          <w:szCs w:val="32"/>
        </w:rPr>
      </w:pPr>
      <w:r>
        <w:rPr>
          <w:sz w:val="32"/>
          <w:szCs w:val="32"/>
        </w:rPr>
        <w:t>Иркутская область</w:t>
      </w:r>
    </w:p>
    <w:p w:rsidR="00BC1342" w:rsidRPr="00086CF4" w:rsidRDefault="00BC1342" w:rsidP="00522C07">
      <w:pPr>
        <w:tabs>
          <w:tab w:val="left" w:pos="2760"/>
          <w:tab w:val="center" w:pos="4677"/>
        </w:tabs>
        <w:rPr>
          <w:b/>
          <w:sz w:val="28"/>
          <w:szCs w:val="28"/>
        </w:rPr>
      </w:pPr>
      <w:r w:rsidRPr="00D768E2">
        <w:rPr>
          <w:b/>
          <w:sz w:val="26"/>
        </w:rPr>
        <w:tab/>
      </w:r>
      <w:r>
        <w:rPr>
          <w:b/>
          <w:sz w:val="28"/>
          <w:szCs w:val="28"/>
        </w:rPr>
        <w:t xml:space="preserve">           Т у л у н с к и й   р а й о н </w:t>
      </w:r>
    </w:p>
    <w:p w:rsidR="00BC1342" w:rsidRPr="00D768E2" w:rsidRDefault="00BC1342" w:rsidP="00522C07">
      <w:pPr>
        <w:jc w:val="center"/>
        <w:rPr>
          <w:b/>
          <w:sz w:val="26"/>
        </w:rPr>
      </w:pPr>
    </w:p>
    <w:p w:rsidR="00BC1342" w:rsidRPr="00086CF4" w:rsidRDefault="00BC1342" w:rsidP="00522C07">
      <w:pPr>
        <w:pStyle w:val="Heading2"/>
        <w:rPr>
          <w:sz w:val="28"/>
          <w:szCs w:val="28"/>
        </w:rPr>
      </w:pPr>
      <w:r w:rsidRPr="00086CF4">
        <w:rPr>
          <w:sz w:val="28"/>
          <w:szCs w:val="28"/>
        </w:rPr>
        <w:t>ДУМА</w:t>
      </w:r>
      <w:r>
        <w:rPr>
          <w:sz w:val="28"/>
          <w:szCs w:val="28"/>
        </w:rPr>
        <w:t>ИКЕЙСКОГО СЕЛЬСКОГО ПОСЕЛЕНИЯ</w:t>
      </w:r>
    </w:p>
    <w:p w:rsidR="00BC1342" w:rsidRPr="00086CF4" w:rsidRDefault="00BC1342" w:rsidP="00522C07">
      <w:pPr>
        <w:tabs>
          <w:tab w:val="left" w:pos="3720"/>
        </w:tabs>
        <w:jc w:val="center"/>
        <w:rPr>
          <w:b/>
          <w:sz w:val="28"/>
          <w:szCs w:val="28"/>
        </w:rPr>
      </w:pPr>
    </w:p>
    <w:p w:rsidR="00BC1342" w:rsidRPr="00086CF4" w:rsidRDefault="00BC1342" w:rsidP="00522C07">
      <w:pPr>
        <w:jc w:val="center"/>
        <w:rPr>
          <w:b/>
          <w:sz w:val="28"/>
          <w:szCs w:val="28"/>
        </w:rPr>
      </w:pPr>
      <w:r w:rsidRPr="00086CF4">
        <w:rPr>
          <w:b/>
          <w:sz w:val="28"/>
          <w:szCs w:val="28"/>
        </w:rPr>
        <w:t>РЕШЕНИЕ</w:t>
      </w:r>
    </w:p>
    <w:p w:rsidR="00BC1342" w:rsidRPr="00086CF4" w:rsidRDefault="00BC1342" w:rsidP="00522C07">
      <w:pPr>
        <w:jc w:val="center"/>
        <w:rPr>
          <w:b/>
          <w:sz w:val="28"/>
          <w:szCs w:val="28"/>
        </w:rPr>
      </w:pPr>
    </w:p>
    <w:p w:rsidR="00BC1342" w:rsidRDefault="00BC1342" w:rsidP="00522C07">
      <w:pPr>
        <w:rPr>
          <w:b/>
          <w:sz w:val="28"/>
        </w:rPr>
      </w:pPr>
      <w:r>
        <w:rPr>
          <w:b/>
          <w:sz w:val="28"/>
          <w:szCs w:val="28"/>
        </w:rPr>
        <w:t>28.02.</w:t>
      </w:r>
      <w:smartTag w:uri="urn:schemas-microsoft-com:office:smarttags" w:element="metricconverter">
        <w:smartTagPr>
          <w:attr w:name="ProductID" w:val="2018 г"/>
        </w:smartTagPr>
        <w:r>
          <w:rPr>
            <w:b/>
            <w:sz w:val="28"/>
          </w:rPr>
          <w:t>2018 г</w:t>
        </w:r>
      </w:smartTag>
      <w:r>
        <w:rPr>
          <w:b/>
          <w:sz w:val="28"/>
        </w:rPr>
        <w:t>.                                                                                                № 5</w:t>
      </w:r>
    </w:p>
    <w:p w:rsidR="00BC1342" w:rsidRDefault="00BC1342" w:rsidP="001E0608">
      <w:pPr>
        <w:jc w:val="center"/>
      </w:pPr>
      <w:r>
        <w:rPr>
          <w:b/>
          <w:sz w:val="28"/>
        </w:rPr>
        <w:t>с. Икей</w:t>
      </w:r>
    </w:p>
    <w:p w:rsidR="00BC1342" w:rsidRPr="00987800" w:rsidRDefault="00BC1342" w:rsidP="00C16735">
      <w:pPr>
        <w:rPr>
          <w:b/>
        </w:rPr>
      </w:pPr>
    </w:p>
    <w:p w:rsidR="00BC1342" w:rsidRDefault="00BC1342" w:rsidP="00170F7C">
      <w:pPr>
        <w:ind w:left="5664"/>
      </w:pPr>
    </w:p>
    <w:p w:rsidR="00BC1342" w:rsidRDefault="00BC1342" w:rsidP="00177492">
      <w:pPr>
        <w:ind w:hanging="540"/>
        <w:jc w:val="both"/>
        <w:outlineLvl w:val="0"/>
        <w:rPr>
          <w:b/>
          <w:sz w:val="28"/>
          <w:szCs w:val="28"/>
        </w:rPr>
      </w:pPr>
    </w:p>
    <w:p w:rsidR="00BC1342" w:rsidRDefault="00BC1342" w:rsidP="007830B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Порядок определения </w:t>
      </w:r>
    </w:p>
    <w:p w:rsidR="00BC1342" w:rsidRDefault="00BC1342" w:rsidP="007830B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объема иных межбюджетных трансфертов, </w:t>
      </w:r>
    </w:p>
    <w:p w:rsidR="00BC1342" w:rsidRDefault="00BC1342" w:rsidP="007830B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предоставляемых из бюджета </w:t>
      </w:r>
    </w:p>
    <w:p w:rsidR="00BC1342" w:rsidRDefault="00BC1342" w:rsidP="007830B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Икейского муниципального образования, </w:t>
      </w:r>
    </w:p>
    <w:p w:rsidR="00BC1342" w:rsidRDefault="00BC1342" w:rsidP="007830B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утвержденный решением Думы </w:t>
      </w:r>
    </w:p>
    <w:p w:rsidR="00BC1342" w:rsidRDefault="00BC1342" w:rsidP="00B53B92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Икейского сельского поселения 12</w:t>
      </w:r>
      <w:r w:rsidRPr="001D41B0">
        <w:rPr>
          <w:b/>
          <w:sz w:val="28"/>
          <w:szCs w:val="28"/>
        </w:rPr>
        <w:t>.12.2013г.</w:t>
      </w:r>
    </w:p>
    <w:p w:rsidR="00BC1342" w:rsidRDefault="00BC1342" w:rsidP="00B53B92">
      <w:pPr>
        <w:jc w:val="both"/>
        <w:outlineLvl w:val="0"/>
        <w:rPr>
          <w:b/>
          <w:sz w:val="28"/>
          <w:szCs w:val="28"/>
        </w:rPr>
      </w:pPr>
      <w:r w:rsidRPr="001D41B0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27 (с изменениями от 26.02.2014г. 3,</w:t>
      </w:r>
    </w:p>
    <w:p w:rsidR="00BC1342" w:rsidRDefault="00BC1342" w:rsidP="00B53B92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от 31.03.2015г. №12,от 29.03.2016г. №3,</w:t>
      </w:r>
    </w:p>
    <w:p w:rsidR="00BC1342" w:rsidRDefault="00BC1342" w:rsidP="00B53B92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от 28.12.2016г. №27)</w:t>
      </w:r>
    </w:p>
    <w:p w:rsidR="00BC1342" w:rsidRDefault="00BC1342" w:rsidP="00B53B92">
      <w:pPr>
        <w:jc w:val="both"/>
        <w:outlineLvl w:val="0"/>
        <w:rPr>
          <w:b/>
          <w:sz w:val="28"/>
          <w:szCs w:val="28"/>
        </w:rPr>
      </w:pPr>
    </w:p>
    <w:p w:rsidR="00BC1342" w:rsidRDefault="00BC1342" w:rsidP="00B17789">
      <w:pPr>
        <w:ind w:firstLine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</w:t>
      </w:r>
      <w:r w:rsidRPr="000D26F4">
        <w:rPr>
          <w:sz w:val="28"/>
          <w:szCs w:val="28"/>
        </w:rPr>
        <w:t xml:space="preserve"> соответствии со </w:t>
      </w:r>
      <w:hyperlink r:id="rId7" w:history="1">
        <w:r w:rsidRPr="000D26F4">
          <w:rPr>
            <w:sz w:val="28"/>
            <w:szCs w:val="28"/>
          </w:rPr>
          <w:t>ст.ст. 142</w:t>
        </w:r>
      </w:hyperlink>
      <w:r w:rsidRPr="000D26F4">
        <w:rPr>
          <w:sz w:val="28"/>
          <w:szCs w:val="28"/>
        </w:rPr>
        <w:t xml:space="preserve">, </w:t>
      </w:r>
      <w:hyperlink r:id="rId8" w:history="1">
        <w:r w:rsidRPr="000D26F4">
          <w:rPr>
            <w:sz w:val="28"/>
            <w:szCs w:val="28"/>
          </w:rPr>
          <w:t>142.</w:t>
        </w:r>
        <w:r>
          <w:rPr>
            <w:sz w:val="28"/>
            <w:szCs w:val="28"/>
          </w:rPr>
          <w:t>5</w:t>
        </w:r>
      </w:hyperlink>
      <w:r w:rsidRPr="000D26F4">
        <w:rPr>
          <w:sz w:val="28"/>
          <w:szCs w:val="28"/>
        </w:rPr>
        <w:t xml:space="preserve"> Бюджетного кодекса Российской Федерации, Федеральным </w:t>
      </w:r>
      <w:hyperlink r:id="rId9" w:history="1">
        <w:r w:rsidRPr="000D26F4">
          <w:rPr>
            <w:sz w:val="28"/>
            <w:szCs w:val="28"/>
          </w:rPr>
          <w:t>законом</w:t>
        </w:r>
      </w:hyperlink>
      <w:r w:rsidRPr="000D26F4">
        <w:rPr>
          <w:sz w:val="28"/>
          <w:szCs w:val="28"/>
        </w:rPr>
        <w:t xml:space="preserve"> от 06.10.2003 N 131-ФЗ "Об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Федерации",</w:t>
      </w:r>
      <w:r w:rsidRPr="000D26F4">
        <w:rPr>
          <w:sz w:val="28"/>
          <w:szCs w:val="28"/>
        </w:rPr>
        <w:t xml:space="preserve"> в целях упорядочения предоставления</w:t>
      </w:r>
      <w:r>
        <w:rPr>
          <w:sz w:val="28"/>
          <w:szCs w:val="28"/>
        </w:rPr>
        <w:t xml:space="preserve"> иных</w:t>
      </w:r>
      <w:r w:rsidRPr="000D26F4">
        <w:rPr>
          <w:sz w:val="28"/>
          <w:szCs w:val="28"/>
        </w:rPr>
        <w:t xml:space="preserve"> межб</w:t>
      </w:r>
      <w:r>
        <w:rPr>
          <w:sz w:val="28"/>
          <w:szCs w:val="28"/>
        </w:rPr>
        <w:t xml:space="preserve">юджетных трансфертов из бюджета Икейского </w:t>
      </w:r>
      <w:r w:rsidRPr="0032719F">
        <w:rPr>
          <w:sz w:val="28"/>
          <w:szCs w:val="28"/>
        </w:rPr>
        <w:t>муниципального образования</w:t>
      </w:r>
      <w:r w:rsidRPr="006332F8">
        <w:rPr>
          <w:sz w:val="28"/>
          <w:szCs w:val="28"/>
        </w:rPr>
        <w:t xml:space="preserve">, руководствуясь </w:t>
      </w:r>
      <w:hyperlink r:id="rId10" w:history="1">
        <w:r w:rsidRPr="006332F8">
          <w:rPr>
            <w:sz w:val="28"/>
            <w:szCs w:val="28"/>
          </w:rPr>
          <w:t>ст.</w:t>
        </w:r>
      </w:hyperlink>
      <w:r w:rsidRPr="006332F8">
        <w:rPr>
          <w:sz w:val="28"/>
          <w:szCs w:val="28"/>
        </w:rPr>
        <w:t xml:space="preserve"> 27, 44 Устава</w:t>
      </w:r>
      <w:r>
        <w:rPr>
          <w:sz w:val="28"/>
          <w:szCs w:val="28"/>
        </w:rPr>
        <w:t xml:space="preserve"> Икейского </w:t>
      </w:r>
      <w:r w:rsidRPr="0032719F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,</w:t>
      </w:r>
      <w:r w:rsidRPr="006332F8">
        <w:rPr>
          <w:sz w:val="28"/>
          <w:szCs w:val="28"/>
        </w:rPr>
        <w:t xml:space="preserve"> Дума </w:t>
      </w:r>
      <w:r>
        <w:rPr>
          <w:sz w:val="28"/>
          <w:szCs w:val="28"/>
        </w:rPr>
        <w:t>Икейского</w:t>
      </w:r>
      <w:r w:rsidRPr="006332F8">
        <w:rPr>
          <w:sz w:val="28"/>
          <w:szCs w:val="28"/>
        </w:rPr>
        <w:t xml:space="preserve"> сельского поселения</w:t>
      </w:r>
    </w:p>
    <w:p w:rsidR="00BC1342" w:rsidRPr="006332F8" w:rsidRDefault="00BC1342" w:rsidP="00B17789">
      <w:pPr>
        <w:ind w:firstLine="540"/>
        <w:jc w:val="both"/>
        <w:outlineLvl w:val="0"/>
        <w:rPr>
          <w:sz w:val="28"/>
          <w:szCs w:val="28"/>
        </w:rPr>
      </w:pPr>
    </w:p>
    <w:p w:rsidR="00BC1342" w:rsidRDefault="00BC1342" w:rsidP="00B17789">
      <w:pPr>
        <w:ind w:left="360" w:hanging="360"/>
        <w:jc w:val="center"/>
        <w:rPr>
          <w:sz w:val="28"/>
          <w:szCs w:val="28"/>
        </w:rPr>
      </w:pPr>
      <w:r w:rsidRPr="00765FD5">
        <w:rPr>
          <w:sz w:val="28"/>
          <w:szCs w:val="28"/>
        </w:rPr>
        <w:t>Р Е Ш И Л А:</w:t>
      </w:r>
    </w:p>
    <w:p w:rsidR="00BC1342" w:rsidRPr="000D26F4" w:rsidRDefault="00BC1342" w:rsidP="00B177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C1342" w:rsidRPr="006332F8" w:rsidRDefault="00BC1342" w:rsidP="00B17789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hyperlink w:anchor="Par37" w:history="1">
        <w:r w:rsidRPr="000D26F4">
          <w:rPr>
            <w:sz w:val="28"/>
            <w:szCs w:val="28"/>
          </w:rPr>
          <w:t>По</w:t>
        </w:r>
        <w:r>
          <w:rPr>
            <w:sz w:val="28"/>
            <w:szCs w:val="28"/>
          </w:rPr>
          <w:t>рядок</w:t>
        </w:r>
      </w:hyperlink>
      <w:r>
        <w:rPr>
          <w:sz w:val="28"/>
          <w:szCs w:val="28"/>
        </w:rPr>
        <w:t xml:space="preserve"> определения объема иных </w:t>
      </w:r>
      <w:r w:rsidRPr="000D26F4">
        <w:rPr>
          <w:sz w:val="28"/>
          <w:szCs w:val="28"/>
        </w:rPr>
        <w:t>межбюджетных трансфертов</w:t>
      </w:r>
      <w:r>
        <w:rPr>
          <w:sz w:val="28"/>
          <w:szCs w:val="28"/>
        </w:rPr>
        <w:t xml:space="preserve">, предоставляемых из </w:t>
      </w:r>
      <w:r w:rsidRPr="000D26F4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Икейского </w:t>
      </w:r>
      <w:r w:rsidRPr="0032719F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, утвержденный решением Думы Икейского сельского поселения от12</w:t>
      </w:r>
      <w:r w:rsidRPr="001D41B0">
        <w:rPr>
          <w:sz w:val="28"/>
          <w:szCs w:val="28"/>
        </w:rPr>
        <w:t>.12.2013г.№</w:t>
      </w:r>
      <w:r>
        <w:rPr>
          <w:sz w:val="28"/>
          <w:szCs w:val="28"/>
        </w:rPr>
        <w:t>27изменения, изложив его в новой редакции</w:t>
      </w:r>
      <w:r w:rsidRPr="006332F8">
        <w:rPr>
          <w:sz w:val="28"/>
          <w:szCs w:val="28"/>
        </w:rPr>
        <w:t xml:space="preserve"> (прилагается).</w:t>
      </w:r>
    </w:p>
    <w:p w:rsidR="00BC1342" w:rsidRPr="006332F8" w:rsidRDefault="00BC1342" w:rsidP="00B17789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332F8">
        <w:rPr>
          <w:sz w:val="28"/>
          <w:szCs w:val="28"/>
        </w:rPr>
        <w:t xml:space="preserve">публиковать </w:t>
      </w:r>
      <w:r>
        <w:rPr>
          <w:sz w:val="28"/>
          <w:szCs w:val="28"/>
        </w:rPr>
        <w:t>настоящее решение в газете «Икейский вестник» и разместить на официальном сайте администрации Икейского сельского поселения</w:t>
      </w:r>
      <w:r w:rsidRPr="006332F8">
        <w:rPr>
          <w:sz w:val="28"/>
          <w:szCs w:val="28"/>
        </w:rPr>
        <w:t>.</w:t>
      </w:r>
    </w:p>
    <w:p w:rsidR="00BC1342" w:rsidRPr="006332F8" w:rsidRDefault="00BC1342" w:rsidP="00B17789">
      <w:pPr>
        <w:ind w:left="360" w:firstLine="180"/>
        <w:jc w:val="both"/>
        <w:rPr>
          <w:sz w:val="28"/>
          <w:szCs w:val="28"/>
        </w:rPr>
      </w:pPr>
    </w:p>
    <w:p w:rsidR="00BC1342" w:rsidRPr="000D26F4" w:rsidRDefault="00BC1342" w:rsidP="00D53611">
      <w:pPr>
        <w:jc w:val="both"/>
        <w:rPr>
          <w:sz w:val="28"/>
          <w:szCs w:val="28"/>
        </w:rPr>
      </w:pPr>
    </w:p>
    <w:p w:rsidR="00BC1342" w:rsidRDefault="00BC1342" w:rsidP="00131F67">
      <w:pPr>
        <w:ind w:left="360" w:hanging="360"/>
        <w:jc w:val="both"/>
        <w:rPr>
          <w:sz w:val="28"/>
          <w:szCs w:val="28"/>
        </w:rPr>
      </w:pPr>
    </w:p>
    <w:p w:rsidR="00BC1342" w:rsidRDefault="00BC1342" w:rsidP="00AB1B18">
      <w:pPr>
        <w:outlineLvl w:val="0"/>
        <w:rPr>
          <w:sz w:val="28"/>
          <w:szCs w:val="28"/>
        </w:rPr>
      </w:pPr>
      <w:r>
        <w:rPr>
          <w:sz w:val="28"/>
          <w:szCs w:val="28"/>
        </w:rPr>
        <w:t>Глава Икейского</w:t>
      </w:r>
    </w:p>
    <w:p w:rsidR="00BC1342" w:rsidRDefault="00BC1342" w:rsidP="00AB1B18">
      <w:pPr>
        <w:outlineLvl w:val="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 А. Мусаев</w:t>
      </w:r>
    </w:p>
    <w:p w:rsidR="00BC1342" w:rsidRDefault="00BC1342" w:rsidP="00AB1B18">
      <w:pPr>
        <w:outlineLvl w:val="0"/>
        <w:rPr>
          <w:sz w:val="28"/>
          <w:szCs w:val="28"/>
        </w:rPr>
      </w:pPr>
    </w:p>
    <w:p w:rsidR="00BC1342" w:rsidRDefault="00BC1342" w:rsidP="00AB1B18">
      <w:pPr>
        <w:outlineLvl w:val="0"/>
        <w:rPr>
          <w:sz w:val="28"/>
          <w:szCs w:val="28"/>
        </w:rPr>
      </w:pPr>
    </w:p>
    <w:p w:rsidR="00BC1342" w:rsidRPr="0043513F" w:rsidRDefault="00BC1342" w:rsidP="00B41AC3">
      <w:pPr>
        <w:pStyle w:val="Heading1"/>
        <w:jc w:val="right"/>
        <w:rPr>
          <w:b w:val="0"/>
          <w:sz w:val="28"/>
          <w:szCs w:val="28"/>
        </w:rPr>
      </w:pPr>
      <w:r w:rsidRPr="0043513F">
        <w:rPr>
          <w:b w:val="0"/>
          <w:sz w:val="28"/>
          <w:szCs w:val="28"/>
        </w:rPr>
        <w:t xml:space="preserve">Приложение </w:t>
      </w:r>
    </w:p>
    <w:p w:rsidR="00BC1342" w:rsidRPr="0043513F" w:rsidRDefault="00BC1342" w:rsidP="00B41AC3">
      <w:pPr>
        <w:pStyle w:val="Heading1"/>
        <w:jc w:val="right"/>
        <w:rPr>
          <w:b w:val="0"/>
          <w:sz w:val="28"/>
          <w:szCs w:val="28"/>
        </w:rPr>
      </w:pPr>
      <w:r w:rsidRPr="0043513F">
        <w:rPr>
          <w:b w:val="0"/>
          <w:sz w:val="28"/>
          <w:szCs w:val="28"/>
        </w:rPr>
        <w:t xml:space="preserve">к решению Думы </w:t>
      </w:r>
    </w:p>
    <w:p w:rsidR="00BC1342" w:rsidRPr="0043513F" w:rsidRDefault="00BC1342" w:rsidP="00B41AC3">
      <w:pPr>
        <w:pStyle w:val="Heading1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Икей</w:t>
      </w:r>
      <w:r w:rsidRPr="0043513F">
        <w:rPr>
          <w:b w:val="0"/>
          <w:sz w:val="28"/>
          <w:szCs w:val="28"/>
        </w:rPr>
        <w:t>ского сельского поселения</w:t>
      </w:r>
    </w:p>
    <w:p w:rsidR="00BC1342" w:rsidRPr="0043513F" w:rsidRDefault="00BC1342" w:rsidP="00B41AC3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от 28.02.</w:t>
      </w:r>
      <w:r w:rsidRPr="0043513F">
        <w:rPr>
          <w:sz w:val="28"/>
          <w:szCs w:val="28"/>
        </w:rPr>
        <w:t>201</w:t>
      </w:r>
      <w:r>
        <w:rPr>
          <w:sz w:val="28"/>
          <w:szCs w:val="28"/>
        </w:rPr>
        <w:t>8г. № 5</w:t>
      </w:r>
    </w:p>
    <w:p w:rsidR="00BC1342" w:rsidRPr="0043513F" w:rsidRDefault="00BC1342" w:rsidP="00B41AC3">
      <w:pPr>
        <w:jc w:val="right"/>
        <w:outlineLvl w:val="0"/>
        <w:rPr>
          <w:sz w:val="28"/>
          <w:szCs w:val="28"/>
        </w:rPr>
      </w:pPr>
    </w:p>
    <w:p w:rsidR="00BC1342" w:rsidRPr="0043513F" w:rsidRDefault="00BC1342" w:rsidP="00251B2B">
      <w:pPr>
        <w:jc w:val="right"/>
        <w:outlineLvl w:val="0"/>
        <w:rPr>
          <w:sz w:val="28"/>
          <w:szCs w:val="28"/>
        </w:rPr>
      </w:pPr>
    </w:p>
    <w:p w:rsidR="00BC1342" w:rsidRPr="0043513F" w:rsidRDefault="00BC1342" w:rsidP="00AB1B18">
      <w:pPr>
        <w:outlineLvl w:val="0"/>
        <w:rPr>
          <w:sz w:val="28"/>
          <w:szCs w:val="28"/>
        </w:rPr>
      </w:pPr>
    </w:p>
    <w:p w:rsidR="00BC1342" w:rsidRPr="0043513F" w:rsidRDefault="00BC1342" w:rsidP="000D26F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3513F">
        <w:rPr>
          <w:b/>
          <w:bCs/>
          <w:sz w:val="28"/>
          <w:szCs w:val="28"/>
        </w:rPr>
        <w:t>ПОРЯДОК</w:t>
      </w:r>
      <w:r w:rsidRPr="0043513F">
        <w:rPr>
          <w:b/>
          <w:bCs/>
          <w:sz w:val="28"/>
          <w:szCs w:val="28"/>
        </w:rPr>
        <w:br/>
        <w:t>ОПРЕДЕЛЕНИЯ ОБЪЕМА</w:t>
      </w:r>
      <w:r>
        <w:rPr>
          <w:b/>
          <w:bCs/>
          <w:sz w:val="28"/>
          <w:szCs w:val="28"/>
        </w:rPr>
        <w:t xml:space="preserve"> ИНЫХ</w:t>
      </w:r>
      <w:r w:rsidRPr="0043513F">
        <w:rPr>
          <w:b/>
          <w:bCs/>
          <w:sz w:val="28"/>
          <w:szCs w:val="28"/>
        </w:rPr>
        <w:t>МЕЖБЮДЖЕТНЫХ ТРАНСФЕРТОВ,</w:t>
      </w:r>
    </w:p>
    <w:p w:rsidR="00BC1342" w:rsidRPr="0043513F" w:rsidRDefault="00BC1342" w:rsidP="000D26F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3513F">
        <w:rPr>
          <w:b/>
          <w:bCs/>
          <w:sz w:val="28"/>
          <w:szCs w:val="28"/>
        </w:rPr>
        <w:t xml:space="preserve">ПРЕДОСТАВЛЯЕМЫХ ИЗ БЮДЖЕТА </w:t>
      </w:r>
      <w:r>
        <w:rPr>
          <w:b/>
          <w:bCs/>
          <w:sz w:val="28"/>
          <w:szCs w:val="28"/>
        </w:rPr>
        <w:t>ИКЕЙ</w:t>
      </w:r>
      <w:r w:rsidRPr="0043513F">
        <w:rPr>
          <w:b/>
          <w:bCs/>
          <w:sz w:val="28"/>
          <w:szCs w:val="28"/>
        </w:rPr>
        <w:t>СКОГОМУНИЦИПАЛЬНОГО ОБРАЗОВАНИЯ</w:t>
      </w:r>
    </w:p>
    <w:p w:rsidR="00BC1342" w:rsidRPr="0043513F" w:rsidRDefault="00BC1342" w:rsidP="000D26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1342" w:rsidRPr="00A26C07" w:rsidRDefault="00BC1342" w:rsidP="0037312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0" w:name="Par46"/>
      <w:bookmarkEnd w:id="0"/>
      <w:r w:rsidRPr="00A26C07">
        <w:rPr>
          <w:sz w:val="28"/>
          <w:szCs w:val="28"/>
        </w:rPr>
        <w:t>1. ОБЩИЕ ПОЛОЖЕНИЯ</w:t>
      </w:r>
    </w:p>
    <w:p w:rsidR="00BC1342" w:rsidRPr="00800002" w:rsidRDefault="00BC1342" w:rsidP="00B177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1342" w:rsidRPr="0043513F" w:rsidRDefault="00BC1342" w:rsidP="00B177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>1.1.Порядок определения объема</w:t>
      </w:r>
      <w:r>
        <w:rPr>
          <w:sz w:val="28"/>
          <w:szCs w:val="28"/>
        </w:rPr>
        <w:t xml:space="preserve"> иных </w:t>
      </w:r>
      <w:r w:rsidRPr="0043513F">
        <w:rPr>
          <w:sz w:val="28"/>
          <w:szCs w:val="28"/>
        </w:rPr>
        <w:t xml:space="preserve">межбюджетных трансфертов, предоставляемых из бюджета </w:t>
      </w:r>
      <w:r>
        <w:rPr>
          <w:sz w:val="28"/>
          <w:szCs w:val="28"/>
        </w:rPr>
        <w:t>Икей</w:t>
      </w:r>
      <w:r w:rsidRPr="0043513F">
        <w:rPr>
          <w:sz w:val="28"/>
          <w:szCs w:val="28"/>
        </w:rPr>
        <w:t>ского</w:t>
      </w:r>
      <w:r>
        <w:rPr>
          <w:sz w:val="28"/>
          <w:szCs w:val="28"/>
        </w:rPr>
        <w:t xml:space="preserve"> </w:t>
      </w:r>
      <w:r w:rsidRPr="0043513F">
        <w:rPr>
          <w:sz w:val="28"/>
          <w:szCs w:val="28"/>
        </w:rPr>
        <w:t xml:space="preserve">муниципального образования (далее - Порядок) разработан в соответствии со </w:t>
      </w:r>
      <w:hyperlink r:id="rId11" w:history="1">
        <w:r w:rsidRPr="0043513F">
          <w:rPr>
            <w:sz w:val="28"/>
            <w:szCs w:val="28"/>
          </w:rPr>
          <w:t xml:space="preserve">статьями </w:t>
        </w:r>
      </w:hyperlink>
      <w:hyperlink r:id="rId12" w:history="1">
        <w:r w:rsidRPr="0043513F">
          <w:rPr>
            <w:sz w:val="28"/>
            <w:szCs w:val="28"/>
          </w:rPr>
          <w:t>142</w:t>
        </w:r>
      </w:hyperlink>
      <w:r w:rsidRPr="0043513F">
        <w:rPr>
          <w:sz w:val="28"/>
          <w:szCs w:val="28"/>
        </w:rPr>
        <w:t xml:space="preserve">, </w:t>
      </w:r>
      <w:hyperlink r:id="rId13" w:history="1">
        <w:r w:rsidRPr="0043513F">
          <w:rPr>
            <w:sz w:val="28"/>
            <w:szCs w:val="28"/>
          </w:rPr>
          <w:t>142.5</w:t>
        </w:r>
      </w:hyperlink>
      <w:r w:rsidRPr="0043513F">
        <w:rPr>
          <w:sz w:val="28"/>
          <w:szCs w:val="28"/>
        </w:rPr>
        <w:t xml:space="preserve"> Бюджетного кодекса Ро</w:t>
      </w:r>
      <w:r>
        <w:rPr>
          <w:sz w:val="28"/>
          <w:szCs w:val="28"/>
        </w:rPr>
        <w:t>ссийской Федерации и определяет</w:t>
      </w:r>
      <w:r w:rsidRPr="0043513F">
        <w:rPr>
          <w:sz w:val="28"/>
          <w:szCs w:val="28"/>
        </w:rPr>
        <w:t xml:space="preserve"> порядок и объем предоставляемых иных межбюджетных трансфертов из бюджета </w:t>
      </w:r>
      <w:r>
        <w:rPr>
          <w:sz w:val="28"/>
          <w:szCs w:val="28"/>
        </w:rPr>
        <w:t>Икей</w:t>
      </w:r>
      <w:r w:rsidRPr="0043513F">
        <w:rPr>
          <w:sz w:val="28"/>
          <w:szCs w:val="28"/>
        </w:rPr>
        <w:t>ского</w:t>
      </w:r>
      <w:r>
        <w:rPr>
          <w:sz w:val="28"/>
          <w:szCs w:val="28"/>
        </w:rPr>
        <w:t xml:space="preserve"> </w:t>
      </w:r>
      <w:r w:rsidRPr="0043513F">
        <w:rPr>
          <w:sz w:val="28"/>
          <w:szCs w:val="28"/>
        </w:rPr>
        <w:t>муниципального образования бюджету Тулунского муниципального района.</w:t>
      </w:r>
    </w:p>
    <w:p w:rsidR="00BC1342" w:rsidRPr="0043513F" w:rsidRDefault="00BC1342" w:rsidP="00B177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 xml:space="preserve">1.2. Понятия и термины, используемые в настоящем Порядке, применяются в значениях, установленных в Бюджетном </w:t>
      </w:r>
      <w:hyperlink r:id="rId14" w:history="1">
        <w:r w:rsidRPr="0043513F">
          <w:rPr>
            <w:sz w:val="28"/>
            <w:szCs w:val="28"/>
          </w:rPr>
          <w:t>кодексе</w:t>
        </w:r>
      </w:hyperlink>
      <w:r w:rsidRPr="0043513F">
        <w:rPr>
          <w:sz w:val="28"/>
          <w:szCs w:val="28"/>
        </w:rPr>
        <w:t xml:space="preserve"> Российской Федерации.</w:t>
      </w:r>
    </w:p>
    <w:p w:rsidR="00BC1342" w:rsidRPr="0043513F" w:rsidRDefault="00BC1342" w:rsidP="00B177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1" w:name="Par51"/>
      <w:bookmarkEnd w:id="1"/>
    </w:p>
    <w:p w:rsidR="00BC1342" w:rsidRPr="00A26C07" w:rsidRDefault="00BC1342" w:rsidP="0037312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2" w:name="Par60"/>
      <w:bookmarkEnd w:id="2"/>
      <w:r w:rsidRPr="00A26C07">
        <w:rPr>
          <w:sz w:val="28"/>
          <w:szCs w:val="28"/>
        </w:rPr>
        <w:t>2. ПОРЯДОК ПРЕДОСТАВЛЕНИЯИНЫХ МЕЖБЮДЖЕТНЫХ ТРАНСФЕРТОВ</w:t>
      </w:r>
    </w:p>
    <w:p w:rsidR="00BC1342" w:rsidRPr="0043513F" w:rsidRDefault="00BC1342" w:rsidP="00B177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1342" w:rsidRPr="0043513F" w:rsidRDefault="00BC1342" w:rsidP="00B177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>2.1. Иные м</w:t>
      </w:r>
      <w:r>
        <w:rPr>
          <w:sz w:val="28"/>
          <w:szCs w:val="28"/>
        </w:rPr>
        <w:t>ежбюджетные трансферты из</w:t>
      </w:r>
      <w:r w:rsidRPr="0043513F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>Икей</w:t>
      </w:r>
      <w:r w:rsidRPr="0043513F">
        <w:rPr>
          <w:sz w:val="28"/>
          <w:szCs w:val="28"/>
        </w:rPr>
        <w:t>ского</w:t>
      </w:r>
      <w:r>
        <w:rPr>
          <w:sz w:val="28"/>
          <w:szCs w:val="28"/>
        </w:rPr>
        <w:t xml:space="preserve"> </w:t>
      </w:r>
      <w:r w:rsidRPr="0043513F">
        <w:rPr>
          <w:sz w:val="28"/>
          <w:szCs w:val="28"/>
        </w:rPr>
        <w:t xml:space="preserve">муниципального образования бюджету Тулунского муниципального района предоставляются на осуществление части полномочий по решению вопросов местного значения согласно заключенного соглашения. </w:t>
      </w:r>
    </w:p>
    <w:p w:rsidR="00BC1342" w:rsidRPr="0043513F" w:rsidRDefault="00BC1342" w:rsidP="00B177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 xml:space="preserve">2.2. Цели, условия предоставления определяются согласно заключенного соглашения между администрацией </w:t>
      </w:r>
      <w:r>
        <w:rPr>
          <w:sz w:val="28"/>
          <w:szCs w:val="28"/>
        </w:rPr>
        <w:t>Икей</w:t>
      </w:r>
      <w:r w:rsidRPr="0043513F">
        <w:rPr>
          <w:sz w:val="28"/>
          <w:szCs w:val="28"/>
        </w:rPr>
        <w:t>скогосельского поселения и администрацией Тулунского муниципального района.</w:t>
      </w:r>
    </w:p>
    <w:p w:rsidR="00BC1342" w:rsidRPr="0043513F" w:rsidRDefault="00BC1342" w:rsidP="00B177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>2.3. Объем</w:t>
      </w:r>
      <w:r>
        <w:rPr>
          <w:sz w:val="28"/>
          <w:szCs w:val="28"/>
        </w:rPr>
        <w:t xml:space="preserve"> </w:t>
      </w:r>
      <w:r w:rsidRPr="0043513F">
        <w:rPr>
          <w:sz w:val="28"/>
          <w:szCs w:val="28"/>
        </w:rPr>
        <w:t>иных</w:t>
      </w:r>
      <w:r>
        <w:rPr>
          <w:sz w:val="28"/>
          <w:szCs w:val="28"/>
        </w:rPr>
        <w:t xml:space="preserve"> межбюджетных трансфертов устанавливае</w:t>
      </w:r>
      <w:r w:rsidRPr="0043513F">
        <w:rPr>
          <w:sz w:val="28"/>
          <w:szCs w:val="28"/>
        </w:rPr>
        <w:t xml:space="preserve">тся решением Думы </w:t>
      </w:r>
      <w:r>
        <w:rPr>
          <w:sz w:val="28"/>
          <w:szCs w:val="28"/>
        </w:rPr>
        <w:t>Икей</w:t>
      </w:r>
      <w:r w:rsidRPr="0043513F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 </w:t>
      </w:r>
      <w:r w:rsidRPr="0043513F">
        <w:rPr>
          <w:sz w:val="28"/>
          <w:szCs w:val="28"/>
        </w:rPr>
        <w:t xml:space="preserve">о бюджете </w:t>
      </w:r>
      <w:r>
        <w:rPr>
          <w:sz w:val="28"/>
          <w:szCs w:val="28"/>
        </w:rPr>
        <w:t>Икей</w:t>
      </w:r>
      <w:r w:rsidRPr="0043513F">
        <w:rPr>
          <w:sz w:val="28"/>
          <w:szCs w:val="28"/>
        </w:rPr>
        <w:t>ского</w:t>
      </w:r>
      <w:r>
        <w:rPr>
          <w:sz w:val="28"/>
          <w:szCs w:val="28"/>
        </w:rPr>
        <w:t xml:space="preserve"> </w:t>
      </w:r>
      <w:r w:rsidRPr="0043513F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Pr="0043513F">
        <w:rPr>
          <w:sz w:val="28"/>
          <w:szCs w:val="28"/>
        </w:rPr>
        <w:t>на очередной финансовый год и плановый период.</w:t>
      </w:r>
    </w:p>
    <w:p w:rsidR="00BC1342" w:rsidRPr="0043513F" w:rsidRDefault="00BC1342" w:rsidP="00B177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>2.4. Предоставление иных межбюджетных трансфертов, переданных</w:t>
      </w:r>
      <w:r>
        <w:rPr>
          <w:sz w:val="28"/>
          <w:szCs w:val="28"/>
        </w:rPr>
        <w:t xml:space="preserve"> </w:t>
      </w:r>
      <w:r w:rsidRPr="0043513F">
        <w:rPr>
          <w:sz w:val="28"/>
          <w:szCs w:val="28"/>
        </w:rPr>
        <w:t xml:space="preserve">из бюджета </w:t>
      </w:r>
      <w:r>
        <w:rPr>
          <w:sz w:val="28"/>
          <w:szCs w:val="28"/>
        </w:rPr>
        <w:t>Икей</w:t>
      </w:r>
      <w:r w:rsidRPr="0043513F">
        <w:rPr>
          <w:sz w:val="28"/>
          <w:szCs w:val="28"/>
        </w:rPr>
        <w:t>ского</w:t>
      </w:r>
      <w:r>
        <w:rPr>
          <w:sz w:val="28"/>
          <w:szCs w:val="28"/>
        </w:rPr>
        <w:t xml:space="preserve"> </w:t>
      </w:r>
      <w:r w:rsidRPr="0043513F">
        <w:rPr>
          <w:sz w:val="28"/>
          <w:szCs w:val="28"/>
        </w:rPr>
        <w:t>муниципального образования бюджету Тулунского муниципального района, и расходование</w:t>
      </w:r>
      <w:r>
        <w:rPr>
          <w:sz w:val="28"/>
          <w:szCs w:val="28"/>
        </w:rPr>
        <w:t xml:space="preserve"> иных</w:t>
      </w:r>
      <w:r w:rsidRPr="0043513F">
        <w:rPr>
          <w:sz w:val="28"/>
          <w:szCs w:val="28"/>
        </w:rPr>
        <w:t xml:space="preserve"> межбюджетных трансфертов органами местного самоуправления Тулунского муниципального района, производится на основе сводной бюджетной росписи, кассового плана.</w:t>
      </w:r>
    </w:p>
    <w:p w:rsidR="00BC1342" w:rsidRPr="0043513F" w:rsidRDefault="00BC1342" w:rsidP="00B177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 xml:space="preserve">2.5.Комитет по финансам администрации Тулунского муниципального района </w:t>
      </w:r>
      <w:r>
        <w:rPr>
          <w:sz w:val="28"/>
          <w:szCs w:val="28"/>
        </w:rPr>
        <w:t>ежеквартально</w:t>
      </w:r>
      <w:r w:rsidRPr="0043513F">
        <w:rPr>
          <w:sz w:val="28"/>
          <w:szCs w:val="28"/>
        </w:rPr>
        <w:t xml:space="preserve"> до 15 числа месяца, следующего</w:t>
      </w:r>
      <w:r>
        <w:rPr>
          <w:sz w:val="28"/>
          <w:szCs w:val="28"/>
        </w:rPr>
        <w:t xml:space="preserve"> </w:t>
      </w:r>
      <w:r w:rsidRPr="0043513F">
        <w:rPr>
          <w:sz w:val="28"/>
          <w:szCs w:val="28"/>
        </w:rPr>
        <w:t xml:space="preserve">за отчетным, представляют в администрацию </w:t>
      </w:r>
      <w:r>
        <w:rPr>
          <w:sz w:val="28"/>
          <w:szCs w:val="28"/>
        </w:rPr>
        <w:t>Икей</w:t>
      </w:r>
      <w:r w:rsidRPr="0043513F">
        <w:rPr>
          <w:sz w:val="28"/>
          <w:szCs w:val="28"/>
        </w:rPr>
        <w:t>ского</w:t>
      </w:r>
      <w:r>
        <w:rPr>
          <w:sz w:val="28"/>
          <w:szCs w:val="28"/>
        </w:rPr>
        <w:t xml:space="preserve"> </w:t>
      </w:r>
      <w:r w:rsidRPr="0043513F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43513F">
        <w:rPr>
          <w:sz w:val="28"/>
          <w:szCs w:val="28"/>
        </w:rPr>
        <w:t xml:space="preserve">отчет об исполнении бюджета </w:t>
      </w:r>
      <w:r>
        <w:rPr>
          <w:sz w:val="28"/>
          <w:szCs w:val="28"/>
        </w:rPr>
        <w:t>Икей</w:t>
      </w:r>
      <w:r w:rsidRPr="0043513F">
        <w:rPr>
          <w:sz w:val="28"/>
          <w:szCs w:val="28"/>
        </w:rPr>
        <w:t>ского</w:t>
      </w:r>
      <w:r>
        <w:rPr>
          <w:sz w:val="28"/>
          <w:szCs w:val="28"/>
        </w:rPr>
        <w:t xml:space="preserve"> </w:t>
      </w:r>
      <w:r w:rsidRPr="0043513F">
        <w:rPr>
          <w:sz w:val="28"/>
          <w:szCs w:val="28"/>
        </w:rPr>
        <w:t>муниципального образования, в котором отражена информация</w:t>
      </w:r>
      <w:r>
        <w:rPr>
          <w:sz w:val="28"/>
          <w:szCs w:val="28"/>
        </w:rPr>
        <w:t xml:space="preserve"> </w:t>
      </w:r>
      <w:r w:rsidRPr="0043513F">
        <w:rPr>
          <w:sz w:val="28"/>
          <w:szCs w:val="28"/>
        </w:rPr>
        <w:t xml:space="preserve">об объемах средств, направленных из бюджета </w:t>
      </w:r>
      <w:r>
        <w:rPr>
          <w:sz w:val="28"/>
          <w:szCs w:val="28"/>
        </w:rPr>
        <w:t>Икей</w:t>
      </w:r>
      <w:r w:rsidRPr="0043513F">
        <w:rPr>
          <w:sz w:val="28"/>
          <w:szCs w:val="28"/>
        </w:rPr>
        <w:t>ского</w:t>
      </w:r>
      <w:r>
        <w:rPr>
          <w:sz w:val="28"/>
          <w:szCs w:val="28"/>
        </w:rPr>
        <w:t xml:space="preserve"> </w:t>
      </w:r>
      <w:r w:rsidRPr="0043513F">
        <w:rPr>
          <w:sz w:val="28"/>
          <w:szCs w:val="28"/>
        </w:rPr>
        <w:t>муниципального образования бюджету Тулунского муниципального района на выполнение переданных полномочий</w:t>
      </w:r>
      <w:r>
        <w:rPr>
          <w:sz w:val="28"/>
          <w:szCs w:val="28"/>
        </w:rPr>
        <w:t>.</w:t>
      </w:r>
      <w:r w:rsidRPr="0043513F">
        <w:rPr>
          <w:sz w:val="28"/>
          <w:szCs w:val="28"/>
        </w:rPr>
        <w:t xml:space="preserve"> Иные межбюджетные трансферты предоставляются бюджету </w:t>
      </w:r>
      <w:r>
        <w:rPr>
          <w:sz w:val="28"/>
          <w:szCs w:val="28"/>
        </w:rPr>
        <w:t>Тулунского</w:t>
      </w:r>
      <w:r w:rsidRPr="0043513F">
        <w:rPr>
          <w:sz w:val="28"/>
          <w:szCs w:val="28"/>
        </w:rPr>
        <w:t xml:space="preserve"> муниципального района на восстановление кассовых расходов.</w:t>
      </w:r>
    </w:p>
    <w:p w:rsidR="00BC1342" w:rsidRPr="0043513F" w:rsidRDefault="00BC1342" w:rsidP="00B177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C1342" w:rsidRPr="00A26C07" w:rsidRDefault="00BC1342" w:rsidP="0037312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3.ПОРЯДОК ОПРЕДЕЛЕНИЯ ОБЪЕМА </w:t>
      </w:r>
      <w:r w:rsidRPr="00A26C07">
        <w:rPr>
          <w:bCs/>
          <w:sz w:val="28"/>
          <w:szCs w:val="28"/>
        </w:rPr>
        <w:t>ИНЫХ МЕЖБЮДЖЕТНЫХ ТРАНСФЕРТОВ</w:t>
      </w:r>
    </w:p>
    <w:p w:rsidR="00BC1342" w:rsidRDefault="00BC1342" w:rsidP="00B1778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C1342" w:rsidRDefault="00BC1342" w:rsidP="00B17789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Настоящий порядок устанавливает процедуру определения ежегодного объёма иных межбюджетных трансфертов, предоставленных из бюджета Икейского сельского поселения бюджету Тулунского муниципального района на осуществление части полномочий поселения: </w:t>
      </w:r>
    </w:p>
    <w:p w:rsidR="00BC1342" w:rsidRPr="004C7CDB" w:rsidRDefault="00BC1342" w:rsidP="000E762F">
      <w:pPr>
        <w:numPr>
          <w:ilvl w:val="0"/>
          <w:numId w:val="4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4C7CDB">
        <w:rPr>
          <w:sz w:val="28"/>
          <w:szCs w:val="28"/>
        </w:rPr>
        <w:t>составлению проекта бюджета поселения, исполнению бюджета поселения, осуществлению контроля за его исполнением, составлению отчета об исполнении бюджета поселения в соответствии Федеральным законом</w:t>
      </w:r>
      <w:r>
        <w:rPr>
          <w:sz w:val="28"/>
          <w:szCs w:val="28"/>
        </w:rPr>
        <w:t xml:space="preserve"> </w:t>
      </w:r>
      <w:r w:rsidRPr="00DA772F">
        <w:rPr>
          <w:sz w:val="28"/>
          <w:szCs w:val="28"/>
        </w:rPr>
        <w:t xml:space="preserve">от 06.10.2013г.№ 131-ФЗ </w:t>
      </w:r>
      <w:r w:rsidRPr="004C7CDB">
        <w:rPr>
          <w:sz w:val="28"/>
          <w:szCs w:val="28"/>
        </w:rPr>
        <w:t>«Об общих принципах организации местного самоуправления в Российской Федерации», Бюджетным кодексом Российской Федерации, иными нормативными правовыми актами, регулирующими бюджетные правоотношения;</w:t>
      </w:r>
    </w:p>
    <w:p w:rsidR="00BC1342" w:rsidRPr="004C7CDB" w:rsidRDefault="00BC1342" w:rsidP="000E762F">
      <w:pPr>
        <w:numPr>
          <w:ilvl w:val="0"/>
          <w:numId w:val="4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4C7CDB">
        <w:rPr>
          <w:sz w:val="28"/>
          <w:szCs w:val="28"/>
        </w:rPr>
        <w:t>формированию архивных фондов поселения;</w:t>
      </w:r>
    </w:p>
    <w:p w:rsidR="00BC1342" w:rsidRDefault="00BC1342" w:rsidP="000E762F">
      <w:pPr>
        <w:numPr>
          <w:ilvl w:val="0"/>
          <w:numId w:val="4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4C7CDB">
        <w:rPr>
          <w:sz w:val="28"/>
          <w:szCs w:val="28"/>
        </w:rPr>
        <w:t>утверждению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поселений;</w:t>
      </w:r>
    </w:p>
    <w:p w:rsidR="00BC1342" w:rsidRPr="004C7CDB" w:rsidRDefault="00BC1342" w:rsidP="000E762F">
      <w:pPr>
        <w:numPr>
          <w:ilvl w:val="0"/>
          <w:numId w:val="4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4C7CDB">
        <w:rPr>
          <w:sz w:val="28"/>
          <w:szCs w:val="28"/>
        </w:rPr>
        <w:t>осуществлению в</w:t>
      </w:r>
      <w:r>
        <w:rPr>
          <w:sz w:val="28"/>
          <w:szCs w:val="28"/>
        </w:rPr>
        <w:t>нешнего</w:t>
      </w:r>
      <w:r w:rsidRPr="004C7CDB">
        <w:rPr>
          <w:sz w:val="28"/>
          <w:szCs w:val="28"/>
        </w:rPr>
        <w:t xml:space="preserve"> муниципального финансового контроля;</w:t>
      </w:r>
    </w:p>
    <w:p w:rsidR="00BC1342" w:rsidRPr="004C7CDB" w:rsidRDefault="00BC1342" w:rsidP="000E762F">
      <w:pPr>
        <w:numPr>
          <w:ilvl w:val="0"/>
          <w:numId w:val="4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4C7CDB">
        <w:rPr>
          <w:sz w:val="28"/>
          <w:szCs w:val="28"/>
        </w:rPr>
        <w:t>осуществлению внутреннего муниципального финансового контроля;</w:t>
      </w:r>
    </w:p>
    <w:p w:rsidR="00BC1342" w:rsidRPr="004C7CDB" w:rsidRDefault="00BC1342" w:rsidP="000E762F">
      <w:pPr>
        <w:numPr>
          <w:ilvl w:val="0"/>
          <w:numId w:val="4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4C7CDB">
        <w:rPr>
          <w:sz w:val="28"/>
          <w:szCs w:val="28"/>
        </w:rPr>
        <w:t>осуществлению закупок товаров, работ, услуг для обеспечения муниципальных нужд;</w:t>
      </w:r>
    </w:p>
    <w:p w:rsidR="00BC1342" w:rsidRPr="004C7CDB" w:rsidRDefault="00BC1342" w:rsidP="000E762F">
      <w:pPr>
        <w:numPr>
          <w:ilvl w:val="0"/>
          <w:numId w:val="4"/>
        </w:numPr>
        <w:tabs>
          <w:tab w:val="num" w:pos="540"/>
        </w:tabs>
        <w:jc w:val="both"/>
        <w:rPr>
          <w:sz w:val="28"/>
          <w:szCs w:val="28"/>
        </w:rPr>
      </w:pPr>
      <w:r w:rsidRPr="004C7CDB">
        <w:rPr>
          <w:sz w:val="28"/>
          <w:szCs w:val="28"/>
        </w:rPr>
        <w:t>в сфере стратегического планирования, предусмотренными Федеральным законом от 28.06.2014 г. № 172-ФЗ «О стратегическом планировании в Российской Федерации»;</w:t>
      </w:r>
    </w:p>
    <w:p w:rsidR="00BC1342" w:rsidRPr="004C7CDB" w:rsidRDefault="00BC1342" w:rsidP="000E762F">
      <w:pPr>
        <w:numPr>
          <w:ilvl w:val="0"/>
          <w:numId w:val="4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4C7CDB">
        <w:rPr>
          <w:sz w:val="28"/>
          <w:szCs w:val="28"/>
        </w:rPr>
        <w:t>организации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Федерации.</w:t>
      </w:r>
    </w:p>
    <w:p w:rsidR="00BC1342" w:rsidRPr="0043513F" w:rsidRDefault="00BC1342" w:rsidP="000E762F">
      <w:pPr>
        <w:pStyle w:val="NormalWeb"/>
        <w:ind w:left="36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>Объем иных межбюджетных трансфертов на осуще</w:t>
      </w:r>
      <w:r>
        <w:rPr>
          <w:sz w:val="28"/>
          <w:szCs w:val="28"/>
        </w:rPr>
        <w:t>ствление переданных полномочий</w:t>
      </w:r>
      <w:r w:rsidRPr="0043513F">
        <w:rPr>
          <w:sz w:val="28"/>
          <w:szCs w:val="28"/>
        </w:rPr>
        <w:t xml:space="preserve"> рассчитывается по следующей формуле:</w:t>
      </w:r>
    </w:p>
    <w:p w:rsidR="00BC1342" w:rsidRDefault="00BC1342" w:rsidP="002B71F1">
      <w:pPr>
        <w:tabs>
          <w:tab w:val="left" w:pos="8931"/>
        </w:tabs>
        <w:autoSpaceDE w:val="0"/>
        <w:autoSpaceDN w:val="0"/>
        <w:adjustRightInd w:val="0"/>
        <w:ind w:left="708"/>
        <w:jc w:val="both"/>
        <w:outlineLvl w:val="0"/>
        <w:rPr>
          <w:b/>
          <w:bCs/>
          <w:i/>
          <w:sz w:val="28"/>
          <w:szCs w:val="28"/>
          <w:vertAlign w:val="subscript"/>
        </w:rPr>
      </w:pPr>
      <w:r w:rsidRPr="0043513F">
        <w:rPr>
          <w:b/>
          <w:bCs/>
          <w:i/>
          <w:sz w:val="28"/>
          <w:szCs w:val="28"/>
        </w:rPr>
        <w:t>Н</w:t>
      </w:r>
      <w:r w:rsidRPr="0043513F">
        <w:rPr>
          <w:b/>
          <w:bCs/>
          <w:i/>
          <w:sz w:val="28"/>
          <w:szCs w:val="28"/>
          <w:lang w:val="en-US"/>
        </w:rPr>
        <w:t>i</w:t>
      </w:r>
      <w:r w:rsidRPr="0043513F">
        <w:rPr>
          <w:b/>
          <w:bCs/>
          <w:i/>
          <w:sz w:val="28"/>
          <w:szCs w:val="28"/>
        </w:rPr>
        <w:t>=Фот+М</w:t>
      </w:r>
      <w:r>
        <w:rPr>
          <w:b/>
          <w:bCs/>
          <w:i/>
          <w:sz w:val="28"/>
          <w:szCs w:val="28"/>
          <w:vertAlign w:val="subscript"/>
        </w:rPr>
        <w:t>1</w:t>
      </w:r>
      <w:r>
        <w:rPr>
          <w:b/>
          <w:bCs/>
          <w:i/>
          <w:sz w:val="28"/>
          <w:szCs w:val="28"/>
        </w:rPr>
        <w:t>+М</w:t>
      </w:r>
      <w:r>
        <w:rPr>
          <w:b/>
          <w:bCs/>
          <w:i/>
          <w:sz w:val="28"/>
          <w:szCs w:val="28"/>
          <w:vertAlign w:val="subscript"/>
        </w:rPr>
        <w:t>2</w:t>
      </w:r>
      <w:r>
        <w:rPr>
          <w:b/>
          <w:bCs/>
          <w:i/>
          <w:sz w:val="28"/>
          <w:szCs w:val="28"/>
        </w:rPr>
        <w:t>+М</w:t>
      </w:r>
      <w:r>
        <w:rPr>
          <w:b/>
          <w:bCs/>
          <w:i/>
          <w:sz w:val="28"/>
          <w:szCs w:val="28"/>
          <w:vertAlign w:val="subscript"/>
        </w:rPr>
        <w:t>3,</w:t>
      </w:r>
    </w:p>
    <w:p w:rsidR="00BC1342" w:rsidRPr="0043513F" w:rsidRDefault="00BC1342" w:rsidP="002B71F1">
      <w:pPr>
        <w:tabs>
          <w:tab w:val="left" w:pos="8931"/>
        </w:tabs>
        <w:autoSpaceDE w:val="0"/>
        <w:autoSpaceDN w:val="0"/>
        <w:adjustRightInd w:val="0"/>
        <w:ind w:left="708"/>
        <w:jc w:val="both"/>
        <w:outlineLvl w:val="0"/>
        <w:rPr>
          <w:sz w:val="28"/>
          <w:szCs w:val="28"/>
        </w:rPr>
      </w:pPr>
      <w:r w:rsidRPr="0043513F">
        <w:rPr>
          <w:b/>
          <w:bCs/>
          <w:sz w:val="28"/>
          <w:szCs w:val="28"/>
        </w:rPr>
        <w:t xml:space="preserve">где                         </w:t>
      </w:r>
      <w:r w:rsidRPr="0043513F">
        <w:rPr>
          <w:sz w:val="28"/>
          <w:szCs w:val="28"/>
        </w:rPr>
        <w:t>(1.1)</w:t>
      </w:r>
    </w:p>
    <w:p w:rsidR="00BC1342" w:rsidRPr="0043513F" w:rsidRDefault="00BC1342" w:rsidP="00B17789">
      <w:pPr>
        <w:pStyle w:val="NormalWeb"/>
        <w:jc w:val="both"/>
        <w:rPr>
          <w:sz w:val="28"/>
          <w:szCs w:val="28"/>
        </w:rPr>
      </w:pPr>
      <w:r w:rsidRPr="0043513F">
        <w:rPr>
          <w:b/>
          <w:bCs/>
          <w:i/>
          <w:sz w:val="28"/>
          <w:szCs w:val="28"/>
          <w:u w:val="single"/>
        </w:rPr>
        <w:t>Н</w:t>
      </w:r>
      <w:r w:rsidRPr="0043513F">
        <w:rPr>
          <w:b/>
          <w:bCs/>
          <w:i/>
          <w:sz w:val="28"/>
          <w:szCs w:val="28"/>
          <w:u w:val="single"/>
          <w:lang w:val="en-US"/>
        </w:rPr>
        <w:t>i</w:t>
      </w:r>
      <w:r w:rsidRPr="0043513F">
        <w:rPr>
          <w:sz w:val="28"/>
          <w:szCs w:val="28"/>
          <w:u w:val="single"/>
        </w:rPr>
        <w:t>–</w:t>
      </w:r>
      <w:r w:rsidRPr="0043513F">
        <w:rPr>
          <w:sz w:val="28"/>
          <w:szCs w:val="28"/>
        </w:rPr>
        <w:t xml:space="preserve">объем иных межбюджетных трансфертов, передаваемых </w:t>
      </w:r>
      <w:r>
        <w:rPr>
          <w:sz w:val="28"/>
          <w:szCs w:val="28"/>
        </w:rPr>
        <w:t>Икей</w:t>
      </w:r>
      <w:r w:rsidRPr="0043513F">
        <w:rPr>
          <w:sz w:val="28"/>
          <w:szCs w:val="28"/>
        </w:rPr>
        <w:t xml:space="preserve">ским муниципальным образованием бюджету Тулунского муниципального района на осуществление переданных полномочий  </w:t>
      </w:r>
    </w:p>
    <w:p w:rsidR="00BC1342" w:rsidRPr="0043513F" w:rsidRDefault="00BC1342" w:rsidP="00B17789">
      <w:pPr>
        <w:pStyle w:val="NormalWeb"/>
        <w:jc w:val="both"/>
        <w:rPr>
          <w:sz w:val="28"/>
          <w:szCs w:val="28"/>
        </w:rPr>
      </w:pPr>
      <w:r w:rsidRPr="0043513F">
        <w:rPr>
          <w:b/>
          <w:bCs/>
          <w:i/>
          <w:sz w:val="28"/>
          <w:szCs w:val="28"/>
          <w:u w:val="single"/>
        </w:rPr>
        <w:t>Фот</w:t>
      </w:r>
      <w:r w:rsidRPr="0043513F">
        <w:rPr>
          <w:sz w:val="28"/>
          <w:szCs w:val="28"/>
        </w:rPr>
        <w:t xml:space="preserve"> – фонд оплаты труда работников, выполняющих переданные полномочия, определя</w:t>
      </w:r>
      <w:r>
        <w:rPr>
          <w:sz w:val="28"/>
          <w:szCs w:val="28"/>
        </w:rPr>
        <w:t>ется</w:t>
      </w:r>
      <w:r w:rsidRPr="0043513F">
        <w:rPr>
          <w:sz w:val="28"/>
          <w:szCs w:val="28"/>
        </w:rPr>
        <w:t xml:space="preserve"> по следующей формуле:</w:t>
      </w:r>
    </w:p>
    <w:p w:rsidR="00BC1342" w:rsidRPr="00F704FC" w:rsidRDefault="00BC1342" w:rsidP="00B17789">
      <w:pPr>
        <w:tabs>
          <w:tab w:val="left" w:pos="360"/>
        </w:tabs>
        <w:autoSpaceDE w:val="0"/>
        <w:autoSpaceDN w:val="0"/>
        <w:adjustRightInd w:val="0"/>
        <w:jc w:val="both"/>
        <w:outlineLvl w:val="0"/>
        <w:rPr>
          <w:b/>
          <w:bCs/>
          <w:i/>
          <w:sz w:val="26"/>
          <w:szCs w:val="26"/>
        </w:rPr>
      </w:pPr>
      <w:r w:rsidRPr="00F704FC">
        <w:rPr>
          <w:b/>
          <w:bCs/>
          <w:sz w:val="26"/>
          <w:szCs w:val="26"/>
        </w:rPr>
        <w:t>Фот= Ч*</w:t>
      </w:r>
      <w:r>
        <w:rPr>
          <w:b/>
          <w:bCs/>
          <w:sz w:val="26"/>
          <w:szCs w:val="26"/>
        </w:rPr>
        <w:t>ФОТн</w:t>
      </w:r>
      <w:r w:rsidRPr="00F704FC">
        <w:rPr>
          <w:b/>
          <w:bCs/>
          <w:sz w:val="26"/>
          <w:szCs w:val="26"/>
        </w:rPr>
        <w:t>*</w:t>
      </w:r>
      <w:r w:rsidRPr="004C537D">
        <w:rPr>
          <w:b/>
          <w:bCs/>
          <w:i/>
          <w:sz w:val="28"/>
          <w:szCs w:val="28"/>
        </w:rPr>
        <w:t xml:space="preserve"> К</w:t>
      </w:r>
      <w:r>
        <w:rPr>
          <w:b/>
          <w:bCs/>
          <w:i/>
          <w:sz w:val="28"/>
          <w:szCs w:val="28"/>
          <w:vertAlign w:val="superscript"/>
        </w:rPr>
        <w:t>3</w:t>
      </w:r>
      <w:r w:rsidRPr="004C537D">
        <w:rPr>
          <w:b/>
          <w:bCs/>
          <w:i/>
          <w:sz w:val="26"/>
          <w:szCs w:val="26"/>
        </w:rPr>
        <w:t>,</w:t>
      </w:r>
      <w:r w:rsidRPr="00F704FC">
        <w:rPr>
          <w:b/>
          <w:bCs/>
          <w:i/>
          <w:sz w:val="26"/>
          <w:szCs w:val="26"/>
        </w:rPr>
        <w:t xml:space="preserve"> где    </w:t>
      </w:r>
    </w:p>
    <w:p w:rsidR="00BC1342" w:rsidRPr="0043513F" w:rsidRDefault="00BC1342" w:rsidP="00B17789">
      <w:pPr>
        <w:tabs>
          <w:tab w:val="left" w:pos="36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3513F">
        <w:rPr>
          <w:sz w:val="28"/>
          <w:szCs w:val="28"/>
        </w:rPr>
        <w:t>(1.2)</w:t>
      </w:r>
    </w:p>
    <w:p w:rsidR="00BC1342" w:rsidRPr="0043513F" w:rsidRDefault="00BC1342" w:rsidP="00B1778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3513F">
        <w:rPr>
          <w:b/>
          <w:bCs/>
          <w:i/>
          <w:sz w:val="28"/>
          <w:szCs w:val="28"/>
          <w:u w:val="single"/>
        </w:rPr>
        <w:t>Ч</w:t>
      </w:r>
      <w:r w:rsidRPr="0043513F">
        <w:rPr>
          <w:bCs/>
          <w:sz w:val="28"/>
          <w:szCs w:val="28"/>
        </w:rPr>
        <w:t xml:space="preserve">- </w:t>
      </w:r>
      <w:r w:rsidRPr="00773392">
        <w:rPr>
          <w:sz w:val="28"/>
          <w:szCs w:val="28"/>
        </w:rPr>
        <w:t>нормативная</w:t>
      </w:r>
      <w:r w:rsidRPr="0043513F">
        <w:rPr>
          <w:sz w:val="28"/>
          <w:szCs w:val="28"/>
        </w:rPr>
        <w:t xml:space="preserve"> численность </w:t>
      </w:r>
      <w:r>
        <w:rPr>
          <w:sz w:val="28"/>
          <w:szCs w:val="28"/>
        </w:rPr>
        <w:t>работников</w:t>
      </w:r>
      <w:r w:rsidRPr="0043513F">
        <w:rPr>
          <w:sz w:val="28"/>
          <w:szCs w:val="28"/>
        </w:rPr>
        <w:t xml:space="preserve">, </w:t>
      </w:r>
      <w:r>
        <w:rPr>
          <w:sz w:val="28"/>
          <w:szCs w:val="28"/>
        </w:rPr>
        <w:t>вы</w:t>
      </w:r>
      <w:r w:rsidRPr="0043513F">
        <w:rPr>
          <w:sz w:val="28"/>
          <w:szCs w:val="28"/>
        </w:rPr>
        <w:t xml:space="preserve">полняющих </w:t>
      </w:r>
      <w:r w:rsidRPr="0043513F">
        <w:rPr>
          <w:bCs/>
          <w:sz w:val="28"/>
          <w:szCs w:val="28"/>
        </w:rPr>
        <w:t>переданные полномочия;</w:t>
      </w:r>
    </w:p>
    <w:p w:rsidR="00BC1342" w:rsidRDefault="00BC1342" w:rsidP="00B17789">
      <w:pPr>
        <w:pStyle w:val="NormalWeb"/>
        <w:jc w:val="both"/>
        <w:rPr>
          <w:bCs/>
          <w:sz w:val="28"/>
          <w:szCs w:val="28"/>
        </w:rPr>
      </w:pPr>
      <w:r w:rsidRPr="004D5E94">
        <w:rPr>
          <w:b/>
          <w:bCs/>
          <w:sz w:val="28"/>
          <w:szCs w:val="28"/>
        </w:rPr>
        <w:t>ФОТн</w:t>
      </w:r>
      <w:r w:rsidRPr="0043513F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нормативный фонд оплаты труда 1 штатной единицы, передаваемой на выполнение полномочий;</w:t>
      </w:r>
    </w:p>
    <w:p w:rsidR="00BC1342" w:rsidRPr="00ED7EB2" w:rsidRDefault="00BC1342" w:rsidP="00ED7EB2">
      <w:pPr>
        <w:pStyle w:val="NormalWeb"/>
        <w:jc w:val="both"/>
        <w:rPr>
          <w:b/>
          <w:bCs/>
          <w:sz w:val="32"/>
          <w:szCs w:val="32"/>
          <w:vertAlign w:val="subscript"/>
        </w:rPr>
      </w:pPr>
      <w:r w:rsidRPr="00ED7EB2">
        <w:rPr>
          <w:b/>
          <w:bCs/>
          <w:sz w:val="32"/>
          <w:szCs w:val="32"/>
          <w:vertAlign w:val="subscript"/>
        </w:rPr>
        <w:t xml:space="preserve">ФОТн  =      </w:t>
      </w:r>
      <w:r w:rsidRPr="00536A7C">
        <w:rPr>
          <w:b/>
          <w:bCs/>
          <w:sz w:val="32"/>
          <w:szCs w:val="32"/>
          <w:vertAlign w:val="subscript"/>
        </w:rPr>
        <w:fldChar w:fldCharType="begin"/>
      </w:r>
      <w:r w:rsidRPr="00536A7C">
        <w:rPr>
          <w:b/>
          <w:bCs/>
          <w:sz w:val="32"/>
          <w:szCs w:val="32"/>
          <w:vertAlign w:val="subscript"/>
        </w:rPr>
        <w:instrText xml:space="preserve"> QUOTE </w:instrTex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3.75pt;height:42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08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1616E&quot;/&gt;&lt;wsp:rsid wsp:val=&quot;00003BD1&quot;/&gt;&lt;wsp:rsid wsp:val=&quot;00007B2C&quot;/&gt;&lt;wsp:rsid wsp:val=&quot;00007EF5&quot;/&gt;&lt;wsp:rsid wsp:val=&quot;000114D8&quot;/&gt;&lt;wsp:rsid wsp:val=&quot;00012F35&quot;/&gt;&lt;wsp:rsid wsp:val=&quot;00014B01&quot;/&gt;&lt;wsp:rsid wsp:val=&quot;00014CA7&quot;/&gt;&lt;wsp:rsid wsp:val=&quot;00015FA5&quot;/&gt;&lt;wsp:rsid wsp:val=&quot;0001617C&quot;/&gt;&lt;wsp:rsid wsp:val=&quot;00016789&quot;/&gt;&lt;wsp:rsid wsp:val=&quot;0002074E&quot;/&gt;&lt;wsp:rsid wsp:val=&quot;0002282B&quot;/&gt;&lt;wsp:rsid wsp:val=&quot;00023AB9&quot;/&gt;&lt;wsp:rsid wsp:val=&quot;00025866&quot;/&gt;&lt;wsp:rsid wsp:val=&quot;00026578&quot;/&gt;&lt;wsp:rsid wsp:val=&quot;00027391&quot;/&gt;&lt;wsp:rsid wsp:val=&quot;000276F9&quot;/&gt;&lt;wsp:rsid wsp:val=&quot;0003124D&quot;/&gt;&lt;wsp:rsid wsp:val=&quot;00032309&quot;/&gt;&lt;wsp:rsid wsp:val=&quot;00032C8B&quot;/&gt;&lt;wsp:rsid wsp:val=&quot;000339C4&quot;/&gt;&lt;wsp:rsid wsp:val=&quot;00042770&quot;/&gt;&lt;wsp:rsid wsp:val=&quot;00044F73&quot;/&gt;&lt;wsp:rsid wsp:val=&quot;00055E84&quot;/&gt;&lt;wsp:rsid wsp:val=&quot;0006119F&quot;/&gt;&lt;wsp:rsid wsp:val=&quot;0006226F&quot;/&gt;&lt;wsp:rsid wsp:val=&quot;00062B71&quot;/&gt;&lt;wsp:rsid wsp:val=&quot;00065F90&quot;/&gt;&lt;wsp:rsid wsp:val=&quot;00066AA8&quot;/&gt;&lt;wsp:rsid wsp:val=&quot;00066DD0&quot;/&gt;&lt;wsp:rsid wsp:val=&quot;000678DF&quot;/&gt;&lt;wsp:rsid wsp:val=&quot;00067F7E&quot;/&gt;&lt;wsp:rsid wsp:val=&quot;00071806&quot;/&gt;&lt;wsp:rsid wsp:val=&quot;0007265D&quot;/&gt;&lt;wsp:rsid wsp:val=&quot;0007309B&quot;/&gt;&lt;wsp:rsid wsp:val=&quot;000731E3&quot;/&gt;&lt;wsp:rsid wsp:val=&quot;00074543&quot;/&gt;&lt;wsp:rsid wsp:val=&quot;000750C3&quot;/&gt;&lt;wsp:rsid wsp:val=&quot;0007540F&quot;/&gt;&lt;wsp:rsid wsp:val=&quot;000765AC&quot;/&gt;&lt;wsp:rsid wsp:val=&quot;000831F1&quot;/&gt;&lt;wsp:rsid wsp:val=&quot;0008491D&quot;/&gt;&lt;wsp:rsid wsp:val=&quot;00085BDB&quot;/&gt;&lt;wsp:rsid wsp:val=&quot;00086CF4&quot;/&gt;&lt;wsp:rsid wsp:val=&quot;00090213&quot;/&gt;&lt;wsp:rsid wsp:val=&quot;000933C4&quot;/&gt;&lt;wsp:rsid wsp:val=&quot;00095DC8&quot;/&gt;&lt;wsp:rsid wsp:val=&quot;0009782F&quot;/&gt;&lt;wsp:rsid wsp:val=&quot;000A068F&quot;/&gt;&lt;wsp:rsid wsp:val=&quot;000A13B2&quot;/&gt;&lt;wsp:rsid wsp:val=&quot;000A170F&quot;/&gt;&lt;wsp:rsid wsp:val=&quot;000A19D3&quot;/&gt;&lt;wsp:rsid wsp:val=&quot;000A1D9A&quot;/&gt;&lt;wsp:rsid wsp:val=&quot;000A3533&quot;/&gt;&lt;wsp:rsid wsp:val=&quot;000A3A27&quot;/&gt;&lt;wsp:rsid wsp:val=&quot;000A6F22&quot;/&gt;&lt;wsp:rsid wsp:val=&quot;000B0E99&quot;/&gt;&lt;wsp:rsid wsp:val=&quot;000B0F3A&quot;/&gt;&lt;wsp:rsid wsp:val=&quot;000B1486&quot;/&gt;&lt;wsp:rsid wsp:val=&quot;000B2120&quot;/&gt;&lt;wsp:rsid wsp:val=&quot;000B623A&quot;/&gt;&lt;wsp:rsid wsp:val=&quot;000B663B&quot;/&gt;&lt;wsp:rsid wsp:val=&quot;000C269D&quot;/&gt;&lt;wsp:rsid wsp:val=&quot;000C47FF&quot;/&gt;&lt;wsp:rsid wsp:val=&quot;000C5C75&quot;/&gt;&lt;wsp:rsid wsp:val=&quot;000D0489&quot;/&gt;&lt;wsp:rsid wsp:val=&quot;000D26F4&quot;/&gt;&lt;wsp:rsid wsp:val=&quot;000D5184&quot;/&gt;&lt;wsp:rsid wsp:val=&quot;000D6831&quot;/&gt;&lt;wsp:rsid wsp:val=&quot;000D7104&quot;/&gt;&lt;wsp:rsid wsp:val=&quot;000E3F55&quot;/&gt;&lt;wsp:rsid wsp:val=&quot;000E5144&quot;/&gt;&lt;wsp:rsid wsp:val=&quot;000E591D&quot;/&gt;&lt;wsp:rsid wsp:val=&quot;000E762F&quot;/&gt;&lt;wsp:rsid wsp:val=&quot;000F010F&quot;/&gt;&lt;wsp:rsid wsp:val=&quot;000F217B&quot;/&gt;&lt;wsp:rsid wsp:val=&quot;000F2FD1&quot;/&gt;&lt;wsp:rsid wsp:val=&quot;000F34F4&quot;/&gt;&lt;wsp:rsid wsp:val=&quot;000F4C13&quot;/&gt;&lt;wsp:rsid wsp:val=&quot;000F5B8D&quot;/&gt;&lt;wsp:rsid wsp:val=&quot;000F619D&quot;/&gt;&lt;wsp:rsid wsp:val=&quot;000F73D5&quot;/&gt;&lt;wsp:rsid wsp:val=&quot;00107E61&quot;/&gt;&lt;wsp:rsid wsp:val=&quot;0011039B&quot;/&gt;&lt;wsp:rsid wsp:val=&quot;00110B55&quot;/&gt;&lt;wsp:rsid wsp:val=&quot;00111C2B&quot;/&gt;&lt;wsp:rsid wsp:val=&quot;00111C91&quot;/&gt;&lt;wsp:rsid wsp:val=&quot;001126D7&quot;/&gt;&lt;wsp:rsid wsp:val=&quot;00113570&quot;/&gt;&lt;wsp:rsid wsp:val=&quot;00113B35&quot;/&gt;&lt;wsp:rsid wsp:val=&quot;0011567A&quot;/&gt;&lt;wsp:rsid wsp:val=&quot;00120142&quot;/&gt;&lt;wsp:rsid wsp:val=&quot;00122182&quot;/&gt;&lt;wsp:rsid wsp:val=&quot;00122BEA&quot;/&gt;&lt;wsp:rsid wsp:val=&quot;00123CA2&quot;/&gt;&lt;wsp:rsid wsp:val=&quot;001258E5&quot;/&gt;&lt;wsp:rsid wsp:val=&quot;00125DEA&quot;/&gt;&lt;wsp:rsid wsp:val=&quot;0012705B&quot;/&gt;&lt;wsp:rsid wsp:val=&quot;001278E2&quot;/&gt;&lt;wsp:rsid wsp:val=&quot;001279D6&quot;/&gt;&lt;wsp:rsid wsp:val=&quot;00127E4D&quot;/&gt;&lt;wsp:rsid wsp:val=&quot;00130BFC&quot;/&gt;&lt;wsp:rsid wsp:val=&quot;001310FE&quot;/&gt;&lt;wsp:rsid wsp:val=&quot;00131690&quot;/&gt;&lt;wsp:rsid wsp:val=&quot;00131F67&quot;/&gt;&lt;wsp:rsid wsp:val=&quot;00132553&quot;/&gt;&lt;wsp:rsid wsp:val=&quot;00135566&quot;/&gt;&lt;wsp:rsid wsp:val=&quot;00135BA9&quot;/&gt;&lt;wsp:rsid wsp:val=&quot;00137AB2&quot;/&gt;&lt;wsp:rsid wsp:val=&quot;00140204&quot;/&gt;&lt;wsp:rsid wsp:val=&quot;001411A0&quot;/&gt;&lt;wsp:rsid wsp:val=&quot;001430AA&quot;/&gt;&lt;wsp:rsid wsp:val=&quot;001474DD&quot;/&gt;&lt;wsp:rsid wsp:val=&quot;00147B62&quot;/&gt;&lt;wsp:rsid wsp:val=&quot;00150183&quot;/&gt;&lt;wsp:rsid wsp:val=&quot;001531B5&quot;/&gt;&lt;wsp:rsid wsp:val=&quot;00156013&quot;/&gt;&lt;wsp:rsid wsp:val=&quot;00163B94&quot;/&gt;&lt;wsp:rsid wsp:val=&quot;00166B17&quot;/&gt;&lt;wsp:rsid wsp:val=&quot;00166C90&quot;/&gt;&lt;wsp:rsid wsp:val=&quot;001679DD&quot;/&gt;&lt;wsp:rsid wsp:val=&quot;001702F0&quot;/&gt;&lt;wsp:rsid wsp:val=&quot;00170F7C&quot;/&gt;&lt;wsp:rsid wsp:val=&quot;00175777&quot;/&gt;&lt;wsp:rsid wsp:val=&quot;001766C8&quot;/&gt;&lt;wsp:rsid wsp:val=&quot;00177492&quot;/&gt;&lt;wsp:rsid wsp:val=&quot;00180A04&quot;/&gt;&lt;wsp:rsid wsp:val=&quot;00181A64&quot;/&gt;&lt;wsp:rsid wsp:val=&quot;0018211D&quot;/&gt;&lt;wsp:rsid wsp:val=&quot;00182936&quot;/&gt;&lt;wsp:rsid wsp:val=&quot;00184AC3&quot;/&gt;&lt;wsp:rsid wsp:val=&quot;00185228&quot;/&gt;&lt;wsp:rsid wsp:val=&quot;00187EB9&quot;/&gt;&lt;wsp:rsid wsp:val=&quot;00191118&quot;/&gt;&lt;wsp:rsid wsp:val=&quot;001946B2&quot;/&gt;&lt;wsp:rsid wsp:val=&quot;00194A63&quot;/&gt;&lt;wsp:rsid wsp:val=&quot;001A12A8&quot;/&gt;&lt;wsp:rsid wsp:val=&quot;001A1654&quot;/&gt;&lt;wsp:rsid wsp:val=&quot;001A27C6&quot;/&gt;&lt;wsp:rsid wsp:val=&quot;001A3A3D&quot;/&gt;&lt;wsp:rsid wsp:val=&quot;001A4F31&quot;/&gt;&lt;wsp:rsid wsp:val=&quot;001B1570&quot;/&gt;&lt;wsp:rsid wsp:val=&quot;001B46E7&quot;/&gt;&lt;wsp:rsid wsp:val=&quot;001B485E&quot;/&gt;&lt;wsp:rsid wsp:val=&quot;001B492B&quot;/&gt;&lt;wsp:rsid wsp:val=&quot;001B67FA&quot;/&gt;&lt;wsp:rsid wsp:val=&quot;001C01C0&quot;/&gt;&lt;wsp:rsid wsp:val=&quot;001C1280&quot;/&gt;&lt;wsp:rsid wsp:val=&quot;001C1B5A&quot;/&gt;&lt;wsp:rsid wsp:val=&quot;001C2E37&quot;/&gt;&lt;wsp:rsid wsp:val=&quot;001C4793&quot;/&gt;&lt;wsp:rsid wsp:val=&quot;001C6B9E&quot;/&gt;&lt;wsp:rsid wsp:val=&quot;001D0B5C&quot;/&gt;&lt;wsp:rsid wsp:val=&quot;001D1036&quot;/&gt;&lt;wsp:rsid wsp:val=&quot;001D1A69&quot;/&gt;&lt;wsp:rsid wsp:val=&quot;001D1E6C&quot;/&gt;&lt;wsp:rsid wsp:val=&quot;001D2207&quot;/&gt;&lt;wsp:rsid wsp:val=&quot;001D2BDF&quot;/&gt;&lt;wsp:rsid wsp:val=&quot;001D3A1C&quot;/&gt;&lt;wsp:rsid wsp:val=&quot;001D41B0&quot;/&gt;&lt;wsp:rsid wsp:val=&quot;001D51A4&quot;/&gt;&lt;wsp:rsid wsp:val=&quot;001E27FF&quot;/&gt;&lt;wsp:rsid wsp:val=&quot;001E2FBC&quot;/&gt;&lt;wsp:rsid wsp:val=&quot;001E7475&quot;/&gt;&lt;wsp:rsid wsp:val=&quot;001E7CB4&quot;/&gt;&lt;wsp:rsid wsp:val=&quot;001F0035&quot;/&gt;&lt;wsp:rsid wsp:val=&quot;001F09E5&quot;/&gt;&lt;wsp:rsid wsp:val=&quot;001F15EE&quot;/&gt;&lt;wsp:rsid wsp:val=&quot;001F2651&quot;/&gt;&lt;wsp:rsid wsp:val=&quot;001F74DF&quot;/&gt;&lt;wsp:rsid wsp:val=&quot;001F760A&quot;/&gt;&lt;wsp:rsid wsp:val=&quot;001F7FC4&quot;/&gt;&lt;wsp:rsid wsp:val=&quot;00200FCD&quot;/&gt;&lt;wsp:rsid wsp:val=&quot;00204013&quot;/&gt;&lt;wsp:rsid wsp:val=&quot;0020488B&quot;/&gt;&lt;wsp:rsid wsp:val=&quot;00204DC5&quot;/&gt;&lt;wsp:rsid wsp:val=&quot;00205930&quot;/&gt;&lt;wsp:rsid wsp:val=&quot;00205B2A&quot;/&gt;&lt;wsp:rsid wsp:val=&quot;0020646B&quot;/&gt;&lt;wsp:rsid wsp:val=&quot;0020675D&quot;/&gt;&lt;wsp:rsid wsp:val=&quot;0020783B&quot;/&gt;&lt;wsp:rsid wsp:val=&quot;00210AE1&quot;/&gt;&lt;wsp:rsid wsp:val=&quot;00212099&quot;/&gt;&lt;wsp:rsid wsp:val=&quot;00215366&quot;/&gt;&lt;wsp:rsid wsp:val=&quot;0021616E&quot;/&gt;&lt;wsp:rsid wsp:val=&quot;00217E35&quot;/&gt;&lt;wsp:rsid wsp:val=&quot;002200D7&quot;/&gt;&lt;wsp:rsid wsp:val=&quot;00222E94&quot;/&gt;&lt;wsp:rsid wsp:val=&quot;00223B39&quot;/&gt;&lt;wsp:rsid wsp:val=&quot;00224FAC&quot;/&gt;&lt;wsp:rsid wsp:val=&quot;00230517&quot;/&gt;&lt;wsp:rsid wsp:val=&quot;00231647&quot;/&gt;&lt;wsp:rsid wsp:val=&quot;0023379C&quot;/&gt;&lt;wsp:rsid wsp:val=&quot;0023397D&quot;/&gt;&lt;wsp:rsid wsp:val=&quot;0023599C&quot;/&gt;&lt;wsp:rsid wsp:val=&quot;00235C99&quot;/&gt;&lt;wsp:rsid wsp:val=&quot;00237935&quot;/&gt;&lt;wsp:rsid wsp:val=&quot;00237AC9&quot;/&gt;&lt;wsp:rsid wsp:val=&quot;00240154&quot;/&gt;&lt;wsp:rsid wsp:val=&quot;00242367&quot;/&gt;&lt;wsp:rsid wsp:val=&quot;00243374&quot;/&gt;&lt;wsp:rsid wsp:val=&quot;00246934&quot;/&gt;&lt;wsp:rsid wsp:val=&quot;00247065&quot;/&gt;&lt;wsp:rsid wsp:val=&quot;002503BA&quot;/&gt;&lt;wsp:rsid wsp:val=&quot;00251B2B&quot;/&gt;&lt;wsp:rsid wsp:val=&quot;002525B6&quot;/&gt;&lt;wsp:rsid wsp:val=&quot;002538EF&quot;/&gt;&lt;wsp:rsid wsp:val=&quot;00255F97&quot;/&gt;&lt;wsp:rsid wsp:val=&quot;00260EEE&quot;/&gt;&lt;wsp:rsid wsp:val=&quot;002619ED&quot;/&gt;&lt;wsp:rsid wsp:val=&quot;0026449A&quot;/&gt;&lt;wsp:rsid wsp:val=&quot;002722AF&quot;/&gt;&lt;wsp:rsid wsp:val=&quot;00272C19&quot;/&gt;&lt;wsp:rsid wsp:val=&quot;00273793&quot;/&gt;&lt;wsp:rsid wsp:val=&quot;00274A6A&quot;/&gt;&lt;wsp:rsid wsp:val=&quot;00274ED0&quot;/&gt;&lt;wsp:rsid wsp:val=&quot;0027567F&quot;/&gt;&lt;wsp:rsid wsp:val=&quot;00275704&quot;/&gt;&lt;wsp:rsid wsp:val=&quot;00276A8A&quot;/&gt;&lt;wsp:rsid wsp:val=&quot;00281074&quot;/&gt;&lt;wsp:rsid wsp:val=&quot;00282BDC&quot;/&gt;&lt;wsp:rsid wsp:val=&quot;0028564C&quot;/&gt;&lt;wsp:rsid wsp:val=&quot;002867D3&quot;/&gt;&lt;wsp:rsid wsp:val=&quot;00291673&quot;/&gt;&lt;wsp:rsid wsp:val=&quot;00292360&quot;/&gt;&lt;wsp:rsid wsp:val=&quot;0029352A&quot;/&gt;&lt;wsp:rsid wsp:val=&quot;00294845&quot;/&gt;&lt;wsp:rsid wsp:val=&quot;00296BA7&quot;/&gt;&lt;wsp:rsid wsp:val=&quot;0029710A&quot;/&gt;&lt;wsp:rsid wsp:val=&quot;002A0DB0&quot;/&gt;&lt;wsp:rsid wsp:val=&quot;002A5F44&quot;/&gt;&lt;wsp:rsid wsp:val=&quot;002A685D&quot;/&gt;&lt;wsp:rsid wsp:val=&quot;002A6994&quot;/&gt;&lt;wsp:rsid wsp:val=&quot;002A7F5E&quot;/&gt;&lt;wsp:rsid wsp:val=&quot;002B71F1&quot;/&gt;&lt;wsp:rsid wsp:val=&quot;002B79B7&quot;/&gt;&lt;wsp:rsid wsp:val=&quot;002C3EFF&quot;/&gt;&lt;wsp:rsid wsp:val=&quot;002C5CFD&quot;/&gt;&lt;wsp:rsid wsp:val=&quot;002C69E4&quot;/&gt;&lt;wsp:rsid wsp:val=&quot;002D1370&quot;/&gt;&lt;wsp:rsid wsp:val=&quot;002D1D58&quot;/&gt;&lt;wsp:rsid wsp:val=&quot;002D2647&quot;/&gt;&lt;wsp:rsid wsp:val=&quot;002D26A3&quot;/&gt;&lt;wsp:rsid wsp:val=&quot;002D3A6F&quot;/&gt;&lt;wsp:rsid wsp:val=&quot;002D5AB2&quot;/&gt;&lt;wsp:rsid wsp:val=&quot;002E252E&quot;/&gt;&lt;wsp:rsid wsp:val=&quot;002E7108&quot;/&gt;&lt;wsp:rsid wsp:val=&quot;002E783A&quot;/&gt;&lt;wsp:rsid wsp:val=&quot;002F23E7&quot;/&gt;&lt;wsp:rsid wsp:val=&quot;002F3431&quot;/&gt;&lt;wsp:rsid wsp:val=&quot;002F3747&quot;/&gt;&lt;wsp:rsid wsp:val=&quot;002F541E&quot;/&gt;&lt;wsp:rsid wsp:val=&quot;002F57B2&quot;/&gt;&lt;wsp:rsid wsp:val=&quot;002F5E7D&quot;/&gt;&lt;wsp:rsid wsp:val=&quot;002F7E75&quot;/&gt;&lt;wsp:rsid wsp:val=&quot;0030101C&quot;/&gt;&lt;wsp:rsid wsp:val=&quot;0030371D&quot;/&gt;&lt;wsp:rsid wsp:val=&quot;003067B3&quot;/&gt;&lt;wsp:rsid wsp:val=&quot;0031111F&quot;/&gt;&lt;wsp:rsid wsp:val=&quot;00312AED&quot;/&gt;&lt;wsp:rsid wsp:val=&quot;00314025&quot;/&gt;&lt;wsp:rsid wsp:val=&quot;00317049&quot;/&gt;&lt;wsp:rsid wsp:val=&quot;003178B4&quot;/&gt;&lt;wsp:rsid wsp:val=&quot;003212B5&quot;/&gt;&lt;wsp:rsid wsp:val=&quot;00321C31&quot;/&gt;&lt;wsp:rsid wsp:val=&quot;003222E7&quot;/&gt;&lt;wsp:rsid wsp:val=&quot;00323267&quot;/&gt;&lt;wsp:rsid wsp:val=&quot;003241C1&quot;/&gt;&lt;wsp:rsid wsp:val=&quot;00324C03&quot;/&gt;&lt;wsp:rsid wsp:val=&quot;0032573D&quot;/&gt;&lt;wsp:rsid wsp:val=&quot;00326A8A&quot;/&gt;&lt;wsp:rsid wsp:val=&quot;0032719F&quot;/&gt;&lt;wsp:rsid wsp:val=&quot;003278E0&quot;/&gt;&lt;wsp:rsid wsp:val=&quot;00331FE8&quot;/&gt;&lt;wsp:rsid wsp:val=&quot;00332709&quot;/&gt;&lt;wsp:rsid wsp:val=&quot;00334BC3&quot;/&gt;&lt;wsp:rsid wsp:val=&quot;00335A69&quot;/&gt;&lt;wsp:rsid wsp:val=&quot;0033659C&quot;/&gt;&lt;wsp:rsid wsp:val=&quot;00336601&quot;/&gt;&lt;wsp:rsid wsp:val=&quot;00336672&quot;/&gt;&lt;wsp:rsid wsp:val=&quot;0034344C&quot;/&gt;&lt;wsp:rsid wsp:val=&quot;00344B39&quot;/&gt;&lt;wsp:rsid wsp:val=&quot;003456E4&quot;/&gt;&lt;wsp:rsid wsp:val=&quot;00351B39&quot;/&gt;&lt;wsp:rsid wsp:val=&quot;003534C9&quot;/&gt;&lt;wsp:rsid wsp:val=&quot;00371109&quot;/&gt;&lt;wsp:rsid wsp:val=&quot;003714F5&quot;/&gt;&lt;wsp:rsid wsp:val=&quot;0037294F&quot;/&gt;&lt;wsp:rsid wsp:val=&quot;0037312C&quot;/&gt;&lt;wsp:rsid wsp:val=&quot;0037345F&quot;/&gt;&lt;wsp:rsid wsp:val=&quot;00375234&quot;/&gt;&lt;wsp:rsid wsp:val=&quot;0037565C&quot;/&gt;&lt;wsp:rsid wsp:val=&quot;00376764&quot;/&gt;&lt;wsp:rsid wsp:val=&quot;0037748E&quot;/&gt;&lt;wsp:rsid wsp:val=&quot;00381E33&quot;/&gt;&lt;wsp:rsid wsp:val=&quot;00383600&quot;/&gt;&lt;wsp:rsid wsp:val=&quot;00384ACD&quot;/&gt;&lt;wsp:rsid wsp:val=&quot;003855AD&quot;/&gt;&lt;wsp:rsid wsp:val=&quot;003862B1&quot;/&gt;&lt;wsp:rsid wsp:val=&quot;0038747B&quot;/&gt;&lt;wsp:rsid wsp:val=&quot;0039284C&quot;/&gt;&lt;wsp:rsid wsp:val=&quot;00392D57&quot;/&gt;&lt;wsp:rsid wsp:val=&quot;00392FD3&quot;/&gt;&lt;wsp:rsid wsp:val=&quot;0039669A&quot;/&gt;&lt;wsp:rsid wsp:val=&quot;00397101&quot;/&gt;&lt;wsp:rsid wsp:val=&quot;003A31E7&quot;/&gt;&lt;wsp:rsid wsp:val=&quot;003A6449&quot;/&gt;&lt;wsp:rsid wsp:val=&quot;003B6DFA&quot;/&gt;&lt;wsp:rsid wsp:val=&quot;003B7C30&quot;/&gt;&lt;wsp:rsid wsp:val=&quot;003C18A3&quot;/&gt;&lt;wsp:rsid wsp:val=&quot;003C1BB0&quot;/&gt;&lt;wsp:rsid wsp:val=&quot;003D166D&quot;/&gt;&lt;wsp:rsid wsp:val=&quot;003D2B10&quot;/&gt;&lt;wsp:rsid wsp:val=&quot;003D404E&quot;/&gt;&lt;wsp:rsid wsp:val=&quot;003D458A&quot;/&gt;&lt;wsp:rsid wsp:val=&quot;003D48DC&quot;/&gt;&lt;wsp:rsid wsp:val=&quot;003D6354&quot;/&gt;&lt;wsp:rsid wsp:val=&quot;003D6400&quot;/&gt;&lt;wsp:rsid wsp:val=&quot;003E09E2&quot;/&gt;&lt;wsp:rsid wsp:val=&quot;003E0A1D&quot;/&gt;&lt;wsp:rsid wsp:val=&quot;003E0FAC&quot;/&gt;&lt;wsp:rsid wsp:val=&quot;003E12FC&quot;/&gt;&lt;wsp:rsid wsp:val=&quot;003E3410&quot;/&gt;&lt;wsp:rsid wsp:val=&quot;003E39D0&quot;/&gt;&lt;wsp:rsid wsp:val=&quot;003E521C&quot;/&gt;&lt;wsp:rsid wsp:val=&quot;003F11C6&quot;/&gt;&lt;wsp:rsid wsp:val=&quot;00402092&quot;/&gt;&lt;wsp:rsid wsp:val=&quot;004028ED&quot;/&gt;&lt;wsp:rsid wsp:val=&quot;0040702A&quot;/&gt;&lt;wsp:rsid wsp:val=&quot;0041028E&quot;/&gt;&lt;wsp:rsid wsp:val=&quot;0041302E&quot;/&gt;&lt;wsp:rsid wsp:val=&quot;00414B22&quot;/&gt;&lt;wsp:rsid wsp:val=&quot;004213D3&quot;/&gt;&lt;wsp:rsid wsp:val=&quot;00421DE8&quot;/&gt;&lt;wsp:rsid wsp:val=&quot;004247D2&quot;/&gt;&lt;wsp:rsid wsp:val=&quot;00427145&quot;/&gt;&lt;wsp:rsid wsp:val=&quot;0043151B&quot;/&gt;&lt;wsp:rsid wsp:val=&quot;00432A88&quot;/&gt;&lt;wsp:rsid wsp:val=&quot;00433786&quot;/&gt;&lt;wsp:rsid wsp:val=&quot;0043398B&quot;/&gt;&lt;wsp:rsid wsp:val=&quot;0043513F&quot;/&gt;&lt;wsp:rsid wsp:val=&quot;00437C2E&quot;/&gt;&lt;wsp:rsid wsp:val=&quot;00440667&quot;/&gt;&lt;wsp:rsid wsp:val=&quot;00442350&quot;/&gt;&lt;wsp:rsid wsp:val=&quot;004423C7&quot;/&gt;&lt;wsp:rsid wsp:val=&quot;00442796&quot;/&gt;&lt;wsp:rsid wsp:val=&quot;00443F0B&quot;/&gt;&lt;wsp:rsid wsp:val=&quot;0045104B&quot;/&gt;&lt;wsp:rsid wsp:val=&quot;00452E7E&quot;/&gt;&lt;wsp:rsid wsp:val=&quot;0046131E&quot;/&gt;&lt;wsp:rsid wsp:val=&quot;00462C84&quot;/&gt;&lt;wsp:rsid wsp:val=&quot;00463A2B&quot;/&gt;&lt;wsp:rsid wsp:val=&quot;00463A5E&quot;/&gt;&lt;wsp:rsid wsp:val=&quot;00466243&quot;/&gt;&lt;wsp:rsid wsp:val=&quot;0046736C&quot;/&gt;&lt;wsp:rsid wsp:val=&quot;004722D5&quot;/&gt;&lt;wsp:rsid wsp:val=&quot;00476A97&quot;/&gt;&lt;wsp:rsid wsp:val=&quot;00480030&quot;/&gt;&lt;wsp:rsid wsp:val=&quot;00480A89&quot;/&gt;&lt;wsp:rsid wsp:val=&quot;00486EC2&quot;/&gt;&lt;wsp:rsid wsp:val=&quot;00490B2E&quot;/&gt;&lt;wsp:rsid wsp:val=&quot;004944D5&quot;/&gt;&lt;wsp:rsid wsp:val=&quot;00496565&quot;/&gt;&lt;wsp:rsid wsp:val=&quot;004A00AB&quot;/&gt;&lt;wsp:rsid wsp:val=&quot;004A6FAF&quot;/&gt;&lt;wsp:rsid wsp:val=&quot;004B27C5&quot;/&gt;&lt;wsp:rsid wsp:val=&quot;004B4404&quot;/&gt;&lt;wsp:rsid wsp:val=&quot;004B489B&quot;/&gt;&lt;wsp:rsid wsp:val=&quot;004B6125&quot;/&gt;&lt;wsp:rsid wsp:val=&quot;004B65DD&quot;/&gt;&lt;wsp:rsid wsp:val=&quot;004B759F&quot;/&gt;&lt;wsp:rsid wsp:val=&quot;004C2572&quot;/&gt;&lt;wsp:rsid wsp:val=&quot;004C25A9&quot;/&gt;&lt;wsp:rsid wsp:val=&quot;004C537D&quot;/&gt;&lt;wsp:rsid wsp:val=&quot;004C6054&quot;/&gt;&lt;wsp:rsid wsp:val=&quot;004D2D86&quot;/&gt;&lt;wsp:rsid wsp:val=&quot;004D3E52&quot;/&gt;&lt;wsp:rsid wsp:val=&quot;004D4B07&quot;/&gt;&lt;wsp:rsid wsp:val=&quot;004D5E94&quot;/&gt;&lt;wsp:rsid wsp:val=&quot;004D7F55&quot;/&gt;&lt;wsp:rsid wsp:val=&quot;004E01A0&quot;/&gt;&lt;wsp:rsid wsp:val=&quot;004E07AD&quot;/&gt;&lt;wsp:rsid wsp:val=&quot;004E11C3&quot;/&gt;&lt;wsp:rsid wsp:val=&quot;004E3708&quot;/&gt;&lt;wsp:rsid wsp:val=&quot;004E5543&quot;/&gt;&lt;wsp:rsid wsp:val=&quot;004F2B8A&quot;/&gt;&lt;wsp:rsid wsp:val=&quot;004F734B&quot;/&gt;&lt;wsp:rsid wsp:val=&quot;004F79A9&quot;/&gt;&lt;wsp:rsid wsp:val=&quot;00503CAC&quot;/&gt;&lt;wsp:rsid wsp:val=&quot;0050571C&quot;/&gt;&lt;wsp:rsid wsp:val=&quot;00505994&quot;/&gt;&lt;wsp:rsid wsp:val=&quot;00511616&quot;/&gt;&lt;wsp:rsid wsp:val=&quot;0051306D&quot;/&gt;&lt;wsp:rsid wsp:val=&quot;00515B27&quot;/&gt;&lt;wsp:rsid wsp:val=&quot;00515E6D&quot;/&gt;&lt;wsp:rsid wsp:val=&quot;00516AFB&quot;/&gt;&lt;wsp:rsid wsp:val=&quot;00517766&quot;/&gt;&lt;wsp:rsid wsp:val=&quot;00522C07&quot;/&gt;&lt;wsp:rsid wsp:val=&quot;00523199&quot;/&gt;&lt;wsp:rsid wsp:val=&quot;00523EB8&quot;/&gt;&lt;wsp:rsid wsp:val=&quot;005272E9&quot;/&gt;&lt;wsp:rsid wsp:val=&quot;0053064C&quot;/&gt;&lt;wsp:rsid wsp:val=&quot;005310ED&quot;/&gt;&lt;wsp:rsid wsp:val=&quot;005359BF&quot;/&gt;&lt;wsp:rsid wsp:val=&quot;0053628B&quot;/&gt;&lt;wsp:rsid wsp:val=&quot;0054379B&quot;/&gt;&lt;wsp:rsid wsp:val=&quot;0054522A&quot;/&gt;&lt;wsp:rsid wsp:val=&quot;00546220&quot;/&gt;&lt;wsp:rsid wsp:val=&quot;00550B1E&quot;/&gt;&lt;wsp:rsid wsp:val=&quot;00552B4F&quot;/&gt;&lt;wsp:rsid wsp:val=&quot;005559B7&quot;/&gt;&lt;wsp:rsid wsp:val=&quot;005601FE&quot;/&gt;&lt;wsp:rsid wsp:val=&quot;0056083D&quot;/&gt;&lt;wsp:rsid wsp:val=&quot;0056265C&quot;/&gt;&lt;wsp:rsid wsp:val=&quot;00563D06&quot;/&gt;&lt;wsp:rsid wsp:val=&quot;005663CB&quot;/&gt;&lt;wsp:rsid wsp:val=&quot;00567E9E&quot;/&gt;&lt;wsp:rsid wsp:val=&quot;00572BB1&quot;/&gt;&lt;wsp:rsid wsp:val=&quot;0057326F&quot;/&gt;&lt;wsp:rsid wsp:val=&quot;005735F8&quot;/&gt;&lt;wsp:rsid wsp:val=&quot;005766BD&quot;/&gt;&lt;wsp:rsid wsp:val=&quot;005814A7&quot;/&gt;&lt;wsp:rsid wsp:val=&quot;00583638&quot;/&gt;&lt;wsp:rsid wsp:val=&quot;00583D72&quot;/&gt;&lt;wsp:rsid wsp:val=&quot;00583E14&quot;/&gt;&lt;wsp:rsid wsp:val=&quot;00584612&quot;/&gt;&lt;wsp:rsid wsp:val=&quot;00584ABF&quot;/&gt;&lt;wsp:rsid wsp:val=&quot;005876AA&quot;/&gt;&lt;wsp:rsid wsp:val=&quot;00594179&quot;/&gt;&lt;wsp:rsid wsp:val=&quot;0059735C&quot;/&gt;&lt;wsp:rsid wsp:val=&quot;005973C0&quot;/&gt;&lt;wsp:rsid wsp:val=&quot;00597A23&quot;/&gt;&lt;wsp:rsid wsp:val=&quot;00597A40&quot;/&gt;&lt;wsp:rsid wsp:val=&quot;005A0C47&quot;/&gt;&lt;wsp:rsid wsp:val=&quot;005A0DA6&quot;/&gt;&lt;wsp:rsid wsp:val=&quot;005A4E8D&quot;/&gt;&lt;wsp:rsid wsp:val=&quot;005A5F3D&quot;/&gt;&lt;wsp:rsid wsp:val=&quot;005B3360&quot;/&gt;&lt;wsp:rsid wsp:val=&quot;005B35A1&quot;/&gt;&lt;wsp:rsid wsp:val=&quot;005B3B56&quot;/&gt;&lt;wsp:rsid wsp:val=&quot;005B58DF&quot;/&gt;&lt;wsp:rsid wsp:val=&quot;005B6374&quot;/&gt;&lt;wsp:rsid wsp:val=&quot;005B6827&quot;/&gt;&lt;wsp:rsid wsp:val=&quot;005B7042&quot;/&gt;&lt;wsp:rsid wsp:val=&quot;005C0ED7&quot;/&gt;&lt;wsp:rsid wsp:val=&quot;005C2EB0&quot;/&gt;&lt;wsp:rsid wsp:val=&quot;005C4864&quot;/&gt;&lt;wsp:rsid wsp:val=&quot;005C50C5&quot;/&gt;&lt;wsp:rsid wsp:val=&quot;005D018E&quot;/&gt;&lt;wsp:rsid wsp:val=&quot;005D31CD&quot;/&gt;&lt;wsp:rsid wsp:val=&quot;005D3BBE&quot;/&gt;&lt;wsp:rsid wsp:val=&quot;005D565C&quot;/&gt;&lt;wsp:rsid wsp:val=&quot;005E29DE&quot;/&gt;&lt;wsp:rsid wsp:val=&quot;005F1DC1&quot;/&gt;&lt;wsp:rsid wsp:val=&quot;005F52C9&quot;/&gt;&lt;wsp:rsid wsp:val=&quot;005F598D&quot;/&gt;&lt;wsp:rsid wsp:val=&quot;005F67E9&quot;/&gt;&lt;wsp:rsid wsp:val=&quot;005F7B2B&quot;/&gt;&lt;wsp:rsid wsp:val=&quot;00605DC7&quot;/&gt;&lt;wsp:rsid wsp:val=&quot;00610180&quot;/&gt;&lt;wsp:rsid wsp:val=&quot;006125BA&quot;/&gt;&lt;wsp:rsid wsp:val=&quot;006132C6&quot;/&gt;&lt;wsp:rsid wsp:val=&quot;00613C67&quot;/&gt;&lt;wsp:rsid wsp:val=&quot;00614E44&quot;/&gt;&lt;wsp:rsid wsp:val=&quot;00614E5A&quot;/&gt;&lt;wsp:rsid wsp:val=&quot;00615CE9&quot;/&gt;&lt;wsp:rsid wsp:val=&quot;006160C9&quot;/&gt;&lt;wsp:rsid wsp:val=&quot;00616E59&quot;/&gt;&lt;wsp:rsid wsp:val=&quot;00621E08&quot;/&gt;&lt;wsp:rsid wsp:val=&quot;00622175&quot;/&gt;&lt;wsp:rsid wsp:val=&quot;00622909&quot;/&gt;&lt;wsp:rsid wsp:val=&quot;00625EA7&quot;/&gt;&lt;wsp:rsid wsp:val=&quot;006268EA&quot;/&gt;&lt;wsp:rsid wsp:val=&quot;00626EE1&quot;/&gt;&lt;wsp:rsid wsp:val=&quot;00633255&quot;/&gt;&lt;wsp:rsid wsp:val=&quot;006332F8&quot;/&gt;&lt;wsp:rsid wsp:val=&quot;006353C1&quot;/&gt;&lt;wsp:rsid wsp:val=&quot;00635786&quot;/&gt;&lt;wsp:rsid wsp:val=&quot;006405DD&quot;/&gt;&lt;wsp:rsid wsp:val=&quot;006416B1&quot;/&gt;&lt;wsp:rsid wsp:val=&quot;006442D1&quot;/&gt;&lt;wsp:rsid wsp:val=&quot;006444C5&quot;/&gt;&lt;wsp:rsid wsp:val=&quot;00644D72&quot;/&gt;&lt;wsp:rsid wsp:val=&quot;00646C44&quot;/&gt;&lt;wsp:rsid wsp:val=&quot;00660543&quot;/&gt;&lt;wsp:rsid wsp:val=&quot;0066618A&quot;/&gt;&lt;wsp:rsid wsp:val=&quot;00667774&quot;/&gt;&lt;wsp:rsid wsp:val=&quot;00671081&quot;/&gt;&lt;wsp:rsid wsp:val=&quot;0067230F&quot;/&gt;&lt;wsp:rsid wsp:val=&quot;006726BF&quot;/&gt;&lt;wsp:rsid wsp:val=&quot;00673E06&quot;/&gt;&lt;wsp:rsid wsp:val=&quot;00673E66&quot;/&gt;&lt;wsp:rsid wsp:val=&quot;006742CB&quot;/&gt;&lt;wsp:rsid wsp:val=&quot;00675569&quot;/&gt;&lt;wsp:rsid wsp:val=&quot;006765C8&quot;/&gt;&lt;wsp:rsid wsp:val=&quot;00677252&quot;/&gt;&lt;wsp:rsid wsp:val=&quot;00677548&quot;/&gt;&lt;wsp:rsid wsp:val=&quot;0068152E&quot;/&gt;&lt;wsp:rsid wsp:val=&quot;0068163A&quot;/&gt;&lt;wsp:rsid wsp:val=&quot;00682C8F&quot;/&gt;&lt;wsp:rsid wsp:val=&quot;00684D0B&quot;/&gt;&lt;wsp:rsid wsp:val=&quot;0069118D&quot;/&gt;&lt;wsp:rsid wsp:val=&quot;006919A0&quot;/&gt;&lt;wsp:rsid wsp:val=&quot;00692924&quot;/&gt;&lt;wsp:rsid wsp:val=&quot;00693B4B&quot;/&gt;&lt;wsp:rsid wsp:val=&quot;00693E04&quot;/&gt;&lt;wsp:rsid wsp:val=&quot;006971B1&quot;/&gt;&lt;wsp:rsid wsp:val=&quot;00697FF1&quot;/&gt;&lt;wsp:rsid wsp:val=&quot;006A0B20&quot;/&gt;&lt;wsp:rsid wsp:val=&quot;006A7ED4&quot;/&gt;&lt;wsp:rsid wsp:val=&quot;006B0C31&quot;/&gt;&lt;wsp:rsid wsp:val=&quot;006B109D&quot;/&gt;&lt;wsp:rsid wsp:val=&quot;006B36D4&quot;/&gt;&lt;wsp:rsid wsp:val=&quot;006B3E1B&quot;/&gt;&lt;wsp:rsid wsp:val=&quot;006B5B51&quot;/&gt;&lt;wsp:rsid wsp:val=&quot;006B7C8A&quot;/&gt;&lt;wsp:rsid wsp:val=&quot;006C0CB2&quot;/&gt;&lt;wsp:rsid wsp:val=&quot;006C1CB2&quot;/&gt;&lt;wsp:rsid wsp:val=&quot;006C2FE1&quot;/&gt;&lt;wsp:rsid wsp:val=&quot;006C5565&quot;/&gt;&lt;wsp:rsid wsp:val=&quot;006D0056&quot;/&gt;&lt;wsp:rsid wsp:val=&quot;006D0205&quot;/&gt;&lt;wsp:rsid wsp:val=&quot;006D24A6&quot;/&gt;&lt;wsp:rsid wsp:val=&quot;006D27A5&quot;/&gt;&lt;wsp:rsid wsp:val=&quot;006D2E48&quot;/&gt;&lt;wsp:rsid wsp:val=&quot;006D34C3&quot;/&gt;&lt;wsp:rsid wsp:val=&quot;006E0E67&quot;/&gt;&lt;wsp:rsid wsp:val=&quot;006E123A&quot;/&gt;&lt;wsp:rsid wsp:val=&quot;006E631F&quot;/&gt;&lt;wsp:rsid wsp:val=&quot;006F2493&quot;/&gt;&lt;wsp:rsid wsp:val=&quot;006F24F6&quot;/&gt;&lt;wsp:rsid wsp:val=&quot;006F42B4&quot;/&gt;&lt;wsp:rsid wsp:val=&quot;006F6A97&quot;/&gt;&lt;wsp:rsid wsp:val=&quot;00700584&quot;/&gt;&lt;wsp:rsid wsp:val=&quot;00701157&quot;/&gt;&lt;wsp:rsid wsp:val=&quot;00701EE9&quot;/&gt;&lt;wsp:rsid wsp:val=&quot;00702100&quot;/&gt;&lt;wsp:rsid wsp:val=&quot;0070285B&quot;/&gt;&lt;wsp:rsid wsp:val=&quot;00702B86&quot;/&gt;&lt;wsp:rsid wsp:val=&quot;007044ED&quot;/&gt;&lt;wsp:rsid wsp:val=&quot;00704EC1&quot;/&gt;&lt;wsp:rsid wsp:val=&quot;00705C5A&quot;/&gt;&lt;wsp:rsid wsp:val=&quot;007132E6&quot;/&gt;&lt;wsp:rsid wsp:val=&quot;007158B8&quot;/&gt;&lt;wsp:rsid wsp:val=&quot;007174C5&quot;/&gt;&lt;wsp:rsid wsp:val=&quot;00717622&quot;/&gt;&lt;wsp:rsid wsp:val=&quot;007218C7&quot;/&gt;&lt;wsp:rsid wsp:val=&quot;00727503&quot;/&gt;&lt;wsp:rsid wsp:val=&quot;0073093F&quot;/&gt;&lt;wsp:rsid wsp:val=&quot;0073234F&quot;/&gt;&lt;wsp:rsid wsp:val=&quot;0073590B&quot;/&gt;&lt;wsp:rsid wsp:val=&quot;00735D13&quot;/&gt;&lt;wsp:rsid wsp:val=&quot;00740271&quot;/&gt;&lt;wsp:rsid wsp:val=&quot;00747AAF&quot;/&gt;&lt;wsp:rsid wsp:val=&quot;00750A40&quot;/&gt;&lt;wsp:rsid wsp:val=&quot;007521F4&quot;/&gt;&lt;wsp:rsid wsp:val=&quot;007574F4&quot;/&gt;&lt;wsp:rsid wsp:val=&quot;00761CFA&quot;/&gt;&lt;wsp:rsid wsp:val=&quot;00763A00&quot;/&gt;&lt;wsp:rsid wsp:val=&quot;00764D37&quot;/&gt;&lt;wsp:rsid wsp:val=&quot;00765FD5&quot;/&gt;&lt;wsp:rsid wsp:val=&quot;00766518&quot;/&gt;&lt;wsp:rsid wsp:val=&quot;00766A05&quot;/&gt;&lt;wsp:rsid wsp:val=&quot;00771261&quot;/&gt;&lt;wsp:rsid wsp:val=&quot;007717EC&quot;/&gt;&lt;wsp:rsid wsp:val=&quot;00773392&quot;/&gt;&lt;wsp:rsid wsp:val=&quot;00780F00&quot;/&gt;&lt;wsp:rsid wsp:val=&quot;00782EEC&quot;/&gt;&lt;wsp:rsid wsp:val=&quot;007830BC&quot;/&gt;&lt;wsp:rsid wsp:val=&quot;007843E0&quot;/&gt;&lt;wsp:rsid wsp:val=&quot;00784424&quot;/&gt;&lt;wsp:rsid wsp:val=&quot;00786ED4&quot;/&gt;&lt;wsp:rsid wsp:val=&quot;00787BD9&quot;/&gt;&lt;wsp:rsid wsp:val=&quot;0079112B&quot;/&gt;&lt;wsp:rsid wsp:val=&quot;00794F3A&quot;/&gt;&lt;wsp:rsid wsp:val=&quot;00795EF8&quot;/&gt;&lt;wsp:rsid wsp:val=&quot;007A4DBC&quot;/&gt;&lt;wsp:rsid wsp:val=&quot;007A680C&quot;/&gt;&lt;wsp:rsid wsp:val=&quot;007A7496&quot;/&gt;&lt;wsp:rsid wsp:val=&quot;007B2AEA&quot;/&gt;&lt;wsp:rsid wsp:val=&quot;007B350B&quot;/&gt;&lt;wsp:rsid wsp:val=&quot;007B3BB1&quot;/&gt;&lt;wsp:rsid wsp:val=&quot;007B4C88&quot;/&gt;&lt;wsp:rsid wsp:val=&quot;007B5595&quot;/&gt;&lt;wsp:rsid wsp:val=&quot;007B5B37&quot;/&gt;&lt;wsp:rsid wsp:val=&quot;007B6876&quot;/&gt;&lt;wsp:rsid wsp:val=&quot;007C049F&quot;/&gt;&lt;wsp:rsid wsp:val=&quot;007C16CB&quot;/&gt;&lt;wsp:rsid wsp:val=&quot;007C6678&quot;/&gt;&lt;wsp:rsid wsp:val=&quot;007D10F5&quot;/&gt;&lt;wsp:rsid wsp:val=&quot;007D4E2B&quot;/&gt;&lt;wsp:rsid wsp:val=&quot;007D5B59&quot;/&gt;&lt;wsp:rsid wsp:val=&quot;007D689F&quot;/&gt;&lt;wsp:rsid wsp:val=&quot;007D7A2B&quot;/&gt;&lt;wsp:rsid wsp:val=&quot;007E0CDD&quot;/&gt;&lt;wsp:rsid wsp:val=&quot;007E1E17&quot;/&gt;&lt;wsp:rsid wsp:val=&quot;007E39D9&quot;/&gt;&lt;wsp:rsid wsp:val=&quot;007E4E72&quot;/&gt;&lt;wsp:rsid wsp:val=&quot;007E5850&quot;/&gt;&lt;wsp:rsid wsp:val=&quot;007E65F6&quot;/&gt;&lt;wsp:rsid wsp:val=&quot;007E7FB2&quot;/&gt;&lt;wsp:rsid wsp:val=&quot;007F2266&quot;/&gt;&lt;wsp:rsid wsp:val=&quot;007F3D00&quot;/&gt;&lt;wsp:rsid wsp:val=&quot;007F4820&quot;/&gt;&lt;wsp:rsid wsp:val=&quot;007F6233&quot;/&gt;&lt;wsp:rsid wsp:val=&quot;00800002&quot;/&gt;&lt;wsp:rsid wsp:val=&quot;0080150C&quot;/&gt;&lt;wsp:rsid wsp:val=&quot;00802E22&quot;/&gt;&lt;wsp:rsid wsp:val=&quot;0080458F&quot;/&gt;&lt;wsp:rsid wsp:val=&quot;00805000&quot;/&gt;&lt;wsp:rsid wsp:val=&quot;00806985&quot;/&gt;&lt;wsp:rsid wsp:val=&quot;00810A7C&quot;/&gt;&lt;wsp:rsid wsp:val=&quot;0081114B&quot;/&gt;&lt;wsp:rsid wsp:val=&quot;00811431&quot;/&gt;&lt;wsp:rsid wsp:val=&quot;00812B3F&quot;/&gt;&lt;wsp:rsid wsp:val=&quot;00816CA5&quot;/&gt;&lt;wsp:rsid wsp:val=&quot;00821274&quot;/&gt;&lt;wsp:rsid wsp:val=&quot;008301EF&quot;/&gt;&lt;wsp:rsid wsp:val=&quot;00832DC5&quot;/&gt;&lt;wsp:rsid wsp:val=&quot;008337B3&quot;/&gt;&lt;wsp:rsid wsp:val=&quot;00834A8F&quot;/&gt;&lt;wsp:rsid wsp:val=&quot;00835BF4&quot;/&gt;&lt;wsp:rsid wsp:val=&quot;008360FB&quot;/&gt;&lt;wsp:rsid wsp:val=&quot;008376B0&quot;/&gt;&lt;wsp:rsid wsp:val=&quot;0084065A&quot;/&gt;&lt;wsp:rsid wsp:val=&quot;00840B52&quot;/&gt;&lt;wsp:rsid wsp:val=&quot;00842702&quot;/&gt;&lt;wsp:rsid wsp:val=&quot;00843C89&quot;/&gt;&lt;wsp:rsid wsp:val=&quot;00844918&quot;/&gt;&lt;wsp:rsid wsp:val=&quot;00851DA8&quot;/&gt;&lt;wsp:rsid wsp:val=&quot;00853599&quot;/&gt;&lt;wsp:rsid wsp:val=&quot;00853F83&quot;/&gt;&lt;wsp:rsid wsp:val=&quot;008540C9&quot;/&gt;&lt;wsp:rsid wsp:val=&quot;00855913&quot;/&gt;&lt;wsp:rsid wsp:val=&quot;00855F89&quot;/&gt;&lt;wsp:rsid wsp:val=&quot;00862CBE&quot;/&gt;&lt;wsp:rsid wsp:val=&quot;008633A4&quot;/&gt;&lt;wsp:rsid wsp:val=&quot;00864473&quot;/&gt;&lt;wsp:rsid wsp:val=&quot;00864CDE&quot;/&gt;&lt;wsp:rsid wsp:val=&quot;00865852&quot;/&gt;&lt;wsp:rsid wsp:val=&quot;00865933&quot;/&gt;&lt;wsp:rsid wsp:val=&quot;0087069C&quot;/&gt;&lt;wsp:rsid wsp:val=&quot;00871199&quot;/&gt;&lt;wsp:rsid wsp:val=&quot;008725EE&quot;/&gt;&lt;wsp:rsid wsp:val=&quot;00872A68&quot;/&gt;&lt;wsp:rsid wsp:val=&quot;00872BFD&quot;/&gt;&lt;wsp:rsid wsp:val=&quot;008734EB&quot;/&gt;&lt;wsp:rsid wsp:val=&quot;008745DF&quot;/&gt;&lt;wsp:rsid wsp:val=&quot;008752E7&quot;/&gt;&lt;wsp:rsid wsp:val=&quot;0087679E&quot;/&gt;&lt;wsp:rsid wsp:val=&quot;0088098F&quot;/&gt;&lt;wsp:rsid wsp:val=&quot;00881351&quot;/&gt;&lt;wsp:rsid wsp:val=&quot;0088371B&quot;/&gt;&lt;wsp:rsid wsp:val=&quot;00884EE1&quot;/&gt;&lt;wsp:rsid wsp:val=&quot;00884F35&quot;/&gt;&lt;wsp:rsid wsp:val=&quot;008874E1&quot;/&gt;&lt;wsp:rsid wsp:val=&quot;00890CAB&quot;/&gt;&lt;wsp:rsid wsp:val=&quot;00894474&quot;/&gt;&lt;wsp:rsid wsp:val=&quot;00894EB1&quot;/&gt;&lt;wsp:rsid wsp:val=&quot;00895276&quot;/&gt;&lt;wsp:rsid wsp:val=&quot;0089589E&quot;/&gt;&lt;wsp:rsid wsp:val=&quot;00896F7C&quot;/&gt;&lt;wsp:rsid wsp:val=&quot;008A74A0&quot;/&gt;&lt;wsp:rsid wsp:val=&quot;008B16A3&quot;/&gt;&lt;wsp:rsid wsp:val=&quot;008B2328&quot;/&gt;&lt;wsp:rsid wsp:val=&quot;008B592A&quot;/&gt;&lt;wsp:rsid wsp:val=&quot;008B5E5E&quot;/&gt;&lt;wsp:rsid wsp:val=&quot;008B60BE&quot;/&gt;&lt;wsp:rsid wsp:val=&quot;008B74C6&quot;/&gt;&lt;wsp:rsid wsp:val=&quot;008B7CEB&quot;/&gt;&lt;wsp:rsid wsp:val=&quot;008B7DB6&quot;/&gt;&lt;wsp:rsid wsp:val=&quot;008C0CED&quot;/&gt;&lt;wsp:rsid wsp:val=&quot;008C2250&quot;/&gt;&lt;wsp:rsid wsp:val=&quot;008D2700&quot;/&gt;&lt;wsp:rsid wsp:val=&quot;008D2C0D&quot;/&gt;&lt;wsp:rsid wsp:val=&quot;008D3742&quot;/&gt;&lt;wsp:rsid wsp:val=&quot;008D3C12&quot;/&gt;&lt;wsp:rsid wsp:val=&quot;008E12A2&quot;/&gt;&lt;wsp:rsid wsp:val=&quot;008E4689&quot;/&gt;&lt;wsp:rsid wsp:val=&quot;008F186F&quot;/&gt;&lt;wsp:rsid wsp:val=&quot;008F3F56&quot;/&gt;&lt;wsp:rsid wsp:val=&quot;008F4800&quot;/&gt;&lt;wsp:rsid wsp:val=&quot;008F5554&quot;/&gt;&lt;wsp:rsid wsp:val=&quot;008F63B8&quot;/&gt;&lt;wsp:rsid wsp:val=&quot;00900847&quot;/&gt;&lt;wsp:rsid wsp:val=&quot;00901578&quot;/&gt;&lt;wsp:rsid wsp:val=&quot;00901624&quot;/&gt;&lt;wsp:rsid wsp:val=&quot;00902C9F&quot;/&gt;&lt;wsp:rsid wsp:val=&quot;009042B4&quot;/&gt;&lt;wsp:rsid wsp:val=&quot;00915A71&quot;/&gt;&lt;wsp:rsid wsp:val=&quot;00922A44&quot;/&gt;&lt;wsp:rsid wsp:val=&quot;009232C1&quot;/&gt;&lt;wsp:rsid wsp:val=&quot;00927C90&quot;/&gt;&lt;wsp:rsid wsp:val=&quot;00930354&quot;/&gt;&lt;wsp:rsid wsp:val=&quot;0093156B&quot;/&gt;&lt;wsp:rsid wsp:val=&quot;00934E5B&quot;/&gt;&lt;wsp:rsid wsp:val=&quot;009365F4&quot;/&gt;&lt;wsp:rsid wsp:val=&quot;009379AD&quot;/&gt;&lt;wsp:rsid wsp:val=&quot;00940157&quot;/&gt;&lt;wsp:rsid wsp:val=&quot;009428C7&quot;/&gt;&lt;wsp:rsid wsp:val=&quot;00944D75&quot;/&gt;&lt;wsp:rsid wsp:val=&quot;00946BA3&quot;/&gt;&lt;wsp:rsid wsp:val=&quot;009509CE&quot;/&gt;&lt;wsp:rsid wsp:val=&quot;00951567&quot;/&gt;&lt;wsp:rsid wsp:val=&quot;00951910&quot;/&gt;&lt;wsp:rsid wsp:val=&quot;00951DC9&quot;/&gt;&lt;wsp:rsid wsp:val=&quot;00954669&quot;/&gt;&lt;wsp:rsid wsp:val=&quot;00954FF7&quot;/&gt;&lt;wsp:rsid wsp:val=&quot;00955C32&quot;/&gt;&lt;wsp:rsid wsp:val=&quot;00956E08&quot;/&gt;&lt;wsp:rsid wsp:val=&quot;00962C22&quot;/&gt;&lt;wsp:rsid wsp:val=&quot;00965619&quot;/&gt;&lt;wsp:rsid wsp:val=&quot;00966568&quot;/&gt;&lt;wsp:rsid wsp:val=&quot;00966C38&quot;/&gt;&lt;wsp:rsid wsp:val=&quot;00966FB8&quot;/&gt;&lt;wsp:rsid wsp:val=&quot;00970AF5&quot;/&gt;&lt;wsp:rsid wsp:val=&quot;0097187D&quot;/&gt;&lt;wsp:rsid wsp:val=&quot;00976E58&quot;/&gt;&lt;wsp:rsid wsp:val=&quot;00977A38&quot;/&gt;&lt;wsp:rsid wsp:val=&quot;0098205D&quot;/&gt;&lt;wsp:rsid wsp:val=&quot;00983459&quot;/&gt;&lt;wsp:rsid wsp:val=&quot;00986028&quot;/&gt;&lt;wsp:rsid wsp:val=&quot;0098656A&quot;/&gt;&lt;wsp:rsid wsp:val=&quot;00987800&quot;/&gt;&lt;wsp:rsid wsp:val=&quot;00990034&quot;/&gt;&lt;wsp:rsid wsp:val=&quot;00992788&quot;/&gt;&lt;wsp:rsid wsp:val=&quot;00997916&quot;/&gt;&lt;wsp:rsid wsp:val=&quot;009A165C&quot;/&gt;&lt;wsp:rsid wsp:val=&quot;009A16F4&quot;/&gt;&lt;wsp:rsid wsp:val=&quot;009A2DC2&quot;/&gt;&lt;wsp:rsid wsp:val=&quot;009A369D&quot;/&gt;&lt;wsp:rsid wsp:val=&quot;009A523E&quot;/&gt;&lt;wsp:rsid wsp:val=&quot;009A5DB1&quot;/&gt;&lt;wsp:rsid wsp:val=&quot;009A7437&quot;/&gt;&lt;wsp:rsid wsp:val=&quot;009B3321&quot;/&gt;&lt;wsp:rsid wsp:val=&quot;009B6CA7&quot;/&gt;&lt;wsp:rsid wsp:val=&quot;009C34BC&quot;/&gt;&lt;wsp:rsid wsp:val=&quot;009C533A&quot;/&gt;&lt;wsp:rsid wsp:val=&quot;009C6186&quot;/&gt;&lt;wsp:rsid wsp:val=&quot;009C6269&quot;/&gt;&lt;wsp:rsid wsp:val=&quot;009D1CE7&quot;/&gt;&lt;wsp:rsid wsp:val=&quot;009D324D&quot;/&gt;&lt;wsp:rsid wsp:val=&quot;009D3499&quot;/&gt;&lt;wsp:rsid wsp:val=&quot;009D3B47&quot;/&gt;&lt;wsp:rsid wsp:val=&quot;009D4380&quot;/&gt;&lt;wsp:rsid wsp:val=&quot;009D5E88&quot;/&gt;&lt;wsp:rsid wsp:val=&quot;009E1AA5&quot;/&gt;&lt;wsp:rsid wsp:val=&quot;009E2788&quot;/&gt;&lt;wsp:rsid wsp:val=&quot;009E2CD9&quot;/&gt;&lt;wsp:rsid wsp:val=&quot;009E3B8F&quot;/&gt;&lt;wsp:rsid wsp:val=&quot;009E4FAA&quot;/&gt;&lt;wsp:rsid wsp:val=&quot;009E6AA4&quot;/&gt;&lt;wsp:rsid wsp:val=&quot;009E747F&quot;/&gt;&lt;wsp:rsid wsp:val=&quot;009E751B&quot;/&gt;&lt;wsp:rsid wsp:val=&quot;009F63FD&quot;/&gt;&lt;wsp:rsid wsp:val=&quot;00A02396&quot;/&gt;&lt;wsp:rsid wsp:val=&quot;00A03434&quot;/&gt;&lt;wsp:rsid wsp:val=&quot;00A045E4&quot;/&gt;&lt;wsp:rsid wsp:val=&quot;00A04FAC&quot;/&gt;&lt;wsp:rsid wsp:val=&quot;00A063B3&quot;/&gt;&lt;wsp:rsid wsp:val=&quot;00A066C2&quot;/&gt;&lt;wsp:rsid wsp:val=&quot;00A150A8&quot;/&gt;&lt;wsp:rsid wsp:val=&quot;00A2240E&quot;/&gt;&lt;wsp:rsid wsp:val=&quot;00A22BF1&quot;/&gt;&lt;wsp:rsid wsp:val=&quot;00A24A0B&quot;/&gt;&lt;wsp:rsid wsp:val=&quot;00A25B94&quot;/&gt;&lt;wsp:rsid wsp:val=&quot;00A26C07&quot;/&gt;&lt;wsp:rsid wsp:val=&quot;00A33870&quot;/&gt;&lt;wsp:rsid wsp:val=&quot;00A3702D&quot;/&gt;&lt;wsp:rsid wsp:val=&quot;00A377EC&quot;/&gt;&lt;wsp:rsid wsp:val=&quot;00A408B9&quot;/&gt;&lt;wsp:rsid wsp:val=&quot;00A41135&quot;/&gt;&lt;wsp:rsid wsp:val=&quot;00A43113&quot;/&gt;&lt;wsp:rsid wsp:val=&quot;00A436F3&quot;/&gt;&lt;wsp:rsid wsp:val=&quot;00A46BDD&quot;/&gt;&lt;wsp:rsid wsp:val=&quot;00A47132&quot;/&gt;&lt;wsp:rsid wsp:val=&quot;00A5105D&quot;/&gt;&lt;wsp:rsid wsp:val=&quot;00A5285C&quot;/&gt;&lt;wsp:rsid wsp:val=&quot;00A540ED&quot;/&gt;&lt;wsp:rsid wsp:val=&quot;00A541BB&quot;/&gt;&lt;wsp:rsid wsp:val=&quot;00A554B7&quot;/&gt;&lt;wsp:rsid wsp:val=&quot;00A56021&quot;/&gt;&lt;wsp:rsid wsp:val=&quot;00A57E41&quot;/&gt;&lt;wsp:rsid wsp:val=&quot;00A57FD6&quot;/&gt;&lt;wsp:rsid wsp:val=&quot;00A61391&quot;/&gt;&lt;wsp:rsid wsp:val=&quot;00A61CA2&quot;/&gt;&lt;wsp:rsid wsp:val=&quot;00A62BFF&quot;/&gt;&lt;wsp:rsid wsp:val=&quot;00A631BD&quot;/&gt;&lt;wsp:rsid wsp:val=&quot;00A64128&quot;/&gt;&lt;wsp:rsid wsp:val=&quot;00A6449E&quot;/&gt;&lt;wsp:rsid wsp:val=&quot;00A647E0&quot;/&gt;&lt;wsp:rsid wsp:val=&quot;00A65D46&quot;/&gt;&lt;wsp:rsid wsp:val=&quot;00A67070&quot;/&gt;&lt;wsp:rsid wsp:val=&quot;00A70F93&quot;/&gt;&lt;wsp:rsid wsp:val=&quot;00A71202&quot;/&gt;&lt;wsp:rsid wsp:val=&quot;00A72D55&quot;/&gt;&lt;wsp:rsid wsp:val=&quot;00A8121C&quot;/&gt;&lt;wsp:rsid wsp:val=&quot;00A84410&quot;/&gt;&lt;wsp:rsid wsp:val=&quot;00A8551F&quot;/&gt;&lt;wsp:rsid wsp:val=&quot;00A87DDB&quot;/&gt;&lt;wsp:rsid wsp:val=&quot;00A90102&quot;/&gt;&lt;wsp:rsid wsp:val=&quot;00A94F22&quot;/&gt;&lt;wsp:rsid wsp:val=&quot;00A9517C&quot;/&gt;&lt;wsp:rsid wsp:val=&quot;00AA24CB&quot;/&gt;&lt;wsp:rsid wsp:val=&quot;00AA2538&quot;/&gt;&lt;wsp:rsid wsp:val=&quot;00AA4F00&quot;/&gt;&lt;wsp:rsid wsp:val=&quot;00AB1B18&quot;/&gt;&lt;wsp:rsid wsp:val=&quot;00AB1B4D&quot;/&gt;&lt;wsp:rsid wsp:val=&quot;00AB2833&quot;/&gt;&lt;wsp:rsid wsp:val=&quot;00AB593B&quot;/&gt;&lt;wsp:rsid wsp:val=&quot;00AC34BF&quot;/&gt;&lt;wsp:rsid wsp:val=&quot;00AC458B&quot;/&gt;&lt;wsp:rsid wsp:val=&quot;00AC6CD4&quot;/&gt;&lt;wsp:rsid wsp:val=&quot;00AD3574&quot;/&gt;&lt;wsp:rsid wsp:val=&quot;00AD35B9&quot;/&gt;&lt;wsp:rsid wsp:val=&quot;00AD35E4&quot;/&gt;&lt;wsp:rsid wsp:val=&quot;00AD3D74&quot;/&gt;&lt;wsp:rsid wsp:val=&quot;00AD3FD0&quot;/&gt;&lt;wsp:rsid wsp:val=&quot;00AD4DAE&quot;/&gt;&lt;wsp:rsid wsp:val=&quot;00AD5C12&quot;/&gt;&lt;wsp:rsid wsp:val=&quot;00AD6231&quot;/&gt;&lt;wsp:rsid wsp:val=&quot;00AD69FC&quot;/&gt;&lt;wsp:rsid wsp:val=&quot;00AE2D64&quot;/&gt;&lt;wsp:rsid wsp:val=&quot;00AE2DA2&quot;/&gt;&lt;wsp:rsid wsp:val=&quot;00AE4A44&quot;/&gt;&lt;wsp:rsid wsp:val=&quot;00AE57D7&quot;/&gt;&lt;wsp:rsid wsp:val=&quot;00AF654F&quot;/&gt;&lt;wsp:rsid wsp:val=&quot;00AF7B24&quot;/&gt;&lt;wsp:rsid wsp:val=&quot;00B01991&quot;/&gt;&lt;wsp:rsid wsp:val=&quot;00B03B25&quot;/&gt;&lt;wsp:rsid wsp:val=&quot;00B05ACE&quot;/&gt;&lt;wsp:rsid wsp:val=&quot;00B05D55&quot;/&gt;&lt;wsp:rsid wsp:val=&quot;00B1042F&quot;/&gt;&lt;wsp:rsid wsp:val=&quot;00B1301C&quot;/&gt;&lt;wsp:rsid wsp:val=&quot;00B17789&quot;/&gt;&lt;wsp:rsid wsp:val=&quot;00B20F66&quot;/&gt;&lt;wsp:rsid wsp:val=&quot;00B22718&quot;/&gt;&lt;wsp:rsid wsp:val=&quot;00B238C0&quot;/&gt;&lt;wsp:rsid wsp:val=&quot;00B23BD8&quot;/&gt;&lt;wsp:rsid wsp:val=&quot;00B24D1D&quot;/&gt;&lt;wsp:rsid wsp:val=&quot;00B256D1&quot;/&gt;&lt;wsp:rsid wsp:val=&quot;00B317CB&quot;/&gt;&lt;wsp:rsid wsp:val=&quot;00B32422&quot;/&gt;&lt;wsp:rsid wsp:val=&quot;00B329A7&quot;/&gt;&lt;wsp:rsid wsp:val=&quot;00B33169&quot;/&gt;&lt;wsp:rsid wsp:val=&quot;00B3405D&quot;/&gt;&lt;wsp:rsid wsp:val=&quot;00B41AC3&quot;/&gt;&lt;wsp:rsid wsp:val=&quot;00B421E5&quot;/&gt;&lt;wsp:rsid wsp:val=&quot;00B431EC&quot;/&gt;&lt;wsp:rsid wsp:val=&quot;00B447D6&quot;/&gt;&lt;wsp:rsid wsp:val=&quot;00B46617&quot;/&gt;&lt;wsp:rsid wsp:val=&quot;00B53311&quot;/&gt;&lt;wsp:rsid wsp:val=&quot;00B5377B&quot;/&gt;&lt;wsp:rsid wsp:val=&quot;00B53B92&quot;/&gt;&lt;wsp:rsid wsp:val=&quot;00B623F9&quot;/&gt;&lt;wsp:rsid wsp:val=&quot;00B6470C&quot;/&gt;&lt;wsp:rsid wsp:val=&quot;00B65CF8&quot;/&gt;&lt;wsp:rsid wsp:val=&quot;00B749CC&quot;/&gt;&lt;wsp:rsid wsp:val=&quot;00B7550C&quot;/&gt;&lt;wsp:rsid wsp:val=&quot;00B75F5B&quot;/&gt;&lt;wsp:rsid wsp:val=&quot;00B7633E&quot;/&gt;&lt;wsp:rsid wsp:val=&quot;00B766C7&quot;/&gt;&lt;wsp:rsid wsp:val=&quot;00B80F71&quot;/&gt;&lt;wsp:rsid wsp:val=&quot;00B812D9&quot;/&gt;&lt;wsp:rsid wsp:val=&quot;00B822CD&quot;/&gt;&lt;wsp:rsid wsp:val=&quot;00B87771&quot;/&gt;&lt;wsp:rsid wsp:val=&quot;00B979B1&quot;/&gt;&lt;wsp:rsid wsp:val=&quot;00BA0863&quot;/&gt;&lt;wsp:rsid wsp:val=&quot;00BA1003&quot;/&gt;&lt;wsp:rsid wsp:val=&quot;00BB01E1&quot;/&gt;&lt;wsp:rsid wsp:val=&quot;00BB0FC3&quot;/&gt;&lt;wsp:rsid wsp:val=&quot;00BB2576&quot;/&gt;&lt;wsp:rsid wsp:val=&quot;00BB34E8&quot;/&gt;&lt;wsp:rsid wsp:val=&quot;00BB42F3&quot;/&gt;&lt;wsp:rsid wsp:val=&quot;00BB4F68&quot;/&gt;&lt;wsp:rsid wsp:val=&quot;00BB5D15&quot;/&gt;&lt;wsp:rsid wsp:val=&quot;00BC1797&quot;/&gt;&lt;wsp:rsid wsp:val=&quot;00BC5CB2&quot;/&gt;&lt;wsp:rsid wsp:val=&quot;00BD0625&quot;/&gt;&lt;wsp:rsid wsp:val=&quot;00BD11B9&quot;/&gt;&lt;wsp:rsid wsp:val=&quot;00BD4C10&quot;/&gt;&lt;wsp:rsid wsp:val=&quot;00BD5C87&quot;/&gt;&lt;wsp:rsid wsp:val=&quot;00BE0B3F&quot;/&gt;&lt;wsp:rsid wsp:val=&quot;00BE1309&quot;/&gt;&lt;wsp:rsid wsp:val=&quot;00BE4925&quot;/&gt;&lt;wsp:rsid wsp:val=&quot;00BE539C&quot;/&gt;&lt;wsp:rsid wsp:val=&quot;00BE5781&quot;/&gt;&lt;wsp:rsid wsp:val=&quot;00BF1AD7&quot;/&gt;&lt;wsp:rsid wsp:val=&quot;00BF1B45&quot;/&gt;&lt;wsp:rsid wsp:val=&quot;00BF4EF1&quot;/&gt;&lt;wsp:rsid wsp:val=&quot;00BF7022&quot;/&gt;&lt;wsp:rsid wsp:val=&quot;00C01E39&quot;/&gt;&lt;wsp:rsid wsp:val=&quot;00C05EBA&quot;/&gt;&lt;wsp:rsid wsp:val=&quot;00C11335&quot;/&gt;&lt;wsp:rsid wsp:val=&quot;00C12947&quot;/&gt;&lt;wsp:rsid wsp:val=&quot;00C16735&quot;/&gt;&lt;wsp:rsid wsp:val=&quot;00C17C8E&quot;/&gt;&lt;wsp:rsid wsp:val=&quot;00C2013D&quot;/&gt;&lt;wsp:rsid wsp:val=&quot;00C203C0&quot;/&gt;&lt;wsp:rsid wsp:val=&quot;00C2072B&quot;/&gt;&lt;wsp:rsid wsp:val=&quot;00C25188&quot;/&gt;&lt;wsp:rsid wsp:val=&quot;00C369DC&quot;/&gt;&lt;wsp:rsid wsp:val=&quot;00C36C5E&quot;/&gt;&lt;wsp:rsid wsp:val=&quot;00C42AB8&quot;/&gt;&lt;wsp:rsid wsp:val=&quot;00C44976&quot;/&gt;&lt;wsp:rsid wsp:val=&quot;00C456B5&quot;/&gt;&lt;wsp:rsid wsp:val=&quot;00C509A2&quot;/&gt;&lt;wsp:rsid wsp:val=&quot;00C50D98&quot;/&gt;&lt;wsp:rsid wsp:val=&quot;00C526AF&quot;/&gt;&lt;wsp:rsid wsp:val=&quot;00C53D19&quot;/&gt;&lt;wsp:rsid wsp:val=&quot;00C56CEF&quot;/&gt;&lt;wsp:rsid wsp:val=&quot;00C57E06&quot;/&gt;&lt;wsp:rsid wsp:val=&quot;00C60763&quot;/&gt;&lt;wsp:rsid wsp:val=&quot;00C60E49&quot;/&gt;&lt;wsp:rsid wsp:val=&quot;00C6240D&quot;/&gt;&lt;wsp:rsid wsp:val=&quot;00C64540&quot;/&gt;&lt;wsp:rsid wsp:val=&quot;00C64E1C&quot;/&gt;&lt;wsp:rsid wsp:val=&quot;00C66D0E&quot;/&gt;&lt;wsp:rsid wsp:val=&quot;00C67C59&quot;/&gt;&lt;wsp:rsid wsp:val=&quot;00C7214F&quot;/&gt;&lt;wsp:rsid wsp:val=&quot;00C72D06&quot;/&gt;&lt;wsp:rsid wsp:val=&quot;00C759BA&quot;/&gt;&lt;wsp:rsid wsp:val=&quot;00C759E6&quot;/&gt;&lt;wsp:rsid wsp:val=&quot;00C81D14&quot;/&gt;&lt;wsp:rsid wsp:val=&quot;00C84233&quot;/&gt;&lt;wsp:rsid wsp:val=&quot;00C86B08&quot;/&gt;&lt;wsp:rsid wsp:val=&quot;00C870AC&quot;/&gt;&lt;wsp:rsid wsp:val=&quot;00C877AB&quot;/&gt;&lt;wsp:rsid wsp:val=&quot;00C906EF&quot;/&gt;&lt;wsp:rsid wsp:val=&quot;00C92308&quot;/&gt;&lt;wsp:rsid wsp:val=&quot;00C960DC&quot;/&gt;&lt;wsp:rsid wsp:val=&quot;00CA0FF8&quot;/&gt;&lt;wsp:rsid wsp:val=&quot;00CA1410&quot;/&gt;&lt;wsp:rsid wsp:val=&quot;00CA2D73&quot;/&gt;&lt;wsp:rsid wsp:val=&quot;00CA357F&quot;/&gt;&lt;wsp:rsid wsp:val=&quot;00CA520E&quot;/&gt;&lt;wsp:rsid wsp:val=&quot;00CB1124&quot;/&gt;&lt;wsp:rsid wsp:val=&quot;00CB17DE&quot;/&gt;&lt;wsp:rsid wsp:val=&quot;00CB1BF0&quot;/&gt;&lt;wsp:rsid wsp:val=&quot;00CB2114&quot;/&gt;&lt;wsp:rsid wsp:val=&quot;00CB2EAA&quot;/&gt;&lt;wsp:rsid wsp:val=&quot;00CB3B75&quot;/&gt;&lt;wsp:rsid wsp:val=&quot;00CB4045&quot;/&gt;&lt;wsp:rsid wsp:val=&quot;00CB4409&quot;/&gt;&lt;wsp:rsid wsp:val=&quot;00CB4468&quot;/&gt;&lt;wsp:rsid wsp:val=&quot;00CB6458&quot;/&gt;&lt;wsp:rsid wsp:val=&quot;00CB6FE3&quot;/&gt;&lt;wsp:rsid wsp:val=&quot;00CC04B4&quot;/&gt;&lt;wsp:rsid wsp:val=&quot;00CC4328&quot;/&gt;&lt;wsp:rsid wsp:val=&quot;00CC6536&quot;/&gt;&lt;wsp:rsid wsp:val=&quot;00CC6B40&quot;/&gt;&lt;wsp:rsid wsp:val=&quot;00CD0DE6&quot;/&gt;&lt;wsp:rsid wsp:val=&quot;00CD25F3&quot;/&gt;&lt;wsp:rsid wsp:val=&quot;00CE0426&quot;/&gt;&lt;wsp:rsid wsp:val=&quot;00CE128B&quot;/&gt;&lt;wsp:rsid wsp:val=&quot;00CE26B7&quot;/&gt;&lt;wsp:rsid wsp:val=&quot;00CE5EA5&quot;/&gt;&lt;wsp:rsid wsp:val=&quot;00CE6BD2&quot;/&gt;&lt;wsp:rsid wsp:val=&quot;00CE7448&quot;/&gt;&lt;wsp:rsid wsp:val=&quot;00CF0827&quot;/&gt;&lt;wsp:rsid wsp:val=&quot;00CF0F2A&quot;/&gt;&lt;wsp:rsid wsp:val=&quot;00CF1691&quot;/&gt;&lt;wsp:rsid wsp:val=&quot;00CF1BD3&quot;/&gt;&lt;wsp:rsid wsp:val=&quot;00CF2821&quot;/&gt;&lt;wsp:rsid wsp:val=&quot;00CF310E&quot;/&gt;&lt;wsp:rsid wsp:val=&quot;00CF3806&quot;/&gt;&lt;wsp:rsid wsp:val=&quot;00CF3903&quot;/&gt;&lt;wsp:rsid wsp:val=&quot;00CF4B65&quot;/&gt;&lt;wsp:rsid wsp:val=&quot;00CF5459&quot;/&gt;&lt;wsp:rsid wsp:val=&quot;00CF7635&quot;/&gt;&lt;wsp:rsid wsp:val=&quot;00D005A3&quot;/&gt;&lt;wsp:rsid wsp:val=&quot;00D017A6&quot;/&gt;&lt;wsp:rsid wsp:val=&quot;00D04F4C&quot;/&gt;&lt;wsp:rsid wsp:val=&quot;00D1778D&quot;/&gt;&lt;wsp:rsid wsp:val=&quot;00D17D8A&quot;/&gt;&lt;wsp:rsid wsp:val=&quot;00D223EF&quot;/&gt;&lt;wsp:rsid wsp:val=&quot;00D237B2&quot;/&gt;&lt;wsp:rsid wsp:val=&quot;00D27428&quot;/&gt;&lt;wsp:rsid wsp:val=&quot;00D2790E&quot;/&gt;&lt;wsp:rsid wsp:val=&quot;00D32B53&quot;/&gt;&lt;wsp:rsid wsp:val=&quot;00D333B7&quot;/&gt;&lt;wsp:rsid wsp:val=&quot;00D35226&quot;/&gt;&lt;wsp:rsid wsp:val=&quot;00D35D6D&quot;/&gt;&lt;wsp:rsid wsp:val=&quot;00D424B6&quot;/&gt;&lt;wsp:rsid wsp:val=&quot;00D42DD0&quot;/&gt;&lt;wsp:rsid wsp:val=&quot;00D430D6&quot;/&gt;&lt;wsp:rsid wsp:val=&quot;00D43269&quot;/&gt;&lt;wsp:rsid wsp:val=&quot;00D462E9&quot;/&gt;&lt;wsp:rsid wsp:val=&quot;00D51603&quot;/&gt;&lt;wsp:rsid wsp:val=&quot;00D52E7B&quot;/&gt;&lt;wsp:rsid wsp:val=&quot;00D53611&quot;/&gt;&lt;wsp:rsid wsp:val=&quot;00D57AF7&quot;/&gt;&lt;wsp:rsid wsp:val=&quot;00D60B69&quot;/&gt;&lt;wsp:rsid wsp:val=&quot;00D60E0E&quot;/&gt;&lt;wsp:rsid wsp:val=&quot;00D615D0&quot;/&gt;&lt;wsp:rsid wsp:val=&quot;00D623BD&quot;/&gt;&lt;wsp:rsid wsp:val=&quot;00D62F66&quot;/&gt;&lt;wsp:rsid wsp:val=&quot;00D646E5&quot;/&gt;&lt;wsp:rsid wsp:val=&quot;00D664FC&quot;/&gt;&lt;wsp:rsid wsp:val=&quot;00D66B74&quot;/&gt;&lt;wsp:rsid wsp:val=&quot;00D66BCC&quot;/&gt;&lt;wsp:rsid wsp:val=&quot;00D67245&quot;/&gt;&lt;wsp:rsid wsp:val=&quot;00D71D10&quot;/&gt;&lt;wsp:rsid wsp:val=&quot;00D721F6&quot;/&gt;&lt;wsp:rsid wsp:val=&quot;00D746E1&quot;/&gt;&lt;wsp:rsid wsp:val=&quot;00D751F2&quot;/&gt;&lt;wsp:rsid wsp:val=&quot;00D76ADA&quot;/&gt;&lt;wsp:rsid wsp:val=&quot;00D84064&quot;/&gt;&lt;wsp:rsid wsp:val=&quot;00D90ED1&quot;/&gt;&lt;wsp:rsid wsp:val=&quot;00D9387B&quot;/&gt;&lt;wsp:rsid wsp:val=&quot;00D94061&quot;/&gt;&lt;wsp:rsid wsp:val=&quot;00D9576B&quot;/&gt;&lt;wsp:rsid wsp:val=&quot;00D95BFA&quot;/&gt;&lt;wsp:rsid wsp:val=&quot;00D96738&quot;/&gt;&lt;wsp:rsid wsp:val=&quot;00DA3201&quot;/&gt;&lt;wsp:rsid wsp:val=&quot;00DA34CB&quot;/&gt;&lt;wsp:rsid wsp:val=&quot;00DA47F9&quot;/&gt;&lt;wsp:rsid wsp:val=&quot;00DA6900&quot;/&gt;&lt;wsp:rsid wsp:val=&quot;00DA6E1B&quot;/&gt;&lt;wsp:rsid wsp:val=&quot;00DA7CAA&quot;/&gt;&lt;wsp:rsid wsp:val=&quot;00DB1336&quot;/&gt;&lt;wsp:rsid wsp:val=&quot;00DB3BE5&quot;/&gt;&lt;wsp:rsid wsp:val=&quot;00DC0307&quot;/&gt;&lt;wsp:rsid wsp:val=&quot;00DC045A&quot;/&gt;&lt;wsp:rsid wsp:val=&quot;00DC22C2&quot;/&gt;&lt;wsp:rsid wsp:val=&quot;00DC6C54&quot;/&gt;&lt;wsp:rsid wsp:val=&quot;00DC6C74&quot;/&gt;&lt;wsp:rsid wsp:val=&quot;00DC7930&quot;/&gt;&lt;wsp:rsid wsp:val=&quot;00DC7F82&quot;/&gt;&lt;wsp:rsid wsp:val=&quot;00DD3742&quot;/&gt;&lt;wsp:rsid wsp:val=&quot;00DD556A&quot;/&gt;&lt;wsp:rsid wsp:val=&quot;00DE0CCB&quot;/&gt;&lt;wsp:rsid wsp:val=&quot;00DE2C66&quot;/&gt;&lt;wsp:rsid wsp:val=&quot;00DE3386&quot;/&gt;&lt;wsp:rsid wsp:val=&quot;00DE34DB&quot;/&gt;&lt;wsp:rsid wsp:val=&quot;00DE4B00&quot;/&gt;&lt;wsp:rsid wsp:val=&quot;00DE5C60&quot;/&gt;&lt;wsp:rsid wsp:val=&quot;00DE7B04&quot;/&gt;&lt;wsp:rsid wsp:val=&quot;00DF0050&quot;/&gt;&lt;wsp:rsid wsp:val=&quot;00DF0E44&quot;/&gt;&lt;wsp:rsid wsp:val=&quot;00DF1874&quot;/&gt;&lt;wsp:rsid wsp:val=&quot;00DF2A74&quot;/&gt;&lt;wsp:rsid wsp:val=&quot;00DF2A8A&quot;/&gt;&lt;wsp:rsid wsp:val=&quot;00DF3A47&quot;/&gt;&lt;wsp:rsid wsp:val=&quot;00DF4996&quot;/&gt;&lt;wsp:rsid wsp:val=&quot;00DF527C&quot;/&gt;&lt;wsp:rsid wsp:val=&quot;00DF575D&quot;/&gt;&lt;wsp:rsid wsp:val=&quot;00DF638E&quot;/&gt;&lt;wsp:rsid wsp:val=&quot;00DF70A9&quot;/&gt;&lt;wsp:rsid wsp:val=&quot;00E005E3&quot;/&gt;&lt;wsp:rsid wsp:val=&quot;00E010E7&quot;/&gt;&lt;wsp:rsid wsp:val=&quot;00E10EB8&quot;/&gt;&lt;wsp:rsid wsp:val=&quot;00E116BB&quot;/&gt;&lt;wsp:rsid wsp:val=&quot;00E13B3A&quot;/&gt;&lt;wsp:rsid wsp:val=&quot;00E15083&quot;/&gt;&lt;wsp:rsid wsp:val=&quot;00E153AA&quot;/&gt;&lt;wsp:rsid wsp:val=&quot;00E15E57&quot;/&gt;&lt;wsp:rsid wsp:val=&quot;00E16825&quot;/&gt;&lt;wsp:rsid wsp:val=&quot;00E228B3&quot;/&gt;&lt;wsp:rsid wsp:val=&quot;00E23F59&quot;/&gt;&lt;wsp:rsid wsp:val=&quot;00E2797D&quot;/&gt;&lt;wsp:rsid wsp:val=&quot;00E32BC5&quot;/&gt;&lt;wsp:rsid wsp:val=&quot;00E3465D&quot;/&gt;&lt;wsp:rsid wsp:val=&quot;00E3554F&quot;/&gt;&lt;wsp:rsid wsp:val=&quot;00E369F2&quot;/&gt;&lt;wsp:rsid wsp:val=&quot;00E37E43&quot;/&gt;&lt;wsp:rsid wsp:val=&quot;00E40E83&quot;/&gt;&lt;wsp:rsid wsp:val=&quot;00E42EA3&quot;/&gt;&lt;wsp:rsid wsp:val=&quot;00E453B9&quot;/&gt;&lt;wsp:rsid wsp:val=&quot;00E503A4&quot;/&gt;&lt;wsp:rsid wsp:val=&quot;00E54DB8&quot;/&gt;&lt;wsp:rsid wsp:val=&quot;00E5654A&quot;/&gt;&lt;wsp:rsid wsp:val=&quot;00E61129&quot;/&gt;&lt;wsp:rsid wsp:val=&quot;00E61579&quot;/&gt;&lt;wsp:rsid wsp:val=&quot;00E61C00&quot;/&gt;&lt;wsp:rsid wsp:val=&quot;00E61F10&quot;/&gt;&lt;wsp:rsid wsp:val=&quot;00E621FF&quot;/&gt;&lt;wsp:rsid wsp:val=&quot;00E6247B&quot;/&gt;&lt;wsp:rsid wsp:val=&quot;00E63EEE&quot;/&gt;&lt;wsp:rsid wsp:val=&quot;00E64E64&quot;/&gt;&lt;wsp:rsid wsp:val=&quot;00E73DED&quot;/&gt;&lt;wsp:rsid wsp:val=&quot;00E7475E&quot;/&gt;&lt;wsp:rsid wsp:val=&quot;00E76A45&quot;/&gt;&lt;wsp:rsid wsp:val=&quot;00E809CE&quot;/&gt;&lt;wsp:rsid wsp:val=&quot;00E82EB7&quot;/&gt;&lt;wsp:rsid wsp:val=&quot;00E879D8&quot;/&gt;&lt;wsp:rsid wsp:val=&quot;00E91B93&quot;/&gt;&lt;wsp:rsid wsp:val=&quot;00E92EA1&quot;/&gt;&lt;wsp:rsid wsp:val=&quot;00E94DBF&quot;/&gt;&lt;wsp:rsid wsp:val=&quot;00E95466&quot;/&gt;&lt;wsp:rsid wsp:val=&quot;00E96AC3&quot;/&gt;&lt;wsp:rsid wsp:val=&quot;00EA179C&quot;/&gt;&lt;wsp:rsid wsp:val=&quot;00EA2AF4&quot;/&gt;&lt;wsp:rsid wsp:val=&quot;00EA3B38&quot;/&gt;&lt;wsp:rsid wsp:val=&quot;00EA452F&quot;/&gt;&lt;wsp:rsid wsp:val=&quot;00EA5936&quot;/&gt;&lt;wsp:rsid wsp:val=&quot;00EA5FDA&quot;/&gt;&lt;wsp:rsid wsp:val=&quot;00EA5FE5&quot;/&gt;&lt;wsp:rsid wsp:val=&quot;00EA6641&quot;/&gt;&lt;wsp:rsid wsp:val=&quot;00EB371E&quot;/&gt;&lt;wsp:rsid wsp:val=&quot;00EB647A&quot;/&gt;&lt;wsp:rsid wsp:val=&quot;00EB6705&quot;/&gt;&lt;wsp:rsid wsp:val=&quot;00EB6ED8&quot;/&gt;&lt;wsp:rsid wsp:val=&quot;00EC0997&quot;/&gt;&lt;wsp:rsid wsp:val=&quot;00EC1AED&quot;/&gt;&lt;wsp:rsid wsp:val=&quot;00EC5A39&quot;/&gt;&lt;wsp:rsid wsp:val=&quot;00ED135E&quot;/&gt;&lt;wsp:rsid wsp:val=&quot;00ED1E89&quot;/&gt;&lt;wsp:rsid wsp:val=&quot;00ED4E62&quot;/&gt;&lt;wsp:rsid wsp:val=&quot;00ED4EE0&quot;/&gt;&lt;wsp:rsid wsp:val=&quot;00ED552E&quot;/&gt;&lt;wsp:rsid wsp:val=&quot;00ED60C4&quot;/&gt;&lt;wsp:rsid wsp:val=&quot;00ED7B51&quot;/&gt;&lt;wsp:rsid wsp:val=&quot;00ED7C29&quot;/&gt;&lt;wsp:rsid wsp:val=&quot;00ED7EB2&quot;/&gt;&lt;wsp:rsid wsp:val=&quot;00EE022B&quot;/&gt;&lt;wsp:rsid wsp:val=&quot;00EE0FD6&quot;/&gt;&lt;wsp:rsid wsp:val=&quot;00EE194E&quot;/&gt;&lt;wsp:rsid wsp:val=&quot;00EE1F5F&quot;/&gt;&lt;wsp:rsid wsp:val=&quot;00EE3118&quot;/&gt;&lt;wsp:rsid wsp:val=&quot;00EE31C4&quot;/&gt;&lt;wsp:rsid wsp:val=&quot;00EE5EA8&quot;/&gt;&lt;wsp:rsid wsp:val=&quot;00EE7CFF&quot;/&gt;&lt;wsp:rsid wsp:val=&quot;00EE7DE9&quot;/&gt;&lt;wsp:rsid wsp:val=&quot;00EF1AC9&quot;/&gt;&lt;wsp:rsid wsp:val=&quot;00EF1D51&quot;/&gt;&lt;wsp:rsid wsp:val=&quot;00EF37E5&quot;/&gt;&lt;wsp:rsid wsp:val=&quot;00EF6F82&quot;/&gt;&lt;wsp:rsid wsp:val=&quot;00EF7612&quot;/&gt;&lt;wsp:rsid wsp:val=&quot;00EF7EAF&quot;/&gt;&lt;wsp:rsid wsp:val=&quot;00F00507&quot;/&gt;&lt;wsp:rsid wsp:val=&quot;00F017D4&quot;/&gt;&lt;wsp:rsid wsp:val=&quot;00F01D4D&quot;/&gt;&lt;wsp:rsid wsp:val=&quot;00F07234&quot;/&gt;&lt;wsp:rsid wsp:val=&quot;00F1040B&quot;/&gt;&lt;wsp:rsid wsp:val=&quot;00F143D8&quot;/&gt;&lt;wsp:rsid wsp:val=&quot;00F15E16&quot;/&gt;&lt;wsp:rsid wsp:val=&quot;00F20D7D&quot;/&gt;&lt;wsp:rsid wsp:val=&quot;00F2191F&quot;/&gt;&lt;wsp:rsid wsp:val=&quot;00F25810&quot;/&gt;&lt;wsp:rsid wsp:val=&quot;00F26F3B&quot;/&gt;&lt;wsp:rsid wsp:val=&quot;00F27C97&quot;/&gt;&lt;wsp:rsid wsp:val=&quot;00F30441&quot;/&gt;&lt;wsp:rsid wsp:val=&quot;00F304FB&quot;/&gt;&lt;wsp:rsid wsp:val=&quot;00F31994&quot;/&gt;&lt;wsp:rsid wsp:val=&quot;00F340D9&quot;/&gt;&lt;wsp:rsid wsp:val=&quot;00F356B8&quot;/&gt;&lt;wsp:rsid wsp:val=&quot;00F37B7E&quot;/&gt;&lt;wsp:rsid wsp:val=&quot;00F41186&quot;/&gt;&lt;wsp:rsid wsp:val=&quot;00F4295A&quot;/&gt;&lt;wsp:rsid wsp:val=&quot;00F4545E&quot;/&gt;&lt;wsp:rsid wsp:val=&quot;00F4578B&quot;/&gt;&lt;wsp:rsid wsp:val=&quot;00F46B29&quot;/&gt;&lt;wsp:rsid wsp:val=&quot;00F50C5B&quot;/&gt;&lt;wsp:rsid wsp:val=&quot;00F5326B&quot;/&gt;&lt;wsp:rsid wsp:val=&quot;00F56AC8&quot;/&gt;&lt;wsp:rsid wsp:val=&quot;00F606CD&quot;/&gt;&lt;wsp:rsid wsp:val=&quot;00F63F2A&quot;/&gt;&lt;wsp:rsid wsp:val=&quot;00F64E28&quot;/&gt;&lt;wsp:rsid wsp:val=&quot;00F65040&quot;/&gt;&lt;wsp:rsid wsp:val=&quot;00F66E81&quot;/&gt;&lt;wsp:rsid wsp:val=&quot;00F67615&quot;/&gt;&lt;wsp:rsid wsp:val=&quot;00F704FC&quot;/&gt;&lt;wsp:rsid wsp:val=&quot;00F75870&quot;/&gt;&lt;wsp:rsid wsp:val=&quot;00F75D6D&quot;/&gt;&lt;wsp:rsid wsp:val=&quot;00F83338&quot;/&gt;&lt;wsp:rsid wsp:val=&quot;00F84878&quot;/&gt;&lt;wsp:rsid wsp:val=&quot;00F87A41&quot;/&gt;&lt;wsp:rsid wsp:val=&quot;00F90FC4&quot;/&gt;&lt;wsp:rsid wsp:val=&quot;00F9153C&quot;/&gt;&lt;wsp:rsid wsp:val=&quot;00F936AD&quot;/&gt;&lt;wsp:rsid wsp:val=&quot;00F936D2&quot;/&gt;&lt;wsp:rsid wsp:val=&quot;00F9481F&quot;/&gt;&lt;wsp:rsid wsp:val=&quot;00F95B16&quot;/&gt;&lt;wsp:rsid wsp:val=&quot;00F96048&quot;/&gt;&lt;wsp:rsid wsp:val=&quot;00F96816&quot;/&gt;&lt;wsp:rsid wsp:val=&quot;00FA20F3&quot;/&gt;&lt;wsp:rsid wsp:val=&quot;00FA6B91&quot;/&gt;&lt;wsp:rsid wsp:val=&quot;00FA782E&quot;/&gt;&lt;wsp:rsid wsp:val=&quot;00FB123D&quot;/&gt;&lt;wsp:rsid wsp:val=&quot;00FB1FAC&quot;/&gt;&lt;wsp:rsid wsp:val=&quot;00FB593E&quot;/&gt;&lt;wsp:rsid wsp:val=&quot;00FC2FDE&quot;/&gt;&lt;wsp:rsid wsp:val=&quot;00FC364A&quot;/&gt;&lt;wsp:rsid wsp:val=&quot;00FC698B&quot;/&gt;&lt;wsp:rsid wsp:val=&quot;00FD20BC&quot;/&gt;&lt;wsp:rsid wsp:val=&quot;00FD2102&quot;/&gt;&lt;wsp:rsid wsp:val=&quot;00FE0524&quot;/&gt;&lt;wsp:rsid wsp:val=&quot;00FE2E55&quot;/&gt;&lt;wsp:rsid wsp:val=&quot;00FE5CF7&quot;/&gt;&lt;wsp:rsid wsp:val=&quot;00FE604C&quot;/&gt;&lt;wsp:rsid wsp:val=&quot;00FE6506&quot;/&gt;&lt;wsp:rsid wsp:val=&quot;00FF007E&quot;/&gt;&lt;wsp:rsid wsp:val=&quot;00FF2160&quot;/&gt;&lt;wsp:rsid wsp:val=&quot;00FF25A0&quot;/&gt;&lt;wsp:rsid wsp:val=&quot;00FF3F77&quot;/&gt;&lt;wsp:rsid wsp:val=&quot;00FF5232&quot;/&gt;&lt;wsp:rsid wsp:val=&quot;00FF6E75&quot;/&gt;&lt;/wsp:rsids&gt;&lt;/w:docPr&gt;&lt;w:body&gt;&lt;w:p wsp:rsidR=&quot;00000000&quot; wsp:rsidRDefault=&quot;00864CDE&quot;&gt;&lt;m:oMathPara&gt;&lt;m:oMath&gt;&lt;m:f&gt;&lt;m:fPr&gt;&lt;m:ctrlPr&gt;&lt;w:rPr&gt;&lt;w:rFonts w:ascii=&quot;Cambria Math&quot; w:h-ansi=&quot;Cambria Math&quot;/&gt;&lt;wx:font wx:val=&quot;Cambria Math&quot;/&gt;&lt;w:b/&gt;&lt;w:b-cs/&gt;&lt;w:i/&gt;&lt;w:sz w:val=&quot;32&quot;/&gt;&lt;w:sz-cs w:val=&quot;32&quot;/&gt;&lt;w:vertAlign w:val=&quot;subscript&quot;/&gt;&lt;/w:rPr&gt;&lt;/m:ctrlPr&gt;&lt;/m:fPr&gt;&lt;m:num&gt;&lt;m:d&gt;&lt;m:dPr&gt;&lt;m:ctrlPr&gt;&lt;w:rPr&gt;&lt;w:rFonts w:ascii=&quot;Cambria Math&quot; w:h-ansi=&quot;Cambria Math&quot;/&gt;&lt;wx:font wx:val=&quot;Cambria Math&quot;/&gt;&lt;w:b/&gt;&lt;w:b-cs/&gt;&lt;w:i/&gt;&lt;w:sz w:val=&quot;32&quot;/&gt;&lt;w:sz-cs w:val=&quot;32&quot;/&gt;&lt;w:vertAlign w:val=&quot;subscript&quot;/&gt;&lt;/w:rPr&gt;&lt;/m:ctrlPr&gt;&lt;/m:d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32&quot;/&gt;&lt;w:sz-cs w:val=&quot;32&quot;/&gt;&lt;w:vertAlign w:val=&quot;subscript&quot;/&gt;&lt;/w:rPr&gt;&lt;m:t&gt;Р§РјСЃ*Р”РјСЃ*РќРјСЃ*Рљ&lt;/m:t&gt;&lt;/m:r&gt;&lt;m:r&gt;&lt;w:rPr&gt;&lt;w:rFonts w:ascii=&quot;Cambria Math&quot; w:h-ansi=&quot;Cambria Math&quot;/&gt;&lt;wx:font wx:val=&quot;Cambria Math&quot;/&gt;&lt;w:i/&gt;&lt;w:sz w:val=&quot;32&quot;/&gt;&lt;w:sz-cs w:val=&quot;32&quot;/&gt;&lt;w:vertAlign w:val=&quot;subscript&quot;/&gt;&lt;/w:rPr&gt;&lt;m:t&gt;1&lt;/m:t&gt;&lt;/m:r&gt;&lt;m:r&gt;&lt;m:rPr&gt;&lt;m:sty m:val=&quot;bi&quot;/&gt;&lt;/m:rPr&gt;&lt;w:rPr&gt;&lt;w:rFonts w:ascii=&quot;Cambria Math&quot; w:h-ansi=&quot;Cambria Math&quot;/&gt;&lt;wx:font wx:val=&quot;Cambria Math&quot;/&gt;&lt;w:b/&gt;&lt;w:i/&gt;&lt;w:sz w:val=&quot;32&quot;/&gt;&lt;w:sz-cs w:val=&quot;32&quot;/&gt;&lt;w:vertAlign w:val=&quot;subscript&quot;/&gt;&lt;/w:rPr&gt;&lt;m:t&gt;*Рљ2&lt;/m:t&gt;&lt;/m:r&gt;&lt;/m:e&gt;&lt;/m:d&gt;&lt;m:r&gt;&lt;m:rPr&gt;&lt;m:sty m:val=&quot;bi&quot;/&gt;&lt;/m:rPr&gt;&lt;w:rPr&gt;&lt;w:rFonts w:ascii=&quot;Cambria Math&quot; w:h-ansi=&quot;Cambria Math&quot;/&gt;&lt;wx:font wx:val=&quot;Cambria Math&quot;/&gt;&lt;w:b/&gt;&lt;w:i/&gt;&lt;w:sz w:val=&quot;32&quot;/&gt;&lt;w:sz-cs w:val=&quot;32&quot;/&gt;&lt;w:vertAlign w:val=&quot;subscript&quot;/&gt;&lt;/w:rPr&gt;&lt;m:t&gt;+&lt;/m:t&gt;&lt;/m:r&gt;&lt;m:d&gt;&lt;m:dPr&gt;&lt;m:ctrlPr&gt;&lt;w:rPr&gt;&lt;w:rFonts w:ascii=&quot;Cambria Math&quot; w:h-ansi=&quot;Cambria Math&quot;/&gt;&lt;wx:font wx:val=&quot;Cambria Math&quot;/&gt;&lt;w:b/&gt;&lt;w:b-cs/&gt;&lt;w:i/&gt;&lt;w:sz w:val=&quot;32&quot;/&gt;&lt;w:sz-cs w:val=&quot;32&quot;/&gt;&lt;w:vertAlign w:val=&quot;subscript&quot;/&gt;&lt;/w:rPr&gt;&lt;/m:ctrlPr&gt;&lt;/m:d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32&quot;/&gt;&lt;w:sz-cs w:val=&quot;32&quot;/&gt;&lt;w:vertAlign w:val=&quot;subscript&quot;/&gt;&lt;/w:rPr&gt;&lt;m:t&gt;Р§С‚Рї*Р”С‚Рї*РќС‚Рї*Рљ&lt;/m:t&gt;&lt;/m:r&gt;&lt;m:r&gt;&lt;w:rPr&gt;&lt;w:rFonts w:ascii=&quot;Cambria Math&quot; w:h-ansi=&quot;Cambria Math&quot;/&gt;&lt;wx:font wx:val=&quot;Cambria Math&quot;/&gt;&lt;w:i/&gt;&lt;w:sz w:val=&quot;32&quot;/&gt;&lt;w:sz-cs w:val=&quot;32&quot;/&gt;&lt;w:vertAlign w:val=&quot;subscript&quot;/&gt;&lt;/w:rPr&gt;&lt;m:t&gt;1&lt;/m:t&gt;&lt;/m:r&gt;&lt;m:r&gt;&lt;m:rPr&gt;&lt;m:sty m:val=&quot;bi&quot;/&gt;&lt;/m:rPr&gt;&lt;w:rPr&gt;&lt;w:rFonts w:ascii=&quot;Cambria Math&quot; w:h-ansi=&quot;Cambria Math&quot;/&gt;&lt;wx:font wx:val=&quot;Cambria Math&quot;/&gt;&lt;w:b/&gt;&lt;w:i/&gt;&lt;w:sz w:val=&quot;32&quot;/&gt;&lt;w:sz-cs w:val=&quot;32&quot;/&gt;&lt;w:vertAlign w:val=&quot;subscript&quot;/&gt;&lt;/w:rPr&gt;&lt;m:t&gt;*Рљ2&lt;/m:t&gt;&lt;/m:r&gt;&lt;/m:e&gt;&lt;/m:d&gt;&lt;m:r&gt;&lt;m:rPr&gt;&lt;m:sty m:val=&quot;bi&quot;/&gt;&lt;/m:rPr&gt;&lt;w:rPr&gt;&lt;w:rFonts w:ascii=&quot;Cambria Math&quot; w:h-ansi=&quot;Cambria Math&quot;/&gt;&lt;wx:font wx:val=&quot;Cambria Math&quot;/&gt;&lt;w:b/&gt;&lt;w:i/&gt;&lt;w:sz w:val=&quot;32&quot;/&gt;&lt;w:sz-cs w:val=&quot;32&quot;/&gt;&lt;w:vertAlign w:val=&quot;subscript&quot;/&gt;&lt;/w:rPr&gt;&lt;m:t&gt;+(Р§РІСЃ*Р”РІСЃ*РќРІСЃ*Рљ&lt;/m:t&gt;&lt;/m:r&gt;&lt;m:r&gt;&lt;w:rPr&gt;&lt;w:rFonts w:ascii=&quot;Cambria Math&quot; w:h-ansi=&quot;Cambria Math&quot;/&gt;&lt;wx:font wx:val=&quot;Cambria Math&quot;/&gt;&lt;w:i/&gt;&lt;w:sz w:val=&quot;32&quot;/&gt;&lt;w:sz-cs w:val=&quot;32&quot;/&gt;&lt;w:vertAlign w:val=&quot;subscript&quot;/&gt;&lt;/w:rPr&gt;&lt;m:t&gt;1&lt;/m:t&gt;&lt;/m:r&gt;&lt;m:r&gt;&lt;m:rPr&gt;&lt;m:sty m:val=&quot;bi&quot;/&gt;&lt;/m:rPr&gt;&lt;w:rPr&gt;&lt;w:rFonts w:ascii=&quot;Cambria Math&quot; w:h-ansi=&quot;Cambria Math&quot;/&gt;&lt;wx:font wx:val=&quot;Cambria Math&quot;/&gt;&lt;w:b/&gt;&lt;w:i/&gt;&lt;w:sz w:val=&quot;32&quot;/&gt;&lt;w:sz-cs w:val=&quot;32&quot;/&gt;&lt;w:vertAlign w:val=&quot;subscript&quot;/&gt;&lt;/w:rPr&gt;&lt;m:t&gt;*Рљ2)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32&quot;/&gt;&lt;w:sz-cs w:val=&quot;32&quot;/&gt;&lt;w:vertAlign w:val=&quot;subscript&quot;/&gt;&lt;/w:rPr&gt;&lt;m:t&gt;Р§РјСЃ+Р§С‚Рї+Р§РІСЃ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  <w:r w:rsidRPr="00536A7C">
        <w:rPr>
          <w:b/>
          <w:bCs/>
          <w:sz w:val="32"/>
          <w:szCs w:val="32"/>
          <w:vertAlign w:val="subscript"/>
        </w:rPr>
        <w:instrText xml:space="preserve"> </w:instrText>
      </w:r>
      <w:r w:rsidRPr="00536A7C">
        <w:rPr>
          <w:b/>
          <w:bCs/>
          <w:sz w:val="32"/>
          <w:szCs w:val="32"/>
          <w:vertAlign w:val="subscript"/>
        </w:rPr>
        <w:fldChar w:fldCharType="separate"/>
      </w:r>
      <w:r>
        <w:pict>
          <v:shape id="_x0000_i1026" type="#_x0000_t75" style="width:573.75pt;height:42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08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1616E&quot;/&gt;&lt;wsp:rsid wsp:val=&quot;00003BD1&quot;/&gt;&lt;wsp:rsid wsp:val=&quot;00007B2C&quot;/&gt;&lt;wsp:rsid wsp:val=&quot;00007EF5&quot;/&gt;&lt;wsp:rsid wsp:val=&quot;000114D8&quot;/&gt;&lt;wsp:rsid wsp:val=&quot;00012F35&quot;/&gt;&lt;wsp:rsid wsp:val=&quot;00014B01&quot;/&gt;&lt;wsp:rsid wsp:val=&quot;00014CA7&quot;/&gt;&lt;wsp:rsid wsp:val=&quot;00015FA5&quot;/&gt;&lt;wsp:rsid wsp:val=&quot;0001617C&quot;/&gt;&lt;wsp:rsid wsp:val=&quot;00016789&quot;/&gt;&lt;wsp:rsid wsp:val=&quot;0002074E&quot;/&gt;&lt;wsp:rsid wsp:val=&quot;0002282B&quot;/&gt;&lt;wsp:rsid wsp:val=&quot;00023AB9&quot;/&gt;&lt;wsp:rsid wsp:val=&quot;00025866&quot;/&gt;&lt;wsp:rsid wsp:val=&quot;00026578&quot;/&gt;&lt;wsp:rsid wsp:val=&quot;00027391&quot;/&gt;&lt;wsp:rsid wsp:val=&quot;000276F9&quot;/&gt;&lt;wsp:rsid wsp:val=&quot;0003124D&quot;/&gt;&lt;wsp:rsid wsp:val=&quot;00032309&quot;/&gt;&lt;wsp:rsid wsp:val=&quot;00032C8B&quot;/&gt;&lt;wsp:rsid wsp:val=&quot;000339C4&quot;/&gt;&lt;wsp:rsid wsp:val=&quot;00042770&quot;/&gt;&lt;wsp:rsid wsp:val=&quot;00044F73&quot;/&gt;&lt;wsp:rsid wsp:val=&quot;00055E84&quot;/&gt;&lt;wsp:rsid wsp:val=&quot;0006119F&quot;/&gt;&lt;wsp:rsid wsp:val=&quot;0006226F&quot;/&gt;&lt;wsp:rsid wsp:val=&quot;00062B71&quot;/&gt;&lt;wsp:rsid wsp:val=&quot;00065F90&quot;/&gt;&lt;wsp:rsid wsp:val=&quot;00066AA8&quot;/&gt;&lt;wsp:rsid wsp:val=&quot;00066DD0&quot;/&gt;&lt;wsp:rsid wsp:val=&quot;000678DF&quot;/&gt;&lt;wsp:rsid wsp:val=&quot;00067F7E&quot;/&gt;&lt;wsp:rsid wsp:val=&quot;00071806&quot;/&gt;&lt;wsp:rsid wsp:val=&quot;0007265D&quot;/&gt;&lt;wsp:rsid wsp:val=&quot;0007309B&quot;/&gt;&lt;wsp:rsid wsp:val=&quot;000731E3&quot;/&gt;&lt;wsp:rsid wsp:val=&quot;00074543&quot;/&gt;&lt;wsp:rsid wsp:val=&quot;000750C3&quot;/&gt;&lt;wsp:rsid wsp:val=&quot;0007540F&quot;/&gt;&lt;wsp:rsid wsp:val=&quot;000765AC&quot;/&gt;&lt;wsp:rsid wsp:val=&quot;000831F1&quot;/&gt;&lt;wsp:rsid wsp:val=&quot;0008491D&quot;/&gt;&lt;wsp:rsid wsp:val=&quot;00085BDB&quot;/&gt;&lt;wsp:rsid wsp:val=&quot;00086CF4&quot;/&gt;&lt;wsp:rsid wsp:val=&quot;00090213&quot;/&gt;&lt;wsp:rsid wsp:val=&quot;000933C4&quot;/&gt;&lt;wsp:rsid wsp:val=&quot;00095DC8&quot;/&gt;&lt;wsp:rsid wsp:val=&quot;0009782F&quot;/&gt;&lt;wsp:rsid wsp:val=&quot;000A068F&quot;/&gt;&lt;wsp:rsid wsp:val=&quot;000A13B2&quot;/&gt;&lt;wsp:rsid wsp:val=&quot;000A170F&quot;/&gt;&lt;wsp:rsid wsp:val=&quot;000A19D3&quot;/&gt;&lt;wsp:rsid wsp:val=&quot;000A1D9A&quot;/&gt;&lt;wsp:rsid wsp:val=&quot;000A3533&quot;/&gt;&lt;wsp:rsid wsp:val=&quot;000A3A27&quot;/&gt;&lt;wsp:rsid wsp:val=&quot;000A6F22&quot;/&gt;&lt;wsp:rsid wsp:val=&quot;000B0E99&quot;/&gt;&lt;wsp:rsid wsp:val=&quot;000B0F3A&quot;/&gt;&lt;wsp:rsid wsp:val=&quot;000B1486&quot;/&gt;&lt;wsp:rsid wsp:val=&quot;000B2120&quot;/&gt;&lt;wsp:rsid wsp:val=&quot;000B623A&quot;/&gt;&lt;wsp:rsid wsp:val=&quot;000B663B&quot;/&gt;&lt;wsp:rsid wsp:val=&quot;000C269D&quot;/&gt;&lt;wsp:rsid wsp:val=&quot;000C47FF&quot;/&gt;&lt;wsp:rsid wsp:val=&quot;000C5C75&quot;/&gt;&lt;wsp:rsid wsp:val=&quot;000D0489&quot;/&gt;&lt;wsp:rsid wsp:val=&quot;000D26F4&quot;/&gt;&lt;wsp:rsid wsp:val=&quot;000D5184&quot;/&gt;&lt;wsp:rsid wsp:val=&quot;000D6831&quot;/&gt;&lt;wsp:rsid wsp:val=&quot;000D7104&quot;/&gt;&lt;wsp:rsid wsp:val=&quot;000E3F55&quot;/&gt;&lt;wsp:rsid wsp:val=&quot;000E5144&quot;/&gt;&lt;wsp:rsid wsp:val=&quot;000E591D&quot;/&gt;&lt;wsp:rsid wsp:val=&quot;000E762F&quot;/&gt;&lt;wsp:rsid wsp:val=&quot;000F010F&quot;/&gt;&lt;wsp:rsid wsp:val=&quot;000F217B&quot;/&gt;&lt;wsp:rsid wsp:val=&quot;000F2FD1&quot;/&gt;&lt;wsp:rsid wsp:val=&quot;000F34F4&quot;/&gt;&lt;wsp:rsid wsp:val=&quot;000F4C13&quot;/&gt;&lt;wsp:rsid wsp:val=&quot;000F5B8D&quot;/&gt;&lt;wsp:rsid wsp:val=&quot;000F619D&quot;/&gt;&lt;wsp:rsid wsp:val=&quot;000F73D5&quot;/&gt;&lt;wsp:rsid wsp:val=&quot;00107E61&quot;/&gt;&lt;wsp:rsid wsp:val=&quot;0011039B&quot;/&gt;&lt;wsp:rsid wsp:val=&quot;00110B55&quot;/&gt;&lt;wsp:rsid wsp:val=&quot;00111C2B&quot;/&gt;&lt;wsp:rsid wsp:val=&quot;00111C91&quot;/&gt;&lt;wsp:rsid wsp:val=&quot;001126D7&quot;/&gt;&lt;wsp:rsid wsp:val=&quot;00113570&quot;/&gt;&lt;wsp:rsid wsp:val=&quot;00113B35&quot;/&gt;&lt;wsp:rsid wsp:val=&quot;0011567A&quot;/&gt;&lt;wsp:rsid wsp:val=&quot;00120142&quot;/&gt;&lt;wsp:rsid wsp:val=&quot;00122182&quot;/&gt;&lt;wsp:rsid wsp:val=&quot;00122BEA&quot;/&gt;&lt;wsp:rsid wsp:val=&quot;00123CA2&quot;/&gt;&lt;wsp:rsid wsp:val=&quot;001258E5&quot;/&gt;&lt;wsp:rsid wsp:val=&quot;00125DEA&quot;/&gt;&lt;wsp:rsid wsp:val=&quot;0012705B&quot;/&gt;&lt;wsp:rsid wsp:val=&quot;001278E2&quot;/&gt;&lt;wsp:rsid wsp:val=&quot;001279D6&quot;/&gt;&lt;wsp:rsid wsp:val=&quot;00127E4D&quot;/&gt;&lt;wsp:rsid wsp:val=&quot;00130BFC&quot;/&gt;&lt;wsp:rsid wsp:val=&quot;001310FE&quot;/&gt;&lt;wsp:rsid wsp:val=&quot;00131690&quot;/&gt;&lt;wsp:rsid wsp:val=&quot;00131F67&quot;/&gt;&lt;wsp:rsid wsp:val=&quot;00132553&quot;/&gt;&lt;wsp:rsid wsp:val=&quot;00135566&quot;/&gt;&lt;wsp:rsid wsp:val=&quot;00135BA9&quot;/&gt;&lt;wsp:rsid wsp:val=&quot;00137AB2&quot;/&gt;&lt;wsp:rsid wsp:val=&quot;00140204&quot;/&gt;&lt;wsp:rsid wsp:val=&quot;001411A0&quot;/&gt;&lt;wsp:rsid wsp:val=&quot;001430AA&quot;/&gt;&lt;wsp:rsid wsp:val=&quot;001474DD&quot;/&gt;&lt;wsp:rsid wsp:val=&quot;00147B62&quot;/&gt;&lt;wsp:rsid wsp:val=&quot;00150183&quot;/&gt;&lt;wsp:rsid wsp:val=&quot;001531B5&quot;/&gt;&lt;wsp:rsid wsp:val=&quot;00156013&quot;/&gt;&lt;wsp:rsid wsp:val=&quot;00163B94&quot;/&gt;&lt;wsp:rsid wsp:val=&quot;00166B17&quot;/&gt;&lt;wsp:rsid wsp:val=&quot;00166C90&quot;/&gt;&lt;wsp:rsid wsp:val=&quot;001679DD&quot;/&gt;&lt;wsp:rsid wsp:val=&quot;001702F0&quot;/&gt;&lt;wsp:rsid wsp:val=&quot;00170F7C&quot;/&gt;&lt;wsp:rsid wsp:val=&quot;00175777&quot;/&gt;&lt;wsp:rsid wsp:val=&quot;001766C8&quot;/&gt;&lt;wsp:rsid wsp:val=&quot;00177492&quot;/&gt;&lt;wsp:rsid wsp:val=&quot;00180A04&quot;/&gt;&lt;wsp:rsid wsp:val=&quot;00181A64&quot;/&gt;&lt;wsp:rsid wsp:val=&quot;0018211D&quot;/&gt;&lt;wsp:rsid wsp:val=&quot;00182936&quot;/&gt;&lt;wsp:rsid wsp:val=&quot;00184AC3&quot;/&gt;&lt;wsp:rsid wsp:val=&quot;00185228&quot;/&gt;&lt;wsp:rsid wsp:val=&quot;00187EB9&quot;/&gt;&lt;wsp:rsid wsp:val=&quot;00191118&quot;/&gt;&lt;wsp:rsid wsp:val=&quot;001946B2&quot;/&gt;&lt;wsp:rsid wsp:val=&quot;00194A63&quot;/&gt;&lt;wsp:rsid wsp:val=&quot;001A12A8&quot;/&gt;&lt;wsp:rsid wsp:val=&quot;001A1654&quot;/&gt;&lt;wsp:rsid wsp:val=&quot;001A27C6&quot;/&gt;&lt;wsp:rsid wsp:val=&quot;001A3A3D&quot;/&gt;&lt;wsp:rsid wsp:val=&quot;001A4F31&quot;/&gt;&lt;wsp:rsid wsp:val=&quot;001B1570&quot;/&gt;&lt;wsp:rsid wsp:val=&quot;001B46E7&quot;/&gt;&lt;wsp:rsid wsp:val=&quot;001B485E&quot;/&gt;&lt;wsp:rsid wsp:val=&quot;001B492B&quot;/&gt;&lt;wsp:rsid wsp:val=&quot;001B67FA&quot;/&gt;&lt;wsp:rsid wsp:val=&quot;001C01C0&quot;/&gt;&lt;wsp:rsid wsp:val=&quot;001C1280&quot;/&gt;&lt;wsp:rsid wsp:val=&quot;001C1B5A&quot;/&gt;&lt;wsp:rsid wsp:val=&quot;001C2E37&quot;/&gt;&lt;wsp:rsid wsp:val=&quot;001C4793&quot;/&gt;&lt;wsp:rsid wsp:val=&quot;001C6B9E&quot;/&gt;&lt;wsp:rsid wsp:val=&quot;001D0B5C&quot;/&gt;&lt;wsp:rsid wsp:val=&quot;001D1036&quot;/&gt;&lt;wsp:rsid wsp:val=&quot;001D1A69&quot;/&gt;&lt;wsp:rsid wsp:val=&quot;001D1E6C&quot;/&gt;&lt;wsp:rsid wsp:val=&quot;001D2207&quot;/&gt;&lt;wsp:rsid wsp:val=&quot;001D2BDF&quot;/&gt;&lt;wsp:rsid wsp:val=&quot;001D3A1C&quot;/&gt;&lt;wsp:rsid wsp:val=&quot;001D41B0&quot;/&gt;&lt;wsp:rsid wsp:val=&quot;001D51A4&quot;/&gt;&lt;wsp:rsid wsp:val=&quot;001E27FF&quot;/&gt;&lt;wsp:rsid wsp:val=&quot;001E2FBC&quot;/&gt;&lt;wsp:rsid wsp:val=&quot;001E7475&quot;/&gt;&lt;wsp:rsid wsp:val=&quot;001E7CB4&quot;/&gt;&lt;wsp:rsid wsp:val=&quot;001F0035&quot;/&gt;&lt;wsp:rsid wsp:val=&quot;001F09E5&quot;/&gt;&lt;wsp:rsid wsp:val=&quot;001F15EE&quot;/&gt;&lt;wsp:rsid wsp:val=&quot;001F2651&quot;/&gt;&lt;wsp:rsid wsp:val=&quot;001F74DF&quot;/&gt;&lt;wsp:rsid wsp:val=&quot;001F760A&quot;/&gt;&lt;wsp:rsid wsp:val=&quot;001F7FC4&quot;/&gt;&lt;wsp:rsid wsp:val=&quot;00200FCD&quot;/&gt;&lt;wsp:rsid wsp:val=&quot;00204013&quot;/&gt;&lt;wsp:rsid wsp:val=&quot;0020488B&quot;/&gt;&lt;wsp:rsid wsp:val=&quot;00204DC5&quot;/&gt;&lt;wsp:rsid wsp:val=&quot;00205930&quot;/&gt;&lt;wsp:rsid wsp:val=&quot;00205B2A&quot;/&gt;&lt;wsp:rsid wsp:val=&quot;0020646B&quot;/&gt;&lt;wsp:rsid wsp:val=&quot;0020675D&quot;/&gt;&lt;wsp:rsid wsp:val=&quot;0020783B&quot;/&gt;&lt;wsp:rsid wsp:val=&quot;00210AE1&quot;/&gt;&lt;wsp:rsid wsp:val=&quot;00212099&quot;/&gt;&lt;wsp:rsid wsp:val=&quot;00215366&quot;/&gt;&lt;wsp:rsid wsp:val=&quot;0021616E&quot;/&gt;&lt;wsp:rsid wsp:val=&quot;00217E35&quot;/&gt;&lt;wsp:rsid wsp:val=&quot;002200D7&quot;/&gt;&lt;wsp:rsid wsp:val=&quot;00222E94&quot;/&gt;&lt;wsp:rsid wsp:val=&quot;00223B39&quot;/&gt;&lt;wsp:rsid wsp:val=&quot;00224FAC&quot;/&gt;&lt;wsp:rsid wsp:val=&quot;00230517&quot;/&gt;&lt;wsp:rsid wsp:val=&quot;00231647&quot;/&gt;&lt;wsp:rsid wsp:val=&quot;0023379C&quot;/&gt;&lt;wsp:rsid wsp:val=&quot;0023397D&quot;/&gt;&lt;wsp:rsid wsp:val=&quot;0023599C&quot;/&gt;&lt;wsp:rsid wsp:val=&quot;00235C99&quot;/&gt;&lt;wsp:rsid wsp:val=&quot;00237935&quot;/&gt;&lt;wsp:rsid wsp:val=&quot;00237AC9&quot;/&gt;&lt;wsp:rsid wsp:val=&quot;00240154&quot;/&gt;&lt;wsp:rsid wsp:val=&quot;00242367&quot;/&gt;&lt;wsp:rsid wsp:val=&quot;00243374&quot;/&gt;&lt;wsp:rsid wsp:val=&quot;00246934&quot;/&gt;&lt;wsp:rsid wsp:val=&quot;00247065&quot;/&gt;&lt;wsp:rsid wsp:val=&quot;002503BA&quot;/&gt;&lt;wsp:rsid wsp:val=&quot;00251B2B&quot;/&gt;&lt;wsp:rsid wsp:val=&quot;002525B6&quot;/&gt;&lt;wsp:rsid wsp:val=&quot;002538EF&quot;/&gt;&lt;wsp:rsid wsp:val=&quot;00255F97&quot;/&gt;&lt;wsp:rsid wsp:val=&quot;00260EEE&quot;/&gt;&lt;wsp:rsid wsp:val=&quot;002619ED&quot;/&gt;&lt;wsp:rsid wsp:val=&quot;0026449A&quot;/&gt;&lt;wsp:rsid wsp:val=&quot;002722AF&quot;/&gt;&lt;wsp:rsid wsp:val=&quot;00272C19&quot;/&gt;&lt;wsp:rsid wsp:val=&quot;00273793&quot;/&gt;&lt;wsp:rsid wsp:val=&quot;00274A6A&quot;/&gt;&lt;wsp:rsid wsp:val=&quot;00274ED0&quot;/&gt;&lt;wsp:rsid wsp:val=&quot;0027567F&quot;/&gt;&lt;wsp:rsid wsp:val=&quot;00275704&quot;/&gt;&lt;wsp:rsid wsp:val=&quot;00276A8A&quot;/&gt;&lt;wsp:rsid wsp:val=&quot;00281074&quot;/&gt;&lt;wsp:rsid wsp:val=&quot;00282BDC&quot;/&gt;&lt;wsp:rsid wsp:val=&quot;0028564C&quot;/&gt;&lt;wsp:rsid wsp:val=&quot;002867D3&quot;/&gt;&lt;wsp:rsid wsp:val=&quot;00291673&quot;/&gt;&lt;wsp:rsid wsp:val=&quot;00292360&quot;/&gt;&lt;wsp:rsid wsp:val=&quot;0029352A&quot;/&gt;&lt;wsp:rsid wsp:val=&quot;00294845&quot;/&gt;&lt;wsp:rsid wsp:val=&quot;00296BA7&quot;/&gt;&lt;wsp:rsid wsp:val=&quot;0029710A&quot;/&gt;&lt;wsp:rsid wsp:val=&quot;002A0DB0&quot;/&gt;&lt;wsp:rsid wsp:val=&quot;002A5F44&quot;/&gt;&lt;wsp:rsid wsp:val=&quot;002A685D&quot;/&gt;&lt;wsp:rsid wsp:val=&quot;002A6994&quot;/&gt;&lt;wsp:rsid wsp:val=&quot;002A7F5E&quot;/&gt;&lt;wsp:rsid wsp:val=&quot;002B71F1&quot;/&gt;&lt;wsp:rsid wsp:val=&quot;002B79B7&quot;/&gt;&lt;wsp:rsid wsp:val=&quot;002C3EFF&quot;/&gt;&lt;wsp:rsid wsp:val=&quot;002C5CFD&quot;/&gt;&lt;wsp:rsid wsp:val=&quot;002C69E4&quot;/&gt;&lt;wsp:rsid wsp:val=&quot;002D1370&quot;/&gt;&lt;wsp:rsid wsp:val=&quot;002D1D58&quot;/&gt;&lt;wsp:rsid wsp:val=&quot;002D2647&quot;/&gt;&lt;wsp:rsid wsp:val=&quot;002D26A3&quot;/&gt;&lt;wsp:rsid wsp:val=&quot;002D3A6F&quot;/&gt;&lt;wsp:rsid wsp:val=&quot;002D5AB2&quot;/&gt;&lt;wsp:rsid wsp:val=&quot;002E252E&quot;/&gt;&lt;wsp:rsid wsp:val=&quot;002E7108&quot;/&gt;&lt;wsp:rsid wsp:val=&quot;002E783A&quot;/&gt;&lt;wsp:rsid wsp:val=&quot;002F23E7&quot;/&gt;&lt;wsp:rsid wsp:val=&quot;002F3431&quot;/&gt;&lt;wsp:rsid wsp:val=&quot;002F3747&quot;/&gt;&lt;wsp:rsid wsp:val=&quot;002F541E&quot;/&gt;&lt;wsp:rsid wsp:val=&quot;002F57B2&quot;/&gt;&lt;wsp:rsid wsp:val=&quot;002F5E7D&quot;/&gt;&lt;wsp:rsid wsp:val=&quot;002F7E75&quot;/&gt;&lt;wsp:rsid wsp:val=&quot;0030101C&quot;/&gt;&lt;wsp:rsid wsp:val=&quot;0030371D&quot;/&gt;&lt;wsp:rsid wsp:val=&quot;003067B3&quot;/&gt;&lt;wsp:rsid wsp:val=&quot;0031111F&quot;/&gt;&lt;wsp:rsid wsp:val=&quot;00312AED&quot;/&gt;&lt;wsp:rsid wsp:val=&quot;00314025&quot;/&gt;&lt;wsp:rsid wsp:val=&quot;00317049&quot;/&gt;&lt;wsp:rsid wsp:val=&quot;003178B4&quot;/&gt;&lt;wsp:rsid wsp:val=&quot;003212B5&quot;/&gt;&lt;wsp:rsid wsp:val=&quot;00321C31&quot;/&gt;&lt;wsp:rsid wsp:val=&quot;003222E7&quot;/&gt;&lt;wsp:rsid wsp:val=&quot;00323267&quot;/&gt;&lt;wsp:rsid wsp:val=&quot;003241C1&quot;/&gt;&lt;wsp:rsid wsp:val=&quot;00324C03&quot;/&gt;&lt;wsp:rsid wsp:val=&quot;0032573D&quot;/&gt;&lt;wsp:rsid wsp:val=&quot;00326A8A&quot;/&gt;&lt;wsp:rsid wsp:val=&quot;0032719F&quot;/&gt;&lt;wsp:rsid wsp:val=&quot;003278E0&quot;/&gt;&lt;wsp:rsid wsp:val=&quot;00331FE8&quot;/&gt;&lt;wsp:rsid wsp:val=&quot;00332709&quot;/&gt;&lt;wsp:rsid wsp:val=&quot;00334BC3&quot;/&gt;&lt;wsp:rsid wsp:val=&quot;00335A69&quot;/&gt;&lt;wsp:rsid wsp:val=&quot;0033659C&quot;/&gt;&lt;wsp:rsid wsp:val=&quot;00336601&quot;/&gt;&lt;wsp:rsid wsp:val=&quot;00336672&quot;/&gt;&lt;wsp:rsid wsp:val=&quot;0034344C&quot;/&gt;&lt;wsp:rsid wsp:val=&quot;00344B39&quot;/&gt;&lt;wsp:rsid wsp:val=&quot;003456E4&quot;/&gt;&lt;wsp:rsid wsp:val=&quot;00351B39&quot;/&gt;&lt;wsp:rsid wsp:val=&quot;003534C9&quot;/&gt;&lt;wsp:rsid wsp:val=&quot;00371109&quot;/&gt;&lt;wsp:rsid wsp:val=&quot;003714F5&quot;/&gt;&lt;wsp:rsid wsp:val=&quot;0037294F&quot;/&gt;&lt;wsp:rsid wsp:val=&quot;0037312C&quot;/&gt;&lt;wsp:rsid wsp:val=&quot;0037345F&quot;/&gt;&lt;wsp:rsid wsp:val=&quot;00375234&quot;/&gt;&lt;wsp:rsid wsp:val=&quot;0037565C&quot;/&gt;&lt;wsp:rsid wsp:val=&quot;00376764&quot;/&gt;&lt;wsp:rsid wsp:val=&quot;0037748E&quot;/&gt;&lt;wsp:rsid wsp:val=&quot;00381E33&quot;/&gt;&lt;wsp:rsid wsp:val=&quot;00383600&quot;/&gt;&lt;wsp:rsid wsp:val=&quot;00384ACD&quot;/&gt;&lt;wsp:rsid wsp:val=&quot;003855AD&quot;/&gt;&lt;wsp:rsid wsp:val=&quot;003862B1&quot;/&gt;&lt;wsp:rsid wsp:val=&quot;0038747B&quot;/&gt;&lt;wsp:rsid wsp:val=&quot;0039284C&quot;/&gt;&lt;wsp:rsid wsp:val=&quot;00392D57&quot;/&gt;&lt;wsp:rsid wsp:val=&quot;00392FD3&quot;/&gt;&lt;wsp:rsid wsp:val=&quot;0039669A&quot;/&gt;&lt;wsp:rsid wsp:val=&quot;00397101&quot;/&gt;&lt;wsp:rsid wsp:val=&quot;003A31E7&quot;/&gt;&lt;wsp:rsid wsp:val=&quot;003A6449&quot;/&gt;&lt;wsp:rsid wsp:val=&quot;003B6DFA&quot;/&gt;&lt;wsp:rsid wsp:val=&quot;003B7C30&quot;/&gt;&lt;wsp:rsid wsp:val=&quot;003C18A3&quot;/&gt;&lt;wsp:rsid wsp:val=&quot;003C1BB0&quot;/&gt;&lt;wsp:rsid wsp:val=&quot;003D166D&quot;/&gt;&lt;wsp:rsid wsp:val=&quot;003D2B10&quot;/&gt;&lt;wsp:rsid wsp:val=&quot;003D404E&quot;/&gt;&lt;wsp:rsid wsp:val=&quot;003D458A&quot;/&gt;&lt;wsp:rsid wsp:val=&quot;003D48DC&quot;/&gt;&lt;wsp:rsid wsp:val=&quot;003D6354&quot;/&gt;&lt;wsp:rsid wsp:val=&quot;003D6400&quot;/&gt;&lt;wsp:rsid wsp:val=&quot;003E09E2&quot;/&gt;&lt;wsp:rsid wsp:val=&quot;003E0A1D&quot;/&gt;&lt;wsp:rsid wsp:val=&quot;003E0FAC&quot;/&gt;&lt;wsp:rsid wsp:val=&quot;003E12FC&quot;/&gt;&lt;wsp:rsid wsp:val=&quot;003E3410&quot;/&gt;&lt;wsp:rsid wsp:val=&quot;003E39D0&quot;/&gt;&lt;wsp:rsid wsp:val=&quot;003E521C&quot;/&gt;&lt;wsp:rsid wsp:val=&quot;003F11C6&quot;/&gt;&lt;wsp:rsid wsp:val=&quot;00402092&quot;/&gt;&lt;wsp:rsid wsp:val=&quot;004028ED&quot;/&gt;&lt;wsp:rsid wsp:val=&quot;0040702A&quot;/&gt;&lt;wsp:rsid wsp:val=&quot;0041028E&quot;/&gt;&lt;wsp:rsid wsp:val=&quot;0041302E&quot;/&gt;&lt;wsp:rsid wsp:val=&quot;00414B22&quot;/&gt;&lt;wsp:rsid wsp:val=&quot;004213D3&quot;/&gt;&lt;wsp:rsid wsp:val=&quot;00421DE8&quot;/&gt;&lt;wsp:rsid wsp:val=&quot;004247D2&quot;/&gt;&lt;wsp:rsid wsp:val=&quot;00427145&quot;/&gt;&lt;wsp:rsid wsp:val=&quot;0043151B&quot;/&gt;&lt;wsp:rsid wsp:val=&quot;00432A88&quot;/&gt;&lt;wsp:rsid wsp:val=&quot;00433786&quot;/&gt;&lt;wsp:rsid wsp:val=&quot;0043398B&quot;/&gt;&lt;wsp:rsid wsp:val=&quot;0043513F&quot;/&gt;&lt;wsp:rsid wsp:val=&quot;00437C2E&quot;/&gt;&lt;wsp:rsid wsp:val=&quot;00440667&quot;/&gt;&lt;wsp:rsid wsp:val=&quot;00442350&quot;/&gt;&lt;wsp:rsid wsp:val=&quot;004423C7&quot;/&gt;&lt;wsp:rsid wsp:val=&quot;00442796&quot;/&gt;&lt;wsp:rsid wsp:val=&quot;00443F0B&quot;/&gt;&lt;wsp:rsid wsp:val=&quot;0045104B&quot;/&gt;&lt;wsp:rsid wsp:val=&quot;00452E7E&quot;/&gt;&lt;wsp:rsid wsp:val=&quot;0046131E&quot;/&gt;&lt;wsp:rsid wsp:val=&quot;00462C84&quot;/&gt;&lt;wsp:rsid wsp:val=&quot;00463A2B&quot;/&gt;&lt;wsp:rsid wsp:val=&quot;00463A5E&quot;/&gt;&lt;wsp:rsid wsp:val=&quot;00466243&quot;/&gt;&lt;wsp:rsid wsp:val=&quot;0046736C&quot;/&gt;&lt;wsp:rsid wsp:val=&quot;004722D5&quot;/&gt;&lt;wsp:rsid wsp:val=&quot;00476A97&quot;/&gt;&lt;wsp:rsid wsp:val=&quot;00480030&quot;/&gt;&lt;wsp:rsid wsp:val=&quot;00480A89&quot;/&gt;&lt;wsp:rsid wsp:val=&quot;00486EC2&quot;/&gt;&lt;wsp:rsid wsp:val=&quot;00490B2E&quot;/&gt;&lt;wsp:rsid wsp:val=&quot;004944D5&quot;/&gt;&lt;wsp:rsid wsp:val=&quot;00496565&quot;/&gt;&lt;wsp:rsid wsp:val=&quot;004A00AB&quot;/&gt;&lt;wsp:rsid wsp:val=&quot;004A6FAF&quot;/&gt;&lt;wsp:rsid wsp:val=&quot;004B27C5&quot;/&gt;&lt;wsp:rsid wsp:val=&quot;004B4404&quot;/&gt;&lt;wsp:rsid wsp:val=&quot;004B489B&quot;/&gt;&lt;wsp:rsid wsp:val=&quot;004B6125&quot;/&gt;&lt;wsp:rsid wsp:val=&quot;004B65DD&quot;/&gt;&lt;wsp:rsid wsp:val=&quot;004B759F&quot;/&gt;&lt;wsp:rsid wsp:val=&quot;004C2572&quot;/&gt;&lt;wsp:rsid wsp:val=&quot;004C25A9&quot;/&gt;&lt;wsp:rsid wsp:val=&quot;004C537D&quot;/&gt;&lt;wsp:rsid wsp:val=&quot;004C6054&quot;/&gt;&lt;wsp:rsid wsp:val=&quot;004D2D86&quot;/&gt;&lt;wsp:rsid wsp:val=&quot;004D3E52&quot;/&gt;&lt;wsp:rsid wsp:val=&quot;004D4B07&quot;/&gt;&lt;wsp:rsid wsp:val=&quot;004D5E94&quot;/&gt;&lt;wsp:rsid wsp:val=&quot;004D7F55&quot;/&gt;&lt;wsp:rsid wsp:val=&quot;004E01A0&quot;/&gt;&lt;wsp:rsid wsp:val=&quot;004E07AD&quot;/&gt;&lt;wsp:rsid wsp:val=&quot;004E11C3&quot;/&gt;&lt;wsp:rsid wsp:val=&quot;004E3708&quot;/&gt;&lt;wsp:rsid wsp:val=&quot;004E5543&quot;/&gt;&lt;wsp:rsid wsp:val=&quot;004F2B8A&quot;/&gt;&lt;wsp:rsid wsp:val=&quot;004F734B&quot;/&gt;&lt;wsp:rsid wsp:val=&quot;004F79A9&quot;/&gt;&lt;wsp:rsid wsp:val=&quot;00503CAC&quot;/&gt;&lt;wsp:rsid wsp:val=&quot;0050571C&quot;/&gt;&lt;wsp:rsid wsp:val=&quot;00505994&quot;/&gt;&lt;wsp:rsid wsp:val=&quot;00511616&quot;/&gt;&lt;wsp:rsid wsp:val=&quot;0051306D&quot;/&gt;&lt;wsp:rsid wsp:val=&quot;00515B27&quot;/&gt;&lt;wsp:rsid wsp:val=&quot;00515E6D&quot;/&gt;&lt;wsp:rsid wsp:val=&quot;00516AFB&quot;/&gt;&lt;wsp:rsid wsp:val=&quot;00517766&quot;/&gt;&lt;wsp:rsid wsp:val=&quot;00522C07&quot;/&gt;&lt;wsp:rsid wsp:val=&quot;00523199&quot;/&gt;&lt;wsp:rsid wsp:val=&quot;00523EB8&quot;/&gt;&lt;wsp:rsid wsp:val=&quot;005272E9&quot;/&gt;&lt;wsp:rsid wsp:val=&quot;0053064C&quot;/&gt;&lt;wsp:rsid wsp:val=&quot;005310ED&quot;/&gt;&lt;wsp:rsid wsp:val=&quot;005359BF&quot;/&gt;&lt;wsp:rsid wsp:val=&quot;0053628B&quot;/&gt;&lt;wsp:rsid wsp:val=&quot;0054379B&quot;/&gt;&lt;wsp:rsid wsp:val=&quot;0054522A&quot;/&gt;&lt;wsp:rsid wsp:val=&quot;00546220&quot;/&gt;&lt;wsp:rsid wsp:val=&quot;00550B1E&quot;/&gt;&lt;wsp:rsid wsp:val=&quot;00552B4F&quot;/&gt;&lt;wsp:rsid wsp:val=&quot;005559B7&quot;/&gt;&lt;wsp:rsid wsp:val=&quot;005601FE&quot;/&gt;&lt;wsp:rsid wsp:val=&quot;0056083D&quot;/&gt;&lt;wsp:rsid wsp:val=&quot;0056265C&quot;/&gt;&lt;wsp:rsid wsp:val=&quot;00563D06&quot;/&gt;&lt;wsp:rsid wsp:val=&quot;005663CB&quot;/&gt;&lt;wsp:rsid wsp:val=&quot;00567E9E&quot;/&gt;&lt;wsp:rsid wsp:val=&quot;00572BB1&quot;/&gt;&lt;wsp:rsid wsp:val=&quot;0057326F&quot;/&gt;&lt;wsp:rsid wsp:val=&quot;005735F8&quot;/&gt;&lt;wsp:rsid wsp:val=&quot;005766BD&quot;/&gt;&lt;wsp:rsid wsp:val=&quot;005814A7&quot;/&gt;&lt;wsp:rsid wsp:val=&quot;00583638&quot;/&gt;&lt;wsp:rsid wsp:val=&quot;00583D72&quot;/&gt;&lt;wsp:rsid wsp:val=&quot;00583E14&quot;/&gt;&lt;wsp:rsid wsp:val=&quot;00584612&quot;/&gt;&lt;wsp:rsid wsp:val=&quot;00584ABF&quot;/&gt;&lt;wsp:rsid wsp:val=&quot;005876AA&quot;/&gt;&lt;wsp:rsid wsp:val=&quot;00594179&quot;/&gt;&lt;wsp:rsid wsp:val=&quot;0059735C&quot;/&gt;&lt;wsp:rsid wsp:val=&quot;005973C0&quot;/&gt;&lt;wsp:rsid wsp:val=&quot;00597A23&quot;/&gt;&lt;wsp:rsid wsp:val=&quot;00597A40&quot;/&gt;&lt;wsp:rsid wsp:val=&quot;005A0C47&quot;/&gt;&lt;wsp:rsid wsp:val=&quot;005A0DA6&quot;/&gt;&lt;wsp:rsid wsp:val=&quot;005A4E8D&quot;/&gt;&lt;wsp:rsid wsp:val=&quot;005A5F3D&quot;/&gt;&lt;wsp:rsid wsp:val=&quot;005B3360&quot;/&gt;&lt;wsp:rsid wsp:val=&quot;005B35A1&quot;/&gt;&lt;wsp:rsid wsp:val=&quot;005B3B56&quot;/&gt;&lt;wsp:rsid wsp:val=&quot;005B58DF&quot;/&gt;&lt;wsp:rsid wsp:val=&quot;005B6374&quot;/&gt;&lt;wsp:rsid wsp:val=&quot;005B6827&quot;/&gt;&lt;wsp:rsid wsp:val=&quot;005B7042&quot;/&gt;&lt;wsp:rsid wsp:val=&quot;005C0ED7&quot;/&gt;&lt;wsp:rsid wsp:val=&quot;005C2EB0&quot;/&gt;&lt;wsp:rsid wsp:val=&quot;005C4864&quot;/&gt;&lt;wsp:rsid wsp:val=&quot;005C50C5&quot;/&gt;&lt;wsp:rsid wsp:val=&quot;005D018E&quot;/&gt;&lt;wsp:rsid wsp:val=&quot;005D31CD&quot;/&gt;&lt;wsp:rsid wsp:val=&quot;005D3BBE&quot;/&gt;&lt;wsp:rsid wsp:val=&quot;005D565C&quot;/&gt;&lt;wsp:rsid wsp:val=&quot;005E29DE&quot;/&gt;&lt;wsp:rsid wsp:val=&quot;005F1DC1&quot;/&gt;&lt;wsp:rsid wsp:val=&quot;005F52C9&quot;/&gt;&lt;wsp:rsid wsp:val=&quot;005F598D&quot;/&gt;&lt;wsp:rsid wsp:val=&quot;005F67E9&quot;/&gt;&lt;wsp:rsid wsp:val=&quot;005F7B2B&quot;/&gt;&lt;wsp:rsid wsp:val=&quot;00605DC7&quot;/&gt;&lt;wsp:rsid wsp:val=&quot;00610180&quot;/&gt;&lt;wsp:rsid wsp:val=&quot;006125BA&quot;/&gt;&lt;wsp:rsid wsp:val=&quot;006132C6&quot;/&gt;&lt;wsp:rsid wsp:val=&quot;00613C67&quot;/&gt;&lt;wsp:rsid wsp:val=&quot;00614E44&quot;/&gt;&lt;wsp:rsid wsp:val=&quot;00614E5A&quot;/&gt;&lt;wsp:rsid wsp:val=&quot;00615CE9&quot;/&gt;&lt;wsp:rsid wsp:val=&quot;006160C9&quot;/&gt;&lt;wsp:rsid wsp:val=&quot;00616E59&quot;/&gt;&lt;wsp:rsid wsp:val=&quot;00621E08&quot;/&gt;&lt;wsp:rsid wsp:val=&quot;00622175&quot;/&gt;&lt;wsp:rsid wsp:val=&quot;00622909&quot;/&gt;&lt;wsp:rsid wsp:val=&quot;00625EA7&quot;/&gt;&lt;wsp:rsid wsp:val=&quot;006268EA&quot;/&gt;&lt;wsp:rsid wsp:val=&quot;00626EE1&quot;/&gt;&lt;wsp:rsid wsp:val=&quot;00633255&quot;/&gt;&lt;wsp:rsid wsp:val=&quot;006332F8&quot;/&gt;&lt;wsp:rsid wsp:val=&quot;006353C1&quot;/&gt;&lt;wsp:rsid wsp:val=&quot;00635786&quot;/&gt;&lt;wsp:rsid wsp:val=&quot;006405DD&quot;/&gt;&lt;wsp:rsid wsp:val=&quot;006416B1&quot;/&gt;&lt;wsp:rsid wsp:val=&quot;006442D1&quot;/&gt;&lt;wsp:rsid wsp:val=&quot;006444C5&quot;/&gt;&lt;wsp:rsid wsp:val=&quot;00644D72&quot;/&gt;&lt;wsp:rsid wsp:val=&quot;00646C44&quot;/&gt;&lt;wsp:rsid wsp:val=&quot;00660543&quot;/&gt;&lt;wsp:rsid wsp:val=&quot;0066618A&quot;/&gt;&lt;wsp:rsid wsp:val=&quot;00667774&quot;/&gt;&lt;wsp:rsid wsp:val=&quot;00671081&quot;/&gt;&lt;wsp:rsid wsp:val=&quot;0067230F&quot;/&gt;&lt;wsp:rsid wsp:val=&quot;006726BF&quot;/&gt;&lt;wsp:rsid wsp:val=&quot;00673E06&quot;/&gt;&lt;wsp:rsid wsp:val=&quot;00673E66&quot;/&gt;&lt;wsp:rsid wsp:val=&quot;006742CB&quot;/&gt;&lt;wsp:rsid wsp:val=&quot;00675569&quot;/&gt;&lt;wsp:rsid wsp:val=&quot;006765C8&quot;/&gt;&lt;wsp:rsid wsp:val=&quot;00677252&quot;/&gt;&lt;wsp:rsid wsp:val=&quot;00677548&quot;/&gt;&lt;wsp:rsid wsp:val=&quot;0068152E&quot;/&gt;&lt;wsp:rsid wsp:val=&quot;0068163A&quot;/&gt;&lt;wsp:rsid wsp:val=&quot;00682C8F&quot;/&gt;&lt;wsp:rsid wsp:val=&quot;00684D0B&quot;/&gt;&lt;wsp:rsid wsp:val=&quot;0069118D&quot;/&gt;&lt;wsp:rsid wsp:val=&quot;006919A0&quot;/&gt;&lt;wsp:rsid wsp:val=&quot;00692924&quot;/&gt;&lt;wsp:rsid wsp:val=&quot;00693B4B&quot;/&gt;&lt;wsp:rsid wsp:val=&quot;00693E04&quot;/&gt;&lt;wsp:rsid wsp:val=&quot;006971B1&quot;/&gt;&lt;wsp:rsid wsp:val=&quot;00697FF1&quot;/&gt;&lt;wsp:rsid wsp:val=&quot;006A0B20&quot;/&gt;&lt;wsp:rsid wsp:val=&quot;006A7ED4&quot;/&gt;&lt;wsp:rsid wsp:val=&quot;006B0C31&quot;/&gt;&lt;wsp:rsid wsp:val=&quot;006B109D&quot;/&gt;&lt;wsp:rsid wsp:val=&quot;006B36D4&quot;/&gt;&lt;wsp:rsid wsp:val=&quot;006B3E1B&quot;/&gt;&lt;wsp:rsid wsp:val=&quot;006B5B51&quot;/&gt;&lt;wsp:rsid wsp:val=&quot;006B7C8A&quot;/&gt;&lt;wsp:rsid wsp:val=&quot;006C0CB2&quot;/&gt;&lt;wsp:rsid wsp:val=&quot;006C1CB2&quot;/&gt;&lt;wsp:rsid wsp:val=&quot;006C2FE1&quot;/&gt;&lt;wsp:rsid wsp:val=&quot;006C5565&quot;/&gt;&lt;wsp:rsid wsp:val=&quot;006D0056&quot;/&gt;&lt;wsp:rsid wsp:val=&quot;006D0205&quot;/&gt;&lt;wsp:rsid wsp:val=&quot;006D24A6&quot;/&gt;&lt;wsp:rsid wsp:val=&quot;006D27A5&quot;/&gt;&lt;wsp:rsid wsp:val=&quot;006D2E48&quot;/&gt;&lt;wsp:rsid wsp:val=&quot;006D34C3&quot;/&gt;&lt;wsp:rsid wsp:val=&quot;006E0E67&quot;/&gt;&lt;wsp:rsid wsp:val=&quot;006E123A&quot;/&gt;&lt;wsp:rsid wsp:val=&quot;006E631F&quot;/&gt;&lt;wsp:rsid wsp:val=&quot;006F2493&quot;/&gt;&lt;wsp:rsid wsp:val=&quot;006F24F6&quot;/&gt;&lt;wsp:rsid wsp:val=&quot;006F42B4&quot;/&gt;&lt;wsp:rsid wsp:val=&quot;006F6A97&quot;/&gt;&lt;wsp:rsid wsp:val=&quot;00700584&quot;/&gt;&lt;wsp:rsid wsp:val=&quot;00701157&quot;/&gt;&lt;wsp:rsid wsp:val=&quot;00701EE9&quot;/&gt;&lt;wsp:rsid wsp:val=&quot;00702100&quot;/&gt;&lt;wsp:rsid wsp:val=&quot;0070285B&quot;/&gt;&lt;wsp:rsid wsp:val=&quot;00702B86&quot;/&gt;&lt;wsp:rsid wsp:val=&quot;007044ED&quot;/&gt;&lt;wsp:rsid wsp:val=&quot;00704EC1&quot;/&gt;&lt;wsp:rsid wsp:val=&quot;00705C5A&quot;/&gt;&lt;wsp:rsid wsp:val=&quot;007132E6&quot;/&gt;&lt;wsp:rsid wsp:val=&quot;007158B8&quot;/&gt;&lt;wsp:rsid wsp:val=&quot;007174C5&quot;/&gt;&lt;wsp:rsid wsp:val=&quot;00717622&quot;/&gt;&lt;wsp:rsid wsp:val=&quot;007218C7&quot;/&gt;&lt;wsp:rsid wsp:val=&quot;00727503&quot;/&gt;&lt;wsp:rsid wsp:val=&quot;0073093F&quot;/&gt;&lt;wsp:rsid wsp:val=&quot;0073234F&quot;/&gt;&lt;wsp:rsid wsp:val=&quot;0073590B&quot;/&gt;&lt;wsp:rsid wsp:val=&quot;00735D13&quot;/&gt;&lt;wsp:rsid wsp:val=&quot;00740271&quot;/&gt;&lt;wsp:rsid wsp:val=&quot;00747AAF&quot;/&gt;&lt;wsp:rsid wsp:val=&quot;00750A40&quot;/&gt;&lt;wsp:rsid wsp:val=&quot;007521F4&quot;/&gt;&lt;wsp:rsid wsp:val=&quot;007574F4&quot;/&gt;&lt;wsp:rsid wsp:val=&quot;00761CFA&quot;/&gt;&lt;wsp:rsid wsp:val=&quot;00763A00&quot;/&gt;&lt;wsp:rsid wsp:val=&quot;00764D37&quot;/&gt;&lt;wsp:rsid wsp:val=&quot;00765FD5&quot;/&gt;&lt;wsp:rsid wsp:val=&quot;00766518&quot;/&gt;&lt;wsp:rsid wsp:val=&quot;00766A05&quot;/&gt;&lt;wsp:rsid wsp:val=&quot;00771261&quot;/&gt;&lt;wsp:rsid wsp:val=&quot;007717EC&quot;/&gt;&lt;wsp:rsid wsp:val=&quot;00773392&quot;/&gt;&lt;wsp:rsid wsp:val=&quot;00780F00&quot;/&gt;&lt;wsp:rsid wsp:val=&quot;00782EEC&quot;/&gt;&lt;wsp:rsid wsp:val=&quot;007830BC&quot;/&gt;&lt;wsp:rsid wsp:val=&quot;007843E0&quot;/&gt;&lt;wsp:rsid wsp:val=&quot;00784424&quot;/&gt;&lt;wsp:rsid wsp:val=&quot;00786ED4&quot;/&gt;&lt;wsp:rsid wsp:val=&quot;00787BD9&quot;/&gt;&lt;wsp:rsid wsp:val=&quot;0079112B&quot;/&gt;&lt;wsp:rsid wsp:val=&quot;00794F3A&quot;/&gt;&lt;wsp:rsid wsp:val=&quot;00795EF8&quot;/&gt;&lt;wsp:rsid wsp:val=&quot;007A4DBC&quot;/&gt;&lt;wsp:rsid wsp:val=&quot;007A680C&quot;/&gt;&lt;wsp:rsid wsp:val=&quot;007A7496&quot;/&gt;&lt;wsp:rsid wsp:val=&quot;007B2AEA&quot;/&gt;&lt;wsp:rsid wsp:val=&quot;007B350B&quot;/&gt;&lt;wsp:rsid wsp:val=&quot;007B3BB1&quot;/&gt;&lt;wsp:rsid wsp:val=&quot;007B4C88&quot;/&gt;&lt;wsp:rsid wsp:val=&quot;007B5595&quot;/&gt;&lt;wsp:rsid wsp:val=&quot;007B5B37&quot;/&gt;&lt;wsp:rsid wsp:val=&quot;007B6876&quot;/&gt;&lt;wsp:rsid wsp:val=&quot;007C049F&quot;/&gt;&lt;wsp:rsid wsp:val=&quot;007C16CB&quot;/&gt;&lt;wsp:rsid wsp:val=&quot;007C6678&quot;/&gt;&lt;wsp:rsid wsp:val=&quot;007D10F5&quot;/&gt;&lt;wsp:rsid wsp:val=&quot;007D4E2B&quot;/&gt;&lt;wsp:rsid wsp:val=&quot;007D5B59&quot;/&gt;&lt;wsp:rsid wsp:val=&quot;007D689F&quot;/&gt;&lt;wsp:rsid wsp:val=&quot;007D7A2B&quot;/&gt;&lt;wsp:rsid wsp:val=&quot;007E0CDD&quot;/&gt;&lt;wsp:rsid wsp:val=&quot;007E1E17&quot;/&gt;&lt;wsp:rsid wsp:val=&quot;007E39D9&quot;/&gt;&lt;wsp:rsid wsp:val=&quot;007E4E72&quot;/&gt;&lt;wsp:rsid wsp:val=&quot;007E5850&quot;/&gt;&lt;wsp:rsid wsp:val=&quot;007E65F6&quot;/&gt;&lt;wsp:rsid wsp:val=&quot;007E7FB2&quot;/&gt;&lt;wsp:rsid wsp:val=&quot;007F2266&quot;/&gt;&lt;wsp:rsid wsp:val=&quot;007F3D00&quot;/&gt;&lt;wsp:rsid wsp:val=&quot;007F4820&quot;/&gt;&lt;wsp:rsid wsp:val=&quot;007F6233&quot;/&gt;&lt;wsp:rsid wsp:val=&quot;00800002&quot;/&gt;&lt;wsp:rsid wsp:val=&quot;0080150C&quot;/&gt;&lt;wsp:rsid wsp:val=&quot;00802E22&quot;/&gt;&lt;wsp:rsid wsp:val=&quot;0080458F&quot;/&gt;&lt;wsp:rsid wsp:val=&quot;00805000&quot;/&gt;&lt;wsp:rsid wsp:val=&quot;00806985&quot;/&gt;&lt;wsp:rsid wsp:val=&quot;00810A7C&quot;/&gt;&lt;wsp:rsid wsp:val=&quot;0081114B&quot;/&gt;&lt;wsp:rsid wsp:val=&quot;00811431&quot;/&gt;&lt;wsp:rsid wsp:val=&quot;00812B3F&quot;/&gt;&lt;wsp:rsid wsp:val=&quot;00816CA5&quot;/&gt;&lt;wsp:rsid wsp:val=&quot;00821274&quot;/&gt;&lt;wsp:rsid wsp:val=&quot;008301EF&quot;/&gt;&lt;wsp:rsid wsp:val=&quot;00832DC5&quot;/&gt;&lt;wsp:rsid wsp:val=&quot;008337B3&quot;/&gt;&lt;wsp:rsid wsp:val=&quot;00834A8F&quot;/&gt;&lt;wsp:rsid wsp:val=&quot;00835BF4&quot;/&gt;&lt;wsp:rsid wsp:val=&quot;008360FB&quot;/&gt;&lt;wsp:rsid wsp:val=&quot;008376B0&quot;/&gt;&lt;wsp:rsid wsp:val=&quot;0084065A&quot;/&gt;&lt;wsp:rsid wsp:val=&quot;00840B52&quot;/&gt;&lt;wsp:rsid wsp:val=&quot;00842702&quot;/&gt;&lt;wsp:rsid wsp:val=&quot;00843C89&quot;/&gt;&lt;wsp:rsid wsp:val=&quot;00844918&quot;/&gt;&lt;wsp:rsid wsp:val=&quot;00851DA8&quot;/&gt;&lt;wsp:rsid wsp:val=&quot;00853599&quot;/&gt;&lt;wsp:rsid wsp:val=&quot;00853F83&quot;/&gt;&lt;wsp:rsid wsp:val=&quot;008540C9&quot;/&gt;&lt;wsp:rsid wsp:val=&quot;00855913&quot;/&gt;&lt;wsp:rsid wsp:val=&quot;00855F89&quot;/&gt;&lt;wsp:rsid wsp:val=&quot;00862CBE&quot;/&gt;&lt;wsp:rsid wsp:val=&quot;008633A4&quot;/&gt;&lt;wsp:rsid wsp:val=&quot;00864473&quot;/&gt;&lt;wsp:rsid wsp:val=&quot;00864CDE&quot;/&gt;&lt;wsp:rsid wsp:val=&quot;00865852&quot;/&gt;&lt;wsp:rsid wsp:val=&quot;00865933&quot;/&gt;&lt;wsp:rsid wsp:val=&quot;0087069C&quot;/&gt;&lt;wsp:rsid wsp:val=&quot;00871199&quot;/&gt;&lt;wsp:rsid wsp:val=&quot;008725EE&quot;/&gt;&lt;wsp:rsid wsp:val=&quot;00872A68&quot;/&gt;&lt;wsp:rsid wsp:val=&quot;00872BFD&quot;/&gt;&lt;wsp:rsid wsp:val=&quot;008734EB&quot;/&gt;&lt;wsp:rsid wsp:val=&quot;008745DF&quot;/&gt;&lt;wsp:rsid wsp:val=&quot;008752E7&quot;/&gt;&lt;wsp:rsid wsp:val=&quot;0087679E&quot;/&gt;&lt;wsp:rsid wsp:val=&quot;0088098F&quot;/&gt;&lt;wsp:rsid wsp:val=&quot;00881351&quot;/&gt;&lt;wsp:rsid wsp:val=&quot;0088371B&quot;/&gt;&lt;wsp:rsid wsp:val=&quot;00884EE1&quot;/&gt;&lt;wsp:rsid wsp:val=&quot;00884F35&quot;/&gt;&lt;wsp:rsid wsp:val=&quot;008874E1&quot;/&gt;&lt;wsp:rsid wsp:val=&quot;00890CAB&quot;/&gt;&lt;wsp:rsid wsp:val=&quot;00894474&quot;/&gt;&lt;wsp:rsid wsp:val=&quot;00894EB1&quot;/&gt;&lt;wsp:rsid wsp:val=&quot;00895276&quot;/&gt;&lt;wsp:rsid wsp:val=&quot;0089589E&quot;/&gt;&lt;wsp:rsid wsp:val=&quot;00896F7C&quot;/&gt;&lt;wsp:rsid wsp:val=&quot;008A74A0&quot;/&gt;&lt;wsp:rsid wsp:val=&quot;008B16A3&quot;/&gt;&lt;wsp:rsid wsp:val=&quot;008B2328&quot;/&gt;&lt;wsp:rsid wsp:val=&quot;008B592A&quot;/&gt;&lt;wsp:rsid wsp:val=&quot;008B5E5E&quot;/&gt;&lt;wsp:rsid wsp:val=&quot;008B60BE&quot;/&gt;&lt;wsp:rsid wsp:val=&quot;008B74C6&quot;/&gt;&lt;wsp:rsid wsp:val=&quot;008B7CEB&quot;/&gt;&lt;wsp:rsid wsp:val=&quot;008B7DB6&quot;/&gt;&lt;wsp:rsid wsp:val=&quot;008C0CED&quot;/&gt;&lt;wsp:rsid wsp:val=&quot;008C2250&quot;/&gt;&lt;wsp:rsid wsp:val=&quot;008D2700&quot;/&gt;&lt;wsp:rsid wsp:val=&quot;008D2C0D&quot;/&gt;&lt;wsp:rsid wsp:val=&quot;008D3742&quot;/&gt;&lt;wsp:rsid wsp:val=&quot;008D3C12&quot;/&gt;&lt;wsp:rsid wsp:val=&quot;008E12A2&quot;/&gt;&lt;wsp:rsid wsp:val=&quot;008E4689&quot;/&gt;&lt;wsp:rsid wsp:val=&quot;008F186F&quot;/&gt;&lt;wsp:rsid wsp:val=&quot;008F3F56&quot;/&gt;&lt;wsp:rsid wsp:val=&quot;008F4800&quot;/&gt;&lt;wsp:rsid wsp:val=&quot;008F5554&quot;/&gt;&lt;wsp:rsid wsp:val=&quot;008F63B8&quot;/&gt;&lt;wsp:rsid wsp:val=&quot;00900847&quot;/&gt;&lt;wsp:rsid wsp:val=&quot;00901578&quot;/&gt;&lt;wsp:rsid wsp:val=&quot;00901624&quot;/&gt;&lt;wsp:rsid wsp:val=&quot;00902C9F&quot;/&gt;&lt;wsp:rsid wsp:val=&quot;009042B4&quot;/&gt;&lt;wsp:rsid wsp:val=&quot;00915A71&quot;/&gt;&lt;wsp:rsid wsp:val=&quot;00922A44&quot;/&gt;&lt;wsp:rsid wsp:val=&quot;009232C1&quot;/&gt;&lt;wsp:rsid wsp:val=&quot;00927C90&quot;/&gt;&lt;wsp:rsid wsp:val=&quot;00930354&quot;/&gt;&lt;wsp:rsid wsp:val=&quot;0093156B&quot;/&gt;&lt;wsp:rsid wsp:val=&quot;00934E5B&quot;/&gt;&lt;wsp:rsid wsp:val=&quot;009365F4&quot;/&gt;&lt;wsp:rsid wsp:val=&quot;009379AD&quot;/&gt;&lt;wsp:rsid wsp:val=&quot;00940157&quot;/&gt;&lt;wsp:rsid wsp:val=&quot;009428C7&quot;/&gt;&lt;wsp:rsid wsp:val=&quot;00944D75&quot;/&gt;&lt;wsp:rsid wsp:val=&quot;00946BA3&quot;/&gt;&lt;wsp:rsid wsp:val=&quot;009509CE&quot;/&gt;&lt;wsp:rsid wsp:val=&quot;00951567&quot;/&gt;&lt;wsp:rsid wsp:val=&quot;00951910&quot;/&gt;&lt;wsp:rsid wsp:val=&quot;00951DC9&quot;/&gt;&lt;wsp:rsid wsp:val=&quot;00954669&quot;/&gt;&lt;wsp:rsid wsp:val=&quot;00954FF7&quot;/&gt;&lt;wsp:rsid wsp:val=&quot;00955C32&quot;/&gt;&lt;wsp:rsid wsp:val=&quot;00956E08&quot;/&gt;&lt;wsp:rsid wsp:val=&quot;00962C22&quot;/&gt;&lt;wsp:rsid wsp:val=&quot;00965619&quot;/&gt;&lt;wsp:rsid wsp:val=&quot;00966568&quot;/&gt;&lt;wsp:rsid wsp:val=&quot;00966C38&quot;/&gt;&lt;wsp:rsid wsp:val=&quot;00966FB8&quot;/&gt;&lt;wsp:rsid wsp:val=&quot;00970AF5&quot;/&gt;&lt;wsp:rsid wsp:val=&quot;0097187D&quot;/&gt;&lt;wsp:rsid wsp:val=&quot;00976E58&quot;/&gt;&lt;wsp:rsid wsp:val=&quot;00977A38&quot;/&gt;&lt;wsp:rsid wsp:val=&quot;0098205D&quot;/&gt;&lt;wsp:rsid wsp:val=&quot;00983459&quot;/&gt;&lt;wsp:rsid wsp:val=&quot;00986028&quot;/&gt;&lt;wsp:rsid wsp:val=&quot;0098656A&quot;/&gt;&lt;wsp:rsid wsp:val=&quot;00987800&quot;/&gt;&lt;wsp:rsid wsp:val=&quot;00990034&quot;/&gt;&lt;wsp:rsid wsp:val=&quot;00992788&quot;/&gt;&lt;wsp:rsid wsp:val=&quot;00997916&quot;/&gt;&lt;wsp:rsid wsp:val=&quot;009A165C&quot;/&gt;&lt;wsp:rsid wsp:val=&quot;009A16F4&quot;/&gt;&lt;wsp:rsid wsp:val=&quot;009A2DC2&quot;/&gt;&lt;wsp:rsid wsp:val=&quot;009A369D&quot;/&gt;&lt;wsp:rsid wsp:val=&quot;009A523E&quot;/&gt;&lt;wsp:rsid wsp:val=&quot;009A5DB1&quot;/&gt;&lt;wsp:rsid wsp:val=&quot;009A7437&quot;/&gt;&lt;wsp:rsid wsp:val=&quot;009B3321&quot;/&gt;&lt;wsp:rsid wsp:val=&quot;009B6CA7&quot;/&gt;&lt;wsp:rsid wsp:val=&quot;009C34BC&quot;/&gt;&lt;wsp:rsid wsp:val=&quot;009C533A&quot;/&gt;&lt;wsp:rsid wsp:val=&quot;009C6186&quot;/&gt;&lt;wsp:rsid wsp:val=&quot;009C6269&quot;/&gt;&lt;wsp:rsid wsp:val=&quot;009D1CE7&quot;/&gt;&lt;wsp:rsid wsp:val=&quot;009D324D&quot;/&gt;&lt;wsp:rsid wsp:val=&quot;009D3499&quot;/&gt;&lt;wsp:rsid wsp:val=&quot;009D3B47&quot;/&gt;&lt;wsp:rsid wsp:val=&quot;009D4380&quot;/&gt;&lt;wsp:rsid wsp:val=&quot;009D5E88&quot;/&gt;&lt;wsp:rsid wsp:val=&quot;009E1AA5&quot;/&gt;&lt;wsp:rsid wsp:val=&quot;009E2788&quot;/&gt;&lt;wsp:rsid wsp:val=&quot;009E2CD9&quot;/&gt;&lt;wsp:rsid wsp:val=&quot;009E3B8F&quot;/&gt;&lt;wsp:rsid wsp:val=&quot;009E4FAA&quot;/&gt;&lt;wsp:rsid wsp:val=&quot;009E6AA4&quot;/&gt;&lt;wsp:rsid wsp:val=&quot;009E747F&quot;/&gt;&lt;wsp:rsid wsp:val=&quot;009E751B&quot;/&gt;&lt;wsp:rsid wsp:val=&quot;009F63FD&quot;/&gt;&lt;wsp:rsid wsp:val=&quot;00A02396&quot;/&gt;&lt;wsp:rsid wsp:val=&quot;00A03434&quot;/&gt;&lt;wsp:rsid wsp:val=&quot;00A045E4&quot;/&gt;&lt;wsp:rsid wsp:val=&quot;00A04FAC&quot;/&gt;&lt;wsp:rsid wsp:val=&quot;00A063B3&quot;/&gt;&lt;wsp:rsid wsp:val=&quot;00A066C2&quot;/&gt;&lt;wsp:rsid wsp:val=&quot;00A150A8&quot;/&gt;&lt;wsp:rsid wsp:val=&quot;00A2240E&quot;/&gt;&lt;wsp:rsid wsp:val=&quot;00A22BF1&quot;/&gt;&lt;wsp:rsid wsp:val=&quot;00A24A0B&quot;/&gt;&lt;wsp:rsid wsp:val=&quot;00A25B94&quot;/&gt;&lt;wsp:rsid wsp:val=&quot;00A26C07&quot;/&gt;&lt;wsp:rsid wsp:val=&quot;00A33870&quot;/&gt;&lt;wsp:rsid wsp:val=&quot;00A3702D&quot;/&gt;&lt;wsp:rsid wsp:val=&quot;00A377EC&quot;/&gt;&lt;wsp:rsid wsp:val=&quot;00A408B9&quot;/&gt;&lt;wsp:rsid wsp:val=&quot;00A41135&quot;/&gt;&lt;wsp:rsid wsp:val=&quot;00A43113&quot;/&gt;&lt;wsp:rsid wsp:val=&quot;00A436F3&quot;/&gt;&lt;wsp:rsid wsp:val=&quot;00A46BDD&quot;/&gt;&lt;wsp:rsid wsp:val=&quot;00A47132&quot;/&gt;&lt;wsp:rsid wsp:val=&quot;00A5105D&quot;/&gt;&lt;wsp:rsid wsp:val=&quot;00A5285C&quot;/&gt;&lt;wsp:rsid wsp:val=&quot;00A540ED&quot;/&gt;&lt;wsp:rsid wsp:val=&quot;00A541BB&quot;/&gt;&lt;wsp:rsid wsp:val=&quot;00A554B7&quot;/&gt;&lt;wsp:rsid wsp:val=&quot;00A56021&quot;/&gt;&lt;wsp:rsid wsp:val=&quot;00A57E41&quot;/&gt;&lt;wsp:rsid wsp:val=&quot;00A57FD6&quot;/&gt;&lt;wsp:rsid wsp:val=&quot;00A61391&quot;/&gt;&lt;wsp:rsid wsp:val=&quot;00A61CA2&quot;/&gt;&lt;wsp:rsid wsp:val=&quot;00A62BFF&quot;/&gt;&lt;wsp:rsid wsp:val=&quot;00A631BD&quot;/&gt;&lt;wsp:rsid wsp:val=&quot;00A64128&quot;/&gt;&lt;wsp:rsid wsp:val=&quot;00A6449E&quot;/&gt;&lt;wsp:rsid wsp:val=&quot;00A647E0&quot;/&gt;&lt;wsp:rsid wsp:val=&quot;00A65D46&quot;/&gt;&lt;wsp:rsid wsp:val=&quot;00A67070&quot;/&gt;&lt;wsp:rsid wsp:val=&quot;00A70F93&quot;/&gt;&lt;wsp:rsid wsp:val=&quot;00A71202&quot;/&gt;&lt;wsp:rsid wsp:val=&quot;00A72D55&quot;/&gt;&lt;wsp:rsid wsp:val=&quot;00A8121C&quot;/&gt;&lt;wsp:rsid wsp:val=&quot;00A84410&quot;/&gt;&lt;wsp:rsid wsp:val=&quot;00A8551F&quot;/&gt;&lt;wsp:rsid wsp:val=&quot;00A87DDB&quot;/&gt;&lt;wsp:rsid wsp:val=&quot;00A90102&quot;/&gt;&lt;wsp:rsid wsp:val=&quot;00A94F22&quot;/&gt;&lt;wsp:rsid wsp:val=&quot;00A9517C&quot;/&gt;&lt;wsp:rsid wsp:val=&quot;00AA24CB&quot;/&gt;&lt;wsp:rsid wsp:val=&quot;00AA2538&quot;/&gt;&lt;wsp:rsid wsp:val=&quot;00AA4F00&quot;/&gt;&lt;wsp:rsid wsp:val=&quot;00AB1B18&quot;/&gt;&lt;wsp:rsid wsp:val=&quot;00AB1B4D&quot;/&gt;&lt;wsp:rsid wsp:val=&quot;00AB2833&quot;/&gt;&lt;wsp:rsid wsp:val=&quot;00AB593B&quot;/&gt;&lt;wsp:rsid wsp:val=&quot;00AC34BF&quot;/&gt;&lt;wsp:rsid wsp:val=&quot;00AC458B&quot;/&gt;&lt;wsp:rsid wsp:val=&quot;00AC6CD4&quot;/&gt;&lt;wsp:rsid wsp:val=&quot;00AD3574&quot;/&gt;&lt;wsp:rsid wsp:val=&quot;00AD35B9&quot;/&gt;&lt;wsp:rsid wsp:val=&quot;00AD35E4&quot;/&gt;&lt;wsp:rsid wsp:val=&quot;00AD3D74&quot;/&gt;&lt;wsp:rsid wsp:val=&quot;00AD3FD0&quot;/&gt;&lt;wsp:rsid wsp:val=&quot;00AD4DAE&quot;/&gt;&lt;wsp:rsid wsp:val=&quot;00AD5C12&quot;/&gt;&lt;wsp:rsid wsp:val=&quot;00AD6231&quot;/&gt;&lt;wsp:rsid wsp:val=&quot;00AD69FC&quot;/&gt;&lt;wsp:rsid wsp:val=&quot;00AE2D64&quot;/&gt;&lt;wsp:rsid wsp:val=&quot;00AE2DA2&quot;/&gt;&lt;wsp:rsid wsp:val=&quot;00AE4A44&quot;/&gt;&lt;wsp:rsid wsp:val=&quot;00AE57D7&quot;/&gt;&lt;wsp:rsid wsp:val=&quot;00AF654F&quot;/&gt;&lt;wsp:rsid wsp:val=&quot;00AF7B24&quot;/&gt;&lt;wsp:rsid wsp:val=&quot;00B01991&quot;/&gt;&lt;wsp:rsid wsp:val=&quot;00B03B25&quot;/&gt;&lt;wsp:rsid wsp:val=&quot;00B05ACE&quot;/&gt;&lt;wsp:rsid wsp:val=&quot;00B05D55&quot;/&gt;&lt;wsp:rsid wsp:val=&quot;00B1042F&quot;/&gt;&lt;wsp:rsid wsp:val=&quot;00B1301C&quot;/&gt;&lt;wsp:rsid wsp:val=&quot;00B17789&quot;/&gt;&lt;wsp:rsid wsp:val=&quot;00B20F66&quot;/&gt;&lt;wsp:rsid wsp:val=&quot;00B22718&quot;/&gt;&lt;wsp:rsid wsp:val=&quot;00B238C0&quot;/&gt;&lt;wsp:rsid wsp:val=&quot;00B23BD8&quot;/&gt;&lt;wsp:rsid wsp:val=&quot;00B24D1D&quot;/&gt;&lt;wsp:rsid wsp:val=&quot;00B256D1&quot;/&gt;&lt;wsp:rsid wsp:val=&quot;00B317CB&quot;/&gt;&lt;wsp:rsid wsp:val=&quot;00B32422&quot;/&gt;&lt;wsp:rsid wsp:val=&quot;00B329A7&quot;/&gt;&lt;wsp:rsid wsp:val=&quot;00B33169&quot;/&gt;&lt;wsp:rsid wsp:val=&quot;00B3405D&quot;/&gt;&lt;wsp:rsid wsp:val=&quot;00B41AC3&quot;/&gt;&lt;wsp:rsid wsp:val=&quot;00B421E5&quot;/&gt;&lt;wsp:rsid wsp:val=&quot;00B431EC&quot;/&gt;&lt;wsp:rsid wsp:val=&quot;00B447D6&quot;/&gt;&lt;wsp:rsid wsp:val=&quot;00B46617&quot;/&gt;&lt;wsp:rsid wsp:val=&quot;00B53311&quot;/&gt;&lt;wsp:rsid wsp:val=&quot;00B5377B&quot;/&gt;&lt;wsp:rsid wsp:val=&quot;00B53B92&quot;/&gt;&lt;wsp:rsid wsp:val=&quot;00B623F9&quot;/&gt;&lt;wsp:rsid wsp:val=&quot;00B6470C&quot;/&gt;&lt;wsp:rsid wsp:val=&quot;00B65CF8&quot;/&gt;&lt;wsp:rsid wsp:val=&quot;00B749CC&quot;/&gt;&lt;wsp:rsid wsp:val=&quot;00B7550C&quot;/&gt;&lt;wsp:rsid wsp:val=&quot;00B75F5B&quot;/&gt;&lt;wsp:rsid wsp:val=&quot;00B7633E&quot;/&gt;&lt;wsp:rsid wsp:val=&quot;00B766C7&quot;/&gt;&lt;wsp:rsid wsp:val=&quot;00B80F71&quot;/&gt;&lt;wsp:rsid wsp:val=&quot;00B812D9&quot;/&gt;&lt;wsp:rsid wsp:val=&quot;00B822CD&quot;/&gt;&lt;wsp:rsid wsp:val=&quot;00B87771&quot;/&gt;&lt;wsp:rsid wsp:val=&quot;00B979B1&quot;/&gt;&lt;wsp:rsid wsp:val=&quot;00BA0863&quot;/&gt;&lt;wsp:rsid wsp:val=&quot;00BA1003&quot;/&gt;&lt;wsp:rsid wsp:val=&quot;00BB01E1&quot;/&gt;&lt;wsp:rsid wsp:val=&quot;00BB0FC3&quot;/&gt;&lt;wsp:rsid wsp:val=&quot;00BB2576&quot;/&gt;&lt;wsp:rsid wsp:val=&quot;00BB34E8&quot;/&gt;&lt;wsp:rsid wsp:val=&quot;00BB42F3&quot;/&gt;&lt;wsp:rsid wsp:val=&quot;00BB4F68&quot;/&gt;&lt;wsp:rsid wsp:val=&quot;00BB5D15&quot;/&gt;&lt;wsp:rsid wsp:val=&quot;00BC1797&quot;/&gt;&lt;wsp:rsid wsp:val=&quot;00BC5CB2&quot;/&gt;&lt;wsp:rsid wsp:val=&quot;00BD0625&quot;/&gt;&lt;wsp:rsid wsp:val=&quot;00BD11B9&quot;/&gt;&lt;wsp:rsid wsp:val=&quot;00BD4C10&quot;/&gt;&lt;wsp:rsid wsp:val=&quot;00BD5C87&quot;/&gt;&lt;wsp:rsid wsp:val=&quot;00BE0B3F&quot;/&gt;&lt;wsp:rsid wsp:val=&quot;00BE1309&quot;/&gt;&lt;wsp:rsid wsp:val=&quot;00BE4925&quot;/&gt;&lt;wsp:rsid wsp:val=&quot;00BE539C&quot;/&gt;&lt;wsp:rsid wsp:val=&quot;00BE5781&quot;/&gt;&lt;wsp:rsid wsp:val=&quot;00BF1AD7&quot;/&gt;&lt;wsp:rsid wsp:val=&quot;00BF1B45&quot;/&gt;&lt;wsp:rsid wsp:val=&quot;00BF4EF1&quot;/&gt;&lt;wsp:rsid wsp:val=&quot;00BF7022&quot;/&gt;&lt;wsp:rsid wsp:val=&quot;00C01E39&quot;/&gt;&lt;wsp:rsid wsp:val=&quot;00C05EBA&quot;/&gt;&lt;wsp:rsid wsp:val=&quot;00C11335&quot;/&gt;&lt;wsp:rsid wsp:val=&quot;00C12947&quot;/&gt;&lt;wsp:rsid wsp:val=&quot;00C16735&quot;/&gt;&lt;wsp:rsid wsp:val=&quot;00C17C8E&quot;/&gt;&lt;wsp:rsid wsp:val=&quot;00C2013D&quot;/&gt;&lt;wsp:rsid wsp:val=&quot;00C203C0&quot;/&gt;&lt;wsp:rsid wsp:val=&quot;00C2072B&quot;/&gt;&lt;wsp:rsid wsp:val=&quot;00C25188&quot;/&gt;&lt;wsp:rsid wsp:val=&quot;00C369DC&quot;/&gt;&lt;wsp:rsid wsp:val=&quot;00C36C5E&quot;/&gt;&lt;wsp:rsid wsp:val=&quot;00C42AB8&quot;/&gt;&lt;wsp:rsid wsp:val=&quot;00C44976&quot;/&gt;&lt;wsp:rsid wsp:val=&quot;00C456B5&quot;/&gt;&lt;wsp:rsid wsp:val=&quot;00C509A2&quot;/&gt;&lt;wsp:rsid wsp:val=&quot;00C50D98&quot;/&gt;&lt;wsp:rsid wsp:val=&quot;00C526AF&quot;/&gt;&lt;wsp:rsid wsp:val=&quot;00C53D19&quot;/&gt;&lt;wsp:rsid wsp:val=&quot;00C56CEF&quot;/&gt;&lt;wsp:rsid wsp:val=&quot;00C57E06&quot;/&gt;&lt;wsp:rsid wsp:val=&quot;00C60763&quot;/&gt;&lt;wsp:rsid wsp:val=&quot;00C60E49&quot;/&gt;&lt;wsp:rsid wsp:val=&quot;00C6240D&quot;/&gt;&lt;wsp:rsid wsp:val=&quot;00C64540&quot;/&gt;&lt;wsp:rsid wsp:val=&quot;00C64E1C&quot;/&gt;&lt;wsp:rsid wsp:val=&quot;00C66D0E&quot;/&gt;&lt;wsp:rsid wsp:val=&quot;00C67C59&quot;/&gt;&lt;wsp:rsid wsp:val=&quot;00C7214F&quot;/&gt;&lt;wsp:rsid wsp:val=&quot;00C72D06&quot;/&gt;&lt;wsp:rsid wsp:val=&quot;00C759BA&quot;/&gt;&lt;wsp:rsid wsp:val=&quot;00C759E6&quot;/&gt;&lt;wsp:rsid wsp:val=&quot;00C81D14&quot;/&gt;&lt;wsp:rsid wsp:val=&quot;00C84233&quot;/&gt;&lt;wsp:rsid wsp:val=&quot;00C86B08&quot;/&gt;&lt;wsp:rsid wsp:val=&quot;00C870AC&quot;/&gt;&lt;wsp:rsid wsp:val=&quot;00C877AB&quot;/&gt;&lt;wsp:rsid wsp:val=&quot;00C906EF&quot;/&gt;&lt;wsp:rsid wsp:val=&quot;00C92308&quot;/&gt;&lt;wsp:rsid wsp:val=&quot;00C960DC&quot;/&gt;&lt;wsp:rsid wsp:val=&quot;00CA0FF8&quot;/&gt;&lt;wsp:rsid wsp:val=&quot;00CA1410&quot;/&gt;&lt;wsp:rsid wsp:val=&quot;00CA2D73&quot;/&gt;&lt;wsp:rsid wsp:val=&quot;00CA357F&quot;/&gt;&lt;wsp:rsid wsp:val=&quot;00CA520E&quot;/&gt;&lt;wsp:rsid wsp:val=&quot;00CB1124&quot;/&gt;&lt;wsp:rsid wsp:val=&quot;00CB17DE&quot;/&gt;&lt;wsp:rsid wsp:val=&quot;00CB1BF0&quot;/&gt;&lt;wsp:rsid wsp:val=&quot;00CB2114&quot;/&gt;&lt;wsp:rsid wsp:val=&quot;00CB2EAA&quot;/&gt;&lt;wsp:rsid wsp:val=&quot;00CB3B75&quot;/&gt;&lt;wsp:rsid wsp:val=&quot;00CB4045&quot;/&gt;&lt;wsp:rsid wsp:val=&quot;00CB4409&quot;/&gt;&lt;wsp:rsid wsp:val=&quot;00CB4468&quot;/&gt;&lt;wsp:rsid wsp:val=&quot;00CB6458&quot;/&gt;&lt;wsp:rsid wsp:val=&quot;00CB6FE3&quot;/&gt;&lt;wsp:rsid wsp:val=&quot;00CC04B4&quot;/&gt;&lt;wsp:rsid wsp:val=&quot;00CC4328&quot;/&gt;&lt;wsp:rsid wsp:val=&quot;00CC6536&quot;/&gt;&lt;wsp:rsid wsp:val=&quot;00CC6B40&quot;/&gt;&lt;wsp:rsid wsp:val=&quot;00CD0DE6&quot;/&gt;&lt;wsp:rsid wsp:val=&quot;00CD25F3&quot;/&gt;&lt;wsp:rsid wsp:val=&quot;00CE0426&quot;/&gt;&lt;wsp:rsid wsp:val=&quot;00CE128B&quot;/&gt;&lt;wsp:rsid wsp:val=&quot;00CE26B7&quot;/&gt;&lt;wsp:rsid wsp:val=&quot;00CE5EA5&quot;/&gt;&lt;wsp:rsid wsp:val=&quot;00CE6BD2&quot;/&gt;&lt;wsp:rsid wsp:val=&quot;00CE7448&quot;/&gt;&lt;wsp:rsid wsp:val=&quot;00CF0827&quot;/&gt;&lt;wsp:rsid wsp:val=&quot;00CF0F2A&quot;/&gt;&lt;wsp:rsid wsp:val=&quot;00CF1691&quot;/&gt;&lt;wsp:rsid wsp:val=&quot;00CF1BD3&quot;/&gt;&lt;wsp:rsid wsp:val=&quot;00CF2821&quot;/&gt;&lt;wsp:rsid wsp:val=&quot;00CF310E&quot;/&gt;&lt;wsp:rsid wsp:val=&quot;00CF3806&quot;/&gt;&lt;wsp:rsid wsp:val=&quot;00CF3903&quot;/&gt;&lt;wsp:rsid wsp:val=&quot;00CF4B65&quot;/&gt;&lt;wsp:rsid wsp:val=&quot;00CF5459&quot;/&gt;&lt;wsp:rsid wsp:val=&quot;00CF7635&quot;/&gt;&lt;wsp:rsid wsp:val=&quot;00D005A3&quot;/&gt;&lt;wsp:rsid wsp:val=&quot;00D017A6&quot;/&gt;&lt;wsp:rsid wsp:val=&quot;00D04F4C&quot;/&gt;&lt;wsp:rsid wsp:val=&quot;00D1778D&quot;/&gt;&lt;wsp:rsid wsp:val=&quot;00D17D8A&quot;/&gt;&lt;wsp:rsid wsp:val=&quot;00D223EF&quot;/&gt;&lt;wsp:rsid wsp:val=&quot;00D237B2&quot;/&gt;&lt;wsp:rsid wsp:val=&quot;00D27428&quot;/&gt;&lt;wsp:rsid wsp:val=&quot;00D2790E&quot;/&gt;&lt;wsp:rsid wsp:val=&quot;00D32B53&quot;/&gt;&lt;wsp:rsid wsp:val=&quot;00D333B7&quot;/&gt;&lt;wsp:rsid wsp:val=&quot;00D35226&quot;/&gt;&lt;wsp:rsid wsp:val=&quot;00D35D6D&quot;/&gt;&lt;wsp:rsid wsp:val=&quot;00D424B6&quot;/&gt;&lt;wsp:rsid wsp:val=&quot;00D42DD0&quot;/&gt;&lt;wsp:rsid wsp:val=&quot;00D430D6&quot;/&gt;&lt;wsp:rsid wsp:val=&quot;00D43269&quot;/&gt;&lt;wsp:rsid wsp:val=&quot;00D462E9&quot;/&gt;&lt;wsp:rsid wsp:val=&quot;00D51603&quot;/&gt;&lt;wsp:rsid wsp:val=&quot;00D52E7B&quot;/&gt;&lt;wsp:rsid wsp:val=&quot;00D53611&quot;/&gt;&lt;wsp:rsid wsp:val=&quot;00D57AF7&quot;/&gt;&lt;wsp:rsid wsp:val=&quot;00D60B69&quot;/&gt;&lt;wsp:rsid wsp:val=&quot;00D60E0E&quot;/&gt;&lt;wsp:rsid wsp:val=&quot;00D615D0&quot;/&gt;&lt;wsp:rsid wsp:val=&quot;00D623BD&quot;/&gt;&lt;wsp:rsid wsp:val=&quot;00D62F66&quot;/&gt;&lt;wsp:rsid wsp:val=&quot;00D646E5&quot;/&gt;&lt;wsp:rsid wsp:val=&quot;00D664FC&quot;/&gt;&lt;wsp:rsid wsp:val=&quot;00D66B74&quot;/&gt;&lt;wsp:rsid wsp:val=&quot;00D66BCC&quot;/&gt;&lt;wsp:rsid wsp:val=&quot;00D67245&quot;/&gt;&lt;wsp:rsid wsp:val=&quot;00D71D10&quot;/&gt;&lt;wsp:rsid wsp:val=&quot;00D721F6&quot;/&gt;&lt;wsp:rsid wsp:val=&quot;00D746E1&quot;/&gt;&lt;wsp:rsid wsp:val=&quot;00D751F2&quot;/&gt;&lt;wsp:rsid wsp:val=&quot;00D76ADA&quot;/&gt;&lt;wsp:rsid wsp:val=&quot;00D84064&quot;/&gt;&lt;wsp:rsid wsp:val=&quot;00D90ED1&quot;/&gt;&lt;wsp:rsid wsp:val=&quot;00D9387B&quot;/&gt;&lt;wsp:rsid wsp:val=&quot;00D94061&quot;/&gt;&lt;wsp:rsid wsp:val=&quot;00D9576B&quot;/&gt;&lt;wsp:rsid wsp:val=&quot;00D95BFA&quot;/&gt;&lt;wsp:rsid wsp:val=&quot;00D96738&quot;/&gt;&lt;wsp:rsid wsp:val=&quot;00DA3201&quot;/&gt;&lt;wsp:rsid wsp:val=&quot;00DA34CB&quot;/&gt;&lt;wsp:rsid wsp:val=&quot;00DA47F9&quot;/&gt;&lt;wsp:rsid wsp:val=&quot;00DA6900&quot;/&gt;&lt;wsp:rsid wsp:val=&quot;00DA6E1B&quot;/&gt;&lt;wsp:rsid wsp:val=&quot;00DA7CAA&quot;/&gt;&lt;wsp:rsid wsp:val=&quot;00DB1336&quot;/&gt;&lt;wsp:rsid wsp:val=&quot;00DB3BE5&quot;/&gt;&lt;wsp:rsid wsp:val=&quot;00DC0307&quot;/&gt;&lt;wsp:rsid wsp:val=&quot;00DC045A&quot;/&gt;&lt;wsp:rsid wsp:val=&quot;00DC22C2&quot;/&gt;&lt;wsp:rsid wsp:val=&quot;00DC6C54&quot;/&gt;&lt;wsp:rsid wsp:val=&quot;00DC6C74&quot;/&gt;&lt;wsp:rsid wsp:val=&quot;00DC7930&quot;/&gt;&lt;wsp:rsid wsp:val=&quot;00DC7F82&quot;/&gt;&lt;wsp:rsid wsp:val=&quot;00DD3742&quot;/&gt;&lt;wsp:rsid wsp:val=&quot;00DD556A&quot;/&gt;&lt;wsp:rsid wsp:val=&quot;00DE0CCB&quot;/&gt;&lt;wsp:rsid wsp:val=&quot;00DE2C66&quot;/&gt;&lt;wsp:rsid wsp:val=&quot;00DE3386&quot;/&gt;&lt;wsp:rsid wsp:val=&quot;00DE34DB&quot;/&gt;&lt;wsp:rsid wsp:val=&quot;00DE4B00&quot;/&gt;&lt;wsp:rsid wsp:val=&quot;00DE5C60&quot;/&gt;&lt;wsp:rsid wsp:val=&quot;00DE7B04&quot;/&gt;&lt;wsp:rsid wsp:val=&quot;00DF0050&quot;/&gt;&lt;wsp:rsid wsp:val=&quot;00DF0E44&quot;/&gt;&lt;wsp:rsid wsp:val=&quot;00DF1874&quot;/&gt;&lt;wsp:rsid wsp:val=&quot;00DF2A74&quot;/&gt;&lt;wsp:rsid wsp:val=&quot;00DF2A8A&quot;/&gt;&lt;wsp:rsid wsp:val=&quot;00DF3A47&quot;/&gt;&lt;wsp:rsid wsp:val=&quot;00DF4996&quot;/&gt;&lt;wsp:rsid wsp:val=&quot;00DF527C&quot;/&gt;&lt;wsp:rsid wsp:val=&quot;00DF575D&quot;/&gt;&lt;wsp:rsid wsp:val=&quot;00DF638E&quot;/&gt;&lt;wsp:rsid wsp:val=&quot;00DF70A9&quot;/&gt;&lt;wsp:rsid wsp:val=&quot;00E005E3&quot;/&gt;&lt;wsp:rsid wsp:val=&quot;00E010E7&quot;/&gt;&lt;wsp:rsid wsp:val=&quot;00E10EB8&quot;/&gt;&lt;wsp:rsid wsp:val=&quot;00E116BB&quot;/&gt;&lt;wsp:rsid wsp:val=&quot;00E13B3A&quot;/&gt;&lt;wsp:rsid wsp:val=&quot;00E15083&quot;/&gt;&lt;wsp:rsid wsp:val=&quot;00E153AA&quot;/&gt;&lt;wsp:rsid wsp:val=&quot;00E15E57&quot;/&gt;&lt;wsp:rsid wsp:val=&quot;00E16825&quot;/&gt;&lt;wsp:rsid wsp:val=&quot;00E228B3&quot;/&gt;&lt;wsp:rsid wsp:val=&quot;00E23F59&quot;/&gt;&lt;wsp:rsid wsp:val=&quot;00E2797D&quot;/&gt;&lt;wsp:rsid wsp:val=&quot;00E32BC5&quot;/&gt;&lt;wsp:rsid wsp:val=&quot;00E3465D&quot;/&gt;&lt;wsp:rsid wsp:val=&quot;00E3554F&quot;/&gt;&lt;wsp:rsid wsp:val=&quot;00E369F2&quot;/&gt;&lt;wsp:rsid wsp:val=&quot;00E37E43&quot;/&gt;&lt;wsp:rsid wsp:val=&quot;00E40E83&quot;/&gt;&lt;wsp:rsid wsp:val=&quot;00E42EA3&quot;/&gt;&lt;wsp:rsid wsp:val=&quot;00E453B9&quot;/&gt;&lt;wsp:rsid wsp:val=&quot;00E503A4&quot;/&gt;&lt;wsp:rsid wsp:val=&quot;00E54DB8&quot;/&gt;&lt;wsp:rsid wsp:val=&quot;00E5654A&quot;/&gt;&lt;wsp:rsid wsp:val=&quot;00E61129&quot;/&gt;&lt;wsp:rsid wsp:val=&quot;00E61579&quot;/&gt;&lt;wsp:rsid wsp:val=&quot;00E61C00&quot;/&gt;&lt;wsp:rsid wsp:val=&quot;00E61F10&quot;/&gt;&lt;wsp:rsid wsp:val=&quot;00E621FF&quot;/&gt;&lt;wsp:rsid wsp:val=&quot;00E6247B&quot;/&gt;&lt;wsp:rsid wsp:val=&quot;00E63EEE&quot;/&gt;&lt;wsp:rsid wsp:val=&quot;00E64E64&quot;/&gt;&lt;wsp:rsid wsp:val=&quot;00E73DED&quot;/&gt;&lt;wsp:rsid wsp:val=&quot;00E7475E&quot;/&gt;&lt;wsp:rsid wsp:val=&quot;00E76A45&quot;/&gt;&lt;wsp:rsid wsp:val=&quot;00E809CE&quot;/&gt;&lt;wsp:rsid wsp:val=&quot;00E82EB7&quot;/&gt;&lt;wsp:rsid wsp:val=&quot;00E879D8&quot;/&gt;&lt;wsp:rsid wsp:val=&quot;00E91B93&quot;/&gt;&lt;wsp:rsid wsp:val=&quot;00E92EA1&quot;/&gt;&lt;wsp:rsid wsp:val=&quot;00E94DBF&quot;/&gt;&lt;wsp:rsid wsp:val=&quot;00E95466&quot;/&gt;&lt;wsp:rsid wsp:val=&quot;00E96AC3&quot;/&gt;&lt;wsp:rsid wsp:val=&quot;00EA179C&quot;/&gt;&lt;wsp:rsid wsp:val=&quot;00EA2AF4&quot;/&gt;&lt;wsp:rsid wsp:val=&quot;00EA3B38&quot;/&gt;&lt;wsp:rsid wsp:val=&quot;00EA452F&quot;/&gt;&lt;wsp:rsid wsp:val=&quot;00EA5936&quot;/&gt;&lt;wsp:rsid wsp:val=&quot;00EA5FDA&quot;/&gt;&lt;wsp:rsid wsp:val=&quot;00EA5FE5&quot;/&gt;&lt;wsp:rsid wsp:val=&quot;00EA6641&quot;/&gt;&lt;wsp:rsid wsp:val=&quot;00EB371E&quot;/&gt;&lt;wsp:rsid wsp:val=&quot;00EB647A&quot;/&gt;&lt;wsp:rsid wsp:val=&quot;00EB6705&quot;/&gt;&lt;wsp:rsid wsp:val=&quot;00EB6ED8&quot;/&gt;&lt;wsp:rsid wsp:val=&quot;00EC0997&quot;/&gt;&lt;wsp:rsid wsp:val=&quot;00EC1AED&quot;/&gt;&lt;wsp:rsid wsp:val=&quot;00EC5A39&quot;/&gt;&lt;wsp:rsid wsp:val=&quot;00ED135E&quot;/&gt;&lt;wsp:rsid wsp:val=&quot;00ED1E89&quot;/&gt;&lt;wsp:rsid wsp:val=&quot;00ED4E62&quot;/&gt;&lt;wsp:rsid wsp:val=&quot;00ED4EE0&quot;/&gt;&lt;wsp:rsid wsp:val=&quot;00ED552E&quot;/&gt;&lt;wsp:rsid wsp:val=&quot;00ED60C4&quot;/&gt;&lt;wsp:rsid wsp:val=&quot;00ED7B51&quot;/&gt;&lt;wsp:rsid wsp:val=&quot;00ED7C29&quot;/&gt;&lt;wsp:rsid wsp:val=&quot;00ED7EB2&quot;/&gt;&lt;wsp:rsid wsp:val=&quot;00EE022B&quot;/&gt;&lt;wsp:rsid wsp:val=&quot;00EE0FD6&quot;/&gt;&lt;wsp:rsid wsp:val=&quot;00EE194E&quot;/&gt;&lt;wsp:rsid wsp:val=&quot;00EE1F5F&quot;/&gt;&lt;wsp:rsid wsp:val=&quot;00EE3118&quot;/&gt;&lt;wsp:rsid wsp:val=&quot;00EE31C4&quot;/&gt;&lt;wsp:rsid wsp:val=&quot;00EE5EA8&quot;/&gt;&lt;wsp:rsid wsp:val=&quot;00EE7CFF&quot;/&gt;&lt;wsp:rsid wsp:val=&quot;00EE7DE9&quot;/&gt;&lt;wsp:rsid wsp:val=&quot;00EF1AC9&quot;/&gt;&lt;wsp:rsid wsp:val=&quot;00EF1D51&quot;/&gt;&lt;wsp:rsid wsp:val=&quot;00EF37E5&quot;/&gt;&lt;wsp:rsid wsp:val=&quot;00EF6F82&quot;/&gt;&lt;wsp:rsid wsp:val=&quot;00EF7612&quot;/&gt;&lt;wsp:rsid wsp:val=&quot;00EF7EAF&quot;/&gt;&lt;wsp:rsid wsp:val=&quot;00F00507&quot;/&gt;&lt;wsp:rsid wsp:val=&quot;00F017D4&quot;/&gt;&lt;wsp:rsid wsp:val=&quot;00F01D4D&quot;/&gt;&lt;wsp:rsid wsp:val=&quot;00F07234&quot;/&gt;&lt;wsp:rsid wsp:val=&quot;00F1040B&quot;/&gt;&lt;wsp:rsid wsp:val=&quot;00F143D8&quot;/&gt;&lt;wsp:rsid wsp:val=&quot;00F15E16&quot;/&gt;&lt;wsp:rsid wsp:val=&quot;00F20D7D&quot;/&gt;&lt;wsp:rsid wsp:val=&quot;00F2191F&quot;/&gt;&lt;wsp:rsid wsp:val=&quot;00F25810&quot;/&gt;&lt;wsp:rsid wsp:val=&quot;00F26F3B&quot;/&gt;&lt;wsp:rsid wsp:val=&quot;00F27C97&quot;/&gt;&lt;wsp:rsid wsp:val=&quot;00F30441&quot;/&gt;&lt;wsp:rsid wsp:val=&quot;00F304FB&quot;/&gt;&lt;wsp:rsid wsp:val=&quot;00F31994&quot;/&gt;&lt;wsp:rsid wsp:val=&quot;00F340D9&quot;/&gt;&lt;wsp:rsid wsp:val=&quot;00F356B8&quot;/&gt;&lt;wsp:rsid wsp:val=&quot;00F37B7E&quot;/&gt;&lt;wsp:rsid wsp:val=&quot;00F41186&quot;/&gt;&lt;wsp:rsid wsp:val=&quot;00F4295A&quot;/&gt;&lt;wsp:rsid wsp:val=&quot;00F4545E&quot;/&gt;&lt;wsp:rsid wsp:val=&quot;00F4578B&quot;/&gt;&lt;wsp:rsid wsp:val=&quot;00F46B29&quot;/&gt;&lt;wsp:rsid wsp:val=&quot;00F50C5B&quot;/&gt;&lt;wsp:rsid wsp:val=&quot;00F5326B&quot;/&gt;&lt;wsp:rsid wsp:val=&quot;00F56AC8&quot;/&gt;&lt;wsp:rsid wsp:val=&quot;00F606CD&quot;/&gt;&lt;wsp:rsid wsp:val=&quot;00F63F2A&quot;/&gt;&lt;wsp:rsid wsp:val=&quot;00F64E28&quot;/&gt;&lt;wsp:rsid wsp:val=&quot;00F65040&quot;/&gt;&lt;wsp:rsid wsp:val=&quot;00F66E81&quot;/&gt;&lt;wsp:rsid wsp:val=&quot;00F67615&quot;/&gt;&lt;wsp:rsid wsp:val=&quot;00F704FC&quot;/&gt;&lt;wsp:rsid wsp:val=&quot;00F75870&quot;/&gt;&lt;wsp:rsid wsp:val=&quot;00F75D6D&quot;/&gt;&lt;wsp:rsid wsp:val=&quot;00F83338&quot;/&gt;&lt;wsp:rsid wsp:val=&quot;00F84878&quot;/&gt;&lt;wsp:rsid wsp:val=&quot;00F87A41&quot;/&gt;&lt;wsp:rsid wsp:val=&quot;00F90FC4&quot;/&gt;&lt;wsp:rsid wsp:val=&quot;00F9153C&quot;/&gt;&lt;wsp:rsid wsp:val=&quot;00F936AD&quot;/&gt;&lt;wsp:rsid wsp:val=&quot;00F936D2&quot;/&gt;&lt;wsp:rsid wsp:val=&quot;00F9481F&quot;/&gt;&lt;wsp:rsid wsp:val=&quot;00F95B16&quot;/&gt;&lt;wsp:rsid wsp:val=&quot;00F96048&quot;/&gt;&lt;wsp:rsid wsp:val=&quot;00F96816&quot;/&gt;&lt;wsp:rsid wsp:val=&quot;00FA20F3&quot;/&gt;&lt;wsp:rsid wsp:val=&quot;00FA6B91&quot;/&gt;&lt;wsp:rsid wsp:val=&quot;00FA782E&quot;/&gt;&lt;wsp:rsid wsp:val=&quot;00FB123D&quot;/&gt;&lt;wsp:rsid wsp:val=&quot;00FB1FAC&quot;/&gt;&lt;wsp:rsid wsp:val=&quot;00FB593E&quot;/&gt;&lt;wsp:rsid wsp:val=&quot;00FC2FDE&quot;/&gt;&lt;wsp:rsid wsp:val=&quot;00FC364A&quot;/&gt;&lt;wsp:rsid wsp:val=&quot;00FC698B&quot;/&gt;&lt;wsp:rsid wsp:val=&quot;00FD20BC&quot;/&gt;&lt;wsp:rsid wsp:val=&quot;00FD2102&quot;/&gt;&lt;wsp:rsid wsp:val=&quot;00FE0524&quot;/&gt;&lt;wsp:rsid wsp:val=&quot;00FE2E55&quot;/&gt;&lt;wsp:rsid wsp:val=&quot;00FE5CF7&quot;/&gt;&lt;wsp:rsid wsp:val=&quot;00FE604C&quot;/&gt;&lt;wsp:rsid wsp:val=&quot;00FE6506&quot;/&gt;&lt;wsp:rsid wsp:val=&quot;00FF007E&quot;/&gt;&lt;wsp:rsid wsp:val=&quot;00FF2160&quot;/&gt;&lt;wsp:rsid wsp:val=&quot;00FF25A0&quot;/&gt;&lt;wsp:rsid wsp:val=&quot;00FF3F77&quot;/&gt;&lt;wsp:rsid wsp:val=&quot;00FF5232&quot;/&gt;&lt;wsp:rsid wsp:val=&quot;00FF6E75&quot;/&gt;&lt;/wsp:rsids&gt;&lt;/w:docPr&gt;&lt;w:body&gt;&lt;w:p wsp:rsidR=&quot;00000000&quot; wsp:rsidRDefault=&quot;00864CDE&quot;&gt;&lt;m:oMathPara&gt;&lt;m:oMath&gt;&lt;m:f&gt;&lt;m:fPr&gt;&lt;m:ctrlPr&gt;&lt;w:rPr&gt;&lt;w:rFonts w:ascii=&quot;Cambria Math&quot; w:h-ansi=&quot;Cambria Math&quot;/&gt;&lt;wx:font wx:val=&quot;Cambria Math&quot;/&gt;&lt;w:b/&gt;&lt;w:b-cs/&gt;&lt;w:i/&gt;&lt;w:sz w:val=&quot;32&quot;/&gt;&lt;w:sz-cs w:val=&quot;32&quot;/&gt;&lt;w:vertAlign w:val=&quot;subscript&quot;/&gt;&lt;/w:rPr&gt;&lt;/m:ctrlPr&gt;&lt;/m:fPr&gt;&lt;m:num&gt;&lt;m:d&gt;&lt;m:dPr&gt;&lt;m:ctrlPr&gt;&lt;w:rPr&gt;&lt;w:rFonts w:ascii=&quot;Cambria Math&quot; w:h-ansi=&quot;Cambria Math&quot;/&gt;&lt;wx:font wx:val=&quot;Cambria Math&quot;/&gt;&lt;w:b/&gt;&lt;w:b-cs/&gt;&lt;w:i/&gt;&lt;w:sz w:val=&quot;32&quot;/&gt;&lt;w:sz-cs w:val=&quot;32&quot;/&gt;&lt;w:vertAlign w:val=&quot;subscript&quot;/&gt;&lt;/w:rPr&gt;&lt;/m:ctrlPr&gt;&lt;/m:d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32&quot;/&gt;&lt;w:sz-cs w:val=&quot;32&quot;/&gt;&lt;w:vertAlign w:val=&quot;subscript&quot;/&gt;&lt;/w:rPr&gt;&lt;m:t&gt;Р§РјСЃ*Р”РјСЃ*РќРјСЃ*Рљ&lt;/m:t&gt;&lt;/m:r&gt;&lt;m:r&gt;&lt;w:rPr&gt;&lt;w:rFonts w:ascii=&quot;Cambria Math&quot; w:h-ansi=&quot;Cambria Math&quot;/&gt;&lt;wx:font wx:val=&quot;Cambria Math&quot;/&gt;&lt;w:i/&gt;&lt;w:sz w:val=&quot;32&quot;/&gt;&lt;w:sz-cs w:val=&quot;32&quot;/&gt;&lt;w:vertAlign w:val=&quot;subscript&quot;/&gt;&lt;/w:rPr&gt;&lt;m:t&gt;1&lt;/m:t&gt;&lt;/m:r&gt;&lt;m:r&gt;&lt;m:rPr&gt;&lt;m:sty m:val=&quot;bi&quot;/&gt;&lt;/m:rPr&gt;&lt;w:rPr&gt;&lt;w:rFonts w:ascii=&quot;Cambria Math&quot; w:h-ansi=&quot;Cambria Math&quot;/&gt;&lt;wx:font wx:val=&quot;Cambria Math&quot;/&gt;&lt;w:b/&gt;&lt;w:i/&gt;&lt;w:sz w:val=&quot;32&quot;/&gt;&lt;w:sz-cs w:val=&quot;32&quot;/&gt;&lt;w:vertAlign w:val=&quot;subscript&quot;/&gt;&lt;/w:rPr&gt;&lt;m:t&gt;*Рљ2&lt;/m:t&gt;&lt;/m:r&gt;&lt;/m:e&gt;&lt;/m:d&gt;&lt;m:r&gt;&lt;m:rPr&gt;&lt;m:sty m:val=&quot;bi&quot;/&gt;&lt;/m:rPr&gt;&lt;w:rPr&gt;&lt;w:rFonts w:ascii=&quot;Cambria Math&quot; w:h-ansi=&quot;Cambria Math&quot;/&gt;&lt;wx:font wx:val=&quot;Cambria Math&quot;/&gt;&lt;w:b/&gt;&lt;w:i/&gt;&lt;w:sz w:val=&quot;32&quot;/&gt;&lt;w:sz-cs w:val=&quot;32&quot;/&gt;&lt;w:vertAlign w:val=&quot;subscript&quot;/&gt;&lt;/w:rPr&gt;&lt;m:t&gt;+&lt;/m:t&gt;&lt;/m:r&gt;&lt;m:d&gt;&lt;m:dPr&gt;&lt;m:ctrlPr&gt;&lt;w:rPr&gt;&lt;w:rFonts w:ascii=&quot;Cambria Math&quot; w:h-ansi=&quot;Cambria Math&quot;/&gt;&lt;wx:font wx:val=&quot;Cambria Math&quot;/&gt;&lt;w:b/&gt;&lt;w:b-cs/&gt;&lt;w:i/&gt;&lt;w:sz w:val=&quot;32&quot;/&gt;&lt;w:sz-cs w:val=&quot;32&quot;/&gt;&lt;w:vertAlign w:val=&quot;subscript&quot;/&gt;&lt;/w:rPr&gt;&lt;/m:ctrlPr&gt;&lt;/m:d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32&quot;/&gt;&lt;w:sz-cs w:val=&quot;32&quot;/&gt;&lt;w:vertAlign w:val=&quot;subscript&quot;/&gt;&lt;/w:rPr&gt;&lt;m:t&gt;Р§С‚Рї*Р”С‚Рї*РќС‚Рї*Рљ&lt;/m:t&gt;&lt;/m:r&gt;&lt;m:r&gt;&lt;w:rPr&gt;&lt;w:rFonts w:ascii=&quot;Cambria Math&quot; w:h-ansi=&quot;Cambria Math&quot;/&gt;&lt;wx:font wx:val=&quot;Cambria Math&quot;/&gt;&lt;w:i/&gt;&lt;w:sz w:val=&quot;32&quot;/&gt;&lt;w:sz-cs w:val=&quot;32&quot;/&gt;&lt;w:vertAlign w:val=&quot;subscript&quot;/&gt;&lt;/w:rPr&gt;&lt;m:t&gt;1&lt;/m:t&gt;&lt;/m:r&gt;&lt;m:r&gt;&lt;m:rPr&gt;&lt;m:sty m:val=&quot;bi&quot;/&gt;&lt;/m:rPr&gt;&lt;w:rPr&gt;&lt;w:rFonts w:ascii=&quot;Cambria Math&quot; w:h-ansi=&quot;Cambria Math&quot;/&gt;&lt;wx:font wx:val=&quot;Cambria Math&quot;/&gt;&lt;w:b/&gt;&lt;w:i/&gt;&lt;w:sz w:val=&quot;32&quot;/&gt;&lt;w:sz-cs w:val=&quot;32&quot;/&gt;&lt;w:vertAlign w:val=&quot;subscript&quot;/&gt;&lt;/w:rPr&gt;&lt;m:t&gt;*Рљ2&lt;/m:t&gt;&lt;/m:r&gt;&lt;/m:e&gt;&lt;/m:d&gt;&lt;m:r&gt;&lt;m:rPr&gt;&lt;m:sty m:val=&quot;bi&quot;/&gt;&lt;/m:rPr&gt;&lt;w:rPr&gt;&lt;w:rFonts w:ascii=&quot;Cambria Math&quot; w:h-ansi=&quot;Cambria Math&quot;/&gt;&lt;wx:font wx:val=&quot;Cambria Math&quot;/&gt;&lt;w:b/&gt;&lt;w:i/&gt;&lt;w:sz w:val=&quot;32&quot;/&gt;&lt;w:sz-cs w:val=&quot;32&quot;/&gt;&lt;w:vertAlign w:val=&quot;subscript&quot;/&gt;&lt;/w:rPr&gt;&lt;m:t&gt;+(Р§РІСЃ*Р”РІСЃ*РќРІСЃ*Рљ&lt;/m:t&gt;&lt;/m:r&gt;&lt;m:r&gt;&lt;w:rPr&gt;&lt;w:rFonts w:ascii=&quot;Cambria Math&quot; w:h-ansi=&quot;Cambria Math&quot;/&gt;&lt;wx:font wx:val=&quot;Cambria Math&quot;/&gt;&lt;w:i/&gt;&lt;w:sz w:val=&quot;32&quot;/&gt;&lt;w:sz-cs w:val=&quot;32&quot;/&gt;&lt;w:vertAlign w:val=&quot;subscript&quot;/&gt;&lt;/w:rPr&gt;&lt;m:t&gt;1&lt;/m:t&gt;&lt;/m:r&gt;&lt;m:r&gt;&lt;m:rPr&gt;&lt;m:sty m:val=&quot;bi&quot;/&gt;&lt;/m:rPr&gt;&lt;w:rPr&gt;&lt;w:rFonts w:ascii=&quot;Cambria Math&quot; w:h-ansi=&quot;Cambria Math&quot;/&gt;&lt;wx:font wx:val=&quot;Cambria Math&quot;/&gt;&lt;w:b/&gt;&lt;w:i/&gt;&lt;w:sz w:val=&quot;32&quot;/&gt;&lt;w:sz-cs w:val=&quot;32&quot;/&gt;&lt;w:vertAlign w:val=&quot;subscript&quot;/&gt;&lt;/w:rPr&gt;&lt;m:t&gt;*Рљ2)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32&quot;/&gt;&lt;w:sz-cs w:val=&quot;32&quot;/&gt;&lt;w:vertAlign w:val=&quot;subscript&quot;/&gt;&lt;/w:rPr&gt;&lt;m:t&gt;Р§РјСЃ+Р§С‚Рї+Р§РІСЃ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  <w:r w:rsidRPr="00536A7C">
        <w:rPr>
          <w:b/>
          <w:bCs/>
          <w:sz w:val="32"/>
          <w:szCs w:val="32"/>
          <w:vertAlign w:val="subscript"/>
        </w:rPr>
        <w:fldChar w:fldCharType="end"/>
      </w:r>
      <w:r w:rsidRPr="00ED7EB2">
        <w:rPr>
          <w:b/>
          <w:bCs/>
          <w:sz w:val="32"/>
          <w:szCs w:val="32"/>
          <w:vertAlign w:val="subscript"/>
        </w:rPr>
        <w:t xml:space="preserve">   где</w:t>
      </w:r>
    </w:p>
    <w:p w:rsidR="00BC1342" w:rsidRDefault="00BC1342" w:rsidP="00ED7EB2">
      <w:pPr>
        <w:tabs>
          <w:tab w:val="left" w:pos="360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 w:rsidRPr="007A7817">
        <w:rPr>
          <w:sz w:val="28"/>
          <w:szCs w:val="28"/>
        </w:rPr>
        <w:t>(1.</w:t>
      </w:r>
      <w:r>
        <w:rPr>
          <w:sz w:val="28"/>
          <w:szCs w:val="28"/>
        </w:rPr>
        <w:t>3</w:t>
      </w:r>
      <w:r w:rsidRPr="007A7817">
        <w:rPr>
          <w:sz w:val="28"/>
          <w:szCs w:val="28"/>
        </w:rPr>
        <w:t>)</w:t>
      </w:r>
    </w:p>
    <w:p w:rsidR="00BC1342" w:rsidRDefault="00BC1342" w:rsidP="00CC04B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D5E94">
        <w:rPr>
          <w:b/>
          <w:bCs/>
          <w:sz w:val="28"/>
          <w:szCs w:val="28"/>
        </w:rPr>
        <w:t>Чмс</w:t>
      </w:r>
      <w:r w:rsidRPr="004D5E94">
        <w:rPr>
          <w:bCs/>
          <w:sz w:val="28"/>
          <w:szCs w:val="28"/>
        </w:rPr>
        <w:t>-</w:t>
      </w:r>
      <w:r>
        <w:rPr>
          <w:sz w:val="28"/>
          <w:szCs w:val="28"/>
        </w:rPr>
        <w:t xml:space="preserve">передаваемая </w:t>
      </w:r>
      <w:r w:rsidRPr="00187EB9">
        <w:rPr>
          <w:sz w:val="28"/>
          <w:szCs w:val="28"/>
        </w:rPr>
        <w:t xml:space="preserve">численность муниципальных служащих, исполняющих </w:t>
      </w:r>
      <w:r w:rsidRPr="00187EB9">
        <w:rPr>
          <w:bCs/>
          <w:sz w:val="28"/>
          <w:szCs w:val="28"/>
        </w:rPr>
        <w:t>переданные полномочия;</w:t>
      </w:r>
    </w:p>
    <w:p w:rsidR="00BC1342" w:rsidRPr="00180A04" w:rsidRDefault="00BC1342" w:rsidP="00ED7EB2">
      <w:pPr>
        <w:autoSpaceDE w:val="0"/>
        <w:autoSpaceDN w:val="0"/>
        <w:adjustRightInd w:val="0"/>
        <w:ind w:firstLine="284"/>
        <w:jc w:val="right"/>
        <w:outlineLvl w:val="0"/>
        <w:rPr>
          <w:strike/>
          <w:sz w:val="28"/>
          <w:szCs w:val="28"/>
        </w:rPr>
      </w:pPr>
    </w:p>
    <w:p w:rsidR="00BC1342" w:rsidRPr="00915FBA" w:rsidRDefault="00BC1342" w:rsidP="00ED7EB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Дмс- </w:t>
      </w:r>
      <w:r w:rsidRPr="00B238C0">
        <w:rPr>
          <w:bCs/>
          <w:sz w:val="28"/>
          <w:szCs w:val="28"/>
        </w:rPr>
        <w:t>должност</w:t>
      </w:r>
      <w:r>
        <w:rPr>
          <w:bCs/>
          <w:sz w:val="28"/>
          <w:szCs w:val="28"/>
        </w:rPr>
        <w:t>ной</w:t>
      </w:r>
      <w:r w:rsidRPr="00B238C0">
        <w:rPr>
          <w:bCs/>
          <w:sz w:val="28"/>
          <w:szCs w:val="28"/>
        </w:rPr>
        <w:t xml:space="preserve"> оклад муниципального служащего;</w:t>
      </w:r>
    </w:p>
    <w:p w:rsidR="00BC1342" w:rsidRDefault="00BC1342" w:rsidP="00ED7EB2">
      <w:pPr>
        <w:pStyle w:val="NormalWeb"/>
        <w:jc w:val="both"/>
        <w:rPr>
          <w:bCs/>
          <w:sz w:val="28"/>
          <w:szCs w:val="28"/>
        </w:rPr>
      </w:pPr>
      <w:r w:rsidRPr="004D5E94">
        <w:rPr>
          <w:b/>
          <w:bCs/>
          <w:sz w:val="28"/>
          <w:szCs w:val="28"/>
        </w:rPr>
        <w:t>Нмс</w:t>
      </w:r>
      <w:r w:rsidRPr="004D5E94">
        <w:rPr>
          <w:bCs/>
          <w:sz w:val="28"/>
          <w:szCs w:val="28"/>
        </w:rPr>
        <w:t>-</w:t>
      </w:r>
      <w:r w:rsidRPr="007A7817">
        <w:rPr>
          <w:bCs/>
          <w:sz w:val="28"/>
          <w:szCs w:val="28"/>
        </w:rPr>
        <w:t xml:space="preserve"> норматив формирования фонда оплаты труда муниципальных служащих в соответствии с Положением об оплате труда муниципальных служащих Тулунского муниципального района;</w:t>
      </w:r>
    </w:p>
    <w:p w:rsidR="00BC1342" w:rsidRPr="0043513F" w:rsidRDefault="00BC1342" w:rsidP="0073234F">
      <w:pPr>
        <w:pStyle w:val="NormalWeb"/>
        <w:jc w:val="both"/>
        <w:rPr>
          <w:bCs/>
          <w:sz w:val="28"/>
          <w:szCs w:val="28"/>
        </w:rPr>
      </w:pPr>
      <w:r w:rsidRPr="0073234F">
        <w:rPr>
          <w:b/>
          <w:bCs/>
          <w:sz w:val="28"/>
          <w:szCs w:val="28"/>
        </w:rPr>
        <w:t>К</w:t>
      </w:r>
      <w:r w:rsidRPr="0073234F">
        <w:rPr>
          <w:b/>
          <w:bCs/>
          <w:sz w:val="28"/>
          <w:szCs w:val="28"/>
          <w:vertAlign w:val="subscript"/>
        </w:rPr>
        <w:t>1-</w:t>
      </w:r>
      <w:r w:rsidRPr="0043513F">
        <w:rPr>
          <w:sz w:val="28"/>
          <w:szCs w:val="28"/>
        </w:rPr>
        <w:t>районный коэффициент;</w:t>
      </w:r>
    </w:p>
    <w:p w:rsidR="00BC1342" w:rsidRPr="0043513F" w:rsidRDefault="00BC1342" w:rsidP="0073234F">
      <w:pPr>
        <w:pStyle w:val="NormalWeb"/>
        <w:jc w:val="both"/>
        <w:rPr>
          <w:sz w:val="28"/>
          <w:szCs w:val="28"/>
        </w:rPr>
      </w:pPr>
      <w:r w:rsidRPr="0073234F">
        <w:rPr>
          <w:b/>
          <w:bCs/>
          <w:sz w:val="28"/>
          <w:szCs w:val="28"/>
        </w:rPr>
        <w:t>К</w:t>
      </w:r>
      <w:r w:rsidRPr="0073234F">
        <w:rPr>
          <w:b/>
          <w:bCs/>
          <w:sz w:val="28"/>
          <w:szCs w:val="28"/>
          <w:vertAlign w:val="subscript"/>
        </w:rPr>
        <w:t>2</w:t>
      </w:r>
      <w:r w:rsidRPr="0073234F">
        <w:rPr>
          <w:b/>
          <w:bCs/>
          <w:sz w:val="28"/>
          <w:szCs w:val="28"/>
        </w:rPr>
        <w:t>-</w:t>
      </w:r>
      <w:r w:rsidRPr="0043513F">
        <w:rPr>
          <w:sz w:val="28"/>
          <w:szCs w:val="28"/>
        </w:rPr>
        <w:t>процентная надбавка за непрерывный стаж работы в организациях, расположенных в районах Крайнего Севера и приравненных к ним местностях, в южных районах Иркутской области;</w:t>
      </w:r>
    </w:p>
    <w:p w:rsidR="00BC1342" w:rsidRDefault="00BC1342" w:rsidP="00CC04B4">
      <w:pPr>
        <w:pStyle w:val="NormalWeb"/>
        <w:jc w:val="both"/>
        <w:rPr>
          <w:bCs/>
          <w:sz w:val="28"/>
          <w:szCs w:val="28"/>
        </w:rPr>
      </w:pPr>
      <w:r w:rsidRPr="004D5E94">
        <w:rPr>
          <w:b/>
          <w:bCs/>
          <w:sz w:val="28"/>
          <w:szCs w:val="28"/>
        </w:rPr>
        <w:t>Чт</w:t>
      </w:r>
      <w:r>
        <w:rPr>
          <w:b/>
          <w:bCs/>
          <w:sz w:val="28"/>
          <w:szCs w:val="28"/>
        </w:rPr>
        <w:t>п</w:t>
      </w:r>
      <w:r w:rsidRPr="004D5E94"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>передаваемая</w:t>
      </w:r>
      <w:r w:rsidRPr="00915FBA">
        <w:rPr>
          <w:sz w:val="28"/>
          <w:szCs w:val="28"/>
        </w:rPr>
        <w:t xml:space="preserve"> численность </w:t>
      </w:r>
      <w:r w:rsidRPr="007A7817">
        <w:rPr>
          <w:bCs/>
          <w:sz w:val="28"/>
          <w:szCs w:val="28"/>
        </w:rPr>
        <w:t xml:space="preserve">технического персонала </w:t>
      </w:r>
      <w:r w:rsidRPr="00915FBA">
        <w:rPr>
          <w:sz w:val="28"/>
          <w:szCs w:val="28"/>
        </w:rPr>
        <w:t>исполняющих</w:t>
      </w:r>
      <w:r w:rsidRPr="007A7817">
        <w:rPr>
          <w:bCs/>
          <w:sz w:val="28"/>
          <w:szCs w:val="28"/>
        </w:rPr>
        <w:t xml:space="preserve"> переданные полномочия;</w:t>
      </w:r>
    </w:p>
    <w:p w:rsidR="00BC1342" w:rsidRDefault="00BC1342" w:rsidP="00ED7EB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Дтп- </w:t>
      </w:r>
      <w:r w:rsidRPr="00B238C0">
        <w:rPr>
          <w:bCs/>
          <w:sz w:val="28"/>
          <w:szCs w:val="28"/>
        </w:rPr>
        <w:t>должност</w:t>
      </w:r>
      <w:r>
        <w:rPr>
          <w:bCs/>
          <w:sz w:val="28"/>
          <w:szCs w:val="28"/>
        </w:rPr>
        <w:t>ной</w:t>
      </w:r>
      <w:r w:rsidRPr="00B238C0">
        <w:rPr>
          <w:bCs/>
          <w:sz w:val="28"/>
          <w:szCs w:val="28"/>
        </w:rPr>
        <w:t xml:space="preserve"> оклад </w:t>
      </w:r>
      <w:r w:rsidRPr="007A7817">
        <w:rPr>
          <w:bCs/>
          <w:sz w:val="28"/>
          <w:szCs w:val="28"/>
        </w:rPr>
        <w:t>технического персонала;</w:t>
      </w:r>
    </w:p>
    <w:p w:rsidR="00BC1342" w:rsidRDefault="00BC1342" w:rsidP="00ED7EB2">
      <w:pPr>
        <w:pStyle w:val="NormalWeb"/>
        <w:jc w:val="both"/>
        <w:rPr>
          <w:bCs/>
          <w:sz w:val="28"/>
          <w:szCs w:val="28"/>
        </w:rPr>
      </w:pPr>
      <w:r w:rsidRPr="004D5E94">
        <w:rPr>
          <w:b/>
          <w:bCs/>
          <w:sz w:val="28"/>
          <w:szCs w:val="28"/>
        </w:rPr>
        <w:t>Нтп</w:t>
      </w:r>
      <w:r w:rsidRPr="004D5E94">
        <w:rPr>
          <w:bCs/>
          <w:sz w:val="28"/>
          <w:szCs w:val="28"/>
        </w:rPr>
        <w:t>-</w:t>
      </w:r>
      <w:r w:rsidRPr="007A7817">
        <w:rPr>
          <w:bCs/>
          <w:sz w:val="28"/>
          <w:szCs w:val="28"/>
        </w:rPr>
        <w:t xml:space="preserve"> норматив формирования фонда оплаты труда технического персонала   в соответствии с Положением об оплате труда работников, замещающих должности, не являющиеся должностями муниципальной службы Тулунского муниципального района, и вспомогательного персонала (рабочих) органов местного самоуправления;</w:t>
      </w:r>
    </w:p>
    <w:p w:rsidR="00BC1342" w:rsidRDefault="00BC1342" w:rsidP="00CC04B4">
      <w:pPr>
        <w:pStyle w:val="NormalWeb"/>
        <w:jc w:val="both"/>
        <w:rPr>
          <w:bCs/>
          <w:sz w:val="28"/>
          <w:szCs w:val="28"/>
        </w:rPr>
      </w:pPr>
      <w:r w:rsidRPr="004D5E94">
        <w:rPr>
          <w:b/>
          <w:bCs/>
          <w:sz w:val="28"/>
          <w:szCs w:val="28"/>
        </w:rPr>
        <w:t>Чвс</w:t>
      </w:r>
      <w:r>
        <w:rPr>
          <w:b/>
          <w:bCs/>
          <w:sz w:val="28"/>
          <w:szCs w:val="28"/>
        </w:rPr>
        <w:t xml:space="preserve"> </w:t>
      </w:r>
      <w:r w:rsidRPr="004D5E94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передаваемая</w:t>
      </w:r>
      <w:r w:rsidRPr="00915FBA">
        <w:rPr>
          <w:sz w:val="28"/>
          <w:szCs w:val="28"/>
        </w:rPr>
        <w:t xml:space="preserve"> численность </w:t>
      </w:r>
      <w:r w:rsidRPr="007A7817">
        <w:rPr>
          <w:bCs/>
          <w:sz w:val="28"/>
          <w:szCs w:val="28"/>
        </w:rPr>
        <w:t>вспомогательного персонала</w:t>
      </w:r>
      <w:r>
        <w:rPr>
          <w:bCs/>
          <w:sz w:val="28"/>
          <w:szCs w:val="28"/>
        </w:rPr>
        <w:t xml:space="preserve"> </w:t>
      </w:r>
      <w:r w:rsidRPr="00915FBA">
        <w:rPr>
          <w:sz w:val="28"/>
          <w:szCs w:val="28"/>
        </w:rPr>
        <w:t>исполняющих</w:t>
      </w:r>
      <w:r w:rsidRPr="007A7817">
        <w:rPr>
          <w:bCs/>
          <w:sz w:val="28"/>
          <w:szCs w:val="28"/>
        </w:rPr>
        <w:t xml:space="preserve"> переданные полномочия;</w:t>
      </w:r>
    </w:p>
    <w:p w:rsidR="00BC1342" w:rsidRPr="00B238C0" w:rsidRDefault="00BC1342" w:rsidP="00ED7E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238C0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вс</w:t>
      </w:r>
      <w:r w:rsidRPr="00B238C0">
        <w:rPr>
          <w:b/>
          <w:sz w:val="28"/>
          <w:szCs w:val="28"/>
        </w:rPr>
        <w:t xml:space="preserve">- </w:t>
      </w:r>
      <w:r w:rsidRPr="00B238C0">
        <w:rPr>
          <w:sz w:val="28"/>
          <w:szCs w:val="28"/>
        </w:rPr>
        <w:t>должностной оклад вспомогательного персонала;</w:t>
      </w:r>
    </w:p>
    <w:p w:rsidR="00BC1342" w:rsidRDefault="00BC1342" w:rsidP="00ED7EB2">
      <w:pPr>
        <w:pStyle w:val="NormalWeb"/>
        <w:jc w:val="both"/>
        <w:rPr>
          <w:bCs/>
          <w:sz w:val="28"/>
          <w:szCs w:val="28"/>
        </w:rPr>
      </w:pPr>
      <w:r w:rsidRPr="004D5E94">
        <w:rPr>
          <w:b/>
          <w:bCs/>
          <w:sz w:val="28"/>
          <w:szCs w:val="28"/>
        </w:rPr>
        <w:t>Нвс-</w:t>
      </w:r>
      <w:r w:rsidRPr="007A7817">
        <w:rPr>
          <w:bCs/>
          <w:sz w:val="28"/>
          <w:szCs w:val="28"/>
        </w:rPr>
        <w:t xml:space="preserve"> норматив формирования фонда оплаты труда вспомогательного персонала   в соответствии с Положением об оплате труда работников, замещающих должности, не являющиеся должностями муниципальной службы Тулунского муниципального района, и вспомогательного персонала (рабочих) органов местного самоуправления</w:t>
      </w:r>
    </w:p>
    <w:p w:rsidR="00BC1342" w:rsidRPr="000678DF" w:rsidRDefault="00BC1342" w:rsidP="004C537D">
      <w:pPr>
        <w:pStyle w:val="NormalWeb"/>
        <w:jc w:val="both"/>
        <w:rPr>
          <w:bCs/>
          <w:sz w:val="28"/>
          <w:szCs w:val="28"/>
        </w:rPr>
      </w:pPr>
      <w:r w:rsidRPr="004D5E94">
        <w:rPr>
          <w:b/>
          <w:bCs/>
          <w:i/>
          <w:sz w:val="28"/>
          <w:szCs w:val="28"/>
        </w:rPr>
        <w:t>К</w:t>
      </w:r>
      <w:r w:rsidRPr="004D5E94">
        <w:rPr>
          <w:b/>
          <w:bCs/>
          <w:i/>
          <w:sz w:val="28"/>
          <w:szCs w:val="28"/>
          <w:vertAlign w:val="superscript"/>
        </w:rPr>
        <w:t>3</w:t>
      </w:r>
      <w:r w:rsidRPr="004D5E94">
        <w:rPr>
          <w:b/>
          <w:bCs/>
          <w:i/>
          <w:sz w:val="28"/>
          <w:szCs w:val="28"/>
        </w:rPr>
        <w:t>-</w:t>
      </w:r>
      <w:r w:rsidRPr="0043513F">
        <w:rPr>
          <w:sz w:val="28"/>
          <w:szCs w:val="28"/>
        </w:rPr>
        <w:t>начисления на оплату труда в соответствии</w:t>
      </w:r>
      <w:r>
        <w:rPr>
          <w:sz w:val="28"/>
          <w:szCs w:val="28"/>
        </w:rPr>
        <w:t xml:space="preserve"> с главой 34 Налогового кодекса Российской Федерации;</w:t>
      </w:r>
    </w:p>
    <w:p w:rsidR="00BC1342" w:rsidRDefault="00BC1342" w:rsidP="00181A64">
      <w:pPr>
        <w:pStyle w:val="NormalWeb"/>
        <w:jc w:val="both"/>
        <w:rPr>
          <w:sz w:val="28"/>
          <w:szCs w:val="28"/>
        </w:rPr>
      </w:pPr>
      <w:r w:rsidRPr="004D5E94">
        <w:rPr>
          <w:b/>
          <w:bCs/>
          <w:i/>
          <w:sz w:val="28"/>
          <w:szCs w:val="28"/>
        </w:rPr>
        <w:t>М</w:t>
      </w:r>
      <w:r>
        <w:rPr>
          <w:b/>
          <w:bCs/>
          <w:i/>
          <w:sz w:val="28"/>
          <w:szCs w:val="28"/>
          <w:vertAlign w:val="subscript"/>
        </w:rPr>
        <w:t>1</w:t>
      </w:r>
      <w:r w:rsidRPr="004D5E94">
        <w:rPr>
          <w:b/>
          <w:bCs/>
          <w:sz w:val="28"/>
          <w:szCs w:val="28"/>
        </w:rPr>
        <w:t>-</w:t>
      </w:r>
      <w:r w:rsidRPr="0043513F">
        <w:rPr>
          <w:sz w:val="28"/>
          <w:szCs w:val="28"/>
        </w:rPr>
        <w:t xml:space="preserve">материальные затраты, необходимые для осуществления переданных полномочий. Объем материальных затрат определяется из расчета </w:t>
      </w:r>
      <w:r w:rsidRPr="0043398B">
        <w:rPr>
          <w:sz w:val="28"/>
          <w:szCs w:val="28"/>
        </w:rPr>
        <w:t>0,1%</w:t>
      </w:r>
      <w:r w:rsidRPr="0043513F">
        <w:rPr>
          <w:sz w:val="28"/>
          <w:szCs w:val="28"/>
        </w:rPr>
        <w:t xml:space="preserve"> годового фонда оплаты труда с учетом районного коэффициента и процентной надбавки за непрерывный стаж работы в организациях, расположенных в районах Крайнего Севера и приравненных к ним местностях, в южных районах Иркутской области, а также начислений на оплату труда.</w:t>
      </w:r>
    </w:p>
    <w:p w:rsidR="00BC1342" w:rsidRDefault="00BC1342" w:rsidP="00D35D6D">
      <w:pPr>
        <w:jc w:val="both"/>
        <w:rPr>
          <w:sz w:val="28"/>
          <w:szCs w:val="28"/>
        </w:rPr>
      </w:pPr>
      <w:r w:rsidRPr="00D35D6D">
        <w:rPr>
          <w:b/>
          <w:i/>
          <w:sz w:val="28"/>
          <w:szCs w:val="28"/>
        </w:rPr>
        <w:t>М</w:t>
      </w:r>
      <w:r w:rsidRPr="00D35D6D">
        <w:rPr>
          <w:b/>
          <w:i/>
          <w:sz w:val="28"/>
          <w:szCs w:val="28"/>
          <w:vertAlign w:val="subscript"/>
        </w:rPr>
        <w:t>2</w:t>
      </w:r>
      <w:r>
        <w:rPr>
          <w:b/>
          <w:i/>
          <w:sz w:val="28"/>
          <w:szCs w:val="28"/>
        </w:rPr>
        <w:t>–</w:t>
      </w:r>
      <w:r>
        <w:rPr>
          <w:sz w:val="28"/>
          <w:szCs w:val="28"/>
        </w:rPr>
        <w:t xml:space="preserve">материальные затраты, необходимые для осуществления </w:t>
      </w:r>
      <w:r w:rsidRPr="004C7CDB">
        <w:rPr>
          <w:sz w:val="28"/>
          <w:szCs w:val="28"/>
        </w:rPr>
        <w:t>в</w:t>
      </w:r>
      <w:r>
        <w:rPr>
          <w:sz w:val="28"/>
          <w:szCs w:val="28"/>
        </w:rPr>
        <w:t>нешнего</w:t>
      </w:r>
      <w:r w:rsidRPr="004C7CDB">
        <w:rPr>
          <w:sz w:val="28"/>
          <w:szCs w:val="28"/>
        </w:rPr>
        <w:t xml:space="preserve"> муниципального финансового контроля</w:t>
      </w:r>
      <w:r>
        <w:rPr>
          <w:sz w:val="28"/>
          <w:szCs w:val="28"/>
        </w:rPr>
        <w:t xml:space="preserve"> в размере 2 тысяч рублей</w:t>
      </w:r>
      <w:r w:rsidRPr="004C7CDB">
        <w:rPr>
          <w:sz w:val="28"/>
          <w:szCs w:val="28"/>
        </w:rPr>
        <w:t>;</w:t>
      </w:r>
    </w:p>
    <w:p w:rsidR="00BC1342" w:rsidRPr="004C7CDB" w:rsidRDefault="00BC1342" w:rsidP="00D35D6D">
      <w:pPr>
        <w:jc w:val="both"/>
        <w:rPr>
          <w:sz w:val="28"/>
          <w:szCs w:val="28"/>
        </w:rPr>
      </w:pPr>
    </w:p>
    <w:p w:rsidR="00BC1342" w:rsidRPr="004C7CDB" w:rsidRDefault="00BC1342" w:rsidP="00D35D6D">
      <w:pPr>
        <w:jc w:val="both"/>
        <w:rPr>
          <w:sz w:val="28"/>
          <w:szCs w:val="28"/>
        </w:rPr>
      </w:pPr>
      <w:r w:rsidRPr="00D35D6D">
        <w:rPr>
          <w:b/>
          <w:i/>
          <w:sz w:val="28"/>
          <w:szCs w:val="28"/>
        </w:rPr>
        <w:t>М</w:t>
      </w:r>
      <w:r>
        <w:rPr>
          <w:b/>
          <w:i/>
          <w:sz w:val="28"/>
          <w:szCs w:val="28"/>
          <w:vertAlign w:val="subscript"/>
        </w:rPr>
        <w:t xml:space="preserve">3 </w:t>
      </w:r>
      <w:r>
        <w:rPr>
          <w:b/>
          <w:i/>
          <w:sz w:val="28"/>
          <w:szCs w:val="28"/>
        </w:rPr>
        <w:t>–</w:t>
      </w:r>
      <w:r>
        <w:rPr>
          <w:sz w:val="28"/>
          <w:szCs w:val="28"/>
        </w:rPr>
        <w:t>материальные затраты, необходимые для осуществления внутреннего</w:t>
      </w:r>
      <w:r w:rsidRPr="004C7CDB">
        <w:rPr>
          <w:sz w:val="28"/>
          <w:szCs w:val="28"/>
        </w:rPr>
        <w:t xml:space="preserve"> муниципального финансового контроля</w:t>
      </w:r>
      <w:r>
        <w:rPr>
          <w:sz w:val="28"/>
          <w:szCs w:val="28"/>
        </w:rPr>
        <w:t xml:space="preserve"> в размере 2 тысяч рублей;</w:t>
      </w:r>
    </w:p>
    <w:p w:rsidR="00BC1342" w:rsidRDefault="00BC1342" w:rsidP="00B17789">
      <w:pPr>
        <w:jc w:val="both"/>
        <w:rPr>
          <w:bCs/>
          <w:sz w:val="28"/>
          <w:szCs w:val="28"/>
        </w:rPr>
      </w:pPr>
    </w:p>
    <w:p w:rsidR="00BC1342" w:rsidRPr="0043513F" w:rsidRDefault="00BC1342" w:rsidP="00B17789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Размер</w:t>
      </w:r>
      <w:r w:rsidRPr="0043513F">
        <w:rPr>
          <w:sz w:val="28"/>
          <w:szCs w:val="28"/>
        </w:rPr>
        <w:t> иных межбюджетных трансфертов на осуще</w:t>
      </w:r>
      <w:r>
        <w:rPr>
          <w:sz w:val="28"/>
          <w:szCs w:val="28"/>
        </w:rPr>
        <w:t xml:space="preserve">ствление переданных полномочий, </w:t>
      </w:r>
      <w:r>
        <w:rPr>
          <w:bCs/>
          <w:sz w:val="28"/>
          <w:szCs w:val="28"/>
        </w:rPr>
        <w:t xml:space="preserve">численность работников, исполняющих переданные полномочия, </w:t>
      </w:r>
      <w:r w:rsidRPr="0043513F">
        <w:rPr>
          <w:bCs/>
          <w:sz w:val="28"/>
          <w:szCs w:val="28"/>
        </w:rPr>
        <w:t>определяется в приложении к соглашению о передачи отдельных полномочий органов местного самоуправления.</w:t>
      </w:r>
    </w:p>
    <w:p w:rsidR="00BC1342" w:rsidRPr="0043513F" w:rsidRDefault="00BC1342" w:rsidP="00B17789">
      <w:pPr>
        <w:jc w:val="both"/>
        <w:rPr>
          <w:bCs/>
          <w:sz w:val="28"/>
          <w:szCs w:val="28"/>
        </w:rPr>
      </w:pPr>
    </w:p>
    <w:p w:rsidR="00BC1342" w:rsidRPr="0043513F" w:rsidRDefault="00BC1342" w:rsidP="00B17789">
      <w:pPr>
        <w:widowControl w:val="0"/>
        <w:autoSpaceDE w:val="0"/>
        <w:autoSpaceDN w:val="0"/>
        <w:adjustRightInd w:val="0"/>
        <w:jc w:val="center"/>
        <w:rPr>
          <w:color w:val="181818"/>
          <w:sz w:val="28"/>
          <w:szCs w:val="28"/>
        </w:rPr>
      </w:pPr>
      <w:r w:rsidRPr="00A26C07">
        <w:rPr>
          <w:sz w:val="28"/>
          <w:szCs w:val="28"/>
        </w:rPr>
        <w:t>4</w:t>
      </w:r>
      <w:r w:rsidRPr="0043513F">
        <w:rPr>
          <w:b/>
          <w:sz w:val="28"/>
          <w:szCs w:val="28"/>
        </w:rPr>
        <w:t>.</w:t>
      </w:r>
      <w:r w:rsidRPr="0043513F">
        <w:rPr>
          <w:sz w:val="28"/>
          <w:szCs w:val="28"/>
        </w:rPr>
        <w:t>ПОРЯДОК ОПРЕДЕЛЕНИЯ ОБЪЕМА ИНЫХ МЕЖБЮДЖЕТНЫХ ТРАНСФЕРТОВ НА СОЗДАНИЯ УСЛОВИЙ ДЛЯ ОРГАНИЗАЦИИ ДОСУГА И ОБЕСПЕЧЕНИЯ ЖИТЕЛЕЙ ПОСЕЛЕНИЯ УСЛУГАМИ ОРГАНИЗАЦИЙ КУЛЬТУРЫ, В ЧАСТИ ОБЕСПЕЧЕНИЯ ХОЗЯЙСТВЕННО-ТЕХНИЧЕСКОГО ОБСЛУЖИВАНИЯ КОТЕЛЬНЫХ УСТАНОВОК, ЗДАНИЙ,СООРУЖЕНИЙ И ДРУГИХ ОБЪЕКТОВ ОРГАНИЗАЦИЙ КУЛЬТУРЫ.</w:t>
      </w:r>
    </w:p>
    <w:p w:rsidR="00BC1342" w:rsidRPr="0043513F" w:rsidRDefault="00BC1342" w:rsidP="00B177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1342" w:rsidRPr="00B17789" w:rsidRDefault="00BC1342" w:rsidP="00B17789">
      <w:pPr>
        <w:pStyle w:val="NormalWeb"/>
        <w:jc w:val="both"/>
        <w:rPr>
          <w:sz w:val="28"/>
          <w:szCs w:val="28"/>
        </w:rPr>
      </w:pPr>
      <w:r w:rsidRPr="0043513F">
        <w:rPr>
          <w:sz w:val="28"/>
          <w:szCs w:val="28"/>
        </w:rPr>
        <w:t xml:space="preserve"> 4.1. Объем иных межбюджетных трансфертов, передаваемых </w:t>
      </w:r>
      <w:r w:rsidRPr="0043513F">
        <w:rPr>
          <w:sz w:val="28"/>
          <w:szCs w:val="28"/>
          <w:lang w:val="en-US"/>
        </w:rPr>
        <w:t>i</w:t>
      </w:r>
      <w:r w:rsidRPr="0043513F">
        <w:rPr>
          <w:sz w:val="28"/>
          <w:szCs w:val="28"/>
        </w:rPr>
        <w:t>-м поселением бюджету Тулунского муниципального района на осуществление переданных полномочий (</w:t>
      </w:r>
      <w:r w:rsidRPr="0043513F">
        <w:rPr>
          <w:b/>
          <w:bCs/>
          <w:i/>
          <w:sz w:val="28"/>
          <w:szCs w:val="28"/>
        </w:rPr>
        <w:t>Н</w:t>
      </w:r>
      <w:r w:rsidRPr="0043513F">
        <w:rPr>
          <w:b/>
          <w:bCs/>
          <w:i/>
          <w:sz w:val="28"/>
          <w:szCs w:val="28"/>
          <w:vertAlign w:val="subscript"/>
          <w:lang w:val="en-US"/>
        </w:rPr>
        <w:t>i</w:t>
      </w:r>
      <w:r w:rsidRPr="0043513F">
        <w:rPr>
          <w:b/>
          <w:bCs/>
          <w:i/>
          <w:sz w:val="28"/>
          <w:szCs w:val="28"/>
        </w:rPr>
        <w:t>)</w:t>
      </w:r>
      <w:r w:rsidRPr="0043513F">
        <w:rPr>
          <w:bCs/>
          <w:i/>
          <w:sz w:val="28"/>
          <w:szCs w:val="28"/>
        </w:rPr>
        <w:t>,</w:t>
      </w:r>
      <w:r w:rsidRPr="0043513F">
        <w:rPr>
          <w:sz w:val="28"/>
          <w:szCs w:val="28"/>
        </w:rPr>
        <w:t>рассчитывается по следующей формуле:</w:t>
      </w:r>
    </w:p>
    <w:p w:rsidR="00BC1342" w:rsidRPr="0043513F" w:rsidRDefault="00BC1342" w:rsidP="00B17789">
      <w:pPr>
        <w:autoSpaceDE w:val="0"/>
        <w:autoSpaceDN w:val="0"/>
        <w:adjustRightInd w:val="0"/>
        <w:ind w:firstLine="284"/>
        <w:jc w:val="both"/>
        <w:outlineLvl w:val="0"/>
        <w:rPr>
          <w:sz w:val="28"/>
          <w:szCs w:val="28"/>
        </w:rPr>
      </w:pPr>
      <w:r w:rsidRPr="0043513F">
        <w:rPr>
          <w:b/>
          <w:bCs/>
          <w:i/>
          <w:sz w:val="28"/>
          <w:szCs w:val="28"/>
        </w:rPr>
        <w:t xml:space="preserve">                                                   Н</w:t>
      </w:r>
      <w:r w:rsidRPr="0043513F">
        <w:rPr>
          <w:b/>
          <w:bCs/>
          <w:i/>
          <w:sz w:val="28"/>
          <w:szCs w:val="28"/>
          <w:vertAlign w:val="subscript"/>
          <w:lang w:val="en-US"/>
        </w:rPr>
        <w:t>i</w:t>
      </w:r>
      <w:r w:rsidRPr="0043513F">
        <w:rPr>
          <w:b/>
          <w:bCs/>
          <w:i/>
          <w:sz w:val="28"/>
          <w:szCs w:val="28"/>
        </w:rPr>
        <w:t xml:space="preserve"> = </w:t>
      </w:r>
      <w:r w:rsidRPr="0043513F">
        <w:rPr>
          <w:b/>
          <w:bCs/>
          <w:i/>
          <w:position w:val="-14"/>
          <w:sz w:val="28"/>
          <w:szCs w:val="28"/>
        </w:rPr>
        <w:object w:dxaOrig="460" w:dyaOrig="400">
          <v:shape id="_x0000_i1027" type="#_x0000_t75" style="width:23.25pt;height:20.25pt" o:ole="">
            <v:imagedata r:id="rId16" o:title=""/>
          </v:shape>
          <o:OLEObject Type="Embed" ProgID="Equation.3" ShapeID="_x0000_i1027" DrawAspect="Content" ObjectID="_1581422971" r:id="rId17"/>
        </w:object>
      </w:r>
      <w:r w:rsidRPr="0043513F">
        <w:rPr>
          <w:b/>
          <w:bCs/>
          <w:i/>
          <w:sz w:val="28"/>
          <w:szCs w:val="28"/>
        </w:rPr>
        <w:t>Фот</w:t>
      </w:r>
      <w:r w:rsidRPr="0043513F">
        <w:rPr>
          <w:bCs/>
          <w:sz w:val="28"/>
          <w:szCs w:val="28"/>
        </w:rPr>
        <w:t>,</w:t>
      </w:r>
    </w:p>
    <w:p w:rsidR="00BC1342" w:rsidRPr="0043513F" w:rsidRDefault="00BC1342" w:rsidP="00B17789">
      <w:pPr>
        <w:pStyle w:val="NormalWeb"/>
        <w:jc w:val="both"/>
        <w:rPr>
          <w:bCs/>
          <w:sz w:val="28"/>
          <w:szCs w:val="28"/>
        </w:rPr>
      </w:pPr>
      <w:r w:rsidRPr="0043513F">
        <w:rPr>
          <w:bCs/>
          <w:sz w:val="28"/>
          <w:szCs w:val="28"/>
        </w:rPr>
        <w:t>где:</w:t>
      </w:r>
    </w:p>
    <w:p w:rsidR="00BC1342" w:rsidRPr="0043513F" w:rsidRDefault="00BC1342" w:rsidP="00B17789">
      <w:pPr>
        <w:pStyle w:val="NormalWeb"/>
        <w:jc w:val="both"/>
        <w:rPr>
          <w:sz w:val="28"/>
          <w:szCs w:val="28"/>
        </w:rPr>
      </w:pPr>
      <w:r w:rsidRPr="0043513F">
        <w:rPr>
          <w:b/>
          <w:bCs/>
          <w:i/>
          <w:sz w:val="28"/>
          <w:szCs w:val="28"/>
        </w:rPr>
        <w:t xml:space="preserve"> Фот</w:t>
      </w:r>
      <w:r w:rsidRPr="0043513F">
        <w:rPr>
          <w:sz w:val="28"/>
          <w:szCs w:val="28"/>
        </w:rPr>
        <w:t xml:space="preserve"> – фонд оплаты труда передаваемой должности вспомогательного персонала, выполняющего переданные полномочия, определенный в соответствии с пунктом 4.2 настоящего Порядка; </w:t>
      </w:r>
    </w:p>
    <w:p w:rsidR="00BC1342" w:rsidRPr="0043513F" w:rsidRDefault="00BC1342" w:rsidP="00B17789">
      <w:pPr>
        <w:pStyle w:val="NormalWeb"/>
        <w:ind w:firstLine="18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>4.2. Фонд оплаты труда передаваемой должности вспомогательного персонала, выполняющего переданные полномочия (</w:t>
      </w:r>
      <w:r w:rsidRPr="0043513F">
        <w:rPr>
          <w:b/>
          <w:bCs/>
          <w:i/>
          <w:sz w:val="28"/>
          <w:szCs w:val="28"/>
        </w:rPr>
        <w:t>Фот)</w:t>
      </w:r>
      <w:r w:rsidRPr="0043513F">
        <w:rPr>
          <w:bCs/>
          <w:sz w:val="28"/>
          <w:szCs w:val="28"/>
        </w:rPr>
        <w:t xml:space="preserve">, определяется по следующей формуле: </w:t>
      </w:r>
    </w:p>
    <w:p w:rsidR="00BC1342" w:rsidRPr="0043513F" w:rsidRDefault="00BC1342" w:rsidP="00B17789">
      <w:pPr>
        <w:tabs>
          <w:tab w:val="left" w:pos="360"/>
        </w:tabs>
        <w:autoSpaceDE w:val="0"/>
        <w:autoSpaceDN w:val="0"/>
        <w:adjustRightInd w:val="0"/>
        <w:jc w:val="both"/>
        <w:outlineLvl w:val="0"/>
        <w:rPr>
          <w:b/>
          <w:bCs/>
          <w:i/>
          <w:sz w:val="28"/>
          <w:szCs w:val="28"/>
        </w:rPr>
      </w:pPr>
    </w:p>
    <w:p w:rsidR="00BC1342" w:rsidRPr="00B17789" w:rsidRDefault="00BC1342" w:rsidP="00B17789">
      <w:pPr>
        <w:tabs>
          <w:tab w:val="left" w:pos="360"/>
        </w:tabs>
        <w:autoSpaceDE w:val="0"/>
        <w:autoSpaceDN w:val="0"/>
        <w:adjustRightInd w:val="0"/>
        <w:jc w:val="both"/>
        <w:outlineLvl w:val="0"/>
        <w:rPr>
          <w:b/>
          <w:bCs/>
          <w:i/>
          <w:sz w:val="28"/>
          <w:szCs w:val="28"/>
        </w:rPr>
      </w:pPr>
      <w:r w:rsidRPr="0043513F">
        <w:rPr>
          <w:b/>
          <w:bCs/>
          <w:i/>
          <w:sz w:val="28"/>
          <w:szCs w:val="28"/>
        </w:rPr>
        <w:t xml:space="preserve">                            Фот = ((Ч*(До+До* К</w:t>
      </w:r>
      <w:r w:rsidRPr="0043513F">
        <w:rPr>
          <w:b/>
          <w:bCs/>
          <w:i/>
          <w:sz w:val="28"/>
          <w:szCs w:val="28"/>
          <w:vertAlign w:val="superscript"/>
        </w:rPr>
        <w:t xml:space="preserve">1 </w:t>
      </w:r>
      <w:r w:rsidRPr="0043513F">
        <w:rPr>
          <w:b/>
          <w:bCs/>
          <w:i/>
          <w:sz w:val="28"/>
          <w:szCs w:val="28"/>
        </w:rPr>
        <w:t>)+ К</w:t>
      </w:r>
      <w:r w:rsidRPr="0043513F">
        <w:rPr>
          <w:b/>
          <w:bCs/>
          <w:i/>
          <w:sz w:val="28"/>
          <w:szCs w:val="28"/>
          <w:vertAlign w:val="superscript"/>
        </w:rPr>
        <w:t>2</w:t>
      </w:r>
      <w:r w:rsidRPr="0043513F">
        <w:rPr>
          <w:b/>
          <w:bCs/>
          <w:i/>
          <w:sz w:val="28"/>
          <w:szCs w:val="28"/>
        </w:rPr>
        <w:t>) * (К</w:t>
      </w:r>
      <w:r w:rsidRPr="0043513F">
        <w:rPr>
          <w:b/>
          <w:bCs/>
          <w:i/>
          <w:sz w:val="28"/>
          <w:szCs w:val="28"/>
          <w:vertAlign w:val="superscript"/>
        </w:rPr>
        <w:t>3</w:t>
      </w:r>
      <w:r w:rsidRPr="0043513F">
        <w:rPr>
          <w:b/>
          <w:bCs/>
          <w:i/>
          <w:sz w:val="28"/>
          <w:szCs w:val="28"/>
        </w:rPr>
        <w:t>+К</w:t>
      </w:r>
      <w:r w:rsidRPr="0043513F">
        <w:rPr>
          <w:b/>
          <w:bCs/>
          <w:i/>
          <w:sz w:val="28"/>
          <w:szCs w:val="28"/>
          <w:vertAlign w:val="superscript"/>
        </w:rPr>
        <w:t>4</w:t>
      </w:r>
      <w:r w:rsidRPr="0043513F">
        <w:rPr>
          <w:b/>
          <w:bCs/>
          <w:i/>
          <w:sz w:val="28"/>
          <w:szCs w:val="28"/>
        </w:rPr>
        <w:t>)) * Нот</w:t>
      </w:r>
      <w:r w:rsidRPr="0043513F">
        <w:rPr>
          <w:bCs/>
          <w:sz w:val="28"/>
          <w:szCs w:val="28"/>
        </w:rPr>
        <w:t xml:space="preserve">,               </w:t>
      </w:r>
    </w:p>
    <w:p w:rsidR="00BC1342" w:rsidRPr="0043513F" w:rsidRDefault="00BC1342" w:rsidP="00B177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>где:</w:t>
      </w:r>
    </w:p>
    <w:p w:rsidR="00BC1342" w:rsidRPr="0043513F" w:rsidRDefault="00BC1342" w:rsidP="00B177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513F">
        <w:rPr>
          <w:b/>
          <w:i/>
          <w:sz w:val="28"/>
          <w:szCs w:val="28"/>
        </w:rPr>
        <w:t xml:space="preserve">Ч </w:t>
      </w:r>
      <w:r w:rsidRPr="0043513F">
        <w:rPr>
          <w:sz w:val="28"/>
          <w:szCs w:val="28"/>
        </w:rPr>
        <w:t>-  численность персонала, переданного на выполнение полномочий;</w:t>
      </w:r>
    </w:p>
    <w:p w:rsidR="00BC1342" w:rsidRPr="0043513F" w:rsidRDefault="00BC1342" w:rsidP="00B177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513F">
        <w:rPr>
          <w:b/>
          <w:i/>
          <w:sz w:val="28"/>
          <w:szCs w:val="28"/>
        </w:rPr>
        <w:t xml:space="preserve"> До</w:t>
      </w:r>
      <w:r>
        <w:rPr>
          <w:b/>
          <w:sz w:val="28"/>
          <w:szCs w:val="28"/>
        </w:rPr>
        <w:t xml:space="preserve"> –</w:t>
      </w:r>
      <w:r>
        <w:rPr>
          <w:sz w:val="28"/>
          <w:szCs w:val="28"/>
        </w:rPr>
        <w:t>должностной оклад вспомогательного</w:t>
      </w:r>
      <w:r w:rsidRPr="0043513F">
        <w:rPr>
          <w:sz w:val="28"/>
          <w:szCs w:val="28"/>
        </w:rPr>
        <w:t xml:space="preserve"> персонала, исполняющего</w:t>
      </w:r>
      <w:r w:rsidRPr="0043513F">
        <w:rPr>
          <w:bCs/>
          <w:sz w:val="28"/>
          <w:szCs w:val="28"/>
        </w:rPr>
        <w:t xml:space="preserve"> переданные полномочия,</w:t>
      </w:r>
      <w:r w:rsidRPr="0043513F">
        <w:rPr>
          <w:sz w:val="28"/>
          <w:szCs w:val="28"/>
        </w:rPr>
        <w:t xml:space="preserve"> определенный в соответствии с пунктом 3 настоящего Порядка;</w:t>
      </w:r>
    </w:p>
    <w:p w:rsidR="00BC1342" w:rsidRPr="0043513F" w:rsidRDefault="00BC1342" w:rsidP="00B177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513F">
        <w:rPr>
          <w:b/>
          <w:bCs/>
          <w:i/>
          <w:sz w:val="28"/>
          <w:szCs w:val="28"/>
        </w:rPr>
        <w:t>К</w:t>
      </w:r>
      <w:r w:rsidRPr="0043513F">
        <w:rPr>
          <w:b/>
          <w:bCs/>
          <w:i/>
          <w:sz w:val="28"/>
          <w:szCs w:val="28"/>
          <w:vertAlign w:val="superscript"/>
        </w:rPr>
        <w:t>1</w:t>
      </w:r>
      <w:r w:rsidRPr="0043513F">
        <w:rPr>
          <w:bCs/>
          <w:sz w:val="28"/>
          <w:szCs w:val="28"/>
        </w:rPr>
        <w:t xml:space="preserve">– компенсационная выплата за работу в сельской местности в соответствии с </w:t>
      </w:r>
      <w:r>
        <w:rPr>
          <w:sz w:val="28"/>
          <w:szCs w:val="28"/>
        </w:rPr>
        <w:t>Законом Иркутской области от 27.12.2016 г. № 131-ОЗ</w:t>
      </w:r>
      <w:r w:rsidRPr="0043513F">
        <w:rPr>
          <w:sz w:val="28"/>
          <w:szCs w:val="28"/>
        </w:rPr>
        <w:t xml:space="preserve"> "Об оплате труда работников государственных учреждений Иркутской области";</w:t>
      </w:r>
    </w:p>
    <w:p w:rsidR="00BC1342" w:rsidRPr="0043513F" w:rsidRDefault="00BC1342" w:rsidP="00B177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513F">
        <w:rPr>
          <w:b/>
          <w:bCs/>
          <w:i/>
          <w:sz w:val="28"/>
          <w:szCs w:val="28"/>
        </w:rPr>
        <w:t>К</w:t>
      </w:r>
      <w:r w:rsidRPr="0043513F">
        <w:rPr>
          <w:b/>
          <w:bCs/>
          <w:i/>
          <w:sz w:val="28"/>
          <w:szCs w:val="28"/>
          <w:vertAlign w:val="superscript"/>
        </w:rPr>
        <w:t>2</w:t>
      </w:r>
      <w:r w:rsidRPr="0043513F">
        <w:rPr>
          <w:b/>
          <w:bCs/>
          <w:sz w:val="28"/>
          <w:szCs w:val="28"/>
        </w:rPr>
        <w:t xml:space="preserve">- </w:t>
      </w:r>
      <w:r w:rsidRPr="0043513F">
        <w:rPr>
          <w:bCs/>
          <w:sz w:val="28"/>
          <w:szCs w:val="28"/>
        </w:rPr>
        <w:t>компенсационная выплата за работу в ночное время, выходные и нерабочие праздничные дни в соответствии с Трудовым кодексом Российской Федерации и Положением об оплате труда;</w:t>
      </w:r>
    </w:p>
    <w:p w:rsidR="00BC1342" w:rsidRPr="0043513F" w:rsidRDefault="00BC1342" w:rsidP="00B17789">
      <w:pPr>
        <w:pStyle w:val="NormalWeb"/>
        <w:jc w:val="both"/>
        <w:rPr>
          <w:bCs/>
          <w:sz w:val="28"/>
          <w:szCs w:val="28"/>
        </w:rPr>
      </w:pPr>
      <w:r w:rsidRPr="0043513F">
        <w:rPr>
          <w:b/>
          <w:bCs/>
          <w:i/>
          <w:sz w:val="28"/>
          <w:szCs w:val="28"/>
        </w:rPr>
        <w:t>К</w:t>
      </w:r>
      <w:r w:rsidRPr="0043513F">
        <w:rPr>
          <w:b/>
          <w:bCs/>
          <w:i/>
          <w:sz w:val="28"/>
          <w:szCs w:val="28"/>
          <w:vertAlign w:val="superscript"/>
        </w:rPr>
        <w:t xml:space="preserve">3  </w:t>
      </w:r>
      <w:r w:rsidRPr="0043513F">
        <w:rPr>
          <w:b/>
          <w:bCs/>
          <w:sz w:val="28"/>
          <w:szCs w:val="28"/>
        </w:rPr>
        <w:t>-</w:t>
      </w:r>
      <w:r w:rsidRPr="0043513F">
        <w:rPr>
          <w:sz w:val="28"/>
          <w:szCs w:val="28"/>
        </w:rPr>
        <w:t>районный коэффициент;</w:t>
      </w:r>
    </w:p>
    <w:p w:rsidR="00BC1342" w:rsidRPr="0043513F" w:rsidRDefault="00BC1342" w:rsidP="00B17789">
      <w:pPr>
        <w:pStyle w:val="NormalWeb"/>
        <w:jc w:val="both"/>
        <w:rPr>
          <w:sz w:val="28"/>
          <w:szCs w:val="28"/>
        </w:rPr>
      </w:pPr>
      <w:r w:rsidRPr="0043513F">
        <w:rPr>
          <w:b/>
          <w:bCs/>
          <w:i/>
          <w:sz w:val="28"/>
          <w:szCs w:val="28"/>
        </w:rPr>
        <w:t>К</w:t>
      </w:r>
      <w:r w:rsidRPr="0043513F">
        <w:rPr>
          <w:b/>
          <w:bCs/>
          <w:i/>
          <w:sz w:val="28"/>
          <w:szCs w:val="28"/>
          <w:vertAlign w:val="superscript"/>
        </w:rPr>
        <w:t xml:space="preserve">4 </w:t>
      </w:r>
      <w:r w:rsidRPr="0043513F">
        <w:rPr>
          <w:b/>
          <w:bCs/>
          <w:sz w:val="28"/>
          <w:szCs w:val="28"/>
        </w:rPr>
        <w:t>-</w:t>
      </w:r>
      <w:r w:rsidRPr="0043513F">
        <w:rPr>
          <w:sz w:val="28"/>
          <w:szCs w:val="28"/>
        </w:rPr>
        <w:t xml:space="preserve"> процентная надбавка за непрерывный стаж работы в организациях, расположенных в районах Крайнего Севера и приравненных к ним местностях, в южных районах Иркутской области;</w:t>
      </w:r>
    </w:p>
    <w:p w:rsidR="00BC1342" w:rsidRPr="0043513F" w:rsidRDefault="00BC1342" w:rsidP="00B17789">
      <w:pPr>
        <w:pStyle w:val="NormalWeb"/>
        <w:jc w:val="both"/>
        <w:rPr>
          <w:bCs/>
          <w:sz w:val="28"/>
          <w:szCs w:val="28"/>
        </w:rPr>
      </w:pPr>
      <w:r w:rsidRPr="0043513F">
        <w:rPr>
          <w:b/>
          <w:bCs/>
          <w:i/>
          <w:sz w:val="28"/>
          <w:szCs w:val="28"/>
        </w:rPr>
        <w:t>Нот</w:t>
      </w:r>
      <w:r w:rsidRPr="0043513F">
        <w:rPr>
          <w:b/>
          <w:bCs/>
          <w:sz w:val="28"/>
          <w:szCs w:val="28"/>
        </w:rPr>
        <w:t>-</w:t>
      </w:r>
      <w:r w:rsidRPr="0043513F">
        <w:rPr>
          <w:sz w:val="28"/>
          <w:szCs w:val="28"/>
        </w:rPr>
        <w:t xml:space="preserve"> начисления на оплату труда в соответствии </w:t>
      </w:r>
      <w:r>
        <w:rPr>
          <w:sz w:val="28"/>
          <w:szCs w:val="28"/>
        </w:rPr>
        <w:t>с главой 34 Налогового кодекса Российской Федерации</w:t>
      </w:r>
      <w:bookmarkStart w:id="3" w:name="_GoBack"/>
      <w:bookmarkEnd w:id="3"/>
    </w:p>
    <w:p w:rsidR="00BC1342" w:rsidRPr="0043513F" w:rsidRDefault="00BC1342" w:rsidP="00B17789">
      <w:pPr>
        <w:pStyle w:val="NormalWeb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4.3. Должностной оклад</w:t>
      </w:r>
      <w:r w:rsidRPr="0043513F">
        <w:rPr>
          <w:sz w:val="28"/>
          <w:szCs w:val="28"/>
        </w:rPr>
        <w:t xml:space="preserve"> вспомогательного персонала, исполняющего</w:t>
      </w:r>
      <w:r w:rsidRPr="0043513F">
        <w:rPr>
          <w:bCs/>
          <w:sz w:val="28"/>
          <w:szCs w:val="28"/>
        </w:rPr>
        <w:t xml:space="preserve"> переданные полномочия, </w:t>
      </w:r>
      <w:r w:rsidRPr="0043513F">
        <w:rPr>
          <w:sz w:val="28"/>
          <w:szCs w:val="28"/>
          <w:lang w:val="en-US"/>
        </w:rPr>
        <w:t>i</w:t>
      </w:r>
      <w:r w:rsidRPr="0043513F">
        <w:rPr>
          <w:sz w:val="28"/>
          <w:szCs w:val="28"/>
        </w:rPr>
        <w:t>-го поселения (</w:t>
      </w:r>
      <w:r w:rsidRPr="0043513F">
        <w:rPr>
          <w:b/>
          <w:i/>
          <w:sz w:val="28"/>
          <w:szCs w:val="28"/>
        </w:rPr>
        <w:t>ДО</w:t>
      </w:r>
      <w:r w:rsidRPr="0043513F">
        <w:rPr>
          <w:sz w:val="28"/>
          <w:szCs w:val="28"/>
        </w:rPr>
        <w:t>)</w:t>
      </w:r>
      <w:r w:rsidRPr="0043513F">
        <w:rPr>
          <w:sz w:val="28"/>
          <w:szCs w:val="28"/>
          <w:vertAlign w:val="subscript"/>
        </w:rPr>
        <w:t>,</w:t>
      </w:r>
      <w:r w:rsidRPr="0043513F">
        <w:rPr>
          <w:sz w:val="28"/>
          <w:szCs w:val="28"/>
        </w:rPr>
        <w:t xml:space="preserve"> определяется по следующей формуле:</w:t>
      </w:r>
    </w:p>
    <w:p w:rsidR="00BC1342" w:rsidRPr="0043513F" w:rsidRDefault="00BC1342" w:rsidP="00B17789">
      <w:pPr>
        <w:pStyle w:val="NormalWeb"/>
        <w:ind w:firstLine="180"/>
        <w:jc w:val="both"/>
        <w:rPr>
          <w:sz w:val="28"/>
          <w:szCs w:val="28"/>
        </w:rPr>
      </w:pPr>
      <w:r w:rsidRPr="0043513F">
        <w:rPr>
          <w:b/>
          <w:i/>
          <w:sz w:val="28"/>
          <w:szCs w:val="28"/>
        </w:rPr>
        <w:t>ДО= МОвп + МОвп* ПК</w:t>
      </w:r>
      <w:r w:rsidRPr="0043513F">
        <w:rPr>
          <w:sz w:val="28"/>
          <w:szCs w:val="28"/>
        </w:rPr>
        <w:t>,                                      (1.</w:t>
      </w:r>
      <w:r>
        <w:rPr>
          <w:sz w:val="28"/>
          <w:szCs w:val="28"/>
        </w:rPr>
        <w:t>4</w:t>
      </w:r>
      <w:r w:rsidRPr="0043513F">
        <w:rPr>
          <w:sz w:val="28"/>
          <w:szCs w:val="28"/>
        </w:rPr>
        <w:t xml:space="preserve">)  </w:t>
      </w:r>
    </w:p>
    <w:p w:rsidR="00BC1342" w:rsidRPr="0043513F" w:rsidRDefault="00BC1342" w:rsidP="00B177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 xml:space="preserve">где </w:t>
      </w:r>
      <w:r w:rsidRPr="0043513F">
        <w:rPr>
          <w:b/>
          <w:i/>
          <w:sz w:val="28"/>
          <w:szCs w:val="28"/>
        </w:rPr>
        <w:t>МОвп</w:t>
      </w:r>
      <w:r w:rsidRPr="0043513F">
        <w:rPr>
          <w:sz w:val="28"/>
          <w:szCs w:val="28"/>
        </w:rPr>
        <w:t xml:space="preserve"> - минимальный оклад вспомогательного персонала,</w:t>
      </w:r>
    </w:p>
    <w:p w:rsidR="00BC1342" w:rsidRPr="0043513F" w:rsidRDefault="00BC1342" w:rsidP="00B177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513F">
        <w:rPr>
          <w:b/>
          <w:i/>
          <w:sz w:val="28"/>
          <w:szCs w:val="28"/>
        </w:rPr>
        <w:t xml:space="preserve">ПК </w:t>
      </w:r>
      <w:r w:rsidRPr="0043513F">
        <w:rPr>
          <w:sz w:val="28"/>
          <w:szCs w:val="28"/>
        </w:rPr>
        <w:t>- повышающий коэффициент, установленный работнику в соответствии с Положением об оплате труда.</w:t>
      </w:r>
    </w:p>
    <w:p w:rsidR="00BC1342" w:rsidRPr="0043513F" w:rsidRDefault="00BC1342" w:rsidP="00B17789">
      <w:pPr>
        <w:jc w:val="both"/>
        <w:rPr>
          <w:bCs/>
          <w:sz w:val="28"/>
          <w:szCs w:val="28"/>
        </w:rPr>
      </w:pPr>
    </w:p>
    <w:p w:rsidR="00BC1342" w:rsidRPr="0043513F" w:rsidRDefault="00BC1342" w:rsidP="00B17789">
      <w:pPr>
        <w:jc w:val="both"/>
        <w:rPr>
          <w:sz w:val="28"/>
          <w:szCs w:val="28"/>
        </w:rPr>
      </w:pPr>
    </w:p>
    <w:p w:rsidR="00BC1342" w:rsidRPr="00392D57" w:rsidRDefault="00BC1342" w:rsidP="00B17789">
      <w:pPr>
        <w:widowControl w:val="0"/>
        <w:autoSpaceDE w:val="0"/>
        <w:autoSpaceDN w:val="0"/>
        <w:adjustRightInd w:val="0"/>
        <w:jc w:val="both"/>
      </w:pPr>
    </w:p>
    <w:sectPr w:rsidR="00BC1342" w:rsidRPr="00392D57" w:rsidSect="00D430D6">
      <w:footerReference w:type="even" r:id="rId18"/>
      <w:footerReference w:type="default" r:id="rId19"/>
      <w:pgSz w:w="11906" w:h="16838" w:code="9"/>
      <w:pgMar w:top="624" w:right="851" w:bottom="454" w:left="1418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342" w:rsidRDefault="00BC1342">
      <w:r>
        <w:separator/>
      </w:r>
    </w:p>
  </w:endnote>
  <w:endnote w:type="continuationSeparator" w:id="1">
    <w:p w:rsidR="00BC1342" w:rsidRDefault="00BC13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342" w:rsidRDefault="00BC13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C1342" w:rsidRDefault="00BC134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342" w:rsidRDefault="00BC13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C1342" w:rsidRDefault="00BC134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342" w:rsidRDefault="00BC1342">
      <w:r>
        <w:separator/>
      </w:r>
    </w:p>
  </w:footnote>
  <w:footnote w:type="continuationSeparator" w:id="1">
    <w:p w:rsidR="00BC1342" w:rsidRDefault="00BC13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93E61"/>
    <w:multiLevelType w:val="hybridMultilevel"/>
    <w:tmpl w:val="95101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B705952"/>
    <w:multiLevelType w:val="hybridMultilevel"/>
    <w:tmpl w:val="E78C8D2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A1760F5"/>
    <w:multiLevelType w:val="hybridMultilevel"/>
    <w:tmpl w:val="A7AE500C"/>
    <w:lvl w:ilvl="0" w:tplc="CE460A4C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BE465CD"/>
    <w:multiLevelType w:val="hybridMultilevel"/>
    <w:tmpl w:val="90D23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AF41D2"/>
    <w:multiLevelType w:val="hybridMultilevel"/>
    <w:tmpl w:val="AEA2E8DA"/>
    <w:lvl w:ilvl="0" w:tplc="51F6C3C4">
      <w:start w:val="1"/>
      <w:numFmt w:val="bullet"/>
      <w:lvlText w:val=""/>
      <w:lvlJc w:val="left"/>
      <w:pPr>
        <w:tabs>
          <w:tab w:val="num" w:pos="284"/>
        </w:tabs>
        <w:ind w:left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16E"/>
    <w:rsid w:val="00003BD1"/>
    <w:rsid w:val="00007B2C"/>
    <w:rsid w:val="00007EF5"/>
    <w:rsid w:val="000114D8"/>
    <w:rsid w:val="00012F35"/>
    <w:rsid w:val="00014B01"/>
    <w:rsid w:val="00014CA7"/>
    <w:rsid w:val="00015FA5"/>
    <w:rsid w:val="0001617C"/>
    <w:rsid w:val="00016789"/>
    <w:rsid w:val="0002074E"/>
    <w:rsid w:val="0002282B"/>
    <w:rsid w:val="00023AB9"/>
    <w:rsid w:val="00025866"/>
    <w:rsid w:val="00026578"/>
    <w:rsid w:val="00027391"/>
    <w:rsid w:val="000276F9"/>
    <w:rsid w:val="0003124D"/>
    <w:rsid w:val="00032309"/>
    <w:rsid w:val="00032C8B"/>
    <w:rsid w:val="000339C4"/>
    <w:rsid w:val="00042770"/>
    <w:rsid w:val="00044F73"/>
    <w:rsid w:val="00055E84"/>
    <w:rsid w:val="0006119F"/>
    <w:rsid w:val="0006226F"/>
    <w:rsid w:val="00062B71"/>
    <w:rsid w:val="00065F90"/>
    <w:rsid w:val="00066AA8"/>
    <w:rsid w:val="00066DD0"/>
    <w:rsid w:val="000678DF"/>
    <w:rsid w:val="00067F7E"/>
    <w:rsid w:val="00071806"/>
    <w:rsid w:val="0007265D"/>
    <w:rsid w:val="0007309B"/>
    <w:rsid w:val="000731E3"/>
    <w:rsid w:val="00074543"/>
    <w:rsid w:val="000750C3"/>
    <w:rsid w:val="0007540F"/>
    <w:rsid w:val="000765AC"/>
    <w:rsid w:val="000831F1"/>
    <w:rsid w:val="0008491D"/>
    <w:rsid w:val="00085BDB"/>
    <w:rsid w:val="00086CF4"/>
    <w:rsid w:val="00090213"/>
    <w:rsid w:val="000933C4"/>
    <w:rsid w:val="00095DC8"/>
    <w:rsid w:val="0009782F"/>
    <w:rsid w:val="000A068F"/>
    <w:rsid w:val="000A13B2"/>
    <w:rsid w:val="000A170F"/>
    <w:rsid w:val="000A19D3"/>
    <w:rsid w:val="000A1D9A"/>
    <w:rsid w:val="000A3533"/>
    <w:rsid w:val="000A3A27"/>
    <w:rsid w:val="000A6F22"/>
    <w:rsid w:val="000B0E99"/>
    <w:rsid w:val="000B0F3A"/>
    <w:rsid w:val="000B1486"/>
    <w:rsid w:val="000B2120"/>
    <w:rsid w:val="000B623A"/>
    <w:rsid w:val="000B663B"/>
    <w:rsid w:val="000C269D"/>
    <w:rsid w:val="000C47FF"/>
    <w:rsid w:val="000C5C75"/>
    <w:rsid w:val="000D0489"/>
    <w:rsid w:val="000D26F4"/>
    <w:rsid w:val="000D5184"/>
    <w:rsid w:val="000D6831"/>
    <w:rsid w:val="000D7104"/>
    <w:rsid w:val="000E3F55"/>
    <w:rsid w:val="000E5144"/>
    <w:rsid w:val="000E591D"/>
    <w:rsid w:val="000E762F"/>
    <w:rsid w:val="000F010F"/>
    <w:rsid w:val="000F217B"/>
    <w:rsid w:val="000F2FD1"/>
    <w:rsid w:val="000F34F4"/>
    <w:rsid w:val="000F4C13"/>
    <w:rsid w:val="000F5B8D"/>
    <w:rsid w:val="000F619D"/>
    <w:rsid w:val="000F73D5"/>
    <w:rsid w:val="00107E61"/>
    <w:rsid w:val="0011039B"/>
    <w:rsid w:val="00110B55"/>
    <w:rsid w:val="00111C2B"/>
    <w:rsid w:val="00111C91"/>
    <w:rsid w:val="001126D7"/>
    <w:rsid w:val="00113570"/>
    <w:rsid w:val="00113B35"/>
    <w:rsid w:val="0011567A"/>
    <w:rsid w:val="00120142"/>
    <w:rsid w:val="00122182"/>
    <w:rsid w:val="00122BEA"/>
    <w:rsid w:val="00123CA2"/>
    <w:rsid w:val="001258E5"/>
    <w:rsid w:val="00125DEA"/>
    <w:rsid w:val="0012705B"/>
    <w:rsid w:val="001278E2"/>
    <w:rsid w:val="001279D6"/>
    <w:rsid w:val="00127E4D"/>
    <w:rsid w:val="00130BFC"/>
    <w:rsid w:val="001310FE"/>
    <w:rsid w:val="00131690"/>
    <w:rsid w:val="00131F67"/>
    <w:rsid w:val="00132553"/>
    <w:rsid w:val="00135566"/>
    <w:rsid w:val="00135BA9"/>
    <w:rsid w:val="00137AB2"/>
    <w:rsid w:val="00140204"/>
    <w:rsid w:val="001411A0"/>
    <w:rsid w:val="001430AA"/>
    <w:rsid w:val="001474DD"/>
    <w:rsid w:val="00147B62"/>
    <w:rsid w:val="00150183"/>
    <w:rsid w:val="001531B5"/>
    <w:rsid w:val="00156013"/>
    <w:rsid w:val="00163B94"/>
    <w:rsid w:val="00166B17"/>
    <w:rsid w:val="00166C90"/>
    <w:rsid w:val="001679DD"/>
    <w:rsid w:val="001702F0"/>
    <w:rsid w:val="00170F7C"/>
    <w:rsid w:val="00175777"/>
    <w:rsid w:val="001766C8"/>
    <w:rsid w:val="00177492"/>
    <w:rsid w:val="00180A04"/>
    <w:rsid w:val="00181A64"/>
    <w:rsid w:val="0018211D"/>
    <w:rsid w:val="00182936"/>
    <w:rsid w:val="00184AC3"/>
    <w:rsid w:val="00185228"/>
    <w:rsid w:val="00187EB9"/>
    <w:rsid w:val="00191118"/>
    <w:rsid w:val="001946B2"/>
    <w:rsid w:val="00194A63"/>
    <w:rsid w:val="001A12A8"/>
    <w:rsid w:val="001A1654"/>
    <w:rsid w:val="001A27C6"/>
    <w:rsid w:val="001A3A3D"/>
    <w:rsid w:val="001A4F31"/>
    <w:rsid w:val="001B1570"/>
    <w:rsid w:val="001B46E7"/>
    <w:rsid w:val="001B485E"/>
    <w:rsid w:val="001B492B"/>
    <w:rsid w:val="001B67FA"/>
    <w:rsid w:val="001C01C0"/>
    <w:rsid w:val="001C1280"/>
    <w:rsid w:val="001C1B5A"/>
    <w:rsid w:val="001C2E37"/>
    <w:rsid w:val="001C4793"/>
    <w:rsid w:val="001C6B9E"/>
    <w:rsid w:val="001D0B5C"/>
    <w:rsid w:val="001D1036"/>
    <w:rsid w:val="001D1A69"/>
    <w:rsid w:val="001D1E6C"/>
    <w:rsid w:val="001D2207"/>
    <w:rsid w:val="001D2BDF"/>
    <w:rsid w:val="001D3A1C"/>
    <w:rsid w:val="001D41B0"/>
    <w:rsid w:val="001D51A4"/>
    <w:rsid w:val="001E0608"/>
    <w:rsid w:val="001E27FF"/>
    <w:rsid w:val="001E2FBC"/>
    <w:rsid w:val="001E7475"/>
    <w:rsid w:val="001E7CB4"/>
    <w:rsid w:val="001F0035"/>
    <w:rsid w:val="001F09E5"/>
    <w:rsid w:val="001F15EE"/>
    <w:rsid w:val="001F2651"/>
    <w:rsid w:val="001F74DF"/>
    <w:rsid w:val="001F760A"/>
    <w:rsid w:val="001F7FC4"/>
    <w:rsid w:val="00200FCD"/>
    <w:rsid w:val="00204013"/>
    <w:rsid w:val="0020488B"/>
    <w:rsid w:val="00204DC5"/>
    <w:rsid w:val="00205930"/>
    <w:rsid w:val="00205B2A"/>
    <w:rsid w:val="0020646B"/>
    <w:rsid w:val="0020675D"/>
    <w:rsid w:val="0020783B"/>
    <w:rsid w:val="00210AE1"/>
    <w:rsid w:val="00212099"/>
    <w:rsid w:val="00215366"/>
    <w:rsid w:val="0021616E"/>
    <w:rsid w:val="00217E35"/>
    <w:rsid w:val="002200D7"/>
    <w:rsid w:val="00222E94"/>
    <w:rsid w:val="00223B39"/>
    <w:rsid w:val="00224FAC"/>
    <w:rsid w:val="00230517"/>
    <w:rsid w:val="00231647"/>
    <w:rsid w:val="0023379C"/>
    <w:rsid w:val="0023397D"/>
    <w:rsid w:val="0023599C"/>
    <w:rsid w:val="00235C99"/>
    <w:rsid w:val="00237935"/>
    <w:rsid w:val="00237AC9"/>
    <w:rsid w:val="00240154"/>
    <w:rsid w:val="00242367"/>
    <w:rsid w:val="00243374"/>
    <w:rsid w:val="00246934"/>
    <w:rsid w:val="00247065"/>
    <w:rsid w:val="002503BA"/>
    <w:rsid w:val="00251B2B"/>
    <w:rsid w:val="002525B6"/>
    <w:rsid w:val="002538EF"/>
    <w:rsid w:val="00255F97"/>
    <w:rsid w:val="00260EEE"/>
    <w:rsid w:val="002619ED"/>
    <w:rsid w:val="0026449A"/>
    <w:rsid w:val="002722AF"/>
    <w:rsid w:val="00272C19"/>
    <w:rsid w:val="00273793"/>
    <w:rsid w:val="00274A6A"/>
    <w:rsid w:val="00274ED0"/>
    <w:rsid w:val="0027567F"/>
    <w:rsid w:val="00275704"/>
    <w:rsid w:val="00276A8A"/>
    <w:rsid w:val="00281074"/>
    <w:rsid w:val="00282BDC"/>
    <w:rsid w:val="0028564C"/>
    <w:rsid w:val="002867D3"/>
    <w:rsid w:val="00291673"/>
    <w:rsid w:val="00292360"/>
    <w:rsid w:val="0029352A"/>
    <w:rsid w:val="00294845"/>
    <w:rsid w:val="00296BA7"/>
    <w:rsid w:val="0029710A"/>
    <w:rsid w:val="002A0DB0"/>
    <w:rsid w:val="002A5F44"/>
    <w:rsid w:val="002A685D"/>
    <w:rsid w:val="002A6994"/>
    <w:rsid w:val="002A7F5E"/>
    <w:rsid w:val="002B71F1"/>
    <w:rsid w:val="002B79B7"/>
    <w:rsid w:val="002C3EFF"/>
    <w:rsid w:val="002C5CFD"/>
    <w:rsid w:val="002C69E4"/>
    <w:rsid w:val="002D1370"/>
    <w:rsid w:val="002D1D58"/>
    <w:rsid w:val="002D2647"/>
    <w:rsid w:val="002D26A3"/>
    <w:rsid w:val="002D3A6F"/>
    <w:rsid w:val="002D5AB2"/>
    <w:rsid w:val="002E252E"/>
    <w:rsid w:val="002E7108"/>
    <w:rsid w:val="002E783A"/>
    <w:rsid w:val="002F23E7"/>
    <w:rsid w:val="002F3431"/>
    <w:rsid w:val="002F3747"/>
    <w:rsid w:val="002F541E"/>
    <w:rsid w:val="002F57B2"/>
    <w:rsid w:val="002F5E7D"/>
    <w:rsid w:val="002F7E75"/>
    <w:rsid w:val="0030101C"/>
    <w:rsid w:val="0030371D"/>
    <w:rsid w:val="003067B3"/>
    <w:rsid w:val="0031111F"/>
    <w:rsid w:val="00312AED"/>
    <w:rsid w:val="00314025"/>
    <w:rsid w:val="00317049"/>
    <w:rsid w:val="003178B4"/>
    <w:rsid w:val="003212B5"/>
    <w:rsid w:val="00321C31"/>
    <w:rsid w:val="003222E7"/>
    <w:rsid w:val="00323267"/>
    <w:rsid w:val="003241C1"/>
    <w:rsid w:val="00324C03"/>
    <w:rsid w:val="0032573D"/>
    <w:rsid w:val="00326A8A"/>
    <w:rsid w:val="0032719F"/>
    <w:rsid w:val="003278E0"/>
    <w:rsid w:val="00331FE8"/>
    <w:rsid w:val="00332709"/>
    <w:rsid w:val="00334BC3"/>
    <w:rsid w:val="00335A69"/>
    <w:rsid w:val="0033659C"/>
    <w:rsid w:val="00336601"/>
    <w:rsid w:val="00336672"/>
    <w:rsid w:val="0034344C"/>
    <w:rsid w:val="00344B39"/>
    <w:rsid w:val="003456E4"/>
    <w:rsid w:val="00351B39"/>
    <w:rsid w:val="003534C9"/>
    <w:rsid w:val="00371109"/>
    <w:rsid w:val="003714F5"/>
    <w:rsid w:val="0037294F"/>
    <w:rsid w:val="0037312C"/>
    <w:rsid w:val="0037345F"/>
    <w:rsid w:val="00375234"/>
    <w:rsid w:val="0037565C"/>
    <w:rsid w:val="00376764"/>
    <w:rsid w:val="0037748E"/>
    <w:rsid w:val="00381E33"/>
    <w:rsid w:val="00383600"/>
    <w:rsid w:val="00384ACD"/>
    <w:rsid w:val="003855AD"/>
    <w:rsid w:val="003862B1"/>
    <w:rsid w:val="0038747B"/>
    <w:rsid w:val="0039284C"/>
    <w:rsid w:val="00392D57"/>
    <w:rsid w:val="00392FD3"/>
    <w:rsid w:val="0039669A"/>
    <w:rsid w:val="00397101"/>
    <w:rsid w:val="003A31E7"/>
    <w:rsid w:val="003A6449"/>
    <w:rsid w:val="003B4CA7"/>
    <w:rsid w:val="003B6DFA"/>
    <w:rsid w:val="003B7C30"/>
    <w:rsid w:val="003C18A3"/>
    <w:rsid w:val="003C1BB0"/>
    <w:rsid w:val="003D166D"/>
    <w:rsid w:val="003D2B10"/>
    <w:rsid w:val="003D404E"/>
    <w:rsid w:val="003D458A"/>
    <w:rsid w:val="003D48DC"/>
    <w:rsid w:val="003D6354"/>
    <w:rsid w:val="003D6400"/>
    <w:rsid w:val="003E09E2"/>
    <w:rsid w:val="003E0A1D"/>
    <w:rsid w:val="003E0FAC"/>
    <w:rsid w:val="003E12FC"/>
    <w:rsid w:val="003E3410"/>
    <w:rsid w:val="003E39D0"/>
    <w:rsid w:val="003E521C"/>
    <w:rsid w:val="003F11C6"/>
    <w:rsid w:val="00402092"/>
    <w:rsid w:val="004028ED"/>
    <w:rsid w:val="0040702A"/>
    <w:rsid w:val="0041028E"/>
    <w:rsid w:val="0041302E"/>
    <w:rsid w:val="00414B22"/>
    <w:rsid w:val="004213D3"/>
    <w:rsid w:val="00421DE8"/>
    <w:rsid w:val="004247D2"/>
    <w:rsid w:val="00427145"/>
    <w:rsid w:val="0043151B"/>
    <w:rsid w:val="00432A88"/>
    <w:rsid w:val="00433786"/>
    <w:rsid w:val="0043398B"/>
    <w:rsid w:val="0043513F"/>
    <w:rsid w:val="00437C2E"/>
    <w:rsid w:val="00440667"/>
    <w:rsid w:val="00442350"/>
    <w:rsid w:val="004423C7"/>
    <w:rsid w:val="00442796"/>
    <w:rsid w:val="00443F0B"/>
    <w:rsid w:val="0045104B"/>
    <w:rsid w:val="00452E7E"/>
    <w:rsid w:val="0046131E"/>
    <w:rsid w:val="00462C84"/>
    <w:rsid w:val="00463A2B"/>
    <w:rsid w:val="00463A5E"/>
    <w:rsid w:val="00466243"/>
    <w:rsid w:val="0046736C"/>
    <w:rsid w:val="004722D5"/>
    <w:rsid w:val="00476A97"/>
    <w:rsid w:val="00480030"/>
    <w:rsid w:val="00480A89"/>
    <w:rsid w:val="00486EC2"/>
    <w:rsid w:val="00490B2E"/>
    <w:rsid w:val="004944D5"/>
    <w:rsid w:val="00496565"/>
    <w:rsid w:val="004A00AB"/>
    <w:rsid w:val="004A6FAF"/>
    <w:rsid w:val="004B27C5"/>
    <w:rsid w:val="004B4404"/>
    <w:rsid w:val="004B489B"/>
    <w:rsid w:val="004B6125"/>
    <w:rsid w:val="004B65DD"/>
    <w:rsid w:val="004B759F"/>
    <w:rsid w:val="004C2572"/>
    <w:rsid w:val="004C25A9"/>
    <w:rsid w:val="004C537D"/>
    <w:rsid w:val="004C6054"/>
    <w:rsid w:val="004C7CDB"/>
    <w:rsid w:val="004D2D86"/>
    <w:rsid w:val="004D3E52"/>
    <w:rsid w:val="004D432F"/>
    <w:rsid w:val="004D4B07"/>
    <w:rsid w:val="004D5E94"/>
    <w:rsid w:val="004D7F55"/>
    <w:rsid w:val="004E01A0"/>
    <w:rsid w:val="004E07AD"/>
    <w:rsid w:val="004E11C3"/>
    <w:rsid w:val="004E3708"/>
    <w:rsid w:val="004E5543"/>
    <w:rsid w:val="004F2B8A"/>
    <w:rsid w:val="004F734B"/>
    <w:rsid w:val="004F79A9"/>
    <w:rsid w:val="00503CAC"/>
    <w:rsid w:val="0050571C"/>
    <w:rsid w:val="00505994"/>
    <w:rsid w:val="00511616"/>
    <w:rsid w:val="0051306D"/>
    <w:rsid w:val="00515B27"/>
    <w:rsid w:val="00515E6D"/>
    <w:rsid w:val="00516AFB"/>
    <w:rsid w:val="0051727A"/>
    <w:rsid w:val="00517766"/>
    <w:rsid w:val="00522C07"/>
    <w:rsid w:val="00523199"/>
    <w:rsid w:val="00523EB8"/>
    <w:rsid w:val="005272E9"/>
    <w:rsid w:val="0053064C"/>
    <w:rsid w:val="005310ED"/>
    <w:rsid w:val="005359BF"/>
    <w:rsid w:val="0053628B"/>
    <w:rsid w:val="00536A7C"/>
    <w:rsid w:val="0054379B"/>
    <w:rsid w:val="0054522A"/>
    <w:rsid w:val="00546220"/>
    <w:rsid w:val="00550B1E"/>
    <w:rsid w:val="00552B4F"/>
    <w:rsid w:val="0055409F"/>
    <w:rsid w:val="005559B7"/>
    <w:rsid w:val="005601FE"/>
    <w:rsid w:val="0056083D"/>
    <w:rsid w:val="0056265C"/>
    <w:rsid w:val="00563D06"/>
    <w:rsid w:val="005663CB"/>
    <w:rsid w:val="00567E9E"/>
    <w:rsid w:val="00572BB1"/>
    <w:rsid w:val="0057326F"/>
    <w:rsid w:val="005735F8"/>
    <w:rsid w:val="005766BD"/>
    <w:rsid w:val="005814A7"/>
    <w:rsid w:val="00583638"/>
    <w:rsid w:val="00583D72"/>
    <w:rsid w:val="00583E14"/>
    <w:rsid w:val="00584612"/>
    <w:rsid w:val="00584ABF"/>
    <w:rsid w:val="005876AA"/>
    <w:rsid w:val="00594179"/>
    <w:rsid w:val="0059735C"/>
    <w:rsid w:val="005973C0"/>
    <w:rsid w:val="00597A23"/>
    <w:rsid w:val="00597A40"/>
    <w:rsid w:val="005A0C47"/>
    <w:rsid w:val="005A0DA6"/>
    <w:rsid w:val="005A4E8D"/>
    <w:rsid w:val="005A5F3D"/>
    <w:rsid w:val="005B3360"/>
    <w:rsid w:val="005B35A1"/>
    <w:rsid w:val="005B3B56"/>
    <w:rsid w:val="005B58DF"/>
    <w:rsid w:val="005B6374"/>
    <w:rsid w:val="005B6827"/>
    <w:rsid w:val="005B7042"/>
    <w:rsid w:val="005C0ED7"/>
    <w:rsid w:val="005C2EB0"/>
    <w:rsid w:val="005C4864"/>
    <w:rsid w:val="005C50C5"/>
    <w:rsid w:val="005D018E"/>
    <w:rsid w:val="005D31CD"/>
    <w:rsid w:val="005D3BBE"/>
    <w:rsid w:val="005D565C"/>
    <w:rsid w:val="005E29DE"/>
    <w:rsid w:val="005F1DC1"/>
    <w:rsid w:val="005F3AED"/>
    <w:rsid w:val="005F52C9"/>
    <w:rsid w:val="005F598D"/>
    <w:rsid w:val="005F67E9"/>
    <w:rsid w:val="005F7B2B"/>
    <w:rsid w:val="00605DC7"/>
    <w:rsid w:val="00610180"/>
    <w:rsid w:val="006109F0"/>
    <w:rsid w:val="006125BA"/>
    <w:rsid w:val="006132C6"/>
    <w:rsid w:val="00613C67"/>
    <w:rsid w:val="00614E44"/>
    <w:rsid w:val="00614E5A"/>
    <w:rsid w:val="00615CE9"/>
    <w:rsid w:val="006160C9"/>
    <w:rsid w:val="00616E59"/>
    <w:rsid w:val="00621E08"/>
    <w:rsid w:val="00622175"/>
    <w:rsid w:val="00622909"/>
    <w:rsid w:val="00625EA7"/>
    <w:rsid w:val="006268EA"/>
    <w:rsid w:val="00626EE1"/>
    <w:rsid w:val="00633255"/>
    <w:rsid w:val="006332F8"/>
    <w:rsid w:val="006353C1"/>
    <w:rsid w:val="00635786"/>
    <w:rsid w:val="006405DD"/>
    <w:rsid w:val="006416B1"/>
    <w:rsid w:val="006442D1"/>
    <w:rsid w:val="006444C5"/>
    <w:rsid w:val="00644D72"/>
    <w:rsid w:val="00646C44"/>
    <w:rsid w:val="00660543"/>
    <w:rsid w:val="0066618A"/>
    <w:rsid w:val="00667774"/>
    <w:rsid w:val="00671081"/>
    <w:rsid w:val="0067230F"/>
    <w:rsid w:val="006726BF"/>
    <w:rsid w:val="00673E06"/>
    <w:rsid w:val="00673E66"/>
    <w:rsid w:val="006742CB"/>
    <w:rsid w:val="00675569"/>
    <w:rsid w:val="006765C8"/>
    <w:rsid w:val="00677252"/>
    <w:rsid w:val="00677548"/>
    <w:rsid w:val="0068152E"/>
    <w:rsid w:val="0068163A"/>
    <w:rsid w:val="00682C8F"/>
    <w:rsid w:val="00684D0B"/>
    <w:rsid w:val="0069118D"/>
    <w:rsid w:val="006919A0"/>
    <w:rsid w:val="00692924"/>
    <w:rsid w:val="00693B4B"/>
    <w:rsid w:val="00693E04"/>
    <w:rsid w:val="006971B1"/>
    <w:rsid w:val="00697FF1"/>
    <w:rsid w:val="006A0B20"/>
    <w:rsid w:val="006A7ED4"/>
    <w:rsid w:val="006B0C31"/>
    <w:rsid w:val="006B109D"/>
    <w:rsid w:val="006B36D4"/>
    <w:rsid w:val="006B3E1B"/>
    <w:rsid w:val="006B5B51"/>
    <w:rsid w:val="006B7C8A"/>
    <w:rsid w:val="006C0CB2"/>
    <w:rsid w:val="006C1CB2"/>
    <w:rsid w:val="006C2FE1"/>
    <w:rsid w:val="006C5565"/>
    <w:rsid w:val="006D0056"/>
    <w:rsid w:val="006D0205"/>
    <w:rsid w:val="006D24A6"/>
    <w:rsid w:val="006D27A5"/>
    <w:rsid w:val="006D2E48"/>
    <w:rsid w:val="006D34C3"/>
    <w:rsid w:val="006E0E67"/>
    <w:rsid w:val="006E123A"/>
    <w:rsid w:val="006E631F"/>
    <w:rsid w:val="006F2493"/>
    <w:rsid w:val="006F24F6"/>
    <w:rsid w:val="006F42B4"/>
    <w:rsid w:val="006F6A97"/>
    <w:rsid w:val="00700584"/>
    <w:rsid w:val="00701157"/>
    <w:rsid w:val="00701EE9"/>
    <w:rsid w:val="00702100"/>
    <w:rsid w:val="0070285B"/>
    <w:rsid w:val="00702B86"/>
    <w:rsid w:val="007044ED"/>
    <w:rsid w:val="00704EC1"/>
    <w:rsid w:val="00705C5A"/>
    <w:rsid w:val="007132E6"/>
    <w:rsid w:val="007158B8"/>
    <w:rsid w:val="007174C5"/>
    <w:rsid w:val="00717622"/>
    <w:rsid w:val="007218C7"/>
    <w:rsid w:val="00727503"/>
    <w:rsid w:val="0073093F"/>
    <w:rsid w:val="0073234F"/>
    <w:rsid w:val="0073590B"/>
    <w:rsid w:val="00735D13"/>
    <w:rsid w:val="00740271"/>
    <w:rsid w:val="00747AAF"/>
    <w:rsid w:val="00750A40"/>
    <w:rsid w:val="00751375"/>
    <w:rsid w:val="007521F4"/>
    <w:rsid w:val="007574F4"/>
    <w:rsid w:val="00761CFA"/>
    <w:rsid w:val="00763A00"/>
    <w:rsid w:val="00764D37"/>
    <w:rsid w:val="00765FD5"/>
    <w:rsid w:val="00766518"/>
    <w:rsid w:val="00766A05"/>
    <w:rsid w:val="00771261"/>
    <w:rsid w:val="007717EC"/>
    <w:rsid w:val="00773392"/>
    <w:rsid w:val="00780F00"/>
    <w:rsid w:val="00782EEC"/>
    <w:rsid w:val="007830BC"/>
    <w:rsid w:val="007843E0"/>
    <w:rsid w:val="00784424"/>
    <w:rsid w:val="00786ED4"/>
    <w:rsid w:val="00787BD9"/>
    <w:rsid w:val="0079112B"/>
    <w:rsid w:val="00794F3A"/>
    <w:rsid w:val="00795EF8"/>
    <w:rsid w:val="007A4DBC"/>
    <w:rsid w:val="007A680C"/>
    <w:rsid w:val="007A7496"/>
    <w:rsid w:val="007A7817"/>
    <w:rsid w:val="007B2AEA"/>
    <w:rsid w:val="007B350B"/>
    <w:rsid w:val="007B3BB1"/>
    <w:rsid w:val="007B4C88"/>
    <w:rsid w:val="007B5595"/>
    <w:rsid w:val="007B5B37"/>
    <w:rsid w:val="007B6876"/>
    <w:rsid w:val="007C049F"/>
    <w:rsid w:val="007C16CB"/>
    <w:rsid w:val="007C6678"/>
    <w:rsid w:val="007D10F5"/>
    <w:rsid w:val="007D4E2B"/>
    <w:rsid w:val="007D5B59"/>
    <w:rsid w:val="007D689F"/>
    <w:rsid w:val="007D7A2B"/>
    <w:rsid w:val="007E0CDD"/>
    <w:rsid w:val="007E1E17"/>
    <w:rsid w:val="007E39D9"/>
    <w:rsid w:val="007E4E72"/>
    <w:rsid w:val="007E5850"/>
    <w:rsid w:val="007E65F6"/>
    <w:rsid w:val="007E7FB2"/>
    <w:rsid w:val="007F2266"/>
    <w:rsid w:val="007F3D00"/>
    <w:rsid w:val="007F4820"/>
    <w:rsid w:val="007F6233"/>
    <w:rsid w:val="00800002"/>
    <w:rsid w:val="0080150C"/>
    <w:rsid w:val="00802E22"/>
    <w:rsid w:val="0080458F"/>
    <w:rsid w:val="00805000"/>
    <w:rsid w:val="00806985"/>
    <w:rsid w:val="00810A7C"/>
    <w:rsid w:val="0081114B"/>
    <w:rsid w:val="00811431"/>
    <w:rsid w:val="00812B3F"/>
    <w:rsid w:val="00816CA5"/>
    <w:rsid w:val="00821274"/>
    <w:rsid w:val="00821CE8"/>
    <w:rsid w:val="008301EF"/>
    <w:rsid w:val="00832DC5"/>
    <w:rsid w:val="008337B3"/>
    <w:rsid w:val="00834A8F"/>
    <w:rsid w:val="00835BF4"/>
    <w:rsid w:val="008360FB"/>
    <w:rsid w:val="008376B0"/>
    <w:rsid w:val="0084065A"/>
    <w:rsid w:val="00840B52"/>
    <w:rsid w:val="00842702"/>
    <w:rsid w:val="00843C89"/>
    <w:rsid w:val="00844918"/>
    <w:rsid w:val="00851DA8"/>
    <w:rsid w:val="00853599"/>
    <w:rsid w:val="00853F83"/>
    <w:rsid w:val="008540C9"/>
    <w:rsid w:val="00855913"/>
    <w:rsid w:val="00855F89"/>
    <w:rsid w:val="00862CBE"/>
    <w:rsid w:val="008633A4"/>
    <w:rsid w:val="00864473"/>
    <w:rsid w:val="00865852"/>
    <w:rsid w:val="00865933"/>
    <w:rsid w:val="0087069C"/>
    <w:rsid w:val="00871199"/>
    <w:rsid w:val="008725EE"/>
    <w:rsid w:val="00872A68"/>
    <w:rsid w:val="00872BFD"/>
    <w:rsid w:val="008734EB"/>
    <w:rsid w:val="008745DF"/>
    <w:rsid w:val="008752E7"/>
    <w:rsid w:val="0087679E"/>
    <w:rsid w:val="0088098F"/>
    <w:rsid w:val="00881351"/>
    <w:rsid w:val="0088371B"/>
    <w:rsid w:val="00884EE1"/>
    <w:rsid w:val="00884F35"/>
    <w:rsid w:val="008874E1"/>
    <w:rsid w:val="00890CAB"/>
    <w:rsid w:val="00894474"/>
    <w:rsid w:val="00894EB1"/>
    <w:rsid w:val="00895276"/>
    <w:rsid w:val="0089589E"/>
    <w:rsid w:val="00896F7C"/>
    <w:rsid w:val="008A74A0"/>
    <w:rsid w:val="008B16A3"/>
    <w:rsid w:val="008B2328"/>
    <w:rsid w:val="008B592A"/>
    <w:rsid w:val="008B5E5E"/>
    <w:rsid w:val="008B60BE"/>
    <w:rsid w:val="008B6E37"/>
    <w:rsid w:val="008B74C6"/>
    <w:rsid w:val="008B7CEB"/>
    <w:rsid w:val="008B7DB6"/>
    <w:rsid w:val="008C0CED"/>
    <w:rsid w:val="008C2250"/>
    <w:rsid w:val="008D2700"/>
    <w:rsid w:val="008D2C0D"/>
    <w:rsid w:val="008D3742"/>
    <w:rsid w:val="008D3C12"/>
    <w:rsid w:val="008E12A2"/>
    <w:rsid w:val="008E4689"/>
    <w:rsid w:val="008F186F"/>
    <w:rsid w:val="008F3F56"/>
    <w:rsid w:val="008F4800"/>
    <w:rsid w:val="008F5554"/>
    <w:rsid w:val="008F63B8"/>
    <w:rsid w:val="00900847"/>
    <w:rsid w:val="00901578"/>
    <w:rsid w:val="00901624"/>
    <w:rsid w:val="00902C9F"/>
    <w:rsid w:val="009042B4"/>
    <w:rsid w:val="00915A71"/>
    <w:rsid w:val="00915FBA"/>
    <w:rsid w:val="00922A44"/>
    <w:rsid w:val="009232C1"/>
    <w:rsid w:val="00927C90"/>
    <w:rsid w:val="00930354"/>
    <w:rsid w:val="0093156B"/>
    <w:rsid w:val="00934E5B"/>
    <w:rsid w:val="009365F4"/>
    <w:rsid w:val="009379AD"/>
    <w:rsid w:val="00940157"/>
    <w:rsid w:val="009428C7"/>
    <w:rsid w:val="00944D75"/>
    <w:rsid w:val="00946BA3"/>
    <w:rsid w:val="009509CE"/>
    <w:rsid w:val="00951567"/>
    <w:rsid w:val="00951910"/>
    <w:rsid w:val="00951DC9"/>
    <w:rsid w:val="00954669"/>
    <w:rsid w:val="00954FF7"/>
    <w:rsid w:val="00955C32"/>
    <w:rsid w:val="00956E08"/>
    <w:rsid w:val="00962C22"/>
    <w:rsid w:val="00965619"/>
    <w:rsid w:val="00966568"/>
    <w:rsid w:val="00966C38"/>
    <w:rsid w:val="00966FB8"/>
    <w:rsid w:val="00970AF5"/>
    <w:rsid w:val="0097187D"/>
    <w:rsid w:val="00976E58"/>
    <w:rsid w:val="00977A38"/>
    <w:rsid w:val="0098205D"/>
    <w:rsid w:val="00983459"/>
    <w:rsid w:val="00986028"/>
    <w:rsid w:val="0098656A"/>
    <w:rsid w:val="00987800"/>
    <w:rsid w:val="00990034"/>
    <w:rsid w:val="00992788"/>
    <w:rsid w:val="00997916"/>
    <w:rsid w:val="009A165C"/>
    <w:rsid w:val="009A16F4"/>
    <w:rsid w:val="009A2DC2"/>
    <w:rsid w:val="009A369D"/>
    <w:rsid w:val="009A523E"/>
    <w:rsid w:val="009A5DB1"/>
    <w:rsid w:val="009A7437"/>
    <w:rsid w:val="009B3321"/>
    <w:rsid w:val="009B6CA7"/>
    <w:rsid w:val="009C34BC"/>
    <w:rsid w:val="009C533A"/>
    <w:rsid w:val="009C6186"/>
    <w:rsid w:val="009C6269"/>
    <w:rsid w:val="009D1CE7"/>
    <w:rsid w:val="009D324D"/>
    <w:rsid w:val="009D3499"/>
    <w:rsid w:val="009D3B47"/>
    <w:rsid w:val="009D4380"/>
    <w:rsid w:val="009D5E88"/>
    <w:rsid w:val="009E1AA5"/>
    <w:rsid w:val="009E2788"/>
    <w:rsid w:val="009E2CD9"/>
    <w:rsid w:val="009E3B8F"/>
    <w:rsid w:val="009E4FAA"/>
    <w:rsid w:val="009E6AA4"/>
    <w:rsid w:val="009E747F"/>
    <w:rsid w:val="009E751B"/>
    <w:rsid w:val="009F63FD"/>
    <w:rsid w:val="00A02396"/>
    <w:rsid w:val="00A03434"/>
    <w:rsid w:val="00A045E4"/>
    <w:rsid w:val="00A04FAC"/>
    <w:rsid w:val="00A063B3"/>
    <w:rsid w:val="00A066C2"/>
    <w:rsid w:val="00A150A8"/>
    <w:rsid w:val="00A2240E"/>
    <w:rsid w:val="00A22BF1"/>
    <w:rsid w:val="00A24A0B"/>
    <w:rsid w:val="00A25B94"/>
    <w:rsid w:val="00A26976"/>
    <w:rsid w:val="00A26C07"/>
    <w:rsid w:val="00A33870"/>
    <w:rsid w:val="00A3702D"/>
    <w:rsid w:val="00A377EC"/>
    <w:rsid w:val="00A408B9"/>
    <w:rsid w:val="00A41135"/>
    <w:rsid w:val="00A43113"/>
    <w:rsid w:val="00A436F3"/>
    <w:rsid w:val="00A460BC"/>
    <w:rsid w:val="00A46BDD"/>
    <w:rsid w:val="00A47132"/>
    <w:rsid w:val="00A50E97"/>
    <w:rsid w:val="00A5105D"/>
    <w:rsid w:val="00A5285C"/>
    <w:rsid w:val="00A540ED"/>
    <w:rsid w:val="00A541BB"/>
    <w:rsid w:val="00A554B7"/>
    <w:rsid w:val="00A56021"/>
    <w:rsid w:val="00A57E41"/>
    <w:rsid w:val="00A57FD6"/>
    <w:rsid w:val="00A61391"/>
    <w:rsid w:val="00A61CA2"/>
    <w:rsid w:val="00A62BFF"/>
    <w:rsid w:val="00A631BD"/>
    <w:rsid w:val="00A64128"/>
    <w:rsid w:val="00A6449E"/>
    <w:rsid w:val="00A647E0"/>
    <w:rsid w:val="00A65D46"/>
    <w:rsid w:val="00A67070"/>
    <w:rsid w:val="00A70F93"/>
    <w:rsid w:val="00A71202"/>
    <w:rsid w:val="00A72D55"/>
    <w:rsid w:val="00A8121C"/>
    <w:rsid w:val="00A84410"/>
    <w:rsid w:val="00A8551F"/>
    <w:rsid w:val="00A87DDB"/>
    <w:rsid w:val="00A90102"/>
    <w:rsid w:val="00A94F22"/>
    <w:rsid w:val="00A9517C"/>
    <w:rsid w:val="00AA24CB"/>
    <w:rsid w:val="00AA2538"/>
    <w:rsid w:val="00AA4F00"/>
    <w:rsid w:val="00AB1B18"/>
    <w:rsid w:val="00AB1B4D"/>
    <w:rsid w:val="00AB2833"/>
    <w:rsid w:val="00AB593B"/>
    <w:rsid w:val="00AC34BF"/>
    <w:rsid w:val="00AC458B"/>
    <w:rsid w:val="00AC6CD4"/>
    <w:rsid w:val="00AD3574"/>
    <w:rsid w:val="00AD35B9"/>
    <w:rsid w:val="00AD35E4"/>
    <w:rsid w:val="00AD3D74"/>
    <w:rsid w:val="00AD3FD0"/>
    <w:rsid w:val="00AD4DAE"/>
    <w:rsid w:val="00AD5C12"/>
    <w:rsid w:val="00AD6231"/>
    <w:rsid w:val="00AD69FC"/>
    <w:rsid w:val="00AE2D64"/>
    <w:rsid w:val="00AE2DA2"/>
    <w:rsid w:val="00AE4A44"/>
    <w:rsid w:val="00AE57D7"/>
    <w:rsid w:val="00AF654F"/>
    <w:rsid w:val="00AF7B24"/>
    <w:rsid w:val="00B01991"/>
    <w:rsid w:val="00B03B25"/>
    <w:rsid w:val="00B05ACE"/>
    <w:rsid w:val="00B05D55"/>
    <w:rsid w:val="00B1042F"/>
    <w:rsid w:val="00B1301C"/>
    <w:rsid w:val="00B17789"/>
    <w:rsid w:val="00B20F66"/>
    <w:rsid w:val="00B22718"/>
    <w:rsid w:val="00B238C0"/>
    <w:rsid w:val="00B23BD8"/>
    <w:rsid w:val="00B24D1D"/>
    <w:rsid w:val="00B256D1"/>
    <w:rsid w:val="00B317CB"/>
    <w:rsid w:val="00B32422"/>
    <w:rsid w:val="00B329A7"/>
    <w:rsid w:val="00B33169"/>
    <w:rsid w:val="00B3405D"/>
    <w:rsid w:val="00B41AC3"/>
    <w:rsid w:val="00B421E5"/>
    <w:rsid w:val="00B431EC"/>
    <w:rsid w:val="00B447D6"/>
    <w:rsid w:val="00B46617"/>
    <w:rsid w:val="00B53311"/>
    <w:rsid w:val="00B5377B"/>
    <w:rsid w:val="00B53B92"/>
    <w:rsid w:val="00B623F9"/>
    <w:rsid w:val="00B6470C"/>
    <w:rsid w:val="00B65CF8"/>
    <w:rsid w:val="00B749CC"/>
    <w:rsid w:val="00B7550C"/>
    <w:rsid w:val="00B75F5B"/>
    <w:rsid w:val="00B7633E"/>
    <w:rsid w:val="00B766C7"/>
    <w:rsid w:val="00B80F71"/>
    <w:rsid w:val="00B812D9"/>
    <w:rsid w:val="00B822CD"/>
    <w:rsid w:val="00B87771"/>
    <w:rsid w:val="00B979B1"/>
    <w:rsid w:val="00BA0863"/>
    <w:rsid w:val="00BA1003"/>
    <w:rsid w:val="00BB01E1"/>
    <w:rsid w:val="00BB0FC3"/>
    <w:rsid w:val="00BB2576"/>
    <w:rsid w:val="00BB34E8"/>
    <w:rsid w:val="00BB42F3"/>
    <w:rsid w:val="00BB4F68"/>
    <w:rsid w:val="00BB5D15"/>
    <w:rsid w:val="00BC1342"/>
    <w:rsid w:val="00BC1797"/>
    <w:rsid w:val="00BC5CB2"/>
    <w:rsid w:val="00BD0625"/>
    <w:rsid w:val="00BD11B9"/>
    <w:rsid w:val="00BD4C10"/>
    <w:rsid w:val="00BD5C87"/>
    <w:rsid w:val="00BE0B3F"/>
    <w:rsid w:val="00BE1309"/>
    <w:rsid w:val="00BE4925"/>
    <w:rsid w:val="00BE539C"/>
    <w:rsid w:val="00BE5781"/>
    <w:rsid w:val="00BF1AD7"/>
    <w:rsid w:val="00BF1B45"/>
    <w:rsid w:val="00BF2005"/>
    <w:rsid w:val="00BF4EF1"/>
    <w:rsid w:val="00BF7022"/>
    <w:rsid w:val="00C01E39"/>
    <w:rsid w:val="00C05EBA"/>
    <w:rsid w:val="00C11335"/>
    <w:rsid w:val="00C12947"/>
    <w:rsid w:val="00C16735"/>
    <w:rsid w:val="00C17C8E"/>
    <w:rsid w:val="00C2013D"/>
    <w:rsid w:val="00C203C0"/>
    <w:rsid w:val="00C2072B"/>
    <w:rsid w:val="00C25188"/>
    <w:rsid w:val="00C369DC"/>
    <w:rsid w:val="00C36C5E"/>
    <w:rsid w:val="00C42AB8"/>
    <w:rsid w:val="00C44976"/>
    <w:rsid w:val="00C456B5"/>
    <w:rsid w:val="00C509A2"/>
    <w:rsid w:val="00C50D98"/>
    <w:rsid w:val="00C526AF"/>
    <w:rsid w:val="00C53D19"/>
    <w:rsid w:val="00C56CEF"/>
    <w:rsid w:val="00C57E06"/>
    <w:rsid w:val="00C60763"/>
    <w:rsid w:val="00C60E49"/>
    <w:rsid w:val="00C6240D"/>
    <w:rsid w:val="00C64540"/>
    <w:rsid w:val="00C64E1C"/>
    <w:rsid w:val="00C66D0E"/>
    <w:rsid w:val="00C67C59"/>
    <w:rsid w:val="00C7214F"/>
    <w:rsid w:val="00C72D06"/>
    <w:rsid w:val="00C759BA"/>
    <w:rsid w:val="00C759E6"/>
    <w:rsid w:val="00C81D14"/>
    <w:rsid w:val="00C84233"/>
    <w:rsid w:val="00C861A9"/>
    <w:rsid w:val="00C86B08"/>
    <w:rsid w:val="00C870AC"/>
    <w:rsid w:val="00C877AB"/>
    <w:rsid w:val="00C906EF"/>
    <w:rsid w:val="00C92308"/>
    <w:rsid w:val="00C960DC"/>
    <w:rsid w:val="00CA0FF8"/>
    <w:rsid w:val="00CA1410"/>
    <w:rsid w:val="00CA2D73"/>
    <w:rsid w:val="00CA357F"/>
    <w:rsid w:val="00CA520E"/>
    <w:rsid w:val="00CB1124"/>
    <w:rsid w:val="00CB17DE"/>
    <w:rsid w:val="00CB1BF0"/>
    <w:rsid w:val="00CB2114"/>
    <w:rsid w:val="00CB2EAA"/>
    <w:rsid w:val="00CB3B75"/>
    <w:rsid w:val="00CB4045"/>
    <w:rsid w:val="00CB4409"/>
    <w:rsid w:val="00CB4468"/>
    <w:rsid w:val="00CB6458"/>
    <w:rsid w:val="00CB6FE3"/>
    <w:rsid w:val="00CC04B4"/>
    <w:rsid w:val="00CC4328"/>
    <w:rsid w:val="00CC6536"/>
    <w:rsid w:val="00CC6B40"/>
    <w:rsid w:val="00CD0DE6"/>
    <w:rsid w:val="00CD25F3"/>
    <w:rsid w:val="00CE0426"/>
    <w:rsid w:val="00CE128B"/>
    <w:rsid w:val="00CE26B7"/>
    <w:rsid w:val="00CE5EA5"/>
    <w:rsid w:val="00CE6BD2"/>
    <w:rsid w:val="00CE7448"/>
    <w:rsid w:val="00CF0827"/>
    <w:rsid w:val="00CF0F2A"/>
    <w:rsid w:val="00CF1691"/>
    <w:rsid w:val="00CF1BD3"/>
    <w:rsid w:val="00CF2821"/>
    <w:rsid w:val="00CF310E"/>
    <w:rsid w:val="00CF3806"/>
    <w:rsid w:val="00CF3903"/>
    <w:rsid w:val="00CF4B65"/>
    <w:rsid w:val="00CF5459"/>
    <w:rsid w:val="00CF7635"/>
    <w:rsid w:val="00CF76E3"/>
    <w:rsid w:val="00D005A3"/>
    <w:rsid w:val="00D017A6"/>
    <w:rsid w:val="00D04F4C"/>
    <w:rsid w:val="00D1778D"/>
    <w:rsid w:val="00D17D8A"/>
    <w:rsid w:val="00D223EF"/>
    <w:rsid w:val="00D237B2"/>
    <w:rsid w:val="00D27428"/>
    <w:rsid w:val="00D2790E"/>
    <w:rsid w:val="00D32B53"/>
    <w:rsid w:val="00D333B7"/>
    <w:rsid w:val="00D35226"/>
    <w:rsid w:val="00D35D6D"/>
    <w:rsid w:val="00D424B6"/>
    <w:rsid w:val="00D42DD0"/>
    <w:rsid w:val="00D430D6"/>
    <w:rsid w:val="00D43269"/>
    <w:rsid w:val="00D462E9"/>
    <w:rsid w:val="00D51603"/>
    <w:rsid w:val="00D52E7B"/>
    <w:rsid w:val="00D53611"/>
    <w:rsid w:val="00D57AF7"/>
    <w:rsid w:val="00D60B69"/>
    <w:rsid w:val="00D60E0E"/>
    <w:rsid w:val="00D615D0"/>
    <w:rsid w:val="00D623BD"/>
    <w:rsid w:val="00D62F66"/>
    <w:rsid w:val="00D646E5"/>
    <w:rsid w:val="00D664FC"/>
    <w:rsid w:val="00D66B74"/>
    <w:rsid w:val="00D66BCC"/>
    <w:rsid w:val="00D67245"/>
    <w:rsid w:val="00D71D10"/>
    <w:rsid w:val="00D721F6"/>
    <w:rsid w:val="00D746E1"/>
    <w:rsid w:val="00D751F2"/>
    <w:rsid w:val="00D768E2"/>
    <w:rsid w:val="00D76ADA"/>
    <w:rsid w:val="00D84064"/>
    <w:rsid w:val="00D90ED1"/>
    <w:rsid w:val="00D9387B"/>
    <w:rsid w:val="00D94061"/>
    <w:rsid w:val="00D9576B"/>
    <w:rsid w:val="00D95BFA"/>
    <w:rsid w:val="00D96738"/>
    <w:rsid w:val="00DA3201"/>
    <w:rsid w:val="00DA34CB"/>
    <w:rsid w:val="00DA47F9"/>
    <w:rsid w:val="00DA6900"/>
    <w:rsid w:val="00DA6E1B"/>
    <w:rsid w:val="00DA772F"/>
    <w:rsid w:val="00DA7CAA"/>
    <w:rsid w:val="00DB1336"/>
    <w:rsid w:val="00DB3BE5"/>
    <w:rsid w:val="00DC0307"/>
    <w:rsid w:val="00DC045A"/>
    <w:rsid w:val="00DC22C2"/>
    <w:rsid w:val="00DC6C54"/>
    <w:rsid w:val="00DC6C74"/>
    <w:rsid w:val="00DC7930"/>
    <w:rsid w:val="00DC7F82"/>
    <w:rsid w:val="00DD1BDE"/>
    <w:rsid w:val="00DD3742"/>
    <w:rsid w:val="00DD556A"/>
    <w:rsid w:val="00DE0CCB"/>
    <w:rsid w:val="00DE2C66"/>
    <w:rsid w:val="00DE3386"/>
    <w:rsid w:val="00DE34DB"/>
    <w:rsid w:val="00DE4B00"/>
    <w:rsid w:val="00DE5C60"/>
    <w:rsid w:val="00DE7B04"/>
    <w:rsid w:val="00DF0050"/>
    <w:rsid w:val="00DF0E44"/>
    <w:rsid w:val="00DF1874"/>
    <w:rsid w:val="00DF2A74"/>
    <w:rsid w:val="00DF2A8A"/>
    <w:rsid w:val="00DF3A47"/>
    <w:rsid w:val="00DF4996"/>
    <w:rsid w:val="00DF527C"/>
    <w:rsid w:val="00DF575D"/>
    <w:rsid w:val="00DF638E"/>
    <w:rsid w:val="00DF70A9"/>
    <w:rsid w:val="00E005E3"/>
    <w:rsid w:val="00E010E7"/>
    <w:rsid w:val="00E10EB8"/>
    <w:rsid w:val="00E116BB"/>
    <w:rsid w:val="00E13B3A"/>
    <w:rsid w:val="00E15083"/>
    <w:rsid w:val="00E153AA"/>
    <w:rsid w:val="00E15E57"/>
    <w:rsid w:val="00E16825"/>
    <w:rsid w:val="00E228B3"/>
    <w:rsid w:val="00E23F59"/>
    <w:rsid w:val="00E2797D"/>
    <w:rsid w:val="00E32BC5"/>
    <w:rsid w:val="00E3465D"/>
    <w:rsid w:val="00E3554F"/>
    <w:rsid w:val="00E369F2"/>
    <w:rsid w:val="00E37E43"/>
    <w:rsid w:val="00E40E83"/>
    <w:rsid w:val="00E42EA3"/>
    <w:rsid w:val="00E453B9"/>
    <w:rsid w:val="00E503A4"/>
    <w:rsid w:val="00E54DB8"/>
    <w:rsid w:val="00E5654A"/>
    <w:rsid w:val="00E61129"/>
    <w:rsid w:val="00E61579"/>
    <w:rsid w:val="00E61C00"/>
    <w:rsid w:val="00E61F10"/>
    <w:rsid w:val="00E621FF"/>
    <w:rsid w:val="00E6247B"/>
    <w:rsid w:val="00E63EEE"/>
    <w:rsid w:val="00E64E64"/>
    <w:rsid w:val="00E73DED"/>
    <w:rsid w:val="00E7475E"/>
    <w:rsid w:val="00E76A45"/>
    <w:rsid w:val="00E809CE"/>
    <w:rsid w:val="00E82EB7"/>
    <w:rsid w:val="00E879D8"/>
    <w:rsid w:val="00E91B93"/>
    <w:rsid w:val="00E92EA1"/>
    <w:rsid w:val="00E94DBF"/>
    <w:rsid w:val="00E95466"/>
    <w:rsid w:val="00E96AC3"/>
    <w:rsid w:val="00EA179C"/>
    <w:rsid w:val="00EA2AF4"/>
    <w:rsid w:val="00EA3B38"/>
    <w:rsid w:val="00EA452F"/>
    <w:rsid w:val="00EA5936"/>
    <w:rsid w:val="00EA5FDA"/>
    <w:rsid w:val="00EA5FE5"/>
    <w:rsid w:val="00EA6641"/>
    <w:rsid w:val="00EB371E"/>
    <w:rsid w:val="00EB647A"/>
    <w:rsid w:val="00EB6705"/>
    <w:rsid w:val="00EB6ED8"/>
    <w:rsid w:val="00EC0997"/>
    <w:rsid w:val="00EC1AED"/>
    <w:rsid w:val="00EC5A39"/>
    <w:rsid w:val="00EC7D90"/>
    <w:rsid w:val="00ED135E"/>
    <w:rsid w:val="00ED1E89"/>
    <w:rsid w:val="00ED4E62"/>
    <w:rsid w:val="00ED4EE0"/>
    <w:rsid w:val="00ED552E"/>
    <w:rsid w:val="00ED60C4"/>
    <w:rsid w:val="00ED7B51"/>
    <w:rsid w:val="00ED7C29"/>
    <w:rsid w:val="00ED7EB2"/>
    <w:rsid w:val="00EE00C0"/>
    <w:rsid w:val="00EE022B"/>
    <w:rsid w:val="00EE0FD6"/>
    <w:rsid w:val="00EE194E"/>
    <w:rsid w:val="00EE1F5F"/>
    <w:rsid w:val="00EE3118"/>
    <w:rsid w:val="00EE31C4"/>
    <w:rsid w:val="00EE5EA8"/>
    <w:rsid w:val="00EE7CFF"/>
    <w:rsid w:val="00EE7DE9"/>
    <w:rsid w:val="00EF1AC9"/>
    <w:rsid w:val="00EF1D51"/>
    <w:rsid w:val="00EF37E5"/>
    <w:rsid w:val="00EF6F82"/>
    <w:rsid w:val="00EF7612"/>
    <w:rsid w:val="00EF7EAF"/>
    <w:rsid w:val="00F00507"/>
    <w:rsid w:val="00F017D4"/>
    <w:rsid w:val="00F01D4D"/>
    <w:rsid w:val="00F07234"/>
    <w:rsid w:val="00F1040B"/>
    <w:rsid w:val="00F143D8"/>
    <w:rsid w:val="00F15E16"/>
    <w:rsid w:val="00F20D7D"/>
    <w:rsid w:val="00F2191F"/>
    <w:rsid w:val="00F25810"/>
    <w:rsid w:val="00F26F3B"/>
    <w:rsid w:val="00F27C97"/>
    <w:rsid w:val="00F30441"/>
    <w:rsid w:val="00F304FB"/>
    <w:rsid w:val="00F31994"/>
    <w:rsid w:val="00F340D9"/>
    <w:rsid w:val="00F356B8"/>
    <w:rsid w:val="00F37B7E"/>
    <w:rsid w:val="00F41186"/>
    <w:rsid w:val="00F41574"/>
    <w:rsid w:val="00F4295A"/>
    <w:rsid w:val="00F4545E"/>
    <w:rsid w:val="00F4578B"/>
    <w:rsid w:val="00F46B29"/>
    <w:rsid w:val="00F50C5B"/>
    <w:rsid w:val="00F5326B"/>
    <w:rsid w:val="00F56AC8"/>
    <w:rsid w:val="00F606CD"/>
    <w:rsid w:val="00F63F2A"/>
    <w:rsid w:val="00F64E28"/>
    <w:rsid w:val="00F65040"/>
    <w:rsid w:val="00F66E81"/>
    <w:rsid w:val="00F67615"/>
    <w:rsid w:val="00F704FC"/>
    <w:rsid w:val="00F75870"/>
    <w:rsid w:val="00F75D6D"/>
    <w:rsid w:val="00F83338"/>
    <w:rsid w:val="00F84878"/>
    <w:rsid w:val="00F87A41"/>
    <w:rsid w:val="00F90FC4"/>
    <w:rsid w:val="00F9153C"/>
    <w:rsid w:val="00F936AD"/>
    <w:rsid w:val="00F936D2"/>
    <w:rsid w:val="00F9481F"/>
    <w:rsid w:val="00F95B16"/>
    <w:rsid w:val="00F96048"/>
    <w:rsid w:val="00F96816"/>
    <w:rsid w:val="00FA20F3"/>
    <w:rsid w:val="00FA6B91"/>
    <w:rsid w:val="00FA782E"/>
    <w:rsid w:val="00FB123D"/>
    <w:rsid w:val="00FB1FAC"/>
    <w:rsid w:val="00FB593E"/>
    <w:rsid w:val="00FC2FDE"/>
    <w:rsid w:val="00FC364A"/>
    <w:rsid w:val="00FC698B"/>
    <w:rsid w:val="00FD20BC"/>
    <w:rsid w:val="00FD2102"/>
    <w:rsid w:val="00FE0524"/>
    <w:rsid w:val="00FE2E55"/>
    <w:rsid w:val="00FE5CF7"/>
    <w:rsid w:val="00FE604C"/>
    <w:rsid w:val="00FE6506"/>
    <w:rsid w:val="00FF007E"/>
    <w:rsid w:val="00FF2160"/>
    <w:rsid w:val="00FF25A0"/>
    <w:rsid w:val="00FF3F77"/>
    <w:rsid w:val="00FF5232"/>
    <w:rsid w:val="00FF6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36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6736C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6736C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460B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460BC"/>
    <w:rPr>
      <w:rFonts w:ascii="Cambria" w:hAnsi="Cambria" w:cs="Times New Roman"/>
      <w:b/>
      <w:bCs/>
      <w:i/>
      <w:i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46736C"/>
    <w:pPr>
      <w:ind w:left="720" w:hanging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460BC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46736C"/>
    <w:pPr>
      <w:ind w:left="7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460BC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46736C"/>
    <w:pPr>
      <w:ind w:left="900" w:hanging="48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A460BC"/>
    <w:rPr>
      <w:rFonts w:cs="Times New Roman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46736C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A460BC"/>
    <w:rPr>
      <w:rFonts w:cs="Times New Roman"/>
      <w:sz w:val="2"/>
    </w:rPr>
  </w:style>
  <w:style w:type="paragraph" w:styleId="Footer">
    <w:name w:val="footer"/>
    <w:basedOn w:val="Normal"/>
    <w:link w:val="FooterChar"/>
    <w:uiPriority w:val="99"/>
    <w:rsid w:val="0046736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460BC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46736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C2F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460BC"/>
    <w:rPr>
      <w:rFonts w:cs="Times New Roman"/>
      <w:sz w:val="2"/>
    </w:rPr>
  </w:style>
  <w:style w:type="paragraph" w:customStyle="1" w:styleId="ConsPlusNormal">
    <w:name w:val="ConsPlusNormal"/>
    <w:uiPriority w:val="99"/>
    <w:rsid w:val="00B979B1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">
    <w:name w:val="Знак Знак Знак"/>
    <w:basedOn w:val="Normal"/>
    <w:uiPriority w:val="99"/>
    <w:rsid w:val="00B431EC"/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нак Знак Знак Знак Знак Знак2"/>
    <w:basedOn w:val="Normal"/>
    <w:uiPriority w:val="99"/>
    <w:rsid w:val="00AA24C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ED7C2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D7C29"/>
    <w:rPr>
      <w:rFonts w:ascii="Courier New" w:hAnsi="Courier New" w:cs="Times New Roman"/>
      <w:lang w:val="ru-RU" w:eastAsia="ru-RU"/>
    </w:rPr>
  </w:style>
  <w:style w:type="paragraph" w:customStyle="1" w:styleId="20">
    <w:name w:val="Знак Знак Знак2"/>
    <w:basedOn w:val="Normal"/>
    <w:uiPriority w:val="99"/>
    <w:rsid w:val="00ED7C29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A045E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966FB8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E13B3A"/>
    <w:rPr>
      <w:rFonts w:cs="Times New Roman"/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7D4E2B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2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ED3ABE694FDB3D21835B086CF24290F309BC133CC481FC055C40C7FB2300B9676EF8779DCAh2s2E" TargetMode="External"/><Relationship Id="rId13" Type="http://schemas.openxmlformats.org/officeDocument/2006/relationships/hyperlink" Target="consultantplus://offline/ref=9127A50229DFA70DC35F71BD1DEABF6E1FB78595BEF55912B42A84DBBE12826DB9BC7EBAD804S7s7E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C9ED3ABE694FDB3D21835B086CF24290F309BC133CC481FC055C40C7FB2300B9676EF8779DC6h2sAE" TargetMode="External"/><Relationship Id="rId12" Type="http://schemas.openxmlformats.org/officeDocument/2006/relationships/hyperlink" Target="consultantplus://offline/ref=9127A50229DFA70DC35F71BD1DEABF6E1FB78595BEF55912B42A84DBBE12826DB9BC7EBAD808S7sFE" TargetMode="External"/><Relationship Id="rId1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2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127A50229DFA70DC35F71BD1DEABF6E1FB78595BEF55912B42A84DBBE12826DB9BC7EB1D8S0sCE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png"/><Relationship Id="rId10" Type="http://schemas.openxmlformats.org/officeDocument/2006/relationships/hyperlink" Target="consultantplus://offline/ref=C9ED3ABE694FDB3D218345057A9E189CF306EB1638CB89AA59031B9AAC2A0AEE2021A136D8CE23D0B26E5ChCsCE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9ED3ABE694FDB3D21835B086CF24290F309BD1337C581FC055C40C7FBh2s3E" TargetMode="External"/><Relationship Id="rId14" Type="http://schemas.openxmlformats.org/officeDocument/2006/relationships/hyperlink" Target="consultantplus://offline/ref=9127A50229DFA70DC35F71BD1DEABF6E1FB78595BEF55912B42A84DBBES1s2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471</TotalTime>
  <Pages>6</Pages>
  <Words>1807</Words>
  <Characters>10302</Characters>
  <Application>Microsoft Office Outlook</Application>
  <DocSecurity>0</DocSecurity>
  <Lines>0</Lines>
  <Paragraphs>0</Paragraphs>
  <ScaleCrop>false</ScaleCrop>
  <Company>organization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уточнении бюджета МО</dc:title>
  <dc:subject/>
  <dc:creator>user</dc:creator>
  <cp:keywords/>
  <dc:description/>
  <cp:lastModifiedBy>Элемент</cp:lastModifiedBy>
  <cp:revision>65</cp:revision>
  <cp:lastPrinted>2018-02-06T06:49:00Z</cp:lastPrinted>
  <dcterms:created xsi:type="dcterms:W3CDTF">2016-01-29T00:49:00Z</dcterms:created>
  <dcterms:modified xsi:type="dcterms:W3CDTF">2018-03-01T07:23:00Z</dcterms:modified>
</cp:coreProperties>
</file>