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5D8" w:rsidRDefault="004475D8" w:rsidP="006E2C7D">
      <w:pPr>
        <w:pStyle w:val="a"/>
        <w:ind w:right="140"/>
        <w:jc w:val="left"/>
        <w:rPr>
          <w:rFonts w:ascii="Times New Roman" w:hAnsi="Times New Roman"/>
          <w:b/>
          <w:spacing w:val="20"/>
          <w:sz w:val="32"/>
          <w:szCs w:val="32"/>
        </w:rPr>
      </w:pPr>
    </w:p>
    <w:p w:rsidR="004475D8" w:rsidRDefault="004475D8" w:rsidP="006E2C7D">
      <w:pPr>
        <w:pStyle w:val="a"/>
        <w:ind w:left="720" w:right="140" w:hanging="20"/>
        <w:jc w:val="center"/>
        <w:rPr>
          <w:rFonts w:ascii="Times New Roman" w:hAnsi="Times New Roman"/>
          <w:b/>
          <w:spacing w:val="20"/>
          <w:sz w:val="28"/>
          <w:szCs w:val="28"/>
        </w:rPr>
      </w:pPr>
    </w:p>
    <w:p w:rsidR="004475D8" w:rsidRDefault="004475D8"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4475D8" w:rsidRDefault="004475D8"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4475D8" w:rsidRDefault="004475D8"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4475D8" w:rsidRDefault="004475D8"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4475D8" w:rsidRDefault="004475D8"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4475D8" w:rsidRDefault="004475D8" w:rsidP="006E2C7D">
      <w:pPr>
        <w:pStyle w:val="a"/>
        <w:ind w:left="720" w:right="140" w:hanging="20"/>
        <w:jc w:val="center"/>
        <w:rPr>
          <w:rFonts w:ascii="Times New Roman" w:hAnsi="Times New Roman"/>
          <w:b/>
          <w:spacing w:val="20"/>
          <w:sz w:val="28"/>
          <w:szCs w:val="28"/>
        </w:rPr>
      </w:pPr>
    </w:p>
    <w:p w:rsidR="004475D8" w:rsidRDefault="004475D8"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25.12.2018 г</w:t>
      </w:r>
      <w:r>
        <w:rPr>
          <w:rFonts w:ascii="Times New Roman" w:hAnsi="Times New Roman"/>
          <w:spacing w:val="20"/>
          <w:sz w:val="28"/>
          <w:szCs w:val="28"/>
        </w:rPr>
        <w:t xml:space="preserve">.                                                                      </w:t>
      </w:r>
      <w:r>
        <w:rPr>
          <w:rFonts w:ascii="Times New Roman" w:hAnsi="Times New Roman"/>
          <w:b/>
          <w:spacing w:val="20"/>
          <w:sz w:val="28"/>
          <w:szCs w:val="28"/>
        </w:rPr>
        <w:t xml:space="preserve">№ 58а  </w:t>
      </w:r>
    </w:p>
    <w:p w:rsidR="004475D8" w:rsidRDefault="004475D8" w:rsidP="006E2C7D">
      <w:pPr>
        <w:pStyle w:val="a"/>
        <w:ind w:left="720" w:right="140" w:hanging="20"/>
        <w:jc w:val="center"/>
        <w:rPr>
          <w:rFonts w:ascii="Times New Roman" w:hAnsi="Times New Roman"/>
          <w:b/>
          <w:spacing w:val="20"/>
          <w:sz w:val="28"/>
          <w:szCs w:val="28"/>
        </w:rPr>
      </w:pPr>
    </w:p>
    <w:p w:rsidR="004475D8" w:rsidRDefault="004475D8"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4475D8" w:rsidRDefault="004475D8" w:rsidP="006E2C7D">
      <w:pPr>
        <w:spacing w:after="0" w:line="240" w:lineRule="auto"/>
        <w:ind w:left="720" w:right="140"/>
        <w:rPr>
          <w:rFonts w:ascii="Times New Roman" w:hAnsi="Times New Roman"/>
          <w:b/>
          <w:sz w:val="28"/>
          <w:szCs w:val="28"/>
        </w:rPr>
      </w:pPr>
    </w:p>
    <w:p w:rsidR="004475D8" w:rsidRDefault="004475D8"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4475D8" w:rsidRDefault="004475D8"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4475D8" w:rsidRDefault="004475D8"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4475D8" w:rsidRDefault="004475D8"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4475D8" w:rsidRDefault="004475D8" w:rsidP="006E2C7D">
      <w:pPr>
        <w:spacing w:after="0" w:line="240" w:lineRule="auto"/>
        <w:ind w:left="1418" w:right="140" w:firstLine="993"/>
        <w:rPr>
          <w:rFonts w:ascii="Times New Roman" w:hAnsi="Times New Roman"/>
          <w:sz w:val="28"/>
          <w:szCs w:val="28"/>
        </w:rPr>
      </w:pPr>
    </w:p>
    <w:p w:rsidR="004475D8" w:rsidRDefault="004475D8"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4475D8" w:rsidRDefault="004475D8"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4475D8" w:rsidRDefault="004475D8"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4475D8" w:rsidRDefault="004475D8" w:rsidP="006E2C7D">
      <w:pPr>
        <w:spacing w:after="0" w:line="240" w:lineRule="auto"/>
        <w:ind w:left="720" w:right="140" w:firstLine="22"/>
        <w:rPr>
          <w:rFonts w:ascii="Times New Roman" w:hAnsi="Times New Roman"/>
          <w:sz w:val="28"/>
          <w:szCs w:val="28"/>
        </w:rPr>
      </w:pPr>
    </w:p>
    <w:p w:rsidR="004475D8" w:rsidRDefault="004475D8"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от 27.02.2018г. №9а, от 07.03.2018г. №13, от 25.04.2018г. № 21, от 09.10.2018г. №42, от 26.12.2018г. №46, от 07.12.2018г. №56а)) изменения, изложив её (программу) в новой редакции (прилагается).</w:t>
      </w:r>
    </w:p>
    <w:p w:rsidR="004475D8" w:rsidRDefault="004475D8" w:rsidP="006E2C7D">
      <w:pPr>
        <w:spacing w:after="0" w:line="240" w:lineRule="auto"/>
        <w:ind w:left="720" w:right="140" w:firstLine="22"/>
        <w:jc w:val="both"/>
        <w:rPr>
          <w:rFonts w:ascii="Times New Roman" w:hAnsi="Times New Roman"/>
          <w:sz w:val="28"/>
          <w:szCs w:val="28"/>
        </w:rPr>
      </w:pPr>
    </w:p>
    <w:p w:rsidR="004475D8" w:rsidRDefault="004475D8"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4475D8" w:rsidRDefault="004475D8" w:rsidP="006E2C7D">
      <w:pPr>
        <w:spacing w:after="0" w:line="240" w:lineRule="auto"/>
        <w:ind w:left="720" w:right="140" w:firstLine="22"/>
        <w:jc w:val="both"/>
        <w:rPr>
          <w:rFonts w:ascii="Times New Roman" w:hAnsi="Times New Roman"/>
          <w:sz w:val="28"/>
          <w:szCs w:val="28"/>
        </w:rPr>
      </w:pPr>
    </w:p>
    <w:p w:rsidR="004475D8" w:rsidRDefault="004475D8"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4475D8" w:rsidRDefault="004475D8" w:rsidP="006E2C7D">
      <w:pPr>
        <w:spacing w:after="0" w:line="240" w:lineRule="auto"/>
        <w:ind w:right="140"/>
        <w:rPr>
          <w:rFonts w:ascii="Times New Roman" w:hAnsi="Times New Roman"/>
          <w:sz w:val="28"/>
          <w:szCs w:val="28"/>
        </w:rPr>
      </w:pPr>
    </w:p>
    <w:p w:rsidR="004475D8" w:rsidRDefault="004475D8" w:rsidP="006E2C7D">
      <w:pPr>
        <w:spacing w:after="0" w:line="240" w:lineRule="auto"/>
        <w:ind w:left="1418" w:right="140" w:firstLine="567"/>
        <w:rPr>
          <w:rFonts w:ascii="Times New Roman" w:hAnsi="Times New Roman"/>
          <w:sz w:val="28"/>
          <w:szCs w:val="28"/>
        </w:rPr>
      </w:pPr>
    </w:p>
    <w:p w:rsidR="004475D8" w:rsidRDefault="004475D8" w:rsidP="006E2C7D">
      <w:pPr>
        <w:spacing w:after="0" w:line="240" w:lineRule="auto"/>
        <w:ind w:left="1418" w:right="140" w:firstLine="567"/>
        <w:rPr>
          <w:rFonts w:ascii="Times New Roman" w:hAnsi="Times New Roman"/>
          <w:sz w:val="28"/>
          <w:szCs w:val="28"/>
        </w:rPr>
      </w:pPr>
    </w:p>
    <w:p w:rsidR="004475D8" w:rsidRDefault="004475D8"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4475D8" w:rsidRDefault="004475D8"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4475D8" w:rsidRDefault="004475D8" w:rsidP="006E2C7D">
      <w:pPr>
        <w:pStyle w:val="NoSpacing"/>
        <w:ind w:left="1418" w:right="140"/>
        <w:rPr>
          <w:rFonts w:ascii="Times New Roman" w:hAnsi="Times New Roman"/>
          <w:sz w:val="28"/>
          <w:szCs w:val="28"/>
        </w:rPr>
      </w:pPr>
    </w:p>
    <w:p w:rsidR="004475D8" w:rsidRDefault="004475D8" w:rsidP="006E2C7D">
      <w:pPr>
        <w:pStyle w:val="NoSpacing"/>
        <w:ind w:left="1418" w:right="140"/>
        <w:rPr>
          <w:rFonts w:ascii="Times New Roman" w:hAnsi="Times New Roman"/>
          <w:sz w:val="28"/>
          <w:szCs w:val="28"/>
        </w:rPr>
      </w:pPr>
    </w:p>
    <w:p w:rsidR="004475D8" w:rsidRDefault="004475D8" w:rsidP="006E2C7D">
      <w:pPr>
        <w:pStyle w:val="NoSpacing"/>
        <w:ind w:left="1418" w:right="140"/>
        <w:rPr>
          <w:rFonts w:ascii="Times New Roman" w:hAnsi="Times New Roman"/>
          <w:sz w:val="28"/>
          <w:szCs w:val="28"/>
        </w:rPr>
      </w:pPr>
    </w:p>
    <w:p w:rsidR="004475D8" w:rsidRDefault="004475D8" w:rsidP="006E2C7D">
      <w:pPr>
        <w:pStyle w:val="NoSpacing"/>
        <w:ind w:left="1418" w:right="140"/>
        <w:rPr>
          <w:rFonts w:ascii="Times New Roman" w:hAnsi="Times New Roman"/>
          <w:sz w:val="28"/>
          <w:szCs w:val="28"/>
        </w:rPr>
      </w:pPr>
    </w:p>
    <w:p w:rsidR="004475D8" w:rsidRPr="005A2A39" w:rsidRDefault="004475D8" w:rsidP="006E2C7D">
      <w:pPr>
        <w:widowControl w:val="0"/>
        <w:autoSpaceDE w:val="0"/>
        <w:autoSpaceDN w:val="0"/>
        <w:adjustRightInd w:val="0"/>
        <w:spacing w:after="0" w:line="240" w:lineRule="auto"/>
        <w:rPr>
          <w:rFonts w:ascii="Times New Roman" w:hAnsi="Times New Roman"/>
          <w:sz w:val="24"/>
          <w:szCs w:val="24"/>
        </w:rPr>
      </w:pPr>
    </w:p>
    <w:p w:rsidR="004475D8" w:rsidRPr="00176985" w:rsidRDefault="004475D8"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4475D8" w:rsidRPr="00176985" w:rsidRDefault="004475D8"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4475D8" w:rsidRPr="00176985" w:rsidRDefault="004475D8"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4475D8" w:rsidRPr="00176985" w:rsidRDefault="004475D8"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4475D8" w:rsidRPr="00176985" w:rsidRDefault="004475D8" w:rsidP="00936D0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07.12.2018 г. № 56а</w:t>
      </w:r>
    </w:p>
    <w:p w:rsidR="004475D8" w:rsidRPr="00176985" w:rsidRDefault="004475D8" w:rsidP="00936D07">
      <w:pPr>
        <w:pStyle w:val="ConsPlusNonformat"/>
        <w:ind w:firstLine="709"/>
        <w:rPr>
          <w:rFonts w:ascii="Times New Roman" w:hAnsi="Times New Roman" w:cs="Times New Roman"/>
          <w:sz w:val="24"/>
          <w:szCs w:val="24"/>
        </w:rPr>
      </w:pPr>
    </w:p>
    <w:p w:rsidR="004475D8" w:rsidRPr="00176985" w:rsidRDefault="004475D8" w:rsidP="00936D07">
      <w:pPr>
        <w:pStyle w:val="ConsPlusNonformat"/>
        <w:ind w:firstLine="709"/>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4475D8" w:rsidRPr="00176985" w:rsidRDefault="004475D8"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4475D8" w:rsidRPr="00176985" w:rsidRDefault="004475D8"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4475D8" w:rsidRPr="00176985" w:rsidRDefault="004475D8" w:rsidP="00A76944">
      <w:pPr>
        <w:pStyle w:val="ConsPlusNonformat"/>
        <w:ind w:firstLine="709"/>
        <w:jc w:val="center"/>
        <w:rPr>
          <w:rFonts w:ascii="Times New Roman" w:hAnsi="Times New Roman" w:cs="Times New Roman"/>
          <w:b/>
          <w:sz w:val="24"/>
          <w:szCs w:val="24"/>
          <w:u w:val="single"/>
        </w:rPr>
      </w:pPr>
    </w:p>
    <w:p w:rsidR="004475D8" w:rsidRPr="00176985" w:rsidRDefault="004475D8"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4475D8" w:rsidRPr="00176985" w:rsidRDefault="004475D8" w:rsidP="00936D07">
      <w:pPr>
        <w:pStyle w:val="ConsPlusNonformat"/>
        <w:ind w:firstLine="709"/>
        <w:rPr>
          <w:rFonts w:ascii="Times New Roman" w:hAnsi="Times New Roman" w:cs="Times New Roman"/>
          <w:sz w:val="24"/>
          <w:szCs w:val="24"/>
        </w:rPr>
      </w:pPr>
    </w:p>
    <w:p w:rsidR="004475D8" w:rsidRPr="00176985" w:rsidRDefault="004475D8" w:rsidP="00936D07">
      <w:pPr>
        <w:pStyle w:val="ConsPlusNonformat"/>
        <w:ind w:firstLine="709"/>
        <w:rPr>
          <w:rFonts w:ascii="Times New Roman" w:hAnsi="Times New Roman" w:cs="Times New Roman"/>
          <w:sz w:val="24"/>
          <w:szCs w:val="24"/>
        </w:rPr>
      </w:pPr>
    </w:p>
    <w:p w:rsidR="004475D8" w:rsidRPr="00176985" w:rsidRDefault="004475D8" w:rsidP="00936D07">
      <w:pPr>
        <w:pStyle w:val="ConsPlusNonformat"/>
        <w:ind w:firstLine="709"/>
        <w:rPr>
          <w:rFonts w:ascii="Times New Roman" w:hAnsi="Times New Roman" w:cs="Times New Roman"/>
          <w:sz w:val="24"/>
          <w:szCs w:val="24"/>
        </w:rPr>
      </w:pPr>
    </w:p>
    <w:p w:rsidR="004475D8" w:rsidRPr="00176985" w:rsidRDefault="004475D8"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4475D8" w:rsidRPr="00176985" w:rsidRDefault="004475D8"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4475D8" w:rsidRPr="00176985" w:rsidRDefault="004475D8" w:rsidP="00936D07">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4475D8" w:rsidRPr="00176985" w:rsidRDefault="004475D8"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4475D8" w:rsidRPr="00176985"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Pr="00176985"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Pr="00176985"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Pr="00176985" w:rsidRDefault="004475D8" w:rsidP="001802EB">
      <w:pPr>
        <w:widowControl w:val="0"/>
        <w:autoSpaceDE w:val="0"/>
        <w:autoSpaceDN w:val="0"/>
        <w:adjustRightInd w:val="0"/>
        <w:spacing w:after="0" w:line="240" w:lineRule="auto"/>
        <w:outlineLvl w:val="2"/>
        <w:rPr>
          <w:rFonts w:ascii="Times New Roman" w:hAnsi="Times New Roman"/>
          <w:sz w:val="24"/>
          <w:szCs w:val="24"/>
        </w:rPr>
      </w:pPr>
    </w:p>
    <w:p w:rsidR="004475D8" w:rsidRPr="00176985" w:rsidRDefault="004475D8"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4475D8" w:rsidRPr="00176985" w:rsidRDefault="004475D8"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4475D8" w:rsidRPr="00176985" w:rsidRDefault="004475D8"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4475D8" w:rsidRPr="00176985" w:rsidRDefault="004475D8"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4475D8" w:rsidRPr="00176985" w:rsidRDefault="004475D8"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4475D8" w:rsidRPr="00176985" w:rsidRDefault="004475D8"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4475D8"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4475D8"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4475D8"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4475D8"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4475D8" w:rsidRPr="00176985" w:rsidRDefault="004475D8"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4475D8" w:rsidRPr="00176985" w:rsidRDefault="004475D8"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4475D8" w:rsidRPr="00176985" w:rsidRDefault="004475D8"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4475D8" w:rsidRPr="00176985" w:rsidRDefault="004475D8"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4475D8" w:rsidRPr="00176985" w:rsidRDefault="004475D8"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4475D8"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4475D8"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4475D8" w:rsidRPr="00176985" w:rsidRDefault="004475D8"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4475D8"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4475D8" w:rsidRPr="00176985" w:rsidRDefault="004475D8"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4475D8" w:rsidRPr="00176985" w:rsidRDefault="004475D8"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4475D8" w:rsidRPr="00176985" w:rsidRDefault="004475D8"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4475D8" w:rsidRPr="00176985" w:rsidRDefault="004475D8"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4475D8"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–13678,0</w:t>
            </w:r>
            <w:r w:rsidRPr="00176985">
              <w:rPr>
                <w:rFonts w:ascii="Times New Roman" w:hAnsi="Times New Roman"/>
                <w:color w:val="000000"/>
                <w:sz w:val="24"/>
                <w:szCs w:val="24"/>
              </w:rPr>
              <w:t xml:space="preserve"> 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–7598</w:t>
            </w:r>
            <w:r w:rsidRPr="00176985">
              <w:rPr>
                <w:rFonts w:ascii="Times New Roman" w:hAnsi="Times New Roman"/>
                <w:color w:val="000000"/>
                <w:sz w:val="24"/>
                <w:szCs w:val="24"/>
              </w:rPr>
              <w:t>,2 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–7452</w:t>
            </w:r>
            <w:r w:rsidRPr="00176985">
              <w:rPr>
                <w:rFonts w:ascii="Times New Roman" w:hAnsi="Times New Roman"/>
                <w:color w:val="000000"/>
                <w:sz w:val="24"/>
                <w:szCs w:val="24"/>
              </w:rPr>
              <w:t>,4 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–54417</w:t>
            </w:r>
            <w:r w:rsidRPr="00176985">
              <w:rPr>
                <w:rFonts w:ascii="Times New Roman" w:hAnsi="Times New Roman"/>
                <w:color w:val="000000"/>
                <w:sz w:val="24"/>
                <w:szCs w:val="24"/>
              </w:rPr>
              <w:t>,35 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w:t>
            </w:r>
            <w:r>
              <w:rPr>
                <w:rFonts w:ascii="Times New Roman" w:hAnsi="Times New Roman"/>
                <w:color w:val="000000"/>
                <w:sz w:val="24"/>
                <w:szCs w:val="24"/>
              </w:rPr>
              <w:t>22 год –50124,9</w:t>
            </w:r>
            <w:r w:rsidRPr="00176985">
              <w:rPr>
                <w:rFonts w:ascii="Times New Roman" w:hAnsi="Times New Roman"/>
                <w:color w:val="000000"/>
                <w:sz w:val="24"/>
                <w:szCs w:val="24"/>
              </w:rPr>
              <w:t>5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131382,9</w:t>
            </w:r>
            <w:r w:rsidRPr="00176985">
              <w:rPr>
                <w:rFonts w:ascii="Times New Roman" w:hAnsi="Times New Roman"/>
                <w:sz w:val="24"/>
                <w:szCs w:val="24"/>
              </w:rPr>
              <w:t xml:space="preserve"> тыс. руб., в том числе:</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2018 год – 12280,6</w:t>
            </w:r>
            <w:r w:rsidRPr="00176985">
              <w:rPr>
                <w:rFonts w:ascii="Times New Roman" w:hAnsi="Times New Roman"/>
                <w:color w:val="000000"/>
                <w:sz w:val="24"/>
                <w:szCs w:val="24"/>
              </w:rPr>
              <w:t>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2019 год – 7479</w:t>
            </w:r>
            <w:r w:rsidRPr="00176985">
              <w:rPr>
                <w:rFonts w:ascii="Times New Roman" w:hAnsi="Times New Roman"/>
                <w:color w:val="000000"/>
                <w:sz w:val="24"/>
                <w:szCs w:val="24"/>
              </w:rPr>
              <w:t>,0 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2020 год – 7328</w:t>
            </w:r>
            <w:r w:rsidRPr="00176985">
              <w:rPr>
                <w:rFonts w:ascii="Times New Roman" w:hAnsi="Times New Roman"/>
                <w:color w:val="000000"/>
                <w:sz w:val="24"/>
                <w:szCs w:val="24"/>
              </w:rPr>
              <w:t>,6 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2021 год – 54293</w:t>
            </w:r>
            <w:r w:rsidRPr="00176985">
              <w:rPr>
                <w:rFonts w:ascii="Times New Roman" w:hAnsi="Times New Roman"/>
                <w:color w:val="000000"/>
                <w:sz w:val="24"/>
                <w:szCs w:val="24"/>
              </w:rPr>
              <w:t>,55 тыс. руб.;</w:t>
            </w:r>
          </w:p>
          <w:p w:rsidR="004475D8" w:rsidRPr="00176985" w:rsidRDefault="004475D8" w:rsidP="004B1358">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2022 год – 49976,1</w:t>
            </w:r>
            <w:r w:rsidRPr="00176985">
              <w:rPr>
                <w:rFonts w:ascii="Times New Roman" w:hAnsi="Times New Roman"/>
                <w:color w:val="000000"/>
                <w:sz w:val="24"/>
                <w:szCs w:val="24"/>
              </w:rPr>
              <w:t>5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w:t>
            </w:r>
            <w:r>
              <w:rPr>
                <w:rFonts w:ascii="Times New Roman" w:hAnsi="Times New Roman"/>
                <w:sz w:val="24"/>
                <w:szCs w:val="24"/>
              </w:rPr>
              <w:t>бластного бюджета составляет 634,7</w:t>
            </w:r>
            <w:r w:rsidRPr="00176985">
              <w:rPr>
                <w:rFonts w:ascii="Times New Roman" w:hAnsi="Times New Roman"/>
                <w:sz w:val="24"/>
                <w:szCs w:val="24"/>
              </w:rPr>
              <w:t xml:space="preserve"> тыс. руб., в том числе:</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631,9</w:t>
            </w:r>
            <w:r w:rsidRPr="00176985">
              <w:rPr>
                <w:rFonts w:ascii="Times New Roman" w:hAnsi="Times New Roman"/>
                <w:sz w:val="24"/>
                <w:szCs w:val="24"/>
              </w:rPr>
              <w:t xml:space="preserve">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w:t>
            </w:r>
            <w:r>
              <w:rPr>
                <w:rFonts w:ascii="Times New Roman" w:hAnsi="Times New Roman"/>
                <w:sz w:val="24"/>
                <w:szCs w:val="24"/>
              </w:rPr>
              <w:t>ального бюджета составляет 1253,3</w:t>
            </w:r>
            <w:r w:rsidRPr="00176985">
              <w:rPr>
                <w:rFonts w:ascii="Times New Roman" w:hAnsi="Times New Roman"/>
                <w:sz w:val="24"/>
                <w:szCs w:val="24"/>
              </w:rPr>
              <w:t xml:space="preserve"> тыс. руб., в том числе:</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765,5</w:t>
            </w:r>
            <w:r w:rsidRPr="00176985">
              <w:rPr>
                <w:rFonts w:ascii="Times New Roman" w:hAnsi="Times New Roman"/>
                <w:sz w:val="24"/>
                <w:szCs w:val="24"/>
              </w:rPr>
              <w:t xml:space="preserve">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118,5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123,1 тыс. руб.;</w:t>
            </w:r>
          </w:p>
          <w:p w:rsidR="004475D8" w:rsidRPr="00176985" w:rsidRDefault="004475D8"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123,1 тыс. руб.;</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123,1 тыс. руб.</w:t>
            </w:r>
          </w:p>
        </w:tc>
      </w:tr>
      <w:tr w:rsidR="004475D8"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4475D8" w:rsidRPr="00176985" w:rsidRDefault="004475D8"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4475D8" w:rsidRPr="00176985" w:rsidRDefault="004475D8"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4475D8" w:rsidRPr="00176985" w:rsidRDefault="004475D8"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4475D8" w:rsidRPr="00176985" w:rsidRDefault="004475D8"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4475D8" w:rsidRPr="00176985" w:rsidRDefault="004475D8"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4475D8" w:rsidRPr="00176985" w:rsidRDefault="004475D8"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4475D8" w:rsidRPr="00176985" w:rsidRDefault="004475D8"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4475D8" w:rsidRPr="00176985" w:rsidRDefault="004475D8"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4475D8" w:rsidRPr="00176985" w:rsidRDefault="004475D8"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4475D8" w:rsidRPr="00176985" w:rsidRDefault="004475D8"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4475D8" w:rsidRPr="00176985" w:rsidRDefault="004475D8"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4475D8" w:rsidRPr="00176985" w:rsidRDefault="004475D8"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4475D8" w:rsidRPr="00176985" w:rsidRDefault="004475D8"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4475D8" w:rsidRPr="00176985" w:rsidRDefault="004475D8"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4475D8" w:rsidRPr="00176985" w:rsidRDefault="004475D8"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школа»,учреждение образования - МДОУ «Детский сад «Незабудка»;</w:t>
      </w:r>
    </w:p>
    <w:p w:rsidR="004475D8" w:rsidRPr="00176985" w:rsidRDefault="004475D8"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4475D8" w:rsidRPr="00176985" w:rsidRDefault="004475D8"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4475D8" w:rsidRPr="00176985" w:rsidRDefault="004475D8"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4475D8" w:rsidRPr="00176985" w:rsidRDefault="004475D8"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4475D8" w:rsidRPr="00176985" w:rsidRDefault="004475D8"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4475D8" w:rsidRPr="00176985" w:rsidRDefault="004475D8"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4475D8" w:rsidRPr="00176985" w:rsidRDefault="004475D8"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4475D8" w:rsidRPr="00176985" w:rsidTr="00F5103A">
        <w:tc>
          <w:tcPr>
            <w:tcW w:w="357" w:type="pct"/>
          </w:tcPr>
          <w:p w:rsidR="004475D8" w:rsidRPr="00176985" w:rsidRDefault="004475D8" w:rsidP="00327CA2">
            <w:pPr>
              <w:rPr>
                <w:rFonts w:ascii="Times New Roman" w:hAnsi="Times New Roman"/>
                <w:sz w:val="24"/>
                <w:szCs w:val="24"/>
              </w:rPr>
            </w:pPr>
          </w:p>
        </w:tc>
        <w:tc>
          <w:tcPr>
            <w:tcW w:w="3315"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4475D8" w:rsidRPr="00176985" w:rsidRDefault="004475D8"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4475D8" w:rsidRPr="00176985" w:rsidTr="00F5103A">
        <w:tc>
          <w:tcPr>
            <w:tcW w:w="357"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4475D8" w:rsidRPr="00176985" w:rsidRDefault="004475D8" w:rsidP="00213CEA">
            <w:pPr>
              <w:jc w:val="center"/>
              <w:rPr>
                <w:rFonts w:ascii="Times New Roman" w:hAnsi="Times New Roman"/>
                <w:sz w:val="24"/>
                <w:szCs w:val="24"/>
              </w:rPr>
            </w:pPr>
            <w:r w:rsidRPr="00176985">
              <w:rPr>
                <w:rFonts w:ascii="Times New Roman" w:hAnsi="Times New Roman"/>
                <w:sz w:val="24"/>
                <w:szCs w:val="24"/>
              </w:rPr>
              <w:t>1000,0</w:t>
            </w:r>
          </w:p>
        </w:tc>
      </w:tr>
      <w:tr w:rsidR="004475D8" w:rsidRPr="00176985" w:rsidTr="00F5103A">
        <w:tc>
          <w:tcPr>
            <w:tcW w:w="357"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4475D8" w:rsidRPr="00176985" w:rsidRDefault="004475D8" w:rsidP="00213CEA">
            <w:pPr>
              <w:jc w:val="center"/>
              <w:rPr>
                <w:rFonts w:ascii="Times New Roman" w:hAnsi="Times New Roman"/>
                <w:sz w:val="24"/>
                <w:szCs w:val="24"/>
              </w:rPr>
            </w:pPr>
            <w:r w:rsidRPr="00176985">
              <w:rPr>
                <w:rFonts w:ascii="Times New Roman" w:hAnsi="Times New Roman"/>
                <w:sz w:val="24"/>
                <w:szCs w:val="24"/>
              </w:rPr>
              <w:t>1000,0</w:t>
            </w:r>
          </w:p>
        </w:tc>
      </w:tr>
      <w:tr w:rsidR="004475D8" w:rsidRPr="00176985" w:rsidTr="00F5103A">
        <w:tc>
          <w:tcPr>
            <w:tcW w:w="357"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4475D8" w:rsidRPr="00176985" w:rsidRDefault="004475D8" w:rsidP="00213CEA">
            <w:pPr>
              <w:jc w:val="center"/>
              <w:rPr>
                <w:rFonts w:ascii="Times New Roman" w:hAnsi="Times New Roman"/>
                <w:sz w:val="24"/>
                <w:szCs w:val="24"/>
              </w:rPr>
            </w:pPr>
            <w:r w:rsidRPr="00176985">
              <w:rPr>
                <w:rFonts w:ascii="Times New Roman" w:hAnsi="Times New Roman"/>
                <w:sz w:val="24"/>
                <w:szCs w:val="24"/>
              </w:rPr>
              <w:t>385,0</w:t>
            </w:r>
          </w:p>
        </w:tc>
      </w:tr>
      <w:tr w:rsidR="004475D8" w:rsidRPr="00176985" w:rsidTr="00F5103A">
        <w:tc>
          <w:tcPr>
            <w:tcW w:w="357"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4475D8" w:rsidRPr="00176985" w:rsidRDefault="004475D8" w:rsidP="00213CEA">
            <w:pPr>
              <w:jc w:val="center"/>
              <w:rPr>
                <w:rFonts w:ascii="Times New Roman" w:hAnsi="Times New Roman"/>
                <w:sz w:val="24"/>
                <w:szCs w:val="24"/>
              </w:rPr>
            </w:pPr>
            <w:r w:rsidRPr="00176985">
              <w:rPr>
                <w:rFonts w:ascii="Times New Roman" w:hAnsi="Times New Roman"/>
                <w:sz w:val="24"/>
                <w:szCs w:val="24"/>
              </w:rPr>
              <w:t>146</w:t>
            </w:r>
          </w:p>
        </w:tc>
      </w:tr>
      <w:tr w:rsidR="004475D8" w:rsidRPr="00176985" w:rsidTr="00F5103A">
        <w:tc>
          <w:tcPr>
            <w:tcW w:w="357"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4475D8" w:rsidRPr="00176985" w:rsidRDefault="004475D8"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4475D8" w:rsidRPr="00176985" w:rsidRDefault="004475D8" w:rsidP="00213CEA">
            <w:pPr>
              <w:jc w:val="center"/>
              <w:rPr>
                <w:rFonts w:ascii="Times New Roman" w:hAnsi="Times New Roman"/>
                <w:sz w:val="24"/>
                <w:szCs w:val="24"/>
              </w:rPr>
            </w:pPr>
            <w:r w:rsidRPr="00176985">
              <w:rPr>
                <w:rFonts w:ascii="Times New Roman" w:hAnsi="Times New Roman"/>
                <w:sz w:val="24"/>
                <w:szCs w:val="24"/>
              </w:rPr>
              <w:t>200,0</w:t>
            </w:r>
          </w:p>
        </w:tc>
      </w:tr>
    </w:tbl>
    <w:p w:rsidR="004475D8" w:rsidRPr="00176985" w:rsidRDefault="004475D8"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4475D8" w:rsidRPr="00176985" w:rsidRDefault="004475D8"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4475D8" w:rsidRPr="00176985" w:rsidRDefault="004475D8"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4475D8" w:rsidRPr="00176985" w:rsidRDefault="004475D8"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4475D8" w:rsidRPr="00176985" w:rsidRDefault="004475D8"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4475D8" w:rsidRPr="00176985" w:rsidRDefault="004475D8"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4475D8" w:rsidRPr="00176985" w:rsidRDefault="004475D8"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4475D8"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4475D8"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26,3</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16,7</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4,6</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15,4</w:t>
            </w:r>
          </w:p>
        </w:tc>
      </w:tr>
      <w:tr w:rsidR="004475D8"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2,1</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4475D8" w:rsidRPr="00176985" w:rsidRDefault="004475D8" w:rsidP="00E513E0">
            <w:pPr>
              <w:jc w:val="center"/>
              <w:rPr>
                <w:rFonts w:ascii="Times New Roman" w:hAnsi="Times New Roman"/>
                <w:sz w:val="24"/>
                <w:szCs w:val="24"/>
              </w:rPr>
            </w:pPr>
            <w:r w:rsidRPr="00176985">
              <w:rPr>
                <w:rFonts w:ascii="Times New Roman" w:hAnsi="Times New Roman"/>
                <w:sz w:val="24"/>
                <w:szCs w:val="24"/>
              </w:rPr>
              <w:t>3,3</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2,9</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2,5</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2,1</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1,6</w:t>
            </w:r>
          </w:p>
        </w:tc>
      </w:tr>
      <w:tr w:rsidR="004475D8"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1,7</w:t>
            </w:r>
          </w:p>
        </w:tc>
      </w:tr>
      <w:tr w:rsidR="004475D8"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r w:rsidRPr="00176985">
              <w:rPr>
                <w:rFonts w:ascii="Times New Roman" w:hAnsi="Times New Roman"/>
                <w:sz w:val="24"/>
                <w:szCs w:val="24"/>
              </w:rPr>
              <w:t>20,8</w:t>
            </w:r>
          </w:p>
        </w:tc>
      </w:tr>
      <w:tr w:rsidR="004475D8"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4475D8" w:rsidRPr="00176985" w:rsidRDefault="004475D8"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4475D8" w:rsidRPr="00176985" w:rsidRDefault="004475D8" w:rsidP="00FE1737">
            <w:pPr>
              <w:jc w:val="center"/>
              <w:rPr>
                <w:rFonts w:ascii="Times New Roman" w:hAnsi="Times New Roman"/>
                <w:sz w:val="24"/>
                <w:szCs w:val="24"/>
              </w:rPr>
            </w:pPr>
          </w:p>
        </w:tc>
      </w:tr>
    </w:tbl>
    <w:p w:rsidR="004475D8" w:rsidRPr="00176985" w:rsidRDefault="004475D8"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4475D8" w:rsidRPr="00176985" w:rsidRDefault="004475D8" w:rsidP="00F33C20">
      <w:pPr>
        <w:shd w:val="clear" w:color="auto" w:fill="FFFFFF"/>
        <w:spacing w:after="0" w:line="240" w:lineRule="auto"/>
        <w:ind w:firstLine="720"/>
        <w:jc w:val="center"/>
        <w:rPr>
          <w:rFonts w:ascii="Times New Roman" w:hAnsi="Times New Roman"/>
          <w:bCs/>
          <w:sz w:val="24"/>
          <w:szCs w:val="24"/>
        </w:rPr>
      </w:pPr>
    </w:p>
    <w:p w:rsidR="004475D8" w:rsidRPr="00176985" w:rsidRDefault="004475D8"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4475D8" w:rsidRPr="00176985" w:rsidRDefault="004475D8"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4475D8" w:rsidRPr="00176985" w:rsidRDefault="004475D8"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4475D8" w:rsidRPr="00176985" w:rsidRDefault="004475D8"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4475D8" w:rsidRPr="00176985" w:rsidRDefault="004475D8"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4475D8" w:rsidRPr="00176985" w:rsidRDefault="004475D8"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4475D8" w:rsidRPr="00176985" w:rsidRDefault="004475D8"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4475D8" w:rsidRPr="00176985" w:rsidRDefault="004475D8" w:rsidP="00812E8E">
      <w:pPr>
        <w:spacing w:after="0" w:line="240" w:lineRule="auto"/>
        <w:ind w:firstLine="720"/>
        <w:jc w:val="both"/>
        <w:rPr>
          <w:rFonts w:ascii="Times New Roman" w:hAnsi="Times New Roman"/>
          <w:sz w:val="24"/>
          <w:szCs w:val="24"/>
        </w:rPr>
      </w:pPr>
    </w:p>
    <w:p w:rsidR="004475D8" w:rsidRPr="00176985" w:rsidRDefault="004475D8"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4475D8" w:rsidRPr="00176985" w:rsidRDefault="004475D8"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4475D8" w:rsidRPr="00176985" w:rsidRDefault="004475D8"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4475D8" w:rsidRPr="00176985" w:rsidRDefault="004475D8"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4475D8" w:rsidRPr="00176985" w:rsidRDefault="004475D8"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4475D8" w:rsidRPr="00176985" w:rsidRDefault="004475D8"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4475D8" w:rsidRPr="00176985" w:rsidRDefault="004475D8"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4475D8" w:rsidRPr="00176985" w:rsidRDefault="004475D8"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4475D8" w:rsidRPr="00176985" w:rsidRDefault="004475D8"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4475D8" w:rsidRPr="00176985" w:rsidRDefault="004475D8"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4475D8" w:rsidRPr="00176985" w:rsidRDefault="004475D8"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4475D8" w:rsidRPr="00176985" w:rsidRDefault="004475D8"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4475D8" w:rsidRPr="00176985" w:rsidRDefault="004475D8"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4475D8" w:rsidRPr="00176985" w:rsidRDefault="004475D8"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4475D8" w:rsidRPr="00176985" w:rsidRDefault="004475D8"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4475D8" w:rsidRPr="00176985" w:rsidRDefault="004475D8"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4475D8" w:rsidRPr="00176985" w:rsidRDefault="004475D8"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4475D8" w:rsidRPr="00176985" w:rsidRDefault="004475D8"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4475D8" w:rsidRPr="00176985" w:rsidRDefault="004475D8"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4475D8" w:rsidRPr="00176985" w:rsidRDefault="004475D8"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4475D8" w:rsidRPr="00176985" w:rsidRDefault="004475D8"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4475D8" w:rsidRPr="00176985" w:rsidRDefault="004475D8"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4475D8" w:rsidRPr="00176985" w:rsidRDefault="004475D8"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4475D8" w:rsidRPr="00176985" w:rsidRDefault="004475D8"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4475D8" w:rsidRPr="00176985" w:rsidRDefault="004475D8"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4475D8" w:rsidRPr="00176985" w:rsidRDefault="004475D8"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4475D8" w:rsidRPr="00176985" w:rsidRDefault="004475D8" w:rsidP="00D46D2C">
      <w:pPr>
        <w:spacing w:after="0" w:line="240" w:lineRule="auto"/>
        <w:ind w:firstLine="709"/>
        <w:jc w:val="both"/>
        <w:rPr>
          <w:rFonts w:ascii="Times New Roman" w:hAnsi="Times New Roman"/>
          <w:sz w:val="24"/>
          <w:szCs w:val="24"/>
        </w:rPr>
      </w:pPr>
    </w:p>
    <w:p w:rsidR="004475D8" w:rsidRPr="00176985" w:rsidRDefault="004475D8"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4475D8" w:rsidRPr="00176985" w:rsidRDefault="004475D8"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4475D8" w:rsidRPr="00176985" w:rsidRDefault="004475D8"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4475D8" w:rsidRPr="00176985" w:rsidRDefault="004475D8"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4475D8" w:rsidRPr="00176985" w:rsidRDefault="004475D8"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4475D8" w:rsidRPr="00176985" w:rsidRDefault="004475D8"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4475D8" w:rsidRPr="00176985" w:rsidRDefault="004475D8"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4475D8" w:rsidRPr="00176985" w:rsidRDefault="004475D8"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4475D8" w:rsidRPr="00176985" w:rsidRDefault="004475D8"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4475D8" w:rsidRPr="00176985" w:rsidRDefault="004475D8"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4475D8" w:rsidRPr="00176985" w:rsidRDefault="004475D8"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4475D8" w:rsidRPr="00176985" w:rsidRDefault="004475D8" w:rsidP="00301188">
      <w:pPr>
        <w:spacing w:after="0" w:line="240" w:lineRule="auto"/>
        <w:ind w:left="993" w:firstLine="567"/>
        <w:rPr>
          <w:rFonts w:ascii="Times New Roman" w:hAnsi="Times New Roman"/>
          <w:sz w:val="24"/>
          <w:szCs w:val="24"/>
          <w:lang w:eastAsia="ru-RU"/>
        </w:rPr>
      </w:pPr>
    </w:p>
    <w:p w:rsidR="004475D8" w:rsidRPr="00176985" w:rsidRDefault="004475D8"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4475D8" w:rsidRPr="00176985" w:rsidRDefault="004475D8"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4475D8" w:rsidRPr="00176985" w:rsidRDefault="004475D8"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4475D8" w:rsidRPr="00176985" w:rsidRDefault="004475D8" w:rsidP="00D46D2C">
      <w:pPr>
        <w:tabs>
          <w:tab w:val="center" w:pos="5037"/>
          <w:tab w:val="right" w:pos="9715"/>
        </w:tabs>
        <w:spacing w:after="0" w:line="240" w:lineRule="auto"/>
        <w:ind w:firstLine="709"/>
        <w:jc w:val="both"/>
        <w:rPr>
          <w:rFonts w:ascii="Times New Roman" w:hAnsi="Times New Roman"/>
          <w:b/>
          <w:sz w:val="24"/>
          <w:szCs w:val="24"/>
        </w:rPr>
      </w:pPr>
    </w:p>
    <w:p w:rsidR="004475D8" w:rsidRPr="00176985" w:rsidRDefault="004475D8"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4475D8" w:rsidRPr="00176985" w:rsidRDefault="004475D8"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4475D8" w:rsidRPr="00176985" w:rsidRDefault="004475D8"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4475D8" w:rsidRPr="00176985" w:rsidRDefault="004475D8"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4475D8" w:rsidRPr="00176985" w:rsidRDefault="004475D8"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4475D8" w:rsidRPr="00176985" w:rsidRDefault="004475D8"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4475D8" w:rsidRPr="00176985" w:rsidRDefault="004475D8"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4475D8" w:rsidRPr="00176985" w:rsidRDefault="004475D8"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4475D8" w:rsidRPr="00176985" w:rsidRDefault="004475D8"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4475D8" w:rsidRPr="00176985" w:rsidRDefault="004475D8"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4475D8" w:rsidRPr="00176985" w:rsidRDefault="004475D8"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4475D8" w:rsidRPr="00176985" w:rsidRDefault="004475D8"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4475D8" w:rsidRPr="00176985" w:rsidRDefault="004475D8"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4475D8" w:rsidRPr="00176985" w:rsidRDefault="004475D8"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4475D8" w:rsidRPr="00176985" w:rsidRDefault="004475D8"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4475D8" w:rsidRPr="00176985" w:rsidRDefault="004475D8"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4475D8" w:rsidRPr="00176985" w:rsidRDefault="004475D8" w:rsidP="00D46D2C">
      <w:pPr>
        <w:autoSpaceDE w:val="0"/>
        <w:autoSpaceDN w:val="0"/>
        <w:adjustRightInd w:val="0"/>
        <w:spacing w:after="0" w:line="240" w:lineRule="auto"/>
        <w:ind w:firstLine="709"/>
        <w:jc w:val="both"/>
        <w:rPr>
          <w:rFonts w:ascii="Times New Roman" w:hAnsi="Times New Roman"/>
          <w:sz w:val="24"/>
          <w:szCs w:val="24"/>
          <w:lang w:eastAsia="ru-RU"/>
        </w:rPr>
      </w:pPr>
    </w:p>
    <w:p w:rsidR="004475D8" w:rsidRPr="00176985" w:rsidRDefault="004475D8"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4475D8" w:rsidRPr="00176985" w:rsidRDefault="004475D8"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4475D8" w:rsidRPr="00176985" w:rsidRDefault="004475D8"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4475D8" w:rsidRPr="00176985" w:rsidRDefault="004475D8"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4475D8" w:rsidRPr="00176985" w:rsidRDefault="004475D8"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4475D8" w:rsidRPr="00176985" w:rsidRDefault="004475D8"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4475D8" w:rsidRPr="00176985" w:rsidRDefault="004475D8"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4475D8" w:rsidRPr="00176985" w:rsidRDefault="004475D8"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4475D8" w:rsidRPr="00176985" w:rsidRDefault="004475D8"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4475D8" w:rsidRPr="00176985" w:rsidRDefault="004475D8"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4475D8" w:rsidRPr="00176985" w:rsidRDefault="004475D8"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4475D8" w:rsidRPr="00176985" w:rsidRDefault="004475D8"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4475D8" w:rsidRPr="00176985" w:rsidRDefault="004475D8"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4475D8" w:rsidRPr="00176985" w:rsidRDefault="004475D8"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4475D8" w:rsidRPr="00176985" w:rsidRDefault="004475D8"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4475D8" w:rsidRPr="00176985" w:rsidRDefault="004475D8"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4475D8" w:rsidRPr="00176985" w:rsidRDefault="004475D8"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4475D8" w:rsidRPr="00176985" w:rsidRDefault="004475D8"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4475D8" w:rsidRPr="00176985" w:rsidRDefault="004475D8"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4475D8" w:rsidRPr="00176985" w:rsidRDefault="004475D8"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4475D8" w:rsidRPr="00176985" w:rsidRDefault="004475D8"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4475D8" w:rsidRPr="00176985" w:rsidRDefault="004475D8"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4475D8" w:rsidRPr="00176985" w:rsidRDefault="004475D8"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4475D8" w:rsidRPr="00176985" w:rsidRDefault="004475D8"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4475D8" w:rsidRPr="00176985" w:rsidRDefault="004475D8"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4475D8" w:rsidRPr="00176985" w:rsidRDefault="004475D8"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4475D8" w:rsidRPr="00176985" w:rsidRDefault="004475D8"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4475D8" w:rsidRPr="00176985" w:rsidRDefault="004475D8"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4475D8" w:rsidRPr="00176985" w:rsidRDefault="004475D8"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4475D8" w:rsidRPr="00176985" w:rsidRDefault="004475D8"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4475D8" w:rsidRPr="00176985" w:rsidRDefault="004475D8"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4475D8" w:rsidRPr="00176985" w:rsidRDefault="004475D8"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4475D8" w:rsidRPr="00176985" w:rsidRDefault="004475D8"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4475D8" w:rsidRPr="00176985" w:rsidRDefault="004475D8"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4475D8" w:rsidRPr="00176985" w:rsidRDefault="004475D8"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4475D8" w:rsidRPr="00176985" w:rsidRDefault="004475D8"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4475D8" w:rsidRPr="00176985" w:rsidRDefault="004475D8" w:rsidP="00DE1279">
      <w:pPr>
        <w:widowControl w:val="0"/>
        <w:autoSpaceDE w:val="0"/>
        <w:autoSpaceDN w:val="0"/>
        <w:adjustRightInd w:val="0"/>
        <w:spacing w:after="0" w:line="240" w:lineRule="auto"/>
        <w:ind w:firstLine="709"/>
        <w:rPr>
          <w:rFonts w:ascii="Times New Roman" w:hAnsi="Times New Roman"/>
          <w:sz w:val="24"/>
          <w:szCs w:val="24"/>
        </w:rPr>
        <w:sectPr w:rsidR="004475D8"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4475D8" w:rsidRPr="005A2A39" w:rsidRDefault="004475D8"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4475D8" w:rsidRPr="005A2A39" w:rsidRDefault="004475D8"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4475D8" w:rsidRPr="005A2A39" w:rsidRDefault="004475D8"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475D8" w:rsidRPr="005A2A39" w:rsidRDefault="004475D8"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4475D8" w:rsidRPr="005A2A39" w:rsidRDefault="004475D8"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4475D8" w:rsidRPr="005A2A39" w:rsidRDefault="004475D8"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4475D8" w:rsidRPr="005A2A39" w:rsidRDefault="004475D8"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4475D8" w:rsidRPr="00103406"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4475D8"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4475D8"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4475D8"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4475D8"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4475D8"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4475D8"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4475D8"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4475D8"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4475D8"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4475D8" w:rsidRPr="00C00CB2" w:rsidRDefault="004475D8"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4475D8"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4475D8"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11143" w:rsidRDefault="004475D8"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4475D8"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4475D8"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4475D8"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4475D8" w:rsidRPr="00C00CB2" w:rsidRDefault="004475D8"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r>
      <w:tr w:rsidR="004475D8"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4475D8" w:rsidRPr="00C00CB2" w:rsidRDefault="004475D8"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4475D8" w:rsidRDefault="004475D8" w:rsidP="003E7ECF">
            <w:pPr>
              <w:widowControl w:val="0"/>
              <w:autoSpaceDE w:val="0"/>
              <w:autoSpaceDN w:val="0"/>
              <w:adjustRightInd w:val="0"/>
              <w:spacing w:after="0" w:line="240" w:lineRule="auto"/>
              <w:jc w:val="center"/>
              <w:rPr>
                <w:rFonts w:ascii="Times New Roman" w:hAnsi="Times New Roman"/>
                <w:sz w:val="24"/>
                <w:szCs w:val="24"/>
              </w:rPr>
            </w:pPr>
          </w:p>
          <w:p w:rsidR="004475D8" w:rsidRDefault="004475D8" w:rsidP="003E7ECF">
            <w:pPr>
              <w:widowControl w:val="0"/>
              <w:autoSpaceDE w:val="0"/>
              <w:autoSpaceDN w:val="0"/>
              <w:adjustRightInd w:val="0"/>
              <w:spacing w:after="0" w:line="240" w:lineRule="auto"/>
              <w:jc w:val="center"/>
              <w:rPr>
                <w:rFonts w:ascii="Times New Roman" w:hAnsi="Times New Roman"/>
                <w:sz w:val="24"/>
                <w:szCs w:val="24"/>
              </w:rPr>
            </w:pPr>
          </w:p>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4475D8" w:rsidRPr="00C00CB2" w:rsidRDefault="004475D8"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4475D8" w:rsidRDefault="004475D8" w:rsidP="003E7ECF">
            <w:pPr>
              <w:widowControl w:val="0"/>
              <w:autoSpaceDE w:val="0"/>
              <w:autoSpaceDN w:val="0"/>
              <w:adjustRightInd w:val="0"/>
              <w:spacing w:after="0" w:line="240" w:lineRule="auto"/>
              <w:jc w:val="center"/>
              <w:rPr>
                <w:rFonts w:ascii="Times New Roman" w:hAnsi="Times New Roman"/>
                <w:sz w:val="24"/>
                <w:szCs w:val="24"/>
              </w:rPr>
            </w:pPr>
          </w:p>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4475D8" w:rsidRPr="00C00CB2" w:rsidRDefault="004475D8"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4475D8" w:rsidRPr="00C00CB2" w:rsidRDefault="004475D8"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4475D8" w:rsidRPr="00C00CB2" w:rsidRDefault="004475D8"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4475D8" w:rsidRPr="00C00CB2" w:rsidRDefault="004475D8"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4475D8" w:rsidRPr="00C00CB2" w:rsidRDefault="004475D8"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77096F">
            <w:pPr>
              <w:widowControl w:val="0"/>
              <w:autoSpaceDE w:val="0"/>
              <w:autoSpaceDN w:val="0"/>
              <w:adjustRightInd w:val="0"/>
              <w:spacing w:after="0" w:line="240" w:lineRule="auto"/>
              <w:rPr>
                <w:rFonts w:ascii="Times New Roman" w:hAnsi="Times New Roman"/>
                <w:sz w:val="24"/>
                <w:szCs w:val="24"/>
              </w:rPr>
            </w:pPr>
          </w:p>
        </w:tc>
      </w:tr>
      <w:tr w:rsidR="004475D8"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4475D8" w:rsidRPr="00C00CB2" w:rsidRDefault="004475D8"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4475D8" w:rsidRPr="00C00CB2" w:rsidRDefault="004475D8" w:rsidP="003E7ECF">
            <w:pPr>
              <w:widowControl w:val="0"/>
              <w:autoSpaceDE w:val="0"/>
              <w:autoSpaceDN w:val="0"/>
              <w:adjustRightInd w:val="0"/>
              <w:spacing w:after="0" w:line="240" w:lineRule="auto"/>
              <w:rPr>
                <w:rFonts w:ascii="Times New Roman" w:hAnsi="Times New Roman"/>
                <w:sz w:val="24"/>
                <w:szCs w:val="24"/>
              </w:rPr>
            </w:pPr>
          </w:p>
        </w:tc>
      </w:tr>
    </w:tbl>
    <w:p w:rsidR="004475D8" w:rsidRPr="005A2A39" w:rsidRDefault="004475D8" w:rsidP="003E7ECF">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5A2A39" w:rsidRDefault="004475D8"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4475D8" w:rsidRPr="005A2A39" w:rsidRDefault="004475D8"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4475D8" w:rsidRPr="005A2A39" w:rsidRDefault="004475D8"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475D8" w:rsidRPr="005A2A39" w:rsidRDefault="004475D8"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4475D8" w:rsidRPr="005A2A39" w:rsidRDefault="004475D8"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4475D8" w:rsidRPr="005A2A39" w:rsidRDefault="004475D8"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4475D8" w:rsidRPr="005A2A39" w:rsidRDefault="004475D8"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4475D8" w:rsidRPr="005A2A39" w:rsidRDefault="004475D8"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4475D8" w:rsidRDefault="004475D8"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4475D8"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4475D8"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p>
        </w:tc>
      </w:tr>
      <w:tr w:rsidR="004475D8"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4475D8"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4475D8" w:rsidRPr="00C00CB2" w:rsidRDefault="004475D8"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011143" w:rsidRDefault="004475D8"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011143" w:rsidRDefault="004475D8"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4475D8" w:rsidRPr="00C00CB2" w:rsidRDefault="004475D8"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011143" w:rsidRDefault="004475D8"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011143" w:rsidRDefault="004475D8"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4475D8"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4475D8" w:rsidRPr="00C00CB2" w:rsidRDefault="004475D8"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4475D8"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4475D8" w:rsidRPr="00C00CB2" w:rsidRDefault="004475D8"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4475D8"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4475D8" w:rsidRPr="00C00CB2" w:rsidRDefault="004475D8"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4475D8"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475D8"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4475D8"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4475D8"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4475D8" w:rsidRPr="00C00CB2" w:rsidRDefault="004475D8"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4475D8" w:rsidRPr="00C00CB2" w:rsidRDefault="004475D8"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4475D8" w:rsidRPr="00C00CB2" w:rsidRDefault="004475D8"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4475D8" w:rsidRPr="00C00CB2" w:rsidRDefault="004475D8"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4475D8"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4475D8" w:rsidRDefault="004475D8"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tabs>
                <w:tab w:val="left" w:pos="3780"/>
                <w:tab w:val="left" w:pos="8460"/>
              </w:tabs>
              <w:spacing w:after="0" w:line="20" w:lineRule="atLeast"/>
              <w:rPr>
                <w:rFonts w:ascii="Times New Roman" w:hAnsi="Times New Roman"/>
                <w:color w:val="000000"/>
                <w:sz w:val="24"/>
                <w:szCs w:val="24"/>
              </w:rPr>
            </w:pP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4475D8" w:rsidRDefault="004475D8"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4475D8"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4475D8" w:rsidRPr="00B50BB2" w:rsidRDefault="004475D8"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4475D8" w:rsidRDefault="004475D8"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Default="004475D8">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Default="004475D8">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592F94" w:rsidRDefault="004475D8"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4475D8" w:rsidRPr="00B50BB2" w:rsidRDefault="004475D8"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B50BB2" w:rsidRDefault="004475D8"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4475D8"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592F94" w:rsidRDefault="004475D8"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475D8"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4475D8" w:rsidRDefault="004475D8"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EC7331" w:rsidRDefault="004475D8">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E80359" w:rsidRDefault="004475D8">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4475D8" w:rsidRPr="00C00CB2" w:rsidRDefault="004475D8"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4475D8" w:rsidRPr="005A2A39" w:rsidRDefault="004475D8"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4475D8" w:rsidRPr="00592F94" w:rsidRDefault="004475D8"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592F94" w:rsidRDefault="004475D8"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4475D8"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4475D8"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4475D8" w:rsidRPr="00C00CB2" w:rsidRDefault="004475D8"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475D8" w:rsidRPr="00C00CB2" w:rsidRDefault="004475D8"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4475D8" w:rsidRPr="00C00CB2" w:rsidRDefault="004475D8"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4475D8"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475D8" w:rsidRPr="00C00CB2" w:rsidRDefault="004475D8"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4475D8" w:rsidRPr="00C00CB2" w:rsidRDefault="004475D8"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Default="004475D8"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4475D8" w:rsidRPr="00C00CB2" w:rsidRDefault="004475D8"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4475D8" w:rsidRPr="00C00CB2" w:rsidRDefault="004475D8"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p>
          <w:p w:rsidR="004475D8" w:rsidRPr="00C00CB2" w:rsidRDefault="004475D8"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p>
        </w:tc>
      </w:tr>
    </w:tbl>
    <w:p w:rsidR="004475D8" w:rsidRDefault="004475D8" w:rsidP="00021285">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00786C">
      <w:pPr>
        <w:widowControl w:val="0"/>
        <w:autoSpaceDE w:val="0"/>
        <w:autoSpaceDN w:val="0"/>
        <w:adjustRightInd w:val="0"/>
        <w:spacing w:after="0" w:line="240" w:lineRule="auto"/>
        <w:jc w:val="right"/>
        <w:rPr>
          <w:rFonts w:ascii="Times New Roman" w:hAnsi="Times New Roman"/>
          <w:sz w:val="24"/>
          <w:szCs w:val="24"/>
        </w:rPr>
      </w:pPr>
    </w:p>
    <w:p w:rsidR="004475D8" w:rsidRDefault="004475D8" w:rsidP="0000786C">
      <w:pPr>
        <w:widowControl w:val="0"/>
        <w:autoSpaceDE w:val="0"/>
        <w:autoSpaceDN w:val="0"/>
        <w:adjustRightInd w:val="0"/>
        <w:spacing w:after="0" w:line="240" w:lineRule="auto"/>
        <w:jc w:val="right"/>
        <w:rPr>
          <w:rFonts w:ascii="Times New Roman" w:hAnsi="Times New Roman"/>
          <w:sz w:val="24"/>
          <w:szCs w:val="24"/>
        </w:rPr>
      </w:pPr>
    </w:p>
    <w:p w:rsidR="004475D8" w:rsidRDefault="004475D8" w:rsidP="0000786C">
      <w:pPr>
        <w:widowControl w:val="0"/>
        <w:autoSpaceDE w:val="0"/>
        <w:autoSpaceDN w:val="0"/>
        <w:adjustRightInd w:val="0"/>
        <w:spacing w:after="0" w:line="240" w:lineRule="auto"/>
        <w:jc w:val="right"/>
        <w:rPr>
          <w:rFonts w:ascii="Times New Roman" w:hAnsi="Times New Roman"/>
          <w:sz w:val="24"/>
          <w:szCs w:val="24"/>
        </w:rPr>
      </w:pPr>
    </w:p>
    <w:p w:rsidR="004475D8" w:rsidRDefault="004475D8" w:rsidP="008454BA">
      <w:pPr>
        <w:widowControl w:val="0"/>
        <w:autoSpaceDE w:val="0"/>
        <w:autoSpaceDN w:val="0"/>
        <w:adjustRightInd w:val="0"/>
        <w:spacing w:after="0" w:line="240" w:lineRule="auto"/>
        <w:rPr>
          <w:rFonts w:ascii="Times New Roman" w:hAnsi="Times New Roman"/>
          <w:sz w:val="24"/>
          <w:szCs w:val="24"/>
        </w:rPr>
      </w:pPr>
    </w:p>
    <w:p w:rsidR="004475D8" w:rsidRDefault="004475D8" w:rsidP="008454BA">
      <w:pPr>
        <w:widowControl w:val="0"/>
        <w:autoSpaceDE w:val="0"/>
        <w:autoSpaceDN w:val="0"/>
        <w:adjustRightInd w:val="0"/>
        <w:spacing w:after="0" w:line="240" w:lineRule="auto"/>
        <w:rPr>
          <w:rFonts w:ascii="Times New Roman" w:hAnsi="Times New Roman"/>
          <w:sz w:val="24"/>
          <w:szCs w:val="24"/>
        </w:rPr>
      </w:pPr>
    </w:p>
    <w:p w:rsidR="004475D8" w:rsidRDefault="004475D8" w:rsidP="008454BA">
      <w:pPr>
        <w:widowControl w:val="0"/>
        <w:autoSpaceDE w:val="0"/>
        <w:autoSpaceDN w:val="0"/>
        <w:adjustRightInd w:val="0"/>
        <w:spacing w:after="0" w:line="240" w:lineRule="auto"/>
        <w:rPr>
          <w:rFonts w:ascii="Times New Roman" w:hAnsi="Times New Roman"/>
          <w:sz w:val="24"/>
          <w:szCs w:val="24"/>
        </w:rPr>
      </w:pPr>
    </w:p>
    <w:p w:rsidR="004475D8" w:rsidRPr="005A2A39" w:rsidRDefault="004475D8"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4475D8" w:rsidRPr="005A2A39" w:rsidRDefault="004475D8"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4475D8" w:rsidRPr="005A2A39" w:rsidRDefault="004475D8"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475D8" w:rsidRPr="005A2A39" w:rsidRDefault="004475D8"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4475D8" w:rsidRPr="005A2A39" w:rsidRDefault="004475D8"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4475D8" w:rsidRPr="005A2A39" w:rsidRDefault="004475D8"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4475D8" w:rsidRDefault="004475D8"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4475D8" w:rsidRPr="005A2A39" w:rsidRDefault="004475D8"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12" w:type="dxa"/>
        <w:tblLayout w:type="fixed"/>
        <w:tblCellMar>
          <w:top w:w="75" w:type="dxa"/>
          <w:left w:w="0" w:type="dxa"/>
          <w:bottom w:w="75" w:type="dxa"/>
          <w:right w:w="0" w:type="dxa"/>
        </w:tblCellMar>
        <w:tblLook w:val="0000"/>
      </w:tblPr>
      <w:tblGrid>
        <w:gridCol w:w="4030"/>
        <w:gridCol w:w="1842"/>
        <w:gridCol w:w="2772"/>
        <w:gridCol w:w="1207"/>
        <w:gridCol w:w="1160"/>
        <w:gridCol w:w="1144"/>
        <w:gridCol w:w="1273"/>
        <w:gridCol w:w="1153"/>
        <w:gridCol w:w="1103"/>
        <w:gridCol w:w="28"/>
      </w:tblGrid>
      <w:tr w:rsidR="004475D8" w:rsidRPr="00C00CB2" w:rsidTr="00FA707B">
        <w:trPr>
          <w:trHeight w:val="83"/>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8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24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4475D8" w:rsidRPr="00C00CB2" w:rsidTr="00FA707B">
        <w:trPr>
          <w:trHeight w:val="329"/>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4475D8" w:rsidRPr="00C00CB2" w:rsidTr="00FA707B">
        <w:trPr>
          <w:trHeight w:val="12"/>
        </w:trPr>
        <w:tc>
          <w:tcPr>
            <w:tcW w:w="12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4475D8"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4475D8" w:rsidRPr="00C00CB2" w:rsidRDefault="004475D8"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4475D8" w:rsidRPr="00C00CB2" w:rsidRDefault="004475D8"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4475D8" w:rsidRPr="00C00CB2" w:rsidRDefault="004475D8" w:rsidP="00F81115">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13678,0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7598,2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7452,4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54417,35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50124,95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12280,6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7479,0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7328,6</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54293,55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49976,15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131382,9</w:t>
            </w:r>
          </w:p>
        </w:tc>
      </w:tr>
      <w:tr w:rsidR="004475D8" w:rsidRPr="00C00CB2" w:rsidTr="00FA707B">
        <w:trPr>
          <w:trHeight w:val="559"/>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631,9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3240BE">
            <w:pPr>
              <w:spacing w:after="0" w:line="240" w:lineRule="auto"/>
              <w:jc w:val="center"/>
              <w:rPr>
                <w:rFonts w:ascii="Times New Roman" w:hAnsi="Times New Roman"/>
                <w:b/>
                <w:sz w:val="24"/>
                <w:szCs w:val="24"/>
              </w:rPr>
            </w:pPr>
            <w:r>
              <w:rPr>
                <w:rFonts w:ascii="Times New Roman" w:hAnsi="Times New Roman"/>
                <w:b/>
                <w:sz w:val="24"/>
                <w:szCs w:val="24"/>
              </w:rPr>
              <w:t>634,7</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765,5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3240BE">
            <w:pPr>
              <w:spacing w:after="0" w:line="240" w:lineRule="auto"/>
              <w:jc w:val="center"/>
              <w:rPr>
                <w:rFonts w:ascii="Times New Roman" w:hAnsi="Times New Roman"/>
                <w:b/>
                <w:sz w:val="24"/>
                <w:szCs w:val="24"/>
              </w:rPr>
            </w:pPr>
            <w:r>
              <w:rPr>
                <w:rFonts w:ascii="Times New Roman" w:hAnsi="Times New Roman"/>
                <w:b/>
                <w:sz w:val="24"/>
                <w:szCs w:val="24"/>
              </w:rPr>
              <w:t>1253,3</w:t>
            </w:r>
          </w:p>
        </w:tc>
      </w:tr>
      <w:tr w:rsidR="004475D8" w:rsidRPr="00C00CB2" w:rsidTr="00FA707B">
        <w:trPr>
          <w:trHeight w:val="427"/>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6039,7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9153,4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5921,7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9029,6</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4475D8" w:rsidRPr="00C00CB2" w:rsidTr="00FA707B">
        <w:trPr>
          <w:trHeight w:val="120"/>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4475D8"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3800,3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8754,8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3682,3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8631,0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4475D8" w:rsidRPr="00C00CB2" w:rsidRDefault="004475D8"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0</w:t>
            </w:r>
            <w:r w:rsidRPr="0012389D">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4</w:t>
            </w:r>
            <w:r w:rsidRPr="0012389D">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4</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4475D8" w:rsidRPr="00C00CB2" w:rsidRDefault="004475D8"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3,5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47"/>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4475D8" w:rsidRPr="00C00CB2" w:rsidRDefault="004475D8"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2238,9</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376,1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E571B0">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2238,9</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376,1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13,6</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A365A"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13,6</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A365A"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right w:val="single" w:sz="4" w:space="0" w:color="auto"/>
            </w:tcBorders>
            <w:vAlign w:val="center"/>
          </w:tcPr>
          <w:p w:rsidR="004475D8" w:rsidRPr="0012389D" w:rsidRDefault="004475D8"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13,6</w:t>
            </w:r>
          </w:p>
        </w:tc>
        <w:tc>
          <w:tcPr>
            <w:tcW w:w="369" w:type="pct"/>
            <w:tcBorders>
              <w:top w:val="single" w:sz="4" w:space="0" w:color="auto"/>
              <w:left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4" w:type="pct"/>
            <w:tcBorders>
              <w:top w:val="single" w:sz="4" w:space="0" w:color="auto"/>
              <w:left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5" w:type="pct"/>
            <w:tcBorders>
              <w:top w:val="single" w:sz="4" w:space="0" w:color="auto"/>
              <w:left w:val="single" w:sz="4" w:space="0" w:color="auto"/>
              <w:right w:val="single" w:sz="4" w:space="0" w:color="auto"/>
            </w:tcBorders>
            <w:vAlign w:val="center"/>
          </w:tcPr>
          <w:p w:rsidR="004475D8" w:rsidRPr="0012389D" w:rsidRDefault="004475D8"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67" w:type="pct"/>
            <w:tcBorders>
              <w:top w:val="single" w:sz="4" w:space="0" w:color="auto"/>
              <w:left w:val="single" w:sz="4" w:space="0" w:color="auto"/>
              <w:right w:val="single" w:sz="4" w:space="0" w:color="auto"/>
            </w:tcBorders>
            <w:vAlign w:val="center"/>
          </w:tcPr>
          <w:p w:rsidR="004475D8" w:rsidRPr="0012389D"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143,8</w:t>
            </w:r>
          </w:p>
        </w:tc>
        <w:tc>
          <w:tcPr>
            <w:tcW w:w="359" w:type="pct"/>
            <w:gridSpan w:val="2"/>
            <w:tcBorders>
              <w:top w:val="single" w:sz="4" w:space="0" w:color="auto"/>
              <w:left w:val="single" w:sz="4" w:space="0" w:color="auto"/>
              <w:right w:val="single" w:sz="4" w:space="0" w:color="auto"/>
            </w:tcBorders>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right w:val="single" w:sz="4" w:space="0" w:color="auto"/>
            </w:tcBorders>
            <w:vAlign w:val="center"/>
          </w:tcPr>
          <w:p w:rsidR="004475D8" w:rsidRPr="00F70C1C" w:rsidRDefault="004475D8" w:rsidP="00C723DE">
            <w:pPr>
              <w:spacing w:after="0" w:line="18" w:lineRule="atLeast"/>
              <w:jc w:val="center"/>
              <w:outlineLvl w:val="0"/>
              <w:rPr>
                <w:rFonts w:ascii="Times New Roman" w:hAnsi="Times New Roman"/>
                <w:sz w:val="24"/>
                <w:szCs w:val="24"/>
              </w:rPr>
            </w:pPr>
            <w:r>
              <w:rPr>
                <w:rFonts w:ascii="Times New Roman" w:hAnsi="Times New Roman"/>
                <w:sz w:val="24"/>
                <w:szCs w:val="24"/>
              </w:rPr>
              <w:t>13,6</w:t>
            </w:r>
          </w:p>
        </w:tc>
        <w:tc>
          <w:tcPr>
            <w:tcW w:w="369" w:type="pct"/>
            <w:tcBorders>
              <w:top w:val="single" w:sz="4" w:space="0" w:color="auto"/>
              <w:left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4" w:type="pct"/>
            <w:tcBorders>
              <w:top w:val="single" w:sz="4" w:space="0" w:color="auto"/>
              <w:left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5" w:type="pct"/>
            <w:tcBorders>
              <w:top w:val="single" w:sz="4" w:space="0" w:color="auto"/>
              <w:left w:val="single" w:sz="4" w:space="0" w:color="auto"/>
              <w:right w:val="single" w:sz="4" w:space="0" w:color="auto"/>
            </w:tcBorders>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67" w:type="pct"/>
            <w:tcBorders>
              <w:top w:val="single" w:sz="4" w:space="0" w:color="auto"/>
              <w:left w:val="single" w:sz="4" w:space="0" w:color="auto"/>
              <w:right w:val="single" w:sz="4" w:space="0" w:color="auto"/>
            </w:tcBorders>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143,8</w:t>
            </w:r>
          </w:p>
        </w:tc>
        <w:tc>
          <w:tcPr>
            <w:tcW w:w="359" w:type="pct"/>
            <w:gridSpan w:val="2"/>
            <w:tcBorders>
              <w:top w:val="single" w:sz="4" w:space="0" w:color="auto"/>
              <w:left w:val="single" w:sz="4" w:space="0" w:color="auto"/>
              <w:right w:val="single" w:sz="4" w:space="0" w:color="auto"/>
            </w:tcBorders>
            <w:vAlign w:val="center"/>
          </w:tcPr>
          <w:p w:rsidR="004475D8" w:rsidRPr="0012389D" w:rsidRDefault="004475D8"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right w:val="single" w:sz="4" w:space="0" w:color="auto"/>
            </w:tcBorders>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3164,9</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34896,4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2880,2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34896,4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77993,2</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415D4B">
            <w:pPr>
              <w:spacing w:after="0" w:line="18" w:lineRule="atLeast"/>
              <w:rPr>
                <w:rFonts w:ascii="Times New Roman" w:hAnsi="Times New Roman"/>
                <w:sz w:val="24"/>
                <w:szCs w:val="24"/>
              </w:rPr>
            </w:pPr>
            <w:r>
              <w:rPr>
                <w:rFonts w:ascii="Times New Roman" w:hAnsi="Times New Roman"/>
                <w:sz w:val="24"/>
                <w:szCs w:val="24"/>
              </w:rPr>
              <w:t xml:space="preserve">  284,7</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2393,5</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2108,8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28194,7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62905,3</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284,7</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284,7</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BD6958" w:rsidRDefault="004475D8"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4475D8" w:rsidRPr="00C00CB2" w:rsidRDefault="004475D8"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Default="004475D8"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676389">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642,4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71367">
            <w:pPr>
              <w:spacing w:after="0" w:line="240" w:lineRule="auto"/>
              <w:jc w:val="center"/>
              <w:rPr>
                <w:b/>
              </w:rPr>
            </w:pPr>
            <w:r>
              <w:rPr>
                <w:rFonts w:ascii="Times New Roman" w:hAnsi="Times New Roman"/>
                <w:b/>
                <w:sz w:val="24"/>
                <w:szCs w:val="24"/>
              </w:rPr>
              <w:t>4814,0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71367">
            <w:pPr>
              <w:spacing w:after="0" w:line="18" w:lineRule="atLeast"/>
              <w:jc w:val="center"/>
              <w:rPr>
                <w:rFonts w:ascii="Times New Roman" w:hAnsi="Times New Roman"/>
                <w:b/>
                <w:sz w:val="24"/>
                <w:szCs w:val="24"/>
              </w:rPr>
            </w:pPr>
            <w:r>
              <w:rPr>
                <w:rFonts w:ascii="Times New Roman" w:hAnsi="Times New Roman"/>
                <w:b/>
                <w:sz w:val="24"/>
                <w:szCs w:val="24"/>
              </w:rPr>
              <w:t>4313,7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642,4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F70C1C" w:rsidRDefault="004475D8"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071367">
            <w:pPr>
              <w:spacing w:after="0" w:line="240" w:lineRule="auto"/>
              <w:jc w:val="center"/>
            </w:pPr>
            <w:r>
              <w:rPr>
                <w:rFonts w:ascii="Times New Roman" w:hAnsi="Times New Roman"/>
                <w:sz w:val="24"/>
                <w:szCs w:val="24"/>
              </w:rPr>
              <w:t>4814,0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071367">
            <w:pPr>
              <w:spacing w:after="0" w:line="18" w:lineRule="atLeast"/>
              <w:jc w:val="center"/>
              <w:rPr>
                <w:rFonts w:ascii="Times New Roman" w:hAnsi="Times New Roman"/>
                <w:sz w:val="24"/>
                <w:szCs w:val="24"/>
              </w:rPr>
            </w:pPr>
            <w:r>
              <w:rPr>
                <w:rFonts w:ascii="Times New Roman" w:hAnsi="Times New Roman"/>
                <w:sz w:val="24"/>
                <w:szCs w:val="24"/>
              </w:rPr>
              <w:t>4313,7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129,0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803D75">
            <w:pPr>
              <w:spacing w:after="0" w:line="18" w:lineRule="atLeast"/>
              <w:jc w:val="center"/>
              <w:rPr>
                <w:rFonts w:ascii="Times New Roman" w:hAnsi="Times New Roman"/>
                <w:b/>
                <w:sz w:val="24"/>
                <w:szCs w:val="24"/>
              </w:rPr>
            </w:pPr>
            <w:r>
              <w:rPr>
                <w:rFonts w:ascii="Times New Roman" w:hAnsi="Times New Roman"/>
                <w:b/>
                <w:sz w:val="24"/>
                <w:szCs w:val="24"/>
              </w:rPr>
              <w:t>2138,0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129,0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F70C1C" w:rsidRDefault="004475D8"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F70C1C" w:rsidRDefault="004475D8"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803D75">
            <w:pPr>
              <w:spacing w:after="0" w:line="18" w:lineRule="atLeast"/>
              <w:jc w:val="center"/>
              <w:rPr>
                <w:rFonts w:ascii="Times New Roman" w:hAnsi="Times New Roman"/>
                <w:sz w:val="24"/>
                <w:szCs w:val="24"/>
              </w:rPr>
            </w:pPr>
            <w:r>
              <w:rPr>
                <w:rFonts w:ascii="Times New Roman" w:hAnsi="Times New Roman"/>
                <w:sz w:val="24"/>
                <w:szCs w:val="24"/>
              </w:rPr>
              <w:t>2138,0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3240BE">
            <w:pPr>
              <w:widowControl w:val="0"/>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0D13FF">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0D13FF">
            <w:pPr>
              <w:tabs>
                <w:tab w:val="left" w:pos="1800"/>
              </w:tabs>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val="restart"/>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0D13FF">
            <w:pPr>
              <w:tabs>
                <w:tab w:val="left" w:pos="1800"/>
              </w:tabs>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281"/>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0D13F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350,9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8" w:lineRule="atLeast"/>
              <w:jc w:val="center"/>
              <w:rPr>
                <w:rFonts w:ascii="Times New Roman" w:hAnsi="Times New Roman"/>
                <w:sz w:val="24"/>
                <w:szCs w:val="24"/>
              </w:rPr>
            </w:pPr>
            <w:r>
              <w:rPr>
                <w:rFonts w:ascii="Times New Roman" w:hAnsi="Times New Roman"/>
                <w:sz w:val="24"/>
                <w:szCs w:val="24"/>
              </w:rPr>
              <w:t>127,3</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350,9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310"/>
        </w:trPr>
        <w:tc>
          <w:tcPr>
            <w:tcW w:w="1282" w:type="pct"/>
            <w:vMerge w:val="restart"/>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127,3</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350,9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828,2</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127,3</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350,9</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C061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828,2</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4475D8" w:rsidRPr="00B9757D"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A97295"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54,4</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896462">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1815</w:t>
            </w:r>
            <w:r w:rsidRPr="00896462">
              <w:rPr>
                <w:rFonts w:ascii="Times New Roman" w:hAnsi="Times New Roman"/>
                <w:b/>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1762,1</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1812</w:t>
            </w:r>
            <w:r w:rsidRPr="00896462">
              <w:rPr>
                <w:rFonts w:ascii="Times New Roman" w:hAnsi="Times New Roman"/>
                <w:b/>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F567BF"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851,1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1759,1</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52,9</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1,5</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tc>
        <w:tc>
          <w:tcPr>
            <w:tcW w:w="586"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D5871" w:rsidRDefault="004475D8" w:rsidP="000D13F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8D5871">
              <w:rPr>
                <w:rFonts w:ascii="Times New Roman" w:hAnsi="Times New Roman"/>
                <w:b/>
                <w:sz w:val="24"/>
                <w:szCs w:val="24"/>
              </w:rPr>
              <w:t>1,5</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0,5</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trHeight w:val="306"/>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0D13F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FA707B">
        <w:trPr>
          <w:gridAfter w:val="1"/>
          <w:wAfter w:w="8" w:type="pct"/>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4278,0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4729,45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3336,2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6270,35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4729,45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w:t>
            </w:r>
            <w:r>
              <w:rPr>
                <w:rFonts w:ascii="Times New Roman" w:hAnsi="Times New Roman"/>
                <w:b/>
                <w:sz w:val="24"/>
                <w:szCs w:val="24"/>
              </w:rPr>
              <w:t>7846,5</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293,6</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4475D8" w:rsidRPr="00C00CB2" w:rsidTr="00FA707B">
        <w:trPr>
          <w:gridAfter w:val="1"/>
          <w:wAfter w:w="8" w:type="pct"/>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gridAfter w:val="1"/>
          <w:wAfter w:w="8" w:type="pct"/>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4104,2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4729,45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18614,5</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3171,8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6270,35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4729,45</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17682,1</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284,2</w:t>
            </w:r>
          </w:p>
        </w:tc>
      </w:tr>
      <w:tr w:rsidR="004475D8" w:rsidRPr="00C00CB2" w:rsidTr="00FA707B">
        <w:trPr>
          <w:gridAfter w:val="1"/>
          <w:wAfter w:w="8" w:type="pct"/>
          <w:trHeight w:val="12"/>
        </w:trPr>
        <w:tc>
          <w:tcPr>
            <w:tcW w:w="1282"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648,2</w:t>
            </w:r>
          </w:p>
        </w:tc>
      </w:tr>
      <w:tr w:rsidR="004475D8" w:rsidRPr="00C00CB2" w:rsidTr="00FA707B">
        <w:trPr>
          <w:gridAfter w:val="1"/>
          <w:wAfter w:w="8" w:type="pct"/>
          <w:trHeight w:val="12"/>
        </w:trPr>
        <w:tc>
          <w:tcPr>
            <w:tcW w:w="1282"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gridAfter w:val="1"/>
          <w:wAfter w:w="8" w:type="pct"/>
          <w:trHeight w:val="12"/>
        </w:trPr>
        <w:tc>
          <w:tcPr>
            <w:tcW w:w="128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173,8</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0</w:t>
            </w:r>
            <w:r w:rsidRPr="00BF7B60">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0,0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173,8</w:t>
            </w:r>
          </w:p>
        </w:tc>
      </w:tr>
      <w:tr w:rsidR="004475D8"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164,4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567BF"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0,0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0D13F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164,4</w:t>
            </w:r>
          </w:p>
        </w:tc>
      </w:tr>
      <w:tr w:rsidR="004475D8"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9,4</w:t>
            </w:r>
          </w:p>
        </w:tc>
      </w:tr>
      <w:tr w:rsidR="004475D8" w:rsidRPr="00C00CB2" w:rsidTr="00FA707B">
        <w:trPr>
          <w:gridAfter w:val="1"/>
          <w:wAfter w:w="8" w:type="pct"/>
          <w:trHeight w:val="12"/>
        </w:trPr>
        <w:tc>
          <w:tcPr>
            <w:tcW w:w="1282" w:type="pct"/>
            <w:vMerge/>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FA707B">
        <w:trPr>
          <w:gridAfter w:val="1"/>
          <w:wAfter w:w="8" w:type="pct"/>
          <w:trHeight w:val="12"/>
        </w:trPr>
        <w:tc>
          <w:tcPr>
            <w:tcW w:w="128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58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240" w:lineRule="auto"/>
              <w:rPr>
                <w:rFonts w:ascii="Times New Roman" w:hAnsi="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8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0D13FF">
            <w:pPr>
              <w:tabs>
                <w:tab w:val="left" w:pos="1800"/>
              </w:tabs>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4475D8" w:rsidRPr="005A2A39" w:rsidRDefault="004475D8" w:rsidP="00021285">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2F6B0E">
      <w:pPr>
        <w:widowControl w:val="0"/>
        <w:autoSpaceDE w:val="0"/>
        <w:autoSpaceDN w:val="0"/>
        <w:adjustRightInd w:val="0"/>
        <w:spacing w:after="0" w:line="240" w:lineRule="auto"/>
        <w:jc w:val="right"/>
        <w:rPr>
          <w:rFonts w:ascii="Times New Roman" w:hAnsi="Times New Roman"/>
          <w:sz w:val="24"/>
          <w:szCs w:val="24"/>
        </w:rPr>
      </w:pPr>
    </w:p>
    <w:p w:rsidR="004475D8" w:rsidRDefault="004475D8" w:rsidP="00A8501A">
      <w:pPr>
        <w:widowControl w:val="0"/>
        <w:autoSpaceDE w:val="0"/>
        <w:autoSpaceDN w:val="0"/>
        <w:adjustRightInd w:val="0"/>
        <w:spacing w:after="0" w:line="240" w:lineRule="auto"/>
        <w:rPr>
          <w:rFonts w:ascii="Times New Roman" w:hAnsi="Times New Roman"/>
          <w:sz w:val="24"/>
          <w:szCs w:val="24"/>
        </w:rPr>
      </w:pPr>
    </w:p>
    <w:p w:rsidR="004475D8" w:rsidRDefault="004475D8" w:rsidP="007F1A64">
      <w:pPr>
        <w:widowControl w:val="0"/>
        <w:autoSpaceDE w:val="0"/>
        <w:autoSpaceDN w:val="0"/>
        <w:adjustRightInd w:val="0"/>
        <w:spacing w:after="0" w:line="240" w:lineRule="auto"/>
        <w:rPr>
          <w:rFonts w:ascii="Times New Roman" w:hAnsi="Times New Roman"/>
          <w:sz w:val="24"/>
          <w:szCs w:val="24"/>
        </w:rPr>
      </w:pPr>
    </w:p>
    <w:p w:rsidR="004475D8" w:rsidRPr="005A2A39" w:rsidRDefault="004475D8"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4475D8" w:rsidRPr="005A2A39" w:rsidRDefault="004475D8"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4475D8" w:rsidRPr="005A2A39" w:rsidRDefault="004475D8"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4475D8" w:rsidRPr="005A2A39" w:rsidRDefault="004475D8"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4475D8" w:rsidRDefault="004475D8" w:rsidP="002109ED">
      <w:pPr>
        <w:widowControl w:val="0"/>
        <w:autoSpaceDE w:val="0"/>
        <w:autoSpaceDN w:val="0"/>
        <w:adjustRightInd w:val="0"/>
        <w:spacing w:after="0" w:line="240" w:lineRule="auto"/>
        <w:jc w:val="center"/>
        <w:rPr>
          <w:rFonts w:ascii="Times New Roman" w:hAnsi="Times New Roman"/>
          <w:b/>
          <w:sz w:val="24"/>
          <w:szCs w:val="24"/>
        </w:rPr>
      </w:pPr>
    </w:p>
    <w:p w:rsidR="004475D8" w:rsidRPr="005A2A39" w:rsidRDefault="004475D8"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4475D8" w:rsidRPr="005A2A39" w:rsidRDefault="004475D8"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4475D8" w:rsidRDefault="004475D8"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4475D8" w:rsidRDefault="004475D8" w:rsidP="00936D07">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4475D8" w:rsidRPr="00C00CB2" w:rsidTr="00BE420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4475D8" w:rsidRPr="00C00CB2" w:rsidTr="00BE420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4475D8" w:rsidRPr="00C00CB2" w:rsidTr="00BE420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4475D8" w:rsidRPr="008454BA"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4475D8" w:rsidRPr="008454B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4475D8" w:rsidRPr="000C4BDA" w:rsidTr="00BE420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4475D8" w:rsidRPr="000C4BD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4475D8" w:rsidRPr="000C4BD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0C4BDA" w:rsidRDefault="004475D8" w:rsidP="00BE420F">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4475D8" w:rsidRPr="00C00CB2" w:rsidTr="00BE420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4475D8" w:rsidRPr="009B1177"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4475D8" w:rsidRPr="009B1177"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4475D8" w:rsidRPr="00F70C1C" w:rsidTr="00BE420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4475D8"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475D8"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9B1177"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4475D8" w:rsidRPr="009B1177"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9B1177"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4475D8" w:rsidRPr="00F70C1C"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F70C1C" w:rsidRDefault="004475D8" w:rsidP="00BE420F">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8454BA"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4475D8" w:rsidRPr="00C00CB2" w:rsidRDefault="004475D8" w:rsidP="00BE420F">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475D8" w:rsidRPr="008454BA"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12389D" w:rsidTr="00BE420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12389D"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4475D8" w:rsidRPr="00C00CB2" w:rsidRDefault="004475D8" w:rsidP="00BE420F">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475D8"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4475D8" w:rsidRPr="004A365A"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475D8" w:rsidRPr="004A365A"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A365A"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4475D8" w:rsidRPr="0012389D" w:rsidRDefault="004475D8" w:rsidP="00BE420F">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475D8"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4475D8" w:rsidRPr="0012389D" w:rsidRDefault="004475D8" w:rsidP="00BE420F">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4475D8" w:rsidRPr="0012389D"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4475D8" w:rsidRPr="0012389D" w:rsidRDefault="004475D8" w:rsidP="00BE420F">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12389D"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4475D8" w:rsidRPr="0012389D"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2389D" w:rsidRDefault="004475D8" w:rsidP="00BE420F">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4475D8"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BE420F">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475D8"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BE420F">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475D8"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4C0611"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475D8"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4C0611" w:rsidTr="00BE420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475D8" w:rsidRPr="004C0611"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4C0611" w:rsidRDefault="004475D8" w:rsidP="00BE420F">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A97295"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475D8" w:rsidRPr="00A97295"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4C0611" w:rsidTr="00BE420F">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4475D8" w:rsidRPr="004C0611"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4C0611"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4475D8"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4475D8" w:rsidRPr="00A97295"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4475D8" w:rsidRPr="00B9757D" w:rsidRDefault="004475D8" w:rsidP="00BE420F">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4475D8" w:rsidRPr="00A97295"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A97295"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4475D8"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C00CB2"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C00CB2"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896462"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475D8" w:rsidRPr="0089646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475D8"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896462" w:rsidTr="00BE420F">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3A5DF3" w:rsidRDefault="004475D8" w:rsidP="00BE420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475D8" w:rsidRPr="00896462"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Pr="00896462" w:rsidRDefault="004475D8" w:rsidP="00BE420F">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4475D8"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Tr="00BE420F">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Tr="00BE420F">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4475D8" w:rsidRDefault="004475D8" w:rsidP="00BE420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4475D8" w:rsidRPr="003A5DF3"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3A5DF3"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4475D8" w:rsidRPr="008454BA"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8454BA"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BF7B60"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4475D8" w:rsidRPr="00BF7B60"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BF7B60" w:rsidTr="00BE420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4475D8" w:rsidRPr="00BF7B60"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BF7B60" w:rsidRDefault="004475D8" w:rsidP="00BE420F">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4475D8" w:rsidRPr="00C00CB2" w:rsidTr="00BE420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C00CB2" w:rsidRDefault="004475D8" w:rsidP="00BE420F">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4475D8" w:rsidRPr="005A2A39" w:rsidRDefault="004475D8" w:rsidP="00936D07">
      <w:pPr>
        <w:widowControl w:val="0"/>
        <w:autoSpaceDE w:val="0"/>
        <w:autoSpaceDN w:val="0"/>
        <w:adjustRightInd w:val="0"/>
        <w:spacing w:after="0" w:line="240" w:lineRule="auto"/>
        <w:jc w:val="both"/>
        <w:rPr>
          <w:rFonts w:ascii="Times New Roman" w:hAnsi="Times New Roman"/>
          <w:sz w:val="24"/>
          <w:szCs w:val="24"/>
        </w:rPr>
        <w:sectPr w:rsidR="004475D8" w:rsidRPr="005A2A39" w:rsidSect="00287D5C">
          <w:pgSz w:w="16838" w:h="11906" w:orient="landscape"/>
          <w:pgMar w:top="227" w:right="1134" w:bottom="284" w:left="425" w:header="709" w:footer="430" w:gutter="0"/>
          <w:cols w:space="708"/>
          <w:docGrid w:linePitch="360"/>
        </w:sectPr>
      </w:pPr>
    </w:p>
    <w:p w:rsidR="004475D8" w:rsidRPr="005A2A39" w:rsidRDefault="004475D8" w:rsidP="003B44E3">
      <w:pPr>
        <w:widowControl w:val="0"/>
        <w:autoSpaceDE w:val="0"/>
        <w:autoSpaceDN w:val="0"/>
        <w:adjustRightInd w:val="0"/>
        <w:spacing w:after="0" w:line="240" w:lineRule="auto"/>
        <w:ind w:firstLine="709"/>
        <w:jc w:val="both"/>
        <w:rPr>
          <w:rFonts w:ascii="Times New Roman" w:hAnsi="Times New Roman"/>
          <w:sz w:val="24"/>
          <w:szCs w:val="24"/>
        </w:rPr>
      </w:pPr>
    </w:p>
    <w:p w:rsidR="004475D8" w:rsidRDefault="004475D8"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4475D8" w:rsidRPr="00176985" w:rsidRDefault="004475D8"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475D8" w:rsidRPr="00176985" w:rsidRDefault="004475D8"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4475D8" w:rsidRPr="00176985" w:rsidRDefault="004475D8"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4475D8" w:rsidRPr="00176985" w:rsidRDefault="004475D8"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4475D8" w:rsidRPr="00176985" w:rsidRDefault="004475D8"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4475D8" w:rsidRPr="00176985" w:rsidRDefault="004475D8"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4475D8"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4475D8"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4475D8" w:rsidRPr="00176985" w:rsidRDefault="004475D8"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4475D8"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4475D8"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4475D8" w:rsidRPr="00176985" w:rsidRDefault="004475D8"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4475D8"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4475D8"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4475D8" w:rsidRPr="00176985" w:rsidRDefault="004475D8"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4475D8" w:rsidRPr="00176985" w:rsidRDefault="004475D8"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4475D8"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4475D8" w:rsidRPr="00176985" w:rsidRDefault="004475D8"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4475D8" w:rsidRPr="00176985" w:rsidRDefault="004475D8"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4475D8" w:rsidRPr="00176985" w:rsidRDefault="004475D8"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4475D8" w:rsidRPr="00176985" w:rsidRDefault="004475D8"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475D8" w:rsidRPr="00176985" w:rsidRDefault="004475D8"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4475D8"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подпрограммы составляет: 33223,1 тыс.руб. в том числе:</w:t>
            </w:r>
          </w:p>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год- 6039,7</w:t>
            </w:r>
            <w:r w:rsidRPr="00176985">
              <w:rPr>
                <w:rFonts w:ascii="Times New Roman" w:hAnsi="Times New Roman"/>
                <w:sz w:val="24"/>
                <w:szCs w:val="24"/>
              </w:rPr>
              <w:t xml:space="preserve"> тыс.руб.</w:t>
            </w:r>
          </w:p>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год-3729,7 тыс.руб.</w:t>
            </w:r>
          </w:p>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год-3734,3 тыс.руб.</w:t>
            </w:r>
          </w:p>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год-10566,0 тыс.руб.</w:t>
            </w:r>
          </w:p>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год-9153,4</w:t>
            </w:r>
            <w:r w:rsidRPr="00176985">
              <w:rPr>
                <w:rFonts w:ascii="Times New Roman" w:hAnsi="Times New Roman"/>
                <w:sz w:val="24"/>
                <w:szCs w:val="24"/>
              </w:rPr>
              <w:t xml:space="preserve">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32614,5т.р. в том числе:</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год- 5921,7 </w:t>
            </w:r>
            <w:r w:rsidRPr="00176985">
              <w:rPr>
                <w:rFonts w:ascii="Times New Roman" w:hAnsi="Times New Roman"/>
                <w:sz w:val="24"/>
                <w:szCs w:val="24"/>
              </w:rPr>
              <w:t>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год- 3610,5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год- 3610,5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год- 10442,2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год- 9029,6</w:t>
            </w:r>
            <w:r w:rsidRPr="00176985">
              <w:rPr>
                <w:rFonts w:ascii="Times New Roman" w:hAnsi="Times New Roman"/>
                <w:sz w:val="24"/>
                <w:szCs w:val="24"/>
              </w:rPr>
              <w:t xml:space="preserve">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год- 118,5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год- 123,1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год- 123,1 тыс.руб.</w:t>
            </w:r>
          </w:p>
          <w:p w:rsidR="004475D8" w:rsidRPr="00176985" w:rsidRDefault="004475D8"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год- 123,1 тыс.руб.</w:t>
            </w:r>
          </w:p>
        </w:tc>
      </w:tr>
      <w:tr w:rsidR="004475D8"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4475D8" w:rsidRPr="00176985" w:rsidRDefault="004475D8"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4475D8" w:rsidRPr="00176985" w:rsidRDefault="004475D8"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475D8" w:rsidRPr="00176985" w:rsidRDefault="004475D8"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4475D8" w:rsidRPr="00176985" w:rsidRDefault="004475D8"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4475D8" w:rsidRPr="00176985" w:rsidRDefault="004475D8"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4475D8" w:rsidRPr="00176985" w:rsidRDefault="004475D8"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4475D8" w:rsidRPr="00176985" w:rsidRDefault="004475D8"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4475D8" w:rsidRPr="00176985" w:rsidRDefault="004475D8"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4475D8" w:rsidRPr="00176985" w:rsidRDefault="004475D8"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4475D8" w:rsidRPr="00176985" w:rsidRDefault="004475D8"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4475D8" w:rsidRPr="00176985" w:rsidRDefault="004475D8"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475D8" w:rsidRPr="00176985" w:rsidRDefault="004475D8"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4475D8" w:rsidRPr="00176985" w:rsidRDefault="004475D8"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4475D8" w:rsidRPr="00176985" w:rsidRDefault="004475D8"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4475D8" w:rsidRPr="00176985" w:rsidRDefault="004475D8"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4475D8" w:rsidRPr="00176985" w:rsidRDefault="004475D8"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4475D8" w:rsidRPr="00176985" w:rsidRDefault="004475D8"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4475D8" w:rsidRPr="00176985" w:rsidRDefault="004475D8" w:rsidP="00F564BC">
      <w:pPr>
        <w:autoSpaceDE w:val="0"/>
        <w:autoSpaceDN w:val="0"/>
        <w:adjustRightInd w:val="0"/>
        <w:spacing w:after="0" w:line="240" w:lineRule="auto"/>
        <w:jc w:val="both"/>
        <w:rPr>
          <w:rFonts w:ascii="Times New Roman" w:hAnsi="Times New Roman"/>
          <w:sz w:val="24"/>
          <w:szCs w:val="24"/>
        </w:rPr>
      </w:pPr>
    </w:p>
    <w:p w:rsidR="004475D8" w:rsidRPr="00176985" w:rsidRDefault="004475D8"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475D8" w:rsidRPr="00176985" w:rsidRDefault="004475D8"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475D8" w:rsidRPr="00176985" w:rsidRDefault="004475D8" w:rsidP="00B631CE">
      <w:pPr>
        <w:tabs>
          <w:tab w:val="left" w:pos="1260"/>
          <w:tab w:val="left" w:pos="1418"/>
          <w:tab w:val="left" w:pos="1560"/>
        </w:tabs>
        <w:spacing w:after="0" w:line="240" w:lineRule="auto"/>
        <w:ind w:firstLine="709"/>
        <w:jc w:val="both"/>
        <w:rPr>
          <w:rFonts w:ascii="Times New Roman" w:hAnsi="Times New Roman"/>
          <w:sz w:val="24"/>
          <w:szCs w:val="24"/>
        </w:rPr>
      </w:pPr>
    </w:p>
    <w:p w:rsidR="004475D8" w:rsidRPr="00176985" w:rsidRDefault="004475D8"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475D8" w:rsidRPr="00176985" w:rsidRDefault="004475D8"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475D8" w:rsidRPr="00176985" w:rsidRDefault="004475D8"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475D8" w:rsidRPr="00176985" w:rsidRDefault="004475D8"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475D8" w:rsidRPr="00176985" w:rsidRDefault="004475D8" w:rsidP="0050462B">
      <w:pPr>
        <w:pStyle w:val="NoSpacing"/>
        <w:ind w:firstLine="567"/>
        <w:jc w:val="center"/>
        <w:rPr>
          <w:rFonts w:ascii="Times New Roman" w:hAnsi="Times New Roman"/>
          <w:b/>
        </w:rPr>
      </w:pPr>
    </w:p>
    <w:p w:rsidR="004475D8" w:rsidRPr="00176985" w:rsidRDefault="004475D8"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4475D8" w:rsidRPr="00176985" w:rsidRDefault="004475D8"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475D8" w:rsidRPr="00176985" w:rsidRDefault="004475D8" w:rsidP="0050462B">
      <w:pPr>
        <w:pStyle w:val="NoSpacing"/>
        <w:ind w:firstLine="567"/>
        <w:jc w:val="center"/>
        <w:rPr>
          <w:rFonts w:ascii="Times New Roman" w:hAnsi="Times New Roman"/>
          <w:b/>
          <w:u w:val="single"/>
        </w:rPr>
      </w:pPr>
    </w:p>
    <w:p w:rsidR="004475D8" w:rsidRPr="00176985" w:rsidRDefault="004475D8"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475D8" w:rsidRPr="00176985" w:rsidRDefault="004475D8"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4475D8" w:rsidRPr="00176985" w:rsidRDefault="004475D8" w:rsidP="003A3308">
      <w:pPr>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475D8" w:rsidRPr="00176985" w:rsidRDefault="004475D8"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475D8" w:rsidRPr="00176985" w:rsidRDefault="004475D8"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4475D8" w:rsidRPr="00176985" w:rsidRDefault="004475D8"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475D8" w:rsidRPr="00176985" w:rsidRDefault="004475D8"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CD3452">
      <w:pPr>
        <w:widowControl w:val="0"/>
        <w:autoSpaceDE w:val="0"/>
        <w:autoSpaceDN w:val="0"/>
        <w:adjustRightInd w:val="0"/>
        <w:spacing w:after="0" w:line="240" w:lineRule="auto"/>
        <w:outlineLvl w:val="2"/>
        <w:rPr>
          <w:rFonts w:ascii="Times New Roman" w:hAnsi="Times New Roman"/>
          <w:b/>
          <w:sz w:val="24"/>
          <w:szCs w:val="24"/>
        </w:rPr>
      </w:pPr>
    </w:p>
    <w:p w:rsidR="004475D8" w:rsidRPr="00176985" w:rsidRDefault="004475D8" w:rsidP="00CD3452">
      <w:pPr>
        <w:widowControl w:val="0"/>
        <w:autoSpaceDE w:val="0"/>
        <w:autoSpaceDN w:val="0"/>
        <w:adjustRightInd w:val="0"/>
        <w:spacing w:after="0" w:line="240" w:lineRule="auto"/>
        <w:outlineLvl w:val="2"/>
        <w:rPr>
          <w:rFonts w:ascii="Times New Roman" w:hAnsi="Times New Roman"/>
          <w:sz w:val="24"/>
          <w:szCs w:val="24"/>
        </w:rPr>
      </w:pPr>
    </w:p>
    <w:p w:rsidR="004475D8" w:rsidRPr="00176985" w:rsidRDefault="004475D8"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475D8" w:rsidRPr="00176985" w:rsidRDefault="004475D8"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4475D8" w:rsidRPr="00176985" w:rsidRDefault="004475D8"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475D8" w:rsidRPr="00176985" w:rsidRDefault="004475D8"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4475D8" w:rsidRPr="00176985" w:rsidRDefault="004475D8"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4475D8" w:rsidRPr="00176985" w:rsidRDefault="004475D8"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4475D8"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p>
        </w:tc>
      </w:tr>
      <w:tr w:rsidR="004475D8"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4475D8"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4475D8"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4475D8" w:rsidRPr="00176985" w:rsidRDefault="004475D8"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4475D8"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4475D8"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4475D8" w:rsidRPr="00176985" w:rsidRDefault="004475D8"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4475D8" w:rsidRPr="00176985" w:rsidRDefault="004475D8"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4475D8"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4475D8"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w:t>
            </w:r>
            <w:r>
              <w:rPr>
                <w:rFonts w:ascii="Times New Roman" w:hAnsi="Times New Roman"/>
                <w:sz w:val="24"/>
                <w:szCs w:val="24"/>
              </w:rPr>
              <w:t xml:space="preserve"> </w:t>
            </w:r>
            <w:r w:rsidRPr="00176985">
              <w:rPr>
                <w:rFonts w:ascii="Times New Roman" w:hAnsi="Times New Roman"/>
                <w:sz w:val="24"/>
                <w:szCs w:val="24"/>
              </w:rPr>
              <w:t>338,4 тыс. руб., в том числе:</w:t>
            </w:r>
          </w:p>
          <w:p w:rsidR="004475D8" w:rsidRPr="00176985" w:rsidRDefault="004475D8"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4475D8" w:rsidRPr="00176985" w:rsidRDefault="004475D8"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4475D8" w:rsidRPr="00176985" w:rsidRDefault="004475D8"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4475D8" w:rsidRPr="00176985" w:rsidRDefault="004475D8"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133,0 тыс.руб.</w:t>
            </w:r>
          </w:p>
          <w:p w:rsidR="004475D8" w:rsidRPr="00176985" w:rsidRDefault="004475D8" w:rsidP="009001A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p w:rsidR="004475D8" w:rsidRPr="00176985" w:rsidRDefault="004475D8"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p>
          <w:p w:rsidR="004475D8" w:rsidRPr="00176985" w:rsidRDefault="004475D8"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13,6</w:t>
            </w:r>
            <w:r w:rsidRPr="00176985">
              <w:rPr>
                <w:rFonts w:ascii="Times New Roman" w:hAnsi="Times New Roman"/>
                <w:sz w:val="24"/>
                <w:szCs w:val="24"/>
              </w:rPr>
              <w:t xml:space="preserve"> тыс.руб.</w:t>
            </w:r>
          </w:p>
          <w:p w:rsidR="004475D8" w:rsidRPr="00176985" w:rsidRDefault="004475D8"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4475D8" w:rsidRPr="00176985" w:rsidRDefault="004475D8"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4475D8" w:rsidRPr="00176985" w:rsidRDefault="004475D8"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–133,0 тыс.руб.</w:t>
            </w:r>
          </w:p>
          <w:p w:rsidR="004475D8" w:rsidRPr="00176985" w:rsidRDefault="004475D8" w:rsidP="00D652A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143,8</w:t>
            </w:r>
            <w:r w:rsidRPr="00176985">
              <w:rPr>
                <w:rFonts w:ascii="Times New Roman" w:hAnsi="Times New Roman"/>
                <w:sz w:val="24"/>
                <w:szCs w:val="24"/>
              </w:rPr>
              <w:t xml:space="preserve"> тыс.руб.</w:t>
            </w:r>
          </w:p>
        </w:tc>
      </w:tr>
      <w:tr w:rsidR="004475D8"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4475D8" w:rsidRPr="00176985" w:rsidRDefault="004475D8"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4475D8" w:rsidRPr="00176985" w:rsidRDefault="004475D8"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4475D8" w:rsidRPr="00176985" w:rsidRDefault="004475D8"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4475D8" w:rsidRPr="00176985" w:rsidRDefault="004475D8"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4475D8" w:rsidRPr="00176985" w:rsidRDefault="004475D8"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4475D8" w:rsidRPr="00176985" w:rsidRDefault="004475D8"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4475D8" w:rsidRPr="00176985" w:rsidRDefault="004475D8"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4475D8" w:rsidRPr="00176985" w:rsidRDefault="004475D8"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4475D8" w:rsidRPr="00176985" w:rsidRDefault="004475D8"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4475D8" w:rsidRPr="00176985" w:rsidRDefault="004475D8"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4475D8" w:rsidRPr="00176985" w:rsidRDefault="004475D8"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4475D8" w:rsidRPr="00176985" w:rsidRDefault="004475D8"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475D8" w:rsidRPr="00176985" w:rsidRDefault="004475D8"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475D8" w:rsidRPr="00176985" w:rsidRDefault="004475D8"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4475D8" w:rsidRPr="00176985" w:rsidRDefault="004475D8" w:rsidP="004A0782">
      <w:pPr>
        <w:pStyle w:val="ConsPlusNormal"/>
        <w:widowControl/>
        <w:ind w:firstLine="567"/>
        <w:jc w:val="center"/>
        <w:rPr>
          <w:rFonts w:ascii="Times New Roman" w:hAnsi="Times New Roman"/>
          <w:b/>
          <w:sz w:val="24"/>
          <w:szCs w:val="24"/>
          <w:u w:val="single"/>
        </w:rPr>
      </w:pPr>
    </w:p>
    <w:p w:rsidR="004475D8" w:rsidRPr="00176985" w:rsidRDefault="004475D8"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4475D8" w:rsidRPr="00176985" w:rsidRDefault="004475D8"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475D8" w:rsidRPr="00176985" w:rsidRDefault="004475D8"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475D8" w:rsidRPr="00176985" w:rsidRDefault="004475D8"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475D8" w:rsidRPr="00176985" w:rsidRDefault="004475D8"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475D8" w:rsidRPr="00176985" w:rsidRDefault="004475D8"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4475D8" w:rsidRPr="00176985" w:rsidRDefault="004475D8"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4475D8" w:rsidRPr="00176985" w:rsidRDefault="004475D8"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475D8" w:rsidRPr="00176985" w:rsidRDefault="004475D8"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475D8" w:rsidRPr="00176985" w:rsidRDefault="004475D8" w:rsidP="00023A3F">
      <w:pPr>
        <w:pStyle w:val="NoSpacing"/>
        <w:ind w:firstLine="567"/>
        <w:jc w:val="center"/>
        <w:rPr>
          <w:rFonts w:ascii="Times New Roman" w:hAnsi="Times New Roman"/>
          <w:b/>
        </w:rPr>
      </w:pPr>
    </w:p>
    <w:p w:rsidR="004475D8" w:rsidRPr="00176985" w:rsidRDefault="004475D8"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475D8" w:rsidRPr="00176985" w:rsidRDefault="004475D8"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475D8" w:rsidRPr="00176985" w:rsidRDefault="004475D8"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4475D8" w:rsidRPr="00176985" w:rsidRDefault="004475D8"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475D8" w:rsidRPr="00176985" w:rsidRDefault="004475D8"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475D8" w:rsidRPr="00176985" w:rsidRDefault="004475D8"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4475D8" w:rsidRPr="00176985" w:rsidRDefault="004475D8"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475D8" w:rsidRPr="00176985" w:rsidRDefault="004475D8"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475D8" w:rsidRPr="00176985" w:rsidRDefault="004475D8"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4475D8" w:rsidRPr="00176985" w:rsidRDefault="004475D8"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4475D8" w:rsidRPr="00176985" w:rsidRDefault="004475D8"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475D8" w:rsidRPr="00176985" w:rsidRDefault="004475D8"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4475D8" w:rsidRPr="00176985" w:rsidRDefault="004475D8"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475D8" w:rsidRPr="00176985" w:rsidRDefault="004475D8"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4475D8"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4475D8"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4475D8"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4475D8"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4475D8"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4475D8" w:rsidRPr="00176985" w:rsidRDefault="004475D8"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4475D8" w:rsidRPr="00176985" w:rsidRDefault="004475D8"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4475D8" w:rsidRPr="00176985" w:rsidRDefault="004475D8"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4475D8"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4475D8"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4475D8" w:rsidRPr="00176985" w:rsidRDefault="004475D8"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4475D8" w:rsidRPr="00176985" w:rsidRDefault="004475D8"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4475D8"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4475D8" w:rsidRPr="00176985" w:rsidRDefault="004475D8"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4475D8" w:rsidRPr="00176985" w:rsidRDefault="004475D8"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4475D8"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p>
          <w:p w:rsidR="004475D8" w:rsidRPr="00176985" w:rsidRDefault="004475D8"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3164,9</w:t>
            </w:r>
            <w:r w:rsidRPr="00176985">
              <w:rPr>
                <w:rFonts w:ascii="Times New Roman" w:hAnsi="Times New Roman"/>
                <w:sz w:val="24"/>
                <w:szCs w:val="24"/>
              </w:rPr>
              <w:t xml:space="preserve"> тыс.руб.</w:t>
            </w:r>
          </w:p>
          <w:p w:rsidR="004475D8" w:rsidRPr="00176985" w:rsidRDefault="004475D8"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4475D8" w:rsidRPr="00176985" w:rsidRDefault="004475D8"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4475D8" w:rsidRPr="00176985" w:rsidRDefault="004475D8"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4475D8" w:rsidRPr="00176985" w:rsidRDefault="004475D8"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34896,4 </w:t>
            </w:r>
            <w:r w:rsidRPr="00176985">
              <w:rPr>
                <w:rFonts w:ascii="Times New Roman" w:hAnsi="Times New Roman"/>
                <w:sz w:val="24"/>
                <w:szCs w:val="24"/>
              </w:rPr>
              <w:t>тыс.руб.</w:t>
            </w:r>
          </w:p>
          <w:p w:rsidR="004475D8" w:rsidRPr="00176985" w:rsidRDefault="004475D8"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77993,2</w:t>
            </w:r>
            <w:r w:rsidRPr="00176985">
              <w:rPr>
                <w:rFonts w:ascii="Times New Roman" w:hAnsi="Times New Roman"/>
                <w:sz w:val="24"/>
                <w:szCs w:val="24"/>
              </w:rPr>
              <w:t xml:space="preserve"> тыс. руб., в том числе:</w:t>
            </w:r>
          </w:p>
          <w:p w:rsidR="004475D8" w:rsidRPr="00176985" w:rsidRDefault="004475D8" w:rsidP="005E03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2880,2</w:t>
            </w:r>
            <w:r w:rsidRPr="00176985">
              <w:rPr>
                <w:rFonts w:ascii="Times New Roman" w:hAnsi="Times New Roman"/>
                <w:sz w:val="24"/>
                <w:szCs w:val="24"/>
              </w:rPr>
              <w:t xml:space="preserve"> тыс.руб.</w:t>
            </w:r>
          </w:p>
          <w:p w:rsidR="004475D8" w:rsidRPr="00176985" w:rsidRDefault="004475D8"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4475D8" w:rsidRPr="00176985" w:rsidRDefault="004475D8"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4475D8" w:rsidRPr="00176985" w:rsidRDefault="004475D8"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4475D8" w:rsidRDefault="004475D8" w:rsidP="00A746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34896,4</w:t>
            </w:r>
            <w:r w:rsidRPr="00176985">
              <w:rPr>
                <w:rFonts w:ascii="Times New Roman" w:hAnsi="Times New Roman"/>
                <w:sz w:val="24"/>
                <w:szCs w:val="24"/>
              </w:rPr>
              <w:t xml:space="preserve"> тыс.руб.</w:t>
            </w:r>
          </w:p>
          <w:p w:rsidR="004475D8" w:rsidRPr="00176985" w:rsidRDefault="004475D8" w:rsidP="00035E8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средств </w:t>
            </w:r>
            <w:r>
              <w:rPr>
                <w:rFonts w:ascii="Times New Roman" w:hAnsi="Times New Roman"/>
                <w:sz w:val="24"/>
                <w:szCs w:val="24"/>
              </w:rPr>
              <w:t>областного бюджета  составляет: 284,7</w:t>
            </w:r>
            <w:r w:rsidRPr="00176985">
              <w:rPr>
                <w:rFonts w:ascii="Times New Roman" w:hAnsi="Times New Roman"/>
                <w:sz w:val="24"/>
                <w:szCs w:val="24"/>
              </w:rPr>
              <w:t xml:space="preserve"> тыс. руб., в том числе:</w:t>
            </w:r>
          </w:p>
          <w:p w:rsidR="004475D8" w:rsidRPr="00176985" w:rsidRDefault="004475D8"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284,7</w:t>
            </w:r>
            <w:r w:rsidRPr="00176985">
              <w:rPr>
                <w:rFonts w:ascii="Times New Roman" w:hAnsi="Times New Roman"/>
                <w:sz w:val="24"/>
                <w:szCs w:val="24"/>
              </w:rPr>
              <w:t xml:space="preserve"> тыс.руб.</w:t>
            </w:r>
          </w:p>
          <w:p w:rsidR="004475D8" w:rsidRPr="00176985" w:rsidRDefault="004475D8"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0,0</w:t>
            </w:r>
            <w:r w:rsidRPr="00176985">
              <w:rPr>
                <w:rFonts w:ascii="Times New Roman" w:hAnsi="Times New Roman"/>
                <w:sz w:val="24"/>
                <w:szCs w:val="24"/>
              </w:rPr>
              <w:t xml:space="preserve"> тыс.руб.</w:t>
            </w:r>
          </w:p>
          <w:p w:rsidR="004475D8" w:rsidRPr="00176985" w:rsidRDefault="004475D8"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0,0</w:t>
            </w:r>
            <w:r w:rsidRPr="00176985">
              <w:rPr>
                <w:rFonts w:ascii="Times New Roman" w:hAnsi="Times New Roman"/>
                <w:sz w:val="24"/>
                <w:szCs w:val="24"/>
              </w:rPr>
              <w:t xml:space="preserve"> тыс.руб.</w:t>
            </w:r>
          </w:p>
          <w:p w:rsidR="004475D8" w:rsidRPr="00176985" w:rsidRDefault="004475D8"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w:t>
            </w:r>
            <w:r w:rsidRPr="00176985">
              <w:rPr>
                <w:rFonts w:ascii="Times New Roman" w:hAnsi="Times New Roman"/>
                <w:sz w:val="24"/>
                <w:szCs w:val="24"/>
              </w:rPr>
              <w:t>0,0 тыс.руб.</w:t>
            </w:r>
          </w:p>
          <w:p w:rsidR="004475D8" w:rsidRPr="00176985" w:rsidRDefault="004475D8" w:rsidP="00035E8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p>
        </w:tc>
      </w:tr>
      <w:tr w:rsidR="004475D8"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p>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p>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4475D8" w:rsidRPr="00176985" w:rsidRDefault="004475D8"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4475D8" w:rsidRPr="00176985" w:rsidRDefault="004475D8"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4475D8" w:rsidRPr="00176985" w:rsidRDefault="004475D8"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4475D8" w:rsidRPr="00176985" w:rsidRDefault="004475D8"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4475D8" w:rsidRPr="00176985" w:rsidRDefault="004475D8" w:rsidP="00F96938">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4475D8" w:rsidRPr="00176985" w:rsidRDefault="004475D8"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4475D8" w:rsidRPr="00176985" w:rsidRDefault="004475D8"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4475D8" w:rsidRPr="00176985" w:rsidRDefault="004475D8"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4475D8" w:rsidRPr="00176985" w:rsidRDefault="004475D8"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4475D8" w:rsidRPr="00176985" w:rsidRDefault="004475D8"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4475D8" w:rsidRPr="00176985" w:rsidRDefault="004475D8"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4475D8" w:rsidRPr="00176985" w:rsidRDefault="004475D8"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4475D8" w:rsidRPr="00176985" w:rsidRDefault="004475D8"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4475D8" w:rsidRPr="00176985" w:rsidRDefault="004475D8"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4475D8" w:rsidRPr="00176985" w:rsidRDefault="004475D8"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4475D8" w:rsidRPr="00176985" w:rsidRDefault="004475D8"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475D8" w:rsidRPr="00176985" w:rsidRDefault="004475D8" w:rsidP="00F96938">
      <w:pPr>
        <w:widowControl w:val="0"/>
        <w:autoSpaceDE w:val="0"/>
        <w:autoSpaceDN w:val="0"/>
        <w:adjustRightInd w:val="0"/>
        <w:spacing w:after="0" w:line="240" w:lineRule="auto"/>
        <w:ind w:right="-2"/>
        <w:jc w:val="both"/>
        <w:rPr>
          <w:rFonts w:ascii="Times New Roman" w:hAnsi="Times New Roman"/>
          <w:sz w:val="24"/>
          <w:szCs w:val="24"/>
        </w:rPr>
      </w:pPr>
    </w:p>
    <w:p w:rsidR="004475D8" w:rsidRPr="00176985" w:rsidRDefault="004475D8"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475D8" w:rsidRPr="00176985" w:rsidRDefault="004475D8"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4475D8" w:rsidRPr="00176985" w:rsidRDefault="004475D8"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4475D8" w:rsidRPr="00176985" w:rsidRDefault="004475D8"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4475D8" w:rsidRPr="00176985" w:rsidRDefault="004475D8"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475D8" w:rsidRPr="00176985" w:rsidRDefault="004475D8"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475D8" w:rsidRPr="00176985" w:rsidRDefault="004475D8"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4475D8" w:rsidRPr="00176985" w:rsidRDefault="004475D8"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4475D8" w:rsidRPr="00176985" w:rsidRDefault="004475D8"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475D8" w:rsidRPr="00176985" w:rsidRDefault="004475D8"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475D8" w:rsidRPr="00176985" w:rsidRDefault="004475D8"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4475D8" w:rsidRPr="00176985" w:rsidRDefault="004475D8"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475D8" w:rsidRPr="00176985" w:rsidRDefault="004475D8"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4475D8" w:rsidRPr="00176985" w:rsidRDefault="004475D8"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475D8" w:rsidRPr="00176985" w:rsidRDefault="004475D8"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475D8" w:rsidRPr="00176985" w:rsidRDefault="004475D8"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4475D8" w:rsidRPr="00176985" w:rsidRDefault="004475D8" w:rsidP="00F96938">
      <w:pPr>
        <w:pStyle w:val="ConsPlusNonformat"/>
        <w:ind w:left="284" w:right="-2" w:firstLine="709"/>
        <w:jc w:val="center"/>
        <w:rPr>
          <w:rFonts w:ascii="Times New Roman" w:hAnsi="Times New Roman" w:cs="Times New Roman"/>
          <w:b/>
          <w:sz w:val="24"/>
          <w:szCs w:val="24"/>
        </w:rPr>
      </w:pPr>
    </w:p>
    <w:p w:rsidR="004475D8" w:rsidRPr="00176985" w:rsidRDefault="004475D8"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4475D8" w:rsidRPr="00176985" w:rsidRDefault="004475D8"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4475D8" w:rsidRPr="00176985" w:rsidRDefault="004475D8" w:rsidP="00F96938">
      <w:pPr>
        <w:pStyle w:val="NoSpacing"/>
        <w:ind w:firstLine="567"/>
        <w:jc w:val="center"/>
        <w:rPr>
          <w:rFonts w:ascii="Times New Roman" w:hAnsi="Times New Roman"/>
          <w:b/>
          <w:u w:val="single"/>
        </w:rPr>
      </w:pPr>
    </w:p>
    <w:p w:rsidR="004475D8" w:rsidRPr="00176985" w:rsidRDefault="004475D8"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475D8" w:rsidRPr="00176985" w:rsidRDefault="004475D8"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475D8" w:rsidRPr="00176985" w:rsidRDefault="004475D8"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4475D8" w:rsidRPr="00176985" w:rsidRDefault="004475D8"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475D8" w:rsidRPr="00176985" w:rsidRDefault="004475D8"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475D8" w:rsidRPr="00176985" w:rsidRDefault="004475D8"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4475D8" w:rsidRPr="00176985" w:rsidRDefault="004475D8"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4475D8" w:rsidRPr="00176985" w:rsidRDefault="004475D8" w:rsidP="00F96938">
      <w:pPr>
        <w:tabs>
          <w:tab w:val="left" w:pos="4578"/>
        </w:tabs>
        <w:spacing w:after="0" w:line="240" w:lineRule="auto"/>
        <w:ind w:firstLine="709"/>
        <w:jc w:val="both"/>
        <w:rPr>
          <w:rFonts w:ascii="Times New Roman" w:hAnsi="Times New Roman"/>
          <w:sz w:val="24"/>
          <w:szCs w:val="24"/>
        </w:rPr>
      </w:pPr>
    </w:p>
    <w:p w:rsidR="004475D8" w:rsidRPr="00176985" w:rsidRDefault="004475D8"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Pr="00176985"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Pr="00176985"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Pr="00176985" w:rsidRDefault="004475D8" w:rsidP="00F96938">
      <w:pPr>
        <w:widowControl w:val="0"/>
        <w:autoSpaceDE w:val="0"/>
        <w:autoSpaceDN w:val="0"/>
        <w:adjustRightInd w:val="0"/>
        <w:spacing w:after="0" w:line="240" w:lineRule="auto"/>
        <w:jc w:val="both"/>
        <w:rPr>
          <w:rFonts w:ascii="Times New Roman" w:hAnsi="Times New Roman"/>
          <w:sz w:val="24"/>
          <w:szCs w:val="24"/>
        </w:rPr>
      </w:pPr>
    </w:p>
    <w:p w:rsidR="004475D8" w:rsidRPr="00176985" w:rsidRDefault="004475D8" w:rsidP="00F96938">
      <w:pPr>
        <w:widowControl w:val="0"/>
        <w:autoSpaceDE w:val="0"/>
        <w:autoSpaceDN w:val="0"/>
        <w:adjustRightInd w:val="0"/>
        <w:spacing w:after="0" w:line="240" w:lineRule="auto"/>
        <w:jc w:val="center"/>
        <w:rPr>
          <w:rFonts w:ascii="Times New Roman" w:hAnsi="Times New Roman"/>
          <w:sz w:val="24"/>
          <w:szCs w:val="24"/>
        </w:rPr>
      </w:pPr>
    </w:p>
    <w:p w:rsidR="004475D8" w:rsidRPr="00176985" w:rsidRDefault="004475D8"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475D8" w:rsidRPr="00176985" w:rsidRDefault="004475D8"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4475D8" w:rsidRPr="00176985" w:rsidRDefault="004475D8"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475D8" w:rsidRPr="00176985" w:rsidRDefault="004475D8"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4475D8" w:rsidRPr="00176985" w:rsidRDefault="004475D8"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475D8" w:rsidRPr="00176985" w:rsidRDefault="004475D8"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4475D8"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475D8" w:rsidRPr="00176985" w:rsidRDefault="004475D8"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475D8" w:rsidRPr="00176985" w:rsidRDefault="004475D8"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4475D8" w:rsidRPr="00176985" w:rsidRDefault="004475D8"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4475D8" w:rsidRPr="00176985" w:rsidRDefault="004475D8"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w:t>
            </w:r>
            <w:r w:rsidRPr="00176985">
              <w:rPr>
                <w:rFonts w:ascii="Times New Roman" w:hAnsi="Times New Roman"/>
                <w:sz w:val="24"/>
                <w:szCs w:val="24"/>
              </w:rPr>
              <w:t xml:space="preserve"> 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350,9 </w:t>
            </w:r>
            <w:r w:rsidRPr="00176985">
              <w:rPr>
                <w:rFonts w:ascii="Times New Roman" w:hAnsi="Times New Roman"/>
                <w:sz w:val="24"/>
                <w:szCs w:val="24"/>
              </w:rPr>
              <w:t>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127,3</w:t>
            </w:r>
            <w:r w:rsidRPr="00176985">
              <w:rPr>
                <w:rFonts w:ascii="Times New Roman" w:hAnsi="Times New Roman"/>
                <w:sz w:val="24"/>
                <w:szCs w:val="24"/>
              </w:rPr>
              <w:t xml:space="preserve"> 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4475D8" w:rsidRPr="00176985" w:rsidRDefault="004475D8"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4475D8" w:rsidRPr="00176985" w:rsidRDefault="004475D8" w:rsidP="0068498B">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2022 год – 350,9</w:t>
            </w:r>
            <w:r w:rsidRPr="00176985">
              <w:rPr>
                <w:rFonts w:ascii="Times New Roman" w:hAnsi="Times New Roman"/>
                <w:sz w:val="24"/>
                <w:szCs w:val="24"/>
              </w:rPr>
              <w:t xml:space="preserve"> тыс.руб.</w:t>
            </w:r>
          </w:p>
        </w:tc>
      </w:tr>
      <w:tr w:rsidR="004475D8"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4475D8" w:rsidRPr="00176985" w:rsidRDefault="004475D8"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4475D8" w:rsidRPr="00176985" w:rsidRDefault="004475D8"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475D8" w:rsidRPr="00176985" w:rsidRDefault="004475D8"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475D8" w:rsidRPr="00176985" w:rsidRDefault="004475D8"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4475D8" w:rsidRPr="00176985" w:rsidRDefault="004475D8"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4475D8" w:rsidRPr="00176985" w:rsidRDefault="004475D8"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4475D8" w:rsidRPr="00176985" w:rsidRDefault="004475D8"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4475D8" w:rsidRPr="00176985" w:rsidRDefault="004475D8"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4475D8" w:rsidRPr="00176985" w:rsidRDefault="004475D8"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4475D8" w:rsidRPr="00176985" w:rsidRDefault="004475D8"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4475D8" w:rsidRPr="00176985" w:rsidRDefault="004475D8"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4475D8" w:rsidRPr="00176985" w:rsidRDefault="004475D8"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4475D8" w:rsidRPr="00176985" w:rsidRDefault="004475D8"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4475D8" w:rsidRPr="00176985" w:rsidRDefault="004475D8"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475D8" w:rsidRPr="00176985" w:rsidRDefault="004475D8" w:rsidP="006B71FD">
      <w:pPr>
        <w:widowControl w:val="0"/>
        <w:autoSpaceDE w:val="0"/>
        <w:autoSpaceDN w:val="0"/>
        <w:adjustRightInd w:val="0"/>
        <w:spacing w:after="0" w:line="240" w:lineRule="auto"/>
        <w:ind w:right="-2"/>
        <w:jc w:val="both"/>
        <w:rPr>
          <w:rFonts w:ascii="Times New Roman" w:hAnsi="Times New Roman"/>
          <w:sz w:val="24"/>
          <w:szCs w:val="24"/>
        </w:rPr>
      </w:pPr>
    </w:p>
    <w:p w:rsidR="004475D8" w:rsidRPr="00176985" w:rsidRDefault="004475D8"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475D8" w:rsidRPr="00176985" w:rsidRDefault="004475D8"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4475D8" w:rsidRPr="00176985" w:rsidRDefault="004475D8"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4475D8" w:rsidRPr="00176985" w:rsidRDefault="004475D8"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475D8" w:rsidRPr="00176985" w:rsidRDefault="004475D8"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475D8" w:rsidRPr="00176985" w:rsidRDefault="004475D8"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4475D8" w:rsidRPr="00176985" w:rsidRDefault="004475D8"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4475D8" w:rsidRPr="00176985" w:rsidRDefault="004475D8"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475D8" w:rsidRPr="00176985" w:rsidRDefault="004475D8"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475D8" w:rsidRPr="00176985" w:rsidRDefault="004475D8"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475D8" w:rsidRPr="00176985" w:rsidRDefault="004475D8"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4475D8" w:rsidRPr="00176985" w:rsidRDefault="004475D8"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4475D8" w:rsidRPr="00176985" w:rsidRDefault="004475D8"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4475D8" w:rsidRPr="00176985" w:rsidRDefault="004475D8"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4475D8" w:rsidRPr="00176985" w:rsidRDefault="004475D8"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4475D8" w:rsidRPr="00176985" w:rsidRDefault="004475D8"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475D8" w:rsidRPr="00176985" w:rsidRDefault="004475D8" w:rsidP="006B71FD">
      <w:pPr>
        <w:pStyle w:val="NoSpacing"/>
        <w:ind w:left="-567" w:firstLine="567"/>
        <w:jc w:val="both"/>
        <w:rPr>
          <w:rFonts w:ascii="Times New Roman" w:hAnsi="Times New Roman"/>
          <w:b/>
          <w:sz w:val="24"/>
          <w:szCs w:val="24"/>
        </w:rPr>
      </w:pPr>
    </w:p>
    <w:p w:rsidR="004475D8" w:rsidRPr="00176985" w:rsidRDefault="004475D8"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475D8" w:rsidRPr="00176985" w:rsidRDefault="004475D8"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475D8" w:rsidRPr="00176985" w:rsidRDefault="004475D8" w:rsidP="00E72748">
      <w:pPr>
        <w:widowControl w:val="0"/>
        <w:autoSpaceDE w:val="0"/>
        <w:autoSpaceDN w:val="0"/>
        <w:adjustRightInd w:val="0"/>
        <w:spacing w:after="0" w:line="240" w:lineRule="auto"/>
        <w:ind w:right="-2"/>
        <w:rPr>
          <w:rFonts w:ascii="Times New Roman" w:hAnsi="Times New Roman"/>
          <w:b/>
          <w:sz w:val="24"/>
          <w:szCs w:val="24"/>
          <w:u w:val="single"/>
        </w:rPr>
      </w:pPr>
    </w:p>
    <w:p w:rsidR="004475D8" w:rsidRPr="00176985" w:rsidRDefault="004475D8"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475D8" w:rsidRPr="00176985" w:rsidRDefault="004475D8"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475D8" w:rsidRPr="00176985" w:rsidRDefault="004475D8"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475D8" w:rsidRPr="00176985" w:rsidRDefault="004475D8"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475D8" w:rsidRPr="00176985" w:rsidRDefault="004475D8"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475D8" w:rsidRPr="00176985" w:rsidRDefault="004475D8"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475D8" w:rsidRPr="00176985" w:rsidRDefault="004475D8"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Pr="00176985" w:rsidRDefault="004475D8"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4475D8" w:rsidRPr="00176985" w:rsidRDefault="004475D8"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4475D8" w:rsidRPr="00176985" w:rsidRDefault="004475D8"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4475D8" w:rsidRPr="00176985" w:rsidRDefault="004475D8"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4475D8" w:rsidRPr="00176985" w:rsidRDefault="004475D8"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475D8" w:rsidRPr="00176985" w:rsidRDefault="004475D8"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4475D8" w:rsidRPr="00176985" w:rsidRDefault="004475D8"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475D8" w:rsidRPr="00176985" w:rsidRDefault="004475D8"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4475D8"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475D8" w:rsidRPr="00176985" w:rsidRDefault="004475D8"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4475D8" w:rsidRPr="00176985" w:rsidRDefault="004475D8"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F442F6">
            <w:pPr>
              <w:pStyle w:val="Default"/>
            </w:pPr>
            <w:r w:rsidRPr="00176985">
              <w:t>1.Создание резерва материальных ресурсов для предупреждения и ликвидации чрезвычайных ситуаций;</w:t>
            </w:r>
          </w:p>
          <w:p w:rsidR="004475D8" w:rsidRPr="00176985" w:rsidRDefault="004475D8"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4475D8" w:rsidRPr="00176985" w:rsidRDefault="004475D8"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4475D8" w:rsidRPr="00176985" w:rsidRDefault="004475D8"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4475D8"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475D8" w:rsidRPr="00176985" w:rsidRDefault="004475D8"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4475D8" w:rsidRPr="00176985" w:rsidRDefault="004475D8"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54</w:t>
            </w:r>
            <w:r w:rsidRPr="00176985">
              <w:rPr>
                <w:rFonts w:ascii="Times New Roman" w:hAnsi="Times New Roman"/>
                <w:sz w:val="24"/>
                <w:szCs w:val="24"/>
              </w:rPr>
              <w:t>,4 тыс.руб.</w:t>
            </w:r>
          </w:p>
          <w:p w:rsidR="004475D8" w:rsidRPr="00176985" w:rsidRDefault="004475D8"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w:t>
            </w:r>
            <w:r w:rsidRPr="00176985">
              <w:rPr>
                <w:rFonts w:ascii="Times New Roman" w:hAnsi="Times New Roman"/>
                <w:sz w:val="24"/>
                <w:szCs w:val="24"/>
              </w:rPr>
              <w:t>,0 тыс.руб.</w:t>
            </w:r>
          </w:p>
          <w:p w:rsidR="004475D8" w:rsidRPr="00176985" w:rsidRDefault="004475D8"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Pr="00176985">
              <w:rPr>
                <w:rFonts w:ascii="Times New Roman" w:hAnsi="Times New Roman"/>
                <w:sz w:val="24"/>
                <w:szCs w:val="24"/>
              </w:rPr>
              <w:t>,0 тыс.руб.</w:t>
            </w:r>
          </w:p>
          <w:p w:rsidR="004475D8" w:rsidRPr="00176985" w:rsidRDefault="004475D8"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4475D8" w:rsidRPr="00176985" w:rsidRDefault="004475D8"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851</w:t>
            </w:r>
            <w:r w:rsidRPr="00176985">
              <w:rPr>
                <w:rFonts w:ascii="Times New Roman" w:hAnsi="Times New Roman"/>
                <w:sz w:val="24"/>
                <w:szCs w:val="24"/>
              </w:rPr>
              <w:t>,1 тыс.руб.</w:t>
            </w:r>
          </w:p>
          <w:p w:rsidR="004475D8" w:rsidRPr="00176985" w:rsidRDefault="004475D8"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w:t>
            </w:r>
            <w:r>
              <w:rPr>
                <w:rFonts w:ascii="Times New Roman" w:hAnsi="Times New Roman"/>
                <w:sz w:val="24"/>
                <w:szCs w:val="24"/>
              </w:rPr>
              <w:t>ого поселения составляет: 1759,1</w:t>
            </w:r>
            <w:r w:rsidRPr="00176985">
              <w:rPr>
                <w:rFonts w:ascii="Times New Roman" w:hAnsi="Times New Roman"/>
                <w:sz w:val="24"/>
                <w:szCs w:val="24"/>
              </w:rPr>
              <w:t xml:space="preserve"> тыс. руб., в том числе:</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1,5 </w:t>
            </w:r>
            <w:r w:rsidRPr="00176985">
              <w:rPr>
                <w:rFonts w:ascii="Times New Roman" w:hAnsi="Times New Roman"/>
                <w:sz w:val="24"/>
                <w:szCs w:val="24"/>
              </w:rPr>
              <w:t>тыс.руб.</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 1</w:t>
            </w:r>
            <w:r w:rsidRPr="00176985">
              <w:rPr>
                <w:rFonts w:ascii="Times New Roman" w:hAnsi="Times New Roman"/>
                <w:sz w:val="24"/>
                <w:szCs w:val="24"/>
              </w:rPr>
              <w:t>,0 тыс.руб.</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 1</w:t>
            </w:r>
            <w:r w:rsidRPr="00176985">
              <w:rPr>
                <w:rFonts w:ascii="Times New Roman" w:hAnsi="Times New Roman"/>
                <w:sz w:val="24"/>
                <w:szCs w:val="24"/>
              </w:rPr>
              <w:t>,0 тыс.руб.</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4475D8" w:rsidRDefault="004475D8" w:rsidP="00B148D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851</w:t>
            </w:r>
            <w:r w:rsidRPr="00176985">
              <w:rPr>
                <w:rFonts w:ascii="Times New Roman" w:hAnsi="Times New Roman"/>
                <w:sz w:val="24"/>
                <w:szCs w:val="24"/>
              </w:rPr>
              <w:t>,1 тыс.руб.</w:t>
            </w:r>
          </w:p>
          <w:p w:rsidR="004475D8" w:rsidRPr="00176985" w:rsidRDefault="004475D8"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Объем финансирования за счет </w:t>
            </w:r>
            <w:r>
              <w:rPr>
                <w:rFonts w:ascii="Times New Roman" w:hAnsi="Times New Roman"/>
                <w:sz w:val="24"/>
                <w:szCs w:val="24"/>
              </w:rPr>
              <w:t>средств областного бюджета  составляет: 52,9</w:t>
            </w:r>
            <w:r w:rsidRPr="00176985">
              <w:rPr>
                <w:rFonts w:ascii="Times New Roman" w:hAnsi="Times New Roman"/>
                <w:sz w:val="24"/>
                <w:szCs w:val="24"/>
              </w:rPr>
              <w:t xml:space="preserve"> тыс. руб., в том числе:</w:t>
            </w:r>
          </w:p>
          <w:p w:rsidR="004475D8" w:rsidRPr="00176985" w:rsidRDefault="004475D8"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2018 год – 52,9 </w:t>
            </w:r>
            <w:r w:rsidRPr="00176985">
              <w:rPr>
                <w:rFonts w:ascii="Times New Roman" w:hAnsi="Times New Roman"/>
                <w:sz w:val="24"/>
                <w:szCs w:val="24"/>
              </w:rPr>
              <w:t>тыс.руб.</w:t>
            </w:r>
          </w:p>
          <w:p w:rsidR="004475D8" w:rsidRPr="00176985" w:rsidRDefault="004475D8"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4475D8" w:rsidRPr="00176985" w:rsidRDefault="004475D8" w:rsidP="0094625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4475D8" w:rsidRPr="00176985" w:rsidRDefault="004475D8"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0,0</w:t>
            </w:r>
            <w:r w:rsidRPr="00176985">
              <w:rPr>
                <w:rFonts w:ascii="Times New Roman" w:hAnsi="Times New Roman"/>
                <w:sz w:val="24"/>
                <w:szCs w:val="24"/>
              </w:rPr>
              <w:t xml:space="preserve"> тыс.руб.</w:t>
            </w:r>
          </w:p>
          <w:p w:rsidR="004475D8" w:rsidRPr="00176985" w:rsidRDefault="004475D8" w:rsidP="0094625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0,0</w:t>
            </w:r>
            <w:r w:rsidRPr="00176985">
              <w:rPr>
                <w:rFonts w:ascii="Times New Roman" w:hAnsi="Times New Roman"/>
                <w:sz w:val="24"/>
                <w:szCs w:val="24"/>
              </w:rPr>
              <w:t xml:space="preserve"> тыс.руб</w:t>
            </w:r>
            <w:r>
              <w:rPr>
                <w:rFonts w:ascii="Times New Roman" w:hAnsi="Times New Roman"/>
                <w:sz w:val="24"/>
                <w:szCs w:val="24"/>
              </w:rPr>
              <w:t>.</w:t>
            </w:r>
          </w:p>
        </w:tc>
      </w:tr>
      <w:tr w:rsidR="004475D8"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4475D8" w:rsidRPr="00176985" w:rsidRDefault="004475D8"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4475D8" w:rsidRPr="00176985" w:rsidRDefault="004475D8"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4475D8" w:rsidRPr="00176985" w:rsidRDefault="004475D8"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4475D8" w:rsidRPr="00176985" w:rsidRDefault="004475D8"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4475D8" w:rsidRPr="00176985" w:rsidRDefault="004475D8"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4475D8" w:rsidRPr="00176985" w:rsidRDefault="004475D8"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475D8" w:rsidRPr="00176985" w:rsidRDefault="004475D8"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475D8" w:rsidRPr="00176985" w:rsidRDefault="004475D8"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4475D8" w:rsidRPr="00176985" w:rsidRDefault="004475D8" w:rsidP="005A2A39">
      <w:pPr>
        <w:widowControl w:val="0"/>
        <w:autoSpaceDE w:val="0"/>
        <w:autoSpaceDN w:val="0"/>
        <w:adjustRightInd w:val="0"/>
        <w:spacing w:after="0" w:line="240" w:lineRule="auto"/>
        <w:ind w:right="-2" w:firstLine="709"/>
        <w:rPr>
          <w:rFonts w:ascii="Times New Roman" w:hAnsi="Times New Roman"/>
          <w:sz w:val="24"/>
          <w:szCs w:val="24"/>
        </w:rPr>
      </w:pPr>
    </w:p>
    <w:p w:rsidR="004475D8" w:rsidRPr="00176985" w:rsidRDefault="004475D8"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4475D8" w:rsidRPr="00176985" w:rsidRDefault="004475D8"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4475D8" w:rsidRPr="00176985" w:rsidRDefault="004475D8"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4475D8" w:rsidRPr="00176985" w:rsidRDefault="004475D8"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4475D8" w:rsidRPr="00176985" w:rsidRDefault="004475D8"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4475D8" w:rsidRPr="00176985" w:rsidRDefault="004475D8"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4475D8" w:rsidRPr="00176985" w:rsidRDefault="004475D8"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4475D8" w:rsidRPr="00176985" w:rsidRDefault="004475D8"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4475D8" w:rsidRPr="00176985" w:rsidRDefault="004475D8"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4475D8" w:rsidRPr="00176985" w:rsidRDefault="004475D8"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475D8" w:rsidRPr="00176985" w:rsidRDefault="004475D8" w:rsidP="00DF2615">
      <w:pPr>
        <w:widowControl w:val="0"/>
        <w:autoSpaceDE w:val="0"/>
        <w:autoSpaceDN w:val="0"/>
        <w:adjustRightInd w:val="0"/>
        <w:spacing w:after="0" w:line="240" w:lineRule="auto"/>
        <w:ind w:right="-2"/>
        <w:jc w:val="both"/>
        <w:rPr>
          <w:rFonts w:ascii="Times New Roman" w:hAnsi="Times New Roman"/>
          <w:sz w:val="24"/>
          <w:szCs w:val="24"/>
        </w:rPr>
      </w:pPr>
    </w:p>
    <w:p w:rsidR="004475D8" w:rsidRPr="00176985" w:rsidRDefault="004475D8"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4475D8" w:rsidRPr="00176985" w:rsidRDefault="004475D8"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4475D8" w:rsidRPr="00176985" w:rsidRDefault="004475D8"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4475D8" w:rsidRPr="00176985" w:rsidRDefault="004475D8"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4475D8" w:rsidRPr="00176985" w:rsidRDefault="004475D8"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475D8" w:rsidRPr="00176985" w:rsidRDefault="004475D8"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475D8" w:rsidRPr="00176985" w:rsidRDefault="004475D8"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4475D8" w:rsidRPr="00176985" w:rsidRDefault="004475D8" w:rsidP="009675DB">
      <w:pPr>
        <w:pStyle w:val="NoSpacing"/>
        <w:ind w:left="-567" w:firstLine="567"/>
        <w:jc w:val="both"/>
        <w:rPr>
          <w:rFonts w:ascii="Times New Roman" w:hAnsi="Times New Roman"/>
          <w:b/>
          <w:sz w:val="24"/>
          <w:szCs w:val="24"/>
        </w:rPr>
      </w:pPr>
    </w:p>
    <w:p w:rsidR="004475D8" w:rsidRPr="00176985" w:rsidRDefault="004475D8"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475D8" w:rsidRPr="00176985" w:rsidRDefault="004475D8"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475D8" w:rsidRPr="00176985" w:rsidRDefault="004475D8" w:rsidP="00F77F3C">
      <w:pPr>
        <w:widowControl w:val="0"/>
        <w:autoSpaceDE w:val="0"/>
        <w:autoSpaceDN w:val="0"/>
        <w:adjustRightInd w:val="0"/>
        <w:spacing w:after="0" w:line="240" w:lineRule="auto"/>
        <w:ind w:right="-2"/>
        <w:rPr>
          <w:rFonts w:ascii="Times New Roman" w:hAnsi="Times New Roman"/>
          <w:b/>
          <w:sz w:val="24"/>
          <w:szCs w:val="24"/>
          <w:u w:val="single"/>
        </w:rPr>
      </w:pPr>
    </w:p>
    <w:p w:rsidR="004475D8" w:rsidRPr="00176985" w:rsidRDefault="004475D8"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475D8" w:rsidRPr="00176985" w:rsidRDefault="004475D8"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475D8" w:rsidRPr="00176985" w:rsidRDefault="004475D8" w:rsidP="00023A3F">
      <w:pPr>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475D8" w:rsidRPr="00176985" w:rsidRDefault="004475D8"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475D8" w:rsidRPr="00176985" w:rsidRDefault="004475D8"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4475D8" w:rsidRPr="00176985" w:rsidRDefault="004475D8"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DF2615">
      <w:pPr>
        <w:widowControl w:val="0"/>
        <w:autoSpaceDE w:val="0"/>
        <w:autoSpaceDN w:val="0"/>
        <w:adjustRightInd w:val="0"/>
        <w:spacing w:after="0" w:line="240" w:lineRule="auto"/>
        <w:ind w:right="-2" w:firstLine="709"/>
        <w:rPr>
          <w:rFonts w:ascii="Times New Roman" w:hAnsi="Times New Roman"/>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94625D">
      <w:pPr>
        <w:widowControl w:val="0"/>
        <w:autoSpaceDE w:val="0"/>
        <w:autoSpaceDN w:val="0"/>
        <w:adjustRightInd w:val="0"/>
        <w:spacing w:after="0" w:line="240" w:lineRule="auto"/>
        <w:rPr>
          <w:rFonts w:ascii="Times New Roman" w:hAnsi="Times New Roman"/>
          <w:sz w:val="24"/>
          <w:szCs w:val="24"/>
        </w:rPr>
      </w:pPr>
    </w:p>
    <w:p w:rsidR="004475D8" w:rsidRPr="00176985" w:rsidRDefault="004475D8" w:rsidP="00023E23">
      <w:pPr>
        <w:widowControl w:val="0"/>
        <w:autoSpaceDE w:val="0"/>
        <w:autoSpaceDN w:val="0"/>
        <w:adjustRightInd w:val="0"/>
        <w:spacing w:after="0" w:line="240" w:lineRule="auto"/>
        <w:jc w:val="center"/>
        <w:rPr>
          <w:rFonts w:ascii="Times New Roman" w:hAnsi="Times New Roman"/>
          <w:sz w:val="24"/>
          <w:szCs w:val="24"/>
        </w:rPr>
      </w:pPr>
    </w:p>
    <w:p w:rsidR="004475D8" w:rsidRPr="00176985" w:rsidRDefault="004475D8"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4475D8" w:rsidRPr="00176985" w:rsidRDefault="004475D8"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4475D8" w:rsidRPr="00176985" w:rsidRDefault="004475D8"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4475D8" w:rsidRPr="00176985" w:rsidRDefault="004475D8"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4475D8" w:rsidRPr="00176985" w:rsidRDefault="004475D8"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4475D8" w:rsidRPr="00176985" w:rsidRDefault="004475D8"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4475D8"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4475D8" w:rsidRPr="00176985" w:rsidRDefault="004475D8"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4475D8" w:rsidRPr="00176985" w:rsidRDefault="004475D8"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4475D8" w:rsidRPr="00176985" w:rsidRDefault="004475D8"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4475D8" w:rsidRPr="00176985" w:rsidRDefault="004475D8"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4475D8" w:rsidRPr="00176985" w:rsidRDefault="004475D8"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4475D8"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4475D8" w:rsidRPr="00176985" w:rsidRDefault="004475D8"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4475D8"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p>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4278,0</w:t>
            </w:r>
            <w:r w:rsidRPr="00176985">
              <w:rPr>
                <w:rFonts w:ascii="Times New Roman" w:hAnsi="Times New Roman"/>
                <w:sz w:val="24"/>
                <w:szCs w:val="24"/>
              </w:rPr>
              <w:t xml:space="preserve"> тыс.руб.</w:t>
            </w:r>
          </w:p>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6270</w:t>
            </w:r>
            <w:r w:rsidRPr="00176985">
              <w:rPr>
                <w:rFonts w:ascii="Times New Roman" w:hAnsi="Times New Roman"/>
                <w:sz w:val="24"/>
                <w:szCs w:val="24"/>
              </w:rPr>
              <w:t>,35  тыс.руб.</w:t>
            </w:r>
          </w:p>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4729,45</w:t>
            </w:r>
            <w:r w:rsidRPr="00176985">
              <w:rPr>
                <w:rFonts w:ascii="Times New Roman" w:hAnsi="Times New Roman"/>
                <w:sz w:val="24"/>
                <w:szCs w:val="24"/>
              </w:rPr>
              <w:t xml:space="preserve">  тыс.руб.</w:t>
            </w:r>
          </w:p>
          <w:p w:rsidR="004475D8" w:rsidRPr="00176985" w:rsidRDefault="004475D8"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w:t>
            </w:r>
            <w:r>
              <w:rPr>
                <w:rFonts w:ascii="Times New Roman" w:hAnsi="Times New Roman"/>
                <w:sz w:val="24"/>
                <w:szCs w:val="24"/>
              </w:rPr>
              <w:t>го поселения составляет: 17846,5</w:t>
            </w:r>
            <w:r w:rsidRPr="00176985">
              <w:rPr>
                <w:rFonts w:ascii="Times New Roman" w:hAnsi="Times New Roman"/>
                <w:sz w:val="24"/>
                <w:szCs w:val="24"/>
              </w:rPr>
              <w:t xml:space="preserve"> тыс. руб., в том числе:</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3336,2</w:t>
            </w:r>
            <w:r w:rsidRPr="00176985">
              <w:rPr>
                <w:rFonts w:ascii="Times New Roman" w:hAnsi="Times New Roman"/>
                <w:sz w:val="24"/>
                <w:szCs w:val="24"/>
              </w:rPr>
              <w:t xml:space="preserve"> тыс.руб.</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4475D8" w:rsidRPr="00176985" w:rsidRDefault="004475D8"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 6270</w:t>
            </w:r>
            <w:r w:rsidRPr="00176985">
              <w:rPr>
                <w:rFonts w:ascii="Times New Roman" w:hAnsi="Times New Roman"/>
                <w:sz w:val="24"/>
                <w:szCs w:val="24"/>
              </w:rPr>
              <w:t>,35 тыс.руб.</w:t>
            </w:r>
          </w:p>
          <w:p w:rsidR="004475D8" w:rsidRDefault="004475D8"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4729,45</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 xml:space="preserve">бъем финансирования за счет средств </w:t>
            </w:r>
            <w:r>
              <w:rPr>
                <w:rFonts w:ascii="Times New Roman" w:hAnsi="Times New Roman"/>
                <w:sz w:val="24"/>
                <w:szCs w:val="24"/>
              </w:rPr>
              <w:t>областного бюджета составляет: 293,6</w:t>
            </w:r>
            <w:r w:rsidRPr="00176985">
              <w:rPr>
                <w:rFonts w:ascii="Times New Roman" w:hAnsi="Times New Roman"/>
                <w:sz w:val="24"/>
                <w:szCs w:val="24"/>
              </w:rPr>
              <w:t xml:space="preserve"> т.р. в том числе:</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год- 293,6</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2019 год- 0,0</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176985">
              <w:rPr>
                <w:rFonts w:ascii="Times New Roman" w:hAnsi="Times New Roman"/>
                <w:sz w:val="24"/>
                <w:szCs w:val="24"/>
              </w:rPr>
              <w:t>бъем финансирования за счет средств федера</w:t>
            </w:r>
            <w:r>
              <w:rPr>
                <w:rFonts w:ascii="Times New Roman" w:hAnsi="Times New Roman"/>
                <w:sz w:val="24"/>
                <w:szCs w:val="24"/>
              </w:rPr>
              <w:t>льного бюджета составляет: 648,2</w:t>
            </w:r>
            <w:r w:rsidRPr="00176985">
              <w:rPr>
                <w:rFonts w:ascii="Times New Roman" w:hAnsi="Times New Roman"/>
                <w:sz w:val="24"/>
                <w:szCs w:val="24"/>
              </w:rPr>
              <w:t xml:space="preserve"> т.р. в том числе:</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2018 год- </w:t>
            </w:r>
            <w:r>
              <w:rPr>
                <w:rFonts w:ascii="Times New Roman" w:hAnsi="Times New Roman"/>
                <w:sz w:val="24"/>
                <w:szCs w:val="24"/>
              </w:rPr>
              <w:t>648,2</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w:t>
            </w:r>
            <w:r>
              <w:rPr>
                <w:rFonts w:ascii="Times New Roman" w:hAnsi="Times New Roman"/>
                <w:sz w:val="24"/>
                <w:szCs w:val="24"/>
              </w:rPr>
              <w:t>- 0,0</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 год- 0,0</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год- 0,0</w:t>
            </w:r>
            <w:r w:rsidRPr="00176985">
              <w:rPr>
                <w:rFonts w:ascii="Times New Roman" w:hAnsi="Times New Roman"/>
                <w:sz w:val="24"/>
                <w:szCs w:val="24"/>
              </w:rPr>
              <w:t xml:space="preserve"> тыс.руб.</w:t>
            </w:r>
          </w:p>
          <w:p w:rsidR="004475D8" w:rsidRPr="00176985" w:rsidRDefault="004475D8" w:rsidP="0080776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год- 0,0</w:t>
            </w:r>
            <w:r w:rsidRPr="00176985">
              <w:rPr>
                <w:rFonts w:ascii="Times New Roman" w:hAnsi="Times New Roman"/>
                <w:sz w:val="24"/>
                <w:szCs w:val="24"/>
              </w:rPr>
              <w:t>тыс.руб.</w:t>
            </w:r>
          </w:p>
        </w:tc>
      </w:tr>
      <w:tr w:rsidR="004475D8"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475D8" w:rsidRPr="00176985" w:rsidRDefault="004475D8"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4475D8" w:rsidRPr="00176985" w:rsidRDefault="004475D8"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4475D8" w:rsidRPr="00176985" w:rsidRDefault="004475D8"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4475D8" w:rsidRPr="00176985" w:rsidRDefault="004475D8" w:rsidP="00A000F8">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4475D8" w:rsidRPr="00176985" w:rsidRDefault="004475D8"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4475D8" w:rsidRPr="00176985" w:rsidRDefault="004475D8"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4475D8" w:rsidRPr="00176985" w:rsidRDefault="004475D8"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4475D8" w:rsidRPr="00176985" w:rsidRDefault="004475D8"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4475D8" w:rsidRPr="00176985" w:rsidRDefault="004475D8"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4475D8" w:rsidRPr="00176985" w:rsidRDefault="004475D8"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4475D8" w:rsidRPr="00176985" w:rsidRDefault="004475D8"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4475D8" w:rsidRPr="00176985" w:rsidRDefault="004475D8"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4475D8" w:rsidRPr="00176985" w:rsidRDefault="004475D8"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4475D8" w:rsidRPr="00176985" w:rsidRDefault="004475D8"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4475D8" w:rsidRPr="00176985" w:rsidRDefault="004475D8"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4475D8" w:rsidRPr="00176985" w:rsidRDefault="004475D8" w:rsidP="00A000F8">
      <w:pPr>
        <w:widowControl w:val="0"/>
        <w:autoSpaceDE w:val="0"/>
        <w:autoSpaceDN w:val="0"/>
        <w:adjustRightInd w:val="0"/>
        <w:spacing w:after="0" w:line="240" w:lineRule="auto"/>
        <w:ind w:right="-2"/>
        <w:jc w:val="both"/>
        <w:rPr>
          <w:rFonts w:ascii="Times New Roman" w:hAnsi="Times New Roman"/>
          <w:sz w:val="24"/>
          <w:szCs w:val="24"/>
        </w:rPr>
      </w:pPr>
    </w:p>
    <w:p w:rsidR="004475D8" w:rsidRPr="00176985" w:rsidRDefault="004475D8"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4475D8" w:rsidRPr="00176985" w:rsidRDefault="004475D8"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4475D8" w:rsidRPr="00176985" w:rsidRDefault="004475D8"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4475D8" w:rsidRPr="00176985" w:rsidRDefault="004475D8"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4475D8" w:rsidRPr="00176985" w:rsidRDefault="004475D8"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4475D8" w:rsidRPr="00176985" w:rsidRDefault="004475D8" w:rsidP="00D46D2C">
      <w:pPr>
        <w:widowControl w:val="0"/>
        <w:autoSpaceDE w:val="0"/>
        <w:autoSpaceDN w:val="0"/>
        <w:adjustRightInd w:val="0"/>
        <w:spacing w:after="0" w:line="240" w:lineRule="auto"/>
        <w:ind w:firstLine="709"/>
        <w:jc w:val="both"/>
        <w:rPr>
          <w:rFonts w:ascii="Times New Roman" w:hAnsi="Times New Roman"/>
          <w:sz w:val="24"/>
          <w:szCs w:val="24"/>
        </w:rPr>
      </w:pPr>
    </w:p>
    <w:p w:rsidR="004475D8" w:rsidRPr="00176985" w:rsidRDefault="004475D8"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4475D8" w:rsidRPr="00176985" w:rsidRDefault="004475D8"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4475D8" w:rsidRPr="00176985" w:rsidRDefault="004475D8"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4475D8" w:rsidRPr="00176985" w:rsidRDefault="004475D8"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4475D8" w:rsidRPr="00176985" w:rsidRDefault="004475D8"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4475D8" w:rsidRPr="00176985" w:rsidRDefault="004475D8" w:rsidP="00023A3F">
      <w:pPr>
        <w:pStyle w:val="ConsPlusNonformat"/>
        <w:ind w:left="284" w:right="-2" w:firstLine="709"/>
        <w:jc w:val="center"/>
        <w:rPr>
          <w:rFonts w:ascii="Times New Roman" w:hAnsi="Times New Roman" w:cs="Times New Roman"/>
          <w:b/>
          <w:sz w:val="24"/>
          <w:szCs w:val="24"/>
        </w:rPr>
      </w:pPr>
    </w:p>
    <w:p w:rsidR="004475D8" w:rsidRPr="00176985" w:rsidRDefault="004475D8"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4475D8" w:rsidRPr="00176985" w:rsidRDefault="004475D8"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4475D8" w:rsidRPr="00176985" w:rsidRDefault="004475D8" w:rsidP="00023A3F">
      <w:pPr>
        <w:pStyle w:val="NoSpacing"/>
        <w:ind w:firstLine="567"/>
        <w:jc w:val="center"/>
        <w:rPr>
          <w:rFonts w:ascii="Times New Roman" w:hAnsi="Times New Roman"/>
          <w:b/>
          <w:u w:val="single"/>
        </w:rPr>
      </w:pPr>
    </w:p>
    <w:p w:rsidR="004475D8" w:rsidRPr="00176985" w:rsidRDefault="004475D8"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4475D8" w:rsidRPr="00176985" w:rsidRDefault="004475D8"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4475D8" w:rsidRPr="00176985" w:rsidRDefault="004475D8"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4475D8" w:rsidRPr="00176985" w:rsidRDefault="004475D8"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4475D8" w:rsidRPr="00176985" w:rsidRDefault="004475D8"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4475D8" w:rsidRPr="00176985" w:rsidRDefault="004475D8"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4475D8" w:rsidRPr="00176985" w:rsidRDefault="004475D8"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4475D8" w:rsidRPr="00176985" w:rsidRDefault="004475D8"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936D07">
      <w:pPr>
        <w:widowControl w:val="0"/>
        <w:autoSpaceDE w:val="0"/>
        <w:autoSpaceDN w:val="0"/>
        <w:adjustRightInd w:val="0"/>
        <w:spacing w:after="0" w:line="240" w:lineRule="auto"/>
        <w:jc w:val="right"/>
        <w:outlineLvl w:val="2"/>
        <w:rPr>
          <w:rFonts w:ascii="Times New Roman" w:hAnsi="Times New Roman"/>
          <w:sz w:val="24"/>
          <w:szCs w:val="24"/>
        </w:rPr>
      </w:pPr>
    </w:p>
    <w:p w:rsidR="004475D8" w:rsidRPr="00176985" w:rsidRDefault="004475D8" w:rsidP="00C47197">
      <w:pPr>
        <w:widowControl w:val="0"/>
        <w:autoSpaceDE w:val="0"/>
        <w:autoSpaceDN w:val="0"/>
        <w:adjustRightInd w:val="0"/>
        <w:spacing w:after="0" w:line="240" w:lineRule="auto"/>
        <w:outlineLvl w:val="2"/>
        <w:rPr>
          <w:rFonts w:ascii="Times New Roman" w:hAnsi="Times New Roman"/>
          <w:sz w:val="24"/>
          <w:szCs w:val="24"/>
        </w:rPr>
      </w:pPr>
    </w:p>
    <w:sectPr w:rsidR="004475D8"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5D8" w:rsidRDefault="004475D8" w:rsidP="00CA42DE">
      <w:pPr>
        <w:spacing w:after="0" w:line="240" w:lineRule="auto"/>
      </w:pPr>
      <w:r>
        <w:separator/>
      </w:r>
    </w:p>
  </w:endnote>
  <w:endnote w:type="continuationSeparator" w:id="1">
    <w:p w:rsidR="004475D8" w:rsidRDefault="004475D8"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5D8" w:rsidRDefault="00447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5D8" w:rsidRDefault="004475D8" w:rsidP="00CA42DE">
      <w:pPr>
        <w:spacing w:after="0" w:line="240" w:lineRule="auto"/>
      </w:pPr>
      <w:r>
        <w:separator/>
      </w:r>
    </w:p>
  </w:footnote>
  <w:footnote w:type="continuationSeparator" w:id="1">
    <w:p w:rsidR="004475D8" w:rsidRDefault="004475D8"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1911"/>
    <w:rsid w:val="00016353"/>
    <w:rsid w:val="00016F0D"/>
    <w:rsid w:val="00017CC6"/>
    <w:rsid w:val="00021285"/>
    <w:rsid w:val="0002292B"/>
    <w:rsid w:val="00022A5B"/>
    <w:rsid w:val="00023A3F"/>
    <w:rsid w:val="00023E23"/>
    <w:rsid w:val="00027250"/>
    <w:rsid w:val="00027565"/>
    <w:rsid w:val="0003348E"/>
    <w:rsid w:val="00035E81"/>
    <w:rsid w:val="00044DBC"/>
    <w:rsid w:val="00045687"/>
    <w:rsid w:val="00045C13"/>
    <w:rsid w:val="00052FA3"/>
    <w:rsid w:val="000536F5"/>
    <w:rsid w:val="000555EB"/>
    <w:rsid w:val="00055AB4"/>
    <w:rsid w:val="00056201"/>
    <w:rsid w:val="00057FD5"/>
    <w:rsid w:val="000600DB"/>
    <w:rsid w:val="00063426"/>
    <w:rsid w:val="00063E55"/>
    <w:rsid w:val="00065626"/>
    <w:rsid w:val="00065B46"/>
    <w:rsid w:val="00071030"/>
    <w:rsid w:val="00071367"/>
    <w:rsid w:val="0007220C"/>
    <w:rsid w:val="0007589E"/>
    <w:rsid w:val="000806A4"/>
    <w:rsid w:val="00084C44"/>
    <w:rsid w:val="000915E2"/>
    <w:rsid w:val="00092DD7"/>
    <w:rsid w:val="00093D24"/>
    <w:rsid w:val="0009695D"/>
    <w:rsid w:val="000A1E36"/>
    <w:rsid w:val="000A4B79"/>
    <w:rsid w:val="000B1064"/>
    <w:rsid w:val="000B559D"/>
    <w:rsid w:val="000B6524"/>
    <w:rsid w:val="000C254F"/>
    <w:rsid w:val="000C2BA4"/>
    <w:rsid w:val="000C3CAD"/>
    <w:rsid w:val="000C4BDA"/>
    <w:rsid w:val="000C4FE2"/>
    <w:rsid w:val="000C6B39"/>
    <w:rsid w:val="000D13FF"/>
    <w:rsid w:val="000E0358"/>
    <w:rsid w:val="000E3E8D"/>
    <w:rsid w:val="000E40FE"/>
    <w:rsid w:val="000E78BC"/>
    <w:rsid w:val="000E7981"/>
    <w:rsid w:val="000F0AB1"/>
    <w:rsid w:val="000F16FD"/>
    <w:rsid w:val="000F7C1F"/>
    <w:rsid w:val="00100495"/>
    <w:rsid w:val="00103406"/>
    <w:rsid w:val="00104983"/>
    <w:rsid w:val="00106305"/>
    <w:rsid w:val="0010744A"/>
    <w:rsid w:val="001140B3"/>
    <w:rsid w:val="00121F3B"/>
    <w:rsid w:val="001225CC"/>
    <w:rsid w:val="0012389D"/>
    <w:rsid w:val="001312BA"/>
    <w:rsid w:val="001363C0"/>
    <w:rsid w:val="00136981"/>
    <w:rsid w:val="0014327D"/>
    <w:rsid w:val="001466F2"/>
    <w:rsid w:val="00150112"/>
    <w:rsid w:val="00153697"/>
    <w:rsid w:val="0015406D"/>
    <w:rsid w:val="001544F2"/>
    <w:rsid w:val="001547CE"/>
    <w:rsid w:val="00157869"/>
    <w:rsid w:val="00167E3B"/>
    <w:rsid w:val="0017029F"/>
    <w:rsid w:val="00171583"/>
    <w:rsid w:val="00172356"/>
    <w:rsid w:val="00172CC3"/>
    <w:rsid w:val="001746B4"/>
    <w:rsid w:val="001753F3"/>
    <w:rsid w:val="0017663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498"/>
    <w:rsid w:val="001B38C3"/>
    <w:rsid w:val="001B4C06"/>
    <w:rsid w:val="001B4C11"/>
    <w:rsid w:val="001C0F5A"/>
    <w:rsid w:val="001C176A"/>
    <w:rsid w:val="001C72B2"/>
    <w:rsid w:val="001D0D56"/>
    <w:rsid w:val="001D34D0"/>
    <w:rsid w:val="001D3FE9"/>
    <w:rsid w:val="001D5130"/>
    <w:rsid w:val="001D6940"/>
    <w:rsid w:val="001E0506"/>
    <w:rsid w:val="001F17D6"/>
    <w:rsid w:val="001F4D04"/>
    <w:rsid w:val="002004F9"/>
    <w:rsid w:val="0020071B"/>
    <w:rsid w:val="00200C5A"/>
    <w:rsid w:val="00200F23"/>
    <w:rsid w:val="002019D1"/>
    <w:rsid w:val="00207EFD"/>
    <w:rsid w:val="002109ED"/>
    <w:rsid w:val="00210EA1"/>
    <w:rsid w:val="002115BF"/>
    <w:rsid w:val="00213CEA"/>
    <w:rsid w:val="00221EF8"/>
    <w:rsid w:val="00222931"/>
    <w:rsid w:val="00230F75"/>
    <w:rsid w:val="00231A08"/>
    <w:rsid w:val="00237E03"/>
    <w:rsid w:val="00241D04"/>
    <w:rsid w:val="00241D69"/>
    <w:rsid w:val="00245C3D"/>
    <w:rsid w:val="00246FA2"/>
    <w:rsid w:val="0025063B"/>
    <w:rsid w:val="002528DB"/>
    <w:rsid w:val="00257646"/>
    <w:rsid w:val="002622F6"/>
    <w:rsid w:val="0026302C"/>
    <w:rsid w:val="002631B4"/>
    <w:rsid w:val="00264210"/>
    <w:rsid w:val="002673AB"/>
    <w:rsid w:val="00273971"/>
    <w:rsid w:val="002740A6"/>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5404"/>
    <w:rsid w:val="002A64EA"/>
    <w:rsid w:val="002B0884"/>
    <w:rsid w:val="002B377D"/>
    <w:rsid w:val="002B723B"/>
    <w:rsid w:val="002B7B18"/>
    <w:rsid w:val="002C1C62"/>
    <w:rsid w:val="002C22B3"/>
    <w:rsid w:val="002C652F"/>
    <w:rsid w:val="002D11B5"/>
    <w:rsid w:val="002D3A86"/>
    <w:rsid w:val="002D3DED"/>
    <w:rsid w:val="002E19C7"/>
    <w:rsid w:val="002E2801"/>
    <w:rsid w:val="002E2E85"/>
    <w:rsid w:val="002E306A"/>
    <w:rsid w:val="002E575D"/>
    <w:rsid w:val="002E6AE3"/>
    <w:rsid w:val="002F2F6B"/>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57BB"/>
    <w:rsid w:val="00345DFF"/>
    <w:rsid w:val="00346B73"/>
    <w:rsid w:val="00350F18"/>
    <w:rsid w:val="00354C78"/>
    <w:rsid w:val="00354FB4"/>
    <w:rsid w:val="003560A8"/>
    <w:rsid w:val="00360234"/>
    <w:rsid w:val="003624D0"/>
    <w:rsid w:val="00363B9F"/>
    <w:rsid w:val="00363C4C"/>
    <w:rsid w:val="00364373"/>
    <w:rsid w:val="003670AC"/>
    <w:rsid w:val="0037153B"/>
    <w:rsid w:val="00373F48"/>
    <w:rsid w:val="00376A9D"/>
    <w:rsid w:val="00380071"/>
    <w:rsid w:val="0038054F"/>
    <w:rsid w:val="00380BB1"/>
    <w:rsid w:val="00381641"/>
    <w:rsid w:val="00381653"/>
    <w:rsid w:val="00382A6A"/>
    <w:rsid w:val="003838CE"/>
    <w:rsid w:val="0038733D"/>
    <w:rsid w:val="003A01AB"/>
    <w:rsid w:val="003A3308"/>
    <w:rsid w:val="003A4604"/>
    <w:rsid w:val="003A4920"/>
    <w:rsid w:val="003A4965"/>
    <w:rsid w:val="003A50F7"/>
    <w:rsid w:val="003A5DF3"/>
    <w:rsid w:val="003A6AF1"/>
    <w:rsid w:val="003B44E3"/>
    <w:rsid w:val="003B553F"/>
    <w:rsid w:val="003B6FD5"/>
    <w:rsid w:val="003C2D73"/>
    <w:rsid w:val="003C5DAE"/>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5D4B"/>
    <w:rsid w:val="0041742C"/>
    <w:rsid w:val="00420616"/>
    <w:rsid w:val="00422965"/>
    <w:rsid w:val="00423284"/>
    <w:rsid w:val="004239AD"/>
    <w:rsid w:val="00424A81"/>
    <w:rsid w:val="004331AD"/>
    <w:rsid w:val="004372D6"/>
    <w:rsid w:val="00440427"/>
    <w:rsid w:val="00441199"/>
    <w:rsid w:val="004427E6"/>
    <w:rsid w:val="004475D8"/>
    <w:rsid w:val="00447BE0"/>
    <w:rsid w:val="0045050A"/>
    <w:rsid w:val="00450571"/>
    <w:rsid w:val="0045156C"/>
    <w:rsid w:val="004525C9"/>
    <w:rsid w:val="00453A53"/>
    <w:rsid w:val="00467D7C"/>
    <w:rsid w:val="0047220D"/>
    <w:rsid w:val="004770E4"/>
    <w:rsid w:val="00477338"/>
    <w:rsid w:val="00481161"/>
    <w:rsid w:val="00483688"/>
    <w:rsid w:val="004964AC"/>
    <w:rsid w:val="004A0782"/>
    <w:rsid w:val="004A365A"/>
    <w:rsid w:val="004A4FC3"/>
    <w:rsid w:val="004B1358"/>
    <w:rsid w:val="004B3C92"/>
    <w:rsid w:val="004B4FCB"/>
    <w:rsid w:val="004B56EB"/>
    <w:rsid w:val="004B590A"/>
    <w:rsid w:val="004C03EC"/>
    <w:rsid w:val="004C0611"/>
    <w:rsid w:val="004C1E25"/>
    <w:rsid w:val="004C481B"/>
    <w:rsid w:val="004D1FA6"/>
    <w:rsid w:val="004D235D"/>
    <w:rsid w:val="004D2B6E"/>
    <w:rsid w:val="004E3C1B"/>
    <w:rsid w:val="004F0619"/>
    <w:rsid w:val="004F17A2"/>
    <w:rsid w:val="004F4F5A"/>
    <w:rsid w:val="004F66D9"/>
    <w:rsid w:val="004F6713"/>
    <w:rsid w:val="0050136B"/>
    <w:rsid w:val="0050462B"/>
    <w:rsid w:val="0050630E"/>
    <w:rsid w:val="00510A75"/>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144E"/>
    <w:rsid w:val="005540AC"/>
    <w:rsid w:val="00554F85"/>
    <w:rsid w:val="00555A57"/>
    <w:rsid w:val="005611FA"/>
    <w:rsid w:val="005617F2"/>
    <w:rsid w:val="00562937"/>
    <w:rsid w:val="00565208"/>
    <w:rsid w:val="00567A20"/>
    <w:rsid w:val="00570F6F"/>
    <w:rsid w:val="0058119B"/>
    <w:rsid w:val="005843F0"/>
    <w:rsid w:val="005853A7"/>
    <w:rsid w:val="00590A7F"/>
    <w:rsid w:val="00591F24"/>
    <w:rsid w:val="00592BF5"/>
    <w:rsid w:val="00592F94"/>
    <w:rsid w:val="00595337"/>
    <w:rsid w:val="00595AE6"/>
    <w:rsid w:val="00597B18"/>
    <w:rsid w:val="005A2A39"/>
    <w:rsid w:val="005A5069"/>
    <w:rsid w:val="005A576A"/>
    <w:rsid w:val="005A6B44"/>
    <w:rsid w:val="005A7D54"/>
    <w:rsid w:val="005B4EED"/>
    <w:rsid w:val="005B6E91"/>
    <w:rsid w:val="005C40AB"/>
    <w:rsid w:val="005C440E"/>
    <w:rsid w:val="005D045D"/>
    <w:rsid w:val="005D0D2A"/>
    <w:rsid w:val="005D4923"/>
    <w:rsid w:val="005D54B2"/>
    <w:rsid w:val="005E03BE"/>
    <w:rsid w:val="005E174F"/>
    <w:rsid w:val="005E2B42"/>
    <w:rsid w:val="005E3975"/>
    <w:rsid w:val="005E3F94"/>
    <w:rsid w:val="005E494C"/>
    <w:rsid w:val="005E4FEB"/>
    <w:rsid w:val="005E5326"/>
    <w:rsid w:val="005F0080"/>
    <w:rsid w:val="005F277A"/>
    <w:rsid w:val="005F324B"/>
    <w:rsid w:val="005F5EB9"/>
    <w:rsid w:val="006009EC"/>
    <w:rsid w:val="00601DB4"/>
    <w:rsid w:val="006045F0"/>
    <w:rsid w:val="006046BD"/>
    <w:rsid w:val="006057A6"/>
    <w:rsid w:val="00605EA4"/>
    <w:rsid w:val="00610030"/>
    <w:rsid w:val="0061155C"/>
    <w:rsid w:val="0061193D"/>
    <w:rsid w:val="00611D26"/>
    <w:rsid w:val="0061705A"/>
    <w:rsid w:val="00622B09"/>
    <w:rsid w:val="006263A9"/>
    <w:rsid w:val="006269B5"/>
    <w:rsid w:val="006270D4"/>
    <w:rsid w:val="00627433"/>
    <w:rsid w:val="006339F0"/>
    <w:rsid w:val="00634020"/>
    <w:rsid w:val="00634637"/>
    <w:rsid w:val="006368E5"/>
    <w:rsid w:val="00637083"/>
    <w:rsid w:val="00652B80"/>
    <w:rsid w:val="00653A8C"/>
    <w:rsid w:val="00657BA2"/>
    <w:rsid w:val="00663983"/>
    <w:rsid w:val="006660D3"/>
    <w:rsid w:val="00666BF8"/>
    <w:rsid w:val="006735AF"/>
    <w:rsid w:val="00673B2E"/>
    <w:rsid w:val="00675790"/>
    <w:rsid w:val="00676073"/>
    <w:rsid w:val="00676389"/>
    <w:rsid w:val="00683AE1"/>
    <w:rsid w:val="0068498B"/>
    <w:rsid w:val="0068506A"/>
    <w:rsid w:val="00686FD8"/>
    <w:rsid w:val="00687C37"/>
    <w:rsid w:val="006900B5"/>
    <w:rsid w:val="006A069D"/>
    <w:rsid w:val="006A089E"/>
    <w:rsid w:val="006A115A"/>
    <w:rsid w:val="006B1ED0"/>
    <w:rsid w:val="006B3602"/>
    <w:rsid w:val="006B486F"/>
    <w:rsid w:val="006B4DD1"/>
    <w:rsid w:val="006B71FD"/>
    <w:rsid w:val="006C4165"/>
    <w:rsid w:val="006C4848"/>
    <w:rsid w:val="006C639F"/>
    <w:rsid w:val="006D18F5"/>
    <w:rsid w:val="006D2CCC"/>
    <w:rsid w:val="006D4E66"/>
    <w:rsid w:val="006E04C0"/>
    <w:rsid w:val="006E2C7D"/>
    <w:rsid w:val="006E3C4A"/>
    <w:rsid w:val="006E485E"/>
    <w:rsid w:val="006E7F34"/>
    <w:rsid w:val="006F0349"/>
    <w:rsid w:val="006F210D"/>
    <w:rsid w:val="006F3E36"/>
    <w:rsid w:val="006F4B87"/>
    <w:rsid w:val="007004C1"/>
    <w:rsid w:val="00702F14"/>
    <w:rsid w:val="00705EA9"/>
    <w:rsid w:val="00710A3A"/>
    <w:rsid w:val="00711BF6"/>
    <w:rsid w:val="00713C9B"/>
    <w:rsid w:val="00715E3A"/>
    <w:rsid w:val="007232B8"/>
    <w:rsid w:val="007265B2"/>
    <w:rsid w:val="00727F43"/>
    <w:rsid w:val="007415B3"/>
    <w:rsid w:val="00741AA4"/>
    <w:rsid w:val="00742C14"/>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263"/>
    <w:rsid w:val="00776601"/>
    <w:rsid w:val="00783C7A"/>
    <w:rsid w:val="00784364"/>
    <w:rsid w:val="0078581B"/>
    <w:rsid w:val="00785B9A"/>
    <w:rsid w:val="007863F6"/>
    <w:rsid w:val="00786BB2"/>
    <w:rsid w:val="007877AA"/>
    <w:rsid w:val="00792254"/>
    <w:rsid w:val="007949DC"/>
    <w:rsid w:val="007960EA"/>
    <w:rsid w:val="00797742"/>
    <w:rsid w:val="007A0C5B"/>
    <w:rsid w:val="007A1D13"/>
    <w:rsid w:val="007A1E81"/>
    <w:rsid w:val="007B31F8"/>
    <w:rsid w:val="007B3BF2"/>
    <w:rsid w:val="007B4531"/>
    <w:rsid w:val="007B5FDB"/>
    <w:rsid w:val="007C3A35"/>
    <w:rsid w:val="007D135E"/>
    <w:rsid w:val="007D17C0"/>
    <w:rsid w:val="007D4DE3"/>
    <w:rsid w:val="007D79D2"/>
    <w:rsid w:val="007E005E"/>
    <w:rsid w:val="007E7767"/>
    <w:rsid w:val="007F1A64"/>
    <w:rsid w:val="007F2C92"/>
    <w:rsid w:val="007F4636"/>
    <w:rsid w:val="007F7D53"/>
    <w:rsid w:val="00800AA5"/>
    <w:rsid w:val="00803D75"/>
    <w:rsid w:val="008048F1"/>
    <w:rsid w:val="0080776E"/>
    <w:rsid w:val="00810951"/>
    <w:rsid w:val="00811E68"/>
    <w:rsid w:val="00812E8E"/>
    <w:rsid w:val="00813767"/>
    <w:rsid w:val="008142BA"/>
    <w:rsid w:val="00815E24"/>
    <w:rsid w:val="00822F21"/>
    <w:rsid w:val="00825791"/>
    <w:rsid w:val="00833D58"/>
    <w:rsid w:val="00836AE2"/>
    <w:rsid w:val="008454BA"/>
    <w:rsid w:val="00845950"/>
    <w:rsid w:val="00853280"/>
    <w:rsid w:val="008566F5"/>
    <w:rsid w:val="00856824"/>
    <w:rsid w:val="008628F7"/>
    <w:rsid w:val="00862E1A"/>
    <w:rsid w:val="008633A7"/>
    <w:rsid w:val="00865346"/>
    <w:rsid w:val="00866057"/>
    <w:rsid w:val="008711AC"/>
    <w:rsid w:val="00875878"/>
    <w:rsid w:val="00880305"/>
    <w:rsid w:val="00886161"/>
    <w:rsid w:val="008902C8"/>
    <w:rsid w:val="00890A9A"/>
    <w:rsid w:val="00896462"/>
    <w:rsid w:val="008A4CEB"/>
    <w:rsid w:val="008A6DF6"/>
    <w:rsid w:val="008B00F9"/>
    <w:rsid w:val="008B39EA"/>
    <w:rsid w:val="008B486E"/>
    <w:rsid w:val="008B6206"/>
    <w:rsid w:val="008B7FA5"/>
    <w:rsid w:val="008C2889"/>
    <w:rsid w:val="008C4F21"/>
    <w:rsid w:val="008C53FC"/>
    <w:rsid w:val="008D5871"/>
    <w:rsid w:val="008D6F97"/>
    <w:rsid w:val="008E47FC"/>
    <w:rsid w:val="008E7AAF"/>
    <w:rsid w:val="008F289A"/>
    <w:rsid w:val="008F45C7"/>
    <w:rsid w:val="009001A8"/>
    <w:rsid w:val="0090096C"/>
    <w:rsid w:val="00901F98"/>
    <w:rsid w:val="00903F23"/>
    <w:rsid w:val="00906BCE"/>
    <w:rsid w:val="00917352"/>
    <w:rsid w:val="00917DC6"/>
    <w:rsid w:val="0092152C"/>
    <w:rsid w:val="00934D27"/>
    <w:rsid w:val="00934E67"/>
    <w:rsid w:val="00935FBD"/>
    <w:rsid w:val="00936D07"/>
    <w:rsid w:val="00937E4E"/>
    <w:rsid w:val="00937FBF"/>
    <w:rsid w:val="00940BA4"/>
    <w:rsid w:val="00941A66"/>
    <w:rsid w:val="00942A21"/>
    <w:rsid w:val="00944B7C"/>
    <w:rsid w:val="00946166"/>
    <w:rsid w:val="0094625D"/>
    <w:rsid w:val="00951893"/>
    <w:rsid w:val="00953AAC"/>
    <w:rsid w:val="00964898"/>
    <w:rsid w:val="009675DB"/>
    <w:rsid w:val="00967F63"/>
    <w:rsid w:val="009722B7"/>
    <w:rsid w:val="00972476"/>
    <w:rsid w:val="009762CF"/>
    <w:rsid w:val="009771C6"/>
    <w:rsid w:val="0097748D"/>
    <w:rsid w:val="009822F8"/>
    <w:rsid w:val="00986422"/>
    <w:rsid w:val="009902D9"/>
    <w:rsid w:val="0099705F"/>
    <w:rsid w:val="009973B4"/>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21E"/>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53A9"/>
    <w:rsid w:val="00A253FE"/>
    <w:rsid w:val="00A25D41"/>
    <w:rsid w:val="00A31EC7"/>
    <w:rsid w:val="00A37BCC"/>
    <w:rsid w:val="00A50714"/>
    <w:rsid w:val="00A54FC2"/>
    <w:rsid w:val="00A552ED"/>
    <w:rsid w:val="00A65911"/>
    <w:rsid w:val="00A710B7"/>
    <w:rsid w:val="00A7468F"/>
    <w:rsid w:val="00A760DF"/>
    <w:rsid w:val="00A76944"/>
    <w:rsid w:val="00A8053B"/>
    <w:rsid w:val="00A80DF0"/>
    <w:rsid w:val="00A814A4"/>
    <w:rsid w:val="00A8501A"/>
    <w:rsid w:val="00A85B41"/>
    <w:rsid w:val="00A87368"/>
    <w:rsid w:val="00A87BC9"/>
    <w:rsid w:val="00A87DD2"/>
    <w:rsid w:val="00A90ACB"/>
    <w:rsid w:val="00A92A24"/>
    <w:rsid w:val="00A93443"/>
    <w:rsid w:val="00A94BCF"/>
    <w:rsid w:val="00A9597C"/>
    <w:rsid w:val="00A970E0"/>
    <w:rsid w:val="00A97110"/>
    <w:rsid w:val="00A97295"/>
    <w:rsid w:val="00AA0C5C"/>
    <w:rsid w:val="00AA4766"/>
    <w:rsid w:val="00AB4CBE"/>
    <w:rsid w:val="00AB6710"/>
    <w:rsid w:val="00AC30D2"/>
    <w:rsid w:val="00AD47D2"/>
    <w:rsid w:val="00AD6120"/>
    <w:rsid w:val="00AE0A44"/>
    <w:rsid w:val="00AF3E67"/>
    <w:rsid w:val="00AF4D4C"/>
    <w:rsid w:val="00AF79BF"/>
    <w:rsid w:val="00B04F71"/>
    <w:rsid w:val="00B06C12"/>
    <w:rsid w:val="00B07B6A"/>
    <w:rsid w:val="00B13687"/>
    <w:rsid w:val="00B148DA"/>
    <w:rsid w:val="00B158E7"/>
    <w:rsid w:val="00B16FCF"/>
    <w:rsid w:val="00B17B4D"/>
    <w:rsid w:val="00B17EDC"/>
    <w:rsid w:val="00B2174F"/>
    <w:rsid w:val="00B255E8"/>
    <w:rsid w:val="00B3428F"/>
    <w:rsid w:val="00B342F6"/>
    <w:rsid w:val="00B37DAA"/>
    <w:rsid w:val="00B4029B"/>
    <w:rsid w:val="00B44F0E"/>
    <w:rsid w:val="00B47370"/>
    <w:rsid w:val="00B500C6"/>
    <w:rsid w:val="00B50BB2"/>
    <w:rsid w:val="00B53227"/>
    <w:rsid w:val="00B556A5"/>
    <w:rsid w:val="00B631CE"/>
    <w:rsid w:val="00B72D2A"/>
    <w:rsid w:val="00B7311C"/>
    <w:rsid w:val="00B73136"/>
    <w:rsid w:val="00B76EB7"/>
    <w:rsid w:val="00B80236"/>
    <w:rsid w:val="00B80A14"/>
    <w:rsid w:val="00B83D05"/>
    <w:rsid w:val="00B8472F"/>
    <w:rsid w:val="00B856A9"/>
    <w:rsid w:val="00B868AE"/>
    <w:rsid w:val="00B86A0E"/>
    <w:rsid w:val="00B90662"/>
    <w:rsid w:val="00B90D8B"/>
    <w:rsid w:val="00B91F24"/>
    <w:rsid w:val="00B95DCD"/>
    <w:rsid w:val="00B9757D"/>
    <w:rsid w:val="00BA13F9"/>
    <w:rsid w:val="00BA3325"/>
    <w:rsid w:val="00BA716D"/>
    <w:rsid w:val="00BB1D02"/>
    <w:rsid w:val="00BC18BE"/>
    <w:rsid w:val="00BC1941"/>
    <w:rsid w:val="00BC284C"/>
    <w:rsid w:val="00BC35B5"/>
    <w:rsid w:val="00BC35CF"/>
    <w:rsid w:val="00BC5C3C"/>
    <w:rsid w:val="00BC6CBD"/>
    <w:rsid w:val="00BC797E"/>
    <w:rsid w:val="00BD06ED"/>
    <w:rsid w:val="00BD0988"/>
    <w:rsid w:val="00BD1A3B"/>
    <w:rsid w:val="00BD6958"/>
    <w:rsid w:val="00BE1188"/>
    <w:rsid w:val="00BE1D25"/>
    <w:rsid w:val="00BE2977"/>
    <w:rsid w:val="00BE2DB2"/>
    <w:rsid w:val="00BE420F"/>
    <w:rsid w:val="00BE4A74"/>
    <w:rsid w:val="00BF0294"/>
    <w:rsid w:val="00BF22DA"/>
    <w:rsid w:val="00BF3553"/>
    <w:rsid w:val="00BF418D"/>
    <w:rsid w:val="00BF5A61"/>
    <w:rsid w:val="00BF7B60"/>
    <w:rsid w:val="00BF7C3B"/>
    <w:rsid w:val="00C00CB2"/>
    <w:rsid w:val="00C0217C"/>
    <w:rsid w:val="00C02185"/>
    <w:rsid w:val="00C11891"/>
    <w:rsid w:val="00C25938"/>
    <w:rsid w:val="00C25F45"/>
    <w:rsid w:val="00C26D02"/>
    <w:rsid w:val="00C27485"/>
    <w:rsid w:val="00C30EB4"/>
    <w:rsid w:val="00C32E6B"/>
    <w:rsid w:val="00C354F1"/>
    <w:rsid w:val="00C35E3C"/>
    <w:rsid w:val="00C40FAE"/>
    <w:rsid w:val="00C44E33"/>
    <w:rsid w:val="00C461A1"/>
    <w:rsid w:val="00C47197"/>
    <w:rsid w:val="00C5262F"/>
    <w:rsid w:val="00C52FBF"/>
    <w:rsid w:val="00C55B2A"/>
    <w:rsid w:val="00C6140A"/>
    <w:rsid w:val="00C62E19"/>
    <w:rsid w:val="00C644FC"/>
    <w:rsid w:val="00C723DE"/>
    <w:rsid w:val="00C727AC"/>
    <w:rsid w:val="00C730B9"/>
    <w:rsid w:val="00C7577A"/>
    <w:rsid w:val="00C76FC7"/>
    <w:rsid w:val="00C77419"/>
    <w:rsid w:val="00C82EA3"/>
    <w:rsid w:val="00C8319A"/>
    <w:rsid w:val="00C834F0"/>
    <w:rsid w:val="00C84F9E"/>
    <w:rsid w:val="00C85E30"/>
    <w:rsid w:val="00C92FC1"/>
    <w:rsid w:val="00C93BCE"/>
    <w:rsid w:val="00C94393"/>
    <w:rsid w:val="00C947DA"/>
    <w:rsid w:val="00C9697B"/>
    <w:rsid w:val="00C97004"/>
    <w:rsid w:val="00CA0C26"/>
    <w:rsid w:val="00CA2B5B"/>
    <w:rsid w:val="00CA31B5"/>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512F"/>
    <w:rsid w:val="00CD7906"/>
    <w:rsid w:val="00CE0DC1"/>
    <w:rsid w:val="00CE37B3"/>
    <w:rsid w:val="00CE5FC9"/>
    <w:rsid w:val="00CE71FC"/>
    <w:rsid w:val="00CF6604"/>
    <w:rsid w:val="00CF6997"/>
    <w:rsid w:val="00D024B9"/>
    <w:rsid w:val="00D02D20"/>
    <w:rsid w:val="00D02E62"/>
    <w:rsid w:val="00D033C5"/>
    <w:rsid w:val="00D047D3"/>
    <w:rsid w:val="00D05675"/>
    <w:rsid w:val="00D06D40"/>
    <w:rsid w:val="00D12700"/>
    <w:rsid w:val="00D16C19"/>
    <w:rsid w:val="00D1753B"/>
    <w:rsid w:val="00D23488"/>
    <w:rsid w:val="00D270C0"/>
    <w:rsid w:val="00D3225E"/>
    <w:rsid w:val="00D32ADC"/>
    <w:rsid w:val="00D3301C"/>
    <w:rsid w:val="00D344F8"/>
    <w:rsid w:val="00D34763"/>
    <w:rsid w:val="00D46D2C"/>
    <w:rsid w:val="00D530C0"/>
    <w:rsid w:val="00D5375C"/>
    <w:rsid w:val="00D54A6B"/>
    <w:rsid w:val="00D5539E"/>
    <w:rsid w:val="00D56265"/>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19AA"/>
    <w:rsid w:val="00E020BA"/>
    <w:rsid w:val="00E02ED6"/>
    <w:rsid w:val="00E07535"/>
    <w:rsid w:val="00E10702"/>
    <w:rsid w:val="00E121A5"/>
    <w:rsid w:val="00E133E9"/>
    <w:rsid w:val="00E13565"/>
    <w:rsid w:val="00E13D14"/>
    <w:rsid w:val="00E1537C"/>
    <w:rsid w:val="00E166F8"/>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2B52"/>
    <w:rsid w:val="00E4471E"/>
    <w:rsid w:val="00E50382"/>
    <w:rsid w:val="00E513E0"/>
    <w:rsid w:val="00E55253"/>
    <w:rsid w:val="00E56364"/>
    <w:rsid w:val="00E571B0"/>
    <w:rsid w:val="00E57270"/>
    <w:rsid w:val="00E57C44"/>
    <w:rsid w:val="00E72748"/>
    <w:rsid w:val="00E7337F"/>
    <w:rsid w:val="00E80359"/>
    <w:rsid w:val="00E85B29"/>
    <w:rsid w:val="00E87FBB"/>
    <w:rsid w:val="00E914B9"/>
    <w:rsid w:val="00E92E84"/>
    <w:rsid w:val="00E96017"/>
    <w:rsid w:val="00EA2E70"/>
    <w:rsid w:val="00EB1D09"/>
    <w:rsid w:val="00EB23B9"/>
    <w:rsid w:val="00EB62E9"/>
    <w:rsid w:val="00EB66ED"/>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0E6B"/>
    <w:rsid w:val="00F255B1"/>
    <w:rsid w:val="00F27A48"/>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0D79"/>
    <w:rsid w:val="00F76795"/>
    <w:rsid w:val="00F77F3C"/>
    <w:rsid w:val="00F81115"/>
    <w:rsid w:val="00F8156D"/>
    <w:rsid w:val="00F818DB"/>
    <w:rsid w:val="00F84932"/>
    <w:rsid w:val="00F86FB9"/>
    <w:rsid w:val="00F87A23"/>
    <w:rsid w:val="00F91934"/>
    <w:rsid w:val="00F91AC8"/>
    <w:rsid w:val="00F93611"/>
    <w:rsid w:val="00F96938"/>
    <w:rsid w:val="00FA09E8"/>
    <w:rsid w:val="00FA0B94"/>
    <w:rsid w:val="00FA32A3"/>
    <w:rsid w:val="00FA707B"/>
    <w:rsid w:val="00FA728E"/>
    <w:rsid w:val="00FA7704"/>
    <w:rsid w:val="00FB18F3"/>
    <w:rsid w:val="00FB34BD"/>
    <w:rsid w:val="00FC199F"/>
    <w:rsid w:val="00FC1C0C"/>
    <w:rsid w:val="00FC1E0A"/>
    <w:rsid w:val="00FC45C0"/>
    <w:rsid w:val="00FC679B"/>
    <w:rsid w:val="00FC7A69"/>
    <w:rsid w:val="00FD00C5"/>
    <w:rsid w:val="00FD7852"/>
    <w:rsid w:val="00FE0E2B"/>
    <w:rsid w:val="00FE1737"/>
    <w:rsid w:val="00FE27DA"/>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6553037">
      <w:marLeft w:val="0"/>
      <w:marRight w:val="0"/>
      <w:marTop w:val="0"/>
      <w:marBottom w:val="0"/>
      <w:divBdr>
        <w:top w:val="none" w:sz="0" w:space="0" w:color="auto"/>
        <w:left w:val="none" w:sz="0" w:space="0" w:color="auto"/>
        <w:bottom w:val="none" w:sz="0" w:space="0" w:color="auto"/>
        <w:right w:val="none" w:sz="0" w:space="0" w:color="auto"/>
      </w:divBdr>
    </w:div>
    <w:div w:id="506553038">
      <w:marLeft w:val="0"/>
      <w:marRight w:val="0"/>
      <w:marTop w:val="0"/>
      <w:marBottom w:val="0"/>
      <w:divBdr>
        <w:top w:val="none" w:sz="0" w:space="0" w:color="auto"/>
        <w:left w:val="none" w:sz="0" w:space="0" w:color="auto"/>
        <w:bottom w:val="none" w:sz="0" w:space="0" w:color="auto"/>
        <w:right w:val="none" w:sz="0" w:space="0" w:color="auto"/>
      </w:divBdr>
    </w:div>
    <w:div w:id="506553039">
      <w:marLeft w:val="0"/>
      <w:marRight w:val="0"/>
      <w:marTop w:val="0"/>
      <w:marBottom w:val="0"/>
      <w:divBdr>
        <w:top w:val="none" w:sz="0" w:space="0" w:color="auto"/>
        <w:left w:val="none" w:sz="0" w:space="0" w:color="auto"/>
        <w:bottom w:val="none" w:sz="0" w:space="0" w:color="auto"/>
        <w:right w:val="none" w:sz="0" w:space="0" w:color="auto"/>
      </w:divBdr>
    </w:div>
    <w:div w:id="506553040">
      <w:marLeft w:val="0"/>
      <w:marRight w:val="0"/>
      <w:marTop w:val="0"/>
      <w:marBottom w:val="0"/>
      <w:divBdr>
        <w:top w:val="none" w:sz="0" w:space="0" w:color="auto"/>
        <w:left w:val="none" w:sz="0" w:space="0" w:color="auto"/>
        <w:bottom w:val="none" w:sz="0" w:space="0" w:color="auto"/>
        <w:right w:val="none" w:sz="0" w:space="0" w:color="auto"/>
      </w:divBdr>
    </w:div>
    <w:div w:id="506553041">
      <w:marLeft w:val="0"/>
      <w:marRight w:val="0"/>
      <w:marTop w:val="0"/>
      <w:marBottom w:val="0"/>
      <w:divBdr>
        <w:top w:val="none" w:sz="0" w:space="0" w:color="auto"/>
        <w:left w:val="none" w:sz="0" w:space="0" w:color="auto"/>
        <w:bottom w:val="none" w:sz="0" w:space="0" w:color="auto"/>
        <w:right w:val="none" w:sz="0" w:space="0" w:color="auto"/>
      </w:divBdr>
    </w:div>
    <w:div w:id="506553042">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506553044">
      <w:marLeft w:val="0"/>
      <w:marRight w:val="0"/>
      <w:marTop w:val="0"/>
      <w:marBottom w:val="0"/>
      <w:divBdr>
        <w:top w:val="none" w:sz="0" w:space="0" w:color="auto"/>
        <w:left w:val="none" w:sz="0" w:space="0" w:color="auto"/>
        <w:bottom w:val="none" w:sz="0" w:space="0" w:color="auto"/>
        <w:right w:val="none" w:sz="0" w:space="0" w:color="auto"/>
      </w:divBdr>
    </w:div>
    <w:div w:id="506553045">
      <w:marLeft w:val="0"/>
      <w:marRight w:val="0"/>
      <w:marTop w:val="0"/>
      <w:marBottom w:val="0"/>
      <w:divBdr>
        <w:top w:val="none" w:sz="0" w:space="0" w:color="auto"/>
        <w:left w:val="none" w:sz="0" w:space="0" w:color="auto"/>
        <w:bottom w:val="none" w:sz="0" w:space="0" w:color="auto"/>
        <w:right w:val="none" w:sz="0" w:space="0" w:color="auto"/>
      </w:divBdr>
    </w:div>
    <w:div w:id="506553046">
      <w:marLeft w:val="0"/>
      <w:marRight w:val="0"/>
      <w:marTop w:val="0"/>
      <w:marBottom w:val="0"/>
      <w:divBdr>
        <w:top w:val="none" w:sz="0" w:space="0" w:color="auto"/>
        <w:left w:val="none" w:sz="0" w:space="0" w:color="auto"/>
        <w:bottom w:val="none" w:sz="0" w:space="0" w:color="auto"/>
        <w:right w:val="none" w:sz="0" w:space="0" w:color="auto"/>
      </w:divBdr>
    </w:div>
    <w:div w:id="506553047">
      <w:marLeft w:val="0"/>
      <w:marRight w:val="0"/>
      <w:marTop w:val="0"/>
      <w:marBottom w:val="0"/>
      <w:divBdr>
        <w:top w:val="none" w:sz="0" w:space="0" w:color="auto"/>
        <w:left w:val="none" w:sz="0" w:space="0" w:color="auto"/>
        <w:bottom w:val="none" w:sz="0" w:space="0" w:color="auto"/>
        <w:right w:val="none" w:sz="0" w:space="0" w:color="auto"/>
      </w:divBdr>
    </w:div>
    <w:div w:id="506553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6256</TotalTime>
  <Pages>52</Pages>
  <Words>14325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184</cp:revision>
  <cp:lastPrinted>2019-01-15T03:39:00Z</cp:lastPrinted>
  <dcterms:created xsi:type="dcterms:W3CDTF">2017-09-19T08:08:00Z</dcterms:created>
  <dcterms:modified xsi:type="dcterms:W3CDTF">2019-01-15T09:11:00Z</dcterms:modified>
</cp:coreProperties>
</file>