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79" w:rsidRDefault="00F70D79" w:rsidP="006E2C7D">
      <w:pPr>
        <w:pStyle w:val="a"/>
        <w:ind w:right="140"/>
        <w:jc w:val="left"/>
        <w:rPr>
          <w:rFonts w:ascii="Times New Roman" w:hAnsi="Times New Roman"/>
          <w:b/>
          <w:spacing w:val="20"/>
          <w:sz w:val="32"/>
          <w:szCs w:val="32"/>
        </w:rPr>
      </w:pPr>
    </w:p>
    <w:p w:rsidR="00F70D79" w:rsidRDefault="00F70D79" w:rsidP="006E2C7D">
      <w:pPr>
        <w:pStyle w:val="a"/>
        <w:ind w:left="720" w:right="140" w:hanging="20"/>
        <w:jc w:val="center"/>
        <w:rPr>
          <w:rFonts w:ascii="Times New Roman" w:hAnsi="Times New Roman"/>
          <w:b/>
          <w:spacing w:val="20"/>
          <w:sz w:val="28"/>
          <w:szCs w:val="28"/>
        </w:rPr>
      </w:pPr>
    </w:p>
    <w:p w:rsidR="00F70D79" w:rsidRDefault="00F70D79"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F70D79" w:rsidRDefault="00F70D79"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F70D79" w:rsidRDefault="00F70D79"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F70D79" w:rsidRDefault="00F70D79"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F70D79" w:rsidRDefault="00F70D79"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F70D79" w:rsidRDefault="00F70D79" w:rsidP="006E2C7D">
      <w:pPr>
        <w:pStyle w:val="a"/>
        <w:ind w:left="720" w:right="140" w:hanging="20"/>
        <w:jc w:val="center"/>
        <w:rPr>
          <w:rFonts w:ascii="Times New Roman" w:hAnsi="Times New Roman"/>
          <w:b/>
          <w:spacing w:val="20"/>
          <w:sz w:val="28"/>
          <w:szCs w:val="28"/>
        </w:rPr>
      </w:pPr>
    </w:p>
    <w:p w:rsidR="00F70D79" w:rsidRDefault="00F70D79"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07.03.2018 г</w:t>
      </w:r>
      <w:r>
        <w:rPr>
          <w:rFonts w:ascii="Times New Roman" w:hAnsi="Times New Roman"/>
          <w:spacing w:val="20"/>
          <w:sz w:val="28"/>
          <w:szCs w:val="28"/>
        </w:rPr>
        <w:t xml:space="preserve">.                                                                      </w:t>
      </w:r>
      <w:r>
        <w:rPr>
          <w:rFonts w:ascii="Times New Roman" w:hAnsi="Times New Roman"/>
          <w:b/>
          <w:spacing w:val="20"/>
          <w:sz w:val="28"/>
          <w:szCs w:val="28"/>
        </w:rPr>
        <w:t xml:space="preserve">№ 13  </w:t>
      </w:r>
    </w:p>
    <w:p w:rsidR="00F70D79" w:rsidRDefault="00F70D79" w:rsidP="006E2C7D">
      <w:pPr>
        <w:pStyle w:val="a"/>
        <w:ind w:left="720" w:right="140" w:hanging="20"/>
        <w:jc w:val="center"/>
        <w:rPr>
          <w:rFonts w:ascii="Times New Roman" w:hAnsi="Times New Roman"/>
          <w:b/>
          <w:spacing w:val="20"/>
          <w:sz w:val="28"/>
          <w:szCs w:val="28"/>
        </w:rPr>
      </w:pPr>
    </w:p>
    <w:p w:rsidR="00F70D79" w:rsidRDefault="00F70D79"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F70D79" w:rsidRDefault="00F70D79" w:rsidP="006E2C7D">
      <w:pPr>
        <w:spacing w:after="0" w:line="240" w:lineRule="auto"/>
        <w:ind w:left="720" w:right="140"/>
        <w:rPr>
          <w:rFonts w:ascii="Times New Roman" w:hAnsi="Times New Roman"/>
          <w:b/>
          <w:sz w:val="28"/>
          <w:szCs w:val="28"/>
        </w:rPr>
      </w:pPr>
    </w:p>
    <w:p w:rsidR="00F70D79" w:rsidRDefault="00F70D79"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F70D79" w:rsidRDefault="00F70D79"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F70D79" w:rsidRDefault="00F70D79"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F70D79" w:rsidRDefault="00F70D79"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F70D79" w:rsidRDefault="00F70D79" w:rsidP="006E2C7D">
      <w:pPr>
        <w:spacing w:after="0" w:line="240" w:lineRule="auto"/>
        <w:ind w:left="1418" w:right="140" w:firstLine="993"/>
        <w:rPr>
          <w:rFonts w:ascii="Times New Roman" w:hAnsi="Times New Roman"/>
          <w:sz w:val="28"/>
          <w:szCs w:val="28"/>
        </w:rPr>
      </w:pPr>
    </w:p>
    <w:p w:rsidR="00F70D79" w:rsidRDefault="00F70D79"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F70D79" w:rsidRDefault="00F70D79"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F70D79" w:rsidRDefault="00F70D79"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F70D79" w:rsidRDefault="00F70D79" w:rsidP="006E2C7D">
      <w:pPr>
        <w:spacing w:after="0" w:line="240" w:lineRule="auto"/>
        <w:ind w:left="720" w:right="140" w:firstLine="22"/>
        <w:rPr>
          <w:rFonts w:ascii="Times New Roman" w:hAnsi="Times New Roman"/>
          <w:sz w:val="28"/>
          <w:szCs w:val="28"/>
        </w:rPr>
      </w:pPr>
    </w:p>
    <w:p w:rsidR="00F70D79" w:rsidRDefault="00F70D79"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(с изменениями от 30.01.2018г. №2, от 27.02.2018г. №9а) изменения, изложив её (программу) в новой редакции (прилагается).</w:t>
      </w:r>
    </w:p>
    <w:p w:rsidR="00F70D79" w:rsidRDefault="00F70D79" w:rsidP="006E2C7D">
      <w:pPr>
        <w:spacing w:after="0" w:line="240" w:lineRule="auto"/>
        <w:ind w:left="720" w:right="140" w:firstLine="22"/>
        <w:jc w:val="both"/>
        <w:rPr>
          <w:rFonts w:ascii="Times New Roman" w:hAnsi="Times New Roman"/>
          <w:sz w:val="28"/>
          <w:szCs w:val="28"/>
        </w:rPr>
      </w:pPr>
    </w:p>
    <w:p w:rsidR="00F70D79" w:rsidRDefault="00F70D79"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F70D79" w:rsidRDefault="00F70D79" w:rsidP="006E2C7D">
      <w:pPr>
        <w:spacing w:after="0" w:line="240" w:lineRule="auto"/>
        <w:ind w:left="720" w:right="140" w:firstLine="22"/>
        <w:jc w:val="both"/>
        <w:rPr>
          <w:rFonts w:ascii="Times New Roman" w:hAnsi="Times New Roman"/>
          <w:sz w:val="28"/>
          <w:szCs w:val="28"/>
        </w:rPr>
      </w:pPr>
    </w:p>
    <w:p w:rsidR="00F70D79" w:rsidRDefault="00F70D79"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F70D79" w:rsidRDefault="00F70D79" w:rsidP="006E2C7D">
      <w:pPr>
        <w:spacing w:after="0" w:line="240" w:lineRule="auto"/>
        <w:ind w:right="140"/>
        <w:rPr>
          <w:rFonts w:ascii="Times New Roman" w:hAnsi="Times New Roman"/>
          <w:sz w:val="28"/>
          <w:szCs w:val="28"/>
        </w:rPr>
      </w:pPr>
    </w:p>
    <w:p w:rsidR="00F70D79" w:rsidRDefault="00F70D79" w:rsidP="006E2C7D">
      <w:pPr>
        <w:spacing w:after="0" w:line="240" w:lineRule="auto"/>
        <w:ind w:left="1418" w:right="140" w:firstLine="567"/>
        <w:rPr>
          <w:rFonts w:ascii="Times New Roman" w:hAnsi="Times New Roman"/>
          <w:sz w:val="28"/>
          <w:szCs w:val="28"/>
        </w:rPr>
      </w:pPr>
    </w:p>
    <w:p w:rsidR="00F70D79" w:rsidRDefault="00F70D79" w:rsidP="006E2C7D">
      <w:pPr>
        <w:spacing w:after="0" w:line="240" w:lineRule="auto"/>
        <w:ind w:left="1418" w:right="140" w:firstLine="567"/>
        <w:rPr>
          <w:rFonts w:ascii="Times New Roman" w:hAnsi="Times New Roman"/>
          <w:sz w:val="28"/>
          <w:szCs w:val="28"/>
        </w:rPr>
      </w:pPr>
    </w:p>
    <w:p w:rsidR="00F70D79" w:rsidRDefault="00F70D79"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F70D79" w:rsidRDefault="00F70D79"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F70D79" w:rsidRDefault="00F70D79" w:rsidP="006E2C7D">
      <w:pPr>
        <w:pStyle w:val="NoSpacing"/>
        <w:ind w:left="1418" w:right="140"/>
        <w:rPr>
          <w:rFonts w:ascii="Times New Roman" w:hAnsi="Times New Roman"/>
          <w:sz w:val="28"/>
          <w:szCs w:val="28"/>
        </w:rPr>
      </w:pPr>
    </w:p>
    <w:p w:rsidR="00F70D79" w:rsidRDefault="00F70D79" w:rsidP="006E2C7D">
      <w:pPr>
        <w:pStyle w:val="NoSpacing"/>
        <w:ind w:left="1418" w:right="140"/>
        <w:rPr>
          <w:rFonts w:ascii="Times New Roman" w:hAnsi="Times New Roman"/>
          <w:sz w:val="28"/>
          <w:szCs w:val="28"/>
        </w:rPr>
      </w:pPr>
    </w:p>
    <w:p w:rsidR="00F70D79" w:rsidRDefault="00F70D79" w:rsidP="006E2C7D">
      <w:pPr>
        <w:pStyle w:val="NoSpacing"/>
        <w:ind w:left="1418" w:right="140"/>
        <w:rPr>
          <w:rFonts w:ascii="Times New Roman" w:hAnsi="Times New Roman"/>
          <w:sz w:val="28"/>
          <w:szCs w:val="28"/>
        </w:rPr>
      </w:pPr>
    </w:p>
    <w:p w:rsidR="00F70D79" w:rsidRPr="005A2A39" w:rsidRDefault="00F70D79" w:rsidP="006E2C7D">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Приложение к</w:t>
      </w:r>
    </w:p>
    <w:p w:rsidR="00F70D79" w:rsidRPr="00176985" w:rsidRDefault="00F70D79"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F70D79" w:rsidRPr="00176985" w:rsidRDefault="00F70D79"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Икейского </w:t>
      </w:r>
    </w:p>
    <w:p w:rsidR="00F70D79" w:rsidRPr="00176985" w:rsidRDefault="00F70D79"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F70D79" w:rsidRPr="00176985" w:rsidRDefault="00F70D79"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07.03.2018 г. № 13</w:t>
      </w:r>
    </w:p>
    <w:p w:rsidR="00F70D79" w:rsidRPr="00176985" w:rsidRDefault="00F70D79" w:rsidP="00936D07">
      <w:pPr>
        <w:pStyle w:val="ConsPlusNonformat"/>
        <w:ind w:firstLine="709"/>
        <w:rPr>
          <w:rFonts w:ascii="Times New Roman" w:hAnsi="Times New Roman" w:cs="Times New Roman"/>
          <w:sz w:val="24"/>
          <w:szCs w:val="24"/>
        </w:rPr>
      </w:pPr>
    </w:p>
    <w:p w:rsidR="00F70D79" w:rsidRPr="00176985" w:rsidRDefault="00F70D79" w:rsidP="00936D07">
      <w:pPr>
        <w:pStyle w:val="ConsPlusNonformat"/>
        <w:ind w:firstLine="709"/>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F70D79" w:rsidRPr="00176985" w:rsidRDefault="00F70D79"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F70D79" w:rsidRPr="00176985" w:rsidRDefault="00F70D79"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F70D79" w:rsidRPr="00176985" w:rsidRDefault="00F70D79" w:rsidP="00A76944">
      <w:pPr>
        <w:pStyle w:val="ConsPlusNonformat"/>
        <w:ind w:firstLine="709"/>
        <w:jc w:val="center"/>
        <w:rPr>
          <w:rFonts w:ascii="Times New Roman" w:hAnsi="Times New Roman" w:cs="Times New Roman"/>
          <w:b/>
          <w:sz w:val="24"/>
          <w:szCs w:val="24"/>
          <w:u w:val="single"/>
        </w:rPr>
      </w:pPr>
    </w:p>
    <w:p w:rsidR="00F70D79" w:rsidRPr="00176985" w:rsidRDefault="00F70D79"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F70D79" w:rsidRPr="00176985" w:rsidRDefault="00F70D79" w:rsidP="00936D07">
      <w:pPr>
        <w:pStyle w:val="ConsPlusNonformat"/>
        <w:ind w:firstLine="709"/>
        <w:rPr>
          <w:rFonts w:ascii="Times New Roman" w:hAnsi="Times New Roman" w:cs="Times New Roman"/>
          <w:sz w:val="24"/>
          <w:szCs w:val="24"/>
        </w:rPr>
      </w:pPr>
    </w:p>
    <w:p w:rsidR="00F70D79" w:rsidRPr="00176985" w:rsidRDefault="00F70D79" w:rsidP="00936D07">
      <w:pPr>
        <w:pStyle w:val="ConsPlusNonformat"/>
        <w:ind w:firstLine="709"/>
        <w:rPr>
          <w:rFonts w:ascii="Times New Roman" w:hAnsi="Times New Roman" w:cs="Times New Roman"/>
          <w:sz w:val="24"/>
          <w:szCs w:val="24"/>
        </w:rPr>
      </w:pPr>
    </w:p>
    <w:p w:rsidR="00F70D79" w:rsidRPr="00176985" w:rsidRDefault="00F70D79" w:rsidP="00936D07">
      <w:pPr>
        <w:pStyle w:val="ConsPlusNonformat"/>
        <w:ind w:firstLine="709"/>
        <w:rPr>
          <w:rFonts w:ascii="Times New Roman" w:hAnsi="Times New Roman" w:cs="Times New Roman"/>
          <w:sz w:val="24"/>
          <w:szCs w:val="24"/>
        </w:rPr>
      </w:pPr>
    </w:p>
    <w:p w:rsidR="00F70D79" w:rsidRPr="00176985" w:rsidRDefault="00F70D79"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F70D79" w:rsidRPr="00176985" w:rsidRDefault="00F70D79"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F70D79" w:rsidRPr="00176985" w:rsidRDefault="00F70D79" w:rsidP="00936D07">
      <w:pPr>
        <w:widowControl w:val="0"/>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F70D79" w:rsidRPr="00176985" w:rsidRDefault="00F70D79"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0D79" w:rsidRPr="00176985"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Pr="00176985"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Pr="00176985"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Pr="00176985" w:rsidRDefault="00F70D79" w:rsidP="001802EB">
      <w:pPr>
        <w:widowControl w:val="0"/>
        <w:autoSpaceDE w:val="0"/>
        <w:autoSpaceDN w:val="0"/>
        <w:adjustRightInd w:val="0"/>
        <w:spacing w:after="0" w:line="240" w:lineRule="auto"/>
        <w:outlineLvl w:val="2"/>
        <w:rPr>
          <w:rFonts w:ascii="Times New Roman" w:hAnsi="Times New Roman"/>
          <w:sz w:val="24"/>
          <w:szCs w:val="24"/>
        </w:rPr>
      </w:pPr>
    </w:p>
    <w:p w:rsidR="00F70D79" w:rsidRPr="00176985" w:rsidRDefault="00F70D79"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F70D79" w:rsidRPr="00176985" w:rsidRDefault="00F70D79"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F70D79" w:rsidRPr="00176985" w:rsidRDefault="00F70D79"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F70D79" w:rsidRPr="00176985" w:rsidRDefault="00F70D79"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F70D79" w:rsidRPr="00176985" w:rsidRDefault="00F70D79"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F70D79" w:rsidRPr="00176985" w:rsidRDefault="00F70D79"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F70D79"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F70D79"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F70D79"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F70D79"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 МКУК «КДЦ с. Икей».</w:t>
            </w:r>
          </w:p>
        </w:tc>
      </w:tr>
      <w:tr w:rsidR="00F70D79"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F70D79"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существление эффективной муниципальной политики в Икейском сельском поселении;</w:t>
            </w:r>
          </w:p>
          <w:p w:rsidR="00F70D79" w:rsidRPr="00176985" w:rsidRDefault="00F70D79"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2. Повышение эффективности бюджетных расходов в Икейском сельском поселении</w:t>
            </w:r>
            <w:r w:rsidRPr="00176985">
              <w:rPr>
                <w:rFonts w:ascii="Times New Roman" w:hAnsi="Times New Roman"/>
                <w:sz w:val="24"/>
                <w:szCs w:val="24"/>
                <w:lang w:eastAsia="ru-RU"/>
              </w:rPr>
              <w:t>;</w:t>
            </w:r>
          </w:p>
          <w:p w:rsidR="00F70D79" w:rsidRPr="00176985" w:rsidRDefault="00F70D79"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F70D79" w:rsidRPr="00176985" w:rsidRDefault="00F70D79"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70D79" w:rsidRPr="00176985" w:rsidRDefault="00F70D79"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F70D79" w:rsidRPr="00176985" w:rsidRDefault="00F70D79"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tc>
      </w:tr>
      <w:tr w:rsidR="00F70D79"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F70D79"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F70D79" w:rsidRPr="00176985" w:rsidRDefault="00F70D79"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F70D79"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F70D79" w:rsidRPr="00176985" w:rsidRDefault="00F70D79"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F70D79" w:rsidRPr="00176985" w:rsidRDefault="00F70D79"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F70D79" w:rsidRPr="00176985" w:rsidRDefault="00F70D79"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F70D79" w:rsidRPr="00176985" w:rsidRDefault="00F70D79"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tc>
      </w:tr>
      <w:tr w:rsidR="00F70D79"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–11606,0</w:t>
            </w:r>
            <w:r w:rsidRPr="00176985">
              <w:rPr>
                <w:rFonts w:ascii="Times New Roman" w:hAnsi="Times New Roman"/>
                <w:color w:val="000000"/>
                <w:sz w:val="24"/>
                <w:szCs w:val="24"/>
              </w:rPr>
              <w:t xml:space="preserve"> тыс. руб.;</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–7597,2 тыс. руб.;</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–7451,4 тыс. руб.;</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2021 год –54492,35 тыс. руб.;</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Pr>
                <w:rFonts w:ascii="Times New Roman" w:hAnsi="Times New Roman"/>
                <w:color w:val="000000"/>
                <w:sz w:val="24"/>
                <w:szCs w:val="24"/>
              </w:rPr>
              <w:t>22 год –52123,9</w:t>
            </w:r>
            <w:r w:rsidRPr="00176985">
              <w:rPr>
                <w:rFonts w:ascii="Times New Roman" w:hAnsi="Times New Roman"/>
                <w:color w:val="000000"/>
                <w:sz w:val="24"/>
                <w:szCs w:val="24"/>
              </w:rPr>
              <w:t>5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131764,6</w:t>
            </w:r>
            <w:r w:rsidRPr="00176985">
              <w:rPr>
                <w:rFonts w:ascii="Times New Roman" w:hAnsi="Times New Roman"/>
                <w:sz w:val="24"/>
                <w:szCs w:val="24"/>
              </w:rPr>
              <w:t xml:space="preserve"> тыс. руб., в том числе:</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2018 год – 10590,3 тыс. руб.;</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 7478,0 тыс. руб.;</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 7327,6 тыс. руб.;</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2021 год – 54368,55 тыс. руб.;</w:t>
            </w:r>
          </w:p>
          <w:p w:rsidR="00F70D79" w:rsidRPr="00176985" w:rsidRDefault="00F70D79"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2022 год – 52000,1</w:t>
            </w:r>
            <w:r w:rsidRPr="00176985">
              <w:rPr>
                <w:rFonts w:ascii="Times New Roman" w:hAnsi="Times New Roman"/>
                <w:color w:val="000000"/>
                <w:sz w:val="24"/>
                <w:szCs w:val="24"/>
              </w:rPr>
              <w:t>5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бластного бюджета составляет 253,0</w:t>
            </w:r>
            <w:r w:rsidRPr="00176985">
              <w:rPr>
                <w:rFonts w:ascii="Times New Roman" w:hAnsi="Times New Roman"/>
                <w:sz w:val="24"/>
                <w:szCs w:val="24"/>
              </w:rPr>
              <w:t xml:space="preserve"> тыс. руб., в том числе:</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250,2</w:t>
            </w:r>
            <w:r w:rsidRPr="00176985">
              <w:rPr>
                <w:rFonts w:ascii="Times New Roman" w:hAnsi="Times New Roman"/>
                <w:sz w:val="24"/>
                <w:szCs w:val="24"/>
              </w:rPr>
              <w:t xml:space="preserve">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0,7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ального бюджета составляет 1253,3</w:t>
            </w:r>
            <w:r w:rsidRPr="00176985">
              <w:rPr>
                <w:rFonts w:ascii="Times New Roman" w:hAnsi="Times New Roman"/>
                <w:sz w:val="24"/>
                <w:szCs w:val="24"/>
              </w:rPr>
              <w:t xml:space="preserve"> тыс. руб., в том числе:</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118,5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123,1 тыс. руб.;</w:t>
            </w:r>
          </w:p>
          <w:p w:rsidR="00F70D79" w:rsidRPr="00176985" w:rsidRDefault="00F70D79"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123,1 тыс. руб.;</w:t>
            </w:r>
          </w:p>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123,1 тыс. руб.</w:t>
            </w:r>
          </w:p>
        </w:tc>
      </w:tr>
      <w:tr w:rsidR="00F70D79"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1. Повышение качества предоставляемых услуг администрацией Икейского сельского поселения;</w:t>
            </w:r>
          </w:p>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F70D79" w:rsidRPr="00176985" w:rsidRDefault="00F70D79"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F70D79" w:rsidRPr="00176985" w:rsidRDefault="00F70D79"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F70D79" w:rsidRPr="00176985" w:rsidRDefault="00F70D79"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F70D79" w:rsidRPr="00176985" w:rsidRDefault="00F70D79"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F70D79" w:rsidRPr="00176985" w:rsidRDefault="00F70D79"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F70D79" w:rsidRPr="00176985" w:rsidRDefault="00F70D79"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F70D79" w:rsidRPr="00176985" w:rsidRDefault="00F70D79"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F70D79" w:rsidRPr="00176985" w:rsidRDefault="00F70D79"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F70D79" w:rsidRPr="00176985" w:rsidRDefault="00F70D79"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sidRPr="00176985">
          <w:rPr>
            <w:rFonts w:ascii="Times New Roman" w:hAnsi="Times New Roman"/>
            <w:color w:val="000000"/>
            <w:sz w:val="24"/>
            <w:szCs w:val="24"/>
          </w:rPr>
          <w:t>26681 га</w:t>
        </w:r>
      </w:smartTag>
      <w:r w:rsidRPr="00176985">
        <w:rPr>
          <w:rFonts w:ascii="Times New Roman" w:hAnsi="Times New Roman"/>
          <w:color w:val="000000"/>
          <w:sz w:val="24"/>
          <w:szCs w:val="24"/>
        </w:rPr>
        <w:t>,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F70D79" w:rsidRPr="00176985" w:rsidRDefault="00F70D79"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F70D79" w:rsidRPr="00176985" w:rsidRDefault="00F70D79"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sidRPr="00176985">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F70D79" w:rsidRPr="00176985" w:rsidRDefault="00F70D79"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F70D79" w:rsidRPr="00176985" w:rsidRDefault="00F70D79"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1. Администрация Икейского сельского поселения;</w:t>
      </w:r>
    </w:p>
    <w:p w:rsidR="00F70D79" w:rsidRPr="00176985" w:rsidRDefault="00F70D79"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2. Учреждение культуры - МКУК «КДЦ с.Икей»;</w:t>
      </w:r>
    </w:p>
    <w:p w:rsidR="00F70D79" w:rsidRPr="00176985" w:rsidRDefault="00F70D79"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«Икейская средняя общеобразовательная школа»,учреждение образования - МДОУ «Детский сад «Незабудка»;</w:t>
      </w:r>
    </w:p>
    <w:p w:rsidR="00F70D79" w:rsidRPr="00176985" w:rsidRDefault="00F70D79"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F70D79" w:rsidRPr="00176985" w:rsidRDefault="00F70D79"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6. Отделение почтовой связи - Отделение связи № 25 с. Икей;</w:t>
      </w:r>
    </w:p>
    <w:p w:rsidR="00F70D79" w:rsidRPr="00176985" w:rsidRDefault="00F70D79"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F70D79" w:rsidRPr="00176985" w:rsidRDefault="00F70D79"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8. Лесничества – Икейское и Присаянское.</w:t>
      </w:r>
    </w:p>
    <w:p w:rsidR="00F70D79" w:rsidRPr="00176985" w:rsidRDefault="00F70D79"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9. Организация энергоснабжения – ЗЭС Икейский мастерский участок.</w:t>
      </w:r>
    </w:p>
    <w:p w:rsidR="00F70D79" w:rsidRPr="00176985" w:rsidRDefault="00F70D79"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F70D79" w:rsidRPr="00176985" w:rsidRDefault="00F70D79"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Крестьянско-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F70D79" w:rsidRPr="00176985" w:rsidTr="00F5103A">
        <w:tc>
          <w:tcPr>
            <w:tcW w:w="357" w:type="pct"/>
          </w:tcPr>
          <w:p w:rsidR="00F70D79" w:rsidRPr="00176985" w:rsidRDefault="00F70D79" w:rsidP="00327CA2">
            <w:pPr>
              <w:rPr>
                <w:rFonts w:ascii="Times New Roman" w:hAnsi="Times New Roman"/>
                <w:sz w:val="24"/>
                <w:szCs w:val="24"/>
              </w:rPr>
            </w:pPr>
          </w:p>
        </w:tc>
        <w:tc>
          <w:tcPr>
            <w:tcW w:w="3315"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F70D79" w:rsidRPr="00176985" w:rsidRDefault="00F70D79" w:rsidP="00213CEA">
            <w:pPr>
              <w:jc w:val="center"/>
              <w:rPr>
                <w:rFonts w:ascii="Times New Roman" w:hAnsi="Times New Roman"/>
                <w:sz w:val="24"/>
                <w:szCs w:val="24"/>
              </w:rPr>
            </w:pPr>
            <w:r w:rsidRPr="00176985">
              <w:rPr>
                <w:rFonts w:ascii="Times New Roman" w:hAnsi="Times New Roman"/>
                <w:sz w:val="24"/>
                <w:szCs w:val="24"/>
              </w:rPr>
              <w:t>Посевные площади, га</w:t>
            </w:r>
          </w:p>
        </w:tc>
      </w:tr>
      <w:tr w:rsidR="00F70D79" w:rsidRPr="00176985" w:rsidTr="00F5103A">
        <w:tc>
          <w:tcPr>
            <w:tcW w:w="357"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КФХ «Белезяков В.Н.»</w:t>
            </w:r>
          </w:p>
        </w:tc>
        <w:tc>
          <w:tcPr>
            <w:tcW w:w="1328" w:type="pct"/>
          </w:tcPr>
          <w:p w:rsidR="00F70D79" w:rsidRPr="00176985" w:rsidRDefault="00F70D79" w:rsidP="00213CEA">
            <w:pPr>
              <w:jc w:val="center"/>
              <w:rPr>
                <w:rFonts w:ascii="Times New Roman" w:hAnsi="Times New Roman"/>
                <w:sz w:val="24"/>
                <w:szCs w:val="24"/>
              </w:rPr>
            </w:pPr>
            <w:r w:rsidRPr="00176985">
              <w:rPr>
                <w:rFonts w:ascii="Times New Roman" w:hAnsi="Times New Roman"/>
                <w:sz w:val="24"/>
                <w:szCs w:val="24"/>
              </w:rPr>
              <w:t>1000,0</w:t>
            </w:r>
          </w:p>
        </w:tc>
      </w:tr>
      <w:tr w:rsidR="00F70D79" w:rsidRPr="00176985" w:rsidTr="00F5103A">
        <w:tc>
          <w:tcPr>
            <w:tcW w:w="357"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F70D79" w:rsidRPr="00176985" w:rsidRDefault="00F70D79" w:rsidP="00213CEA">
            <w:pPr>
              <w:jc w:val="center"/>
              <w:rPr>
                <w:rFonts w:ascii="Times New Roman" w:hAnsi="Times New Roman"/>
                <w:sz w:val="24"/>
                <w:szCs w:val="24"/>
              </w:rPr>
            </w:pPr>
            <w:r w:rsidRPr="00176985">
              <w:rPr>
                <w:rFonts w:ascii="Times New Roman" w:hAnsi="Times New Roman"/>
                <w:sz w:val="24"/>
                <w:szCs w:val="24"/>
              </w:rPr>
              <w:t>1000,0</w:t>
            </w:r>
          </w:p>
        </w:tc>
      </w:tr>
      <w:tr w:rsidR="00F70D79" w:rsidRPr="00176985" w:rsidTr="00F5103A">
        <w:tc>
          <w:tcPr>
            <w:tcW w:w="357"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F70D79" w:rsidRPr="00176985" w:rsidRDefault="00F70D79" w:rsidP="00213CEA">
            <w:pPr>
              <w:jc w:val="center"/>
              <w:rPr>
                <w:rFonts w:ascii="Times New Roman" w:hAnsi="Times New Roman"/>
                <w:sz w:val="24"/>
                <w:szCs w:val="24"/>
              </w:rPr>
            </w:pPr>
            <w:r w:rsidRPr="00176985">
              <w:rPr>
                <w:rFonts w:ascii="Times New Roman" w:hAnsi="Times New Roman"/>
                <w:sz w:val="24"/>
                <w:szCs w:val="24"/>
              </w:rPr>
              <w:t>385,0</w:t>
            </w:r>
          </w:p>
        </w:tc>
      </w:tr>
      <w:tr w:rsidR="00F70D79" w:rsidRPr="00176985" w:rsidTr="00F5103A">
        <w:tc>
          <w:tcPr>
            <w:tcW w:w="357"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КФХ «Старостенко А.А.»</w:t>
            </w:r>
          </w:p>
        </w:tc>
        <w:tc>
          <w:tcPr>
            <w:tcW w:w="1328" w:type="pct"/>
          </w:tcPr>
          <w:p w:rsidR="00F70D79" w:rsidRPr="00176985" w:rsidRDefault="00F70D79" w:rsidP="00213CEA">
            <w:pPr>
              <w:jc w:val="center"/>
              <w:rPr>
                <w:rFonts w:ascii="Times New Roman" w:hAnsi="Times New Roman"/>
                <w:sz w:val="24"/>
                <w:szCs w:val="24"/>
              </w:rPr>
            </w:pPr>
            <w:r w:rsidRPr="00176985">
              <w:rPr>
                <w:rFonts w:ascii="Times New Roman" w:hAnsi="Times New Roman"/>
                <w:sz w:val="24"/>
                <w:szCs w:val="24"/>
              </w:rPr>
              <w:t>146</w:t>
            </w:r>
          </w:p>
        </w:tc>
      </w:tr>
      <w:tr w:rsidR="00F70D79" w:rsidRPr="00176985" w:rsidTr="00F5103A">
        <w:tc>
          <w:tcPr>
            <w:tcW w:w="357"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F70D79" w:rsidRPr="00176985" w:rsidRDefault="00F70D79" w:rsidP="00327CA2">
            <w:pPr>
              <w:rPr>
                <w:rFonts w:ascii="Times New Roman" w:hAnsi="Times New Roman"/>
                <w:sz w:val="24"/>
                <w:szCs w:val="24"/>
              </w:rPr>
            </w:pPr>
            <w:r w:rsidRPr="00176985">
              <w:rPr>
                <w:rFonts w:ascii="Times New Roman" w:hAnsi="Times New Roman"/>
                <w:sz w:val="24"/>
                <w:szCs w:val="24"/>
              </w:rPr>
              <w:t>КФХ «Дзеванская Л.С.»</w:t>
            </w:r>
          </w:p>
        </w:tc>
        <w:tc>
          <w:tcPr>
            <w:tcW w:w="1328" w:type="pct"/>
          </w:tcPr>
          <w:p w:rsidR="00F70D79" w:rsidRPr="00176985" w:rsidRDefault="00F70D79" w:rsidP="00213CEA">
            <w:pPr>
              <w:jc w:val="center"/>
              <w:rPr>
                <w:rFonts w:ascii="Times New Roman" w:hAnsi="Times New Roman"/>
                <w:sz w:val="24"/>
                <w:szCs w:val="24"/>
              </w:rPr>
            </w:pPr>
            <w:r w:rsidRPr="00176985">
              <w:rPr>
                <w:rFonts w:ascii="Times New Roman" w:hAnsi="Times New Roman"/>
                <w:sz w:val="24"/>
                <w:szCs w:val="24"/>
              </w:rPr>
              <w:t>200,0</w:t>
            </w:r>
          </w:p>
        </w:tc>
      </w:tr>
    </w:tbl>
    <w:p w:rsidR="00F70D79" w:rsidRPr="00176985" w:rsidRDefault="00F70D79"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Икейском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F70D79" w:rsidRPr="00176985" w:rsidRDefault="00F70D79"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F70D79" w:rsidRPr="00176985" w:rsidRDefault="00F70D79"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 птица – 3690 гол.</w:t>
      </w:r>
    </w:p>
    <w:p w:rsidR="00F70D79" w:rsidRPr="00176985" w:rsidRDefault="00F70D79"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F70D79" w:rsidRPr="00176985" w:rsidRDefault="00F70D79"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40%  продукции от личных подсобных хозяйств реализуется на рынке г. Тулуна и перекупщикам.</w:t>
      </w:r>
    </w:p>
    <w:p w:rsidR="00F70D79" w:rsidRPr="00176985" w:rsidRDefault="00F70D79"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F70D79" w:rsidRPr="00176985" w:rsidRDefault="00F70D79"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F70D79"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 к общему числу работающих</w:t>
            </w:r>
          </w:p>
        </w:tc>
      </w:tr>
      <w:tr w:rsidR="00F70D79"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26,3</w:t>
            </w:r>
          </w:p>
        </w:tc>
      </w:tr>
      <w:tr w:rsidR="00F70D79"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16,7</w:t>
            </w:r>
          </w:p>
        </w:tc>
      </w:tr>
      <w:tr w:rsidR="00F70D79"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4,6</w:t>
            </w:r>
          </w:p>
        </w:tc>
      </w:tr>
      <w:tr w:rsidR="00F70D79"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15,4</w:t>
            </w:r>
          </w:p>
        </w:tc>
      </w:tr>
      <w:tr w:rsidR="00F70D79"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2,1</w:t>
            </w:r>
          </w:p>
        </w:tc>
      </w:tr>
      <w:tr w:rsidR="00F70D79"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F70D79" w:rsidRPr="00176985" w:rsidRDefault="00F70D79" w:rsidP="00E513E0">
            <w:pPr>
              <w:jc w:val="center"/>
              <w:rPr>
                <w:rFonts w:ascii="Times New Roman" w:hAnsi="Times New Roman"/>
                <w:sz w:val="24"/>
                <w:szCs w:val="24"/>
              </w:rPr>
            </w:pPr>
            <w:r w:rsidRPr="00176985">
              <w:rPr>
                <w:rFonts w:ascii="Times New Roman" w:hAnsi="Times New Roman"/>
                <w:sz w:val="24"/>
                <w:szCs w:val="24"/>
              </w:rPr>
              <w:t>3,3</w:t>
            </w:r>
          </w:p>
        </w:tc>
      </w:tr>
      <w:tr w:rsidR="00F70D79"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2,9</w:t>
            </w:r>
          </w:p>
        </w:tc>
      </w:tr>
      <w:tr w:rsidR="00F70D79"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2,5</w:t>
            </w:r>
          </w:p>
        </w:tc>
      </w:tr>
      <w:tr w:rsidR="00F70D79"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2,1</w:t>
            </w:r>
          </w:p>
        </w:tc>
      </w:tr>
      <w:tr w:rsidR="00F70D79"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1,6</w:t>
            </w:r>
          </w:p>
        </w:tc>
      </w:tr>
      <w:tr w:rsidR="00F70D79"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1,7</w:t>
            </w:r>
          </w:p>
        </w:tc>
      </w:tr>
      <w:tr w:rsidR="00F70D79"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r w:rsidRPr="00176985">
              <w:rPr>
                <w:rFonts w:ascii="Times New Roman" w:hAnsi="Times New Roman"/>
                <w:sz w:val="24"/>
                <w:szCs w:val="24"/>
              </w:rPr>
              <w:t>20,8</w:t>
            </w:r>
          </w:p>
        </w:tc>
      </w:tr>
      <w:tr w:rsidR="00F70D79"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F70D79" w:rsidRPr="00176985" w:rsidRDefault="00F70D79"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F70D79" w:rsidRPr="00176985" w:rsidRDefault="00F70D79" w:rsidP="00FE1737">
            <w:pPr>
              <w:jc w:val="center"/>
              <w:rPr>
                <w:rFonts w:ascii="Times New Roman" w:hAnsi="Times New Roman"/>
                <w:sz w:val="24"/>
                <w:szCs w:val="24"/>
              </w:rPr>
            </w:pPr>
          </w:p>
        </w:tc>
      </w:tr>
    </w:tbl>
    <w:p w:rsidR="00F70D79" w:rsidRPr="00176985" w:rsidRDefault="00F70D79"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F70D79" w:rsidRPr="00176985" w:rsidRDefault="00F70D79" w:rsidP="00F33C20">
      <w:pPr>
        <w:shd w:val="clear" w:color="auto" w:fill="FFFFFF"/>
        <w:spacing w:after="0" w:line="240" w:lineRule="auto"/>
        <w:ind w:firstLine="720"/>
        <w:jc w:val="center"/>
        <w:rPr>
          <w:rFonts w:ascii="Times New Roman" w:hAnsi="Times New Roman"/>
          <w:bCs/>
          <w:sz w:val="24"/>
          <w:szCs w:val="24"/>
        </w:rPr>
      </w:pPr>
    </w:p>
    <w:p w:rsidR="00F70D79" w:rsidRPr="00176985" w:rsidRDefault="00F70D79"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Наибольшая численность занятых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F70D79" w:rsidRPr="00176985" w:rsidRDefault="00F70D79"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F70D79" w:rsidRPr="00176985" w:rsidRDefault="00F70D79" w:rsidP="00C30EB4">
      <w:pPr>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F70D79" w:rsidRPr="00176985" w:rsidRDefault="00F70D79"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F70D79" w:rsidRPr="00176985" w:rsidRDefault="00F70D79"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Икейского сельского поселения   работают на своих личных подсобных хозяйствах. </w:t>
      </w:r>
    </w:p>
    <w:p w:rsidR="00F70D79" w:rsidRPr="00176985" w:rsidRDefault="00F70D79"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F70D79" w:rsidRPr="00176985" w:rsidRDefault="00F70D79"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F70D79" w:rsidRPr="00176985" w:rsidRDefault="00F70D79" w:rsidP="00812E8E">
      <w:pPr>
        <w:spacing w:after="0" w:line="240" w:lineRule="auto"/>
        <w:ind w:firstLine="720"/>
        <w:jc w:val="both"/>
        <w:rPr>
          <w:rFonts w:ascii="Times New Roman" w:hAnsi="Times New Roman"/>
          <w:sz w:val="24"/>
          <w:szCs w:val="24"/>
        </w:rPr>
      </w:pPr>
    </w:p>
    <w:p w:rsidR="00F70D79" w:rsidRPr="00176985" w:rsidRDefault="00F70D79"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F70D79" w:rsidRPr="00176985" w:rsidRDefault="00F70D79" w:rsidP="003A6AF1">
      <w:pPr>
        <w:pStyle w:val="NoSpacing"/>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F70D79" w:rsidRPr="00176985" w:rsidRDefault="00F70D79" w:rsidP="00845950">
      <w:pPr>
        <w:pStyle w:val="NoSpacing"/>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F70D79" w:rsidRPr="00176985" w:rsidRDefault="00F70D79" w:rsidP="00D46D2C">
      <w:pPr>
        <w:pStyle w:val="NoSpacing"/>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F70D79" w:rsidRPr="00176985" w:rsidRDefault="00F70D79"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F70D79" w:rsidRPr="00176985" w:rsidRDefault="00F70D79"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F70D79" w:rsidRPr="00176985" w:rsidRDefault="00F70D79"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F70D79" w:rsidRPr="00176985" w:rsidRDefault="00F70D79"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F70D79" w:rsidRPr="00176985" w:rsidRDefault="00F70D79"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водонапорные башни: в с. Икей-8, в п. Икейский -2, с. Галдун - 3, д. Гарбакарай-1 и 30 колодцев.</w:t>
      </w:r>
    </w:p>
    <w:p w:rsidR="00F70D79" w:rsidRPr="00176985" w:rsidRDefault="00F70D79"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F70D79" w:rsidRPr="00176985" w:rsidRDefault="00F70D79"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F70D79" w:rsidRPr="00176985" w:rsidRDefault="00F70D79" w:rsidP="009B2367">
      <w:pPr>
        <w:spacing w:line="240" w:lineRule="auto"/>
        <w:jc w:val="both"/>
        <w:rPr>
          <w:rFonts w:ascii="Times New Roman" w:hAnsi="Times New Roman"/>
          <w:sz w:val="24"/>
          <w:szCs w:val="24"/>
        </w:rPr>
      </w:pPr>
      <w:r w:rsidRPr="00176985">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F70D79" w:rsidRPr="00176985" w:rsidRDefault="00F70D79"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F70D79" w:rsidRPr="00176985" w:rsidRDefault="00F70D79"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Икейского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F70D79" w:rsidRPr="00176985" w:rsidRDefault="00F70D79"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F70D79" w:rsidRPr="00176985" w:rsidRDefault="00F70D79"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F70D79" w:rsidRPr="00176985" w:rsidRDefault="00F70D79"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70D79" w:rsidRPr="00176985" w:rsidRDefault="00F70D79"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F70D79" w:rsidRPr="00176985" w:rsidRDefault="00F70D79"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F70D79" w:rsidRPr="00176985" w:rsidRDefault="00F70D79" w:rsidP="00BD0988">
      <w:pPr>
        <w:spacing w:after="0" w:line="240" w:lineRule="auto"/>
        <w:ind w:firstLine="567"/>
        <w:jc w:val="both"/>
        <w:rPr>
          <w:sz w:val="24"/>
          <w:szCs w:val="24"/>
        </w:rPr>
      </w:pPr>
      <w:r w:rsidRPr="00176985">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F70D79" w:rsidRPr="00176985" w:rsidRDefault="00F70D79"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F70D79" w:rsidRPr="00176985" w:rsidRDefault="00F70D79"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F70D79" w:rsidRPr="00176985" w:rsidRDefault="00F70D79"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F70D79" w:rsidRPr="00176985" w:rsidRDefault="00F70D79"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-поставить на кадастровый учет  объекты недвижимости  Икейского сельского поселения</w:t>
      </w:r>
      <w:r w:rsidRPr="00176985">
        <w:rPr>
          <w:sz w:val="24"/>
          <w:szCs w:val="24"/>
        </w:rPr>
        <w:t>.</w:t>
      </w:r>
    </w:p>
    <w:p w:rsidR="00F70D79" w:rsidRPr="00176985" w:rsidRDefault="00F70D79"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F70D79" w:rsidRPr="00176985" w:rsidRDefault="00F70D79"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F70D79" w:rsidRPr="00176985" w:rsidRDefault="00F70D79"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F70D79" w:rsidRPr="00176985" w:rsidRDefault="00F70D79"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F70D79" w:rsidRPr="00176985" w:rsidRDefault="00F70D79"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F70D79" w:rsidRPr="00176985" w:rsidRDefault="00F70D79"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-приобретены мотопомпы в количестве 3-х штук и ранцевые опрыскиватели в количестве 4-х штук;</w:t>
      </w:r>
    </w:p>
    <w:p w:rsidR="00F70D79" w:rsidRPr="00176985" w:rsidRDefault="00F70D79"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F70D79" w:rsidRPr="00176985" w:rsidRDefault="00F70D79"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F70D79" w:rsidRPr="00176985" w:rsidRDefault="00F70D79"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F70D79" w:rsidRPr="00176985" w:rsidRDefault="00F70D79" w:rsidP="00D46D2C">
      <w:pPr>
        <w:spacing w:after="0" w:line="240" w:lineRule="auto"/>
        <w:ind w:firstLine="709"/>
        <w:jc w:val="both"/>
        <w:rPr>
          <w:rFonts w:ascii="Times New Roman" w:hAnsi="Times New Roman"/>
          <w:sz w:val="24"/>
          <w:szCs w:val="24"/>
        </w:rPr>
      </w:pPr>
    </w:p>
    <w:p w:rsidR="00F70D79" w:rsidRPr="00176985" w:rsidRDefault="00F70D79"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Развитие культуры и спорта на территории Икейского сельского поселения</w:t>
      </w:r>
    </w:p>
    <w:p w:rsidR="00F70D79" w:rsidRPr="00176985" w:rsidRDefault="00F70D79" w:rsidP="00E270F0">
      <w:pPr>
        <w:pStyle w:val="msonormalcxspmiddle"/>
        <w:spacing w:after="0" w:afterAutospacing="0"/>
        <w:contextualSpacing/>
        <w:jc w:val="both"/>
      </w:pPr>
      <w:r w:rsidRPr="00176985">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F70D79" w:rsidRPr="00176985" w:rsidRDefault="00F70D79"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F70D79" w:rsidRPr="00176985" w:rsidRDefault="00F70D79"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F70D79" w:rsidRPr="00176985" w:rsidRDefault="00F70D79"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F70D79" w:rsidRPr="00176985" w:rsidRDefault="00F70D79"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F70D79" w:rsidRPr="00176985" w:rsidRDefault="00F70D79"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F70D79" w:rsidRPr="00176985" w:rsidRDefault="00F70D79"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F70D79" w:rsidRPr="00176985" w:rsidRDefault="00F70D79"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F70D79" w:rsidRPr="00176985" w:rsidRDefault="00F70D79"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F70D79" w:rsidRPr="00176985" w:rsidRDefault="00F70D79"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F70D79" w:rsidRPr="00176985" w:rsidRDefault="00F70D79" w:rsidP="00301188">
      <w:pPr>
        <w:spacing w:after="0" w:line="240" w:lineRule="auto"/>
        <w:ind w:left="993" w:firstLine="567"/>
        <w:rPr>
          <w:rFonts w:ascii="Times New Roman" w:hAnsi="Times New Roman"/>
          <w:sz w:val="24"/>
          <w:szCs w:val="24"/>
          <w:lang w:eastAsia="ru-RU"/>
        </w:rPr>
      </w:pPr>
    </w:p>
    <w:p w:rsidR="00F70D79" w:rsidRPr="00176985" w:rsidRDefault="00F70D79"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Оценка финансового состояния Икейского муниципального образования</w:t>
      </w:r>
    </w:p>
    <w:p w:rsidR="00F70D79" w:rsidRPr="00176985" w:rsidRDefault="00F70D79"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F70D79" w:rsidRPr="00176985" w:rsidRDefault="00F70D79"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F70D79" w:rsidRPr="00176985" w:rsidRDefault="00F70D79" w:rsidP="00D46D2C">
      <w:pPr>
        <w:tabs>
          <w:tab w:val="center" w:pos="5037"/>
          <w:tab w:val="right" w:pos="9715"/>
        </w:tabs>
        <w:spacing w:after="0" w:line="240" w:lineRule="auto"/>
        <w:ind w:firstLine="709"/>
        <w:jc w:val="both"/>
        <w:rPr>
          <w:rFonts w:ascii="Times New Roman" w:hAnsi="Times New Roman"/>
          <w:b/>
          <w:sz w:val="24"/>
          <w:szCs w:val="24"/>
        </w:rPr>
      </w:pPr>
    </w:p>
    <w:p w:rsidR="00F70D79" w:rsidRPr="00176985" w:rsidRDefault="00F70D79"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F70D79" w:rsidRPr="00176985" w:rsidRDefault="00F70D79"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F70D79" w:rsidRPr="00176985" w:rsidRDefault="00F70D79"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F70D79" w:rsidRPr="00176985" w:rsidRDefault="00F70D79"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F70D79" w:rsidRPr="00176985" w:rsidRDefault="00F70D79"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осуществление эффективной муниципальной политики в Икейском сельском поселении;</w:t>
      </w:r>
    </w:p>
    <w:p w:rsidR="00F70D79" w:rsidRPr="00176985" w:rsidRDefault="00F70D79"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F70D79" w:rsidRPr="00176985" w:rsidRDefault="00F70D79"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F70D79" w:rsidRPr="00176985" w:rsidRDefault="00F70D79"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F70D79" w:rsidRPr="00176985" w:rsidRDefault="00F70D79"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F70D79" w:rsidRPr="00176985" w:rsidRDefault="00F70D79"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F70D79" w:rsidRPr="00176985" w:rsidRDefault="00F70D79"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F70D79" w:rsidRPr="00176985" w:rsidRDefault="00F70D79"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F70D79" w:rsidRPr="00176985" w:rsidRDefault="00F70D79"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F70D79" w:rsidRPr="00176985" w:rsidRDefault="00F70D79"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F70D79" w:rsidRPr="00176985" w:rsidRDefault="00F70D79"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F70D79" w:rsidRPr="00176985" w:rsidRDefault="00F70D79" w:rsidP="00EB7640">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F70D79" w:rsidRPr="00176985" w:rsidRDefault="00F70D79" w:rsidP="00D46D2C">
      <w:pPr>
        <w:autoSpaceDE w:val="0"/>
        <w:autoSpaceDN w:val="0"/>
        <w:adjustRightInd w:val="0"/>
        <w:spacing w:after="0" w:line="240" w:lineRule="auto"/>
        <w:ind w:firstLine="709"/>
        <w:jc w:val="both"/>
        <w:rPr>
          <w:rFonts w:ascii="Times New Roman" w:hAnsi="Times New Roman"/>
          <w:sz w:val="24"/>
          <w:szCs w:val="24"/>
          <w:lang w:eastAsia="ru-RU"/>
        </w:rPr>
      </w:pPr>
    </w:p>
    <w:p w:rsidR="00F70D79" w:rsidRPr="00176985" w:rsidRDefault="00F70D79"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F70D79" w:rsidRPr="00176985" w:rsidRDefault="00F70D79"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F70D79" w:rsidRPr="00176985" w:rsidRDefault="00F70D79"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F70D79" w:rsidRPr="00176985" w:rsidRDefault="00F70D79"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F70D79" w:rsidRPr="00176985" w:rsidRDefault="00F70D79"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F70D79" w:rsidRPr="00176985" w:rsidRDefault="00F70D79"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F70D79" w:rsidRPr="00176985" w:rsidRDefault="00F70D79"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F70D79" w:rsidRPr="00176985" w:rsidRDefault="00F70D79"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F70D79" w:rsidRPr="00176985" w:rsidRDefault="00F70D79"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F70D79" w:rsidRPr="00176985" w:rsidRDefault="00F70D79"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p w:rsidR="00F70D79" w:rsidRPr="00176985" w:rsidRDefault="00F70D79"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F70D79" w:rsidRPr="00176985" w:rsidRDefault="00F70D79"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F70D79" w:rsidRPr="00176985" w:rsidRDefault="00F70D79"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F70D79" w:rsidRPr="00176985" w:rsidRDefault="00F70D79"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176985">
          <w:rPr>
            <w:rFonts w:ascii="Times New Roman" w:hAnsi="Times New Roman"/>
            <w:sz w:val="24"/>
            <w:szCs w:val="24"/>
          </w:rPr>
          <w:t>Перечень</w:t>
        </w:r>
      </w:hyperlink>
      <w:r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F70D79" w:rsidRPr="00176985" w:rsidRDefault="00F70D79"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F70D79" w:rsidRPr="00176985" w:rsidRDefault="00F70D79"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F70D79" w:rsidRPr="00176985" w:rsidRDefault="00F70D79"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F70D79" w:rsidRPr="00176985" w:rsidRDefault="00F70D79"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F70D79" w:rsidRPr="00176985" w:rsidRDefault="00F70D79"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F70D79" w:rsidRPr="00176985" w:rsidRDefault="00F70D79"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F70D79" w:rsidRPr="00176985" w:rsidRDefault="00F70D79"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F70D79" w:rsidRPr="00176985" w:rsidRDefault="00F70D79"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F70D79" w:rsidRPr="00176985" w:rsidRDefault="00F70D79"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F70D79" w:rsidRPr="00176985" w:rsidRDefault="00F70D79"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F70D79" w:rsidRPr="00176985" w:rsidRDefault="00F70D79"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F70D79" w:rsidRPr="00176985" w:rsidRDefault="00F70D79"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F70D79" w:rsidRPr="00176985" w:rsidRDefault="00F70D79"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F70D79" w:rsidRPr="00176985" w:rsidRDefault="00F70D79"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F70D79" w:rsidRPr="00176985" w:rsidRDefault="00F70D79"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F70D79" w:rsidRPr="00176985" w:rsidRDefault="00F70D79"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F70D79" w:rsidRPr="00176985" w:rsidRDefault="00F70D79"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F70D79" w:rsidRPr="00176985" w:rsidRDefault="00F70D79"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F70D79" w:rsidRPr="00176985" w:rsidRDefault="00F70D79"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F70D79" w:rsidRPr="00176985" w:rsidRDefault="00F70D79"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F70D79" w:rsidRPr="00176985" w:rsidRDefault="00F70D79"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F70D79" w:rsidRPr="00176985" w:rsidRDefault="00F70D79"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F70D79" w:rsidRPr="00176985" w:rsidRDefault="00F70D79" w:rsidP="00DE1279">
      <w:pPr>
        <w:widowControl w:val="0"/>
        <w:autoSpaceDE w:val="0"/>
        <w:autoSpaceDN w:val="0"/>
        <w:adjustRightInd w:val="0"/>
        <w:spacing w:after="0" w:line="240" w:lineRule="auto"/>
        <w:ind w:firstLine="709"/>
        <w:rPr>
          <w:rFonts w:ascii="Times New Roman" w:hAnsi="Times New Roman"/>
          <w:sz w:val="24"/>
          <w:szCs w:val="24"/>
        </w:rPr>
        <w:sectPr w:rsidR="00F70D79"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F70D79" w:rsidRPr="005A2A39" w:rsidRDefault="00F70D79"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F70D79" w:rsidRPr="005A2A39" w:rsidRDefault="00F70D79"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F70D79" w:rsidRPr="005A2A39" w:rsidRDefault="00F70D79"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F70D79" w:rsidRPr="005A2A39" w:rsidRDefault="00F70D79"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F70D79" w:rsidRPr="005A2A39" w:rsidRDefault="00F70D79"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F70D79" w:rsidRPr="005A2A39" w:rsidRDefault="00F70D79"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F70D79" w:rsidRPr="005A2A39" w:rsidRDefault="00F70D79"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F70D79" w:rsidRPr="00103406"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F70D79"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F70D79"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F70D79"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F70D79"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F70D79"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F70D79"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F70D79"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F70D79"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F70D79"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F70D79" w:rsidRPr="00C00CB2" w:rsidRDefault="00F70D79"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F70D79"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F70D79"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11143" w:rsidRDefault="00F70D79"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F70D79"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F70D79"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F70D79"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F70D79" w:rsidRPr="00C00CB2" w:rsidRDefault="00F70D79"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p>
        </w:tc>
      </w:tr>
      <w:tr w:rsidR="00F70D79"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F70D79" w:rsidRPr="00C00CB2" w:rsidRDefault="00F70D79"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F70D79" w:rsidRDefault="00F70D79" w:rsidP="003E7ECF">
            <w:pPr>
              <w:widowControl w:val="0"/>
              <w:autoSpaceDE w:val="0"/>
              <w:autoSpaceDN w:val="0"/>
              <w:adjustRightInd w:val="0"/>
              <w:spacing w:after="0" w:line="240" w:lineRule="auto"/>
              <w:jc w:val="center"/>
              <w:rPr>
                <w:rFonts w:ascii="Times New Roman" w:hAnsi="Times New Roman"/>
                <w:sz w:val="24"/>
                <w:szCs w:val="24"/>
              </w:rPr>
            </w:pPr>
          </w:p>
          <w:p w:rsidR="00F70D79" w:rsidRDefault="00F70D79" w:rsidP="003E7ECF">
            <w:pPr>
              <w:widowControl w:val="0"/>
              <w:autoSpaceDE w:val="0"/>
              <w:autoSpaceDN w:val="0"/>
              <w:adjustRightInd w:val="0"/>
              <w:spacing w:after="0" w:line="240" w:lineRule="auto"/>
              <w:jc w:val="center"/>
              <w:rPr>
                <w:rFonts w:ascii="Times New Roman" w:hAnsi="Times New Roman"/>
                <w:sz w:val="24"/>
                <w:szCs w:val="24"/>
              </w:rPr>
            </w:pPr>
          </w:p>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F70D79" w:rsidRPr="00C00CB2" w:rsidRDefault="00F70D79"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F70D79" w:rsidRDefault="00F70D79" w:rsidP="003E7ECF">
            <w:pPr>
              <w:widowControl w:val="0"/>
              <w:autoSpaceDE w:val="0"/>
              <w:autoSpaceDN w:val="0"/>
              <w:adjustRightInd w:val="0"/>
              <w:spacing w:after="0" w:line="240" w:lineRule="auto"/>
              <w:jc w:val="center"/>
              <w:rPr>
                <w:rFonts w:ascii="Times New Roman" w:hAnsi="Times New Roman"/>
                <w:sz w:val="24"/>
                <w:szCs w:val="24"/>
              </w:rPr>
            </w:pPr>
          </w:p>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F70D79" w:rsidRPr="00C00CB2" w:rsidRDefault="00F70D79"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F70D79" w:rsidRPr="00C00CB2" w:rsidRDefault="00F70D79"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F70D79" w:rsidRPr="00C00CB2" w:rsidRDefault="00F70D79"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F70D79" w:rsidRPr="00C00CB2" w:rsidRDefault="00F70D79"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F70D79" w:rsidRPr="00C00CB2" w:rsidRDefault="00F70D79"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77096F">
            <w:pPr>
              <w:widowControl w:val="0"/>
              <w:autoSpaceDE w:val="0"/>
              <w:autoSpaceDN w:val="0"/>
              <w:adjustRightInd w:val="0"/>
              <w:spacing w:after="0" w:line="240" w:lineRule="auto"/>
              <w:rPr>
                <w:rFonts w:ascii="Times New Roman" w:hAnsi="Times New Roman"/>
                <w:sz w:val="24"/>
                <w:szCs w:val="24"/>
              </w:rPr>
            </w:pPr>
          </w:p>
        </w:tc>
      </w:tr>
      <w:tr w:rsidR="00F70D79"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F70D79" w:rsidRPr="00C00CB2" w:rsidRDefault="00F70D79"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F70D79" w:rsidRPr="00C00CB2" w:rsidRDefault="00F70D79" w:rsidP="003E7ECF">
            <w:pPr>
              <w:widowControl w:val="0"/>
              <w:autoSpaceDE w:val="0"/>
              <w:autoSpaceDN w:val="0"/>
              <w:adjustRightInd w:val="0"/>
              <w:spacing w:after="0" w:line="240" w:lineRule="auto"/>
              <w:rPr>
                <w:rFonts w:ascii="Times New Roman" w:hAnsi="Times New Roman"/>
                <w:sz w:val="24"/>
                <w:szCs w:val="24"/>
              </w:rPr>
            </w:pPr>
          </w:p>
        </w:tc>
      </w:tr>
    </w:tbl>
    <w:p w:rsidR="00F70D79" w:rsidRPr="005A2A39" w:rsidRDefault="00F70D79" w:rsidP="003E7ECF">
      <w:pPr>
        <w:widowControl w:val="0"/>
        <w:autoSpaceDE w:val="0"/>
        <w:autoSpaceDN w:val="0"/>
        <w:adjustRightInd w:val="0"/>
        <w:spacing w:after="0" w:line="240" w:lineRule="auto"/>
        <w:ind w:firstLine="709"/>
        <w:jc w:val="both"/>
        <w:rPr>
          <w:rFonts w:ascii="Times New Roman" w:hAnsi="Times New Roman"/>
          <w:sz w:val="24"/>
          <w:szCs w:val="24"/>
        </w:rPr>
      </w:pPr>
    </w:p>
    <w:p w:rsidR="00F70D79" w:rsidRPr="005A2A39" w:rsidRDefault="00F70D79"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F70D79" w:rsidRPr="005A2A39" w:rsidRDefault="00F70D79"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F70D79" w:rsidRPr="005A2A39" w:rsidRDefault="00F70D79"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F70D79" w:rsidRPr="005A2A39" w:rsidRDefault="00F70D79"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F70D79" w:rsidRPr="005A2A39" w:rsidRDefault="00F70D79"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F70D79" w:rsidRPr="005A2A39" w:rsidRDefault="00F70D79"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F70D79" w:rsidRPr="005A2A39" w:rsidRDefault="00F70D79"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F70D79" w:rsidRPr="005A2A39" w:rsidRDefault="00F70D79"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F70D79" w:rsidRDefault="00F70D79"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F70D79"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F70D79"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p>
        </w:tc>
      </w:tr>
      <w:tr w:rsidR="00F70D79"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F70D79"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F70D79"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F70D79" w:rsidRPr="00C00CB2" w:rsidRDefault="00F70D79"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011143" w:rsidRDefault="00F70D79"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011143" w:rsidRDefault="00F70D79"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F70D79"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F70D79" w:rsidRPr="00C00CB2" w:rsidRDefault="00F70D79"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011143" w:rsidRDefault="00F70D79"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011143" w:rsidRDefault="00F70D79"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F70D79"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F70D79" w:rsidRPr="00C00CB2" w:rsidRDefault="00F70D79"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F70D79"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F70D79" w:rsidRPr="00C00CB2" w:rsidRDefault="00F70D79"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F70D79"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F70D79" w:rsidRPr="00C00CB2" w:rsidRDefault="00F70D79"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F70D79"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F70D79"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F70D79"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F70D79"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F70D79" w:rsidRPr="00C00CB2" w:rsidRDefault="00F70D79"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F70D79" w:rsidRPr="00C00CB2" w:rsidRDefault="00F70D79"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F70D79" w:rsidRPr="00C00CB2" w:rsidRDefault="00F70D79"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F70D79" w:rsidRPr="00C00CB2" w:rsidRDefault="00F70D79"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F70D79"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F70D79"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F70D79"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F70D79" w:rsidRDefault="00F70D79"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tabs>
                <w:tab w:val="left" w:pos="3780"/>
                <w:tab w:val="left" w:pos="8460"/>
              </w:tabs>
              <w:spacing w:after="0" w:line="20" w:lineRule="atLeast"/>
              <w:rPr>
                <w:rFonts w:ascii="Times New Roman" w:hAnsi="Times New Roman"/>
                <w:color w:val="000000"/>
                <w:sz w:val="24"/>
                <w:szCs w:val="24"/>
              </w:rPr>
            </w:pPr>
          </w:p>
        </w:tc>
      </w:tr>
      <w:tr w:rsidR="00F70D79"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F70D79" w:rsidRDefault="00F70D79"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F70D79" w:rsidRPr="00C00CB2" w:rsidRDefault="00F70D79"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F70D79"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F70D79"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F70D79" w:rsidRPr="00B50BB2" w:rsidRDefault="00F70D79"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F70D79"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F70D79" w:rsidRDefault="00F70D79"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592F94" w:rsidRDefault="00F70D79"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F70D79" w:rsidRPr="00B50BB2" w:rsidRDefault="00F70D79"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B50BB2" w:rsidRDefault="00F70D79"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F70D79"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592F94" w:rsidRDefault="00F70D79"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F70D79"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F70D79" w:rsidRDefault="00F70D79"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EC7331" w:rsidRDefault="00F70D79">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E80359" w:rsidRDefault="00F70D79">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F70D79" w:rsidRPr="00C00CB2" w:rsidRDefault="00F70D79"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F70D79" w:rsidRPr="005A2A39" w:rsidRDefault="00F70D79"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F70D79" w:rsidRPr="00592F94" w:rsidRDefault="00F70D79"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592F94" w:rsidRDefault="00F70D79"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F70D79"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F70D79"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F70D79" w:rsidRPr="00C00CB2" w:rsidRDefault="00F70D79"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0D79" w:rsidRPr="00C00CB2" w:rsidRDefault="00F70D79"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F70D79" w:rsidRPr="00C00CB2" w:rsidRDefault="00F70D79"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F70D79" w:rsidRPr="00C00CB2" w:rsidRDefault="00F70D79"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F70D79"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0D79" w:rsidRPr="00C00CB2" w:rsidRDefault="00F70D79"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F70D79" w:rsidRPr="00C00CB2" w:rsidRDefault="00F70D79"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F70D79" w:rsidRPr="00C00CB2" w:rsidRDefault="00F70D79"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F70D79" w:rsidRPr="00C00CB2" w:rsidRDefault="00F70D79"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p>
          <w:p w:rsidR="00F70D79" w:rsidRPr="00C00CB2" w:rsidRDefault="00F70D79"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F70D79" w:rsidRPr="00C00CB2" w:rsidRDefault="00F70D79" w:rsidP="00C723DE">
            <w:pPr>
              <w:widowControl w:val="0"/>
              <w:autoSpaceDE w:val="0"/>
              <w:autoSpaceDN w:val="0"/>
              <w:adjustRightInd w:val="0"/>
              <w:spacing w:after="0" w:line="216" w:lineRule="auto"/>
              <w:rPr>
                <w:rFonts w:ascii="Times New Roman" w:hAnsi="Times New Roman"/>
                <w:sz w:val="24"/>
                <w:szCs w:val="24"/>
              </w:rPr>
            </w:pPr>
          </w:p>
        </w:tc>
      </w:tr>
    </w:tbl>
    <w:p w:rsidR="00F70D79" w:rsidRDefault="00F70D79" w:rsidP="00021285">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00786C">
      <w:pPr>
        <w:widowControl w:val="0"/>
        <w:autoSpaceDE w:val="0"/>
        <w:autoSpaceDN w:val="0"/>
        <w:adjustRightInd w:val="0"/>
        <w:spacing w:after="0" w:line="240" w:lineRule="auto"/>
        <w:jc w:val="right"/>
        <w:rPr>
          <w:rFonts w:ascii="Times New Roman" w:hAnsi="Times New Roman"/>
          <w:sz w:val="24"/>
          <w:szCs w:val="24"/>
        </w:rPr>
      </w:pPr>
    </w:p>
    <w:p w:rsidR="00F70D79" w:rsidRDefault="00F70D79" w:rsidP="0000786C">
      <w:pPr>
        <w:widowControl w:val="0"/>
        <w:autoSpaceDE w:val="0"/>
        <w:autoSpaceDN w:val="0"/>
        <w:adjustRightInd w:val="0"/>
        <w:spacing w:after="0" w:line="240" w:lineRule="auto"/>
        <w:jc w:val="right"/>
        <w:rPr>
          <w:rFonts w:ascii="Times New Roman" w:hAnsi="Times New Roman"/>
          <w:sz w:val="24"/>
          <w:szCs w:val="24"/>
        </w:rPr>
      </w:pPr>
    </w:p>
    <w:p w:rsidR="00F70D79" w:rsidRDefault="00F70D79" w:rsidP="0000786C">
      <w:pPr>
        <w:widowControl w:val="0"/>
        <w:autoSpaceDE w:val="0"/>
        <w:autoSpaceDN w:val="0"/>
        <w:adjustRightInd w:val="0"/>
        <w:spacing w:after="0" w:line="240" w:lineRule="auto"/>
        <w:jc w:val="right"/>
        <w:rPr>
          <w:rFonts w:ascii="Times New Roman" w:hAnsi="Times New Roman"/>
          <w:sz w:val="24"/>
          <w:szCs w:val="24"/>
        </w:rPr>
      </w:pPr>
    </w:p>
    <w:p w:rsidR="00F70D79" w:rsidRDefault="00F70D79" w:rsidP="008454BA">
      <w:pPr>
        <w:widowControl w:val="0"/>
        <w:autoSpaceDE w:val="0"/>
        <w:autoSpaceDN w:val="0"/>
        <w:adjustRightInd w:val="0"/>
        <w:spacing w:after="0" w:line="240" w:lineRule="auto"/>
        <w:rPr>
          <w:rFonts w:ascii="Times New Roman" w:hAnsi="Times New Roman"/>
          <w:sz w:val="24"/>
          <w:szCs w:val="24"/>
        </w:rPr>
      </w:pPr>
    </w:p>
    <w:p w:rsidR="00F70D79" w:rsidRDefault="00F70D79" w:rsidP="008454BA">
      <w:pPr>
        <w:widowControl w:val="0"/>
        <w:autoSpaceDE w:val="0"/>
        <w:autoSpaceDN w:val="0"/>
        <w:adjustRightInd w:val="0"/>
        <w:spacing w:after="0" w:line="240" w:lineRule="auto"/>
        <w:rPr>
          <w:rFonts w:ascii="Times New Roman" w:hAnsi="Times New Roman"/>
          <w:sz w:val="24"/>
          <w:szCs w:val="24"/>
        </w:rPr>
      </w:pPr>
    </w:p>
    <w:p w:rsidR="00F70D79" w:rsidRDefault="00F70D79" w:rsidP="008454BA">
      <w:pPr>
        <w:widowControl w:val="0"/>
        <w:autoSpaceDE w:val="0"/>
        <w:autoSpaceDN w:val="0"/>
        <w:adjustRightInd w:val="0"/>
        <w:spacing w:after="0" w:line="240" w:lineRule="auto"/>
        <w:rPr>
          <w:rFonts w:ascii="Times New Roman" w:hAnsi="Times New Roman"/>
          <w:sz w:val="24"/>
          <w:szCs w:val="24"/>
        </w:rPr>
      </w:pPr>
    </w:p>
    <w:p w:rsidR="00F70D79" w:rsidRPr="005A2A39" w:rsidRDefault="00F70D79"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F70D79" w:rsidRPr="005A2A39" w:rsidRDefault="00F70D79"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F70D79" w:rsidRPr="005A2A39" w:rsidRDefault="00F70D79"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F70D79" w:rsidRPr="005A2A39" w:rsidRDefault="00F70D79"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F70D79" w:rsidRPr="005A2A39" w:rsidRDefault="00F70D79"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F70D79" w:rsidRPr="005A2A39" w:rsidRDefault="00F70D79"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F70D79" w:rsidRDefault="00F70D79"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F70D79" w:rsidRPr="005A2A39" w:rsidRDefault="00F70D79"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F70D79" w:rsidRPr="00C00CB2" w:rsidTr="00803D7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F70D79" w:rsidRPr="00C00CB2" w:rsidTr="0018783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F70D79" w:rsidRPr="00C00CB2" w:rsidTr="0018783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F70D79"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F70D79" w:rsidRPr="00C00CB2" w:rsidRDefault="00F70D79"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F70D79" w:rsidRPr="00C00CB2" w:rsidRDefault="00F70D79"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F70D79" w:rsidRPr="00C00CB2" w:rsidRDefault="00F70D79" w:rsidP="00F8111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11606,0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7597,2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7451,4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54492,35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52123,95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10590,3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7327,6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54368,55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52000,15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131764,6</w:t>
            </w:r>
          </w:p>
        </w:tc>
      </w:tr>
      <w:tr w:rsidR="00F70D79" w:rsidRPr="00C00CB2" w:rsidTr="0018783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250,2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3240BE">
            <w:pPr>
              <w:spacing w:after="0" w:line="240" w:lineRule="auto"/>
              <w:jc w:val="center"/>
              <w:rPr>
                <w:rFonts w:ascii="Times New Roman" w:hAnsi="Times New Roman"/>
                <w:b/>
                <w:sz w:val="24"/>
                <w:szCs w:val="24"/>
              </w:rPr>
            </w:pPr>
            <w:r>
              <w:rPr>
                <w:rFonts w:ascii="Times New Roman" w:hAnsi="Times New Roman"/>
                <w:b/>
                <w:sz w:val="24"/>
                <w:szCs w:val="24"/>
              </w:rPr>
              <w:t>253,0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3240BE">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F70D79" w:rsidRPr="00C00CB2" w:rsidTr="0018783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5054,9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3729,7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10566,0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10138,2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4936,9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10442,2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10014,4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F70D79" w:rsidRPr="00C00CB2" w:rsidTr="0018783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F70D79" w:rsidRPr="00C00CB2" w:rsidTr="003207F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2049,2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9055,0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9180,7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F70D79" w:rsidRPr="00C00CB2" w:rsidTr="008B00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3256,4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8931,2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56824">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9056,9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25D4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F70D79" w:rsidRPr="00C00CB2" w:rsidRDefault="00F70D79"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F70D79"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F70D79"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A25D4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F70D79" w:rsidRPr="00C00CB2" w:rsidRDefault="00F70D79"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1.3</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F70D79" w:rsidRPr="00C00CB2" w:rsidRDefault="00F70D79"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938,5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6F3E36">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938,5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4A365A"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4A365A"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F70D79" w:rsidRPr="0012389D" w:rsidRDefault="00F70D79" w:rsidP="00C723DE">
            <w:pPr>
              <w:spacing w:after="0" w:line="18" w:lineRule="atLeast"/>
              <w:jc w:val="center"/>
              <w:outlineLvl w:val="0"/>
              <w:rPr>
                <w:rFonts w:ascii="Times New Roman" w:hAnsi="Times New Roman"/>
                <w:b/>
                <w:sz w:val="24"/>
                <w:szCs w:val="24"/>
              </w:rPr>
            </w:pPr>
            <w:r>
              <w:rPr>
                <w:rFonts w:ascii="Times New Roman" w:hAnsi="Times New Roman"/>
                <w:b/>
                <w:sz w:val="24"/>
                <w:szCs w:val="24"/>
              </w:rPr>
              <w:t>24,0</w:t>
            </w:r>
          </w:p>
        </w:tc>
        <w:tc>
          <w:tcPr>
            <w:tcW w:w="367" w:type="pct"/>
            <w:tcBorders>
              <w:top w:val="single" w:sz="4" w:space="0" w:color="auto"/>
              <w:left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right w:val="single" w:sz="4" w:space="0" w:color="auto"/>
            </w:tcBorders>
            <w:vAlign w:val="center"/>
          </w:tcPr>
          <w:p w:rsidR="00F70D79" w:rsidRPr="0012389D"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right w:val="single" w:sz="4" w:space="0" w:color="auto"/>
            </w:tcBorders>
            <w:vAlign w:val="center"/>
          </w:tcPr>
          <w:p w:rsidR="00F70D79" w:rsidRPr="0012389D"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133,4</w:t>
            </w:r>
          </w:p>
        </w:tc>
        <w:tc>
          <w:tcPr>
            <w:tcW w:w="359" w:type="pct"/>
            <w:gridSpan w:val="2"/>
            <w:tcBorders>
              <w:top w:val="single" w:sz="4" w:space="0" w:color="auto"/>
              <w:left w:val="single" w:sz="4" w:space="0" w:color="auto"/>
              <w:right w:val="single" w:sz="4" w:space="0" w:color="auto"/>
            </w:tcBorders>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F70D79" w:rsidRPr="00F70C1C" w:rsidRDefault="00F70D79" w:rsidP="00C723DE">
            <w:pPr>
              <w:spacing w:after="0" w:line="18" w:lineRule="atLeast"/>
              <w:jc w:val="center"/>
              <w:outlineLvl w:val="0"/>
              <w:rPr>
                <w:rFonts w:ascii="Times New Roman" w:hAnsi="Times New Roman"/>
                <w:sz w:val="24"/>
                <w:szCs w:val="24"/>
              </w:rPr>
            </w:pPr>
            <w:r>
              <w:rPr>
                <w:rFonts w:ascii="Times New Roman" w:hAnsi="Times New Roman"/>
                <w:sz w:val="24"/>
                <w:szCs w:val="24"/>
              </w:rPr>
              <w:t>24,0</w:t>
            </w:r>
          </w:p>
        </w:tc>
        <w:tc>
          <w:tcPr>
            <w:tcW w:w="367" w:type="pct"/>
            <w:tcBorders>
              <w:top w:val="single" w:sz="4" w:space="0" w:color="auto"/>
              <w:left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right w:val="single" w:sz="4" w:space="0" w:color="auto"/>
            </w:tcBorders>
            <w:vAlign w:val="center"/>
          </w:tcPr>
          <w:p w:rsidR="00F70D79" w:rsidRPr="00F70C1C"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right w:val="single" w:sz="4" w:space="0" w:color="auto"/>
            </w:tcBorders>
            <w:vAlign w:val="center"/>
          </w:tcPr>
          <w:p w:rsidR="00F70D79" w:rsidRPr="00F70C1C"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133,4</w:t>
            </w:r>
          </w:p>
        </w:tc>
        <w:tc>
          <w:tcPr>
            <w:tcW w:w="359" w:type="pct"/>
            <w:gridSpan w:val="2"/>
            <w:tcBorders>
              <w:top w:val="single" w:sz="4" w:space="0" w:color="auto"/>
              <w:left w:val="single" w:sz="4" w:space="0" w:color="auto"/>
              <w:right w:val="single" w:sz="4" w:space="0" w:color="auto"/>
            </w:tcBorders>
            <w:vAlign w:val="center"/>
          </w:tcPr>
          <w:p w:rsidR="00F70D79" w:rsidRPr="0012389D" w:rsidRDefault="00F70D79"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2654,0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35407,3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4331A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2654,0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35407,3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2403,0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2900</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28185,2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outlineLvl w:val="0"/>
              <w:rPr>
                <w:rFonts w:ascii="Times New Roman" w:hAnsi="Times New Roman"/>
                <w:sz w:val="24"/>
                <w:szCs w:val="24"/>
              </w:rPr>
            </w:pPr>
            <w:r>
              <w:rPr>
                <w:rFonts w:ascii="Times New Roman" w:hAnsi="Times New Roman"/>
                <w:b/>
                <w:sz w:val="24"/>
                <w:szCs w:val="24"/>
              </w:rPr>
              <w:t>2403,0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2900</w:t>
            </w:r>
            <w:r w:rsidRPr="00F70C1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28185,2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BD6958" w:rsidRDefault="00F70D79"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F70D79" w:rsidRPr="00C00CB2" w:rsidRDefault="00F70D79"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Default="00F70D79"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Pr>
                <w:rFonts w:ascii="Times New Roman" w:hAnsi="Times New Roman"/>
                <w:b/>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4C0611" w:rsidRDefault="00F70D79" w:rsidP="00803D75">
            <w:pPr>
              <w:spacing w:after="0" w:line="240" w:lineRule="auto"/>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071367">
            <w:pPr>
              <w:spacing w:after="0" w:line="240" w:lineRule="auto"/>
              <w:jc w:val="center"/>
              <w:rPr>
                <w:b/>
              </w:rPr>
            </w:pPr>
            <w:r>
              <w:rPr>
                <w:rFonts w:ascii="Times New Roman" w:hAnsi="Times New Roman"/>
                <w:b/>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071367">
            <w:pPr>
              <w:spacing w:after="0" w:line="18" w:lineRule="atLeast"/>
              <w:jc w:val="center"/>
              <w:rPr>
                <w:rFonts w:ascii="Times New Roman" w:hAnsi="Times New Roman"/>
                <w:b/>
                <w:sz w:val="24"/>
                <w:szCs w:val="24"/>
              </w:rPr>
            </w:pPr>
            <w:r>
              <w:rPr>
                <w:rFonts w:ascii="Times New Roman" w:hAnsi="Times New Roman"/>
                <w:b/>
                <w:sz w:val="24"/>
                <w:szCs w:val="24"/>
              </w:rPr>
              <w:t>4705,1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251,0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F70C1C" w:rsidRDefault="00F70D79" w:rsidP="00803D75">
            <w:pPr>
              <w:spacing w:after="0" w:line="240" w:lineRule="auto"/>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071367">
            <w:pPr>
              <w:spacing w:after="0" w:line="240" w:lineRule="auto"/>
              <w:jc w:val="center"/>
            </w:pPr>
            <w:r>
              <w:rPr>
                <w:rFonts w:ascii="Times New Roman" w:hAnsi="Times New Roman"/>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071367">
            <w:pPr>
              <w:spacing w:after="0" w:line="18" w:lineRule="atLeast"/>
              <w:jc w:val="center"/>
              <w:rPr>
                <w:rFonts w:ascii="Times New Roman" w:hAnsi="Times New Roman"/>
                <w:sz w:val="24"/>
                <w:szCs w:val="24"/>
              </w:rPr>
            </w:pPr>
            <w:r>
              <w:rPr>
                <w:rFonts w:ascii="Times New Roman" w:hAnsi="Times New Roman"/>
                <w:sz w:val="24"/>
                <w:szCs w:val="24"/>
              </w:rPr>
              <w:t>4705,1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4C0611" w:rsidRDefault="00F70D79"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4C0611" w:rsidRDefault="00F70D79" w:rsidP="00803D75">
            <w:pPr>
              <w:spacing w:after="0" w:line="18" w:lineRule="atLeast"/>
              <w:jc w:val="center"/>
              <w:rPr>
                <w:rFonts w:ascii="Times New Roman" w:hAnsi="Times New Roman"/>
                <w:b/>
                <w:sz w:val="24"/>
                <w:szCs w:val="24"/>
              </w:rPr>
            </w:pPr>
            <w:r>
              <w:rPr>
                <w:rFonts w:ascii="Times New Roman" w:hAnsi="Times New Roman"/>
                <w:b/>
                <w:sz w:val="24"/>
                <w:szCs w:val="24"/>
              </w:rPr>
              <w:t>2266</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803D75">
            <w:pPr>
              <w:spacing w:after="0" w:line="18" w:lineRule="atLeast"/>
              <w:jc w:val="center"/>
              <w:rPr>
                <w:rFonts w:ascii="Times New Roman" w:hAnsi="Times New Roman"/>
                <w:b/>
                <w:sz w:val="24"/>
                <w:szCs w:val="24"/>
              </w:rPr>
            </w:pPr>
            <w:r>
              <w:rPr>
                <w:rFonts w:ascii="Times New Roman" w:hAnsi="Times New Roman"/>
                <w:b/>
                <w:sz w:val="24"/>
                <w:szCs w:val="24"/>
              </w:rPr>
              <w:t>2267</w:t>
            </w:r>
            <w:r w:rsidRPr="004C061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F70C1C" w:rsidRDefault="00F70D79"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F70C1C" w:rsidRDefault="00F70D79" w:rsidP="00803D75">
            <w:pPr>
              <w:spacing w:after="0" w:line="18" w:lineRule="atLeast"/>
              <w:jc w:val="center"/>
              <w:rPr>
                <w:rFonts w:ascii="Times New Roman" w:hAnsi="Times New Roman"/>
                <w:sz w:val="24"/>
                <w:szCs w:val="24"/>
              </w:rPr>
            </w:pPr>
            <w:r>
              <w:rPr>
                <w:rFonts w:ascii="Times New Roman" w:hAnsi="Times New Roman"/>
                <w:sz w:val="24"/>
                <w:szCs w:val="24"/>
              </w:rPr>
              <w:t>2266</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03D75">
            <w:pPr>
              <w:spacing w:after="0" w:line="18" w:lineRule="atLeast"/>
              <w:jc w:val="center"/>
              <w:rPr>
                <w:rFonts w:ascii="Times New Roman" w:hAnsi="Times New Roman"/>
                <w:sz w:val="24"/>
                <w:szCs w:val="24"/>
              </w:rPr>
            </w:pPr>
            <w:r>
              <w:rPr>
                <w:rFonts w:ascii="Times New Roman" w:hAnsi="Times New Roman"/>
                <w:sz w:val="24"/>
                <w:szCs w:val="24"/>
              </w:rPr>
              <w:t>2267</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F70D79" w:rsidRPr="00C00CB2" w:rsidRDefault="00F70D79"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071367">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803D75">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BF7B6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0D79" w:rsidRPr="00C00CB2" w:rsidRDefault="00F70D79"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F70D79" w:rsidRPr="00C00CB2" w:rsidRDefault="00F70D79"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F70D79"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F70D79"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622B09">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F70D79" w:rsidRPr="00C00CB2" w:rsidRDefault="00F70D79" w:rsidP="00622B09">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803D75">
            <w:pPr>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spacing w:after="0" w:line="18" w:lineRule="atLeast"/>
              <w:jc w:val="center"/>
              <w:rPr>
                <w:rFonts w:ascii="Times New Roman" w:hAnsi="Times New Roman"/>
                <w:sz w:val="24"/>
                <w:szCs w:val="24"/>
              </w:rPr>
            </w:pPr>
            <w:r>
              <w:rPr>
                <w:rFonts w:ascii="Times New Roman" w:hAnsi="Times New Roman"/>
                <w:sz w:val="24"/>
                <w:szCs w:val="24"/>
              </w:rPr>
              <w:t>267,7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0D79" w:rsidRPr="00C00CB2" w:rsidRDefault="00F70D79"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F70D79" w:rsidRPr="00C00CB2" w:rsidRDefault="00F70D79"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4C0611"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F70D79"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4C0611"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F70D79"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F70D79" w:rsidRPr="00B9757D" w:rsidRDefault="00F70D79" w:rsidP="00373F48">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B975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A97295"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775BB9">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A97295"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A5DF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F70D79" w:rsidRPr="00C00CB2" w:rsidRDefault="00F70D79" w:rsidP="003A5DF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3A5DF3" w:rsidRDefault="00F70D79" w:rsidP="003A5D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F70D79" w:rsidRPr="00C00CB2" w:rsidRDefault="00F70D79" w:rsidP="003A5DF3">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F567BF"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896462" w:rsidRDefault="00F70D79"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F70D79" w:rsidRPr="00C00CB2" w:rsidRDefault="00F70D79"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F70D79" w:rsidRPr="00C00CB2" w:rsidRDefault="00F70D79"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3552,0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5380,45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2654,3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5380,45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7890,6</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Pr>
                <w:rFonts w:ascii="Times New Roman" w:hAnsi="Times New Roman"/>
                <w:sz w:val="24"/>
                <w:szCs w:val="24"/>
              </w:rPr>
              <w:t>249,5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Pr>
                <w:rFonts w:ascii="Times New Roman" w:hAnsi="Times New Roman"/>
                <w:sz w:val="24"/>
                <w:szCs w:val="24"/>
              </w:rPr>
              <w:t>249,5</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Pr>
                <w:rFonts w:ascii="Times New Roman" w:hAnsi="Times New Roman"/>
                <w:sz w:val="24"/>
                <w:szCs w:val="24"/>
              </w:rPr>
              <w:t>648,2</w:t>
            </w:r>
          </w:p>
        </w:tc>
      </w:tr>
      <w:tr w:rsidR="00F70D79"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0D79" w:rsidRPr="00C00CB2" w:rsidRDefault="00F70D79"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F70D79" w:rsidRPr="00C00CB2" w:rsidRDefault="00F70D79"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spacing w:after="0" w:line="14" w:lineRule="atLeast"/>
              <w:jc w:val="center"/>
              <w:rPr>
                <w:rFonts w:ascii="Times New Roman" w:hAnsi="Times New Roman"/>
                <w:b/>
                <w:sz w:val="24"/>
                <w:szCs w:val="24"/>
              </w:rPr>
            </w:pPr>
            <w:r>
              <w:rPr>
                <w:rFonts w:ascii="Times New Roman" w:hAnsi="Times New Roman"/>
                <w:b/>
                <w:sz w:val="24"/>
                <w:szCs w:val="24"/>
              </w:rPr>
              <w:t>6203,15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spacing w:after="0" w:line="14" w:lineRule="atLeast"/>
              <w:jc w:val="center"/>
              <w:rPr>
                <w:rFonts w:ascii="Times New Roman" w:hAnsi="Times New Roman"/>
                <w:b/>
                <w:sz w:val="24"/>
                <w:szCs w:val="24"/>
              </w:rPr>
            </w:pPr>
            <w:r>
              <w:rPr>
                <w:rFonts w:ascii="Times New Roman" w:hAnsi="Times New Roman"/>
                <w:b/>
                <w:sz w:val="24"/>
                <w:szCs w:val="24"/>
              </w:rPr>
              <w:t>18610,5</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spacing w:after="0" w:line="14" w:lineRule="atLeast"/>
              <w:jc w:val="center"/>
              <w:rPr>
                <w:rFonts w:ascii="Times New Roman" w:hAnsi="Times New Roman"/>
                <w:sz w:val="24"/>
                <w:szCs w:val="24"/>
              </w:rPr>
            </w:pPr>
            <w:r>
              <w:rPr>
                <w:rFonts w:ascii="Times New Roman" w:hAnsi="Times New Roman"/>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spacing w:after="0" w:line="14" w:lineRule="atLeast"/>
              <w:jc w:val="center"/>
              <w:rPr>
                <w:rFonts w:ascii="Times New Roman" w:hAnsi="Times New Roman"/>
                <w:sz w:val="24"/>
                <w:szCs w:val="24"/>
              </w:rPr>
            </w:pPr>
            <w:r>
              <w:rPr>
                <w:rFonts w:ascii="Times New Roman" w:hAnsi="Times New Roman"/>
                <w:sz w:val="24"/>
                <w:szCs w:val="24"/>
              </w:rPr>
              <w:t>6203,15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spacing w:after="0" w:line="14" w:lineRule="atLeast"/>
              <w:jc w:val="center"/>
              <w:rPr>
                <w:rFonts w:ascii="Times New Roman" w:hAnsi="Times New Roman"/>
                <w:b/>
                <w:sz w:val="24"/>
                <w:szCs w:val="24"/>
              </w:rPr>
            </w:pPr>
            <w:r>
              <w:rPr>
                <w:rFonts w:ascii="Times New Roman" w:hAnsi="Times New Roman"/>
                <w:b/>
                <w:sz w:val="24"/>
                <w:szCs w:val="24"/>
              </w:rPr>
              <w:t>18610,5</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0D79" w:rsidRPr="00C00CB2" w:rsidRDefault="00F70D79"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F70D79" w:rsidRPr="00C00CB2" w:rsidRDefault="00F70D79"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75</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spacing w:after="0" w:line="14" w:lineRule="atLeast"/>
              <w:jc w:val="center"/>
              <w:rPr>
                <w:rFonts w:ascii="Times New Roman" w:hAnsi="Times New Roman"/>
                <w:b/>
                <w:sz w:val="24"/>
                <w:szCs w:val="24"/>
              </w:rPr>
            </w:pPr>
            <w:r>
              <w:rPr>
                <w:rFonts w:ascii="Times New Roman" w:hAnsi="Times New Roman"/>
                <w:b/>
                <w:sz w:val="24"/>
                <w:szCs w:val="24"/>
              </w:rPr>
              <w:t>75</w:t>
            </w:r>
            <w:r w:rsidRPr="00BF7B60">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75</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567BF" w:rsidRDefault="00F70D79" w:rsidP="00803D75">
            <w:pPr>
              <w:spacing w:after="0" w:line="14" w:lineRule="atLeast"/>
              <w:jc w:val="center"/>
              <w:rPr>
                <w:rFonts w:ascii="Times New Roman" w:hAnsi="Times New Roman"/>
                <w:sz w:val="24"/>
                <w:szCs w:val="24"/>
              </w:rPr>
            </w:pPr>
            <w:r>
              <w:rPr>
                <w:rFonts w:ascii="Times New Roman" w:hAnsi="Times New Roman"/>
                <w:sz w:val="24"/>
                <w:szCs w:val="24"/>
              </w:rPr>
              <w:t>75</w:t>
            </w:r>
            <w:r w:rsidRPr="00F567B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C0218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CF6997">
        <w:trPr>
          <w:trHeight w:val="12"/>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F13F2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6.3</w:t>
            </w:r>
            <w:r w:rsidRPr="00C00CB2">
              <w:rPr>
                <w:rFonts w:ascii="Times New Roman" w:hAnsi="Times New Roman"/>
                <w:sz w:val="24"/>
                <w:szCs w:val="24"/>
              </w:rPr>
              <w:t>.</w:t>
            </w:r>
          </w:p>
          <w:p w:rsidR="00F70D79" w:rsidRPr="00C00CB2" w:rsidRDefault="00F70D79" w:rsidP="00F13F2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домов культуры поселений</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97B18">
            <w:pPr>
              <w:spacing w:after="0" w:line="240" w:lineRule="auto"/>
              <w:jc w:val="center"/>
              <w:rPr>
                <w:rFonts w:ascii="Times New Roman" w:hAnsi="Times New Roman"/>
                <w:sz w:val="24"/>
                <w:szCs w:val="24"/>
              </w:rPr>
            </w:pPr>
            <w:r>
              <w:rPr>
                <w:rFonts w:ascii="Times New Roman" w:hAnsi="Times New Roman"/>
                <w:sz w:val="24"/>
                <w:szCs w:val="24"/>
              </w:rPr>
              <w:t>925,5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F3399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F3399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F3399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F3399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Pr>
                <w:rFonts w:ascii="Times New Roman" w:hAnsi="Times New Roman"/>
                <w:sz w:val="24"/>
                <w:szCs w:val="24"/>
              </w:rPr>
              <w:t>925,5</w:t>
            </w:r>
          </w:p>
        </w:tc>
      </w:tr>
      <w:tr w:rsidR="00F70D79" w:rsidRPr="00C00CB2" w:rsidTr="00CF6997">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97B18">
            <w:pPr>
              <w:spacing w:after="0" w:line="240" w:lineRule="auto"/>
              <w:jc w:val="center"/>
              <w:rPr>
                <w:rFonts w:ascii="Times New Roman" w:hAnsi="Times New Roman"/>
                <w:sz w:val="24"/>
                <w:szCs w:val="24"/>
              </w:rPr>
            </w:pPr>
            <w:r>
              <w:rPr>
                <w:rFonts w:ascii="Times New Roman" w:hAnsi="Times New Roman"/>
                <w:sz w:val="24"/>
                <w:szCs w:val="24"/>
              </w:rPr>
              <w:t>27,8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F3399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F3399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F3399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F3399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F054A2">
              <w:rPr>
                <w:rFonts w:ascii="Times New Roman" w:hAnsi="Times New Roman"/>
                <w:sz w:val="24"/>
                <w:szCs w:val="24"/>
              </w:rPr>
              <w:t>27,8</w:t>
            </w:r>
          </w:p>
        </w:tc>
      </w:tr>
      <w:tr w:rsidR="00F70D79" w:rsidRPr="00C00CB2" w:rsidTr="002D3DED">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r>
      <w:tr w:rsidR="00F70D79" w:rsidRPr="00C00CB2" w:rsidTr="002D3DED">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Pr>
                <w:rFonts w:ascii="Times New Roman" w:hAnsi="Times New Roman"/>
                <w:sz w:val="24"/>
                <w:szCs w:val="24"/>
              </w:rPr>
              <w:t>249,5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Pr>
                <w:rFonts w:ascii="Times New Roman" w:hAnsi="Times New Roman"/>
                <w:sz w:val="24"/>
                <w:szCs w:val="24"/>
              </w:rPr>
              <w:t>249,5</w:t>
            </w:r>
          </w:p>
        </w:tc>
      </w:tr>
      <w:tr w:rsidR="00F70D79" w:rsidRPr="00C00CB2" w:rsidTr="002D3DED">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Pr>
                <w:rFonts w:ascii="Times New Roman" w:hAnsi="Times New Roman"/>
                <w:sz w:val="24"/>
                <w:szCs w:val="24"/>
              </w:rPr>
              <w:t>648,2</w:t>
            </w:r>
          </w:p>
        </w:tc>
      </w:tr>
      <w:tr w:rsidR="00F70D79" w:rsidRPr="00C00CB2" w:rsidTr="002D3DED">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Default="00F70D79" w:rsidP="00597B18">
            <w:pPr>
              <w:spacing w:line="240" w:lineRule="auto"/>
              <w:jc w:val="center"/>
            </w:pPr>
            <w:r w:rsidRPr="00A23526">
              <w:rPr>
                <w:rFonts w:ascii="Times New Roman" w:hAnsi="Times New Roman"/>
                <w:sz w:val="24"/>
                <w:szCs w:val="24"/>
              </w:rPr>
              <w:t>0,0</w:t>
            </w:r>
          </w:p>
        </w:tc>
      </w:tr>
    </w:tbl>
    <w:p w:rsidR="00F70D79" w:rsidRPr="005A2A39" w:rsidRDefault="00F70D79" w:rsidP="00021285">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2F6B0E">
      <w:pPr>
        <w:widowControl w:val="0"/>
        <w:autoSpaceDE w:val="0"/>
        <w:autoSpaceDN w:val="0"/>
        <w:adjustRightInd w:val="0"/>
        <w:spacing w:after="0" w:line="240" w:lineRule="auto"/>
        <w:jc w:val="right"/>
        <w:rPr>
          <w:rFonts w:ascii="Times New Roman" w:hAnsi="Times New Roman"/>
          <w:sz w:val="24"/>
          <w:szCs w:val="24"/>
        </w:rPr>
      </w:pPr>
    </w:p>
    <w:p w:rsidR="00F70D79" w:rsidRDefault="00F70D79" w:rsidP="00A8501A">
      <w:pPr>
        <w:widowControl w:val="0"/>
        <w:autoSpaceDE w:val="0"/>
        <w:autoSpaceDN w:val="0"/>
        <w:adjustRightInd w:val="0"/>
        <w:spacing w:after="0" w:line="240" w:lineRule="auto"/>
        <w:rPr>
          <w:rFonts w:ascii="Times New Roman" w:hAnsi="Times New Roman"/>
          <w:sz w:val="24"/>
          <w:szCs w:val="24"/>
        </w:rPr>
      </w:pPr>
    </w:p>
    <w:p w:rsidR="00F70D79" w:rsidRDefault="00F70D79" w:rsidP="007F1A64">
      <w:pPr>
        <w:widowControl w:val="0"/>
        <w:autoSpaceDE w:val="0"/>
        <w:autoSpaceDN w:val="0"/>
        <w:adjustRightInd w:val="0"/>
        <w:spacing w:after="0" w:line="240" w:lineRule="auto"/>
        <w:rPr>
          <w:rFonts w:ascii="Times New Roman" w:hAnsi="Times New Roman"/>
          <w:sz w:val="24"/>
          <w:szCs w:val="24"/>
        </w:rPr>
      </w:pPr>
    </w:p>
    <w:p w:rsidR="00F70D79" w:rsidRPr="005A2A39" w:rsidRDefault="00F70D79"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F70D79" w:rsidRPr="005A2A39" w:rsidRDefault="00F70D79"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F70D79" w:rsidRPr="005A2A39" w:rsidRDefault="00F70D79"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F70D79" w:rsidRPr="005A2A39" w:rsidRDefault="00F70D79"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F70D79" w:rsidRDefault="00F70D79" w:rsidP="002109ED">
      <w:pPr>
        <w:widowControl w:val="0"/>
        <w:autoSpaceDE w:val="0"/>
        <w:autoSpaceDN w:val="0"/>
        <w:adjustRightInd w:val="0"/>
        <w:spacing w:after="0" w:line="240" w:lineRule="auto"/>
        <w:jc w:val="center"/>
        <w:rPr>
          <w:rFonts w:ascii="Times New Roman" w:hAnsi="Times New Roman"/>
          <w:b/>
          <w:sz w:val="24"/>
          <w:szCs w:val="24"/>
        </w:rPr>
      </w:pPr>
    </w:p>
    <w:p w:rsidR="00F70D79" w:rsidRPr="005A2A39" w:rsidRDefault="00F70D79"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F70D79" w:rsidRPr="005A2A39" w:rsidRDefault="00F70D79"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F70D79" w:rsidRDefault="00F70D79"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F70D79" w:rsidRDefault="00F70D79"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F70D79" w:rsidRPr="00C00CB2" w:rsidTr="004331A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F70D79" w:rsidRPr="00C00CB2" w:rsidTr="004331A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F70D79" w:rsidRPr="00C00CB2" w:rsidTr="004331A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F70D79"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27273,7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29521,8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25252,4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F70D79"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F70D79" w:rsidRPr="00C00CB2" w:rsidTr="004331A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0C4BDA" w:rsidRDefault="00F70D79"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F70D79" w:rsidRPr="00C00CB2" w:rsidTr="004331A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F70D79"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6775,9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6635,0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F70D79"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F70D79" w:rsidRPr="00C00CB2" w:rsidTr="004331A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поселения и Администрации</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5061,2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5124,0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F70D79"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widowControl w:val="0"/>
              <w:autoSpaceDE w:val="0"/>
              <w:autoSpaceDN w:val="0"/>
              <w:adjustRightInd w:val="0"/>
              <w:spacing w:after="0" w:line="18" w:lineRule="atLeast"/>
              <w:ind w:left="-204"/>
              <w:jc w:val="center"/>
              <w:rPr>
                <w:rFonts w:ascii="Times New Roman" w:hAnsi="Times New Roman"/>
                <w:sz w:val="24"/>
                <w:szCs w:val="24"/>
              </w:rPr>
            </w:pPr>
            <w:r w:rsidRPr="00F70C1C">
              <w:rPr>
                <w:rFonts w:ascii="Times New Roman" w:hAnsi="Times New Roman"/>
                <w:sz w:val="24"/>
                <w:szCs w:val="24"/>
              </w:rPr>
              <w:t>5000,2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9B1177" w:rsidRDefault="00F70D79"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F70C1C" w:rsidRDefault="00F70D79"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F70D79"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F70D79" w:rsidRPr="00C00CB2" w:rsidRDefault="00F70D79" w:rsidP="004331AD">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F70D79"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12389D"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F70D79" w:rsidRPr="0012389D"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F70D79" w:rsidRPr="00C00CB2" w:rsidRDefault="00F70D79" w:rsidP="00433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F70D79"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F70D79" w:rsidRPr="004A365A"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F70D79" w:rsidRPr="004A365A"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4A365A"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F70D79" w:rsidRPr="0012389D" w:rsidRDefault="00F70D79"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F70D79"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F70D79" w:rsidRPr="0012389D" w:rsidRDefault="00F70D79"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F70D79" w:rsidRPr="0012389D"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F70D79" w:rsidRPr="0012389D" w:rsidRDefault="00F70D79"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F70D79"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2389D" w:rsidRDefault="00F70D79"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F70D79"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4C0611" w:rsidRDefault="00F70D79"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F70D79"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4C0611" w:rsidRDefault="00F70D79"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F70D79"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F70D79"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4C0611" w:rsidTr="004331A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F70D79"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4C0611" w:rsidRDefault="00F70D79"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A97295"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F70D79" w:rsidRPr="00A97295"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4C0611" w:rsidTr="004331A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F70D79" w:rsidRPr="004C0611"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4C0611"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F70D79"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F70D79" w:rsidRPr="00A97295"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F70D79" w:rsidRPr="00B9757D" w:rsidRDefault="00F70D79" w:rsidP="004331AD">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F70D79" w:rsidRPr="00A9729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A97295"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F70D79"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C00CB2"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F70D79"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F70D79"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3A5DF3" w:rsidRDefault="00F70D79"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F70D79"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Pr="00896462" w:rsidRDefault="00F70D79"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F70D79"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0D79" w:rsidRDefault="00F70D79"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F70D79" w:rsidRPr="003A5DF3"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3A5DF3" w:rsidRDefault="00F70D79"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F70D79" w:rsidRPr="008454BA"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8454BA"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F70D79"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F70D79"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F70D79"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F70D79"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BF7B60" w:rsidRDefault="00F70D79"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F70D79"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F70D79"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C00CB2" w:rsidRDefault="00F70D79"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F70D79" w:rsidRPr="005A2A39" w:rsidRDefault="00F70D79" w:rsidP="00936D07">
      <w:pPr>
        <w:widowControl w:val="0"/>
        <w:autoSpaceDE w:val="0"/>
        <w:autoSpaceDN w:val="0"/>
        <w:adjustRightInd w:val="0"/>
        <w:spacing w:after="0" w:line="240" w:lineRule="auto"/>
        <w:jc w:val="both"/>
        <w:rPr>
          <w:rFonts w:ascii="Times New Roman" w:hAnsi="Times New Roman"/>
          <w:sz w:val="24"/>
          <w:szCs w:val="24"/>
        </w:rPr>
        <w:sectPr w:rsidR="00F70D79" w:rsidRPr="005A2A39" w:rsidSect="00287D5C">
          <w:pgSz w:w="16838" w:h="11906" w:orient="landscape"/>
          <w:pgMar w:top="227" w:right="1134" w:bottom="284" w:left="425" w:header="709" w:footer="430" w:gutter="0"/>
          <w:cols w:space="708"/>
          <w:docGrid w:linePitch="360"/>
        </w:sectPr>
      </w:pPr>
    </w:p>
    <w:p w:rsidR="00F70D79" w:rsidRPr="005A2A39" w:rsidRDefault="00F70D79" w:rsidP="003B44E3">
      <w:pPr>
        <w:widowControl w:val="0"/>
        <w:autoSpaceDE w:val="0"/>
        <w:autoSpaceDN w:val="0"/>
        <w:adjustRightInd w:val="0"/>
        <w:spacing w:after="0" w:line="240" w:lineRule="auto"/>
        <w:ind w:firstLine="709"/>
        <w:jc w:val="both"/>
        <w:rPr>
          <w:rFonts w:ascii="Times New Roman" w:hAnsi="Times New Roman"/>
          <w:sz w:val="24"/>
          <w:szCs w:val="24"/>
        </w:rPr>
      </w:pPr>
    </w:p>
    <w:p w:rsidR="00F70D79" w:rsidRDefault="00F70D79"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F70D79" w:rsidRPr="00176985" w:rsidRDefault="00F70D79"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F70D79" w:rsidRPr="00176985" w:rsidRDefault="00F70D79"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F70D79" w:rsidRPr="00176985" w:rsidRDefault="00F70D79"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sz w:val="24"/>
          <w:szCs w:val="24"/>
        </w:rPr>
        <w:t>Икейского сельского поселения и администрации Икейского сельского поселения на 2018-2022гг.»</w:t>
      </w:r>
    </w:p>
    <w:p w:rsidR="00F70D79" w:rsidRPr="00176985" w:rsidRDefault="00F70D79"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F70D79" w:rsidRPr="00176985" w:rsidRDefault="00F70D79"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F70D79" w:rsidRPr="00176985" w:rsidRDefault="00F70D79"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F70D79"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F70D79"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F70D79" w:rsidRPr="00176985" w:rsidRDefault="00F70D79" w:rsidP="004C03E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Икейского сельского поселения и администрации Икейского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F70D79"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F70D79"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F70D79"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Осуществление эффективной муниципальной политики в Икейском сельском поселении.</w:t>
            </w:r>
          </w:p>
        </w:tc>
      </w:tr>
      <w:tr w:rsidR="00F70D79"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F70D79" w:rsidRPr="00176985" w:rsidRDefault="00F70D79"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F70D79"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F70D79"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F70D79" w:rsidRPr="00176985" w:rsidRDefault="00F70D79"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муниципальных служащих, прошедших обучение по повышению квалификации;</w:t>
            </w:r>
          </w:p>
          <w:p w:rsidR="00F70D79" w:rsidRPr="00176985" w:rsidRDefault="00F70D79"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F70D79"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F70D79" w:rsidRPr="00176985" w:rsidRDefault="00F70D79"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F70D79" w:rsidRPr="00176985" w:rsidRDefault="00F70D79"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F70D79" w:rsidRPr="00176985" w:rsidRDefault="00F70D79"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F70D79" w:rsidRPr="00176985" w:rsidRDefault="00F70D79"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70D79" w:rsidRPr="00176985" w:rsidRDefault="00F70D79"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F70D79"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подпрограммы составляет: 33223,1 тыс.руб. в том числе:</w:t>
            </w:r>
          </w:p>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год- 5054,9</w:t>
            </w:r>
            <w:r w:rsidRPr="00176985">
              <w:rPr>
                <w:rFonts w:ascii="Times New Roman" w:hAnsi="Times New Roman"/>
                <w:sz w:val="24"/>
                <w:szCs w:val="24"/>
              </w:rPr>
              <w:t xml:space="preserve"> тыс.руб.</w:t>
            </w:r>
          </w:p>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год-3729,7 тыс.руб.</w:t>
            </w:r>
          </w:p>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год-3734,3 тыс.руб.</w:t>
            </w:r>
          </w:p>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год-10566,0 тыс.руб.</w:t>
            </w:r>
          </w:p>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год-10138,2</w:t>
            </w:r>
            <w:r w:rsidRPr="00176985">
              <w:rPr>
                <w:rFonts w:ascii="Times New Roman" w:hAnsi="Times New Roman"/>
                <w:sz w:val="24"/>
                <w:szCs w:val="24"/>
              </w:rPr>
              <w:t xml:space="preserve">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32614,5т.р. в том числе:</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год- 4936,9</w:t>
            </w:r>
            <w:r w:rsidRPr="00176985">
              <w:rPr>
                <w:rFonts w:ascii="Times New Roman" w:hAnsi="Times New Roman"/>
                <w:sz w:val="24"/>
                <w:szCs w:val="24"/>
              </w:rPr>
              <w:t>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год- 3610,5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год- 3610,5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год- 10442,2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год- 10014,4</w:t>
            </w:r>
            <w:r w:rsidRPr="00176985">
              <w:rPr>
                <w:rFonts w:ascii="Times New Roman" w:hAnsi="Times New Roman"/>
                <w:sz w:val="24"/>
                <w:szCs w:val="24"/>
              </w:rPr>
              <w:t xml:space="preserve">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год- 118,5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год- 123,1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год- 123,1 тыс.руб.</w:t>
            </w:r>
          </w:p>
          <w:p w:rsidR="00F70D79" w:rsidRPr="00176985" w:rsidRDefault="00F70D79"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год- 123,1 тыс.руб.</w:t>
            </w:r>
          </w:p>
        </w:tc>
      </w:tr>
      <w:tr w:rsidR="00F70D79"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F70D79" w:rsidRPr="00176985" w:rsidRDefault="00F70D79"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F70D79" w:rsidRPr="00176985" w:rsidRDefault="00F70D79"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0D79" w:rsidRPr="00176985" w:rsidRDefault="00F70D79"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F70D79" w:rsidRPr="00176985" w:rsidRDefault="00F70D79"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Икейском сельском поселении </w:t>
      </w:r>
    </w:p>
    <w:p w:rsidR="00F70D79" w:rsidRPr="00176985" w:rsidRDefault="00F70D79"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F70D79" w:rsidRPr="00176985" w:rsidRDefault="00F70D79"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F70D79" w:rsidRPr="00176985" w:rsidRDefault="00F70D79"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F70D79" w:rsidRPr="00176985" w:rsidRDefault="00F70D79"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F70D79" w:rsidRPr="00176985" w:rsidRDefault="00F70D79"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F70D79" w:rsidRPr="00176985" w:rsidRDefault="00F70D79"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-количество муниципальных служащих, прошедших обучение по повышению квалификации;</w:t>
      </w:r>
    </w:p>
    <w:p w:rsidR="00F70D79" w:rsidRPr="00176985" w:rsidRDefault="00F70D79"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F70D79" w:rsidRPr="00176985" w:rsidRDefault="00F70D79"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F70D79" w:rsidRPr="00176985" w:rsidRDefault="00F70D79"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F70D79" w:rsidRPr="00176985" w:rsidRDefault="00F70D79"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F70D79" w:rsidRPr="00176985" w:rsidRDefault="00F70D79"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В рамках подпрограммы планируется реализация следующих основных мероприятий:</w:t>
      </w:r>
    </w:p>
    <w:p w:rsidR="00F70D79" w:rsidRPr="00176985" w:rsidRDefault="00F70D79"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F70D79" w:rsidRPr="00176985" w:rsidRDefault="00F70D79"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F70D79" w:rsidRPr="00176985" w:rsidRDefault="00F70D79"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F70D79" w:rsidRPr="00176985" w:rsidRDefault="00F70D79"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F70D79" w:rsidRPr="00176985" w:rsidRDefault="00F70D79"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70D79" w:rsidRPr="00176985" w:rsidRDefault="00F70D79" w:rsidP="00F564BC">
      <w:pPr>
        <w:autoSpaceDE w:val="0"/>
        <w:autoSpaceDN w:val="0"/>
        <w:adjustRightInd w:val="0"/>
        <w:spacing w:after="0" w:line="240" w:lineRule="auto"/>
        <w:jc w:val="both"/>
        <w:rPr>
          <w:rFonts w:ascii="Times New Roman" w:hAnsi="Times New Roman"/>
          <w:sz w:val="24"/>
          <w:szCs w:val="24"/>
        </w:rPr>
      </w:pPr>
    </w:p>
    <w:p w:rsidR="00F70D79" w:rsidRPr="00176985" w:rsidRDefault="00F70D79"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F70D79" w:rsidRPr="00176985" w:rsidRDefault="00F70D79"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F70D79" w:rsidRPr="00176985" w:rsidRDefault="00F70D79" w:rsidP="00B631CE">
      <w:pPr>
        <w:tabs>
          <w:tab w:val="left" w:pos="1260"/>
          <w:tab w:val="left" w:pos="1418"/>
          <w:tab w:val="left" w:pos="1560"/>
        </w:tabs>
        <w:spacing w:after="0" w:line="240" w:lineRule="auto"/>
        <w:ind w:firstLine="709"/>
        <w:jc w:val="both"/>
        <w:rPr>
          <w:rFonts w:ascii="Times New Roman" w:hAnsi="Times New Roman"/>
          <w:sz w:val="24"/>
          <w:szCs w:val="24"/>
        </w:rPr>
      </w:pPr>
    </w:p>
    <w:p w:rsidR="00F70D79" w:rsidRPr="00176985" w:rsidRDefault="00F70D79"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F70D79" w:rsidRPr="00176985" w:rsidRDefault="00F70D79" w:rsidP="00A7468F">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F70D79" w:rsidRPr="00176985" w:rsidRDefault="00F70D79"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0D79" w:rsidRPr="00176985" w:rsidRDefault="00F70D79"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F70D79" w:rsidRPr="00176985" w:rsidRDefault="00F70D79"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F70D79" w:rsidRPr="00176985" w:rsidRDefault="00F70D79"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F70D79" w:rsidRPr="00176985" w:rsidRDefault="00F70D79"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F70D79" w:rsidRPr="00176985" w:rsidRDefault="00F70D79" w:rsidP="0050462B">
      <w:pPr>
        <w:pStyle w:val="NoSpacing"/>
        <w:ind w:firstLine="567"/>
        <w:jc w:val="center"/>
        <w:rPr>
          <w:rFonts w:ascii="Times New Roman" w:hAnsi="Times New Roman"/>
          <w:b/>
        </w:rPr>
      </w:pPr>
    </w:p>
    <w:p w:rsidR="00F70D79" w:rsidRPr="00176985" w:rsidRDefault="00F70D79" w:rsidP="0050462B">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F70D79" w:rsidRPr="00176985" w:rsidRDefault="00F70D79"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0"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F70D79" w:rsidRPr="00176985" w:rsidRDefault="00F70D79" w:rsidP="0050462B">
      <w:pPr>
        <w:pStyle w:val="NoSpacing"/>
        <w:ind w:firstLine="567"/>
        <w:jc w:val="center"/>
        <w:rPr>
          <w:rFonts w:ascii="Times New Roman" w:hAnsi="Times New Roman"/>
          <w:b/>
          <w:u w:val="single"/>
        </w:rPr>
      </w:pPr>
    </w:p>
    <w:p w:rsidR="00F70D79" w:rsidRPr="00176985" w:rsidRDefault="00F70D79"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0D79" w:rsidRPr="00176985" w:rsidRDefault="00F70D79"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F70D79" w:rsidRPr="00176985" w:rsidRDefault="00F70D79" w:rsidP="003A3308">
      <w:pPr>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F70D79" w:rsidRPr="00176985" w:rsidRDefault="00F70D79"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F70D79" w:rsidRPr="00176985" w:rsidRDefault="00F70D79"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F70D79" w:rsidRPr="00176985" w:rsidRDefault="00F70D79"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F70D79" w:rsidRPr="00176985" w:rsidRDefault="00F70D79"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CD3452">
      <w:pPr>
        <w:widowControl w:val="0"/>
        <w:autoSpaceDE w:val="0"/>
        <w:autoSpaceDN w:val="0"/>
        <w:adjustRightInd w:val="0"/>
        <w:spacing w:after="0" w:line="240" w:lineRule="auto"/>
        <w:outlineLvl w:val="2"/>
        <w:rPr>
          <w:rFonts w:ascii="Times New Roman" w:hAnsi="Times New Roman"/>
          <w:b/>
          <w:sz w:val="24"/>
          <w:szCs w:val="24"/>
        </w:rPr>
      </w:pPr>
    </w:p>
    <w:p w:rsidR="00F70D79" w:rsidRPr="00176985" w:rsidRDefault="00F70D79" w:rsidP="00CD3452">
      <w:pPr>
        <w:widowControl w:val="0"/>
        <w:autoSpaceDE w:val="0"/>
        <w:autoSpaceDN w:val="0"/>
        <w:adjustRightInd w:val="0"/>
        <w:spacing w:after="0" w:line="240" w:lineRule="auto"/>
        <w:outlineLvl w:val="2"/>
        <w:rPr>
          <w:rFonts w:ascii="Times New Roman" w:hAnsi="Times New Roman"/>
          <w:sz w:val="24"/>
          <w:szCs w:val="24"/>
        </w:rPr>
      </w:pPr>
    </w:p>
    <w:p w:rsidR="00F70D79" w:rsidRPr="00176985" w:rsidRDefault="00F70D79"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F70D79" w:rsidRPr="00176985" w:rsidRDefault="00F70D79"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«Повышение эффективности бюджетных расходов Икейского сельского поселения на 2018-2022гг.»</w:t>
      </w:r>
    </w:p>
    <w:p w:rsidR="00F70D79" w:rsidRPr="00176985" w:rsidRDefault="00F70D79"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F70D79" w:rsidRPr="00176985" w:rsidRDefault="00F70D79"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F70D79" w:rsidRPr="00176985" w:rsidRDefault="00F70D79"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F70D79" w:rsidRPr="00176985" w:rsidRDefault="00F70D79"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F70D79"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p>
        </w:tc>
      </w:tr>
      <w:tr w:rsidR="00F70D79"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Икейского сельского поселения»</w:t>
            </w:r>
          </w:p>
        </w:tc>
      </w:tr>
      <w:tr w:rsidR="00F70D79"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F70D79"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F70D79"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в Икейском сельском поселении</w:t>
            </w:r>
          </w:p>
        </w:tc>
      </w:tr>
      <w:tr w:rsidR="00F70D79"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1.Обеспечение сбалансированности и устойчивости бюджета Икейскогосельского поселения.</w:t>
            </w:r>
          </w:p>
          <w:p w:rsidR="00F70D79" w:rsidRPr="00176985" w:rsidRDefault="00F70D79"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F70D79"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F70D79"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Икейского муниципального образования </w:t>
            </w:r>
          </w:p>
          <w:p w:rsidR="00F70D79" w:rsidRPr="00176985" w:rsidRDefault="00F70D79"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F70D79" w:rsidRPr="00176985" w:rsidRDefault="00F70D79"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F70D79"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F70D79"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составляет:338,4 тыс. руб., в том числе:</w:t>
            </w:r>
          </w:p>
          <w:p w:rsidR="00F70D79" w:rsidRPr="00176985" w:rsidRDefault="00F70D79"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- 24,0 тыс.руб.</w:t>
            </w:r>
          </w:p>
          <w:p w:rsidR="00F70D79" w:rsidRPr="00176985" w:rsidRDefault="00F70D79"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F70D79" w:rsidRPr="00176985" w:rsidRDefault="00F70D79"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F70D79" w:rsidRPr="00176985" w:rsidRDefault="00F70D79"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133,0 тыс.руб.</w:t>
            </w:r>
          </w:p>
          <w:p w:rsidR="00F70D79" w:rsidRPr="00176985" w:rsidRDefault="00F70D79"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133,4 тыс.руб.</w:t>
            </w:r>
          </w:p>
          <w:p w:rsidR="00F70D79" w:rsidRPr="00176985" w:rsidRDefault="00F70D79"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338,4 тыс. руб., в том числе:</w:t>
            </w:r>
          </w:p>
          <w:p w:rsidR="00F70D79" w:rsidRPr="00176985" w:rsidRDefault="00F70D79"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- 24,0 тыс.руб.</w:t>
            </w:r>
          </w:p>
          <w:p w:rsidR="00F70D79" w:rsidRPr="00176985" w:rsidRDefault="00F70D79"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F70D79" w:rsidRPr="00176985" w:rsidRDefault="00F70D79"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F70D79" w:rsidRPr="00176985" w:rsidRDefault="00F70D79"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–133,0 тыс.руб.</w:t>
            </w:r>
          </w:p>
          <w:p w:rsidR="00F70D79" w:rsidRPr="00176985" w:rsidRDefault="00F70D79"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133,4 тыс.руб.</w:t>
            </w:r>
          </w:p>
        </w:tc>
      </w:tr>
      <w:tr w:rsidR="00F70D79"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023E23">
            <w:pPr>
              <w:pStyle w:val="ConsPlusNormal"/>
              <w:jc w:val="both"/>
              <w:rPr>
                <w:rFonts w:ascii="Times New Roman" w:hAnsi="Times New Roman"/>
                <w:sz w:val="24"/>
                <w:szCs w:val="24"/>
              </w:rPr>
            </w:pPr>
            <w:r w:rsidRPr="00176985">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F70D79" w:rsidRPr="00176985" w:rsidRDefault="00F70D79"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F70D79" w:rsidRPr="00176985" w:rsidRDefault="00F70D79"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F70D79" w:rsidRPr="00176985" w:rsidRDefault="00F70D79"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повышение эффективности бюджетных расходов Икейского сельского поселения.</w:t>
      </w:r>
    </w:p>
    <w:p w:rsidR="00F70D79" w:rsidRPr="00176985" w:rsidRDefault="00F70D79" w:rsidP="005A2A39">
      <w:pPr>
        <w:pStyle w:val="NoSpacing"/>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F70D79" w:rsidRPr="00176985" w:rsidRDefault="00F70D79"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Икейского сельского поселения.</w:t>
      </w:r>
    </w:p>
    <w:p w:rsidR="00F70D79" w:rsidRPr="00176985" w:rsidRDefault="00F70D79"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Икейском сельском поселении</w:t>
      </w:r>
    </w:p>
    <w:p w:rsidR="00F70D79" w:rsidRPr="00176985" w:rsidRDefault="00F70D79"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F70D79" w:rsidRPr="00176985" w:rsidRDefault="00F70D79"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Икейского муниципального образования </w:t>
      </w:r>
    </w:p>
    <w:p w:rsidR="00F70D79" w:rsidRPr="00176985" w:rsidRDefault="00F70D79"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F70D79" w:rsidRPr="00176985" w:rsidRDefault="00F70D79"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F70D79" w:rsidRPr="00176985" w:rsidRDefault="00F70D79"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F70D79" w:rsidRPr="00176985" w:rsidRDefault="00F70D79"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0D79" w:rsidRPr="00176985" w:rsidRDefault="00F70D79"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F70D79" w:rsidRPr="00176985" w:rsidRDefault="00F70D79"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F70D79" w:rsidRPr="00176985" w:rsidRDefault="00F70D79"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F70D79" w:rsidRPr="00176985" w:rsidRDefault="00F70D79"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F70D79" w:rsidRPr="00176985" w:rsidRDefault="00F70D79" w:rsidP="004A0782">
      <w:pPr>
        <w:pStyle w:val="ConsPlusNormal"/>
        <w:widowControl/>
        <w:ind w:firstLine="567"/>
        <w:jc w:val="center"/>
        <w:rPr>
          <w:rFonts w:ascii="Times New Roman" w:hAnsi="Times New Roman"/>
          <w:b/>
          <w:sz w:val="24"/>
          <w:szCs w:val="24"/>
          <w:u w:val="single"/>
        </w:rPr>
      </w:pPr>
    </w:p>
    <w:p w:rsidR="00F70D79" w:rsidRPr="00176985" w:rsidRDefault="00F70D79"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F70D79" w:rsidRPr="00176985" w:rsidRDefault="00F70D79"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0D79" w:rsidRPr="00176985" w:rsidRDefault="00F70D79"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F70D79" w:rsidRPr="00176985" w:rsidRDefault="00F70D79" w:rsidP="00AD47D2">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F70D79" w:rsidRPr="00176985" w:rsidRDefault="00F70D79"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0D79" w:rsidRPr="00176985" w:rsidRDefault="00F70D79"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F70D79" w:rsidRPr="00176985" w:rsidRDefault="00F70D79" w:rsidP="00AD47D2">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F70D79" w:rsidRPr="00176985" w:rsidRDefault="00F70D79" w:rsidP="00AD47D2">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F70D79" w:rsidRPr="00176985" w:rsidRDefault="00F70D79"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F70D79" w:rsidRPr="00176985" w:rsidRDefault="00F70D79" w:rsidP="00023A3F">
      <w:pPr>
        <w:pStyle w:val="NoSpacing"/>
        <w:ind w:firstLine="567"/>
        <w:jc w:val="center"/>
        <w:rPr>
          <w:rFonts w:ascii="Times New Roman" w:hAnsi="Times New Roman"/>
          <w:b/>
        </w:rPr>
      </w:pPr>
    </w:p>
    <w:p w:rsidR="00F70D79" w:rsidRPr="00176985" w:rsidRDefault="00F70D79"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F70D79" w:rsidRPr="00176985" w:rsidRDefault="00F70D79"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F70D79" w:rsidRPr="00176985" w:rsidRDefault="00F70D79"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F70D79" w:rsidRPr="00176985" w:rsidRDefault="00F70D79"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0D79" w:rsidRPr="00176985" w:rsidRDefault="00F70D79"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0D79" w:rsidRPr="00176985" w:rsidRDefault="00F70D79"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F70D79" w:rsidRPr="00176985" w:rsidRDefault="00F70D79"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F70D79" w:rsidRPr="00176985" w:rsidRDefault="00F70D79"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F70D79" w:rsidRPr="00176985" w:rsidRDefault="00F70D79"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F70D79" w:rsidRPr="00176985" w:rsidRDefault="00F70D79"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F70D79" w:rsidRPr="00176985" w:rsidRDefault="00F70D79"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p w:rsidR="00F70D79" w:rsidRPr="00176985" w:rsidRDefault="00F70D79"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F70D79" w:rsidRPr="00176985" w:rsidRDefault="00F70D79"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F70D79" w:rsidRPr="00176985" w:rsidRDefault="00F70D79"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F70D79" w:rsidRPr="00176985" w:rsidRDefault="00F70D79"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F70D79"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F70D79"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tc>
      </w:tr>
      <w:tr w:rsidR="00F70D79"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F70D79"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F70D79"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F70D79"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F70D79" w:rsidRPr="00176985" w:rsidRDefault="00F70D79"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F70D79" w:rsidRPr="00176985" w:rsidRDefault="00F70D79"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F70D79" w:rsidRPr="00176985" w:rsidRDefault="00F70D79"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F70D79"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F70D79"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F70D79" w:rsidRPr="00176985" w:rsidRDefault="00F70D79"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F70D79" w:rsidRPr="00176985" w:rsidRDefault="00F70D79"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F70D79"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F70D79" w:rsidRPr="00176985" w:rsidRDefault="00F70D79"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F70D79" w:rsidRPr="00176985" w:rsidRDefault="00F70D79"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F70D79"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78277,9 тыс. руб., в том числе:</w:t>
            </w:r>
          </w:p>
          <w:p w:rsidR="00F70D79" w:rsidRPr="00176985" w:rsidRDefault="00F70D79"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2654,0 тыс.руб.</w:t>
            </w:r>
          </w:p>
          <w:p w:rsidR="00F70D79" w:rsidRPr="00176985" w:rsidRDefault="00F70D79"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F70D79" w:rsidRPr="00176985" w:rsidRDefault="00F70D79"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F70D79" w:rsidRPr="00176985" w:rsidRDefault="00F70D79"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F70D79" w:rsidRPr="00176985" w:rsidRDefault="00F70D79"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35407,3 тыс.руб.</w:t>
            </w:r>
          </w:p>
          <w:p w:rsidR="00F70D79" w:rsidRPr="00176985" w:rsidRDefault="00F70D79"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78277,9 тыс. руб., в том числе:</w:t>
            </w:r>
          </w:p>
          <w:p w:rsidR="00F70D79" w:rsidRPr="00176985" w:rsidRDefault="00F70D79"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2654,0 тыс.руб.</w:t>
            </w:r>
          </w:p>
          <w:p w:rsidR="00F70D79" w:rsidRPr="00176985" w:rsidRDefault="00F70D79"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F70D79" w:rsidRPr="00176985" w:rsidRDefault="00F70D79"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F70D79" w:rsidRPr="00176985" w:rsidRDefault="00F70D79"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F70D79" w:rsidRPr="00176985" w:rsidRDefault="00F70D79"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35407,3 тыс.руб.</w:t>
            </w:r>
          </w:p>
        </w:tc>
      </w:tr>
      <w:tr w:rsidR="00F70D79"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F70D79" w:rsidRPr="00176985" w:rsidRDefault="00F70D79"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F70D79" w:rsidRPr="00176985" w:rsidRDefault="00F70D79"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F70D79" w:rsidRPr="00176985" w:rsidRDefault="00F70D79"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-улучшение  санитарного и эстетического вида территории сельского поселения;</w:t>
            </w:r>
          </w:p>
          <w:p w:rsidR="00F70D79" w:rsidRPr="00176985" w:rsidRDefault="00F70D79"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F70D79" w:rsidRPr="00176985" w:rsidRDefault="00F70D79" w:rsidP="00F96938">
      <w:pPr>
        <w:widowControl w:val="0"/>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 xml:space="preserve">Раздел1.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F70D79" w:rsidRPr="00176985" w:rsidRDefault="00F70D79"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F70D79" w:rsidRPr="00176985" w:rsidRDefault="00F70D79"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F70D79" w:rsidRPr="00176985" w:rsidRDefault="00F70D79"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F70D79" w:rsidRPr="00176985" w:rsidRDefault="00F70D79"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F70D79" w:rsidRPr="00176985" w:rsidRDefault="00F70D79"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F70D79" w:rsidRPr="00176985" w:rsidRDefault="00F70D79"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F70D79" w:rsidRPr="00176985" w:rsidRDefault="00F70D79"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F70D79" w:rsidRPr="00176985" w:rsidRDefault="00F70D79"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F70D79" w:rsidRPr="00176985" w:rsidRDefault="00F70D79"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F70D79" w:rsidRPr="00176985" w:rsidRDefault="00F70D79"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F70D79" w:rsidRPr="00176985" w:rsidRDefault="00F70D79"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F70D79" w:rsidRPr="00176985" w:rsidRDefault="00F70D79" w:rsidP="00F96938">
      <w:pPr>
        <w:widowControl w:val="0"/>
        <w:autoSpaceDE w:val="0"/>
        <w:autoSpaceDN w:val="0"/>
        <w:adjustRightInd w:val="0"/>
        <w:spacing w:after="0" w:line="240" w:lineRule="auto"/>
        <w:ind w:right="-2"/>
        <w:jc w:val="both"/>
        <w:rPr>
          <w:rFonts w:ascii="Times New Roman" w:hAnsi="Times New Roman"/>
          <w:sz w:val="24"/>
          <w:szCs w:val="24"/>
        </w:rPr>
      </w:pPr>
    </w:p>
    <w:p w:rsidR="00F70D79" w:rsidRPr="00176985" w:rsidRDefault="00F70D79"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F70D79" w:rsidRPr="00176985" w:rsidRDefault="00F70D79"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F70D79" w:rsidRPr="00176985" w:rsidRDefault="00F70D79"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F70D79" w:rsidRPr="00176985" w:rsidRDefault="00F70D79"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F70D79" w:rsidRPr="00176985" w:rsidRDefault="00F70D79"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F70D79" w:rsidRPr="00176985" w:rsidRDefault="00F70D79"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F70D79" w:rsidRPr="00176985" w:rsidRDefault="00F70D79"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F70D79" w:rsidRPr="00176985" w:rsidRDefault="00F70D79"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F70D79" w:rsidRPr="00176985" w:rsidRDefault="00F70D79"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0D79" w:rsidRPr="00176985" w:rsidRDefault="00F70D79"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F70D79" w:rsidRPr="00176985" w:rsidRDefault="00F70D79" w:rsidP="00F96938">
      <w:pPr>
        <w:pStyle w:val="ConsPlusNormal"/>
        <w:ind w:firstLine="709"/>
        <w:jc w:val="both"/>
        <w:rPr>
          <w:rFonts w:ascii="Times New Roman" w:hAnsi="Times New Roman"/>
          <w:sz w:val="24"/>
          <w:szCs w:val="24"/>
        </w:rPr>
      </w:pPr>
      <w:r w:rsidRPr="00176985">
        <w:rPr>
          <w:rFonts w:ascii="Times New Roman" w:hAnsi="Times New Roman"/>
          <w:sz w:val="24"/>
          <w:szCs w:val="24"/>
        </w:rPr>
        <w:t>-Устава Икейского муниципального образования.</w:t>
      </w:r>
    </w:p>
    <w:p w:rsidR="00F70D79" w:rsidRPr="00176985" w:rsidRDefault="00F70D79"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0D79" w:rsidRPr="00176985" w:rsidRDefault="00F70D79"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F70D79" w:rsidRPr="00176985" w:rsidRDefault="00F70D79"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F70D79" w:rsidRPr="00176985" w:rsidRDefault="00F70D79" w:rsidP="00F96938">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F70D79" w:rsidRPr="00176985" w:rsidRDefault="00F70D79"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F70D79" w:rsidRPr="00176985" w:rsidRDefault="00F70D79" w:rsidP="00F96938">
      <w:pPr>
        <w:pStyle w:val="ConsPlusNonformat"/>
        <w:ind w:left="284" w:right="-2" w:firstLine="709"/>
        <w:jc w:val="center"/>
        <w:rPr>
          <w:rFonts w:ascii="Times New Roman" w:hAnsi="Times New Roman" w:cs="Times New Roman"/>
          <w:b/>
          <w:sz w:val="24"/>
          <w:szCs w:val="24"/>
        </w:rPr>
      </w:pPr>
    </w:p>
    <w:p w:rsidR="00F70D79" w:rsidRPr="00176985" w:rsidRDefault="00F70D79" w:rsidP="00F96938">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F70D79" w:rsidRPr="00176985" w:rsidRDefault="00F70D79"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F70D79" w:rsidRPr="00176985" w:rsidRDefault="00F70D79" w:rsidP="00F96938">
      <w:pPr>
        <w:pStyle w:val="NoSpacing"/>
        <w:ind w:firstLine="567"/>
        <w:jc w:val="center"/>
        <w:rPr>
          <w:rFonts w:ascii="Times New Roman" w:hAnsi="Times New Roman"/>
          <w:b/>
          <w:u w:val="single"/>
        </w:rPr>
      </w:pPr>
    </w:p>
    <w:p w:rsidR="00F70D79" w:rsidRPr="00176985" w:rsidRDefault="00F70D79"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0D79" w:rsidRPr="00176985" w:rsidRDefault="00F70D79"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0D79" w:rsidRPr="00176985" w:rsidRDefault="00F70D79"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F70D79" w:rsidRPr="00176985" w:rsidRDefault="00F70D79"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F70D79" w:rsidRPr="00176985" w:rsidRDefault="00F70D79"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F70D79" w:rsidRPr="00176985" w:rsidRDefault="00F70D79"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F70D79" w:rsidRPr="00176985" w:rsidRDefault="00F70D79"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F70D79" w:rsidRPr="00176985" w:rsidRDefault="00F70D79" w:rsidP="00F96938">
      <w:pPr>
        <w:tabs>
          <w:tab w:val="left" w:pos="4578"/>
        </w:tabs>
        <w:spacing w:after="0" w:line="240" w:lineRule="auto"/>
        <w:ind w:firstLine="709"/>
        <w:jc w:val="both"/>
        <w:rPr>
          <w:rFonts w:ascii="Times New Roman" w:hAnsi="Times New Roman"/>
          <w:sz w:val="24"/>
          <w:szCs w:val="24"/>
        </w:rPr>
      </w:pPr>
    </w:p>
    <w:p w:rsidR="00F70D79" w:rsidRPr="00176985" w:rsidRDefault="00F70D79" w:rsidP="00F96938">
      <w:pPr>
        <w:pStyle w:val="ConsPlusNormal"/>
        <w:ind w:firstLine="540"/>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Pr="00176985"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Pr="00176985"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Pr="00176985" w:rsidRDefault="00F70D79" w:rsidP="00F96938">
      <w:pPr>
        <w:widowControl w:val="0"/>
        <w:autoSpaceDE w:val="0"/>
        <w:autoSpaceDN w:val="0"/>
        <w:adjustRightInd w:val="0"/>
        <w:spacing w:after="0" w:line="240" w:lineRule="auto"/>
        <w:jc w:val="both"/>
        <w:rPr>
          <w:rFonts w:ascii="Times New Roman" w:hAnsi="Times New Roman"/>
          <w:sz w:val="24"/>
          <w:szCs w:val="24"/>
        </w:rPr>
      </w:pPr>
    </w:p>
    <w:p w:rsidR="00F70D79" w:rsidRPr="00176985" w:rsidRDefault="00F70D79" w:rsidP="00F96938">
      <w:pPr>
        <w:widowControl w:val="0"/>
        <w:autoSpaceDE w:val="0"/>
        <w:autoSpaceDN w:val="0"/>
        <w:adjustRightInd w:val="0"/>
        <w:spacing w:after="0" w:line="240" w:lineRule="auto"/>
        <w:jc w:val="center"/>
        <w:rPr>
          <w:rFonts w:ascii="Times New Roman" w:hAnsi="Times New Roman"/>
          <w:sz w:val="24"/>
          <w:szCs w:val="24"/>
        </w:rPr>
      </w:pPr>
    </w:p>
    <w:p w:rsidR="00F70D79" w:rsidRPr="00176985" w:rsidRDefault="00F70D79"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F70D79" w:rsidRPr="00176985" w:rsidRDefault="00F70D79"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p w:rsidR="00F70D79" w:rsidRPr="00176985" w:rsidRDefault="00F70D79"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F70D79" w:rsidRPr="00176985" w:rsidRDefault="00F70D79"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F70D79" w:rsidRPr="00176985" w:rsidRDefault="00F70D79"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F70D79" w:rsidRPr="00176985" w:rsidRDefault="00F70D79"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F70D79"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F70D79" w:rsidRPr="00176985" w:rsidRDefault="00F70D79"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F70D79" w:rsidRPr="00176985" w:rsidRDefault="00F70D79"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pStyle w:val="Default"/>
            </w:pPr>
            <w:r w:rsidRPr="00176985">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E1537C">
            <w:pPr>
              <w:pStyle w:val="Default"/>
            </w:pPr>
            <w:r w:rsidRPr="00176985">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F70D79" w:rsidRPr="00176985" w:rsidRDefault="00F70D79"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F70D79" w:rsidRPr="00176985" w:rsidRDefault="00F70D79"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267,7 тыс.руб.</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210,5 тыс.руб.</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267,7 тыс.руб.</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F70D79" w:rsidRPr="00176985" w:rsidRDefault="00F70D79"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F70D79" w:rsidRPr="00176985" w:rsidRDefault="00F70D79" w:rsidP="0068498B">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2022 год – 210,5 тыс.руб.</w:t>
            </w:r>
          </w:p>
        </w:tc>
      </w:tr>
      <w:tr w:rsidR="00F70D79"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F70D79" w:rsidRPr="00176985" w:rsidRDefault="00F70D79"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F70D79" w:rsidRPr="00176985" w:rsidRDefault="00F70D79"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0D79" w:rsidRPr="00176985" w:rsidRDefault="00F70D79"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0D79" w:rsidRPr="00176985" w:rsidRDefault="00F70D79"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F70D79" w:rsidRPr="00176985" w:rsidRDefault="00F70D79"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F70D79" w:rsidRPr="00176985" w:rsidRDefault="00F70D79"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F70D79" w:rsidRPr="00176985" w:rsidRDefault="00F70D79" w:rsidP="00CD12DE">
      <w:pPr>
        <w:spacing w:line="240" w:lineRule="auto"/>
        <w:jc w:val="both"/>
        <w:rPr>
          <w:rFonts w:ascii="Times New Roman" w:hAnsi="Times New Roman"/>
          <w:bCs/>
          <w:sz w:val="24"/>
          <w:szCs w:val="24"/>
        </w:rPr>
      </w:pPr>
      <w:r w:rsidRPr="00176985">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70D79" w:rsidRPr="00176985" w:rsidRDefault="00F70D79"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F70D79" w:rsidRPr="00176985" w:rsidRDefault="00F70D79" w:rsidP="0026302C">
      <w:pPr>
        <w:pStyle w:val="Default"/>
      </w:pPr>
      <w:r w:rsidRPr="00176985">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F70D79" w:rsidRPr="00176985" w:rsidRDefault="00F70D79"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F70D79" w:rsidRPr="00176985" w:rsidRDefault="00F70D79"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F70D79" w:rsidRPr="00176985" w:rsidRDefault="00F70D79"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F70D79" w:rsidRPr="00176985" w:rsidRDefault="00F70D79"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F70D79" w:rsidRPr="00176985" w:rsidRDefault="00F70D79"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F70D79" w:rsidRPr="00176985" w:rsidRDefault="00F70D79" w:rsidP="006B71FD">
      <w:pPr>
        <w:widowControl w:val="0"/>
        <w:autoSpaceDE w:val="0"/>
        <w:autoSpaceDN w:val="0"/>
        <w:adjustRightInd w:val="0"/>
        <w:spacing w:after="0" w:line="240" w:lineRule="auto"/>
        <w:ind w:right="-2"/>
        <w:jc w:val="both"/>
        <w:rPr>
          <w:rFonts w:ascii="Times New Roman" w:hAnsi="Times New Roman"/>
          <w:sz w:val="24"/>
          <w:szCs w:val="24"/>
        </w:rPr>
      </w:pPr>
    </w:p>
    <w:p w:rsidR="00F70D79" w:rsidRPr="00176985" w:rsidRDefault="00F70D79"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F70D79" w:rsidRPr="00176985" w:rsidRDefault="00F70D79"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F70D79" w:rsidRPr="00176985" w:rsidRDefault="00F70D79"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F70D79" w:rsidRPr="00176985" w:rsidRDefault="00F70D79"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F70D79" w:rsidRPr="00176985" w:rsidRDefault="00F70D79"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F70D79" w:rsidRPr="00176985" w:rsidRDefault="00F70D79"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F70D79" w:rsidRPr="00176985" w:rsidRDefault="00F70D79"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F70D79" w:rsidRPr="00176985" w:rsidRDefault="00F70D79"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0D79" w:rsidRPr="00176985" w:rsidRDefault="00F70D79"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F70D79" w:rsidRPr="00176985" w:rsidRDefault="00F70D79" w:rsidP="006B71FD">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F70D79" w:rsidRPr="00176985" w:rsidRDefault="00F70D79"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Градостроительном кодексе.</w:t>
      </w:r>
    </w:p>
    <w:p w:rsidR="00F70D79" w:rsidRPr="00176985" w:rsidRDefault="00F70D79"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F70D79" w:rsidRPr="00176985" w:rsidRDefault="00F70D79"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F70D79" w:rsidRPr="00176985" w:rsidRDefault="00F70D79"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F70D79" w:rsidRPr="00176985" w:rsidRDefault="00F70D79" w:rsidP="006B71FD">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F70D79" w:rsidRPr="00176985" w:rsidRDefault="00F70D79"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F70D79" w:rsidRPr="00176985" w:rsidRDefault="00F70D79" w:rsidP="006B71FD">
      <w:pPr>
        <w:pStyle w:val="NoSpacing"/>
        <w:ind w:left="-567" w:firstLine="567"/>
        <w:jc w:val="both"/>
        <w:rPr>
          <w:rFonts w:ascii="Times New Roman" w:hAnsi="Times New Roman"/>
          <w:b/>
          <w:sz w:val="24"/>
          <w:szCs w:val="24"/>
        </w:rPr>
      </w:pPr>
    </w:p>
    <w:p w:rsidR="00F70D79" w:rsidRPr="00176985" w:rsidRDefault="00F70D79" w:rsidP="006B71FD">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F70D79" w:rsidRPr="00176985" w:rsidRDefault="00F70D79"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F70D79" w:rsidRPr="00176985" w:rsidRDefault="00F70D79" w:rsidP="00E72748">
      <w:pPr>
        <w:widowControl w:val="0"/>
        <w:autoSpaceDE w:val="0"/>
        <w:autoSpaceDN w:val="0"/>
        <w:adjustRightInd w:val="0"/>
        <w:spacing w:after="0" w:line="240" w:lineRule="auto"/>
        <w:ind w:right="-2"/>
        <w:rPr>
          <w:rFonts w:ascii="Times New Roman" w:hAnsi="Times New Roman"/>
          <w:b/>
          <w:sz w:val="24"/>
          <w:szCs w:val="24"/>
          <w:u w:val="single"/>
        </w:rPr>
      </w:pPr>
    </w:p>
    <w:p w:rsidR="00F70D79" w:rsidRPr="00176985" w:rsidRDefault="00F70D79"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0D79" w:rsidRPr="00176985" w:rsidRDefault="00F70D79"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0D79" w:rsidRPr="00176985" w:rsidRDefault="00F70D79"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F70D79" w:rsidRPr="00176985" w:rsidRDefault="00F70D79"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F70D79" w:rsidRPr="00176985" w:rsidRDefault="00F70D79"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F70D79" w:rsidRPr="00176985" w:rsidRDefault="00F70D79"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F70D79" w:rsidRPr="00176985" w:rsidRDefault="00F70D79"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Pr="00176985" w:rsidRDefault="00F70D79"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F70D79" w:rsidRPr="00176985" w:rsidRDefault="00F70D79"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F70D79" w:rsidRPr="00176985" w:rsidRDefault="00F70D79"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F70D79" w:rsidRPr="00176985" w:rsidRDefault="00F70D79"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p w:rsidR="00F70D79" w:rsidRPr="00176985" w:rsidRDefault="00F70D79"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F70D79" w:rsidRPr="00176985" w:rsidRDefault="00F70D79"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F70D79" w:rsidRPr="00176985" w:rsidRDefault="00F70D79"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F70D79" w:rsidRPr="00176985" w:rsidRDefault="00F70D79"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F70D79"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F70D79"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F70D79"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F70D79" w:rsidRPr="00176985" w:rsidRDefault="00F70D79"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F70D79"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F70D79" w:rsidRPr="00176985" w:rsidRDefault="00F70D79"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ДПД Икейского сельского поселения</w:t>
            </w:r>
          </w:p>
        </w:tc>
      </w:tr>
      <w:tr w:rsidR="00F70D79"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F70D79"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F442F6">
            <w:pPr>
              <w:pStyle w:val="Default"/>
            </w:pPr>
            <w:r w:rsidRPr="00176985">
              <w:t>1.Создание резерва материальных ресурсов для предупреждения и ликвидации чрезвычайных ситуаций;</w:t>
            </w:r>
          </w:p>
          <w:p w:rsidR="00F70D79" w:rsidRPr="00176985" w:rsidRDefault="00F70D79"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F70D79"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F70D79"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F70D79" w:rsidRPr="00176985" w:rsidRDefault="00F70D79"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F70D79" w:rsidRPr="00176985" w:rsidRDefault="00F70D79"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F70D79"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F70D79"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0D79" w:rsidRPr="00176985" w:rsidRDefault="00F70D79"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F70D79" w:rsidRPr="00176985" w:rsidRDefault="00F70D79"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53,4 тыс.руб.</w:t>
            </w:r>
          </w:p>
          <w:p w:rsidR="00F70D79" w:rsidRPr="00176985" w:rsidRDefault="00F70D79"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F70D79" w:rsidRPr="00176985" w:rsidRDefault="00F70D79"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F70D79" w:rsidRPr="00176985" w:rsidRDefault="00F70D79"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F70D79" w:rsidRPr="00176985" w:rsidRDefault="00F70D79"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854,1 тыс.руб.</w:t>
            </w:r>
          </w:p>
          <w:p w:rsidR="00F70D79" w:rsidRPr="00176985" w:rsidRDefault="00F70D79"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1815,0 тыс. руб., в том числе:</w:t>
            </w:r>
          </w:p>
          <w:p w:rsidR="00F70D79" w:rsidRPr="00176985" w:rsidRDefault="00F70D79"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53,4 тыс.руб.</w:t>
            </w:r>
          </w:p>
          <w:p w:rsidR="00F70D79" w:rsidRPr="00176985" w:rsidRDefault="00F70D79"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F70D79" w:rsidRPr="00176985" w:rsidRDefault="00F70D79"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F70D79" w:rsidRPr="00176985" w:rsidRDefault="00F70D79"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F70D79" w:rsidRPr="00176985" w:rsidRDefault="00F70D79"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854,1 тыс.руб.</w:t>
            </w:r>
          </w:p>
        </w:tc>
      </w:tr>
      <w:tr w:rsidR="00F70D79"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9F2C8E">
            <w:pPr>
              <w:spacing w:after="0" w:line="240" w:lineRule="auto"/>
              <w:rPr>
                <w:rFonts w:ascii="Times New Roman" w:hAnsi="Times New Roman"/>
                <w:sz w:val="24"/>
                <w:szCs w:val="24"/>
              </w:rPr>
            </w:pPr>
            <w:r w:rsidRPr="00176985">
              <w:rPr>
                <w:rFonts w:ascii="Times New Roman" w:hAnsi="Times New Roman"/>
                <w:sz w:val="24"/>
                <w:szCs w:val="24"/>
              </w:rPr>
              <w:t>-повышение уровня защиты населенного пункта и людей от</w:t>
            </w:r>
          </w:p>
          <w:p w:rsidR="00F70D79" w:rsidRPr="00176985" w:rsidRDefault="00F70D79"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F70D79" w:rsidRPr="00176985" w:rsidRDefault="00F70D79"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F70D79" w:rsidRPr="00176985" w:rsidRDefault="00F70D79"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F70D79" w:rsidRPr="00176985" w:rsidRDefault="00F70D79"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Икейского сельского поселения;</w:t>
            </w:r>
          </w:p>
          <w:p w:rsidR="00F70D79" w:rsidRPr="00176985" w:rsidRDefault="00F70D79"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F70D79" w:rsidRPr="00176985" w:rsidRDefault="00F70D79"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0D79" w:rsidRPr="00176985" w:rsidRDefault="00F70D79"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0D79" w:rsidRPr="00176985" w:rsidRDefault="00F70D79"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F70D79" w:rsidRPr="00176985" w:rsidRDefault="00F70D79" w:rsidP="005A2A39">
      <w:pPr>
        <w:widowControl w:val="0"/>
        <w:autoSpaceDE w:val="0"/>
        <w:autoSpaceDN w:val="0"/>
        <w:adjustRightInd w:val="0"/>
        <w:spacing w:after="0" w:line="240" w:lineRule="auto"/>
        <w:ind w:right="-2" w:firstLine="709"/>
        <w:rPr>
          <w:rFonts w:ascii="Times New Roman" w:hAnsi="Times New Roman"/>
          <w:sz w:val="24"/>
          <w:szCs w:val="24"/>
        </w:rPr>
      </w:pPr>
    </w:p>
    <w:p w:rsidR="00F70D79" w:rsidRPr="00176985" w:rsidRDefault="00F70D79"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F70D79" w:rsidRPr="00176985" w:rsidRDefault="00F70D79"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F70D79" w:rsidRPr="00176985" w:rsidRDefault="00F70D79"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F70D79" w:rsidRPr="00176985" w:rsidRDefault="00F70D79"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F70D79" w:rsidRPr="00176985" w:rsidRDefault="00F70D79"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F70D79" w:rsidRPr="00176985" w:rsidRDefault="00F70D79" w:rsidP="005A2A39">
      <w:pPr>
        <w:pStyle w:val="NormalWeb"/>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F70D79" w:rsidRPr="00176985" w:rsidRDefault="00F70D79"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F70D79" w:rsidRPr="00176985" w:rsidRDefault="00F70D79"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F70D79" w:rsidRPr="00176985" w:rsidRDefault="00F70D79"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F70D79" w:rsidRPr="00176985" w:rsidRDefault="00F70D79"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F70D79" w:rsidRPr="00176985" w:rsidRDefault="00F70D79"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F70D79" w:rsidRPr="00176985" w:rsidRDefault="00F70D79" w:rsidP="00DF2615">
      <w:pPr>
        <w:widowControl w:val="0"/>
        <w:autoSpaceDE w:val="0"/>
        <w:autoSpaceDN w:val="0"/>
        <w:adjustRightInd w:val="0"/>
        <w:spacing w:after="0" w:line="240" w:lineRule="auto"/>
        <w:ind w:right="-2"/>
        <w:jc w:val="both"/>
        <w:rPr>
          <w:rFonts w:ascii="Times New Roman" w:hAnsi="Times New Roman"/>
          <w:sz w:val="24"/>
          <w:szCs w:val="24"/>
        </w:rPr>
      </w:pPr>
    </w:p>
    <w:p w:rsidR="00F70D79" w:rsidRPr="00176985" w:rsidRDefault="00F70D79"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F70D79" w:rsidRPr="00176985" w:rsidRDefault="00F70D79"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F70D79" w:rsidRPr="00176985" w:rsidRDefault="00F70D79"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F70D79" w:rsidRPr="00176985" w:rsidRDefault="00F70D79"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F70D79" w:rsidRPr="00176985" w:rsidRDefault="00F70D79"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0D79" w:rsidRPr="00176985" w:rsidRDefault="00F70D79"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F70D79" w:rsidRPr="00176985" w:rsidRDefault="00F70D79"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0D79" w:rsidRPr="00176985" w:rsidRDefault="00F70D79"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F70D79" w:rsidRPr="00176985" w:rsidRDefault="00F70D79"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F70D79" w:rsidRPr="00176985" w:rsidRDefault="00F70D79"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F70D79" w:rsidRPr="00176985" w:rsidRDefault="00F70D79"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F70D79" w:rsidRPr="00176985" w:rsidRDefault="00F70D79" w:rsidP="009675DB">
      <w:pPr>
        <w:pStyle w:val="NoSpacing"/>
        <w:ind w:left="-567" w:firstLine="567"/>
        <w:jc w:val="both"/>
        <w:rPr>
          <w:rFonts w:ascii="Times New Roman" w:hAnsi="Times New Roman"/>
          <w:b/>
          <w:sz w:val="24"/>
          <w:szCs w:val="24"/>
        </w:rPr>
      </w:pPr>
    </w:p>
    <w:p w:rsidR="00F70D79" w:rsidRPr="00176985" w:rsidRDefault="00F70D79"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F70D79" w:rsidRPr="00176985" w:rsidRDefault="00F70D79"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F70D79" w:rsidRPr="00176985" w:rsidRDefault="00F70D79" w:rsidP="00F77F3C">
      <w:pPr>
        <w:widowControl w:val="0"/>
        <w:autoSpaceDE w:val="0"/>
        <w:autoSpaceDN w:val="0"/>
        <w:adjustRightInd w:val="0"/>
        <w:spacing w:after="0" w:line="240" w:lineRule="auto"/>
        <w:ind w:right="-2"/>
        <w:rPr>
          <w:rFonts w:ascii="Times New Roman" w:hAnsi="Times New Roman"/>
          <w:b/>
          <w:sz w:val="24"/>
          <w:szCs w:val="24"/>
          <w:u w:val="single"/>
        </w:rPr>
      </w:pPr>
    </w:p>
    <w:p w:rsidR="00F70D79" w:rsidRPr="00176985" w:rsidRDefault="00F70D79"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0D79" w:rsidRPr="00176985" w:rsidRDefault="00F70D79"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0D79" w:rsidRPr="00176985" w:rsidRDefault="00F70D79" w:rsidP="00023A3F">
      <w:pPr>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F70D79" w:rsidRPr="00176985" w:rsidRDefault="00F70D79"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F70D79" w:rsidRPr="00176985" w:rsidRDefault="00F70D79"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F70D79" w:rsidRPr="00176985" w:rsidRDefault="00F70D79"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F70D79" w:rsidRPr="00176985" w:rsidRDefault="00F70D79"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DF2615">
      <w:pPr>
        <w:widowControl w:val="0"/>
        <w:autoSpaceDE w:val="0"/>
        <w:autoSpaceDN w:val="0"/>
        <w:adjustRightInd w:val="0"/>
        <w:spacing w:after="0" w:line="240" w:lineRule="auto"/>
        <w:ind w:right="-2" w:firstLine="709"/>
        <w:rPr>
          <w:rFonts w:ascii="Times New Roman" w:hAnsi="Times New Roman"/>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p>
    <w:p w:rsidR="00F70D79" w:rsidRPr="00176985" w:rsidRDefault="00F70D79" w:rsidP="00023E23">
      <w:pPr>
        <w:widowControl w:val="0"/>
        <w:autoSpaceDE w:val="0"/>
        <w:autoSpaceDN w:val="0"/>
        <w:adjustRightInd w:val="0"/>
        <w:spacing w:after="0" w:line="240" w:lineRule="auto"/>
        <w:jc w:val="center"/>
        <w:rPr>
          <w:rFonts w:ascii="Times New Roman" w:hAnsi="Times New Roman"/>
          <w:sz w:val="24"/>
          <w:szCs w:val="24"/>
        </w:rPr>
      </w:pPr>
    </w:p>
    <w:p w:rsidR="00F70D79" w:rsidRPr="00176985" w:rsidRDefault="00F70D79" w:rsidP="00023E23">
      <w:pPr>
        <w:widowControl w:val="0"/>
        <w:autoSpaceDE w:val="0"/>
        <w:autoSpaceDN w:val="0"/>
        <w:adjustRightInd w:val="0"/>
        <w:spacing w:after="0" w:line="240" w:lineRule="auto"/>
        <w:jc w:val="center"/>
        <w:rPr>
          <w:rFonts w:ascii="Times New Roman" w:hAnsi="Times New Roman"/>
          <w:sz w:val="24"/>
          <w:szCs w:val="24"/>
        </w:rPr>
      </w:pPr>
    </w:p>
    <w:p w:rsidR="00F70D79" w:rsidRPr="00176985" w:rsidRDefault="00F70D79"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F70D79" w:rsidRPr="00176985" w:rsidRDefault="00F70D79"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w:t>
      </w:r>
    </w:p>
    <w:p w:rsidR="00F70D79" w:rsidRPr="00176985" w:rsidRDefault="00F70D79"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F70D79" w:rsidRPr="00176985" w:rsidRDefault="00F70D79"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F70D79" w:rsidRPr="00176985" w:rsidRDefault="00F70D79"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F70D79" w:rsidRPr="00176985" w:rsidRDefault="00F70D79"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F70D79"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F70D79"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 на 2018-2022гг.»</w:t>
            </w:r>
          </w:p>
        </w:tc>
      </w:tr>
      <w:tr w:rsidR="00F70D79"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«Культурно-досуговый центр с.Икей» Распорская О.Л.</w:t>
            </w:r>
          </w:p>
        </w:tc>
      </w:tr>
      <w:tr w:rsidR="00F70D79"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МКУК «Культурно - досуговый центр с.Икей»</w:t>
            </w:r>
          </w:p>
        </w:tc>
      </w:tr>
      <w:tr w:rsidR="00F70D79"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F70D79"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МКУК «КДЦ с. Икей».</w:t>
            </w:r>
          </w:p>
          <w:p w:rsidR="00F70D79" w:rsidRPr="00176985" w:rsidRDefault="00F70D79"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2.Улучшение материальной базы МКУК «КДЦ с. Икей»;</w:t>
            </w:r>
          </w:p>
          <w:p w:rsidR="00F70D79" w:rsidRPr="00176985" w:rsidRDefault="00F70D79"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F70D79" w:rsidRPr="00176985" w:rsidRDefault="00F70D79"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F70D79"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F70D79"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F70D79" w:rsidRPr="00176985" w:rsidRDefault="00F70D79"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жителей Икейского сельского поселения, систематически посещающих КДЦ;</w:t>
            </w:r>
          </w:p>
          <w:p w:rsidR="00F70D79" w:rsidRPr="00176985" w:rsidRDefault="00F70D79"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F70D79"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F70D79" w:rsidRPr="00176985" w:rsidRDefault="00F70D79"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F70D79"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18788,3 тыс. руб., в том числе:</w:t>
            </w: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3552,0</w:t>
            </w:r>
            <w:r w:rsidRPr="00176985">
              <w:rPr>
                <w:rFonts w:ascii="Times New Roman" w:hAnsi="Times New Roman"/>
                <w:sz w:val="24"/>
                <w:szCs w:val="24"/>
              </w:rPr>
              <w:t xml:space="preserve"> тыс.руб.</w:t>
            </w: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6345,35  тыс.руб.</w:t>
            </w: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5380,45</w:t>
            </w:r>
            <w:r w:rsidRPr="00176985">
              <w:rPr>
                <w:rFonts w:ascii="Times New Roman" w:hAnsi="Times New Roman"/>
                <w:sz w:val="24"/>
                <w:szCs w:val="24"/>
              </w:rPr>
              <w:t xml:space="preserve">  тыс.руб.</w:t>
            </w:r>
          </w:p>
          <w:p w:rsidR="00F70D79" w:rsidRPr="00176985" w:rsidRDefault="00F70D79"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17890,6</w:t>
            </w:r>
            <w:r w:rsidRPr="00176985">
              <w:rPr>
                <w:rFonts w:ascii="Times New Roman" w:hAnsi="Times New Roman"/>
                <w:sz w:val="24"/>
                <w:szCs w:val="24"/>
              </w:rPr>
              <w:t xml:space="preserve"> тыс. руб., в том числе:</w:t>
            </w:r>
          </w:p>
          <w:p w:rsidR="00F70D79" w:rsidRPr="00176985" w:rsidRDefault="00F70D79"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2654,3</w:t>
            </w:r>
            <w:r w:rsidRPr="00176985">
              <w:rPr>
                <w:rFonts w:ascii="Times New Roman" w:hAnsi="Times New Roman"/>
                <w:sz w:val="24"/>
                <w:szCs w:val="24"/>
              </w:rPr>
              <w:t xml:space="preserve"> тыс.руб.</w:t>
            </w:r>
          </w:p>
          <w:p w:rsidR="00F70D79" w:rsidRPr="00176985" w:rsidRDefault="00F70D79"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F70D79" w:rsidRPr="00176985" w:rsidRDefault="00F70D79"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F70D79" w:rsidRPr="00176985" w:rsidRDefault="00F70D79"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6345,35 тыс.руб.</w:t>
            </w:r>
          </w:p>
          <w:p w:rsidR="00F70D79" w:rsidRDefault="00F70D79"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5380,45</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 xml:space="preserve">бъем финансирования за счет средств </w:t>
            </w:r>
            <w:r>
              <w:rPr>
                <w:rFonts w:ascii="Times New Roman" w:hAnsi="Times New Roman"/>
                <w:sz w:val="24"/>
                <w:szCs w:val="24"/>
              </w:rPr>
              <w:t>областного бюджета составляет: 249</w:t>
            </w:r>
            <w:r w:rsidRPr="00176985">
              <w:rPr>
                <w:rFonts w:ascii="Times New Roman" w:hAnsi="Times New Roman"/>
                <w:sz w:val="24"/>
                <w:szCs w:val="24"/>
              </w:rPr>
              <w:t>,5 т.р. в том числе:</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год- 249,5</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год- 0,0</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бъем финансирования за счет средств федера</w:t>
            </w:r>
            <w:r>
              <w:rPr>
                <w:rFonts w:ascii="Times New Roman" w:hAnsi="Times New Roman"/>
                <w:sz w:val="24"/>
                <w:szCs w:val="24"/>
              </w:rPr>
              <w:t>льного бюджета составляет: 648,2</w:t>
            </w:r>
            <w:r w:rsidRPr="00176985">
              <w:rPr>
                <w:rFonts w:ascii="Times New Roman" w:hAnsi="Times New Roman"/>
                <w:sz w:val="24"/>
                <w:szCs w:val="24"/>
              </w:rPr>
              <w:t xml:space="preserve"> т.р. в том числе:</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2018 год- </w:t>
            </w:r>
            <w:r>
              <w:rPr>
                <w:rFonts w:ascii="Times New Roman" w:hAnsi="Times New Roman"/>
                <w:sz w:val="24"/>
                <w:szCs w:val="24"/>
              </w:rPr>
              <w:t>648,2</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w:t>
            </w:r>
            <w:r>
              <w:rPr>
                <w:rFonts w:ascii="Times New Roman" w:hAnsi="Times New Roman"/>
                <w:sz w:val="24"/>
                <w:szCs w:val="24"/>
              </w:rPr>
              <w:t>- 0,0</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F70D79" w:rsidRPr="00176985" w:rsidRDefault="00F70D79"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тыс.руб.</w:t>
            </w:r>
          </w:p>
        </w:tc>
      </w:tr>
      <w:tr w:rsidR="00F70D79"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0D79" w:rsidRPr="00176985" w:rsidRDefault="00F70D79"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F70D79" w:rsidRPr="00176985" w:rsidRDefault="00F70D79"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F70D79" w:rsidRPr="00176985" w:rsidRDefault="00F70D79"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F70D79" w:rsidRPr="00176985" w:rsidRDefault="00F70D79" w:rsidP="00A000F8">
      <w:pPr>
        <w:widowControl w:val="0"/>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F70D79" w:rsidRPr="00176985" w:rsidRDefault="00F70D79"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F70D79" w:rsidRPr="00176985" w:rsidRDefault="00F70D79"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F70D79" w:rsidRPr="00176985" w:rsidRDefault="00F70D79"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-обеспечение деятельности МКУК «КДЦ с.Икей»;</w:t>
      </w:r>
    </w:p>
    <w:p w:rsidR="00F70D79" w:rsidRPr="00176985" w:rsidRDefault="00F70D79"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-улучшение материальной базы МКУК «КДЦ с.Икей»;</w:t>
      </w:r>
    </w:p>
    <w:p w:rsidR="00F70D79" w:rsidRPr="00176985" w:rsidRDefault="00F70D79"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F70D79" w:rsidRPr="00176985" w:rsidRDefault="00F70D79"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F70D79" w:rsidRPr="00176985" w:rsidRDefault="00F70D79"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F70D79" w:rsidRPr="00176985" w:rsidRDefault="00F70D79"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F70D79" w:rsidRPr="00176985" w:rsidRDefault="00F70D79"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посещающих КДЦ;</w:t>
      </w:r>
    </w:p>
    <w:p w:rsidR="00F70D79" w:rsidRPr="00176985" w:rsidRDefault="00F70D79"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F70D79" w:rsidRPr="00176985" w:rsidRDefault="00F70D79"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F70D79" w:rsidRPr="00176985" w:rsidRDefault="00F70D79" w:rsidP="00A000F8">
      <w:pPr>
        <w:widowControl w:val="0"/>
        <w:autoSpaceDE w:val="0"/>
        <w:autoSpaceDN w:val="0"/>
        <w:adjustRightInd w:val="0"/>
        <w:spacing w:after="0" w:line="240" w:lineRule="auto"/>
        <w:ind w:right="-2"/>
        <w:jc w:val="both"/>
        <w:rPr>
          <w:rFonts w:ascii="Times New Roman" w:hAnsi="Times New Roman"/>
          <w:sz w:val="24"/>
          <w:szCs w:val="24"/>
        </w:rPr>
      </w:pPr>
    </w:p>
    <w:p w:rsidR="00F70D79" w:rsidRPr="00176985" w:rsidRDefault="00F70D79"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F70D79" w:rsidRPr="00176985" w:rsidRDefault="00F70D79"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F70D79" w:rsidRPr="00176985" w:rsidRDefault="00F70D79"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F70D79" w:rsidRPr="00176985" w:rsidRDefault="00F70D79"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F70D79" w:rsidRPr="00176985" w:rsidRDefault="00F70D79"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F70D79" w:rsidRPr="00176985" w:rsidRDefault="00F70D79" w:rsidP="00D46D2C">
      <w:pPr>
        <w:widowControl w:val="0"/>
        <w:autoSpaceDE w:val="0"/>
        <w:autoSpaceDN w:val="0"/>
        <w:adjustRightInd w:val="0"/>
        <w:spacing w:after="0" w:line="240" w:lineRule="auto"/>
        <w:ind w:firstLine="709"/>
        <w:jc w:val="both"/>
        <w:rPr>
          <w:rFonts w:ascii="Times New Roman" w:hAnsi="Times New Roman"/>
          <w:sz w:val="24"/>
          <w:szCs w:val="24"/>
        </w:rPr>
      </w:pPr>
    </w:p>
    <w:p w:rsidR="00F70D79" w:rsidRPr="00176985" w:rsidRDefault="00F70D79"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F70D79" w:rsidRPr="00176985" w:rsidRDefault="00F70D79"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0D79" w:rsidRPr="00176985" w:rsidRDefault="00F70D79"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F70D79" w:rsidRPr="00176985" w:rsidRDefault="00F70D79"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F70D79" w:rsidRPr="00176985" w:rsidRDefault="00F70D79" w:rsidP="006045F0">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F70D79" w:rsidRPr="00176985" w:rsidRDefault="00F70D79"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F70D79" w:rsidRPr="00176985" w:rsidRDefault="00F70D79" w:rsidP="00023A3F">
      <w:pPr>
        <w:pStyle w:val="ConsPlusNonformat"/>
        <w:ind w:left="284" w:right="-2" w:firstLine="709"/>
        <w:jc w:val="center"/>
        <w:rPr>
          <w:rFonts w:ascii="Times New Roman" w:hAnsi="Times New Roman" w:cs="Times New Roman"/>
          <w:b/>
          <w:sz w:val="24"/>
          <w:szCs w:val="24"/>
        </w:rPr>
      </w:pPr>
    </w:p>
    <w:p w:rsidR="00F70D79" w:rsidRPr="00176985" w:rsidRDefault="00F70D79"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F70D79" w:rsidRPr="00176985" w:rsidRDefault="00F70D79"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F70D79" w:rsidRPr="00176985" w:rsidRDefault="00F70D79" w:rsidP="00023A3F">
      <w:pPr>
        <w:pStyle w:val="NoSpacing"/>
        <w:ind w:firstLine="567"/>
        <w:jc w:val="center"/>
        <w:rPr>
          <w:rFonts w:ascii="Times New Roman" w:hAnsi="Times New Roman"/>
          <w:b/>
          <w:u w:val="single"/>
        </w:rPr>
      </w:pPr>
    </w:p>
    <w:p w:rsidR="00F70D79" w:rsidRPr="00176985" w:rsidRDefault="00F70D79"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0D79" w:rsidRPr="00176985" w:rsidRDefault="00F70D79"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0D79" w:rsidRPr="00176985" w:rsidRDefault="00F70D79"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F70D79" w:rsidRPr="00176985" w:rsidRDefault="00F70D79"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F70D79" w:rsidRPr="00176985" w:rsidRDefault="00F70D79"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F70D79" w:rsidRPr="00176985" w:rsidRDefault="00F70D79"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F70D79" w:rsidRPr="00176985" w:rsidRDefault="00F70D79"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F70D79" w:rsidRPr="00176985" w:rsidRDefault="00F70D79"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F70D79" w:rsidRPr="00176985" w:rsidRDefault="00F70D79"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936D07">
      <w:pPr>
        <w:widowControl w:val="0"/>
        <w:autoSpaceDE w:val="0"/>
        <w:autoSpaceDN w:val="0"/>
        <w:adjustRightInd w:val="0"/>
        <w:spacing w:after="0" w:line="240" w:lineRule="auto"/>
        <w:jc w:val="right"/>
        <w:outlineLvl w:val="2"/>
        <w:rPr>
          <w:rFonts w:ascii="Times New Roman" w:hAnsi="Times New Roman"/>
          <w:sz w:val="24"/>
          <w:szCs w:val="24"/>
        </w:rPr>
      </w:pPr>
    </w:p>
    <w:p w:rsidR="00F70D79" w:rsidRPr="00176985" w:rsidRDefault="00F70D79" w:rsidP="00C47197">
      <w:pPr>
        <w:widowControl w:val="0"/>
        <w:autoSpaceDE w:val="0"/>
        <w:autoSpaceDN w:val="0"/>
        <w:adjustRightInd w:val="0"/>
        <w:spacing w:after="0" w:line="240" w:lineRule="auto"/>
        <w:outlineLvl w:val="2"/>
        <w:rPr>
          <w:rFonts w:ascii="Times New Roman" w:hAnsi="Times New Roman"/>
          <w:sz w:val="24"/>
          <w:szCs w:val="24"/>
        </w:rPr>
      </w:pPr>
    </w:p>
    <w:sectPr w:rsidR="00F70D79"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79" w:rsidRDefault="00F70D79" w:rsidP="00CA42DE">
      <w:pPr>
        <w:spacing w:after="0" w:line="240" w:lineRule="auto"/>
      </w:pPr>
      <w:r>
        <w:separator/>
      </w:r>
    </w:p>
  </w:endnote>
  <w:endnote w:type="continuationSeparator" w:id="1">
    <w:p w:rsidR="00F70D79" w:rsidRDefault="00F70D79"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79" w:rsidRDefault="00F70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79" w:rsidRDefault="00F70D79" w:rsidP="00CA42DE">
      <w:pPr>
        <w:spacing w:after="0" w:line="240" w:lineRule="auto"/>
      </w:pPr>
      <w:r>
        <w:separator/>
      </w:r>
    </w:p>
  </w:footnote>
  <w:footnote w:type="continuationSeparator" w:id="1">
    <w:p w:rsidR="00F70D79" w:rsidRDefault="00F70D79"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1911"/>
    <w:rsid w:val="00016353"/>
    <w:rsid w:val="00017CC6"/>
    <w:rsid w:val="00021285"/>
    <w:rsid w:val="0002292B"/>
    <w:rsid w:val="00022A5B"/>
    <w:rsid w:val="00023A3F"/>
    <w:rsid w:val="00023E23"/>
    <w:rsid w:val="00027250"/>
    <w:rsid w:val="00027565"/>
    <w:rsid w:val="0003348E"/>
    <w:rsid w:val="00044DBC"/>
    <w:rsid w:val="00045687"/>
    <w:rsid w:val="00045C13"/>
    <w:rsid w:val="00052FA3"/>
    <w:rsid w:val="000555EB"/>
    <w:rsid w:val="00056201"/>
    <w:rsid w:val="00057FD5"/>
    <w:rsid w:val="000600DB"/>
    <w:rsid w:val="00063426"/>
    <w:rsid w:val="00063E55"/>
    <w:rsid w:val="00065626"/>
    <w:rsid w:val="00071030"/>
    <w:rsid w:val="00071367"/>
    <w:rsid w:val="0007589E"/>
    <w:rsid w:val="000806A4"/>
    <w:rsid w:val="00084C44"/>
    <w:rsid w:val="000915E2"/>
    <w:rsid w:val="00092DD7"/>
    <w:rsid w:val="00093D24"/>
    <w:rsid w:val="0009695D"/>
    <w:rsid w:val="000A1E36"/>
    <w:rsid w:val="000A4B79"/>
    <w:rsid w:val="000B1064"/>
    <w:rsid w:val="000B559D"/>
    <w:rsid w:val="000C254F"/>
    <w:rsid w:val="000C2BA4"/>
    <w:rsid w:val="000C3CAD"/>
    <w:rsid w:val="000C4BDA"/>
    <w:rsid w:val="000C4FE2"/>
    <w:rsid w:val="000C6B39"/>
    <w:rsid w:val="000E0358"/>
    <w:rsid w:val="000E3E8D"/>
    <w:rsid w:val="000E40FE"/>
    <w:rsid w:val="000E78BC"/>
    <w:rsid w:val="000E7981"/>
    <w:rsid w:val="000F16FD"/>
    <w:rsid w:val="000F7C1F"/>
    <w:rsid w:val="00100495"/>
    <w:rsid w:val="00103406"/>
    <w:rsid w:val="00104983"/>
    <w:rsid w:val="00106305"/>
    <w:rsid w:val="0010744A"/>
    <w:rsid w:val="001140B3"/>
    <w:rsid w:val="00121F3B"/>
    <w:rsid w:val="001225CC"/>
    <w:rsid w:val="0012389D"/>
    <w:rsid w:val="001312BA"/>
    <w:rsid w:val="00136981"/>
    <w:rsid w:val="0014327D"/>
    <w:rsid w:val="001466F2"/>
    <w:rsid w:val="00150112"/>
    <w:rsid w:val="00153697"/>
    <w:rsid w:val="0015406D"/>
    <w:rsid w:val="001544F2"/>
    <w:rsid w:val="001547CE"/>
    <w:rsid w:val="00157869"/>
    <w:rsid w:val="00167E3B"/>
    <w:rsid w:val="0017029F"/>
    <w:rsid w:val="00171583"/>
    <w:rsid w:val="00172356"/>
    <w:rsid w:val="00172CC3"/>
    <w:rsid w:val="001753F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8C3"/>
    <w:rsid w:val="001B4C11"/>
    <w:rsid w:val="001C0F5A"/>
    <w:rsid w:val="001C72B2"/>
    <w:rsid w:val="001D0D56"/>
    <w:rsid w:val="001D34D0"/>
    <w:rsid w:val="001D5130"/>
    <w:rsid w:val="001D6940"/>
    <w:rsid w:val="001E0506"/>
    <w:rsid w:val="001F17D6"/>
    <w:rsid w:val="001F4D04"/>
    <w:rsid w:val="0020071B"/>
    <w:rsid w:val="00200C5A"/>
    <w:rsid w:val="00200F23"/>
    <w:rsid w:val="002019D1"/>
    <w:rsid w:val="00207EFD"/>
    <w:rsid w:val="002109ED"/>
    <w:rsid w:val="00210EA1"/>
    <w:rsid w:val="002115BF"/>
    <w:rsid w:val="00213CEA"/>
    <w:rsid w:val="00221EF8"/>
    <w:rsid w:val="00222931"/>
    <w:rsid w:val="00230F75"/>
    <w:rsid w:val="00231A08"/>
    <w:rsid w:val="00241D04"/>
    <w:rsid w:val="00241D69"/>
    <w:rsid w:val="00245C3D"/>
    <w:rsid w:val="00246FA2"/>
    <w:rsid w:val="0025063B"/>
    <w:rsid w:val="002528DB"/>
    <w:rsid w:val="00257646"/>
    <w:rsid w:val="002622F6"/>
    <w:rsid w:val="0026302C"/>
    <w:rsid w:val="002631B4"/>
    <w:rsid w:val="00264210"/>
    <w:rsid w:val="002673AB"/>
    <w:rsid w:val="00273971"/>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64EA"/>
    <w:rsid w:val="002B0884"/>
    <w:rsid w:val="002B377D"/>
    <w:rsid w:val="002B723B"/>
    <w:rsid w:val="002B7B18"/>
    <w:rsid w:val="002C1C62"/>
    <w:rsid w:val="002C22B3"/>
    <w:rsid w:val="002C652F"/>
    <w:rsid w:val="002D11B5"/>
    <w:rsid w:val="002D3A86"/>
    <w:rsid w:val="002D3DED"/>
    <w:rsid w:val="002E2801"/>
    <w:rsid w:val="002E2E85"/>
    <w:rsid w:val="002E306A"/>
    <w:rsid w:val="002E575D"/>
    <w:rsid w:val="002E6AE3"/>
    <w:rsid w:val="002F538B"/>
    <w:rsid w:val="002F6B0E"/>
    <w:rsid w:val="002F70D2"/>
    <w:rsid w:val="003007BF"/>
    <w:rsid w:val="00301188"/>
    <w:rsid w:val="00304A30"/>
    <w:rsid w:val="00304E06"/>
    <w:rsid w:val="003059BB"/>
    <w:rsid w:val="003127EC"/>
    <w:rsid w:val="003207FD"/>
    <w:rsid w:val="003212BA"/>
    <w:rsid w:val="003240BE"/>
    <w:rsid w:val="00326977"/>
    <w:rsid w:val="00327CA2"/>
    <w:rsid w:val="003312E4"/>
    <w:rsid w:val="00335C8F"/>
    <w:rsid w:val="00335F33"/>
    <w:rsid w:val="00337AB9"/>
    <w:rsid w:val="00343394"/>
    <w:rsid w:val="003457BB"/>
    <w:rsid w:val="00345DFF"/>
    <w:rsid w:val="00346B73"/>
    <w:rsid w:val="00350F18"/>
    <w:rsid w:val="00354C78"/>
    <w:rsid w:val="00354FB4"/>
    <w:rsid w:val="003560A8"/>
    <w:rsid w:val="00360234"/>
    <w:rsid w:val="003624D0"/>
    <w:rsid w:val="00363B9F"/>
    <w:rsid w:val="00363C4C"/>
    <w:rsid w:val="00364373"/>
    <w:rsid w:val="003670AC"/>
    <w:rsid w:val="00373F48"/>
    <w:rsid w:val="00380071"/>
    <w:rsid w:val="0038054F"/>
    <w:rsid w:val="00381641"/>
    <w:rsid w:val="00381653"/>
    <w:rsid w:val="00382A6A"/>
    <w:rsid w:val="003838CE"/>
    <w:rsid w:val="003A01AB"/>
    <w:rsid w:val="003A3308"/>
    <w:rsid w:val="003A4604"/>
    <w:rsid w:val="003A4920"/>
    <w:rsid w:val="003A4965"/>
    <w:rsid w:val="003A50F7"/>
    <w:rsid w:val="003A5DF3"/>
    <w:rsid w:val="003A6AF1"/>
    <w:rsid w:val="003B44E3"/>
    <w:rsid w:val="003B553F"/>
    <w:rsid w:val="003B6FD5"/>
    <w:rsid w:val="003C2D73"/>
    <w:rsid w:val="003C65ED"/>
    <w:rsid w:val="003C70E8"/>
    <w:rsid w:val="003D5BE4"/>
    <w:rsid w:val="003E14C3"/>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41AA"/>
    <w:rsid w:val="00414215"/>
    <w:rsid w:val="0041742C"/>
    <w:rsid w:val="00420616"/>
    <w:rsid w:val="00423284"/>
    <w:rsid w:val="004239AD"/>
    <w:rsid w:val="004331AD"/>
    <w:rsid w:val="004372D6"/>
    <w:rsid w:val="00440427"/>
    <w:rsid w:val="004427E6"/>
    <w:rsid w:val="00447BE0"/>
    <w:rsid w:val="0045050A"/>
    <w:rsid w:val="0045156C"/>
    <w:rsid w:val="004525C9"/>
    <w:rsid w:val="00453A53"/>
    <w:rsid w:val="00467D7C"/>
    <w:rsid w:val="0047220D"/>
    <w:rsid w:val="004770E4"/>
    <w:rsid w:val="00477338"/>
    <w:rsid w:val="00481161"/>
    <w:rsid w:val="00483688"/>
    <w:rsid w:val="004A0782"/>
    <w:rsid w:val="004A365A"/>
    <w:rsid w:val="004A4FC3"/>
    <w:rsid w:val="004B1358"/>
    <w:rsid w:val="004B3C92"/>
    <w:rsid w:val="004B4FCB"/>
    <w:rsid w:val="004B56EB"/>
    <w:rsid w:val="004B590A"/>
    <w:rsid w:val="004C03EC"/>
    <w:rsid w:val="004C0611"/>
    <w:rsid w:val="004C1E25"/>
    <w:rsid w:val="004C481B"/>
    <w:rsid w:val="004D1FA6"/>
    <w:rsid w:val="004D235D"/>
    <w:rsid w:val="004E3C1B"/>
    <w:rsid w:val="004F0619"/>
    <w:rsid w:val="004F17A2"/>
    <w:rsid w:val="004F4F5A"/>
    <w:rsid w:val="004F66D9"/>
    <w:rsid w:val="004F6713"/>
    <w:rsid w:val="0050136B"/>
    <w:rsid w:val="0050462B"/>
    <w:rsid w:val="0050630E"/>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40AC"/>
    <w:rsid w:val="00554F85"/>
    <w:rsid w:val="00555A57"/>
    <w:rsid w:val="005611FA"/>
    <w:rsid w:val="005617F2"/>
    <w:rsid w:val="00562937"/>
    <w:rsid w:val="00565208"/>
    <w:rsid w:val="00567A20"/>
    <w:rsid w:val="0058119B"/>
    <w:rsid w:val="005843F0"/>
    <w:rsid w:val="005853A7"/>
    <w:rsid w:val="00590A7F"/>
    <w:rsid w:val="00592BF5"/>
    <w:rsid w:val="00592F94"/>
    <w:rsid w:val="00595337"/>
    <w:rsid w:val="00595AE6"/>
    <w:rsid w:val="00597B18"/>
    <w:rsid w:val="005A2A39"/>
    <w:rsid w:val="005A5069"/>
    <w:rsid w:val="005A576A"/>
    <w:rsid w:val="005A6B44"/>
    <w:rsid w:val="005A7D54"/>
    <w:rsid w:val="005B4EED"/>
    <w:rsid w:val="005B6E91"/>
    <w:rsid w:val="005C40AB"/>
    <w:rsid w:val="005C440E"/>
    <w:rsid w:val="005D045D"/>
    <w:rsid w:val="005D0D2A"/>
    <w:rsid w:val="005D4923"/>
    <w:rsid w:val="005E03BE"/>
    <w:rsid w:val="005E174F"/>
    <w:rsid w:val="005E2B42"/>
    <w:rsid w:val="005E3975"/>
    <w:rsid w:val="005E3F94"/>
    <w:rsid w:val="005E494C"/>
    <w:rsid w:val="005E4FEB"/>
    <w:rsid w:val="005E5326"/>
    <w:rsid w:val="005F0080"/>
    <w:rsid w:val="005F277A"/>
    <w:rsid w:val="005F324B"/>
    <w:rsid w:val="005F5EB9"/>
    <w:rsid w:val="006045F0"/>
    <w:rsid w:val="006046BD"/>
    <w:rsid w:val="006057A6"/>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52B80"/>
    <w:rsid w:val="00657BA2"/>
    <w:rsid w:val="00663983"/>
    <w:rsid w:val="006660D3"/>
    <w:rsid w:val="00666BF8"/>
    <w:rsid w:val="006735AF"/>
    <w:rsid w:val="00673B2E"/>
    <w:rsid w:val="00676073"/>
    <w:rsid w:val="00676389"/>
    <w:rsid w:val="00683AE1"/>
    <w:rsid w:val="0068498B"/>
    <w:rsid w:val="00686FD8"/>
    <w:rsid w:val="00687C37"/>
    <w:rsid w:val="006900B5"/>
    <w:rsid w:val="006A069D"/>
    <w:rsid w:val="006A089E"/>
    <w:rsid w:val="006A115A"/>
    <w:rsid w:val="006B1ED0"/>
    <w:rsid w:val="006B3602"/>
    <w:rsid w:val="006B486F"/>
    <w:rsid w:val="006B4DD1"/>
    <w:rsid w:val="006B71FD"/>
    <w:rsid w:val="006C4848"/>
    <w:rsid w:val="006C639F"/>
    <w:rsid w:val="006D18F5"/>
    <w:rsid w:val="006D2CCC"/>
    <w:rsid w:val="006D4E66"/>
    <w:rsid w:val="006E04C0"/>
    <w:rsid w:val="006E2C7D"/>
    <w:rsid w:val="006E3C4A"/>
    <w:rsid w:val="006E485E"/>
    <w:rsid w:val="006E7F34"/>
    <w:rsid w:val="006F0349"/>
    <w:rsid w:val="006F210D"/>
    <w:rsid w:val="006F3E36"/>
    <w:rsid w:val="007004C1"/>
    <w:rsid w:val="00702F14"/>
    <w:rsid w:val="00705EA9"/>
    <w:rsid w:val="00710A3A"/>
    <w:rsid w:val="00711BF6"/>
    <w:rsid w:val="00713C9B"/>
    <w:rsid w:val="00715E3A"/>
    <w:rsid w:val="007232B8"/>
    <w:rsid w:val="007265B2"/>
    <w:rsid w:val="00727F43"/>
    <w:rsid w:val="007415B3"/>
    <w:rsid w:val="00742C14"/>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6BB2"/>
    <w:rsid w:val="007877AA"/>
    <w:rsid w:val="007949DC"/>
    <w:rsid w:val="007960EA"/>
    <w:rsid w:val="00797742"/>
    <w:rsid w:val="007A0C5B"/>
    <w:rsid w:val="007A1D13"/>
    <w:rsid w:val="007A1E81"/>
    <w:rsid w:val="007B31F8"/>
    <w:rsid w:val="007B3BF2"/>
    <w:rsid w:val="007B4531"/>
    <w:rsid w:val="007B5FDB"/>
    <w:rsid w:val="007C3A35"/>
    <w:rsid w:val="007D135E"/>
    <w:rsid w:val="007D17C0"/>
    <w:rsid w:val="007D4DE3"/>
    <w:rsid w:val="007D79D2"/>
    <w:rsid w:val="007E005E"/>
    <w:rsid w:val="007E7767"/>
    <w:rsid w:val="007F1A64"/>
    <w:rsid w:val="007F2C92"/>
    <w:rsid w:val="007F7D53"/>
    <w:rsid w:val="00800AA5"/>
    <w:rsid w:val="00803D75"/>
    <w:rsid w:val="008048F1"/>
    <w:rsid w:val="0080776E"/>
    <w:rsid w:val="00811E68"/>
    <w:rsid w:val="00812E8E"/>
    <w:rsid w:val="00813767"/>
    <w:rsid w:val="008142BA"/>
    <w:rsid w:val="00815E24"/>
    <w:rsid w:val="00822F21"/>
    <w:rsid w:val="00825791"/>
    <w:rsid w:val="00833D58"/>
    <w:rsid w:val="00836AE2"/>
    <w:rsid w:val="008454BA"/>
    <w:rsid w:val="00845950"/>
    <w:rsid w:val="00853280"/>
    <w:rsid w:val="008566F5"/>
    <w:rsid w:val="00856824"/>
    <w:rsid w:val="008628F7"/>
    <w:rsid w:val="00862E1A"/>
    <w:rsid w:val="008633A7"/>
    <w:rsid w:val="00865346"/>
    <w:rsid w:val="00866057"/>
    <w:rsid w:val="00875878"/>
    <w:rsid w:val="00886161"/>
    <w:rsid w:val="008902C8"/>
    <w:rsid w:val="00890A9A"/>
    <w:rsid w:val="00896462"/>
    <w:rsid w:val="008A4CEB"/>
    <w:rsid w:val="008A6DF6"/>
    <w:rsid w:val="008B00F9"/>
    <w:rsid w:val="008B486E"/>
    <w:rsid w:val="008B6206"/>
    <w:rsid w:val="008B7FA5"/>
    <w:rsid w:val="008C2889"/>
    <w:rsid w:val="008C4F21"/>
    <w:rsid w:val="008C53FC"/>
    <w:rsid w:val="008D6F97"/>
    <w:rsid w:val="008E47FC"/>
    <w:rsid w:val="008E7AAF"/>
    <w:rsid w:val="008F289A"/>
    <w:rsid w:val="009001A8"/>
    <w:rsid w:val="0090096C"/>
    <w:rsid w:val="00901F98"/>
    <w:rsid w:val="00906BCE"/>
    <w:rsid w:val="00917352"/>
    <w:rsid w:val="00917DC6"/>
    <w:rsid w:val="00934D27"/>
    <w:rsid w:val="00934E67"/>
    <w:rsid w:val="00935FBD"/>
    <w:rsid w:val="00936D07"/>
    <w:rsid w:val="00937E4E"/>
    <w:rsid w:val="00940BA4"/>
    <w:rsid w:val="00941A66"/>
    <w:rsid w:val="00942A21"/>
    <w:rsid w:val="00944B7C"/>
    <w:rsid w:val="00946166"/>
    <w:rsid w:val="00951893"/>
    <w:rsid w:val="00953AAC"/>
    <w:rsid w:val="00964898"/>
    <w:rsid w:val="009675DB"/>
    <w:rsid w:val="00967F63"/>
    <w:rsid w:val="009722B7"/>
    <w:rsid w:val="00972476"/>
    <w:rsid w:val="009762CF"/>
    <w:rsid w:val="009771C6"/>
    <w:rsid w:val="0097748D"/>
    <w:rsid w:val="009822F8"/>
    <w:rsid w:val="00986422"/>
    <w:rsid w:val="0099705F"/>
    <w:rsid w:val="00997CFA"/>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691A"/>
    <w:rsid w:val="009D7D52"/>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53A9"/>
    <w:rsid w:val="00A253FE"/>
    <w:rsid w:val="00A25D41"/>
    <w:rsid w:val="00A31EC7"/>
    <w:rsid w:val="00A50714"/>
    <w:rsid w:val="00A54FC2"/>
    <w:rsid w:val="00A552ED"/>
    <w:rsid w:val="00A65911"/>
    <w:rsid w:val="00A7468F"/>
    <w:rsid w:val="00A760DF"/>
    <w:rsid w:val="00A76944"/>
    <w:rsid w:val="00A80DF0"/>
    <w:rsid w:val="00A814A4"/>
    <w:rsid w:val="00A8501A"/>
    <w:rsid w:val="00A87368"/>
    <w:rsid w:val="00A87BC9"/>
    <w:rsid w:val="00A87DD2"/>
    <w:rsid w:val="00A90ACB"/>
    <w:rsid w:val="00A92A24"/>
    <w:rsid w:val="00A93443"/>
    <w:rsid w:val="00A94BCF"/>
    <w:rsid w:val="00A9597C"/>
    <w:rsid w:val="00A970E0"/>
    <w:rsid w:val="00A97110"/>
    <w:rsid w:val="00A97295"/>
    <w:rsid w:val="00AA0C5C"/>
    <w:rsid w:val="00AA4766"/>
    <w:rsid w:val="00AB4CBE"/>
    <w:rsid w:val="00AC30D2"/>
    <w:rsid w:val="00AD47D2"/>
    <w:rsid w:val="00AE0A44"/>
    <w:rsid w:val="00AF4D4C"/>
    <w:rsid w:val="00AF79BF"/>
    <w:rsid w:val="00B06C12"/>
    <w:rsid w:val="00B07B6A"/>
    <w:rsid w:val="00B148DA"/>
    <w:rsid w:val="00B158E7"/>
    <w:rsid w:val="00B16FCF"/>
    <w:rsid w:val="00B17EDC"/>
    <w:rsid w:val="00B255E8"/>
    <w:rsid w:val="00B3428F"/>
    <w:rsid w:val="00B342F6"/>
    <w:rsid w:val="00B37DAA"/>
    <w:rsid w:val="00B4029B"/>
    <w:rsid w:val="00B44F0E"/>
    <w:rsid w:val="00B47370"/>
    <w:rsid w:val="00B500C6"/>
    <w:rsid w:val="00B50BB2"/>
    <w:rsid w:val="00B53227"/>
    <w:rsid w:val="00B556A5"/>
    <w:rsid w:val="00B631CE"/>
    <w:rsid w:val="00B72D2A"/>
    <w:rsid w:val="00B7311C"/>
    <w:rsid w:val="00B73136"/>
    <w:rsid w:val="00B76EB7"/>
    <w:rsid w:val="00B80236"/>
    <w:rsid w:val="00B83D05"/>
    <w:rsid w:val="00B856A9"/>
    <w:rsid w:val="00B868AE"/>
    <w:rsid w:val="00B86A0E"/>
    <w:rsid w:val="00B90662"/>
    <w:rsid w:val="00B91F24"/>
    <w:rsid w:val="00B9757D"/>
    <w:rsid w:val="00BA13F9"/>
    <w:rsid w:val="00BA716D"/>
    <w:rsid w:val="00BB1D02"/>
    <w:rsid w:val="00BC18BE"/>
    <w:rsid w:val="00BC1941"/>
    <w:rsid w:val="00BC284C"/>
    <w:rsid w:val="00BC35CF"/>
    <w:rsid w:val="00BC5C3C"/>
    <w:rsid w:val="00BC6CBD"/>
    <w:rsid w:val="00BC797E"/>
    <w:rsid w:val="00BD06ED"/>
    <w:rsid w:val="00BD0988"/>
    <w:rsid w:val="00BD1A3B"/>
    <w:rsid w:val="00BD6958"/>
    <w:rsid w:val="00BE1188"/>
    <w:rsid w:val="00BE1D25"/>
    <w:rsid w:val="00BE2977"/>
    <w:rsid w:val="00BE2DB2"/>
    <w:rsid w:val="00BE4A74"/>
    <w:rsid w:val="00BF0294"/>
    <w:rsid w:val="00BF3553"/>
    <w:rsid w:val="00BF418D"/>
    <w:rsid w:val="00BF5A61"/>
    <w:rsid w:val="00BF7B60"/>
    <w:rsid w:val="00BF7C3B"/>
    <w:rsid w:val="00C00CB2"/>
    <w:rsid w:val="00C0217C"/>
    <w:rsid w:val="00C02185"/>
    <w:rsid w:val="00C11891"/>
    <w:rsid w:val="00C25F45"/>
    <w:rsid w:val="00C26D02"/>
    <w:rsid w:val="00C27485"/>
    <w:rsid w:val="00C30EB4"/>
    <w:rsid w:val="00C32E6B"/>
    <w:rsid w:val="00C35E3C"/>
    <w:rsid w:val="00C40FAE"/>
    <w:rsid w:val="00C44E33"/>
    <w:rsid w:val="00C461A1"/>
    <w:rsid w:val="00C47197"/>
    <w:rsid w:val="00C5262F"/>
    <w:rsid w:val="00C52FBF"/>
    <w:rsid w:val="00C6140A"/>
    <w:rsid w:val="00C62E19"/>
    <w:rsid w:val="00C644FC"/>
    <w:rsid w:val="00C723DE"/>
    <w:rsid w:val="00C727AC"/>
    <w:rsid w:val="00C730B9"/>
    <w:rsid w:val="00C7577A"/>
    <w:rsid w:val="00C76FC7"/>
    <w:rsid w:val="00C82EA3"/>
    <w:rsid w:val="00C8319A"/>
    <w:rsid w:val="00C834F0"/>
    <w:rsid w:val="00C85E30"/>
    <w:rsid w:val="00C92FC1"/>
    <w:rsid w:val="00C94393"/>
    <w:rsid w:val="00C947DA"/>
    <w:rsid w:val="00C9697B"/>
    <w:rsid w:val="00C97004"/>
    <w:rsid w:val="00CA2B5B"/>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7906"/>
    <w:rsid w:val="00CE0DC1"/>
    <w:rsid w:val="00CE37B3"/>
    <w:rsid w:val="00CE5FC9"/>
    <w:rsid w:val="00CE71FC"/>
    <w:rsid w:val="00CF6997"/>
    <w:rsid w:val="00D024B9"/>
    <w:rsid w:val="00D02E62"/>
    <w:rsid w:val="00D033C5"/>
    <w:rsid w:val="00D047D3"/>
    <w:rsid w:val="00D06D40"/>
    <w:rsid w:val="00D12700"/>
    <w:rsid w:val="00D16C19"/>
    <w:rsid w:val="00D23488"/>
    <w:rsid w:val="00D270C0"/>
    <w:rsid w:val="00D3225E"/>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1B70"/>
    <w:rsid w:val="00D94A3C"/>
    <w:rsid w:val="00D9571E"/>
    <w:rsid w:val="00DA6765"/>
    <w:rsid w:val="00DA67B0"/>
    <w:rsid w:val="00DB6F5B"/>
    <w:rsid w:val="00DC51B0"/>
    <w:rsid w:val="00DD7D15"/>
    <w:rsid w:val="00DE1279"/>
    <w:rsid w:val="00DE1DAC"/>
    <w:rsid w:val="00DE23EB"/>
    <w:rsid w:val="00DE288E"/>
    <w:rsid w:val="00DE78E8"/>
    <w:rsid w:val="00DF1CAA"/>
    <w:rsid w:val="00DF2615"/>
    <w:rsid w:val="00DF342E"/>
    <w:rsid w:val="00DF3FE9"/>
    <w:rsid w:val="00E004C9"/>
    <w:rsid w:val="00E020BA"/>
    <w:rsid w:val="00E02ED6"/>
    <w:rsid w:val="00E07535"/>
    <w:rsid w:val="00E10702"/>
    <w:rsid w:val="00E121A5"/>
    <w:rsid w:val="00E133E9"/>
    <w:rsid w:val="00E13565"/>
    <w:rsid w:val="00E13D14"/>
    <w:rsid w:val="00E1537C"/>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471E"/>
    <w:rsid w:val="00E50382"/>
    <w:rsid w:val="00E513E0"/>
    <w:rsid w:val="00E55253"/>
    <w:rsid w:val="00E56364"/>
    <w:rsid w:val="00E57270"/>
    <w:rsid w:val="00E57C44"/>
    <w:rsid w:val="00E72748"/>
    <w:rsid w:val="00E7337F"/>
    <w:rsid w:val="00E80359"/>
    <w:rsid w:val="00E92E84"/>
    <w:rsid w:val="00E96017"/>
    <w:rsid w:val="00EA2E70"/>
    <w:rsid w:val="00EB1D09"/>
    <w:rsid w:val="00EB66ED"/>
    <w:rsid w:val="00EB7640"/>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0D79"/>
    <w:rsid w:val="00F76795"/>
    <w:rsid w:val="00F77F3C"/>
    <w:rsid w:val="00F81115"/>
    <w:rsid w:val="00F8156D"/>
    <w:rsid w:val="00F818DB"/>
    <w:rsid w:val="00F84932"/>
    <w:rsid w:val="00F86FB9"/>
    <w:rsid w:val="00F87A23"/>
    <w:rsid w:val="00F91934"/>
    <w:rsid w:val="00F93611"/>
    <w:rsid w:val="00F96938"/>
    <w:rsid w:val="00FA09E8"/>
    <w:rsid w:val="00FA0B94"/>
    <w:rsid w:val="00FA32A3"/>
    <w:rsid w:val="00FA728E"/>
    <w:rsid w:val="00FA7704"/>
    <w:rsid w:val="00FB18F3"/>
    <w:rsid w:val="00FB34BD"/>
    <w:rsid w:val="00FC199F"/>
    <w:rsid w:val="00FC1C0C"/>
    <w:rsid w:val="00FC1E0A"/>
    <w:rsid w:val="00FC679B"/>
    <w:rsid w:val="00FC7A69"/>
    <w:rsid w:val="00FD00C5"/>
    <w:rsid w:val="00FD7852"/>
    <w:rsid w:val="00FE0E2B"/>
    <w:rsid w:val="00FE1737"/>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642331">
      <w:marLeft w:val="0"/>
      <w:marRight w:val="0"/>
      <w:marTop w:val="0"/>
      <w:marBottom w:val="0"/>
      <w:divBdr>
        <w:top w:val="none" w:sz="0" w:space="0" w:color="auto"/>
        <w:left w:val="none" w:sz="0" w:space="0" w:color="auto"/>
        <w:bottom w:val="none" w:sz="0" w:space="0" w:color="auto"/>
        <w:right w:val="none" w:sz="0" w:space="0" w:color="auto"/>
      </w:divBdr>
    </w:div>
    <w:div w:id="1065642332">
      <w:marLeft w:val="0"/>
      <w:marRight w:val="0"/>
      <w:marTop w:val="0"/>
      <w:marBottom w:val="0"/>
      <w:divBdr>
        <w:top w:val="none" w:sz="0" w:space="0" w:color="auto"/>
        <w:left w:val="none" w:sz="0" w:space="0" w:color="auto"/>
        <w:bottom w:val="none" w:sz="0" w:space="0" w:color="auto"/>
        <w:right w:val="none" w:sz="0" w:space="0" w:color="auto"/>
      </w:divBdr>
    </w:div>
    <w:div w:id="1065642333">
      <w:marLeft w:val="0"/>
      <w:marRight w:val="0"/>
      <w:marTop w:val="0"/>
      <w:marBottom w:val="0"/>
      <w:divBdr>
        <w:top w:val="none" w:sz="0" w:space="0" w:color="auto"/>
        <w:left w:val="none" w:sz="0" w:space="0" w:color="auto"/>
        <w:bottom w:val="none" w:sz="0" w:space="0" w:color="auto"/>
        <w:right w:val="none" w:sz="0" w:space="0" w:color="auto"/>
      </w:divBdr>
    </w:div>
    <w:div w:id="1065642334">
      <w:marLeft w:val="0"/>
      <w:marRight w:val="0"/>
      <w:marTop w:val="0"/>
      <w:marBottom w:val="0"/>
      <w:divBdr>
        <w:top w:val="none" w:sz="0" w:space="0" w:color="auto"/>
        <w:left w:val="none" w:sz="0" w:space="0" w:color="auto"/>
        <w:bottom w:val="none" w:sz="0" w:space="0" w:color="auto"/>
        <w:right w:val="none" w:sz="0" w:space="0" w:color="auto"/>
      </w:divBdr>
    </w:div>
    <w:div w:id="1065642335">
      <w:marLeft w:val="0"/>
      <w:marRight w:val="0"/>
      <w:marTop w:val="0"/>
      <w:marBottom w:val="0"/>
      <w:divBdr>
        <w:top w:val="none" w:sz="0" w:space="0" w:color="auto"/>
        <w:left w:val="none" w:sz="0" w:space="0" w:color="auto"/>
        <w:bottom w:val="none" w:sz="0" w:space="0" w:color="auto"/>
        <w:right w:val="none" w:sz="0" w:space="0" w:color="auto"/>
      </w:divBdr>
    </w:div>
    <w:div w:id="1065642336">
      <w:marLeft w:val="0"/>
      <w:marRight w:val="0"/>
      <w:marTop w:val="0"/>
      <w:marBottom w:val="0"/>
      <w:divBdr>
        <w:top w:val="none" w:sz="0" w:space="0" w:color="auto"/>
        <w:left w:val="none" w:sz="0" w:space="0" w:color="auto"/>
        <w:bottom w:val="none" w:sz="0" w:space="0" w:color="auto"/>
        <w:right w:val="none" w:sz="0" w:space="0" w:color="auto"/>
      </w:divBdr>
    </w:div>
    <w:div w:id="1065642337">
      <w:marLeft w:val="0"/>
      <w:marRight w:val="0"/>
      <w:marTop w:val="0"/>
      <w:marBottom w:val="0"/>
      <w:divBdr>
        <w:top w:val="none" w:sz="0" w:space="0" w:color="auto"/>
        <w:left w:val="none" w:sz="0" w:space="0" w:color="auto"/>
        <w:bottom w:val="none" w:sz="0" w:space="0" w:color="auto"/>
        <w:right w:val="none" w:sz="0" w:space="0" w:color="auto"/>
      </w:divBdr>
    </w:div>
    <w:div w:id="1065642338">
      <w:marLeft w:val="0"/>
      <w:marRight w:val="0"/>
      <w:marTop w:val="0"/>
      <w:marBottom w:val="0"/>
      <w:divBdr>
        <w:top w:val="none" w:sz="0" w:space="0" w:color="auto"/>
        <w:left w:val="none" w:sz="0" w:space="0" w:color="auto"/>
        <w:bottom w:val="none" w:sz="0" w:space="0" w:color="auto"/>
        <w:right w:val="none" w:sz="0" w:space="0" w:color="auto"/>
      </w:divBdr>
    </w:div>
    <w:div w:id="1065642339">
      <w:marLeft w:val="0"/>
      <w:marRight w:val="0"/>
      <w:marTop w:val="0"/>
      <w:marBottom w:val="0"/>
      <w:divBdr>
        <w:top w:val="none" w:sz="0" w:space="0" w:color="auto"/>
        <w:left w:val="none" w:sz="0" w:space="0" w:color="auto"/>
        <w:bottom w:val="none" w:sz="0" w:space="0" w:color="auto"/>
        <w:right w:val="none" w:sz="0" w:space="0" w:color="auto"/>
      </w:divBdr>
    </w:div>
    <w:div w:id="1065642340">
      <w:marLeft w:val="0"/>
      <w:marRight w:val="0"/>
      <w:marTop w:val="0"/>
      <w:marBottom w:val="0"/>
      <w:divBdr>
        <w:top w:val="none" w:sz="0" w:space="0" w:color="auto"/>
        <w:left w:val="none" w:sz="0" w:space="0" w:color="auto"/>
        <w:bottom w:val="none" w:sz="0" w:space="0" w:color="auto"/>
        <w:right w:val="none" w:sz="0" w:space="0" w:color="auto"/>
      </w:divBdr>
    </w:div>
    <w:div w:id="1065642341">
      <w:marLeft w:val="0"/>
      <w:marRight w:val="0"/>
      <w:marTop w:val="0"/>
      <w:marBottom w:val="0"/>
      <w:divBdr>
        <w:top w:val="none" w:sz="0" w:space="0" w:color="auto"/>
        <w:left w:val="none" w:sz="0" w:space="0" w:color="auto"/>
        <w:bottom w:val="none" w:sz="0" w:space="0" w:color="auto"/>
        <w:right w:val="none" w:sz="0" w:space="0" w:color="auto"/>
      </w:divBdr>
    </w:div>
    <w:div w:id="1065642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5476</TotalTime>
  <Pages>52</Pages>
  <Words>14186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159</cp:revision>
  <cp:lastPrinted>2018-04-05T02:51:00Z</cp:lastPrinted>
  <dcterms:created xsi:type="dcterms:W3CDTF">2017-09-19T08:08:00Z</dcterms:created>
  <dcterms:modified xsi:type="dcterms:W3CDTF">2018-04-05T02:52:00Z</dcterms:modified>
</cp:coreProperties>
</file>