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ook w:val="01E0"/>
      </w:tblPr>
      <w:tblGrid>
        <w:gridCol w:w="7622"/>
        <w:gridCol w:w="2799"/>
      </w:tblGrid>
      <w:tr w:rsidR="009A060F" w:rsidRPr="00F21479" w:rsidTr="00573B81">
        <w:tc>
          <w:tcPr>
            <w:tcW w:w="5000" w:type="pct"/>
            <w:gridSpan w:val="2"/>
          </w:tcPr>
          <w:tbl>
            <w:tblPr>
              <w:tblW w:w="5000" w:type="pct"/>
              <w:tblLook w:val="01E0"/>
            </w:tblPr>
            <w:tblGrid>
              <w:gridCol w:w="10205"/>
            </w:tblGrid>
            <w:tr w:rsidR="009A060F" w:rsidRPr="00F21479" w:rsidTr="00573B81">
              <w:tc>
                <w:tcPr>
                  <w:tcW w:w="5000" w:type="pct"/>
                </w:tcPr>
                <w:p w:rsidR="009A060F" w:rsidRDefault="009A060F" w:rsidP="00246C1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 xml:space="preserve">    </w:t>
                  </w:r>
                  <w:r w:rsidRPr="00E970FD">
                    <w:rPr>
                      <w:b/>
                      <w:spacing w:val="20"/>
                      <w:sz w:val="28"/>
                    </w:rPr>
                    <w:t>ИРКУТСКАЯ ОБЛАСТЬ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</w:t>
                  </w: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 xml:space="preserve">Тулунский </w:t>
                  </w: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район</w:t>
                  </w: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rFonts w:ascii="Times New Roman" w:hAnsi="Times New Roman"/>
                      <w:b/>
                      <w:spacing w:val="20"/>
                      <w:sz w:val="28"/>
                    </w:rPr>
                  </w:pPr>
                  <w:r w:rsidRPr="00E970FD"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АДМИНИСТРАЦИЯ</w:t>
                  </w:r>
                </w:p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  <w:r>
                    <w:rPr>
                      <w:rFonts w:ascii="Times New Roman" w:hAnsi="Times New Roman"/>
                      <w:b/>
                      <w:spacing w:val="20"/>
                      <w:sz w:val="28"/>
                    </w:rPr>
                    <w:t>Икейского сельского поселения</w:t>
                  </w: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D3061E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36"/>
                    </w:rPr>
                  </w:pPr>
                  <w:r>
                    <w:rPr>
                      <w:b/>
                      <w:spacing w:val="20"/>
                      <w:sz w:val="36"/>
                    </w:rPr>
                    <w:t>П О С Т А Н О В Л Е Н И Е</w:t>
                  </w: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spacing w:val="20"/>
                      <w:sz w:val="28"/>
                    </w:rPr>
                  </w:pP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87081C" w:rsidRDefault="009A060F" w:rsidP="00E574A9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  <w:r>
                    <w:rPr>
                      <w:b/>
                      <w:spacing w:val="20"/>
                      <w:sz w:val="28"/>
                    </w:rPr>
                    <w:t>22.11.</w:t>
                  </w:r>
                  <w:smartTag w:uri="urn:schemas-microsoft-com:office:smarttags" w:element="metricconverter">
                    <w:smartTagPr>
                      <w:attr w:name="ProductID" w:val="2018 г"/>
                    </w:smartTagPr>
                    <w:r w:rsidRPr="0087081C">
                      <w:rPr>
                        <w:b/>
                        <w:spacing w:val="20"/>
                        <w:sz w:val="28"/>
                      </w:rPr>
                      <w:t>201</w:t>
                    </w:r>
                    <w:r>
                      <w:rPr>
                        <w:b/>
                        <w:spacing w:val="20"/>
                        <w:sz w:val="28"/>
                      </w:rPr>
                      <w:t>8</w:t>
                    </w:r>
                    <w:r w:rsidRPr="0087081C">
                      <w:rPr>
                        <w:b/>
                        <w:spacing w:val="20"/>
                        <w:sz w:val="28"/>
                      </w:rPr>
                      <w:t xml:space="preserve"> г</w:t>
                    </w:r>
                  </w:smartTag>
                  <w:r w:rsidRPr="0087081C">
                    <w:rPr>
                      <w:b/>
                      <w:spacing w:val="20"/>
                      <w:sz w:val="28"/>
                    </w:rPr>
                    <w:t xml:space="preserve">.                                  </w:t>
                  </w:r>
                  <w:r>
                    <w:rPr>
                      <w:b/>
                      <w:spacing w:val="20"/>
                      <w:sz w:val="28"/>
                    </w:rPr>
                    <w:t xml:space="preserve">                      </w:t>
                  </w:r>
                  <w:r w:rsidRPr="0087081C">
                    <w:rPr>
                      <w:b/>
                      <w:spacing w:val="20"/>
                      <w:sz w:val="28"/>
                    </w:rPr>
                    <w:t xml:space="preserve">    № </w:t>
                  </w:r>
                  <w:r>
                    <w:rPr>
                      <w:b/>
                      <w:spacing w:val="20"/>
                      <w:sz w:val="28"/>
                    </w:rPr>
                    <w:t>54</w:t>
                  </w: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left"/>
                    <w:rPr>
                      <w:b/>
                      <w:spacing w:val="20"/>
                      <w:sz w:val="28"/>
                    </w:rPr>
                  </w:pPr>
                </w:p>
              </w:tc>
            </w:tr>
            <w:tr w:rsidR="009A060F" w:rsidRPr="00F21479" w:rsidTr="00573B81">
              <w:tc>
                <w:tcPr>
                  <w:tcW w:w="5000" w:type="pct"/>
                </w:tcPr>
                <w:p w:rsidR="009A060F" w:rsidRPr="00E970FD" w:rsidRDefault="009A060F" w:rsidP="00573B81">
                  <w:pPr>
                    <w:pStyle w:val="a"/>
                    <w:ind w:right="-271"/>
                    <w:jc w:val="center"/>
                    <w:rPr>
                      <w:b/>
                      <w:spacing w:val="20"/>
                      <w:sz w:val="28"/>
                    </w:rPr>
                  </w:pPr>
                </w:p>
              </w:tc>
            </w:tr>
          </w:tbl>
          <w:p w:rsidR="009A060F" w:rsidRPr="00E82BC6" w:rsidRDefault="009A060F" w:rsidP="00A11761">
            <w:pPr>
              <w:pStyle w:val="a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</w:p>
        </w:tc>
      </w:tr>
      <w:tr w:rsidR="009A060F" w:rsidRPr="00F21479" w:rsidTr="004A7BBB">
        <w:trPr>
          <w:gridAfter w:val="1"/>
          <w:wAfter w:w="1343" w:type="pct"/>
          <w:trHeight w:val="439"/>
        </w:trPr>
        <w:tc>
          <w:tcPr>
            <w:tcW w:w="3657" w:type="pct"/>
          </w:tcPr>
          <w:p w:rsidR="009A060F" w:rsidRDefault="009A060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О внесении изменений в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Положение о порядке</w:t>
            </w:r>
          </w:p>
          <w:p w:rsidR="009A060F" w:rsidRDefault="009A060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принятия решений о разработке муниципальных программ   Икейского 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сельского поселения 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и</w:t>
            </w:r>
            <w:r w:rsidRPr="00F21479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9A060F" w:rsidRPr="00F21479" w:rsidRDefault="009A060F" w:rsidP="00811E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их формирования и реализации </w:t>
            </w:r>
          </w:p>
        </w:tc>
      </w:tr>
    </w:tbl>
    <w:p w:rsidR="009A060F" w:rsidRDefault="009A060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060F" w:rsidRDefault="009A060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9A060F" w:rsidRDefault="009A060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11761">
        <w:rPr>
          <w:rFonts w:ascii="Times New Roman" w:hAnsi="Times New Roman"/>
          <w:sz w:val="28"/>
          <w:szCs w:val="28"/>
        </w:rPr>
        <w:t xml:space="preserve">В целях </w:t>
      </w:r>
      <w:r>
        <w:rPr>
          <w:rFonts w:ascii="Times New Roman" w:hAnsi="Times New Roman"/>
          <w:sz w:val="28"/>
          <w:szCs w:val="28"/>
        </w:rPr>
        <w:t>повыше</w:t>
      </w:r>
      <w:r w:rsidRPr="00A11761">
        <w:rPr>
          <w:rFonts w:ascii="Times New Roman" w:hAnsi="Times New Roman"/>
          <w:sz w:val="28"/>
          <w:szCs w:val="28"/>
        </w:rPr>
        <w:t xml:space="preserve">ния эффективности </w:t>
      </w:r>
      <w:r>
        <w:rPr>
          <w:rFonts w:ascii="Times New Roman" w:hAnsi="Times New Roman"/>
          <w:sz w:val="28"/>
          <w:szCs w:val="28"/>
        </w:rPr>
        <w:t>в работе по формированию и реализации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муниципальных программ Икейского  сельского поселения</w:t>
      </w:r>
      <w:r w:rsidRPr="00A11761">
        <w:rPr>
          <w:rFonts w:ascii="Times New Roman" w:hAnsi="Times New Roman"/>
          <w:sz w:val="28"/>
          <w:szCs w:val="28"/>
        </w:rPr>
        <w:t xml:space="preserve">, в соответствии со </w:t>
      </w:r>
      <w:hyperlink r:id="rId4" w:history="1">
        <w:r w:rsidRPr="00A11761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A11761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Федерации, Федеральн</w:t>
      </w:r>
      <w:r>
        <w:rPr>
          <w:rFonts w:ascii="Times New Roman" w:hAnsi="Times New Roman"/>
          <w:sz w:val="28"/>
          <w:szCs w:val="28"/>
        </w:rPr>
        <w:t>ым</w:t>
      </w:r>
      <w:r w:rsidRPr="00A11761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ом</w:t>
      </w:r>
      <w:r w:rsidRPr="00A11761">
        <w:rPr>
          <w:rFonts w:ascii="Times New Roman" w:hAnsi="Times New Roman"/>
          <w:sz w:val="28"/>
          <w:szCs w:val="28"/>
        </w:rPr>
        <w:t xml:space="preserve"> от 28</w:t>
      </w:r>
      <w:r>
        <w:rPr>
          <w:rFonts w:ascii="Times New Roman" w:hAnsi="Times New Roman"/>
          <w:sz w:val="28"/>
          <w:szCs w:val="28"/>
        </w:rPr>
        <w:t>.06.</w:t>
      </w:r>
      <w:r w:rsidRPr="00A11761">
        <w:rPr>
          <w:rFonts w:ascii="Times New Roman" w:hAnsi="Times New Roman"/>
          <w:sz w:val="28"/>
          <w:szCs w:val="28"/>
        </w:rPr>
        <w:t>2014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г</w:t>
      </w:r>
      <w:r>
        <w:rPr>
          <w:rFonts w:ascii="Times New Roman" w:hAnsi="Times New Roman"/>
          <w:sz w:val="28"/>
          <w:szCs w:val="28"/>
        </w:rPr>
        <w:t>.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</w:t>
      </w:r>
      <w:r w:rsidRPr="00A11761">
        <w:rPr>
          <w:rFonts w:ascii="Times New Roman" w:hAnsi="Times New Roman"/>
          <w:sz w:val="28"/>
          <w:szCs w:val="28"/>
        </w:rPr>
        <w:t xml:space="preserve"> 172-ФЗ </w:t>
      </w:r>
      <w:r>
        <w:rPr>
          <w:rFonts w:ascii="Times New Roman" w:hAnsi="Times New Roman"/>
          <w:sz w:val="28"/>
          <w:szCs w:val="28"/>
        </w:rPr>
        <w:t>«</w:t>
      </w:r>
      <w:r w:rsidRPr="00A11761">
        <w:rPr>
          <w:rFonts w:ascii="Times New Roman" w:hAnsi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/>
          <w:sz w:val="28"/>
          <w:szCs w:val="28"/>
        </w:rPr>
        <w:t>»</w:t>
      </w:r>
      <w:r w:rsidRPr="00A11761">
        <w:rPr>
          <w:rFonts w:ascii="Times New Roman" w:hAnsi="Times New Roman"/>
          <w:sz w:val="28"/>
          <w:szCs w:val="28"/>
        </w:rPr>
        <w:t xml:space="preserve">, руководствуясь </w:t>
      </w:r>
      <w:hyperlink r:id="rId5" w:history="1">
        <w:r w:rsidRPr="00656B7C">
          <w:rPr>
            <w:rFonts w:ascii="Times New Roman" w:hAnsi="Times New Roman"/>
            <w:sz w:val="28"/>
            <w:szCs w:val="28"/>
          </w:rPr>
          <w:t>стать</w:t>
        </w:r>
        <w:r>
          <w:rPr>
            <w:rFonts w:ascii="Times New Roman" w:hAnsi="Times New Roman"/>
            <w:sz w:val="28"/>
            <w:szCs w:val="28"/>
          </w:rPr>
          <w:t>ями 24,</w:t>
        </w:r>
      </w:hyperlink>
      <w:r>
        <w:t xml:space="preserve"> </w:t>
      </w:r>
      <w:r>
        <w:rPr>
          <w:rFonts w:ascii="Times New Roman" w:hAnsi="Times New Roman"/>
          <w:sz w:val="28"/>
          <w:szCs w:val="28"/>
        </w:rPr>
        <w:t>47</w:t>
      </w:r>
      <w:r w:rsidRPr="000731F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A11761">
        <w:rPr>
          <w:rFonts w:ascii="Times New Roman" w:hAnsi="Times New Roman"/>
          <w:sz w:val="28"/>
          <w:szCs w:val="28"/>
        </w:rPr>
        <w:t>Устава</w:t>
      </w:r>
      <w:r>
        <w:rPr>
          <w:rFonts w:ascii="Times New Roman" w:hAnsi="Times New Roman"/>
          <w:sz w:val="28"/>
          <w:szCs w:val="28"/>
        </w:rPr>
        <w:t xml:space="preserve">  Икейского </w:t>
      </w:r>
      <w:r w:rsidRPr="00A117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образования,</w:t>
      </w:r>
    </w:p>
    <w:p w:rsidR="009A060F" w:rsidRDefault="009A060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0F" w:rsidRPr="002B497F" w:rsidRDefault="009A060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b/>
          <w:sz w:val="28"/>
          <w:szCs w:val="28"/>
        </w:rPr>
        <w:t>П О С Т А Н О В Л Я Ю:</w:t>
      </w:r>
    </w:p>
    <w:p w:rsidR="009A060F" w:rsidRPr="002B497F" w:rsidRDefault="009A060F" w:rsidP="002B497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0F" w:rsidRPr="000D4919" w:rsidRDefault="009A060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B497F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Внести</w:t>
      </w:r>
      <w:r w:rsidRPr="000D4919">
        <w:rPr>
          <w:rFonts w:ascii="Times New Roman" w:hAnsi="Times New Roman"/>
          <w:bCs/>
          <w:sz w:val="28"/>
          <w:szCs w:val="28"/>
        </w:rPr>
        <w:t xml:space="preserve"> в Положени</w:t>
      </w:r>
      <w:r>
        <w:rPr>
          <w:rFonts w:ascii="Times New Roman" w:hAnsi="Times New Roman"/>
          <w:bCs/>
          <w:sz w:val="28"/>
          <w:szCs w:val="28"/>
        </w:rPr>
        <w:t>е</w:t>
      </w:r>
      <w:r w:rsidRPr="000D4919">
        <w:rPr>
          <w:rFonts w:ascii="Times New Roman" w:hAnsi="Times New Roman"/>
          <w:bCs/>
          <w:sz w:val="28"/>
          <w:szCs w:val="28"/>
        </w:rPr>
        <w:t xml:space="preserve"> о порядке принятия решений о разработке муниципальных программ </w:t>
      </w:r>
      <w:r>
        <w:rPr>
          <w:rFonts w:ascii="Times New Roman" w:hAnsi="Times New Roman"/>
          <w:bCs/>
          <w:sz w:val="28"/>
          <w:szCs w:val="28"/>
        </w:rPr>
        <w:t xml:space="preserve"> Икейского  сельского поселения</w:t>
      </w:r>
      <w:r w:rsidRPr="000D4919">
        <w:rPr>
          <w:rFonts w:ascii="Times New Roman" w:hAnsi="Times New Roman"/>
          <w:bCs/>
          <w:sz w:val="28"/>
          <w:szCs w:val="28"/>
        </w:rPr>
        <w:t xml:space="preserve"> и их формирования и реализации</w:t>
      </w:r>
      <w:r>
        <w:rPr>
          <w:rFonts w:ascii="Times New Roman" w:hAnsi="Times New Roman"/>
          <w:bCs/>
          <w:sz w:val="28"/>
          <w:szCs w:val="28"/>
        </w:rPr>
        <w:t>», утвержденное постановлением Администрации  сельского поселения, следующие изменения:</w:t>
      </w:r>
    </w:p>
    <w:p w:rsidR="009A060F" w:rsidRDefault="009A060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пункт 4 главы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«Общие положения» Положения изложить в следующей редакции:</w:t>
      </w:r>
    </w:p>
    <w:p w:rsidR="009A060F" w:rsidRDefault="009A060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«4. Муниципальная программа разрабатывается в соответствии </w:t>
      </w:r>
      <w:r w:rsidRPr="00E27A35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 Стратегией социально-экономического развития Икейского  сельского поселения на среднесрочную перспективу, задачами и функциями  органов местного самоуправления  сельского поселения, планирования деятельности органов местного самоуправления  Икейского  сельского поселения на период не менее 3-х лет и утверждается постановлением администрации  Икейского  сельского поселения».   </w:t>
      </w:r>
    </w:p>
    <w:p w:rsidR="009A060F" w:rsidRDefault="009A060F" w:rsidP="002B4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2) пункт 18 главы 3 изложить в новой редакции: 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18</w:t>
      </w:r>
      <w:r w:rsidRPr="00040EBA">
        <w:rPr>
          <w:rFonts w:ascii="Times New Roman" w:hAnsi="Times New Roman"/>
          <w:sz w:val="28"/>
          <w:szCs w:val="28"/>
        </w:rPr>
        <w:t>. В процессе реализации муниципальной программы ответственный исполнитель вправе инициировать разработку изменений в муниципальную программу в следующих случаях: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1) перераспределения ресурсного обеспечения реализации муниципальной программы между подпрограммами, основными мероприятиями программы в пределах, утвержденных бюджетных ассигнований на текущий финансовый год;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2) перераспределения ресурсного обеспечения реализации муниципальной программы между участниками, исполнителями мероприятий программы в пределах утвержденных бюджетных ассигнований на текущий финансовый год;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3) распределение межбюджетных трансфертов бюджету Тулунского муниципального   района постановлениями (распоряжениями) Правительства Иркутской области;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4) внесения изменения в муниципальную программу в рамках подготовки проекта Решения Думы о внесении изменений в бюджет на текущий финансовый год и плановый период.</w:t>
      </w:r>
    </w:p>
    <w:p w:rsidR="009A060F" w:rsidRPr="00040EBA" w:rsidRDefault="009A060F" w:rsidP="00040EB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/>
          <w:sz w:val="28"/>
          <w:szCs w:val="28"/>
        </w:rPr>
      </w:pPr>
      <w:r w:rsidRPr="00040EBA">
        <w:rPr>
          <w:rFonts w:ascii="Times New Roman" w:hAnsi="Times New Roman"/>
          <w:sz w:val="28"/>
          <w:szCs w:val="28"/>
        </w:rPr>
        <w:t>Ответственный исполнитель координирует разработку проекта изменений в муниципальную программу, извещает соисполнителей, участников муниципальной программы о разработке проекта изменений в муниципальную программу в течении 3-х календарных дней после подготовки проекта изменений в муниципальную программу».</w:t>
      </w:r>
    </w:p>
    <w:p w:rsidR="009A060F" w:rsidRDefault="009A060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134064">
        <w:rPr>
          <w:rFonts w:ascii="Times New Roman" w:hAnsi="Times New Roman"/>
          <w:sz w:val="28"/>
          <w:szCs w:val="28"/>
        </w:rPr>
        <w:t xml:space="preserve">. Опубликовать настоящее постановление в </w:t>
      </w:r>
      <w:r>
        <w:rPr>
          <w:rFonts w:ascii="Times New Roman" w:hAnsi="Times New Roman"/>
          <w:sz w:val="28"/>
          <w:szCs w:val="28"/>
        </w:rPr>
        <w:t>газете «Икейский вестник»</w:t>
      </w:r>
      <w:r w:rsidRPr="00134064">
        <w:rPr>
          <w:rFonts w:ascii="Times New Roman" w:hAnsi="Times New Roman"/>
          <w:sz w:val="28"/>
          <w:szCs w:val="28"/>
        </w:rPr>
        <w:t xml:space="preserve"> и разместить на официальном сайте Администрации </w:t>
      </w:r>
      <w:r>
        <w:rPr>
          <w:rFonts w:ascii="Times New Roman" w:hAnsi="Times New Roman"/>
          <w:sz w:val="28"/>
          <w:szCs w:val="28"/>
        </w:rPr>
        <w:t xml:space="preserve"> Икейского  сельского поселения </w:t>
      </w:r>
      <w:r w:rsidRPr="0013406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A060F" w:rsidRPr="00134064" w:rsidRDefault="009A060F" w:rsidP="00040EB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9A060F" w:rsidRPr="00134064" w:rsidRDefault="009A060F" w:rsidP="00134064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Контроль за исполнением настоящего постановления оставляю за собой. </w:t>
      </w:r>
    </w:p>
    <w:p w:rsidR="009A060F" w:rsidRPr="00134064" w:rsidRDefault="009A060F" w:rsidP="0013406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0F" w:rsidRDefault="009A060F" w:rsidP="00A117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A060F" w:rsidRDefault="009A060F" w:rsidP="009A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0F" w:rsidRDefault="009A060F" w:rsidP="009A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A060F" w:rsidRPr="006C30FB" w:rsidRDefault="009A060F" w:rsidP="009A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 Икейского </w:t>
      </w:r>
    </w:p>
    <w:p w:rsidR="009A060F" w:rsidRPr="004A7BBB" w:rsidRDefault="009A060F" w:rsidP="009A3A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A060F" w:rsidRPr="004A7BBB" w:rsidSect="00BF1B73">
          <w:pgSz w:w="11906" w:h="16838" w:code="9"/>
          <w:pgMar w:top="1134" w:right="567" w:bottom="1134" w:left="1134" w:header="0" w:footer="0" w:gutter="0"/>
          <w:cols w:space="708"/>
          <w:docGrid w:linePitch="360"/>
        </w:sectPr>
      </w:pPr>
      <w:r>
        <w:rPr>
          <w:rFonts w:ascii="Times New Roman" w:hAnsi="Times New Roman"/>
          <w:b/>
          <w:sz w:val="28"/>
          <w:szCs w:val="28"/>
        </w:rPr>
        <w:t>сельского поселения                    С.А. Мусае</w:t>
      </w:r>
      <w:bookmarkStart w:id="0" w:name="Par30"/>
      <w:bookmarkEnd w:id="0"/>
      <w:r>
        <w:rPr>
          <w:rFonts w:ascii="Times New Roman" w:hAnsi="Times New Roman"/>
          <w:b/>
          <w:sz w:val="28"/>
          <w:szCs w:val="28"/>
        </w:rPr>
        <w:t>в</w:t>
      </w:r>
    </w:p>
    <w:p w:rsidR="009A060F" w:rsidRPr="004A7BBB" w:rsidRDefault="009A060F" w:rsidP="004A7B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A060F" w:rsidRPr="004A7BBB" w:rsidSect="00852A11">
      <w:pgSz w:w="11905" w:h="16838"/>
      <w:pgMar w:top="1134" w:right="567" w:bottom="1134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67A83"/>
    <w:rsid w:val="00000712"/>
    <w:rsid w:val="000007A9"/>
    <w:rsid w:val="0000202A"/>
    <w:rsid w:val="000023EF"/>
    <w:rsid w:val="000032D6"/>
    <w:rsid w:val="0000338C"/>
    <w:rsid w:val="00003B37"/>
    <w:rsid w:val="000043D3"/>
    <w:rsid w:val="00004855"/>
    <w:rsid w:val="00004948"/>
    <w:rsid w:val="00005208"/>
    <w:rsid w:val="000064F5"/>
    <w:rsid w:val="000067BC"/>
    <w:rsid w:val="000067D1"/>
    <w:rsid w:val="00006DC5"/>
    <w:rsid w:val="00007245"/>
    <w:rsid w:val="00007CBD"/>
    <w:rsid w:val="000109D5"/>
    <w:rsid w:val="00011025"/>
    <w:rsid w:val="0001128E"/>
    <w:rsid w:val="00011B22"/>
    <w:rsid w:val="00011C16"/>
    <w:rsid w:val="00011E16"/>
    <w:rsid w:val="000123C6"/>
    <w:rsid w:val="00012965"/>
    <w:rsid w:val="00012C41"/>
    <w:rsid w:val="00012E6F"/>
    <w:rsid w:val="0001439C"/>
    <w:rsid w:val="00015FC9"/>
    <w:rsid w:val="000162A1"/>
    <w:rsid w:val="00016BEA"/>
    <w:rsid w:val="00016C24"/>
    <w:rsid w:val="00016CE4"/>
    <w:rsid w:val="00016DE6"/>
    <w:rsid w:val="00016FA9"/>
    <w:rsid w:val="000172EE"/>
    <w:rsid w:val="00017862"/>
    <w:rsid w:val="00020148"/>
    <w:rsid w:val="00020523"/>
    <w:rsid w:val="000208B2"/>
    <w:rsid w:val="0002109B"/>
    <w:rsid w:val="00023509"/>
    <w:rsid w:val="0002351C"/>
    <w:rsid w:val="00023988"/>
    <w:rsid w:val="00023D8D"/>
    <w:rsid w:val="00024284"/>
    <w:rsid w:val="0002465C"/>
    <w:rsid w:val="00024CAE"/>
    <w:rsid w:val="00024D16"/>
    <w:rsid w:val="0002546D"/>
    <w:rsid w:val="00026473"/>
    <w:rsid w:val="00026561"/>
    <w:rsid w:val="00026DB3"/>
    <w:rsid w:val="000278D9"/>
    <w:rsid w:val="00027B2C"/>
    <w:rsid w:val="00030305"/>
    <w:rsid w:val="000303EB"/>
    <w:rsid w:val="00030D79"/>
    <w:rsid w:val="00031117"/>
    <w:rsid w:val="00032D4A"/>
    <w:rsid w:val="00032EE4"/>
    <w:rsid w:val="00033205"/>
    <w:rsid w:val="00033C7C"/>
    <w:rsid w:val="000347A4"/>
    <w:rsid w:val="000349C6"/>
    <w:rsid w:val="00035A24"/>
    <w:rsid w:val="00035A4C"/>
    <w:rsid w:val="00035BA1"/>
    <w:rsid w:val="0003655D"/>
    <w:rsid w:val="000365DB"/>
    <w:rsid w:val="00036B97"/>
    <w:rsid w:val="00037451"/>
    <w:rsid w:val="00037DC8"/>
    <w:rsid w:val="00037F2C"/>
    <w:rsid w:val="00040680"/>
    <w:rsid w:val="00040EBA"/>
    <w:rsid w:val="0004120A"/>
    <w:rsid w:val="00041B02"/>
    <w:rsid w:val="00041C11"/>
    <w:rsid w:val="000424B1"/>
    <w:rsid w:val="00044AF8"/>
    <w:rsid w:val="0004535F"/>
    <w:rsid w:val="00045572"/>
    <w:rsid w:val="00045FF6"/>
    <w:rsid w:val="00046693"/>
    <w:rsid w:val="00047273"/>
    <w:rsid w:val="000474AB"/>
    <w:rsid w:val="00050A61"/>
    <w:rsid w:val="00050CE3"/>
    <w:rsid w:val="00051A8A"/>
    <w:rsid w:val="0005209B"/>
    <w:rsid w:val="00052D3A"/>
    <w:rsid w:val="00053FBE"/>
    <w:rsid w:val="00053FD4"/>
    <w:rsid w:val="000545B5"/>
    <w:rsid w:val="0005477B"/>
    <w:rsid w:val="00054CEF"/>
    <w:rsid w:val="000551AF"/>
    <w:rsid w:val="00056059"/>
    <w:rsid w:val="00056195"/>
    <w:rsid w:val="000574EB"/>
    <w:rsid w:val="000575DB"/>
    <w:rsid w:val="00061F91"/>
    <w:rsid w:val="00063294"/>
    <w:rsid w:val="00064FB4"/>
    <w:rsid w:val="000653F6"/>
    <w:rsid w:val="000655ED"/>
    <w:rsid w:val="00066FB2"/>
    <w:rsid w:val="000678FF"/>
    <w:rsid w:val="00067933"/>
    <w:rsid w:val="00067A99"/>
    <w:rsid w:val="00070589"/>
    <w:rsid w:val="000710DB"/>
    <w:rsid w:val="00071215"/>
    <w:rsid w:val="000717ED"/>
    <w:rsid w:val="000717F6"/>
    <w:rsid w:val="0007259B"/>
    <w:rsid w:val="0007263C"/>
    <w:rsid w:val="000731FD"/>
    <w:rsid w:val="000741E7"/>
    <w:rsid w:val="00074238"/>
    <w:rsid w:val="00074DE0"/>
    <w:rsid w:val="00075DEF"/>
    <w:rsid w:val="0007620A"/>
    <w:rsid w:val="0007621C"/>
    <w:rsid w:val="0007656B"/>
    <w:rsid w:val="00076628"/>
    <w:rsid w:val="000768F3"/>
    <w:rsid w:val="000774A0"/>
    <w:rsid w:val="000776D8"/>
    <w:rsid w:val="00080418"/>
    <w:rsid w:val="000809D2"/>
    <w:rsid w:val="0008249A"/>
    <w:rsid w:val="00082799"/>
    <w:rsid w:val="00083CF5"/>
    <w:rsid w:val="000850AA"/>
    <w:rsid w:val="00085ED9"/>
    <w:rsid w:val="00086025"/>
    <w:rsid w:val="000865C8"/>
    <w:rsid w:val="0008686C"/>
    <w:rsid w:val="00087199"/>
    <w:rsid w:val="000908C2"/>
    <w:rsid w:val="00091B9F"/>
    <w:rsid w:val="000926EF"/>
    <w:rsid w:val="00093B11"/>
    <w:rsid w:val="00093D18"/>
    <w:rsid w:val="00093E54"/>
    <w:rsid w:val="000942F6"/>
    <w:rsid w:val="00094CC8"/>
    <w:rsid w:val="00096546"/>
    <w:rsid w:val="000968F7"/>
    <w:rsid w:val="000A0225"/>
    <w:rsid w:val="000A0583"/>
    <w:rsid w:val="000A1282"/>
    <w:rsid w:val="000A1CF6"/>
    <w:rsid w:val="000A21D0"/>
    <w:rsid w:val="000A3179"/>
    <w:rsid w:val="000A3EF5"/>
    <w:rsid w:val="000A45A0"/>
    <w:rsid w:val="000A4D44"/>
    <w:rsid w:val="000A5466"/>
    <w:rsid w:val="000A69E3"/>
    <w:rsid w:val="000A72D5"/>
    <w:rsid w:val="000A744F"/>
    <w:rsid w:val="000A7461"/>
    <w:rsid w:val="000A78F8"/>
    <w:rsid w:val="000B0C34"/>
    <w:rsid w:val="000B1719"/>
    <w:rsid w:val="000B1B2B"/>
    <w:rsid w:val="000B2549"/>
    <w:rsid w:val="000B2F9E"/>
    <w:rsid w:val="000B369B"/>
    <w:rsid w:val="000B3CB1"/>
    <w:rsid w:val="000B4174"/>
    <w:rsid w:val="000B41C1"/>
    <w:rsid w:val="000B432C"/>
    <w:rsid w:val="000B4FC9"/>
    <w:rsid w:val="000B5A8A"/>
    <w:rsid w:val="000B5ED6"/>
    <w:rsid w:val="000B65A5"/>
    <w:rsid w:val="000B6721"/>
    <w:rsid w:val="000B6747"/>
    <w:rsid w:val="000B6A3E"/>
    <w:rsid w:val="000B6BE2"/>
    <w:rsid w:val="000B6DB3"/>
    <w:rsid w:val="000B73E1"/>
    <w:rsid w:val="000B752D"/>
    <w:rsid w:val="000B7970"/>
    <w:rsid w:val="000C0492"/>
    <w:rsid w:val="000C25E8"/>
    <w:rsid w:val="000C2A1A"/>
    <w:rsid w:val="000C3C96"/>
    <w:rsid w:val="000C3DFE"/>
    <w:rsid w:val="000C418D"/>
    <w:rsid w:val="000C4BF3"/>
    <w:rsid w:val="000C6150"/>
    <w:rsid w:val="000C65B3"/>
    <w:rsid w:val="000C6B03"/>
    <w:rsid w:val="000C6C20"/>
    <w:rsid w:val="000C6C75"/>
    <w:rsid w:val="000C6ECC"/>
    <w:rsid w:val="000C729C"/>
    <w:rsid w:val="000D080D"/>
    <w:rsid w:val="000D0BD0"/>
    <w:rsid w:val="000D0FD9"/>
    <w:rsid w:val="000D17F9"/>
    <w:rsid w:val="000D294F"/>
    <w:rsid w:val="000D3263"/>
    <w:rsid w:val="000D4919"/>
    <w:rsid w:val="000D49E6"/>
    <w:rsid w:val="000D4E01"/>
    <w:rsid w:val="000D5211"/>
    <w:rsid w:val="000D79CE"/>
    <w:rsid w:val="000E0313"/>
    <w:rsid w:val="000E07B3"/>
    <w:rsid w:val="000E2247"/>
    <w:rsid w:val="000E26A4"/>
    <w:rsid w:val="000E2BBE"/>
    <w:rsid w:val="000E390F"/>
    <w:rsid w:val="000E4294"/>
    <w:rsid w:val="000E4E7E"/>
    <w:rsid w:val="000E52FC"/>
    <w:rsid w:val="000E6A3F"/>
    <w:rsid w:val="000E6CA3"/>
    <w:rsid w:val="000E770A"/>
    <w:rsid w:val="000E7FCC"/>
    <w:rsid w:val="000F0236"/>
    <w:rsid w:val="000F0343"/>
    <w:rsid w:val="000F14A0"/>
    <w:rsid w:val="000F1947"/>
    <w:rsid w:val="000F39D5"/>
    <w:rsid w:val="000F4172"/>
    <w:rsid w:val="000F480D"/>
    <w:rsid w:val="000F5B22"/>
    <w:rsid w:val="000F68B9"/>
    <w:rsid w:val="000F6B06"/>
    <w:rsid w:val="000F6D69"/>
    <w:rsid w:val="000F7725"/>
    <w:rsid w:val="000F7890"/>
    <w:rsid w:val="001002B7"/>
    <w:rsid w:val="001007C7"/>
    <w:rsid w:val="001016CC"/>
    <w:rsid w:val="001016F4"/>
    <w:rsid w:val="00102B23"/>
    <w:rsid w:val="001043B6"/>
    <w:rsid w:val="001046A9"/>
    <w:rsid w:val="001049F9"/>
    <w:rsid w:val="00104EBC"/>
    <w:rsid w:val="001063BA"/>
    <w:rsid w:val="00106C19"/>
    <w:rsid w:val="001070E4"/>
    <w:rsid w:val="00107238"/>
    <w:rsid w:val="0010778E"/>
    <w:rsid w:val="00110214"/>
    <w:rsid w:val="0011058A"/>
    <w:rsid w:val="00111739"/>
    <w:rsid w:val="0011612E"/>
    <w:rsid w:val="001163C9"/>
    <w:rsid w:val="00116463"/>
    <w:rsid w:val="0011675F"/>
    <w:rsid w:val="00116DA4"/>
    <w:rsid w:val="0011731A"/>
    <w:rsid w:val="001173B8"/>
    <w:rsid w:val="001173FF"/>
    <w:rsid w:val="00117429"/>
    <w:rsid w:val="00117457"/>
    <w:rsid w:val="00117BD7"/>
    <w:rsid w:val="0012157C"/>
    <w:rsid w:val="00121C15"/>
    <w:rsid w:val="00121DF7"/>
    <w:rsid w:val="00121E32"/>
    <w:rsid w:val="0012231F"/>
    <w:rsid w:val="00122322"/>
    <w:rsid w:val="00122E85"/>
    <w:rsid w:val="00122EBD"/>
    <w:rsid w:val="00123134"/>
    <w:rsid w:val="001233BF"/>
    <w:rsid w:val="00123FD2"/>
    <w:rsid w:val="0012455D"/>
    <w:rsid w:val="00124E90"/>
    <w:rsid w:val="00125EEA"/>
    <w:rsid w:val="00126055"/>
    <w:rsid w:val="001262C7"/>
    <w:rsid w:val="00126494"/>
    <w:rsid w:val="00127D30"/>
    <w:rsid w:val="001301DD"/>
    <w:rsid w:val="001305E2"/>
    <w:rsid w:val="00130655"/>
    <w:rsid w:val="00130D60"/>
    <w:rsid w:val="0013126F"/>
    <w:rsid w:val="001317F7"/>
    <w:rsid w:val="00132012"/>
    <w:rsid w:val="00132FC5"/>
    <w:rsid w:val="0013343D"/>
    <w:rsid w:val="001336F2"/>
    <w:rsid w:val="00133F4B"/>
    <w:rsid w:val="00134064"/>
    <w:rsid w:val="00134329"/>
    <w:rsid w:val="00135034"/>
    <w:rsid w:val="001350B3"/>
    <w:rsid w:val="00135590"/>
    <w:rsid w:val="00136F88"/>
    <w:rsid w:val="00137146"/>
    <w:rsid w:val="00137300"/>
    <w:rsid w:val="001373E9"/>
    <w:rsid w:val="00137545"/>
    <w:rsid w:val="00140364"/>
    <w:rsid w:val="001419C6"/>
    <w:rsid w:val="00141EEC"/>
    <w:rsid w:val="001422CC"/>
    <w:rsid w:val="0014299B"/>
    <w:rsid w:val="00142EF0"/>
    <w:rsid w:val="001432C7"/>
    <w:rsid w:val="00143F3F"/>
    <w:rsid w:val="001449F5"/>
    <w:rsid w:val="001451F5"/>
    <w:rsid w:val="00145307"/>
    <w:rsid w:val="00145388"/>
    <w:rsid w:val="00145394"/>
    <w:rsid w:val="001456F9"/>
    <w:rsid w:val="00145ED4"/>
    <w:rsid w:val="00146907"/>
    <w:rsid w:val="00146ED9"/>
    <w:rsid w:val="001472F6"/>
    <w:rsid w:val="00147504"/>
    <w:rsid w:val="00147A80"/>
    <w:rsid w:val="00147E3E"/>
    <w:rsid w:val="001505C1"/>
    <w:rsid w:val="0015168D"/>
    <w:rsid w:val="001518E2"/>
    <w:rsid w:val="001521CE"/>
    <w:rsid w:val="0015228F"/>
    <w:rsid w:val="001529A7"/>
    <w:rsid w:val="0015466E"/>
    <w:rsid w:val="0015474C"/>
    <w:rsid w:val="001557B8"/>
    <w:rsid w:val="001559BA"/>
    <w:rsid w:val="00156A6A"/>
    <w:rsid w:val="00156DB2"/>
    <w:rsid w:val="001571B8"/>
    <w:rsid w:val="0015786E"/>
    <w:rsid w:val="00157A65"/>
    <w:rsid w:val="00157B73"/>
    <w:rsid w:val="00160383"/>
    <w:rsid w:val="001609D7"/>
    <w:rsid w:val="00160A46"/>
    <w:rsid w:val="00160A5F"/>
    <w:rsid w:val="00160E4C"/>
    <w:rsid w:val="00161109"/>
    <w:rsid w:val="0016129B"/>
    <w:rsid w:val="0016163A"/>
    <w:rsid w:val="00161F24"/>
    <w:rsid w:val="001624E2"/>
    <w:rsid w:val="00162CAD"/>
    <w:rsid w:val="00163AC1"/>
    <w:rsid w:val="00163FA1"/>
    <w:rsid w:val="00164323"/>
    <w:rsid w:val="001644D9"/>
    <w:rsid w:val="0016458B"/>
    <w:rsid w:val="00164873"/>
    <w:rsid w:val="00164A8C"/>
    <w:rsid w:val="00166250"/>
    <w:rsid w:val="001664A6"/>
    <w:rsid w:val="0016766B"/>
    <w:rsid w:val="00167CCD"/>
    <w:rsid w:val="00167DAB"/>
    <w:rsid w:val="00170057"/>
    <w:rsid w:val="001704EE"/>
    <w:rsid w:val="00170D77"/>
    <w:rsid w:val="001714D8"/>
    <w:rsid w:val="0017173E"/>
    <w:rsid w:val="00173039"/>
    <w:rsid w:val="001731C0"/>
    <w:rsid w:val="00173A8E"/>
    <w:rsid w:val="00174007"/>
    <w:rsid w:val="001741BD"/>
    <w:rsid w:val="00174C44"/>
    <w:rsid w:val="00175248"/>
    <w:rsid w:val="001753E9"/>
    <w:rsid w:val="00175427"/>
    <w:rsid w:val="001755C7"/>
    <w:rsid w:val="001759B5"/>
    <w:rsid w:val="00175DEC"/>
    <w:rsid w:val="001765D8"/>
    <w:rsid w:val="00176640"/>
    <w:rsid w:val="001769EC"/>
    <w:rsid w:val="00176D10"/>
    <w:rsid w:val="00176D36"/>
    <w:rsid w:val="00177072"/>
    <w:rsid w:val="00177612"/>
    <w:rsid w:val="001777C1"/>
    <w:rsid w:val="00177D81"/>
    <w:rsid w:val="0018189A"/>
    <w:rsid w:val="00181954"/>
    <w:rsid w:val="001821E1"/>
    <w:rsid w:val="001821E6"/>
    <w:rsid w:val="00182781"/>
    <w:rsid w:val="00183117"/>
    <w:rsid w:val="0018380D"/>
    <w:rsid w:val="00183D57"/>
    <w:rsid w:val="001847F7"/>
    <w:rsid w:val="00184BB2"/>
    <w:rsid w:val="001854A4"/>
    <w:rsid w:val="00185FBA"/>
    <w:rsid w:val="0018637B"/>
    <w:rsid w:val="00186AD0"/>
    <w:rsid w:val="00186DA8"/>
    <w:rsid w:val="00186EA7"/>
    <w:rsid w:val="00186F5E"/>
    <w:rsid w:val="001878FA"/>
    <w:rsid w:val="00187D08"/>
    <w:rsid w:val="00190064"/>
    <w:rsid w:val="0019080F"/>
    <w:rsid w:val="00190D09"/>
    <w:rsid w:val="00190F33"/>
    <w:rsid w:val="00191582"/>
    <w:rsid w:val="0019256C"/>
    <w:rsid w:val="00192E42"/>
    <w:rsid w:val="00194228"/>
    <w:rsid w:val="00194458"/>
    <w:rsid w:val="00194FF6"/>
    <w:rsid w:val="00195834"/>
    <w:rsid w:val="00195A28"/>
    <w:rsid w:val="00196046"/>
    <w:rsid w:val="00196618"/>
    <w:rsid w:val="00196708"/>
    <w:rsid w:val="00196862"/>
    <w:rsid w:val="00197A70"/>
    <w:rsid w:val="001A009F"/>
    <w:rsid w:val="001A065F"/>
    <w:rsid w:val="001A1381"/>
    <w:rsid w:val="001A280A"/>
    <w:rsid w:val="001A296D"/>
    <w:rsid w:val="001A2F04"/>
    <w:rsid w:val="001A4532"/>
    <w:rsid w:val="001A47AF"/>
    <w:rsid w:val="001A4AB8"/>
    <w:rsid w:val="001A4C5A"/>
    <w:rsid w:val="001A4FF5"/>
    <w:rsid w:val="001A50FF"/>
    <w:rsid w:val="001A5C8F"/>
    <w:rsid w:val="001A6761"/>
    <w:rsid w:val="001A72EE"/>
    <w:rsid w:val="001A7C60"/>
    <w:rsid w:val="001B1059"/>
    <w:rsid w:val="001B1929"/>
    <w:rsid w:val="001B1E37"/>
    <w:rsid w:val="001B2BF3"/>
    <w:rsid w:val="001B2DBB"/>
    <w:rsid w:val="001B3859"/>
    <w:rsid w:val="001B38CC"/>
    <w:rsid w:val="001B3A05"/>
    <w:rsid w:val="001B3B8E"/>
    <w:rsid w:val="001B3C2E"/>
    <w:rsid w:val="001B40AF"/>
    <w:rsid w:val="001B521F"/>
    <w:rsid w:val="001B683B"/>
    <w:rsid w:val="001B7647"/>
    <w:rsid w:val="001B78D3"/>
    <w:rsid w:val="001B7AC6"/>
    <w:rsid w:val="001C0682"/>
    <w:rsid w:val="001C0ACE"/>
    <w:rsid w:val="001C11B9"/>
    <w:rsid w:val="001C1655"/>
    <w:rsid w:val="001C3BC1"/>
    <w:rsid w:val="001C4F02"/>
    <w:rsid w:val="001C5C0E"/>
    <w:rsid w:val="001C5D68"/>
    <w:rsid w:val="001C6468"/>
    <w:rsid w:val="001C6709"/>
    <w:rsid w:val="001C67F6"/>
    <w:rsid w:val="001C6E2C"/>
    <w:rsid w:val="001C741C"/>
    <w:rsid w:val="001C7C6F"/>
    <w:rsid w:val="001D0360"/>
    <w:rsid w:val="001D0E88"/>
    <w:rsid w:val="001D0F79"/>
    <w:rsid w:val="001D1470"/>
    <w:rsid w:val="001D15FD"/>
    <w:rsid w:val="001D1A45"/>
    <w:rsid w:val="001D1B0C"/>
    <w:rsid w:val="001D2085"/>
    <w:rsid w:val="001D2981"/>
    <w:rsid w:val="001D29FA"/>
    <w:rsid w:val="001D39B5"/>
    <w:rsid w:val="001D53A4"/>
    <w:rsid w:val="001D6396"/>
    <w:rsid w:val="001D6E11"/>
    <w:rsid w:val="001D79AA"/>
    <w:rsid w:val="001D7A9A"/>
    <w:rsid w:val="001E15B8"/>
    <w:rsid w:val="001E1FB4"/>
    <w:rsid w:val="001E31E5"/>
    <w:rsid w:val="001E33CE"/>
    <w:rsid w:val="001E42D9"/>
    <w:rsid w:val="001E4664"/>
    <w:rsid w:val="001E4A0F"/>
    <w:rsid w:val="001E4CEE"/>
    <w:rsid w:val="001E4E30"/>
    <w:rsid w:val="001E4E43"/>
    <w:rsid w:val="001E5CEC"/>
    <w:rsid w:val="001E65BE"/>
    <w:rsid w:val="001E7802"/>
    <w:rsid w:val="001E7BC9"/>
    <w:rsid w:val="001E7CF2"/>
    <w:rsid w:val="001E7DDC"/>
    <w:rsid w:val="001F0BB1"/>
    <w:rsid w:val="001F1E77"/>
    <w:rsid w:val="001F24D6"/>
    <w:rsid w:val="001F285E"/>
    <w:rsid w:val="001F2E53"/>
    <w:rsid w:val="001F3189"/>
    <w:rsid w:val="001F332A"/>
    <w:rsid w:val="001F3408"/>
    <w:rsid w:val="001F3E09"/>
    <w:rsid w:val="001F41DB"/>
    <w:rsid w:val="001F4DB1"/>
    <w:rsid w:val="001F4FD4"/>
    <w:rsid w:val="001F5045"/>
    <w:rsid w:val="00200649"/>
    <w:rsid w:val="00200CD0"/>
    <w:rsid w:val="00200E1B"/>
    <w:rsid w:val="002013F8"/>
    <w:rsid w:val="00201A37"/>
    <w:rsid w:val="002021FC"/>
    <w:rsid w:val="0020250F"/>
    <w:rsid w:val="002034CA"/>
    <w:rsid w:val="00204776"/>
    <w:rsid w:val="00204C2A"/>
    <w:rsid w:val="00206478"/>
    <w:rsid w:val="00206621"/>
    <w:rsid w:val="002070C9"/>
    <w:rsid w:val="00210CA9"/>
    <w:rsid w:val="00210E03"/>
    <w:rsid w:val="00211518"/>
    <w:rsid w:val="00211BC7"/>
    <w:rsid w:val="002131AE"/>
    <w:rsid w:val="00213441"/>
    <w:rsid w:val="00213BD5"/>
    <w:rsid w:val="00214144"/>
    <w:rsid w:val="002142B9"/>
    <w:rsid w:val="00214483"/>
    <w:rsid w:val="002148E9"/>
    <w:rsid w:val="0021505A"/>
    <w:rsid w:val="002154A8"/>
    <w:rsid w:val="00215BA1"/>
    <w:rsid w:val="00215DBC"/>
    <w:rsid w:val="00215E07"/>
    <w:rsid w:val="00216ADF"/>
    <w:rsid w:val="00216F8C"/>
    <w:rsid w:val="00217368"/>
    <w:rsid w:val="00217789"/>
    <w:rsid w:val="0022026F"/>
    <w:rsid w:val="00220609"/>
    <w:rsid w:val="002210EF"/>
    <w:rsid w:val="00221FFD"/>
    <w:rsid w:val="00222130"/>
    <w:rsid w:val="002223D2"/>
    <w:rsid w:val="002230EC"/>
    <w:rsid w:val="0022381C"/>
    <w:rsid w:val="002241B6"/>
    <w:rsid w:val="002242CB"/>
    <w:rsid w:val="0022471B"/>
    <w:rsid w:val="00224C2A"/>
    <w:rsid w:val="00225B46"/>
    <w:rsid w:val="0022641D"/>
    <w:rsid w:val="00227F41"/>
    <w:rsid w:val="00232432"/>
    <w:rsid w:val="002324B2"/>
    <w:rsid w:val="00232659"/>
    <w:rsid w:val="002329F4"/>
    <w:rsid w:val="00232C10"/>
    <w:rsid w:val="00233913"/>
    <w:rsid w:val="002344F4"/>
    <w:rsid w:val="0023474B"/>
    <w:rsid w:val="00234943"/>
    <w:rsid w:val="00235A84"/>
    <w:rsid w:val="0023646C"/>
    <w:rsid w:val="00236601"/>
    <w:rsid w:val="002366F2"/>
    <w:rsid w:val="002370B1"/>
    <w:rsid w:val="002378ED"/>
    <w:rsid w:val="00237E1F"/>
    <w:rsid w:val="002401DE"/>
    <w:rsid w:val="00240B7B"/>
    <w:rsid w:val="002419ED"/>
    <w:rsid w:val="002429F0"/>
    <w:rsid w:val="00243C0C"/>
    <w:rsid w:val="002441B9"/>
    <w:rsid w:val="00244904"/>
    <w:rsid w:val="00244A1F"/>
    <w:rsid w:val="00246553"/>
    <w:rsid w:val="00246638"/>
    <w:rsid w:val="00246C11"/>
    <w:rsid w:val="00247771"/>
    <w:rsid w:val="0025006B"/>
    <w:rsid w:val="002501A9"/>
    <w:rsid w:val="00250595"/>
    <w:rsid w:val="00250703"/>
    <w:rsid w:val="00250A09"/>
    <w:rsid w:val="00250A10"/>
    <w:rsid w:val="00251A62"/>
    <w:rsid w:val="00252261"/>
    <w:rsid w:val="002522CF"/>
    <w:rsid w:val="002537A4"/>
    <w:rsid w:val="00253E07"/>
    <w:rsid w:val="00254F80"/>
    <w:rsid w:val="0025518A"/>
    <w:rsid w:val="002554C8"/>
    <w:rsid w:val="002554CD"/>
    <w:rsid w:val="00255581"/>
    <w:rsid w:val="00255912"/>
    <w:rsid w:val="00255BB0"/>
    <w:rsid w:val="00256B4E"/>
    <w:rsid w:val="00256FC4"/>
    <w:rsid w:val="002575C4"/>
    <w:rsid w:val="002579C8"/>
    <w:rsid w:val="00257E5A"/>
    <w:rsid w:val="0026075B"/>
    <w:rsid w:val="0026105E"/>
    <w:rsid w:val="00261424"/>
    <w:rsid w:val="002616C2"/>
    <w:rsid w:val="00261C3F"/>
    <w:rsid w:val="00261D00"/>
    <w:rsid w:val="0026203C"/>
    <w:rsid w:val="002626DC"/>
    <w:rsid w:val="00264AC9"/>
    <w:rsid w:val="00264EE3"/>
    <w:rsid w:val="002656B2"/>
    <w:rsid w:val="0026685E"/>
    <w:rsid w:val="002676C3"/>
    <w:rsid w:val="00267729"/>
    <w:rsid w:val="00267A5E"/>
    <w:rsid w:val="00267D7B"/>
    <w:rsid w:val="002704C9"/>
    <w:rsid w:val="00270DD5"/>
    <w:rsid w:val="002717BE"/>
    <w:rsid w:val="00272124"/>
    <w:rsid w:val="0027315C"/>
    <w:rsid w:val="00275195"/>
    <w:rsid w:val="002762DB"/>
    <w:rsid w:val="00276A47"/>
    <w:rsid w:val="00276B07"/>
    <w:rsid w:val="00277591"/>
    <w:rsid w:val="002776CA"/>
    <w:rsid w:val="00277FB3"/>
    <w:rsid w:val="00280C8A"/>
    <w:rsid w:val="002814B3"/>
    <w:rsid w:val="002814C6"/>
    <w:rsid w:val="00281716"/>
    <w:rsid w:val="00282D77"/>
    <w:rsid w:val="0028329C"/>
    <w:rsid w:val="00283358"/>
    <w:rsid w:val="0028372D"/>
    <w:rsid w:val="0028386C"/>
    <w:rsid w:val="00283D75"/>
    <w:rsid w:val="0028405A"/>
    <w:rsid w:val="00284299"/>
    <w:rsid w:val="002847FF"/>
    <w:rsid w:val="00284FD3"/>
    <w:rsid w:val="00285FB9"/>
    <w:rsid w:val="002865DE"/>
    <w:rsid w:val="00286A38"/>
    <w:rsid w:val="00287AFC"/>
    <w:rsid w:val="00287C52"/>
    <w:rsid w:val="00287F09"/>
    <w:rsid w:val="002910DC"/>
    <w:rsid w:val="00291263"/>
    <w:rsid w:val="002915AA"/>
    <w:rsid w:val="002915D7"/>
    <w:rsid w:val="002917B0"/>
    <w:rsid w:val="00291842"/>
    <w:rsid w:val="00291A34"/>
    <w:rsid w:val="00291C39"/>
    <w:rsid w:val="00291DE4"/>
    <w:rsid w:val="00292096"/>
    <w:rsid w:val="002935BA"/>
    <w:rsid w:val="00293620"/>
    <w:rsid w:val="00294497"/>
    <w:rsid w:val="0029455C"/>
    <w:rsid w:val="002953DC"/>
    <w:rsid w:val="002955BC"/>
    <w:rsid w:val="0029615B"/>
    <w:rsid w:val="0029658D"/>
    <w:rsid w:val="002A0614"/>
    <w:rsid w:val="002A0963"/>
    <w:rsid w:val="002A14C0"/>
    <w:rsid w:val="002A1EFD"/>
    <w:rsid w:val="002A31F5"/>
    <w:rsid w:val="002A325B"/>
    <w:rsid w:val="002A340F"/>
    <w:rsid w:val="002A3421"/>
    <w:rsid w:val="002A35B1"/>
    <w:rsid w:val="002A3D34"/>
    <w:rsid w:val="002A46DD"/>
    <w:rsid w:val="002A49F3"/>
    <w:rsid w:val="002A4E5D"/>
    <w:rsid w:val="002A4E69"/>
    <w:rsid w:val="002A5447"/>
    <w:rsid w:val="002A652A"/>
    <w:rsid w:val="002A671B"/>
    <w:rsid w:val="002A70AF"/>
    <w:rsid w:val="002A76E8"/>
    <w:rsid w:val="002A7990"/>
    <w:rsid w:val="002B09D3"/>
    <w:rsid w:val="002B13EE"/>
    <w:rsid w:val="002B14FF"/>
    <w:rsid w:val="002B19EB"/>
    <w:rsid w:val="002B2451"/>
    <w:rsid w:val="002B25C0"/>
    <w:rsid w:val="002B269A"/>
    <w:rsid w:val="002B4219"/>
    <w:rsid w:val="002B497F"/>
    <w:rsid w:val="002B4D13"/>
    <w:rsid w:val="002B5265"/>
    <w:rsid w:val="002B52FE"/>
    <w:rsid w:val="002B53F7"/>
    <w:rsid w:val="002B5920"/>
    <w:rsid w:val="002B5F06"/>
    <w:rsid w:val="002B64D5"/>
    <w:rsid w:val="002B67EF"/>
    <w:rsid w:val="002B6B7D"/>
    <w:rsid w:val="002B7499"/>
    <w:rsid w:val="002B76F9"/>
    <w:rsid w:val="002B7BB7"/>
    <w:rsid w:val="002C1164"/>
    <w:rsid w:val="002C23F0"/>
    <w:rsid w:val="002C3999"/>
    <w:rsid w:val="002C499C"/>
    <w:rsid w:val="002C4AAD"/>
    <w:rsid w:val="002C53EE"/>
    <w:rsid w:val="002C57F1"/>
    <w:rsid w:val="002C607E"/>
    <w:rsid w:val="002C6367"/>
    <w:rsid w:val="002C6900"/>
    <w:rsid w:val="002C705E"/>
    <w:rsid w:val="002C7620"/>
    <w:rsid w:val="002C76DE"/>
    <w:rsid w:val="002D057F"/>
    <w:rsid w:val="002D0733"/>
    <w:rsid w:val="002D0932"/>
    <w:rsid w:val="002D0A59"/>
    <w:rsid w:val="002D1300"/>
    <w:rsid w:val="002D236E"/>
    <w:rsid w:val="002D2FF0"/>
    <w:rsid w:val="002D32CB"/>
    <w:rsid w:val="002D38B7"/>
    <w:rsid w:val="002D4973"/>
    <w:rsid w:val="002D4CDD"/>
    <w:rsid w:val="002D4D72"/>
    <w:rsid w:val="002D611B"/>
    <w:rsid w:val="002D6243"/>
    <w:rsid w:val="002D6A05"/>
    <w:rsid w:val="002D71D0"/>
    <w:rsid w:val="002D726D"/>
    <w:rsid w:val="002D7952"/>
    <w:rsid w:val="002D7EF4"/>
    <w:rsid w:val="002E0ABE"/>
    <w:rsid w:val="002E0AD5"/>
    <w:rsid w:val="002E1E0E"/>
    <w:rsid w:val="002E2358"/>
    <w:rsid w:val="002E25C6"/>
    <w:rsid w:val="002E30CB"/>
    <w:rsid w:val="002E378F"/>
    <w:rsid w:val="002E3B58"/>
    <w:rsid w:val="002E6E9C"/>
    <w:rsid w:val="002E7D00"/>
    <w:rsid w:val="002F0190"/>
    <w:rsid w:val="002F0A10"/>
    <w:rsid w:val="002F16B7"/>
    <w:rsid w:val="002F1DE6"/>
    <w:rsid w:val="002F234A"/>
    <w:rsid w:val="002F2CE1"/>
    <w:rsid w:val="002F2EDF"/>
    <w:rsid w:val="002F3007"/>
    <w:rsid w:val="002F3206"/>
    <w:rsid w:val="002F3D01"/>
    <w:rsid w:val="002F47C6"/>
    <w:rsid w:val="002F4F84"/>
    <w:rsid w:val="002F58B4"/>
    <w:rsid w:val="002F59C4"/>
    <w:rsid w:val="002F7746"/>
    <w:rsid w:val="002F7D17"/>
    <w:rsid w:val="003006D0"/>
    <w:rsid w:val="00300C04"/>
    <w:rsid w:val="00300DDB"/>
    <w:rsid w:val="0030102C"/>
    <w:rsid w:val="003014F2"/>
    <w:rsid w:val="00301E83"/>
    <w:rsid w:val="003025B5"/>
    <w:rsid w:val="00302B08"/>
    <w:rsid w:val="00304F51"/>
    <w:rsid w:val="003054E4"/>
    <w:rsid w:val="003059C3"/>
    <w:rsid w:val="00306241"/>
    <w:rsid w:val="003065E1"/>
    <w:rsid w:val="003066A4"/>
    <w:rsid w:val="0030725B"/>
    <w:rsid w:val="0031052F"/>
    <w:rsid w:val="00310A97"/>
    <w:rsid w:val="003112DA"/>
    <w:rsid w:val="00311A3F"/>
    <w:rsid w:val="003133F5"/>
    <w:rsid w:val="00313A6D"/>
    <w:rsid w:val="00314318"/>
    <w:rsid w:val="00314540"/>
    <w:rsid w:val="003146DA"/>
    <w:rsid w:val="00314979"/>
    <w:rsid w:val="003153ED"/>
    <w:rsid w:val="0031571E"/>
    <w:rsid w:val="00316938"/>
    <w:rsid w:val="003171C6"/>
    <w:rsid w:val="003200EC"/>
    <w:rsid w:val="0032166E"/>
    <w:rsid w:val="00321D00"/>
    <w:rsid w:val="003224A8"/>
    <w:rsid w:val="003227B1"/>
    <w:rsid w:val="00322971"/>
    <w:rsid w:val="003238B4"/>
    <w:rsid w:val="00323AA2"/>
    <w:rsid w:val="00323AAD"/>
    <w:rsid w:val="003242E6"/>
    <w:rsid w:val="0032430B"/>
    <w:rsid w:val="00324591"/>
    <w:rsid w:val="00324673"/>
    <w:rsid w:val="00325599"/>
    <w:rsid w:val="0032591C"/>
    <w:rsid w:val="00325A09"/>
    <w:rsid w:val="00325BDF"/>
    <w:rsid w:val="003266FE"/>
    <w:rsid w:val="00326CCA"/>
    <w:rsid w:val="00326E40"/>
    <w:rsid w:val="00327854"/>
    <w:rsid w:val="0033127E"/>
    <w:rsid w:val="0033282E"/>
    <w:rsid w:val="003333E0"/>
    <w:rsid w:val="003337FE"/>
    <w:rsid w:val="00334448"/>
    <w:rsid w:val="00334D24"/>
    <w:rsid w:val="00335841"/>
    <w:rsid w:val="003361DC"/>
    <w:rsid w:val="00336417"/>
    <w:rsid w:val="0033675E"/>
    <w:rsid w:val="00336A29"/>
    <w:rsid w:val="003379EF"/>
    <w:rsid w:val="00337A0F"/>
    <w:rsid w:val="00337C18"/>
    <w:rsid w:val="003405A0"/>
    <w:rsid w:val="00340BBC"/>
    <w:rsid w:val="0034150B"/>
    <w:rsid w:val="003422C6"/>
    <w:rsid w:val="00343B03"/>
    <w:rsid w:val="00343DCF"/>
    <w:rsid w:val="00345028"/>
    <w:rsid w:val="0034589B"/>
    <w:rsid w:val="00345FCD"/>
    <w:rsid w:val="0035038D"/>
    <w:rsid w:val="003518BE"/>
    <w:rsid w:val="003523B7"/>
    <w:rsid w:val="00354555"/>
    <w:rsid w:val="00355675"/>
    <w:rsid w:val="00355BEE"/>
    <w:rsid w:val="00355F60"/>
    <w:rsid w:val="00356449"/>
    <w:rsid w:val="00356EA4"/>
    <w:rsid w:val="0035718C"/>
    <w:rsid w:val="00357C9B"/>
    <w:rsid w:val="003601BF"/>
    <w:rsid w:val="0036045F"/>
    <w:rsid w:val="00361861"/>
    <w:rsid w:val="003624A9"/>
    <w:rsid w:val="003625E2"/>
    <w:rsid w:val="00362A9A"/>
    <w:rsid w:val="00362AF3"/>
    <w:rsid w:val="00363325"/>
    <w:rsid w:val="0036359B"/>
    <w:rsid w:val="003636EA"/>
    <w:rsid w:val="00363B56"/>
    <w:rsid w:val="00365603"/>
    <w:rsid w:val="00366158"/>
    <w:rsid w:val="0036659D"/>
    <w:rsid w:val="00366A97"/>
    <w:rsid w:val="00367426"/>
    <w:rsid w:val="00367A83"/>
    <w:rsid w:val="00367C8D"/>
    <w:rsid w:val="00367CB1"/>
    <w:rsid w:val="00370699"/>
    <w:rsid w:val="00370844"/>
    <w:rsid w:val="00370F13"/>
    <w:rsid w:val="0037155A"/>
    <w:rsid w:val="0037183D"/>
    <w:rsid w:val="003738F3"/>
    <w:rsid w:val="00374537"/>
    <w:rsid w:val="00374974"/>
    <w:rsid w:val="0037507F"/>
    <w:rsid w:val="003754FD"/>
    <w:rsid w:val="00375722"/>
    <w:rsid w:val="00375C52"/>
    <w:rsid w:val="00375DD5"/>
    <w:rsid w:val="00376440"/>
    <w:rsid w:val="003769DC"/>
    <w:rsid w:val="003778D4"/>
    <w:rsid w:val="00377F4A"/>
    <w:rsid w:val="00377FA3"/>
    <w:rsid w:val="003814DF"/>
    <w:rsid w:val="00381805"/>
    <w:rsid w:val="00381836"/>
    <w:rsid w:val="00381BA9"/>
    <w:rsid w:val="0038296F"/>
    <w:rsid w:val="00383C5F"/>
    <w:rsid w:val="00383FCD"/>
    <w:rsid w:val="00384652"/>
    <w:rsid w:val="00384971"/>
    <w:rsid w:val="00384D40"/>
    <w:rsid w:val="00384E63"/>
    <w:rsid w:val="003854D7"/>
    <w:rsid w:val="003859AA"/>
    <w:rsid w:val="00385A61"/>
    <w:rsid w:val="003860AB"/>
    <w:rsid w:val="003869FB"/>
    <w:rsid w:val="0038771E"/>
    <w:rsid w:val="00387DBB"/>
    <w:rsid w:val="00387EA1"/>
    <w:rsid w:val="0039086F"/>
    <w:rsid w:val="003922AE"/>
    <w:rsid w:val="003928E9"/>
    <w:rsid w:val="00392FB9"/>
    <w:rsid w:val="0039424D"/>
    <w:rsid w:val="00394EEA"/>
    <w:rsid w:val="00395018"/>
    <w:rsid w:val="00396588"/>
    <w:rsid w:val="003969DC"/>
    <w:rsid w:val="003A0C59"/>
    <w:rsid w:val="003A110D"/>
    <w:rsid w:val="003A19D5"/>
    <w:rsid w:val="003A1C58"/>
    <w:rsid w:val="003A1F69"/>
    <w:rsid w:val="003A202D"/>
    <w:rsid w:val="003A3283"/>
    <w:rsid w:val="003A3E67"/>
    <w:rsid w:val="003A3F98"/>
    <w:rsid w:val="003A51D7"/>
    <w:rsid w:val="003A5AC1"/>
    <w:rsid w:val="003A5E43"/>
    <w:rsid w:val="003A7254"/>
    <w:rsid w:val="003A72E0"/>
    <w:rsid w:val="003A7A28"/>
    <w:rsid w:val="003A7FC3"/>
    <w:rsid w:val="003B004F"/>
    <w:rsid w:val="003B012C"/>
    <w:rsid w:val="003B04F0"/>
    <w:rsid w:val="003B0F5A"/>
    <w:rsid w:val="003B1133"/>
    <w:rsid w:val="003B26D7"/>
    <w:rsid w:val="003B31DB"/>
    <w:rsid w:val="003B4445"/>
    <w:rsid w:val="003B4467"/>
    <w:rsid w:val="003B48A7"/>
    <w:rsid w:val="003B4E61"/>
    <w:rsid w:val="003B53FA"/>
    <w:rsid w:val="003B55D9"/>
    <w:rsid w:val="003B59B8"/>
    <w:rsid w:val="003B5AE7"/>
    <w:rsid w:val="003B5D55"/>
    <w:rsid w:val="003C0467"/>
    <w:rsid w:val="003C0C4C"/>
    <w:rsid w:val="003C1A76"/>
    <w:rsid w:val="003C1E9F"/>
    <w:rsid w:val="003C1F04"/>
    <w:rsid w:val="003C235B"/>
    <w:rsid w:val="003C2526"/>
    <w:rsid w:val="003C2788"/>
    <w:rsid w:val="003C28A8"/>
    <w:rsid w:val="003C2C00"/>
    <w:rsid w:val="003C2EE6"/>
    <w:rsid w:val="003C30A6"/>
    <w:rsid w:val="003C3198"/>
    <w:rsid w:val="003C3943"/>
    <w:rsid w:val="003C3F69"/>
    <w:rsid w:val="003C4FF1"/>
    <w:rsid w:val="003C517E"/>
    <w:rsid w:val="003C6312"/>
    <w:rsid w:val="003C6771"/>
    <w:rsid w:val="003C7436"/>
    <w:rsid w:val="003D08C0"/>
    <w:rsid w:val="003D0A54"/>
    <w:rsid w:val="003D214E"/>
    <w:rsid w:val="003D21F7"/>
    <w:rsid w:val="003D2EC5"/>
    <w:rsid w:val="003D378C"/>
    <w:rsid w:val="003D4080"/>
    <w:rsid w:val="003D4263"/>
    <w:rsid w:val="003D462E"/>
    <w:rsid w:val="003D49A1"/>
    <w:rsid w:val="003D5682"/>
    <w:rsid w:val="003D579B"/>
    <w:rsid w:val="003D58AF"/>
    <w:rsid w:val="003D5EA8"/>
    <w:rsid w:val="003D7128"/>
    <w:rsid w:val="003E09AD"/>
    <w:rsid w:val="003E1A95"/>
    <w:rsid w:val="003E1AF9"/>
    <w:rsid w:val="003E2DB6"/>
    <w:rsid w:val="003E335F"/>
    <w:rsid w:val="003E3B79"/>
    <w:rsid w:val="003E4074"/>
    <w:rsid w:val="003E5954"/>
    <w:rsid w:val="003E6833"/>
    <w:rsid w:val="003E773F"/>
    <w:rsid w:val="003F03D5"/>
    <w:rsid w:val="003F11B3"/>
    <w:rsid w:val="003F1B98"/>
    <w:rsid w:val="003F2004"/>
    <w:rsid w:val="003F211D"/>
    <w:rsid w:val="003F2198"/>
    <w:rsid w:val="003F2E8D"/>
    <w:rsid w:val="003F43BC"/>
    <w:rsid w:val="003F4517"/>
    <w:rsid w:val="003F48B4"/>
    <w:rsid w:val="003F4BC9"/>
    <w:rsid w:val="003F5191"/>
    <w:rsid w:val="003F51F6"/>
    <w:rsid w:val="003F5852"/>
    <w:rsid w:val="003F5A05"/>
    <w:rsid w:val="003F5C6F"/>
    <w:rsid w:val="003F5CCB"/>
    <w:rsid w:val="003F7403"/>
    <w:rsid w:val="003F76C6"/>
    <w:rsid w:val="003F7A92"/>
    <w:rsid w:val="003F7E6A"/>
    <w:rsid w:val="0040034C"/>
    <w:rsid w:val="00400375"/>
    <w:rsid w:val="00400ED7"/>
    <w:rsid w:val="0040119C"/>
    <w:rsid w:val="00402E7C"/>
    <w:rsid w:val="004032E9"/>
    <w:rsid w:val="00403A12"/>
    <w:rsid w:val="00403E26"/>
    <w:rsid w:val="00404782"/>
    <w:rsid w:val="00405521"/>
    <w:rsid w:val="00405535"/>
    <w:rsid w:val="00405565"/>
    <w:rsid w:val="00405C4C"/>
    <w:rsid w:val="00406382"/>
    <w:rsid w:val="0040643C"/>
    <w:rsid w:val="00406B08"/>
    <w:rsid w:val="00407786"/>
    <w:rsid w:val="004079B9"/>
    <w:rsid w:val="00410301"/>
    <w:rsid w:val="00411BEA"/>
    <w:rsid w:val="00411E44"/>
    <w:rsid w:val="00413D51"/>
    <w:rsid w:val="00413DA8"/>
    <w:rsid w:val="00415D77"/>
    <w:rsid w:val="00415DD6"/>
    <w:rsid w:val="00417133"/>
    <w:rsid w:val="00417714"/>
    <w:rsid w:val="004209FB"/>
    <w:rsid w:val="00420F9D"/>
    <w:rsid w:val="004221AD"/>
    <w:rsid w:val="004235EC"/>
    <w:rsid w:val="004243DB"/>
    <w:rsid w:val="00424AFB"/>
    <w:rsid w:val="00424CA0"/>
    <w:rsid w:val="00425389"/>
    <w:rsid w:val="004267EC"/>
    <w:rsid w:val="0042729B"/>
    <w:rsid w:val="00430FE4"/>
    <w:rsid w:val="004311AC"/>
    <w:rsid w:val="00432D04"/>
    <w:rsid w:val="004330ED"/>
    <w:rsid w:val="0043358A"/>
    <w:rsid w:val="004345CC"/>
    <w:rsid w:val="00434F50"/>
    <w:rsid w:val="004362B7"/>
    <w:rsid w:val="004366F7"/>
    <w:rsid w:val="00436945"/>
    <w:rsid w:val="00436C52"/>
    <w:rsid w:val="00437203"/>
    <w:rsid w:val="00437444"/>
    <w:rsid w:val="0044032F"/>
    <w:rsid w:val="004408F0"/>
    <w:rsid w:val="00440BAD"/>
    <w:rsid w:val="00440C69"/>
    <w:rsid w:val="00441B22"/>
    <w:rsid w:val="00441CD0"/>
    <w:rsid w:val="00442116"/>
    <w:rsid w:val="0044257F"/>
    <w:rsid w:val="004432DD"/>
    <w:rsid w:val="004436EE"/>
    <w:rsid w:val="004437FF"/>
    <w:rsid w:val="00443AC0"/>
    <w:rsid w:val="004442BA"/>
    <w:rsid w:val="00445042"/>
    <w:rsid w:val="004467B6"/>
    <w:rsid w:val="00446F79"/>
    <w:rsid w:val="004475C7"/>
    <w:rsid w:val="00450938"/>
    <w:rsid w:val="00450D5E"/>
    <w:rsid w:val="0045135B"/>
    <w:rsid w:val="00452637"/>
    <w:rsid w:val="0045398A"/>
    <w:rsid w:val="00454662"/>
    <w:rsid w:val="00454682"/>
    <w:rsid w:val="004546DD"/>
    <w:rsid w:val="00455DE8"/>
    <w:rsid w:val="0045681D"/>
    <w:rsid w:val="00456A51"/>
    <w:rsid w:val="00456B1C"/>
    <w:rsid w:val="00460158"/>
    <w:rsid w:val="00460FA2"/>
    <w:rsid w:val="00460FB3"/>
    <w:rsid w:val="00463AA9"/>
    <w:rsid w:val="00463ABB"/>
    <w:rsid w:val="00464269"/>
    <w:rsid w:val="004644ED"/>
    <w:rsid w:val="00464535"/>
    <w:rsid w:val="004645FE"/>
    <w:rsid w:val="00464A36"/>
    <w:rsid w:val="00465522"/>
    <w:rsid w:val="00465806"/>
    <w:rsid w:val="004663C2"/>
    <w:rsid w:val="00467E68"/>
    <w:rsid w:val="004709CC"/>
    <w:rsid w:val="00470FB6"/>
    <w:rsid w:val="00471AF7"/>
    <w:rsid w:val="00471BEC"/>
    <w:rsid w:val="00472DF6"/>
    <w:rsid w:val="00473BC4"/>
    <w:rsid w:val="00473DBB"/>
    <w:rsid w:val="004745AB"/>
    <w:rsid w:val="004748C2"/>
    <w:rsid w:val="00474FD5"/>
    <w:rsid w:val="00475909"/>
    <w:rsid w:val="00475BF9"/>
    <w:rsid w:val="0047673F"/>
    <w:rsid w:val="00476869"/>
    <w:rsid w:val="00476A11"/>
    <w:rsid w:val="00477526"/>
    <w:rsid w:val="004776F7"/>
    <w:rsid w:val="004777AB"/>
    <w:rsid w:val="00480F2D"/>
    <w:rsid w:val="00481009"/>
    <w:rsid w:val="0048133A"/>
    <w:rsid w:val="00481432"/>
    <w:rsid w:val="00481E62"/>
    <w:rsid w:val="004821A6"/>
    <w:rsid w:val="004823E1"/>
    <w:rsid w:val="00482417"/>
    <w:rsid w:val="00482DAA"/>
    <w:rsid w:val="0048311B"/>
    <w:rsid w:val="0048315C"/>
    <w:rsid w:val="0048451E"/>
    <w:rsid w:val="004848C3"/>
    <w:rsid w:val="00485BDC"/>
    <w:rsid w:val="00486739"/>
    <w:rsid w:val="00486A7B"/>
    <w:rsid w:val="00486D0D"/>
    <w:rsid w:val="004879E8"/>
    <w:rsid w:val="004913D2"/>
    <w:rsid w:val="00491C2B"/>
    <w:rsid w:val="00492993"/>
    <w:rsid w:val="00492B9F"/>
    <w:rsid w:val="00492C68"/>
    <w:rsid w:val="004935B0"/>
    <w:rsid w:val="0049427F"/>
    <w:rsid w:val="004944F0"/>
    <w:rsid w:val="00495801"/>
    <w:rsid w:val="00495F83"/>
    <w:rsid w:val="00496B75"/>
    <w:rsid w:val="00496D96"/>
    <w:rsid w:val="00496E85"/>
    <w:rsid w:val="00497833"/>
    <w:rsid w:val="00497AC1"/>
    <w:rsid w:val="004A12CF"/>
    <w:rsid w:val="004A1AA8"/>
    <w:rsid w:val="004A21D8"/>
    <w:rsid w:val="004A24F9"/>
    <w:rsid w:val="004A25D6"/>
    <w:rsid w:val="004A26C4"/>
    <w:rsid w:val="004A28AF"/>
    <w:rsid w:val="004A3682"/>
    <w:rsid w:val="004A4709"/>
    <w:rsid w:val="004A4933"/>
    <w:rsid w:val="004A49CB"/>
    <w:rsid w:val="004A7A38"/>
    <w:rsid w:val="004A7BBB"/>
    <w:rsid w:val="004A7DC3"/>
    <w:rsid w:val="004A7EAB"/>
    <w:rsid w:val="004A7F9F"/>
    <w:rsid w:val="004B070E"/>
    <w:rsid w:val="004B0F10"/>
    <w:rsid w:val="004B166C"/>
    <w:rsid w:val="004B1A8A"/>
    <w:rsid w:val="004B1AC6"/>
    <w:rsid w:val="004B3B99"/>
    <w:rsid w:val="004B62D2"/>
    <w:rsid w:val="004B738E"/>
    <w:rsid w:val="004C01B4"/>
    <w:rsid w:val="004C0C97"/>
    <w:rsid w:val="004C14B8"/>
    <w:rsid w:val="004C1CC1"/>
    <w:rsid w:val="004C222B"/>
    <w:rsid w:val="004C23AA"/>
    <w:rsid w:val="004C295E"/>
    <w:rsid w:val="004C2AA6"/>
    <w:rsid w:val="004C47FE"/>
    <w:rsid w:val="004C50C7"/>
    <w:rsid w:val="004C53BA"/>
    <w:rsid w:val="004C6742"/>
    <w:rsid w:val="004C6832"/>
    <w:rsid w:val="004C6F8C"/>
    <w:rsid w:val="004C7071"/>
    <w:rsid w:val="004C73E2"/>
    <w:rsid w:val="004C788A"/>
    <w:rsid w:val="004D0067"/>
    <w:rsid w:val="004D0161"/>
    <w:rsid w:val="004D0424"/>
    <w:rsid w:val="004D0B7B"/>
    <w:rsid w:val="004D2042"/>
    <w:rsid w:val="004D2847"/>
    <w:rsid w:val="004D3505"/>
    <w:rsid w:val="004D416C"/>
    <w:rsid w:val="004D5325"/>
    <w:rsid w:val="004D590A"/>
    <w:rsid w:val="004D5C1D"/>
    <w:rsid w:val="004D5D06"/>
    <w:rsid w:val="004D6FE3"/>
    <w:rsid w:val="004D7E95"/>
    <w:rsid w:val="004E11BB"/>
    <w:rsid w:val="004E139A"/>
    <w:rsid w:val="004E20A5"/>
    <w:rsid w:val="004E21BC"/>
    <w:rsid w:val="004E2CF2"/>
    <w:rsid w:val="004E2DC0"/>
    <w:rsid w:val="004E3196"/>
    <w:rsid w:val="004E357B"/>
    <w:rsid w:val="004E5D0B"/>
    <w:rsid w:val="004E689B"/>
    <w:rsid w:val="004E6BFC"/>
    <w:rsid w:val="004E7DC2"/>
    <w:rsid w:val="004F00E0"/>
    <w:rsid w:val="004F0459"/>
    <w:rsid w:val="004F04DE"/>
    <w:rsid w:val="004F0556"/>
    <w:rsid w:val="004F279D"/>
    <w:rsid w:val="004F2A29"/>
    <w:rsid w:val="004F39AF"/>
    <w:rsid w:val="004F50A1"/>
    <w:rsid w:val="004F5599"/>
    <w:rsid w:val="004F6738"/>
    <w:rsid w:val="004F6994"/>
    <w:rsid w:val="004F6AA1"/>
    <w:rsid w:val="004F6F83"/>
    <w:rsid w:val="004F73BF"/>
    <w:rsid w:val="004F796C"/>
    <w:rsid w:val="004F7FDB"/>
    <w:rsid w:val="00500115"/>
    <w:rsid w:val="00500836"/>
    <w:rsid w:val="0050106B"/>
    <w:rsid w:val="0050175D"/>
    <w:rsid w:val="005022B6"/>
    <w:rsid w:val="00502826"/>
    <w:rsid w:val="005029DE"/>
    <w:rsid w:val="00502D21"/>
    <w:rsid w:val="005030D1"/>
    <w:rsid w:val="0050329B"/>
    <w:rsid w:val="00504F1A"/>
    <w:rsid w:val="00506469"/>
    <w:rsid w:val="0050661C"/>
    <w:rsid w:val="00506B8C"/>
    <w:rsid w:val="00506FB6"/>
    <w:rsid w:val="0050707A"/>
    <w:rsid w:val="0050738C"/>
    <w:rsid w:val="0050785C"/>
    <w:rsid w:val="0051149C"/>
    <w:rsid w:val="0051158C"/>
    <w:rsid w:val="0051290F"/>
    <w:rsid w:val="00512CA3"/>
    <w:rsid w:val="0051319E"/>
    <w:rsid w:val="005133C6"/>
    <w:rsid w:val="00513A2A"/>
    <w:rsid w:val="00514522"/>
    <w:rsid w:val="005146A7"/>
    <w:rsid w:val="00515087"/>
    <w:rsid w:val="00515A4A"/>
    <w:rsid w:val="00515DF4"/>
    <w:rsid w:val="00516409"/>
    <w:rsid w:val="005167A3"/>
    <w:rsid w:val="00516C7B"/>
    <w:rsid w:val="0052093E"/>
    <w:rsid w:val="0052127C"/>
    <w:rsid w:val="005222F9"/>
    <w:rsid w:val="0052398D"/>
    <w:rsid w:val="00523F54"/>
    <w:rsid w:val="0052432F"/>
    <w:rsid w:val="0052463D"/>
    <w:rsid w:val="0052476A"/>
    <w:rsid w:val="00524843"/>
    <w:rsid w:val="00524ACC"/>
    <w:rsid w:val="00525B9E"/>
    <w:rsid w:val="0052668E"/>
    <w:rsid w:val="005269C1"/>
    <w:rsid w:val="00527C52"/>
    <w:rsid w:val="00530551"/>
    <w:rsid w:val="00530DF3"/>
    <w:rsid w:val="005325BD"/>
    <w:rsid w:val="005336B9"/>
    <w:rsid w:val="0053487A"/>
    <w:rsid w:val="00534BE2"/>
    <w:rsid w:val="0053646B"/>
    <w:rsid w:val="0053739A"/>
    <w:rsid w:val="0053753B"/>
    <w:rsid w:val="00540FC3"/>
    <w:rsid w:val="005425B7"/>
    <w:rsid w:val="0054371B"/>
    <w:rsid w:val="00543CA8"/>
    <w:rsid w:val="00543D63"/>
    <w:rsid w:val="0054435E"/>
    <w:rsid w:val="005444FA"/>
    <w:rsid w:val="0054454A"/>
    <w:rsid w:val="00544656"/>
    <w:rsid w:val="00544960"/>
    <w:rsid w:val="0054569E"/>
    <w:rsid w:val="00545764"/>
    <w:rsid w:val="00545B2E"/>
    <w:rsid w:val="00545C15"/>
    <w:rsid w:val="00545CAD"/>
    <w:rsid w:val="0054614F"/>
    <w:rsid w:val="00546BF9"/>
    <w:rsid w:val="0054786B"/>
    <w:rsid w:val="00550743"/>
    <w:rsid w:val="00551625"/>
    <w:rsid w:val="00551BD6"/>
    <w:rsid w:val="0055227C"/>
    <w:rsid w:val="005525AB"/>
    <w:rsid w:val="00552CC8"/>
    <w:rsid w:val="005539BC"/>
    <w:rsid w:val="00553D26"/>
    <w:rsid w:val="0055410F"/>
    <w:rsid w:val="00554E88"/>
    <w:rsid w:val="005556CE"/>
    <w:rsid w:val="0055588A"/>
    <w:rsid w:val="005561DB"/>
    <w:rsid w:val="00556FDB"/>
    <w:rsid w:val="005570D1"/>
    <w:rsid w:val="005615F5"/>
    <w:rsid w:val="00561A07"/>
    <w:rsid w:val="00561B43"/>
    <w:rsid w:val="00562248"/>
    <w:rsid w:val="005639C7"/>
    <w:rsid w:val="00563A34"/>
    <w:rsid w:val="00564472"/>
    <w:rsid w:val="00564B10"/>
    <w:rsid w:val="00564B84"/>
    <w:rsid w:val="00564F57"/>
    <w:rsid w:val="005659D1"/>
    <w:rsid w:val="00566218"/>
    <w:rsid w:val="00566B6C"/>
    <w:rsid w:val="00566BA7"/>
    <w:rsid w:val="00566C54"/>
    <w:rsid w:val="00570DC9"/>
    <w:rsid w:val="00570EEF"/>
    <w:rsid w:val="005719D3"/>
    <w:rsid w:val="00572E7D"/>
    <w:rsid w:val="00572FD8"/>
    <w:rsid w:val="00573463"/>
    <w:rsid w:val="00573B81"/>
    <w:rsid w:val="00573FC5"/>
    <w:rsid w:val="005743EF"/>
    <w:rsid w:val="00576B36"/>
    <w:rsid w:val="00576D2B"/>
    <w:rsid w:val="00577085"/>
    <w:rsid w:val="0057775B"/>
    <w:rsid w:val="005777F7"/>
    <w:rsid w:val="0058019C"/>
    <w:rsid w:val="0058042B"/>
    <w:rsid w:val="0058098E"/>
    <w:rsid w:val="00580DAA"/>
    <w:rsid w:val="0058111C"/>
    <w:rsid w:val="00581632"/>
    <w:rsid w:val="00581C3B"/>
    <w:rsid w:val="00582107"/>
    <w:rsid w:val="00582503"/>
    <w:rsid w:val="00582AC3"/>
    <w:rsid w:val="005842F0"/>
    <w:rsid w:val="005845BB"/>
    <w:rsid w:val="005851BB"/>
    <w:rsid w:val="00585339"/>
    <w:rsid w:val="00585A45"/>
    <w:rsid w:val="00586175"/>
    <w:rsid w:val="00586977"/>
    <w:rsid w:val="00586C25"/>
    <w:rsid w:val="00586DB4"/>
    <w:rsid w:val="00587230"/>
    <w:rsid w:val="00587917"/>
    <w:rsid w:val="00587B4E"/>
    <w:rsid w:val="00590331"/>
    <w:rsid w:val="00591647"/>
    <w:rsid w:val="005918D6"/>
    <w:rsid w:val="00591AAE"/>
    <w:rsid w:val="005925F2"/>
    <w:rsid w:val="0059276E"/>
    <w:rsid w:val="00592B72"/>
    <w:rsid w:val="0059401C"/>
    <w:rsid w:val="005953A6"/>
    <w:rsid w:val="00595A9E"/>
    <w:rsid w:val="00596324"/>
    <w:rsid w:val="0059670C"/>
    <w:rsid w:val="00596CD8"/>
    <w:rsid w:val="005973A3"/>
    <w:rsid w:val="00597899"/>
    <w:rsid w:val="00597958"/>
    <w:rsid w:val="00597A28"/>
    <w:rsid w:val="005A05A8"/>
    <w:rsid w:val="005A0CD9"/>
    <w:rsid w:val="005A1A30"/>
    <w:rsid w:val="005A1E69"/>
    <w:rsid w:val="005A2188"/>
    <w:rsid w:val="005A2EB2"/>
    <w:rsid w:val="005A2F4C"/>
    <w:rsid w:val="005A326E"/>
    <w:rsid w:val="005A33B0"/>
    <w:rsid w:val="005A3B8A"/>
    <w:rsid w:val="005A3EDE"/>
    <w:rsid w:val="005A477B"/>
    <w:rsid w:val="005A54B1"/>
    <w:rsid w:val="005A56E9"/>
    <w:rsid w:val="005A6E0D"/>
    <w:rsid w:val="005B0763"/>
    <w:rsid w:val="005B09A2"/>
    <w:rsid w:val="005B0B4B"/>
    <w:rsid w:val="005B120B"/>
    <w:rsid w:val="005B186F"/>
    <w:rsid w:val="005B24CB"/>
    <w:rsid w:val="005B2862"/>
    <w:rsid w:val="005B2F75"/>
    <w:rsid w:val="005B3F10"/>
    <w:rsid w:val="005B498A"/>
    <w:rsid w:val="005B4CA8"/>
    <w:rsid w:val="005B58D4"/>
    <w:rsid w:val="005B5BB2"/>
    <w:rsid w:val="005B6D49"/>
    <w:rsid w:val="005B7084"/>
    <w:rsid w:val="005B78CB"/>
    <w:rsid w:val="005B7A4D"/>
    <w:rsid w:val="005B7AB5"/>
    <w:rsid w:val="005C12F2"/>
    <w:rsid w:val="005C15DB"/>
    <w:rsid w:val="005C184D"/>
    <w:rsid w:val="005C204E"/>
    <w:rsid w:val="005C2521"/>
    <w:rsid w:val="005C25C1"/>
    <w:rsid w:val="005C28DA"/>
    <w:rsid w:val="005C2DA8"/>
    <w:rsid w:val="005C2E54"/>
    <w:rsid w:val="005C3C7E"/>
    <w:rsid w:val="005C405B"/>
    <w:rsid w:val="005C5B3F"/>
    <w:rsid w:val="005C62A1"/>
    <w:rsid w:val="005C67A8"/>
    <w:rsid w:val="005C6B60"/>
    <w:rsid w:val="005C713D"/>
    <w:rsid w:val="005C7DA7"/>
    <w:rsid w:val="005D034A"/>
    <w:rsid w:val="005D04DB"/>
    <w:rsid w:val="005D051C"/>
    <w:rsid w:val="005D0D00"/>
    <w:rsid w:val="005D0E06"/>
    <w:rsid w:val="005D1BF2"/>
    <w:rsid w:val="005D1D39"/>
    <w:rsid w:val="005D2A1C"/>
    <w:rsid w:val="005D2A52"/>
    <w:rsid w:val="005D391A"/>
    <w:rsid w:val="005D44DF"/>
    <w:rsid w:val="005D4DFE"/>
    <w:rsid w:val="005D51FC"/>
    <w:rsid w:val="005D5222"/>
    <w:rsid w:val="005D52FD"/>
    <w:rsid w:val="005D5C6C"/>
    <w:rsid w:val="005D5DF4"/>
    <w:rsid w:val="005D5F07"/>
    <w:rsid w:val="005D63C7"/>
    <w:rsid w:val="005D776C"/>
    <w:rsid w:val="005D7E79"/>
    <w:rsid w:val="005E024B"/>
    <w:rsid w:val="005E0532"/>
    <w:rsid w:val="005E067C"/>
    <w:rsid w:val="005E0D81"/>
    <w:rsid w:val="005E13BD"/>
    <w:rsid w:val="005E1B1E"/>
    <w:rsid w:val="005E1E90"/>
    <w:rsid w:val="005E21C6"/>
    <w:rsid w:val="005E29A7"/>
    <w:rsid w:val="005E2D00"/>
    <w:rsid w:val="005E3042"/>
    <w:rsid w:val="005E31C6"/>
    <w:rsid w:val="005E3B14"/>
    <w:rsid w:val="005E4129"/>
    <w:rsid w:val="005E4859"/>
    <w:rsid w:val="005E49D0"/>
    <w:rsid w:val="005E4AA7"/>
    <w:rsid w:val="005E4E09"/>
    <w:rsid w:val="005E50E3"/>
    <w:rsid w:val="005E6E5A"/>
    <w:rsid w:val="005E770E"/>
    <w:rsid w:val="005F0B7D"/>
    <w:rsid w:val="005F0BBC"/>
    <w:rsid w:val="005F1213"/>
    <w:rsid w:val="005F270E"/>
    <w:rsid w:val="005F2747"/>
    <w:rsid w:val="005F2D3F"/>
    <w:rsid w:val="005F31B6"/>
    <w:rsid w:val="005F3508"/>
    <w:rsid w:val="005F3E4E"/>
    <w:rsid w:val="005F3F5A"/>
    <w:rsid w:val="005F5CD7"/>
    <w:rsid w:val="005F6018"/>
    <w:rsid w:val="005F6392"/>
    <w:rsid w:val="005F6518"/>
    <w:rsid w:val="005F661B"/>
    <w:rsid w:val="005F7494"/>
    <w:rsid w:val="005F7B43"/>
    <w:rsid w:val="00600103"/>
    <w:rsid w:val="00600C08"/>
    <w:rsid w:val="00600CD3"/>
    <w:rsid w:val="00600E41"/>
    <w:rsid w:val="006015BC"/>
    <w:rsid w:val="00601DF1"/>
    <w:rsid w:val="00601ED2"/>
    <w:rsid w:val="00602BCF"/>
    <w:rsid w:val="00602BD9"/>
    <w:rsid w:val="00602BEB"/>
    <w:rsid w:val="00602E48"/>
    <w:rsid w:val="006040A3"/>
    <w:rsid w:val="00604245"/>
    <w:rsid w:val="00604ED9"/>
    <w:rsid w:val="00606C62"/>
    <w:rsid w:val="00607047"/>
    <w:rsid w:val="0060729E"/>
    <w:rsid w:val="006077F3"/>
    <w:rsid w:val="006078C2"/>
    <w:rsid w:val="00607F52"/>
    <w:rsid w:val="00610E37"/>
    <w:rsid w:val="00610F0D"/>
    <w:rsid w:val="00610F70"/>
    <w:rsid w:val="0061124C"/>
    <w:rsid w:val="006122AC"/>
    <w:rsid w:val="00612627"/>
    <w:rsid w:val="006127C3"/>
    <w:rsid w:val="00613B27"/>
    <w:rsid w:val="0061510D"/>
    <w:rsid w:val="0061513F"/>
    <w:rsid w:val="00615281"/>
    <w:rsid w:val="006159AE"/>
    <w:rsid w:val="00615FDB"/>
    <w:rsid w:val="0061666E"/>
    <w:rsid w:val="00616A51"/>
    <w:rsid w:val="00616EB3"/>
    <w:rsid w:val="006204D1"/>
    <w:rsid w:val="00620ADD"/>
    <w:rsid w:val="00620F8A"/>
    <w:rsid w:val="006219AD"/>
    <w:rsid w:val="00621EB2"/>
    <w:rsid w:val="00622131"/>
    <w:rsid w:val="00622571"/>
    <w:rsid w:val="00622F3C"/>
    <w:rsid w:val="0062379E"/>
    <w:rsid w:val="006241A3"/>
    <w:rsid w:val="00624821"/>
    <w:rsid w:val="006249FD"/>
    <w:rsid w:val="006253D4"/>
    <w:rsid w:val="00627964"/>
    <w:rsid w:val="00630209"/>
    <w:rsid w:val="006309C4"/>
    <w:rsid w:val="00631C8B"/>
    <w:rsid w:val="00632A7C"/>
    <w:rsid w:val="00633052"/>
    <w:rsid w:val="00633751"/>
    <w:rsid w:val="00633CB6"/>
    <w:rsid w:val="006343C9"/>
    <w:rsid w:val="00634634"/>
    <w:rsid w:val="00634636"/>
    <w:rsid w:val="00634A3D"/>
    <w:rsid w:val="00634BB9"/>
    <w:rsid w:val="00635766"/>
    <w:rsid w:val="00635958"/>
    <w:rsid w:val="00635DF2"/>
    <w:rsid w:val="006368E7"/>
    <w:rsid w:val="00636B82"/>
    <w:rsid w:val="006403CD"/>
    <w:rsid w:val="00640D6C"/>
    <w:rsid w:val="006412D6"/>
    <w:rsid w:val="00641304"/>
    <w:rsid w:val="00641674"/>
    <w:rsid w:val="006417F3"/>
    <w:rsid w:val="00641997"/>
    <w:rsid w:val="00641A4C"/>
    <w:rsid w:val="00641C99"/>
    <w:rsid w:val="00641EA4"/>
    <w:rsid w:val="00642524"/>
    <w:rsid w:val="00642FBD"/>
    <w:rsid w:val="0064309D"/>
    <w:rsid w:val="00643CDC"/>
    <w:rsid w:val="00643FDF"/>
    <w:rsid w:val="00644C67"/>
    <w:rsid w:val="00645922"/>
    <w:rsid w:val="00645D48"/>
    <w:rsid w:val="00647365"/>
    <w:rsid w:val="00647EBA"/>
    <w:rsid w:val="00650028"/>
    <w:rsid w:val="0065004A"/>
    <w:rsid w:val="0065201D"/>
    <w:rsid w:val="00653058"/>
    <w:rsid w:val="00653960"/>
    <w:rsid w:val="00654175"/>
    <w:rsid w:val="0065432B"/>
    <w:rsid w:val="0065472F"/>
    <w:rsid w:val="00655297"/>
    <w:rsid w:val="006552E6"/>
    <w:rsid w:val="00655BEB"/>
    <w:rsid w:val="00655FCE"/>
    <w:rsid w:val="00656B7C"/>
    <w:rsid w:val="006574D2"/>
    <w:rsid w:val="00657633"/>
    <w:rsid w:val="00660D69"/>
    <w:rsid w:val="006612EA"/>
    <w:rsid w:val="0066137E"/>
    <w:rsid w:val="0066217C"/>
    <w:rsid w:val="006646B6"/>
    <w:rsid w:val="00665B1B"/>
    <w:rsid w:val="006666AF"/>
    <w:rsid w:val="00666BDF"/>
    <w:rsid w:val="00666EF6"/>
    <w:rsid w:val="006674AF"/>
    <w:rsid w:val="00670239"/>
    <w:rsid w:val="006703BC"/>
    <w:rsid w:val="00671CA6"/>
    <w:rsid w:val="0067271A"/>
    <w:rsid w:val="0067279E"/>
    <w:rsid w:val="006728D7"/>
    <w:rsid w:val="006730BD"/>
    <w:rsid w:val="006731E1"/>
    <w:rsid w:val="00673B2E"/>
    <w:rsid w:val="00673C25"/>
    <w:rsid w:val="00674051"/>
    <w:rsid w:val="00674565"/>
    <w:rsid w:val="00675F1C"/>
    <w:rsid w:val="00675FC3"/>
    <w:rsid w:val="00677587"/>
    <w:rsid w:val="00677E98"/>
    <w:rsid w:val="006804CC"/>
    <w:rsid w:val="00681C09"/>
    <w:rsid w:val="006823FE"/>
    <w:rsid w:val="00682498"/>
    <w:rsid w:val="006824E4"/>
    <w:rsid w:val="006829C4"/>
    <w:rsid w:val="00682DCE"/>
    <w:rsid w:val="0068314A"/>
    <w:rsid w:val="00683A51"/>
    <w:rsid w:val="0068543F"/>
    <w:rsid w:val="0068563E"/>
    <w:rsid w:val="00686475"/>
    <w:rsid w:val="00687498"/>
    <w:rsid w:val="0069035D"/>
    <w:rsid w:val="00690FC5"/>
    <w:rsid w:val="0069136D"/>
    <w:rsid w:val="00691B54"/>
    <w:rsid w:val="00691DCA"/>
    <w:rsid w:val="00692C00"/>
    <w:rsid w:val="00693172"/>
    <w:rsid w:val="006934FA"/>
    <w:rsid w:val="00693C28"/>
    <w:rsid w:val="0069409B"/>
    <w:rsid w:val="00694AB3"/>
    <w:rsid w:val="006959E7"/>
    <w:rsid w:val="006968D5"/>
    <w:rsid w:val="00696A3C"/>
    <w:rsid w:val="00696C63"/>
    <w:rsid w:val="00696E31"/>
    <w:rsid w:val="00697134"/>
    <w:rsid w:val="00697633"/>
    <w:rsid w:val="00697972"/>
    <w:rsid w:val="006A0409"/>
    <w:rsid w:val="006A042C"/>
    <w:rsid w:val="006A0767"/>
    <w:rsid w:val="006A097E"/>
    <w:rsid w:val="006A1410"/>
    <w:rsid w:val="006A15A3"/>
    <w:rsid w:val="006A1775"/>
    <w:rsid w:val="006A18F1"/>
    <w:rsid w:val="006A19E5"/>
    <w:rsid w:val="006A261F"/>
    <w:rsid w:val="006A270E"/>
    <w:rsid w:val="006A2FC8"/>
    <w:rsid w:val="006A3239"/>
    <w:rsid w:val="006A41D4"/>
    <w:rsid w:val="006A45F4"/>
    <w:rsid w:val="006A4668"/>
    <w:rsid w:val="006A534E"/>
    <w:rsid w:val="006A64E7"/>
    <w:rsid w:val="006A652D"/>
    <w:rsid w:val="006A6895"/>
    <w:rsid w:val="006A6AD9"/>
    <w:rsid w:val="006A6D47"/>
    <w:rsid w:val="006A792D"/>
    <w:rsid w:val="006A79DF"/>
    <w:rsid w:val="006B07DE"/>
    <w:rsid w:val="006B08EF"/>
    <w:rsid w:val="006B0970"/>
    <w:rsid w:val="006B1184"/>
    <w:rsid w:val="006B1965"/>
    <w:rsid w:val="006B22AE"/>
    <w:rsid w:val="006B294D"/>
    <w:rsid w:val="006B2E0E"/>
    <w:rsid w:val="006B37D2"/>
    <w:rsid w:val="006B39FF"/>
    <w:rsid w:val="006B3A61"/>
    <w:rsid w:val="006B3ECF"/>
    <w:rsid w:val="006B4247"/>
    <w:rsid w:val="006B43B3"/>
    <w:rsid w:val="006B4C7C"/>
    <w:rsid w:val="006B4F61"/>
    <w:rsid w:val="006B564B"/>
    <w:rsid w:val="006B5873"/>
    <w:rsid w:val="006B6738"/>
    <w:rsid w:val="006B73E1"/>
    <w:rsid w:val="006B7935"/>
    <w:rsid w:val="006B79D9"/>
    <w:rsid w:val="006C0813"/>
    <w:rsid w:val="006C0C75"/>
    <w:rsid w:val="006C0C7E"/>
    <w:rsid w:val="006C1510"/>
    <w:rsid w:val="006C192D"/>
    <w:rsid w:val="006C1A8D"/>
    <w:rsid w:val="006C261D"/>
    <w:rsid w:val="006C30FB"/>
    <w:rsid w:val="006C45BA"/>
    <w:rsid w:val="006C474A"/>
    <w:rsid w:val="006C4A29"/>
    <w:rsid w:val="006C5C8A"/>
    <w:rsid w:val="006C68DA"/>
    <w:rsid w:val="006C69A7"/>
    <w:rsid w:val="006C6C62"/>
    <w:rsid w:val="006C6E07"/>
    <w:rsid w:val="006D08EE"/>
    <w:rsid w:val="006D0FB3"/>
    <w:rsid w:val="006D1CC2"/>
    <w:rsid w:val="006D1F6D"/>
    <w:rsid w:val="006D24BB"/>
    <w:rsid w:val="006D2527"/>
    <w:rsid w:val="006D2929"/>
    <w:rsid w:val="006D3D3D"/>
    <w:rsid w:val="006D4C90"/>
    <w:rsid w:val="006D60AA"/>
    <w:rsid w:val="006D6D33"/>
    <w:rsid w:val="006D71F8"/>
    <w:rsid w:val="006E15AD"/>
    <w:rsid w:val="006E230B"/>
    <w:rsid w:val="006E3BD5"/>
    <w:rsid w:val="006E43D9"/>
    <w:rsid w:val="006E5DDE"/>
    <w:rsid w:val="006E7DD0"/>
    <w:rsid w:val="006F0068"/>
    <w:rsid w:val="006F01ED"/>
    <w:rsid w:val="006F026E"/>
    <w:rsid w:val="006F048B"/>
    <w:rsid w:val="006F05E5"/>
    <w:rsid w:val="006F0A8B"/>
    <w:rsid w:val="006F1AD2"/>
    <w:rsid w:val="006F1D32"/>
    <w:rsid w:val="006F211F"/>
    <w:rsid w:val="006F3399"/>
    <w:rsid w:val="006F35B2"/>
    <w:rsid w:val="006F364D"/>
    <w:rsid w:val="006F3E71"/>
    <w:rsid w:val="006F459E"/>
    <w:rsid w:val="006F4E39"/>
    <w:rsid w:val="006F60C0"/>
    <w:rsid w:val="006F630E"/>
    <w:rsid w:val="006F66DA"/>
    <w:rsid w:val="006F768A"/>
    <w:rsid w:val="006F7C09"/>
    <w:rsid w:val="006F7DDC"/>
    <w:rsid w:val="00700080"/>
    <w:rsid w:val="00700132"/>
    <w:rsid w:val="007003C4"/>
    <w:rsid w:val="007038AC"/>
    <w:rsid w:val="00703E6C"/>
    <w:rsid w:val="00704712"/>
    <w:rsid w:val="00704F68"/>
    <w:rsid w:val="0070512F"/>
    <w:rsid w:val="007057AF"/>
    <w:rsid w:val="007063BC"/>
    <w:rsid w:val="00707243"/>
    <w:rsid w:val="007072ED"/>
    <w:rsid w:val="0071025E"/>
    <w:rsid w:val="0071065D"/>
    <w:rsid w:val="00711558"/>
    <w:rsid w:val="0071181E"/>
    <w:rsid w:val="00711E69"/>
    <w:rsid w:val="007141D9"/>
    <w:rsid w:val="00714586"/>
    <w:rsid w:val="00714D1B"/>
    <w:rsid w:val="007152CF"/>
    <w:rsid w:val="00715812"/>
    <w:rsid w:val="00715892"/>
    <w:rsid w:val="00715928"/>
    <w:rsid w:val="00715BC2"/>
    <w:rsid w:val="007171EE"/>
    <w:rsid w:val="00717E3A"/>
    <w:rsid w:val="00720256"/>
    <w:rsid w:val="0072102E"/>
    <w:rsid w:val="0072121C"/>
    <w:rsid w:val="00721359"/>
    <w:rsid w:val="00721F76"/>
    <w:rsid w:val="00722468"/>
    <w:rsid w:val="00722C0A"/>
    <w:rsid w:val="00722E80"/>
    <w:rsid w:val="007231D5"/>
    <w:rsid w:val="00723E08"/>
    <w:rsid w:val="0072446A"/>
    <w:rsid w:val="00725714"/>
    <w:rsid w:val="0072640D"/>
    <w:rsid w:val="00726919"/>
    <w:rsid w:val="007271B3"/>
    <w:rsid w:val="0072743E"/>
    <w:rsid w:val="00730A55"/>
    <w:rsid w:val="00730CC7"/>
    <w:rsid w:val="0073154E"/>
    <w:rsid w:val="00732783"/>
    <w:rsid w:val="00732EFC"/>
    <w:rsid w:val="0073310D"/>
    <w:rsid w:val="00733524"/>
    <w:rsid w:val="007339A8"/>
    <w:rsid w:val="00733B5F"/>
    <w:rsid w:val="00735729"/>
    <w:rsid w:val="007357FF"/>
    <w:rsid w:val="00736E49"/>
    <w:rsid w:val="007375DB"/>
    <w:rsid w:val="00737754"/>
    <w:rsid w:val="00740124"/>
    <w:rsid w:val="0074021C"/>
    <w:rsid w:val="0074041A"/>
    <w:rsid w:val="00740D1B"/>
    <w:rsid w:val="007411AE"/>
    <w:rsid w:val="007412FB"/>
    <w:rsid w:val="007414A4"/>
    <w:rsid w:val="0074157B"/>
    <w:rsid w:val="00741588"/>
    <w:rsid w:val="00741FF0"/>
    <w:rsid w:val="007427CB"/>
    <w:rsid w:val="00742DCE"/>
    <w:rsid w:val="00742ECB"/>
    <w:rsid w:val="007439A3"/>
    <w:rsid w:val="00743D60"/>
    <w:rsid w:val="00744046"/>
    <w:rsid w:val="00745175"/>
    <w:rsid w:val="0074523B"/>
    <w:rsid w:val="00747923"/>
    <w:rsid w:val="00747D9D"/>
    <w:rsid w:val="00751B21"/>
    <w:rsid w:val="00751BD5"/>
    <w:rsid w:val="0075206C"/>
    <w:rsid w:val="007524A0"/>
    <w:rsid w:val="00752C3E"/>
    <w:rsid w:val="00752D90"/>
    <w:rsid w:val="0075300E"/>
    <w:rsid w:val="00753523"/>
    <w:rsid w:val="00754206"/>
    <w:rsid w:val="007542FD"/>
    <w:rsid w:val="0075643B"/>
    <w:rsid w:val="00756C3D"/>
    <w:rsid w:val="00760F95"/>
    <w:rsid w:val="00762DA5"/>
    <w:rsid w:val="00763449"/>
    <w:rsid w:val="007635A3"/>
    <w:rsid w:val="007640F0"/>
    <w:rsid w:val="00765B1D"/>
    <w:rsid w:val="00766FC2"/>
    <w:rsid w:val="0077083A"/>
    <w:rsid w:val="00770AA4"/>
    <w:rsid w:val="00771079"/>
    <w:rsid w:val="0077113A"/>
    <w:rsid w:val="00771BFC"/>
    <w:rsid w:val="007721FD"/>
    <w:rsid w:val="007733E5"/>
    <w:rsid w:val="007735E5"/>
    <w:rsid w:val="00773610"/>
    <w:rsid w:val="0077526D"/>
    <w:rsid w:val="00775733"/>
    <w:rsid w:val="00775847"/>
    <w:rsid w:val="00775A6A"/>
    <w:rsid w:val="00775C98"/>
    <w:rsid w:val="007761AB"/>
    <w:rsid w:val="00777E4A"/>
    <w:rsid w:val="007803F1"/>
    <w:rsid w:val="007806ED"/>
    <w:rsid w:val="00780A7C"/>
    <w:rsid w:val="00780CE6"/>
    <w:rsid w:val="00781BBC"/>
    <w:rsid w:val="00782625"/>
    <w:rsid w:val="007835E9"/>
    <w:rsid w:val="00783C18"/>
    <w:rsid w:val="00784529"/>
    <w:rsid w:val="00785A14"/>
    <w:rsid w:val="007863EF"/>
    <w:rsid w:val="0078737E"/>
    <w:rsid w:val="0078768E"/>
    <w:rsid w:val="00787FA7"/>
    <w:rsid w:val="007906C7"/>
    <w:rsid w:val="00790FDB"/>
    <w:rsid w:val="00791F6F"/>
    <w:rsid w:val="00792B08"/>
    <w:rsid w:val="007937FB"/>
    <w:rsid w:val="0079388D"/>
    <w:rsid w:val="00793D4D"/>
    <w:rsid w:val="00793F92"/>
    <w:rsid w:val="007944FE"/>
    <w:rsid w:val="00795302"/>
    <w:rsid w:val="007956DA"/>
    <w:rsid w:val="007974D1"/>
    <w:rsid w:val="00797506"/>
    <w:rsid w:val="007976E5"/>
    <w:rsid w:val="007977C0"/>
    <w:rsid w:val="007A1007"/>
    <w:rsid w:val="007A160C"/>
    <w:rsid w:val="007A33F1"/>
    <w:rsid w:val="007A35EE"/>
    <w:rsid w:val="007A385B"/>
    <w:rsid w:val="007A4FE9"/>
    <w:rsid w:val="007A5867"/>
    <w:rsid w:val="007A5AE4"/>
    <w:rsid w:val="007A6304"/>
    <w:rsid w:val="007A727E"/>
    <w:rsid w:val="007A7795"/>
    <w:rsid w:val="007B02BE"/>
    <w:rsid w:val="007B02CA"/>
    <w:rsid w:val="007B0A31"/>
    <w:rsid w:val="007B0A45"/>
    <w:rsid w:val="007B0C07"/>
    <w:rsid w:val="007B1ABE"/>
    <w:rsid w:val="007B25AC"/>
    <w:rsid w:val="007B2F02"/>
    <w:rsid w:val="007B305D"/>
    <w:rsid w:val="007B33DC"/>
    <w:rsid w:val="007B4481"/>
    <w:rsid w:val="007B60C6"/>
    <w:rsid w:val="007B6C1B"/>
    <w:rsid w:val="007B6C70"/>
    <w:rsid w:val="007B6C7E"/>
    <w:rsid w:val="007B6C9D"/>
    <w:rsid w:val="007B74CC"/>
    <w:rsid w:val="007B76AE"/>
    <w:rsid w:val="007B7924"/>
    <w:rsid w:val="007B7DE1"/>
    <w:rsid w:val="007C01BC"/>
    <w:rsid w:val="007C02DD"/>
    <w:rsid w:val="007C040D"/>
    <w:rsid w:val="007C04B2"/>
    <w:rsid w:val="007C1070"/>
    <w:rsid w:val="007C1322"/>
    <w:rsid w:val="007C16F0"/>
    <w:rsid w:val="007C1BE6"/>
    <w:rsid w:val="007C3F08"/>
    <w:rsid w:val="007C424C"/>
    <w:rsid w:val="007C519A"/>
    <w:rsid w:val="007C5422"/>
    <w:rsid w:val="007C616B"/>
    <w:rsid w:val="007D03DF"/>
    <w:rsid w:val="007D0601"/>
    <w:rsid w:val="007D1932"/>
    <w:rsid w:val="007D19D0"/>
    <w:rsid w:val="007D2FAD"/>
    <w:rsid w:val="007D31DC"/>
    <w:rsid w:val="007D330B"/>
    <w:rsid w:val="007D33A0"/>
    <w:rsid w:val="007D358B"/>
    <w:rsid w:val="007D3864"/>
    <w:rsid w:val="007D404C"/>
    <w:rsid w:val="007D537C"/>
    <w:rsid w:val="007D5858"/>
    <w:rsid w:val="007D5CD2"/>
    <w:rsid w:val="007D5D50"/>
    <w:rsid w:val="007D659D"/>
    <w:rsid w:val="007D6BAF"/>
    <w:rsid w:val="007D6BC0"/>
    <w:rsid w:val="007D7E88"/>
    <w:rsid w:val="007E0996"/>
    <w:rsid w:val="007E1B05"/>
    <w:rsid w:val="007E2E28"/>
    <w:rsid w:val="007E2FFA"/>
    <w:rsid w:val="007E3DE2"/>
    <w:rsid w:val="007E4725"/>
    <w:rsid w:val="007E47E5"/>
    <w:rsid w:val="007E5F29"/>
    <w:rsid w:val="007E60A3"/>
    <w:rsid w:val="007E689E"/>
    <w:rsid w:val="007E7576"/>
    <w:rsid w:val="007E7FE5"/>
    <w:rsid w:val="007F1A26"/>
    <w:rsid w:val="007F2311"/>
    <w:rsid w:val="007F269B"/>
    <w:rsid w:val="007F2729"/>
    <w:rsid w:val="007F2B42"/>
    <w:rsid w:val="007F3E6E"/>
    <w:rsid w:val="007F4226"/>
    <w:rsid w:val="007F43C3"/>
    <w:rsid w:val="007F4F26"/>
    <w:rsid w:val="007F5242"/>
    <w:rsid w:val="007F563F"/>
    <w:rsid w:val="007F6354"/>
    <w:rsid w:val="007F7A8C"/>
    <w:rsid w:val="007F7C50"/>
    <w:rsid w:val="007F7C9D"/>
    <w:rsid w:val="008005EE"/>
    <w:rsid w:val="00800A71"/>
    <w:rsid w:val="008015D2"/>
    <w:rsid w:val="00801658"/>
    <w:rsid w:val="008017CF"/>
    <w:rsid w:val="00801C0B"/>
    <w:rsid w:val="00801E53"/>
    <w:rsid w:val="00801F0B"/>
    <w:rsid w:val="0080201B"/>
    <w:rsid w:val="00803424"/>
    <w:rsid w:val="008042C4"/>
    <w:rsid w:val="00805919"/>
    <w:rsid w:val="0081000E"/>
    <w:rsid w:val="008108F6"/>
    <w:rsid w:val="008111DC"/>
    <w:rsid w:val="008116B0"/>
    <w:rsid w:val="00811E59"/>
    <w:rsid w:val="00812424"/>
    <w:rsid w:val="008129BC"/>
    <w:rsid w:val="00812A1B"/>
    <w:rsid w:val="00813129"/>
    <w:rsid w:val="008139C8"/>
    <w:rsid w:val="00813BE5"/>
    <w:rsid w:val="008151D1"/>
    <w:rsid w:val="00815555"/>
    <w:rsid w:val="00815877"/>
    <w:rsid w:val="00815C23"/>
    <w:rsid w:val="0081649D"/>
    <w:rsid w:val="00816989"/>
    <w:rsid w:val="00816EC5"/>
    <w:rsid w:val="00821AB5"/>
    <w:rsid w:val="0082275D"/>
    <w:rsid w:val="0082289F"/>
    <w:rsid w:val="00822F10"/>
    <w:rsid w:val="0082332F"/>
    <w:rsid w:val="00823D34"/>
    <w:rsid w:val="00824188"/>
    <w:rsid w:val="00824FB4"/>
    <w:rsid w:val="0082562C"/>
    <w:rsid w:val="00825A4C"/>
    <w:rsid w:val="00826828"/>
    <w:rsid w:val="008272A5"/>
    <w:rsid w:val="00830147"/>
    <w:rsid w:val="008304BE"/>
    <w:rsid w:val="008324D1"/>
    <w:rsid w:val="0083251F"/>
    <w:rsid w:val="008326EF"/>
    <w:rsid w:val="00832783"/>
    <w:rsid w:val="00832E3B"/>
    <w:rsid w:val="0083345B"/>
    <w:rsid w:val="00834277"/>
    <w:rsid w:val="0083428C"/>
    <w:rsid w:val="00835054"/>
    <w:rsid w:val="0083563C"/>
    <w:rsid w:val="00835CDF"/>
    <w:rsid w:val="0083641E"/>
    <w:rsid w:val="0083657B"/>
    <w:rsid w:val="00836A2C"/>
    <w:rsid w:val="008370C3"/>
    <w:rsid w:val="0083798A"/>
    <w:rsid w:val="00840EF0"/>
    <w:rsid w:val="00843237"/>
    <w:rsid w:val="0084324B"/>
    <w:rsid w:val="00843435"/>
    <w:rsid w:val="00844017"/>
    <w:rsid w:val="008446CB"/>
    <w:rsid w:val="00846DC1"/>
    <w:rsid w:val="00846E5A"/>
    <w:rsid w:val="0085006B"/>
    <w:rsid w:val="00850726"/>
    <w:rsid w:val="008512CD"/>
    <w:rsid w:val="00852340"/>
    <w:rsid w:val="0085237F"/>
    <w:rsid w:val="00852A11"/>
    <w:rsid w:val="0085324A"/>
    <w:rsid w:val="00853D73"/>
    <w:rsid w:val="00855080"/>
    <w:rsid w:val="0085661E"/>
    <w:rsid w:val="00856676"/>
    <w:rsid w:val="008570EA"/>
    <w:rsid w:val="00860190"/>
    <w:rsid w:val="00860A96"/>
    <w:rsid w:val="00861833"/>
    <w:rsid w:val="00862974"/>
    <w:rsid w:val="00862FA6"/>
    <w:rsid w:val="00863189"/>
    <w:rsid w:val="00863487"/>
    <w:rsid w:val="00863AE0"/>
    <w:rsid w:val="00863D21"/>
    <w:rsid w:val="00866BD4"/>
    <w:rsid w:val="00866C40"/>
    <w:rsid w:val="008672CB"/>
    <w:rsid w:val="00867541"/>
    <w:rsid w:val="00867677"/>
    <w:rsid w:val="00870785"/>
    <w:rsid w:val="0087081C"/>
    <w:rsid w:val="00870D14"/>
    <w:rsid w:val="00870D35"/>
    <w:rsid w:val="008711AC"/>
    <w:rsid w:val="008722BD"/>
    <w:rsid w:val="008727B4"/>
    <w:rsid w:val="00872C41"/>
    <w:rsid w:val="00873C1B"/>
    <w:rsid w:val="00874837"/>
    <w:rsid w:val="008756D1"/>
    <w:rsid w:val="00875A2A"/>
    <w:rsid w:val="00875A2E"/>
    <w:rsid w:val="0087687F"/>
    <w:rsid w:val="00876A95"/>
    <w:rsid w:val="0087773E"/>
    <w:rsid w:val="008778FC"/>
    <w:rsid w:val="00880CF5"/>
    <w:rsid w:val="008818F5"/>
    <w:rsid w:val="00881E5E"/>
    <w:rsid w:val="00882335"/>
    <w:rsid w:val="008828E0"/>
    <w:rsid w:val="00882BEA"/>
    <w:rsid w:val="0088318F"/>
    <w:rsid w:val="00883850"/>
    <w:rsid w:val="008838A0"/>
    <w:rsid w:val="008839C4"/>
    <w:rsid w:val="0088416B"/>
    <w:rsid w:val="00884858"/>
    <w:rsid w:val="00885CD9"/>
    <w:rsid w:val="00886B4A"/>
    <w:rsid w:val="00886E60"/>
    <w:rsid w:val="0088776F"/>
    <w:rsid w:val="00887DA5"/>
    <w:rsid w:val="008929AF"/>
    <w:rsid w:val="00892E53"/>
    <w:rsid w:val="00894283"/>
    <w:rsid w:val="00894FB7"/>
    <w:rsid w:val="00895769"/>
    <w:rsid w:val="008979CF"/>
    <w:rsid w:val="008A0F12"/>
    <w:rsid w:val="008A1E2B"/>
    <w:rsid w:val="008A2C10"/>
    <w:rsid w:val="008A37FE"/>
    <w:rsid w:val="008A453B"/>
    <w:rsid w:val="008A47A5"/>
    <w:rsid w:val="008A5366"/>
    <w:rsid w:val="008A576C"/>
    <w:rsid w:val="008A5DC6"/>
    <w:rsid w:val="008A618F"/>
    <w:rsid w:val="008A6233"/>
    <w:rsid w:val="008A672B"/>
    <w:rsid w:val="008A68C5"/>
    <w:rsid w:val="008A6943"/>
    <w:rsid w:val="008A7051"/>
    <w:rsid w:val="008A7862"/>
    <w:rsid w:val="008A7B4C"/>
    <w:rsid w:val="008A7B94"/>
    <w:rsid w:val="008A7F30"/>
    <w:rsid w:val="008B0D44"/>
    <w:rsid w:val="008B1821"/>
    <w:rsid w:val="008B18CA"/>
    <w:rsid w:val="008B2873"/>
    <w:rsid w:val="008B2BC0"/>
    <w:rsid w:val="008B2F58"/>
    <w:rsid w:val="008B3110"/>
    <w:rsid w:val="008B40CF"/>
    <w:rsid w:val="008B4753"/>
    <w:rsid w:val="008B49CE"/>
    <w:rsid w:val="008B51A5"/>
    <w:rsid w:val="008B5693"/>
    <w:rsid w:val="008B59A9"/>
    <w:rsid w:val="008B72A2"/>
    <w:rsid w:val="008C05E7"/>
    <w:rsid w:val="008C0617"/>
    <w:rsid w:val="008C102F"/>
    <w:rsid w:val="008C119F"/>
    <w:rsid w:val="008C1805"/>
    <w:rsid w:val="008C1DAA"/>
    <w:rsid w:val="008C1E03"/>
    <w:rsid w:val="008C1F57"/>
    <w:rsid w:val="008C2E85"/>
    <w:rsid w:val="008C2F6E"/>
    <w:rsid w:val="008C43B1"/>
    <w:rsid w:val="008C4D20"/>
    <w:rsid w:val="008C4DCC"/>
    <w:rsid w:val="008C5504"/>
    <w:rsid w:val="008C5878"/>
    <w:rsid w:val="008C5AE0"/>
    <w:rsid w:val="008C6CA8"/>
    <w:rsid w:val="008D0025"/>
    <w:rsid w:val="008D0B05"/>
    <w:rsid w:val="008D1B21"/>
    <w:rsid w:val="008D2486"/>
    <w:rsid w:val="008D2EB1"/>
    <w:rsid w:val="008D38B5"/>
    <w:rsid w:val="008D4942"/>
    <w:rsid w:val="008D4ADC"/>
    <w:rsid w:val="008D4CA6"/>
    <w:rsid w:val="008D56E7"/>
    <w:rsid w:val="008D64FB"/>
    <w:rsid w:val="008D6815"/>
    <w:rsid w:val="008D6DAC"/>
    <w:rsid w:val="008D7DDC"/>
    <w:rsid w:val="008E0589"/>
    <w:rsid w:val="008E0872"/>
    <w:rsid w:val="008E1213"/>
    <w:rsid w:val="008E12E4"/>
    <w:rsid w:val="008E188B"/>
    <w:rsid w:val="008E3321"/>
    <w:rsid w:val="008E3889"/>
    <w:rsid w:val="008E396F"/>
    <w:rsid w:val="008E3FC8"/>
    <w:rsid w:val="008E422D"/>
    <w:rsid w:val="008E4603"/>
    <w:rsid w:val="008E479F"/>
    <w:rsid w:val="008E4D24"/>
    <w:rsid w:val="008E52F8"/>
    <w:rsid w:val="008E5CEE"/>
    <w:rsid w:val="008E6001"/>
    <w:rsid w:val="008E6026"/>
    <w:rsid w:val="008E623C"/>
    <w:rsid w:val="008E68D7"/>
    <w:rsid w:val="008E6C15"/>
    <w:rsid w:val="008E7A62"/>
    <w:rsid w:val="008F07B0"/>
    <w:rsid w:val="008F14E6"/>
    <w:rsid w:val="008F22E8"/>
    <w:rsid w:val="008F242A"/>
    <w:rsid w:val="008F2783"/>
    <w:rsid w:val="008F2964"/>
    <w:rsid w:val="008F3B14"/>
    <w:rsid w:val="008F4109"/>
    <w:rsid w:val="008F4766"/>
    <w:rsid w:val="008F5637"/>
    <w:rsid w:val="008F57B6"/>
    <w:rsid w:val="008F666F"/>
    <w:rsid w:val="008F6B76"/>
    <w:rsid w:val="008F7057"/>
    <w:rsid w:val="008F71FE"/>
    <w:rsid w:val="00900A8E"/>
    <w:rsid w:val="009011DD"/>
    <w:rsid w:val="0090120C"/>
    <w:rsid w:val="009017BE"/>
    <w:rsid w:val="00902EAB"/>
    <w:rsid w:val="00903310"/>
    <w:rsid w:val="009033E2"/>
    <w:rsid w:val="00903D8D"/>
    <w:rsid w:val="00904556"/>
    <w:rsid w:val="009045CF"/>
    <w:rsid w:val="00904EDC"/>
    <w:rsid w:val="009056AE"/>
    <w:rsid w:val="009069F7"/>
    <w:rsid w:val="009070F7"/>
    <w:rsid w:val="009075F5"/>
    <w:rsid w:val="00910442"/>
    <w:rsid w:val="00910ACE"/>
    <w:rsid w:val="00911590"/>
    <w:rsid w:val="00911A50"/>
    <w:rsid w:val="00912B32"/>
    <w:rsid w:val="00912FC6"/>
    <w:rsid w:val="009132F2"/>
    <w:rsid w:val="0091331A"/>
    <w:rsid w:val="00914139"/>
    <w:rsid w:val="00914CAD"/>
    <w:rsid w:val="00914E53"/>
    <w:rsid w:val="00915014"/>
    <w:rsid w:val="0091583E"/>
    <w:rsid w:val="00915D1A"/>
    <w:rsid w:val="00915E28"/>
    <w:rsid w:val="00916F86"/>
    <w:rsid w:val="00920069"/>
    <w:rsid w:val="00920269"/>
    <w:rsid w:val="00920AF0"/>
    <w:rsid w:val="00920CEB"/>
    <w:rsid w:val="0092195C"/>
    <w:rsid w:val="009235B3"/>
    <w:rsid w:val="00923A54"/>
    <w:rsid w:val="00924180"/>
    <w:rsid w:val="0092422C"/>
    <w:rsid w:val="00924E1A"/>
    <w:rsid w:val="00925C9A"/>
    <w:rsid w:val="00926275"/>
    <w:rsid w:val="00926806"/>
    <w:rsid w:val="00926872"/>
    <w:rsid w:val="00926A43"/>
    <w:rsid w:val="00930102"/>
    <w:rsid w:val="00930576"/>
    <w:rsid w:val="00930E59"/>
    <w:rsid w:val="009310A2"/>
    <w:rsid w:val="009319F9"/>
    <w:rsid w:val="00931FF5"/>
    <w:rsid w:val="00932659"/>
    <w:rsid w:val="00932825"/>
    <w:rsid w:val="00933484"/>
    <w:rsid w:val="009337D6"/>
    <w:rsid w:val="009338F0"/>
    <w:rsid w:val="00934BEF"/>
    <w:rsid w:val="00934F2E"/>
    <w:rsid w:val="009350AF"/>
    <w:rsid w:val="00935CA2"/>
    <w:rsid w:val="0093636E"/>
    <w:rsid w:val="0093655A"/>
    <w:rsid w:val="009366CF"/>
    <w:rsid w:val="00937132"/>
    <w:rsid w:val="00937D02"/>
    <w:rsid w:val="00937D67"/>
    <w:rsid w:val="009403CF"/>
    <w:rsid w:val="00942095"/>
    <w:rsid w:val="00942725"/>
    <w:rsid w:val="00943D8F"/>
    <w:rsid w:val="0094414B"/>
    <w:rsid w:val="00944506"/>
    <w:rsid w:val="00945067"/>
    <w:rsid w:val="00946422"/>
    <w:rsid w:val="00946C55"/>
    <w:rsid w:val="00950EF6"/>
    <w:rsid w:val="00951904"/>
    <w:rsid w:val="00953BAF"/>
    <w:rsid w:val="00953F72"/>
    <w:rsid w:val="009543FB"/>
    <w:rsid w:val="0095523D"/>
    <w:rsid w:val="009556A7"/>
    <w:rsid w:val="009556B0"/>
    <w:rsid w:val="009564DC"/>
    <w:rsid w:val="0095668A"/>
    <w:rsid w:val="009601CA"/>
    <w:rsid w:val="00960DF0"/>
    <w:rsid w:val="009619AA"/>
    <w:rsid w:val="009634B0"/>
    <w:rsid w:val="00963816"/>
    <w:rsid w:val="00963F7A"/>
    <w:rsid w:val="009640AE"/>
    <w:rsid w:val="009647F3"/>
    <w:rsid w:val="009649CA"/>
    <w:rsid w:val="00964D36"/>
    <w:rsid w:val="009650CF"/>
    <w:rsid w:val="00965841"/>
    <w:rsid w:val="00965913"/>
    <w:rsid w:val="00965EF0"/>
    <w:rsid w:val="00967011"/>
    <w:rsid w:val="009674A3"/>
    <w:rsid w:val="009679BF"/>
    <w:rsid w:val="00967FD4"/>
    <w:rsid w:val="0097057A"/>
    <w:rsid w:val="00970FA3"/>
    <w:rsid w:val="009717D5"/>
    <w:rsid w:val="009718B8"/>
    <w:rsid w:val="009736DF"/>
    <w:rsid w:val="009738D9"/>
    <w:rsid w:val="00974410"/>
    <w:rsid w:val="0097447C"/>
    <w:rsid w:val="00974B43"/>
    <w:rsid w:val="009761D8"/>
    <w:rsid w:val="009765A1"/>
    <w:rsid w:val="00977072"/>
    <w:rsid w:val="00977A53"/>
    <w:rsid w:val="00977ADF"/>
    <w:rsid w:val="00977CD9"/>
    <w:rsid w:val="00980079"/>
    <w:rsid w:val="009805DD"/>
    <w:rsid w:val="00981584"/>
    <w:rsid w:val="00981EAB"/>
    <w:rsid w:val="00982087"/>
    <w:rsid w:val="009821B2"/>
    <w:rsid w:val="00982EA2"/>
    <w:rsid w:val="009852DA"/>
    <w:rsid w:val="00985589"/>
    <w:rsid w:val="00986DAD"/>
    <w:rsid w:val="009871EC"/>
    <w:rsid w:val="00987340"/>
    <w:rsid w:val="0098768F"/>
    <w:rsid w:val="009877A9"/>
    <w:rsid w:val="00987BE3"/>
    <w:rsid w:val="00987E03"/>
    <w:rsid w:val="0099000A"/>
    <w:rsid w:val="009905F1"/>
    <w:rsid w:val="00990B9F"/>
    <w:rsid w:val="00991169"/>
    <w:rsid w:val="00991C87"/>
    <w:rsid w:val="00991D81"/>
    <w:rsid w:val="00991F15"/>
    <w:rsid w:val="00992B01"/>
    <w:rsid w:val="00993317"/>
    <w:rsid w:val="00993BB6"/>
    <w:rsid w:val="00994DDD"/>
    <w:rsid w:val="00995950"/>
    <w:rsid w:val="00996256"/>
    <w:rsid w:val="009A0406"/>
    <w:rsid w:val="009A060F"/>
    <w:rsid w:val="009A21A2"/>
    <w:rsid w:val="009A2A30"/>
    <w:rsid w:val="009A2A7C"/>
    <w:rsid w:val="009A330C"/>
    <w:rsid w:val="009A3382"/>
    <w:rsid w:val="009A350A"/>
    <w:rsid w:val="009A37A6"/>
    <w:rsid w:val="009A3A50"/>
    <w:rsid w:val="009A3D32"/>
    <w:rsid w:val="009A4A60"/>
    <w:rsid w:val="009A5DE1"/>
    <w:rsid w:val="009A5EBA"/>
    <w:rsid w:val="009A666D"/>
    <w:rsid w:val="009A698E"/>
    <w:rsid w:val="009A6AAE"/>
    <w:rsid w:val="009A6C6B"/>
    <w:rsid w:val="009A75D8"/>
    <w:rsid w:val="009A7B83"/>
    <w:rsid w:val="009B051B"/>
    <w:rsid w:val="009B0716"/>
    <w:rsid w:val="009B0EA8"/>
    <w:rsid w:val="009B1604"/>
    <w:rsid w:val="009B192A"/>
    <w:rsid w:val="009B1C2B"/>
    <w:rsid w:val="009B2269"/>
    <w:rsid w:val="009B36B6"/>
    <w:rsid w:val="009B4607"/>
    <w:rsid w:val="009B4AC5"/>
    <w:rsid w:val="009B516A"/>
    <w:rsid w:val="009B516C"/>
    <w:rsid w:val="009B62E5"/>
    <w:rsid w:val="009B6976"/>
    <w:rsid w:val="009B6AE4"/>
    <w:rsid w:val="009B743D"/>
    <w:rsid w:val="009C09E7"/>
    <w:rsid w:val="009C1D2A"/>
    <w:rsid w:val="009C2509"/>
    <w:rsid w:val="009C30E9"/>
    <w:rsid w:val="009C4335"/>
    <w:rsid w:val="009C461C"/>
    <w:rsid w:val="009C4E66"/>
    <w:rsid w:val="009C4F5F"/>
    <w:rsid w:val="009C6D0C"/>
    <w:rsid w:val="009C6FAD"/>
    <w:rsid w:val="009C71F8"/>
    <w:rsid w:val="009C7C9A"/>
    <w:rsid w:val="009D0415"/>
    <w:rsid w:val="009D0DE7"/>
    <w:rsid w:val="009D21BD"/>
    <w:rsid w:val="009D2422"/>
    <w:rsid w:val="009D2600"/>
    <w:rsid w:val="009D276F"/>
    <w:rsid w:val="009D2E3E"/>
    <w:rsid w:val="009D2F29"/>
    <w:rsid w:val="009D35BA"/>
    <w:rsid w:val="009D4339"/>
    <w:rsid w:val="009D48DB"/>
    <w:rsid w:val="009D505A"/>
    <w:rsid w:val="009D641C"/>
    <w:rsid w:val="009D6712"/>
    <w:rsid w:val="009D6C1F"/>
    <w:rsid w:val="009D70F0"/>
    <w:rsid w:val="009D746D"/>
    <w:rsid w:val="009D7549"/>
    <w:rsid w:val="009D7643"/>
    <w:rsid w:val="009D7645"/>
    <w:rsid w:val="009D7A25"/>
    <w:rsid w:val="009E09A4"/>
    <w:rsid w:val="009E0C5E"/>
    <w:rsid w:val="009E0F0C"/>
    <w:rsid w:val="009E11E3"/>
    <w:rsid w:val="009E1A4E"/>
    <w:rsid w:val="009E1F6E"/>
    <w:rsid w:val="009E25A5"/>
    <w:rsid w:val="009E322A"/>
    <w:rsid w:val="009E3778"/>
    <w:rsid w:val="009E4643"/>
    <w:rsid w:val="009E5359"/>
    <w:rsid w:val="009E5794"/>
    <w:rsid w:val="009E5D95"/>
    <w:rsid w:val="009E5DD3"/>
    <w:rsid w:val="009E6FAA"/>
    <w:rsid w:val="009E72E0"/>
    <w:rsid w:val="009E7942"/>
    <w:rsid w:val="009F03D6"/>
    <w:rsid w:val="009F118B"/>
    <w:rsid w:val="009F2684"/>
    <w:rsid w:val="009F30C3"/>
    <w:rsid w:val="009F4E7D"/>
    <w:rsid w:val="009F50A2"/>
    <w:rsid w:val="009F53F2"/>
    <w:rsid w:val="009F56F5"/>
    <w:rsid w:val="009F5735"/>
    <w:rsid w:val="009F5B8D"/>
    <w:rsid w:val="009F610A"/>
    <w:rsid w:val="009F654F"/>
    <w:rsid w:val="009F6772"/>
    <w:rsid w:val="009F6831"/>
    <w:rsid w:val="009F6DC9"/>
    <w:rsid w:val="009F7B91"/>
    <w:rsid w:val="00A0002C"/>
    <w:rsid w:val="00A00547"/>
    <w:rsid w:val="00A00CF5"/>
    <w:rsid w:val="00A0124B"/>
    <w:rsid w:val="00A01534"/>
    <w:rsid w:val="00A01ECB"/>
    <w:rsid w:val="00A01F1B"/>
    <w:rsid w:val="00A036AB"/>
    <w:rsid w:val="00A0441B"/>
    <w:rsid w:val="00A04BE7"/>
    <w:rsid w:val="00A05556"/>
    <w:rsid w:val="00A05BDE"/>
    <w:rsid w:val="00A0758C"/>
    <w:rsid w:val="00A07D37"/>
    <w:rsid w:val="00A10303"/>
    <w:rsid w:val="00A105E1"/>
    <w:rsid w:val="00A107CF"/>
    <w:rsid w:val="00A10914"/>
    <w:rsid w:val="00A10A9D"/>
    <w:rsid w:val="00A11761"/>
    <w:rsid w:val="00A11A20"/>
    <w:rsid w:val="00A12AB1"/>
    <w:rsid w:val="00A12B59"/>
    <w:rsid w:val="00A12B91"/>
    <w:rsid w:val="00A1394A"/>
    <w:rsid w:val="00A14277"/>
    <w:rsid w:val="00A1484A"/>
    <w:rsid w:val="00A14C96"/>
    <w:rsid w:val="00A14FAD"/>
    <w:rsid w:val="00A15678"/>
    <w:rsid w:val="00A15E90"/>
    <w:rsid w:val="00A1643B"/>
    <w:rsid w:val="00A17497"/>
    <w:rsid w:val="00A17B9C"/>
    <w:rsid w:val="00A20083"/>
    <w:rsid w:val="00A200D7"/>
    <w:rsid w:val="00A20922"/>
    <w:rsid w:val="00A21F2B"/>
    <w:rsid w:val="00A22CA0"/>
    <w:rsid w:val="00A23AC7"/>
    <w:rsid w:val="00A23B01"/>
    <w:rsid w:val="00A24501"/>
    <w:rsid w:val="00A24822"/>
    <w:rsid w:val="00A248B2"/>
    <w:rsid w:val="00A250DC"/>
    <w:rsid w:val="00A25300"/>
    <w:rsid w:val="00A258D3"/>
    <w:rsid w:val="00A266A6"/>
    <w:rsid w:val="00A26D3B"/>
    <w:rsid w:val="00A272F4"/>
    <w:rsid w:val="00A278B9"/>
    <w:rsid w:val="00A27A6B"/>
    <w:rsid w:val="00A31916"/>
    <w:rsid w:val="00A32769"/>
    <w:rsid w:val="00A328B3"/>
    <w:rsid w:val="00A3620C"/>
    <w:rsid w:val="00A36691"/>
    <w:rsid w:val="00A36702"/>
    <w:rsid w:val="00A3673F"/>
    <w:rsid w:val="00A37998"/>
    <w:rsid w:val="00A37EDC"/>
    <w:rsid w:val="00A40131"/>
    <w:rsid w:val="00A40180"/>
    <w:rsid w:val="00A40279"/>
    <w:rsid w:val="00A40909"/>
    <w:rsid w:val="00A41852"/>
    <w:rsid w:val="00A422B5"/>
    <w:rsid w:val="00A4382A"/>
    <w:rsid w:val="00A4513A"/>
    <w:rsid w:val="00A45275"/>
    <w:rsid w:val="00A454A5"/>
    <w:rsid w:val="00A4641E"/>
    <w:rsid w:val="00A512D9"/>
    <w:rsid w:val="00A5169F"/>
    <w:rsid w:val="00A51838"/>
    <w:rsid w:val="00A51A1B"/>
    <w:rsid w:val="00A51DBD"/>
    <w:rsid w:val="00A52F58"/>
    <w:rsid w:val="00A5355F"/>
    <w:rsid w:val="00A54340"/>
    <w:rsid w:val="00A56596"/>
    <w:rsid w:val="00A56E43"/>
    <w:rsid w:val="00A5744A"/>
    <w:rsid w:val="00A60091"/>
    <w:rsid w:val="00A603CE"/>
    <w:rsid w:val="00A60B0B"/>
    <w:rsid w:val="00A617A6"/>
    <w:rsid w:val="00A622AC"/>
    <w:rsid w:val="00A623FF"/>
    <w:rsid w:val="00A62C30"/>
    <w:rsid w:val="00A63424"/>
    <w:rsid w:val="00A64843"/>
    <w:rsid w:val="00A648BC"/>
    <w:rsid w:val="00A64E77"/>
    <w:rsid w:val="00A654EE"/>
    <w:rsid w:val="00A6553E"/>
    <w:rsid w:val="00A66298"/>
    <w:rsid w:val="00A6644A"/>
    <w:rsid w:val="00A66801"/>
    <w:rsid w:val="00A66F6D"/>
    <w:rsid w:val="00A66F7A"/>
    <w:rsid w:val="00A70207"/>
    <w:rsid w:val="00A70C8B"/>
    <w:rsid w:val="00A712AD"/>
    <w:rsid w:val="00A71BD1"/>
    <w:rsid w:val="00A7241B"/>
    <w:rsid w:val="00A72E37"/>
    <w:rsid w:val="00A745CE"/>
    <w:rsid w:val="00A7470A"/>
    <w:rsid w:val="00A74A4B"/>
    <w:rsid w:val="00A75296"/>
    <w:rsid w:val="00A756BE"/>
    <w:rsid w:val="00A75E9A"/>
    <w:rsid w:val="00A76815"/>
    <w:rsid w:val="00A76C1F"/>
    <w:rsid w:val="00A80441"/>
    <w:rsid w:val="00A807AA"/>
    <w:rsid w:val="00A814A2"/>
    <w:rsid w:val="00A8193F"/>
    <w:rsid w:val="00A82367"/>
    <w:rsid w:val="00A82B18"/>
    <w:rsid w:val="00A832A8"/>
    <w:rsid w:val="00A83A45"/>
    <w:rsid w:val="00A84211"/>
    <w:rsid w:val="00A84F3B"/>
    <w:rsid w:val="00A8560F"/>
    <w:rsid w:val="00A86583"/>
    <w:rsid w:val="00A86FEC"/>
    <w:rsid w:val="00A879BD"/>
    <w:rsid w:val="00A900C5"/>
    <w:rsid w:val="00A90FBF"/>
    <w:rsid w:val="00A915D2"/>
    <w:rsid w:val="00A91973"/>
    <w:rsid w:val="00A91A8D"/>
    <w:rsid w:val="00A91AAB"/>
    <w:rsid w:val="00A91D20"/>
    <w:rsid w:val="00A923DA"/>
    <w:rsid w:val="00A934AF"/>
    <w:rsid w:val="00A93B0C"/>
    <w:rsid w:val="00A93CEC"/>
    <w:rsid w:val="00A93E2C"/>
    <w:rsid w:val="00A94078"/>
    <w:rsid w:val="00A941D4"/>
    <w:rsid w:val="00A9550C"/>
    <w:rsid w:val="00A95590"/>
    <w:rsid w:val="00A96111"/>
    <w:rsid w:val="00A96939"/>
    <w:rsid w:val="00A9761E"/>
    <w:rsid w:val="00A976FF"/>
    <w:rsid w:val="00AA016D"/>
    <w:rsid w:val="00AA11D4"/>
    <w:rsid w:val="00AA1E93"/>
    <w:rsid w:val="00AA2706"/>
    <w:rsid w:val="00AA28CD"/>
    <w:rsid w:val="00AA40E0"/>
    <w:rsid w:val="00AA4C93"/>
    <w:rsid w:val="00AA5E59"/>
    <w:rsid w:val="00AA65FA"/>
    <w:rsid w:val="00AA7F06"/>
    <w:rsid w:val="00AB0D02"/>
    <w:rsid w:val="00AB1607"/>
    <w:rsid w:val="00AB2388"/>
    <w:rsid w:val="00AB2753"/>
    <w:rsid w:val="00AB3599"/>
    <w:rsid w:val="00AB3A9E"/>
    <w:rsid w:val="00AB4172"/>
    <w:rsid w:val="00AB4932"/>
    <w:rsid w:val="00AB5A54"/>
    <w:rsid w:val="00AB63EF"/>
    <w:rsid w:val="00AB67DD"/>
    <w:rsid w:val="00AB6A23"/>
    <w:rsid w:val="00AB6B90"/>
    <w:rsid w:val="00AB78AE"/>
    <w:rsid w:val="00AC0CBC"/>
    <w:rsid w:val="00AC20A7"/>
    <w:rsid w:val="00AC246F"/>
    <w:rsid w:val="00AC340D"/>
    <w:rsid w:val="00AC3CE5"/>
    <w:rsid w:val="00AC3F4A"/>
    <w:rsid w:val="00AC4233"/>
    <w:rsid w:val="00AC4E2B"/>
    <w:rsid w:val="00AC4EDD"/>
    <w:rsid w:val="00AC53DE"/>
    <w:rsid w:val="00AC544F"/>
    <w:rsid w:val="00AC5CFB"/>
    <w:rsid w:val="00AC61E7"/>
    <w:rsid w:val="00AC64B4"/>
    <w:rsid w:val="00AC6609"/>
    <w:rsid w:val="00AC6BC6"/>
    <w:rsid w:val="00AC78F5"/>
    <w:rsid w:val="00AD0BC9"/>
    <w:rsid w:val="00AD2001"/>
    <w:rsid w:val="00AD215A"/>
    <w:rsid w:val="00AD2295"/>
    <w:rsid w:val="00AD2703"/>
    <w:rsid w:val="00AD33B1"/>
    <w:rsid w:val="00AD559D"/>
    <w:rsid w:val="00AD56B5"/>
    <w:rsid w:val="00AD5835"/>
    <w:rsid w:val="00AD5ADD"/>
    <w:rsid w:val="00AD6C35"/>
    <w:rsid w:val="00AD7A98"/>
    <w:rsid w:val="00AD7F4B"/>
    <w:rsid w:val="00AE06CD"/>
    <w:rsid w:val="00AE0EFE"/>
    <w:rsid w:val="00AE1721"/>
    <w:rsid w:val="00AE1ABA"/>
    <w:rsid w:val="00AE223D"/>
    <w:rsid w:val="00AE27F8"/>
    <w:rsid w:val="00AE2D0F"/>
    <w:rsid w:val="00AE2E32"/>
    <w:rsid w:val="00AE331C"/>
    <w:rsid w:val="00AE3DC6"/>
    <w:rsid w:val="00AE4527"/>
    <w:rsid w:val="00AE45F3"/>
    <w:rsid w:val="00AE5481"/>
    <w:rsid w:val="00AE5CAB"/>
    <w:rsid w:val="00AE6E4E"/>
    <w:rsid w:val="00AE7207"/>
    <w:rsid w:val="00AE7488"/>
    <w:rsid w:val="00AE764A"/>
    <w:rsid w:val="00AF09EA"/>
    <w:rsid w:val="00AF15C1"/>
    <w:rsid w:val="00AF1623"/>
    <w:rsid w:val="00AF1A64"/>
    <w:rsid w:val="00AF2854"/>
    <w:rsid w:val="00AF293D"/>
    <w:rsid w:val="00AF34AC"/>
    <w:rsid w:val="00AF34BC"/>
    <w:rsid w:val="00AF3EDF"/>
    <w:rsid w:val="00AF5A0E"/>
    <w:rsid w:val="00AF5AD8"/>
    <w:rsid w:val="00AF5CFB"/>
    <w:rsid w:val="00AF6289"/>
    <w:rsid w:val="00AF6A15"/>
    <w:rsid w:val="00AF6EFD"/>
    <w:rsid w:val="00AF723C"/>
    <w:rsid w:val="00AF7835"/>
    <w:rsid w:val="00AF7B94"/>
    <w:rsid w:val="00AF7E2C"/>
    <w:rsid w:val="00AF7FCA"/>
    <w:rsid w:val="00B002EA"/>
    <w:rsid w:val="00B00A61"/>
    <w:rsid w:val="00B00BEE"/>
    <w:rsid w:val="00B01785"/>
    <w:rsid w:val="00B01D62"/>
    <w:rsid w:val="00B01DF8"/>
    <w:rsid w:val="00B02026"/>
    <w:rsid w:val="00B02457"/>
    <w:rsid w:val="00B03185"/>
    <w:rsid w:val="00B03FCE"/>
    <w:rsid w:val="00B04354"/>
    <w:rsid w:val="00B04866"/>
    <w:rsid w:val="00B04976"/>
    <w:rsid w:val="00B04E07"/>
    <w:rsid w:val="00B0557B"/>
    <w:rsid w:val="00B05CD3"/>
    <w:rsid w:val="00B067C6"/>
    <w:rsid w:val="00B075FD"/>
    <w:rsid w:val="00B07A9B"/>
    <w:rsid w:val="00B101EB"/>
    <w:rsid w:val="00B104BB"/>
    <w:rsid w:val="00B1269E"/>
    <w:rsid w:val="00B12AC9"/>
    <w:rsid w:val="00B1362F"/>
    <w:rsid w:val="00B148DA"/>
    <w:rsid w:val="00B14AC8"/>
    <w:rsid w:val="00B14B65"/>
    <w:rsid w:val="00B155B7"/>
    <w:rsid w:val="00B1565D"/>
    <w:rsid w:val="00B166A1"/>
    <w:rsid w:val="00B16756"/>
    <w:rsid w:val="00B16B5D"/>
    <w:rsid w:val="00B16FAF"/>
    <w:rsid w:val="00B17A16"/>
    <w:rsid w:val="00B17EAF"/>
    <w:rsid w:val="00B205AA"/>
    <w:rsid w:val="00B20E62"/>
    <w:rsid w:val="00B21924"/>
    <w:rsid w:val="00B21C12"/>
    <w:rsid w:val="00B21D5B"/>
    <w:rsid w:val="00B226AF"/>
    <w:rsid w:val="00B227E2"/>
    <w:rsid w:val="00B23E9E"/>
    <w:rsid w:val="00B253D8"/>
    <w:rsid w:val="00B25500"/>
    <w:rsid w:val="00B2620F"/>
    <w:rsid w:val="00B27E69"/>
    <w:rsid w:val="00B3055E"/>
    <w:rsid w:val="00B307F9"/>
    <w:rsid w:val="00B30C6C"/>
    <w:rsid w:val="00B32131"/>
    <w:rsid w:val="00B32FE6"/>
    <w:rsid w:val="00B332A5"/>
    <w:rsid w:val="00B3342F"/>
    <w:rsid w:val="00B3478D"/>
    <w:rsid w:val="00B34C08"/>
    <w:rsid w:val="00B35AC9"/>
    <w:rsid w:val="00B35B9F"/>
    <w:rsid w:val="00B35E6C"/>
    <w:rsid w:val="00B36DCB"/>
    <w:rsid w:val="00B3768C"/>
    <w:rsid w:val="00B4061B"/>
    <w:rsid w:val="00B40D98"/>
    <w:rsid w:val="00B4112E"/>
    <w:rsid w:val="00B4137F"/>
    <w:rsid w:val="00B41D7F"/>
    <w:rsid w:val="00B4432E"/>
    <w:rsid w:val="00B44432"/>
    <w:rsid w:val="00B44802"/>
    <w:rsid w:val="00B45387"/>
    <w:rsid w:val="00B458E6"/>
    <w:rsid w:val="00B4670C"/>
    <w:rsid w:val="00B46E75"/>
    <w:rsid w:val="00B4700A"/>
    <w:rsid w:val="00B47C46"/>
    <w:rsid w:val="00B47DE0"/>
    <w:rsid w:val="00B47E97"/>
    <w:rsid w:val="00B50478"/>
    <w:rsid w:val="00B50608"/>
    <w:rsid w:val="00B513CB"/>
    <w:rsid w:val="00B5148C"/>
    <w:rsid w:val="00B52DCA"/>
    <w:rsid w:val="00B53689"/>
    <w:rsid w:val="00B54959"/>
    <w:rsid w:val="00B549F6"/>
    <w:rsid w:val="00B54CF5"/>
    <w:rsid w:val="00B55179"/>
    <w:rsid w:val="00B553CC"/>
    <w:rsid w:val="00B566CE"/>
    <w:rsid w:val="00B56966"/>
    <w:rsid w:val="00B5701E"/>
    <w:rsid w:val="00B61A3C"/>
    <w:rsid w:val="00B61B93"/>
    <w:rsid w:val="00B62D7D"/>
    <w:rsid w:val="00B63492"/>
    <w:rsid w:val="00B63CC7"/>
    <w:rsid w:val="00B64323"/>
    <w:rsid w:val="00B6453F"/>
    <w:rsid w:val="00B648B7"/>
    <w:rsid w:val="00B6562F"/>
    <w:rsid w:val="00B66C28"/>
    <w:rsid w:val="00B66C41"/>
    <w:rsid w:val="00B67EA0"/>
    <w:rsid w:val="00B703D4"/>
    <w:rsid w:val="00B70A37"/>
    <w:rsid w:val="00B70F77"/>
    <w:rsid w:val="00B71375"/>
    <w:rsid w:val="00B7241B"/>
    <w:rsid w:val="00B72A0C"/>
    <w:rsid w:val="00B72DA4"/>
    <w:rsid w:val="00B733A2"/>
    <w:rsid w:val="00B73D02"/>
    <w:rsid w:val="00B74001"/>
    <w:rsid w:val="00B742D3"/>
    <w:rsid w:val="00B7486E"/>
    <w:rsid w:val="00B752BB"/>
    <w:rsid w:val="00B75356"/>
    <w:rsid w:val="00B75B6A"/>
    <w:rsid w:val="00B75DDC"/>
    <w:rsid w:val="00B75E93"/>
    <w:rsid w:val="00B7751B"/>
    <w:rsid w:val="00B77570"/>
    <w:rsid w:val="00B777DD"/>
    <w:rsid w:val="00B808CD"/>
    <w:rsid w:val="00B80A44"/>
    <w:rsid w:val="00B812B5"/>
    <w:rsid w:val="00B81BEB"/>
    <w:rsid w:val="00B81C0A"/>
    <w:rsid w:val="00B81C2E"/>
    <w:rsid w:val="00B82010"/>
    <w:rsid w:val="00B8209B"/>
    <w:rsid w:val="00B829F1"/>
    <w:rsid w:val="00B83955"/>
    <w:rsid w:val="00B83B37"/>
    <w:rsid w:val="00B83D06"/>
    <w:rsid w:val="00B83E5E"/>
    <w:rsid w:val="00B84694"/>
    <w:rsid w:val="00B84CCF"/>
    <w:rsid w:val="00B85656"/>
    <w:rsid w:val="00B85904"/>
    <w:rsid w:val="00B8622C"/>
    <w:rsid w:val="00B864FA"/>
    <w:rsid w:val="00B86F4A"/>
    <w:rsid w:val="00B90901"/>
    <w:rsid w:val="00B91CE2"/>
    <w:rsid w:val="00B924D0"/>
    <w:rsid w:val="00B92865"/>
    <w:rsid w:val="00B92DA6"/>
    <w:rsid w:val="00B93424"/>
    <w:rsid w:val="00B93B07"/>
    <w:rsid w:val="00B944A9"/>
    <w:rsid w:val="00B94C9D"/>
    <w:rsid w:val="00B9585F"/>
    <w:rsid w:val="00B95B0F"/>
    <w:rsid w:val="00B95DE6"/>
    <w:rsid w:val="00B961E2"/>
    <w:rsid w:val="00B96F04"/>
    <w:rsid w:val="00B97BBE"/>
    <w:rsid w:val="00B97F5E"/>
    <w:rsid w:val="00BA008F"/>
    <w:rsid w:val="00BA1458"/>
    <w:rsid w:val="00BA2327"/>
    <w:rsid w:val="00BA24D5"/>
    <w:rsid w:val="00BA354D"/>
    <w:rsid w:val="00BA3CC4"/>
    <w:rsid w:val="00BA4489"/>
    <w:rsid w:val="00BA4C14"/>
    <w:rsid w:val="00BA529C"/>
    <w:rsid w:val="00BA594D"/>
    <w:rsid w:val="00BA5FF1"/>
    <w:rsid w:val="00BA6F75"/>
    <w:rsid w:val="00BA71CD"/>
    <w:rsid w:val="00BB0AEA"/>
    <w:rsid w:val="00BB0D02"/>
    <w:rsid w:val="00BB16A3"/>
    <w:rsid w:val="00BB1AF9"/>
    <w:rsid w:val="00BB2328"/>
    <w:rsid w:val="00BB2526"/>
    <w:rsid w:val="00BB2C66"/>
    <w:rsid w:val="00BB2D64"/>
    <w:rsid w:val="00BB3D1A"/>
    <w:rsid w:val="00BB434F"/>
    <w:rsid w:val="00BB46FA"/>
    <w:rsid w:val="00BB49B9"/>
    <w:rsid w:val="00BB52DC"/>
    <w:rsid w:val="00BB66CF"/>
    <w:rsid w:val="00BB6BA8"/>
    <w:rsid w:val="00BB6C4F"/>
    <w:rsid w:val="00BB734A"/>
    <w:rsid w:val="00BC0B7A"/>
    <w:rsid w:val="00BC1C44"/>
    <w:rsid w:val="00BC1E4C"/>
    <w:rsid w:val="00BC1F2A"/>
    <w:rsid w:val="00BC3F5D"/>
    <w:rsid w:val="00BC4B9E"/>
    <w:rsid w:val="00BC577B"/>
    <w:rsid w:val="00BC59ED"/>
    <w:rsid w:val="00BC63BB"/>
    <w:rsid w:val="00BD0025"/>
    <w:rsid w:val="00BD01A0"/>
    <w:rsid w:val="00BD0E5D"/>
    <w:rsid w:val="00BD1395"/>
    <w:rsid w:val="00BD1600"/>
    <w:rsid w:val="00BD207A"/>
    <w:rsid w:val="00BD2600"/>
    <w:rsid w:val="00BD3333"/>
    <w:rsid w:val="00BD33B6"/>
    <w:rsid w:val="00BD3476"/>
    <w:rsid w:val="00BD3678"/>
    <w:rsid w:val="00BD57F4"/>
    <w:rsid w:val="00BD6027"/>
    <w:rsid w:val="00BD62B4"/>
    <w:rsid w:val="00BD6872"/>
    <w:rsid w:val="00BD6E3E"/>
    <w:rsid w:val="00BD726D"/>
    <w:rsid w:val="00BD738A"/>
    <w:rsid w:val="00BD79C6"/>
    <w:rsid w:val="00BD79FD"/>
    <w:rsid w:val="00BD7FD4"/>
    <w:rsid w:val="00BE0598"/>
    <w:rsid w:val="00BE0915"/>
    <w:rsid w:val="00BE0F00"/>
    <w:rsid w:val="00BE17D2"/>
    <w:rsid w:val="00BE1BF6"/>
    <w:rsid w:val="00BE1E48"/>
    <w:rsid w:val="00BE1EE7"/>
    <w:rsid w:val="00BE1EE8"/>
    <w:rsid w:val="00BE268B"/>
    <w:rsid w:val="00BE28CA"/>
    <w:rsid w:val="00BE3AD9"/>
    <w:rsid w:val="00BE3C30"/>
    <w:rsid w:val="00BE3C92"/>
    <w:rsid w:val="00BE447F"/>
    <w:rsid w:val="00BE4B51"/>
    <w:rsid w:val="00BE4CFA"/>
    <w:rsid w:val="00BE567A"/>
    <w:rsid w:val="00BE63D2"/>
    <w:rsid w:val="00BE6CEA"/>
    <w:rsid w:val="00BE7521"/>
    <w:rsid w:val="00BF06C6"/>
    <w:rsid w:val="00BF13E0"/>
    <w:rsid w:val="00BF1828"/>
    <w:rsid w:val="00BF1B73"/>
    <w:rsid w:val="00BF2852"/>
    <w:rsid w:val="00BF28AF"/>
    <w:rsid w:val="00BF38CA"/>
    <w:rsid w:val="00BF4313"/>
    <w:rsid w:val="00BF4C5E"/>
    <w:rsid w:val="00BF4D90"/>
    <w:rsid w:val="00C01DB7"/>
    <w:rsid w:val="00C02CAB"/>
    <w:rsid w:val="00C03E63"/>
    <w:rsid w:val="00C043CB"/>
    <w:rsid w:val="00C04835"/>
    <w:rsid w:val="00C04DBF"/>
    <w:rsid w:val="00C04FA3"/>
    <w:rsid w:val="00C04FB4"/>
    <w:rsid w:val="00C051ED"/>
    <w:rsid w:val="00C05CBA"/>
    <w:rsid w:val="00C05DF4"/>
    <w:rsid w:val="00C05EE6"/>
    <w:rsid w:val="00C05EF7"/>
    <w:rsid w:val="00C060FB"/>
    <w:rsid w:val="00C0683E"/>
    <w:rsid w:val="00C071B0"/>
    <w:rsid w:val="00C0790C"/>
    <w:rsid w:val="00C10088"/>
    <w:rsid w:val="00C10A13"/>
    <w:rsid w:val="00C10BAC"/>
    <w:rsid w:val="00C11003"/>
    <w:rsid w:val="00C11DCF"/>
    <w:rsid w:val="00C12FD9"/>
    <w:rsid w:val="00C132F0"/>
    <w:rsid w:val="00C1431A"/>
    <w:rsid w:val="00C146DF"/>
    <w:rsid w:val="00C161BA"/>
    <w:rsid w:val="00C16CD2"/>
    <w:rsid w:val="00C16F3E"/>
    <w:rsid w:val="00C20BF1"/>
    <w:rsid w:val="00C211A1"/>
    <w:rsid w:val="00C217E2"/>
    <w:rsid w:val="00C21B4F"/>
    <w:rsid w:val="00C244AF"/>
    <w:rsid w:val="00C26557"/>
    <w:rsid w:val="00C26DE7"/>
    <w:rsid w:val="00C270A3"/>
    <w:rsid w:val="00C27FEC"/>
    <w:rsid w:val="00C303C5"/>
    <w:rsid w:val="00C3047B"/>
    <w:rsid w:val="00C30636"/>
    <w:rsid w:val="00C30A95"/>
    <w:rsid w:val="00C30FC9"/>
    <w:rsid w:val="00C338F1"/>
    <w:rsid w:val="00C34511"/>
    <w:rsid w:val="00C35489"/>
    <w:rsid w:val="00C3575F"/>
    <w:rsid w:val="00C36AEC"/>
    <w:rsid w:val="00C36E29"/>
    <w:rsid w:val="00C37D8C"/>
    <w:rsid w:val="00C40684"/>
    <w:rsid w:val="00C419DC"/>
    <w:rsid w:val="00C41FDE"/>
    <w:rsid w:val="00C42308"/>
    <w:rsid w:val="00C42315"/>
    <w:rsid w:val="00C4288B"/>
    <w:rsid w:val="00C4327F"/>
    <w:rsid w:val="00C4335D"/>
    <w:rsid w:val="00C439AD"/>
    <w:rsid w:val="00C44CA9"/>
    <w:rsid w:val="00C463F4"/>
    <w:rsid w:val="00C466DC"/>
    <w:rsid w:val="00C46C30"/>
    <w:rsid w:val="00C46FBF"/>
    <w:rsid w:val="00C477F2"/>
    <w:rsid w:val="00C50260"/>
    <w:rsid w:val="00C5042E"/>
    <w:rsid w:val="00C522C5"/>
    <w:rsid w:val="00C52598"/>
    <w:rsid w:val="00C52791"/>
    <w:rsid w:val="00C52792"/>
    <w:rsid w:val="00C528C0"/>
    <w:rsid w:val="00C52C59"/>
    <w:rsid w:val="00C539BB"/>
    <w:rsid w:val="00C54F5A"/>
    <w:rsid w:val="00C55308"/>
    <w:rsid w:val="00C5629E"/>
    <w:rsid w:val="00C57B01"/>
    <w:rsid w:val="00C60635"/>
    <w:rsid w:val="00C60FCC"/>
    <w:rsid w:val="00C6109F"/>
    <w:rsid w:val="00C611DB"/>
    <w:rsid w:val="00C61B3F"/>
    <w:rsid w:val="00C62665"/>
    <w:rsid w:val="00C62A08"/>
    <w:rsid w:val="00C62F2F"/>
    <w:rsid w:val="00C644A4"/>
    <w:rsid w:val="00C650BF"/>
    <w:rsid w:val="00C6621C"/>
    <w:rsid w:val="00C66885"/>
    <w:rsid w:val="00C67D6D"/>
    <w:rsid w:val="00C67DC3"/>
    <w:rsid w:val="00C7011B"/>
    <w:rsid w:val="00C706B1"/>
    <w:rsid w:val="00C707E8"/>
    <w:rsid w:val="00C71230"/>
    <w:rsid w:val="00C7138B"/>
    <w:rsid w:val="00C71583"/>
    <w:rsid w:val="00C72761"/>
    <w:rsid w:val="00C73734"/>
    <w:rsid w:val="00C7485D"/>
    <w:rsid w:val="00C74CA2"/>
    <w:rsid w:val="00C74E67"/>
    <w:rsid w:val="00C75A6D"/>
    <w:rsid w:val="00C76C3B"/>
    <w:rsid w:val="00C76FCE"/>
    <w:rsid w:val="00C770C9"/>
    <w:rsid w:val="00C775F8"/>
    <w:rsid w:val="00C81DEB"/>
    <w:rsid w:val="00C82001"/>
    <w:rsid w:val="00C820E6"/>
    <w:rsid w:val="00C82257"/>
    <w:rsid w:val="00C8249C"/>
    <w:rsid w:val="00C825DF"/>
    <w:rsid w:val="00C82A02"/>
    <w:rsid w:val="00C82B7E"/>
    <w:rsid w:val="00C8329F"/>
    <w:rsid w:val="00C8378C"/>
    <w:rsid w:val="00C845CB"/>
    <w:rsid w:val="00C8660E"/>
    <w:rsid w:val="00C86E3A"/>
    <w:rsid w:val="00C9013A"/>
    <w:rsid w:val="00C908A9"/>
    <w:rsid w:val="00C90A2B"/>
    <w:rsid w:val="00C9155E"/>
    <w:rsid w:val="00C91965"/>
    <w:rsid w:val="00C91C38"/>
    <w:rsid w:val="00C922DC"/>
    <w:rsid w:val="00C93431"/>
    <w:rsid w:val="00C946B7"/>
    <w:rsid w:val="00C9506D"/>
    <w:rsid w:val="00C95199"/>
    <w:rsid w:val="00C95544"/>
    <w:rsid w:val="00C957BA"/>
    <w:rsid w:val="00C95BD3"/>
    <w:rsid w:val="00C95EF4"/>
    <w:rsid w:val="00C970E0"/>
    <w:rsid w:val="00C97160"/>
    <w:rsid w:val="00C971AB"/>
    <w:rsid w:val="00C97289"/>
    <w:rsid w:val="00C9768E"/>
    <w:rsid w:val="00CA021A"/>
    <w:rsid w:val="00CA1123"/>
    <w:rsid w:val="00CA1373"/>
    <w:rsid w:val="00CA178B"/>
    <w:rsid w:val="00CA1D51"/>
    <w:rsid w:val="00CA288A"/>
    <w:rsid w:val="00CA2BC4"/>
    <w:rsid w:val="00CA2FA2"/>
    <w:rsid w:val="00CA4174"/>
    <w:rsid w:val="00CA486A"/>
    <w:rsid w:val="00CA4FCB"/>
    <w:rsid w:val="00CA708A"/>
    <w:rsid w:val="00CB1D08"/>
    <w:rsid w:val="00CB249E"/>
    <w:rsid w:val="00CB36B6"/>
    <w:rsid w:val="00CB37E8"/>
    <w:rsid w:val="00CB38DA"/>
    <w:rsid w:val="00CB39CD"/>
    <w:rsid w:val="00CB3A79"/>
    <w:rsid w:val="00CB3ABA"/>
    <w:rsid w:val="00CB4B80"/>
    <w:rsid w:val="00CB6B34"/>
    <w:rsid w:val="00CB72C9"/>
    <w:rsid w:val="00CB7E8B"/>
    <w:rsid w:val="00CC0094"/>
    <w:rsid w:val="00CC05D2"/>
    <w:rsid w:val="00CC0946"/>
    <w:rsid w:val="00CC0A84"/>
    <w:rsid w:val="00CC1B53"/>
    <w:rsid w:val="00CC1DDC"/>
    <w:rsid w:val="00CC23D4"/>
    <w:rsid w:val="00CC3DD2"/>
    <w:rsid w:val="00CC5F13"/>
    <w:rsid w:val="00CC60FA"/>
    <w:rsid w:val="00CC644C"/>
    <w:rsid w:val="00CC670A"/>
    <w:rsid w:val="00CC6DC9"/>
    <w:rsid w:val="00CC7219"/>
    <w:rsid w:val="00CD053F"/>
    <w:rsid w:val="00CD0F45"/>
    <w:rsid w:val="00CD2942"/>
    <w:rsid w:val="00CD2EC9"/>
    <w:rsid w:val="00CD3C1A"/>
    <w:rsid w:val="00CD455B"/>
    <w:rsid w:val="00CD4C98"/>
    <w:rsid w:val="00CD4E74"/>
    <w:rsid w:val="00CD535D"/>
    <w:rsid w:val="00CD5C3E"/>
    <w:rsid w:val="00CD626E"/>
    <w:rsid w:val="00CD668E"/>
    <w:rsid w:val="00CD6805"/>
    <w:rsid w:val="00CD6882"/>
    <w:rsid w:val="00CD6E68"/>
    <w:rsid w:val="00CD7287"/>
    <w:rsid w:val="00CD7693"/>
    <w:rsid w:val="00CE0A3F"/>
    <w:rsid w:val="00CE0A7A"/>
    <w:rsid w:val="00CE12CD"/>
    <w:rsid w:val="00CE1FAD"/>
    <w:rsid w:val="00CE3865"/>
    <w:rsid w:val="00CE3D49"/>
    <w:rsid w:val="00CE3D83"/>
    <w:rsid w:val="00CE3DF4"/>
    <w:rsid w:val="00CE44CE"/>
    <w:rsid w:val="00CE4569"/>
    <w:rsid w:val="00CE5065"/>
    <w:rsid w:val="00CE5D42"/>
    <w:rsid w:val="00CE60BC"/>
    <w:rsid w:val="00CE786B"/>
    <w:rsid w:val="00CF1AFE"/>
    <w:rsid w:val="00CF2067"/>
    <w:rsid w:val="00CF20EA"/>
    <w:rsid w:val="00CF397A"/>
    <w:rsid w:val="00CF3D16"/>
    <w:rsid w:val="00CF4325"/>
    <w:rsid w:val="00CF4600"/>
    <w:rsid w:val="00CF48F9"/>
    <w:rsid w:val="00CF4C07"/>
    <w:rsid w:val="00CF5891"/>
    <w:rsid w:val="00CF6710"/>
    <w:rsid w:val="00CF756E"/>
    <w:rsid w:val="00CF78CE"/>
    <w:rsid w:val="00CF7B9A"/>
    <w:rsid w:val="00D01EF6"/>
    <w:rsid w:val="00D02AB0"/>
    <w:rsid w:val="00D02C71"/>
    <w:rsid w:val="00D037F7"/>
    <w:rsid w:val="00D03CA3"/>
    <w:rsid w:val="00D03ED6"/>
    <w:rsid w:val="00D04931"/>
    <w:rsid w:val="00D04A38"/>
    <w:rsid w:val="00D04DE5"/>
    <w:rsid w:val="00D05AD6"/>
    <w:rsid w:val="00D06635"/>
    <w:rsid w:val="00D06B8C"/>
    <w:rsid w:val="00D0762E"/>
    <w:rsid w:val="00D11D9D"/>
    <w:rsid w:val="00D11D9F"/>
    <w:rsid w:val="00D123B3"/>
    <w:rsid w:val="00D12636"/>
    <w:rsid w:val="00D126E2"/>
    <w:rsid w:val="00D13306"/>
    <w:rsid w:val="00D146F3"/>
    <w:rsid w:val="00D155D1"/>
    <w:rsid w:val="00D1650A"/>
    <w:rsid w:val="00D17773"/>
    <w:rsid w:val="00D20035"/>
    <w:rsid w:val="00D2090A"/>
    <w:rsid w:val="00D20A32"/>
    <w:rsid w:val="00D216F3"/>
    <w:rsid w:val="00D21E57"/>
    <w:rsid w:val="00D21EF2"/>
    <w:rsid w:val="00D22BD4"/>
    <w:rsid w:val="00D231AF"/>
    <w:rsid w:val="00D23591"/>
    <w:rsid w:val="00D23625"/>
    <w:rsid w:val="00D243FF"/>
    <w:rsid w:val="00D2469A"/>
    <w:rsid w:val="00D248BF"/>
    <w:rsid w:val="00D25605"/>
    <w:rsid w:val="00D25C9D"/>
    <w:rsid w:val="00D27F77"/>
    <w:rsid w:val="00D3061E"/>
    <w:rsid w:val="00D30C78"/>
    <w:rsid w:val="00D30DEB"/>
    <w:rsid w:val="00D30EA9"/>
    <w:rsid w:val="00D317A4"/>
    <w:rsid w:val="00D33153"/>
    <w:rsid w:val="00D340F4"/>
    <w:rsid w:val="00D342F3"/>
    <w:rsid w:val="00D34421"/>
    <w:rsid w:val="00D34673"/>
    <w:rsid w:val="00D354E4"/>
    <w:rsid w:val="00D367E8"/>
    <w:rsid w:val="00D368FD"/>
    <w:rsid w:val="00D36BBB"/>
    <w:rsid w:val="00D40B15"/>
    <w:rsid w:val="00D42521"/>
    <w:rsid w:val="00D42D91"/>
    <w:rsid w:val="00D42DCA"/>
    <w:rsid w:val="00D43B5B"/>
    <w:rsid w:val="00D43CE3"/>
    <w:rsid w:val="00D44202"/>
    <w:rsid w:val="00D44907"/>
    <w:rsid w:val="00D45420"/>
    <w:rsid w:val="00D456DD"/>
    <w:rsid w:val="00D4583D"/>
    <w:rsid w:val="00D46802"/>
    <w:rsid w:val="00D46B83"/>
    <w:rsid w:val="00D47341"/>
    <w:rsid w:val="00D50536"/>
    <w:rsid w:val="00D51A58"/>
    <w:rsid w:val="00D52CF8"/>
    <w:rsid w:val="00D536A5"/>
    <w:rsid w:val="00D53979"/>
    <w:rsid w:val="00D54A3B"/>
    <w:rsid w:val="00D54ECF"/>
    <w:rsid w:val="00D55472"/>
    <w:rsid w:val="00D55889"/>
    <w:rsid w:val="00D55E01"/>
    <w:rsid w:val="00D561FE"/>
    <w:rsid w:val="00D57D1E"/>
    <w:rsid w:val="00D57FC7"/>
    <w:rsid w:val="00D607A8"/>
    <w:rsid w:val="00D60C40"/>
    <w:rsid w:val="00D6101C"/>
    <w:rsid w:val="00D6132A"/>
    <w:rsid w:val="00D62477"/>
    <w:rsid w:val="00D626F1"/>
    <w:rsid w:val="00D62AA0"/>
    <w:rsid w:val="00D63E2F"/>
    <w:rsid w:val="00D64F5D"/>
    <w:rsid w:val="00D652F8"/>
    <w:rsid w:val="00D65547"/>
    <w:rsid w:val="00D65E3B"/>
    <w:rsid w:val="00D6674A"/>
    <w:rsid w:val="00D66E7F"/>
    <w:rsid w:val="00D67785"/>
    <w:rsid w:val="00D7028A"/>
    <w:rsid w:val="00D7185F"/>
    <w:rsid w:val="00D72784"/>
    <w:rsid w:val="00D72D4C"/>
    <w:rsid w:val="00D72F24"/>
    <w:rsid w:val="00D738DA"/>
    <w:rsid w:val="00D74459"/>
    <w:rsid w:val="00D7445B"/>
    <w:rsid w:val="00D74D56"/>
    <w:rsid w:val="00D74DF7"/>
    <w:rsid w:val="00D75034"/>
    <w:rsid w:val="00D75BD4"/>
    <w:rsid w:val="00D75E37"/>
    <w:rsid w:val="00D76146"/>
    <w:rsid w:val="00D762E6"/>
    <w:rsid w:val="00D801DB"/>
    <w:rsid w:val="00D80B4C"/>
    <w:rsid w:val="00D813DE"/>
    <w:rsid w:val="00D815CE"/>
    <w:rsid w:val="00D818DF"/>
    <w:rsid w:val="00D8255A"/>
    <w:rsid w:val="00D825E9"/>
    <w:rsid w:val="00D833A4"/>
    <w:rsid w:val="00D83A54"/>
    <w:rsid w:val="00D8420A"/>
    <w:rsid w:val="00D847DD"/>
    <w:rsid w:val="00D84B55"/>
    <w:rsid w:val="00D84F1A"/>
    <w:rsid w:val="00D851C9"/>
    <w:rsid w:val="00D85275"/>
    <w:rsid w:val="00D85727"/>
    <w:rsid w:val="00D85B7F"/>
    <w:rsid w:val="00D85F93"/>
    <w:rsid w:val="00D861E8"/>
    <w:rsid w:val="00D868FC"/>
    <w:rsid w:val="00D86AE3"/>
    <w:rsid w:val="00D86F8E"/>
    <w:rsid w:val="00D906C8"/>
    <w:rsid w:val="00D90791"/>
    <w:rsid w:val="00D914C6"/>
    <w:rsid w:val="00D914E0"/>
    <w:rsid w:val="00D916F1"/>
    <w:rsid w:val="00D917C8"/>
    <w:rsid w:val="00D92455"/>
    <w:rsid w:val="00D9264C"/>
    <w:rsid w:val="00D927E5"/>
    <w:rsid w:val="00D92EE9"/>
    <w:rsid w:val="00D947AF"/>
    <w:rsid w:val="00D95ADA"/>
    <w:rsid w:val="00D96AFA"/>
    <w:rsid w:val="00D96F90"/>
    <w:rsid w:val="00D97213"/>
    <w:rsid w:val="00D97F5D"/>
    <w:rsid w:val="00DA04A2"/>
    <w:rsid w:val="00DA1269"/>
    <w:rsid w:val="00DA19F9"/>
    <w:rsid w:val="00DA22CA"/>
    <w:rsid w:val="00DA3CD8"/>
    <w:rsid w:val="00DA3EA0"/>
    <w:rsid w:val="00DA4392"/>
    <w:rsid w:val="00DA4502"/>
    <w:rsid w:val="00DA47AE"/>
    <w:rsid w:val="00DA5585"/>
    <w:rsid w:val="00DA5EE7"/>
    <w:rsid w:val="00DA6CCC"/>
    <w:rsid w:val="00DA734E"/>
    <w:rsid w:val="00DA7753"/>
    <w:rsid w:val="00DB0E09"/>
    <w:rsid w:val="00DB14A4"/>
    <w:rsid w:val="00DB1654"/>
    <w:rsid w:val="00DB274D"/>
    <w:rsid w:val="00DB27C4"/>
    <w:rsid w:val="00DB2D54"/>
    <w:rsid w:val="00DB3978"/>
    <w:rsid w:val="00DB3DDC"/>
    <w:rsid w:val="00DB45EF"/>
    <w:rsid w:val="00DB5185"/>
    <w:rsid w:val="00DB6E46"/>
    <w:rsid w:val="00DB6E95"/>
    <w:rsid w:val="00DB7705"/>
    <w:rsid w:val="00DB7F06"/>
    <w:rsid w:val="00DC00CB"/>
    <w:rsid w:val="00DC098E"/>
    <w:rsid w:val="00DC1073"/>
    <w:rsid w:val="00DC15A1"/>
    <w:rsid w:val="00DC202F"/>
    <w:rsid w:val="00DC21AB"/>
    <w:rsid w:val="00DC2F74"/>
    <w:rsid w:val="00DC43AC"/>
    <w:rsid w:val="00DC585A"/>
    <w:rsid w:val="00DC5B9B"/>
    <w:rsid w:val="00DC6600"/>
    <w:rsid w:val="00DC6A0F"/>
    <w:rsid w:val="00DD147E"/>
    <w:rsid w:val="00DD1F40"/>
    <w:rsid w:val="00DD2757"/>
    <w:rsid w:val="00DD2835"/>
    <w:rsid w:val="00DD2A07"/>
    <w:rsid w:val="00DD2CD1"/>
    <w:rsid w:val="00DD2D7B"/>
    <w:rsid w:val="00DD3216"/>
    <w:rsid w:val="00DD32F7"/>
    <w:rsid w:val="00DD5161"/>
    <w:rsid w:val="00DD525A"/>
    <w:rsid w:val="00DD5EF5"/>
    <w:rsid w:val="00DD5EFF"/>
    <w:rsid w:val="00DD6A67"/>
    <w:rsid w:val="00DD6F26"/>
    <w:rsid w:val="00DD6F6D"/>
    <w:rsid w:val="00DE0715"/>
    <w:rsid w:val="00DE1900"/>
    <w:rsid w:val="00DE1911"/>
    <w:rsid w:val="00DE1938"/>
    <w:rsid w:val="00DE1FEA"/>
    <w:rsid w:val="00DE2464"/>
    <w:rsid w:val="00DE248C"/>
    <w:rsid w:val="00DE29D1"/>
    <w:rsid w:val="00DE37B1"/>
    <w:rsid w:val="00DE3925"/>
    <w:rsid w:val="00DE444B"/>
    <w:rsid w:val="00DE452B"/>
    <w:rsid w:val="00DE63B3"/>
    <w:rsid w:val="00DE65CE"/>
    <w:rsid w:val="00DE6FB0"/>
    <w:rsid w:val="00DE7AF5"/>
    <w:rsid w:val="00DF0D57"/>
    <w:rsid w:val="00DF15F0"/>
    <w:rsid w:val="00DF2277"/>
    <w:rsid w:val="00DF2BBA"/>
    <w:rsid w:val="00DF2C53"/>
    <w:rsid w:val="00DF3021"/>
    <w:rsid w:val="00DF3BD2"/>
    <w:rsid w:val="00DF3FD5"/>
    <w:rsid w:val="00DF4913"/>
    <w:rsid w:val="00DF571C"/>
    <w:rsid w:val="00DF579B"/>
    <w:rsid w:val="00DF5DB0"/>
    <w:rsid w:val="00DF6346"/>
    <w:rsid w:val="00DF6C0B"/>
    <w:rsid w:val="00E00849"/>
    <w:rsid w:val="00E00DCA"/>
    <w:rsid w:val="00E018CD"/>
    <w:rsid w:val="00E025B9"/>
    <w:rsid w:val="00E027EA"/>
    <w:rsid w:val="00E05398"/>
    <w:rsid w:val="00E05D12"/>
    <w:rsid w:val="00E05D31"/>
    <w:rsid w:val="00E0669A"/>
    <w:rsid w:val="00E06AB7"/>
    <w:rsid w:val="00E06FFB"/>
    <w:rsid w:val="00E074F8"/>
    <w:rsid w:val="00E07C9E"/>
    <w:rsid w:val="00E106E3"/>
    <w:rsid w:val="00E10713"/>
    <w:rsid w:val="00E10FE8"/>
    <w:rsid w:val="00E1135B"/>
    <w:rsid w:val="00E115C5"/>
    <w:rsid w:val="00E1171C"/>
    <w:rsid w:val="00E11E8E"/>
    <w:rsid w:val="00E11FEC"/>
    <w:rsid w:val="00E125E2"/>
    <w:rsid w:val="00E12A7E"/>
    <w:rsid w:val="00E12C75"/>
    <w:rsid w:val="00E13410"/>
    <w:rsid w:val="00E13885"/>
    <w:rsid w:val="00E13EE0"/>
    <w:rsid w:val="00E1432B"/>
    <w:rsid w:val="00E14740"/>
    <w:rsid w:val="00E16724"/>
    <w:rsid w:val="00E16E49"/>
    <w:rsid w:val="00E16F0B"/>
    <w:rsid w:val="00E2006C"/>
    <w:rsid w:val="00E212D9"/>
    <w:rsid w:val="00E21BE3"/>
    <w:rsid w:val="00E2207E"/>
    <w:rsid w:val="00E229F1"/>
    <w:rsid w:val="00E22EE6"/>
    <w:rsid w:val="00E25017"/>
    <w:rsid w:val="00E250F5"/>
    <w:rsid w:val="00E25594"/>
    <w:rsid w:val="00E257B1"/>
    <w:rsid w:val="00E261B6"/>
    <w:rsid w:val="00E262F0"/>
    <w:rsid w:val="00E26F66"/>
    <w:rsid w:val="00E27A35"/>
    <w:rsid w:val="00E27C2D"/>
    <w:rsid w:val="00E3018C"/>
    <w:rsid w:val="00E30575"/>
    <w:rsid w:val="00E31B76"/>
    <w:rsid w:val="00E321C1"/>
    <w:rsid w:val="00E32DC9"/>
    <w:rsid w:val="00E33908"/>
    <w:rsid w:val="00E33A28"/>
    <w:rsid w:val="00E33B6F"/>
    <w:rsid w:val="00E34686"/>
    <w:rsid w:val="00E402F8"/>
    <w:rsid w:val="00E4073D"/>
    <w:rsid w:val="00E412AC"/>
    <w:rsid w:val="00E41BDF"/>
    <w:rsid w:val="00E421F5"/>
    <w:rsid w:val="00E42925"/>
    <w:rsid w:val="00E43223"/>
    <w:rsid w:val="00E432D0"/>
    <w:rsid w:val="00E43D26"/>
    <w:rsid w:val="00E44E7F"/>
    <w:rsid w:val="00E45F18"/>
    <w:rsid w:val="00E47D12"/>
    <w:rsid w:val="00E47E74"/>
    <w:rsid w:val="00E50077"/>
    <w:rsid w:val="00E51A1E"/>
    <w:rsid w:val="00E51C07"/>
    <w:rsid w:val="00E52557"/>
    <w:rsid w:val="00E52BD6"/>
    <w:rsid w:val="00E534B7"/>
    <w:rsid w:val="00E53DA1"/>
    <w:rsid w:val="00E540F9"/>
    <w:rsid w:val="00E54581"/>
    <w:rsid w:val="00E56929"/>
    <w:rsid w:val="00E56C45"/>
    <w:rsid w:val="00E56ED6"/>
    <w:rsid w:val="00E56EE1"/>
    <w:rsid w:val="00E571B0"/>
    <w:rsid w:val="00E574A9"/>
    <w:rsid w:val="00E5790C"/>
    <w:rsid w:val="00E57BCB"/>
    <w:rsid w:val="00E6037A"/>
    <w:rsid w:val="00E60790"/>
    <w:rsid w:val="00E610D1"/>
    <w:rsid w:val="00E6132A"/>
    <w:rsid w:val="00E61A7F"/>
    <w:rsid w:val="00E638A3"/>
    <w:rsid w:val="00E63A58"/>
    <w:rsid w:val="00E63D03"/>
    <w:rsid w:val="00E64880"/>
    <w:rsid w:val="00E64E31"/>
    <w:rsid w:val="00E65E5D"/>
    <w:rsid w:val="00E674AA"/>
    <w:rsid w:val="00E703E7"/>
    <w:rsid w:val="00E730F8"/>
    <w:rsid w:val="00E73496"/>
    <w:rsid w:val="00E743C8"/>
    <w:rsid w:val="00E74695"/>
    <w:rsid w:val="00E74BCD"/>
    <w:rsid w:val="00E74EE0"/>
    <w:rsid w:val="00E76166"/>
    <w:rsid w:val="00E76741"/>
    <w:rsid w:val="00E76F15"/>
    <w:rsid w:val="00E76FC9"/>
    <w:rsid w:val="00E8037A"/>
    <w:rsid w:val="00E8039E"/>
    <w:rsid w:val="00E80743"/>
    <w:rsid w:val="00E807CD"/>
    <w:rsid w:val="00E82BC6"/>
    <w:rsid w:val="00E842CF"/>
    <w:rsid w:val="00E844FF"/>
    <w:rsid w:val="00E84EAF"/>
    <w:rsid w:val="00E84F88"/>
    <w:rsid w:val="00E85B37"/>
    <w:rsid w:val="00E85D0A"/>
    <w:rsid w:val="00E85D0E"/>
    <w:rsid w:val="00E85EF7"/>
    <w:rsid w:val="00E860CF"/>
    <w:rsid w:val="00E86CB2"/>
    <w:rsid w:val="00E870D8"/>
    <w:rsid w:val="00E87CE3"/>
    <w:rsid w:val="00E90A47"/>
    <w:rsid w:val="00E90CAB"/>
    <w:rsid w:val="00E91532"/>
    <w:rsid w:val="00E91AAB"/>
    <w:rsid w:val="00E925C7"/>
    <w:rsid w:val="00E92774"/>
    <w:rsid w:val="00E92AC6"/>
    <w:rsid w:val="00E92E6C"/>
    <w:rsid w:val="00E935F5"/>
    <w:rsid w:val="00E93E0D"/>
    <w:rsid w:val="00E946F9"/>
    <w:rsid w:val="00E949AC"/>
    <w:rsid w:val="00E94D9D"/>
    <w:rsid w:val="00E9559B"/>
    <w:rsid w:val="00E961EA"/>
    <w:rsid w:val="00E96AE7"/>
    <w:rsid w:val="00E97048"/>
    <w:rsid w:val="00E970FD"/>
    <w:rsid w:val="00E976F6"/>
    <w:rsid w:val="00E97BCE"/>
    <w:rsid w:val="00E97F42"/>
    <w:rsid w:val="00EA00B8"/>
    <w:rsid w:val="00EA049F"/>
    <w:rsid w:val="00EA08DD"/>
    <w:rsid w:val="00EA0DFC"/>
    <w:rsid w:val="00EA13B3"/>
    <w:rsid w:val="00EA1A4F"/>
    <w:rsid w:val="00EA1AE2"/>
    <w:rsid w:val="00EA1B04"/>
    <w:rsid w:val="00EA2311"/>
    <w:rsid w:val="00EA2473"/>
    <w:rsid w:val="00EA2FF7"/>
    <w:rsid w:val="00EA389A"/>
    <w:rsid w:val="00EA4A2B"/>
    <w:rsid w:val="00EA5D9C"/>
    <w:rsid w:val="00EA779E"/>
    <w:rsid w:val="00EA7892"/>
    <w:rsid w:val="00EA79A8"/>
    <w:rsid w:val="00EB051F"/>
    <w:rsid w:val="00EB0580"/>
    <w:rsid w:val="00EB0A3E"/>
    <w:rsid w:val="00EB0F18"/>
    <w:rsid w:val="00EB233F"/>
    <w:rsid w:val="00EB2F94"/>
    <w:rsid w:val="00EB330F"/>
    <w:rsid w:val="00EB4170"/>
    <w:rsid w:val="00EB47D3"/>
    <w:rsid w:val="00EB49B7"/>
    <w:rsid w:val="00EB4AF5"/>
    <w:rsid w:val="00EB4DD0"/>
    <w:rsid w:val="00EB5254"/>
    <w:rsid w:val="00EB52BC"/>
    <w:rsid w:val="00EB5FEB"/>
    <w:rsid w:val="00EB60F1"/>
    <w:rsid w:val="00EB61C5"/>
    <w:rsid w:val="00EB641F"/>
    <w:rsid w:val="00EB695F"/>
    <w:rsid w:val="00EB70B0"/>
    <w:rsid w:val="00EB76DB"/>
    <w:rsid w:val="00EC0F06"/>
    <w:rsid w:val="00EC1AA2"/>
    <w:rsid w:val="00EC1B91"/>
    <w:rsid w:val="00EC2BA9"/>
    <w:rsid w:val="00EC3A43"/>
    <w:rsid w:val="00EC3BF4"/>
    <w:rsid w:val="00EC4D3B"/>
    <w:rsid w:val="00EC5755"/>
    <w:rsid w:val="00EC5C51"/>
    <w:rsid w:val="00EC7171"/>
    <w:rsid w:val="00EC7579"/>
    <w:rsid w:val="00EC7728"/>
    <w:rsid w:val="00EC7819"/>
    <w:rsid w:val="00EC7DC6"/>
    <w:rsid w:val="00ED0EC7"/>
    <w:rsid w:val="00ED1289"/>
    <w:rsid w:val="00ED13B7"/>
    <w:rsid w:val="00ED16E1"/>
    <w:rsid w:val="00ED1890"/>
    <w:rsid w:val="00ED2C23"/>
    <w:rsid w:val="00ED2C68"/>
    <w:rsid w:val="00ED2EA5"/>
    <w:rsid w:val="00ED31F7"/>
    <w:rsid w:val="00ED4373"/>
    <w:rsid w:val="00ED441A"/>
    <w:rsid w:val="00ED44F6"/>
    <w:rsid w:val="00ED4C9C"/>
    <w:rsid w:val="00ED5044"/>
    <w:rsid w:val="00ED5506"/>
    <w:rsid w:val="00ED6264"/>
    <w:rsid w:val="00ED630D"/>
    <w:rsid w:val="00ED682A"/>
    <w:rsid w:val="00ED6915"/>
    <w:rsid w:val="00EE3805"/>
    <w:rsid w:val="00EE3BAD"/>
    <w:rsid w:val="00EE481E"/>
    <w:rsid w:val="00EE484C"/>
    <w:rsid w:val="00EE4AF3"/>
    <w:rsid w:val="00EE502E"/>
    <w:rsid w:val="00EE5299"/>
    <w:rsid w:val="00EE5390"/>
    <w:rsid w:val="00EE57D6"/>
    <w:rsid w:val="00EE597A"/>
    <w:rsid w:val="00EE5B43"/>
    <w:rsid w:val="00EE73E1"/>
    <w:rsid w:val="00EF085E"/>
    <w:rsid w:val="00EF0B1F"/>
    <w:rsid w:val="00EF0B9C"/>
    <w:rsid w:val="00EF115B"/>
    <w:rsid w:val="00EF30E7"/>
    <w:rsid w:val="00EF342A"/>
    <w:rsid w:val="00EF4679"/>
    <w:rsid w:val="00EF5039"/>
    <w:rsid w:val="00EF658D"/>
    <w:rsid w:val="00EF70E7"/>
    <w:rsid w:val="00EF7439"/>
    <w:rsid w:val="00F002FB"/>
    <w:rsid w:val="00F00B60"/>
    <w:rsid w:val="00F00EC4"/>
    <w:rsid w:val="00F019EC"/>
    <w:rsid w:val="00F01EE9"/>
    <w:rsid w:val="00F0226F"/>
    <w:rsid w:val="00F023DA"/>
    <w:rsid w:val="00F02E5D"/>
    <w:rsid w:val="00F03143"/>
    <w:rsid w:val="00F03D3E"/>
    <w:rsid w:val="00F04B9D"/>
    <w:rsid w:val="00F05024"/>
    <w:rsid w:val="00F05A08"/>
    <w:rsid w:val="00F066D2"/>
    <w:rsid w:val="00F068A4"/>
    <w:rsid w:val="00F07620"/>
    <w:rsid w:val="00F10D48"/>
    <w:rsid w:val="00F10F30"/>
    <w:rsid w:val="00F114E5"/>
    <w:rsid w:val="00F11864"/>
    <w:rsid w:val="00F120C1"/>
    <w:rsid w:val="00F12530"/>
    <w:rsid w:val="00F12B23"/>
    <w:rsid w:val="00F139C6"/>
    <w:rsid w:val="00F14325"/>
    <w:rsid w:val="00F14AAD"/>
    <w:rsid w:val="00F152BC"/>
    <w:rsid w:val="00F1581F"/>
    <w:rsid w:val="00F15B1F"/>
    <w:rsid w:val="00F16B57"/>
    <w:rsid w:val="00F21479"/>
    <w:rsid w:val="00F21C29"/>
    <w:rsid w:val="00F23327"/>
    <w:rsid w:val="00F233D0"/>
    <w:rsid w:val="00F23469"/>
    <w:rsid w:val="00F243E5"/>
    <w:rsid w:val="00F24973"/>
    <w:rsid w:val="00F24C5E"/>
    <w:rsid w:val="00F267DD"/>
    <w:rsid w:val="00F26EBA"/>
    <w:rsid w:val="00F27340"/>
    <w:rsid w:val="00F278B4"/>
    <w:rsid w:val="00F27A00"/>
    <w:rsid w:val="00F30187"/>
    <w:rsid w:val="00F30A2D"/>
    <w:rsid w:val="00F30B37"/>
    <w:rsid w:val="00F322B2"/>
    <w:rsid w:val="00F326F5"/>
    <w:rsid w:val="00F32C4D"/>
    <w:rsid w:val="00F335EF"/>
    <w:rsid w:val="00F336FF"/>
    <w:rsid w:val="00F3377A"/>
    <w:rsid w:val="00F34B9C"/>
    <w:rsid w:val="00F36021"/>
    <w:rsid w:val="00F36B24"/>
    <w:rsid w:val="00F36F9B"/>
    <w:rsid w:val="00F37205"/>
    <w:rsid w:val="00F40FC3"/>
    <w:rsid w:val="00F4286E"/>
    <w:rsid w:val="00F42EB5"/>
    <w:rsid w:val="00F4310C"/>
    <w:rsid w:val="00F43F94"/>
    <w:rsid w:val="00F44F8F"/>
    <w:rsid w:val="00F45678"/>
    <w:rsid w:val="00F46920"/>
    <w:rsid w:val="00F46DDA"/>
    <w:rsid w:val="00F47348"/>
    <w:rsid w:val="00F473ED"/>
    <w:rsid w:val="00F474A5"/>
    <w:rsid w:val="00F47824"/>
    <w:rsid w:val="00F5137E"/>
    <w:rsid w:val="00F52B51"/>
    <w:rsid w:val="00F53194"/>
    <w:rsid w:val="00F5341C"/>
    <w:rsid w:val="00F539E6"/>
    <w:rsid w:val="00F53AC1"/>
    <w:rsid w:val="00F53DDD"/>
    <w:rsid w:val="00F53EDC"/>
    <w:rsid w:val="00F54A3A"/>
    <w:rsid w:val="00F54F68"/>
    <w:rsid w:val="00F54FC1"/>
    <w:rsid w:val="00F55841"/>
    <w:rsid w:val="00F5639F"/>
    <w:rsid w:val="00F56D33"/>
    <w:rsid w:val="00F572FE"/>
    <w:rsid w:val="00F57802"/>
    <w:rsid w:val="00F6039C"/>
    <w:rsid w:val="00F60452"/>
    <w:rsid w:val="00F6055D"/>
    <w:rsid w:val="00F60A95"/>
    <w:rsid w:val="00F610D8"/>
    <w:rsid w:val="00F613C0"/>
    <w:rsid w:val="00F61423"/>
    <w:rsid w:val="00F61BB7"/>
    <w:rsid w:val="00F61BB8"/>
    <w:rsid w:val="00F61FC6"/>
    <w:rsid w:val="00F64499"/>
    <w:rsid w:val="00F647C8"/>
    <w:rsid w:val="00F654DA"/>
    <w:rsid w:val="00F66A88"/>
    <w:rsid w:val="00F66CBE"/>
    <w:rsid w:val="00F670F9"/>
    <w:rsid w:val="00F67AF6"/>
    <w:rsid w:val="00F7060D"/>
    <w:rsid w:val="00F7174E"/>
    <w:rsid w:val="00F72073"/>
    <w:rsid w:val="00F726D4"/>
    <w:rsid w:val="00F73600"/>
    <w:rsid w:val="00F7511D"/>
    <w:rsid w:val="00F75609"/>
    <w:rsid w:val="00F76064"/>
    <w:rsid w:val="00F763A1"/>
    <w:rsid w:val="00F768C7"/>
    <w:rsid w:val="00F77594"/>
    <w:rsid w:val="00F77856"/>
    <w:rsid w:val="00F77C35"/>
    <w:rsid w:val="00F8127B"/>
    <w:rsid w:val="00F81CC3"/>
    <w:rsid w:val="00F830D5"/>
    <w:rsid w:val="00F83557"/>
    <w:rsid w:val="00F83DD6"/>
    <w:rsid w:val="00F85585"/>
    <w:rsid w:val="00F85B49"/>
    <w:rsid w:val="00F85CA9"/>
    <w:rsid w:val="00F868D5"/>
    <w:rsid w:val="00F8694D"/>
    <w:rsid w:val="00F8756C"/>
    <w:rsid w:val="00F87951"/>
    <w:rsid w:val="00F908A6"/>
    <w:rsid w:val="00F90C4D"/>
    <w:rsid w:val="00F911E7"/>
    <w:rsid w:val="00F9146F"/>
    <w:rsid w:val="00F91818"/>
    <w:rsid w:val="00F91C73"/>
    <w:rsid w:val="00F91DAB"/>
    <w:rsid w:val="00F92538"/>
    <w:rsid w:val="00F92BC9"/>
    <w:rsid w:val="00F931BC"/>
    <w:rsid w:val="00F932C8"/>
    <w:rsid w:val="00F93738"/>
    <w:rsid w:val="00F9411D"/>
    <w:rsid w:val="00F94513"/>
    <w:rsid w:val="00F94606"/>
    <w:rsid w:val="00F9495F"/>
    <w:rsid w:val="00F94BDB"/>
    <w:rsid w:val="00F956DA"/>
    <w:rsid w:val="00F9621A"/>
    <w:rsid w:val="00F96E70"/>
    <w:rsid w:val="00FA0209"/>
    <w:rsid w:val="00FA090D"/>
    <w:rsid w:val="00FA0AEA"/>
    <w:rsid w:val="00FA0C85"/>
    <w:rsid w:val="00FA1B0B"/>
    <w:rsid w:val="00FA1D22"/>
    <w:rsid w:val="00FA1D72"/>
    <w:rsid w:val="00FA2329"/>
    <w:rsid w:val="00FA23BC"/>
    <w:rsid w:val="00FA2A07"/>
    <w:rsid w:val="00FA2B21"/>
    <w:rsid w:val="00FA3221"/>
    <w:rsid w:val="00FA3997"/>
    <w:rsid w:val="00FA3B4D"/>
    <w:rsid w:val="00FA3D16"/>
    <w:rsid w:val="00FA52AA"/>
    <w:rsid w:val="00FA535B"/>
    <w:rsid w:val="00FA5453"/>
    <w:rsid w:val="00FA5A7A"/>
    <w:rsid w:val="00FA6574"/>
    <w:rsid w:val="00FA6968"/>
    <w:rsid w:val="00FA6CC0"/>
    <w:rsid w:val="00FA6F0B"/>
    <w:rsid w:val="00FB01E9"/>
    <w:rsid w:val="00FB13A0"/>
    <w:rsid w:val="00FB1691"/>
    <w:rsid w:val="00FB16CA"/>
    <w:rsid w:val="00FB269B"/>
    <w:rsid w:val="00FB2D2F"/>
    <w:rsid w:val="00FB2E21"/>
    <w:rsid w:val="00FB2ED0"/>
    <w:rsid w:val="00FB3A84"/>
    <w:rsid w:val="00FB3A87"/>
    <w:rsid w:val="00FB3BD3"/>
    <w:rsid w:val="00FB46E4"/>
    <w:rsid w:val="00FB4C6C"/>
    <w:rsid w:val="00FB4F46"/>
    <w:rsid w:val="00FB5DA0"/>
    <w:rsid w:val="00FB6E0D"/>
    <w:rsid w:val="00FB6EC4"/>
    <w:rsid w:val="00FB72D6"/>
    <w:rsid w:val="00FB77FD"/>
    <w:rsid w:val="00FB7B0E"/>
    <w:rsid w:val="00FB7E70"/>
    <w:rsid w:val="00FC0018"/>
    <w:rsid w:val="00FC0A57"/>
    <w:rsid w:val="00FC13AC"/>
    <w:rsid w:val="00FC14B6"/>
    <w:rsid w:val="00FC2455"/>
    <w:rsid w:val="00FC2F1A"/>
    <w:rsid w:val="00FC4C45"/>
    <w:rsid w:val="00FC520D"/>
    <w:rsid w:val="00FC5D3C"/>
    <w:rsid w:val="00FC605D"/>
    <w:rsid w:val="00FC60D5"/>
    <w:rsid w:val="00FC7486"/>
    <w:rsid w:val="00FC7B20"/>
    <w:rsid w:val="00FC7CB1"/>
    <w:rsid w:val="00FD0706"/>
    <w:rsid w:val="00FD0918"/>
    <w:rsid w:val="00FD0E29"/>
    <w:rsid w:val="00FD0E99"/>
    <w:rsid w:val="00FD1A64"/>
    <w:rsid w:val="00FD2202"/>
    <w:rsid w:val="00FD3357"/>
    <w:rsid w:val="00FD3EBE"/>
    <w:rsid w:val="00FD4196"/>
    <w:rsid w:val="00FD4919"/>
    <w:rsid w:val="00FD50DA"/>
    <w:rsid w:val="00FD58E7"/>
    <w:rsid w:val="00FD5ADF"/>
    <w:rsid w:val="00FD636F"/>
    <w:rsid w:val="00FD64E8"/>
    <w:rsid w:val="00FD6780"/>
    <w:rsid w:val="00FD6784"/>
    <w:rsid w:val="00FE0E98"/>
    <w:rsid w:val="00FE144C"/>
    <w:rsid w:val="00FE3569"/>
    <w:rsid w:val="00FE3802"/>
    <w:rsid w:val="00FE401F"/>
    <w:rsid w:val="00FE43CE"/>
    <w:rsid w:val="00FE44F2"/>
    <w:rsid w:val="00FE461F"/>
    <w:rsid w:val="00FE4F51"/>
    <w:rsid w:val="00FE5E74"/>
    <w:rsid w:val="00FE6221"/>
    <w:rsid w:val="00FE65FB"/>
    <w:rsid w:val="00FE6CD4"/>
    <w:rsid w:val="00FE78C2"/>
    <w:rsid w:val="00FE7AAD"/>
    <w:rsid w:val="00FF05D0"/>
    <w:rsid w:val="00FF3556"/>
    <w:rsid w:val="00FF3E90"/>
    <w:rsid w:val="00FF3F9F"/>
    <w:rsid w:val="00FF5816"/>
    <w:rsid w:val="00FF5879"/>
    <w:rsid w:val="00FF602B"/>
    <w:rsid w:val="00FF6301"/>
    <w:rsid w:val="00FF6FF1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0A1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ConsPlusNonformat">
    <w:name w:val="ConsPlusNonformat"/>
    <w:uiPriority w:val="99"/>
    <w:rsid w:val="00367A8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367A83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a">
    <w:name w:val="Шапка (герб)"/>
    <w:basedOn w:val="Normal"/>
    <w:uiPriority w:val="99"/>
    <w:rsid w:val="00A11761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entury Schoolbook" w:eastAsia="Times New Roman" w:hAnsi="Century Schoolbook"/>
      <w:sz w:val="24"/>
      <w:szCs w:val="20"/>
      <w:lang w:eastAsia="ru-RU"/>
    </w:rPr>
  </w:style>
  <w:style w:type="paragraph" w:styleId="ListParagraph">
    <w:name w:val="List Paragraph"/>
    <w:basedOn w:val="Normal"/>
    <w:uiPriority w:val="99"/>
    <w:qFormat/>
    <w:rsid w:val="00E87CE3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rsid w:val="002B497F"/>
    <w:rPr>
      <w:rFonts w:cs="Times New Roman"/>
      <w:color w:val="0000FF"/>
      <w:u w:val="single"/>
    </w:rPr>
  </w:style>
  <w:style w:type="paragraph" w:styleId="NoSpacing">
    <w:name w:val="No Spacing"/>
    <w:uiPriority w:val="99"/>
    <w:qFormat/>
    <w:rsid w:val="004A7BBB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276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21F2C18B41842BD58B3C195735AE54098C68081F06BED2DC9E5434283538AC6ADBFAE316F849B0FC5B69Ar0N2G" TargetMode="External"/><Relationship Id="rId4" Type="http://schemas.openxmlformats.org/officeDocument/2006/relationships/hyperlink" Target="consultantplus://offline/ref=821F2C18B41842BD58B3DF986536BF4C98CADD8CFA6EE07F91BA181FD45A8091EAF0F7732B8A9807rCN6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38</TotalTime>
  <Pages>3</Pages>
  <Words>519</Words>
  <Characters>2959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ИРКУТСКАЯ ОБЛАСТЬ</dc:title>
  <dc:subject/>
  <dc:creator>Admin</dc:creator>
  <cp:keywords/>
  <dc:description/>
  <cp:lastModifiedBy>Элемент</cp:lastModifiedBy>
  <cp:revision>10</cp:revision>
  <cp:lastPrinted>2018-11-30T07:56:00Z</cp:lastPrinted>
  <dcterms:created xsi:type="dcterms:W3CDTF">2018-10-05T01:57:00Z</dcterms:created>
  <dcterms:modified xsi:type="dcterms:W3CDTF">2018-12-04T07:08:00Z</dcterms:modified>
</cp:coreProperties>
</file>