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1E3CD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E3CDF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E3CD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E389B" w:rsidRPr="001E3CDF" w:rsidRDefault="003E389B" w:rsidP="001E3CDF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1E3CD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1E3CD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01.06.</w:t>
            </w:r>
            <w:r w:rsidRPr="001E3CDF">
              <w:rPr>
                <w:b/>
                <w:spacing w:val="20"/>
                <w:sz w:val="28"/>
              </w:rPr>
              <w:t>2018 г</w:t>
            </w:r>
            <w:r w:rsidRPr="001E3CDF">
              <w:rPr>
                <w:spacing w:val="20"/>
                <w:sz w:val="28"/>
              </w:rPr>
              <w:t xml:space="preserve">.                      </w:t>
            </w:r>
            <w:r>
              <w:rPr>
                <w:spacing w:val="20"/>
                <w:sz w:val="28"/>
              </w:rPr>
              <w:t xml:space="preserve">    </w:t>
            </w:r>
            <w:r w:rsidRPr="001E3CDF">
              <w:rPr>
                <w:spacing w:val="20"/>
                <w:sz w:val="28"/>
              </w:rPr>
              <w:t xml:space="preserve">     </w:t>
            </w:r>
            <w:r>
              <w:rPr>
                <w:spacing w:val="20"/>
                <w:sz w:val="28"/>
              </w:rPr>
              <w:t xml:space="preserve">            </w:t>
            </w:r>
            <w:r w:rsidRPr="001E3CDF">
              <w:rPr>
                <w:spacing w:val="20"/>
                <w:sz w:val="28"/>
              </w:rPr>
              <w:t xml:space="preserve">               </w:t>
            </w:r>
            <w:r w:rsidRPr="001E3CDF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27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3E389B" w:rsidRPr="001E3CDF" w:rsidTr="001E3CDF">
        <w:tc>
          <w:tcPr>
            <w:tcW w:w="5000" w:type="pct"/>
          </w:tcPr>
          <w:p w:rsidR="003E389B" w:rsidRPr="001E3CDF" w:rsidRDefault="003E389B" w:rsidP="001E3CDF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E389B" w:rsidRPr="00DE2315" w:rsidRDefault="003E389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DE2315">
        <w:rPr>
          <w:rFonts w:ascii="Times New Roman" w:hAnsi="Times New Roman"/>
          <w:b/>
          <w:sz w:val="28"/>
        </w:rPr>
        <w:t xml:space="preserve">О признании утратившим силу постановление </w:t>
      </w:r>
    </w:p>
    <w:p w:rsidR="003E389B" w:rsidRPr="00DE2315" w:rsidRDefault="003E389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Икейского</w:t>
      </w:r>
      <w:r w:rsidRPr="00DE2315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3E389B" w:rsidRPr="00DE2315" w:rsidRDefault="003E389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02.02.2018 г. № 6</w:t>
      </w:r>
      <w:r w:rsidRPr="00DE2315">
        <w:rPr>
          <w:rFonts w:ascii="Times New Roman" w:hAnsi="Times New Roman"/>
          <w:b/>
          <w:sz w:val="28"/>
        </w:rPr>
        <w:t xml:space="preserve"> «О доплате работникам </w:t>
      </w:r>
    </w:p>
    <w:p w:rsidR="003E389B" w:rsidRPr="00DE2315" w:rsidRDefault="003E389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DE2315">
        <w:rPr>
          <w:rFonts w:ascii="Times New Roman" w:hAnsi="Times New Roman"/>
          <w:b/>
          <w:sz w:val="28"/>
        </w:rPr>
        <w:t>муници</w:t>
      </w:r>
      <w:r>
        <w:rPr>
          <w:rFonts w:ascii="Times New Roman" w:hAnsi="Times New Roman"/>
          <w:b/>
          <w:sz w:val="28"/>
        </w:rPr>
        <w:t>пальных учреждений  Икейского</w:t>
      </w:r>
      <w:r w:rsidRPr="00DE2315">
        <w:rPr>
          <w:rFonts w:ascii="Times New Roman" w:hAnsi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/>
      </w:tblPr>
      <w:tblGrid>
        <w:gridCol w:w="10421"/>
      </w:tblGrid>
      <w:tr w:rsidR="003E389B" w:rsidRPr="001E3CDF" w:rsidTr="00C1514A">
        <w:tc>
          <w:tcPr>
            <w:tcW w:w="5000" w:type="pct"/>
          </w:tcPr>
          <w:p w:rsidR="003E389B" w:rsidRPr="00E5047F" w:rsidRDefault="003E389B" w:rsidP="00422A9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3884">
        <w:rPr>
          <w:rFonts w:ascii="Times New Roman" w:hAnsi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действующих систем оплаты труда работников муниципальных учреждений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E63884">
        <w:rPr>
          <w:rFonts w:ascii="Times New Roman" w:hAnsi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>
        <w:rPr>
          <w:rFonts w:ascii="Times New Roman" w:hAnsi="Times New Roman"/>
          <w:sz w:val="28"/>
        </w:rPr>
        <w:t>руководствуясь</w:t>
      </w:r>
      <w:r w:rsidRPr="00E63884">
        <w:rPr>
          <w:rFonts w:ascii="Times New Roman" w:hAnsi="Times New Roman"/>
          <w:sz w:val="28"/>
        </w:rPr>
        <w:t xml:space="preserve"> статьями 135, 144 Трудового кодекса Российской Федерации, </w:t>
      </w:r>
      <w:r>
        <w:rPr>
          <w:rFonts w:ascii="Times New Roman" w:hAnsi="Times New Roman"/>
          <w:sz w:val="28"/>
        </w:rPr>
        <w:t>статьями 24, 47</w:t>
      </w:r>
      <w:r w:rsidRPr="00E63884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а</w:t>
      </w:r>
      <w:r w:rsidRPr="00E638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Икейского </w:t>
      </w:r>
      <w:r w:rsidRPr="00E63884">
        <w:rPr>
          <w:rFonts w:ascii="Times New Roman" w:hAnsi="Times New Roman"/>
          <w:sz w:val="28"/>
        </w:rPr>
        <w:t xml:space="preserve">муниципального образования, </w:t>
      </w:r>
    </w:p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63884">
        <w:rPr>
          <w:rFonts w:ascii="Times New Roman" w:hAnsi="Times New Roman"/>
          <w:b/>
          <w:sz w:val="28"/>
        </w:rPr>
        <w:t>П О С Т А Н О В Л Я Ю:</w:t>
      </w:r>
    </w:p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E389B" w:rsidRPr="00E63884" w:rsidRDefault="003E389B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3884">
        <w:rPr>
          <w:rFonts w:ascii="Times New Roman" w:hAnsi="Times New Roman"/>
          <w:sz w:val="28"/>
        </w:rPr>
        <w:t xml:space="preserve">1. Признать утратившим силу </w:t>
      </w:r>
      <w:r>
        <w:rPr>
          <w:rFonts w:ascii="Times New Roman" w:hAnsi="Times New Roman"/>
          <w:sz w:val="28"/>
        </w:rPr>
        <w:t xml:space="preserve">с 1 мая 2018 года </w:t>
      </w:r>
      <w:r w:rsidRPr="00E63884">
        <w:rPr>
          <w:rFonts w:ascii="Times New Roman" w:hAnsi="Times New Roman"/>
          <w:sz w:val="28"/>
        </w:rPr>
        <w:t xml:space="preserve">постановление Администрации </w:t>
      </w:r>
      <w:r>
        <w:rPr>
          <w:rFonts w:ascii="Times New Roman" w:hAnsi="Times New Roman"/>
          <w:sz w:val="28"/>
        </w:rPr>
        <w:t xml:space="preserve">Икейского сельского поселения </w:t>
      </w:r>
      <w:r w:rsidRPr="00E6388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02.02.2018 г. № 6</w:t>
      </w:r>
      <w:r w:rsidRPr="00E63884">
        <w:rPr>
          <w:rFonts w:ascii="Times New Roman" w:hAnsi="Times New Roman"/>
          <w:sz w:val="28"/>
        </w:rPr>
        <w:t xml:space="preserve"> «О доплате работникам муниципальных учреждений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E63884">
        <w:rPr>
          <w:rFonts w:ascii="Times New Roman" w:hAnsi="Times New Roman"/>
          <w:sz w:val="28"/>
        </w:rPr>
        <w:t>».</w:t>
      </w:r>
    </w:p>
    <w:p w:rsidR="003E389B" w:rsidRPr="00E63884" w:rsidRDefault="003E389B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E63884">
        <w:rPr>
          <w:rFonts w:ascii="Times New Roman" w:hAnsi="Times New Roman"/>
          <w:sz w:val="28"/>
        </w:rPr>
        <w:t>. Опубликовать настоящее постановление</w:t>
      </w:r>
      <w:r>
        <w:rPr>
          <w:rFonts w:ascii="Times New Roman" w:hAnsi="Times New Roman"/>
          <w:sz w:val="28"/>
        </w:rPr>
        <w:t xml:space="preserve"> в газете «Икейский вестник</w:t>
      </w:r>
      <w:r w:rsidRPr="00E63884">
        <w:rPr>
          <w:rFonts w:ascii="Times New Roman" w:hAnsi="Times New Roman"/>
          <w:sz w:val="28"/>
        </w:rPr>
        <w:t>»</w:t>
      </w:r>
      <w:r w:rsidRPr="00E63884">
        <w:rPr>
          <w:rFonts w:ascii="Times New Roman" w:hAnsi="Times New Roman"/>
          <w:sz w:val="28"/>
          <w:szCs w:val="28"/>
        </w:rPr>
        <w:t xml:space="preserve"> и разместить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Икейского</w:t>
      </w:r>
      <w:r w:rsidRPr="00E6388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389B" w:rsidRDefault="003E389B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89B" w:rsidRDefault="003E389B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89B" w:rsidRDefault="003E389B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  <w:r w:rsidRPr="00E638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С.А. Мусаев</w:t>
      </w:r>
      <w:r w:rsidRPr="00333CD4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3E389B" w:rsidSect="00F6205E">
      <w:headerReference w:type="default" r:id="rId7"/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9B" w:rsidRDefault="003E389B" w:rsidP="00D41877">
      <w:pPr>
        <w:spacing w:after="0" w:line="240" w:lineRule="auto"/>
      </w:pPr>
      <w:r>
        <w:separator/>
      </w:r>
    </w:p>
  </w:endnote>
  <w:endnote w:type="continuationSeparator" w:id="1">
    <w:p w:rsidR="003E389B" w:rsidRDefault="003E389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9B" w:rsidRDefault="003E389B">
    <w:pPr>
      <w:pStyle w:val="Footer"/>
      <w:jc w:val="center"/>
    </w:pPr>
  </w:p>
  <w:p w:rsidR="003E389B" w:rsidRDefault="003E3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9B" w:rsidRDefault="003E389B" w:rsidP="00D41877">
      <w:pPr>
        <w:spacing w:after="0" w:line="240" w:lineRule="auto"/>
      </w:pPr>
      <w:r>
        <w:separator/>
      </w:r>
    </w:p>
  </w:footnote>
  <w:footnote w:type="continuationSeparator" w:id="1">
    <w:p w:rsidR="003E389B" w:rsidRDefault="003E389B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9B" w:rsidRDefault="003E389B">
    <w:pPr>
      <w:pStyle w:val="Header"/>
    </w:pPr>
  </w:p>
  <w:p w:rsidR="003E389B" w:rsidRDefault="003E38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1E3CDF"/>
    <w:rsid w:val="00205978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33CD4"/>
    <w:rsid w:val="003434E2"/>
    <w:rsid w:val="003565A3"/>
    <w:rsid w:val="003854CC"/>
    <w:rsid w:val="0039129B"/>
    <w:rsid w:val="00393F1D"/>
    <w:rsid w:val="00395E5B"/>
    <w:rsid w:val="003A6F04"/>
    <w:rsid w:val="003E028E"/>
    <w:rsid w:val="003E389B"/>
    <w:rsid w:val="003F35DD"/>
    <w:rsid w:val="003F6597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65DCB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2018-05-31T07:11:00Z</cp:lastPrinted>
  <dcterms:created xsi:type="dcterms:W3CDTF">2018-05-31T06:59:00Z</dcterms:created>
  <dcterms:modified xsi:type="dcterms:W3CDTF">2018-05-31T07:11:00Z</dcterms:modified>
</cp:coreProperties>
</file>