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47962" w:rsidRPr="00200E6C" w:rsidRDefault="00247962" w:rsidP="006A7C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Икейского 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27</w:t>
            </w:r>
            <w:r w:rsidRPr="00200E6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pacing w:val="20"/>
                  <w:sz w:val="28"/>
                </w:rPr>
                <w:t>2018</w:t>
              </w:r>
              <w:r w:rsidRPr="00200E6C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8504D8">
              <w:rPr>
                <w:b/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8504D8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60-пг</w:t>
            </w:r>
          </w:p>
          <w:p w:rsidR="00247962" w:rsidRPr="00200E6C" w:rsidRDefault="00247962" w:rsidP="006A7C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Икей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47962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247962" w:rsidRPr="00200E6C" w:rsidRDefault="00247962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перечня  объектов 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обязательных  работ на территории </w:t>
      </w:r>
    </w:p>
    <w:p w:rsidR="00247962" w:rsidRPr="006C1E15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Икейского  сельского поселения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обязательных работ осужденными, в соответствии со ст.49 ч.1  Уголовного кодекса Российской Федерации,  ст.25 ч.1 уголовно-исполнительного кодекса РФ, руководствуясь ст.24 Устава Икейского  муниципального образования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постановлению. (Приложение 1)</w:t>
      </w:r>
    </w:p>
    <w:p w:rsidR="00247962" w:rsidRDefault="00247962" w:rsidP="008D657D">
      <w:pPr>
        <w:pStyle w:val="ListParagraph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Вид обязательных работ (Приложение 2)</w:t>
      </w:r>
    </w:p>
    <w:p w:rsidR="00247962" w:rsidRDefault="00247962" w:rsidP="008D65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47962" w:rsidRDefault="00247962" w:rsidP="008D65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«Икейский вестник» и на официальном сайте администрации Икейского  сельского поселения.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Икейского  </w:t>
      </w: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С.А. Мусаев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jc w:val="right"/>
      </w:pPr>
    </w:p>
    <w:p w:rsidR="00247962" w:rsidRDefault="00247962" w:rsidP="008D12F3">
      <w:pPr>
        <w:jc w:val="center"/>
      </w:pPr>
    </w:p>
    <w:p w:rsidR="00247962" w:rsidRDefault="00247962" w:rsidP="008D12F3">
      <w:pPr>
        <w:jc w:val="center"/>
      </w:pPr>
    </w:p>
    <w:p w:rsidR="00247962" w:rsidRDefault="00247962" w:rsidP="001C11F8">
      <w:pPr>
        <w:jc w:val="right"/>
      </w:pPr>
      <w:r>
        <w:t>Приложение 1</w:t>
      </w:r>
    </w:p>
    <w:p w:rsidR="00247962" w:rsidRDefault="00247962" w:rsidP="001C11F8">
      <w:pPr>
        <w:jc w:val="right"/>
      </w:pPr>
      <w:r>
        <w:t>к постановлению</w:t>
      </w:r>
    </w:p>
    <w:p w:rsidR="00247962" w:rsidRDefault="00247962" w:rsidP="001C11F8">
      <w:pPr>
        <w:jc w:val="right"/>
      </w:pPr>
      <w:r>
        <w:t xml:space="preserve">администрации  Икейского </w:t>
      </w:r>
    </w:p>
    <w:p w:rsidR="00247962" w:rsidRDefault="00247962" w:rsidP="001C11F8">
      <w:pPr>
        <w:jc w:val="right"/>
      </w:pPr>
      <w:r>
        <w:t>сельского поселения</w:t>
      </w:r>
    </w:p>
    <w:p w:rsidR="00247962" w:rsidRDefault="00247962" w:rsidP="001C11F8">
      <w:pPr>
        <w:jc w:val="right"/>
      </w:pPr>
      <w:r>
        <w:t>от 27.12.2018года №60-пг</w:t>
      </w:r>
    </w:p>
    <w:p w:rsidR="00247962" w:rsidRDefault="00247962" w:rsidP="001C11F8">
      <w:pPr>
        <w:jc w:val="center"/>
      </w:pP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наказания в виде</w:t>
      </w:r>
      <w:r>
        <w:rPr>
          <w:b/>
        </w:rPr>
        <w:t xml:space="preserve"> обязательных </w:t>
      </w:r>
      <w:r w:rsidRPr="008D12F3">
        <w:rPr>
          <w:b/>
        </w:rPr>
        <w:t xml:space="preserve"> работ</w:t>
      </w:r>
    </w:p>
    <w:p w:rsidR="00247962" w:rsidRPr="008D12F3" w:rsidRDefault="00247962" w:rsidP="001C11F8">
      <w:pPr>
        <w:jc w:val="center"/>
        <w:rPr>
          <w:b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667"/>
        <w:gridCol w:w="2450"/>
        <w:gridCol w:w="2431"/>
        <w:gridCol w:w="1829"/>
      </w:tblGrid>
      <w:tr w:rsidR="00247962" w:rsidTr="00875770">
        <w:tc>
          <w:tcPr>
            <w:tcW w:w="620" w:type="dxa"/>
          </w:tcPr>
          <w:p w:rsidR="00247962" w:rsidRPr="00875770" w:rsidRDefault="00247962" w:rsidP="00875770">
            <w:pPr>
              <w:jc w:val="center"/>
              <w:rPr>
                <w:b/>
                <w:sz w:val="22"/>
                <w:szCs w:val="22"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247962" w:rsidRPr="00875770" w:rsidRDefault="00247962" w:rsidP="00875770">
            <w:pPr>
              <w:jc w:val="center"/>
              <w:rPr>
                <w:b/>
                <w:sz w:val="22"/>
                <w:szCs w:val="22"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247962" w:rsidRPr="00875770" w:rsidRDefault="00247962" w:rsidP="00875770">
            <w:pPr>
              <w:jc w:val="center"/>
              <w:rPr>
                <w:b/>
                <w:sz w:val="22"/>
                <w:szCs w:val="22"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247962" w:rsidRPr="00875770" w:rsidRDefault="00247962" w:rsidP="00875770">
            <w:pPr>
              <w:jc w:val="center"/>
              <w:rPr>
                <w:b/>
                <w:sz w:val="22"/>
                <w:szCs w:val="22"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247962" w:rsidRPr="00875770" w:rsidRDefault="00247962" w:rsidP="00875770">
            <w:pPr>
              <w:jc w:val="center"/>
              <w:rPr>
                <w:b/>
                <w:sz w:val="22"/>
                <w:szCs w:val="22"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247962" w:rsidTr="00875770">
        <w:tc>
          <w:tcPr>
            <w:tcW w:w="620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КФХ «Белезяков В.Н.»</w:t>
            </w:r>
          </w:p>
        </w:tc>
        <w:tc>
          <w:tcPr>
            <w:tcW w:w="2450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Белезяков Владимир Николаевич</w:t>
            </w:r>
          </w:p>
        </w:tc>
        <w:tc>
          <w:tcPr>
            <w:tcW w:w="2431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с.Икей ул. Коммуны, 126</w:t>
            </w:r>
          </w:p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тел. 89086590598</w:t>
            </w:r>
          </w:p>
        </w:tc>
        <w:tc>
          <w:tcPr>
            <w:tcW w:w="1829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247962" w:rsidTr="00875770">
        <w:tc>
          <w:tcPr>
            <w:tcW w:w="620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КФХ «Гордеев А.В.»</w:t>
            </w:r>
          </w:p>
        </w:tc>
        <w:tc>
          <w:tcPr>
            <w:tcW w:w="2450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 xml:space="preserve">Гордеев Андрей Владимирович </w:t>
            </w:r>
          </w:p>
        </w:tc>
        <w:tc>
          <w:tcPr>
            <w:tcW w:w="2431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С.Икей ул. Коммуны, 19</w:t>
            </w:r>
          </w:p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тел. 89140044450</w:t>
            </w:r>
          </w:p>
        </w:tc>
        <w:tc>
          <w:tcPr>
            <w:tcW w:w="1829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247962" w:rsidTr="00875770">
        <w:tc>
          <w:tcPr>
            <w:tcW w:w="620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3.</w:t>
            </w:r>
          </w:p>
        </w:tc>
        <w:tc>
          <w:tcPr>
            <w:tcW w:w="2667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КФХ «Старостенко А.А.»</w:t>
            </w:r>
          </w:p>
        </w:tc>
        <w:tc>
          <w:tcPr>
            <w:tcW w:w="2450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 xml:space="preserve">Старостенко Анна Александровна </w:t>
            </w:r>
          </w:p>
        </w:tc>
        <w:tc>
          <w:tcPr>
            <w:tcW w:w="2431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С. Икей ул. Коммуны, 93</w:t>
            </w:r>
          </w:p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тел.89500695576</w:t>
            </w:r>
          </w:p>
        </w:tc>
        <w:tc>
          <w:tcPr>
            <w:tcW w:w="1829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247962" w:rsidTr="00875770">
        <w:tc>
          <w:tcPr>
            <w:tcW w:w="620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4.</w:t>
            </w:r>
          </w:p>
        </w:tc>
        <w:tc>
          <w:tcPr>
            <w:tcW w:w="2667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Администрация Икейского  сельского поселения</w:t>
            </w:r>
          </w:p>
        </w:tc>
        <w:tc>
          <w:tcPr>
            <w:tcW w:w="2450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Мусаев Сергей Александрович</w:t>
            </w:r>
          </w:p>
        </w:tc>
        <w:tc>
          <w:tcPr>
            <w:tcW w:w="2431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 xml:space="preserve">С. Икей ул. Коммуны, 126 </w:t>
            </w:r>
          </w:p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тел.89501212395</w:t>
            </w:r>
          </w:p>
        </w:tc>
        <w:tc>
          <w:tcPr>
            <w:tcW w:w="1829" w:type="dxa"/>
          </w:tcPr>
          <w:p w:rsidR="00247962" w:rsidRPr="00875770" w:rsidRDefault="00247962" w:rsidP="00875770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1</w:t>
            </w:r>
          </w:p>
        </w:tc>
      </w:tr>
    </w:tbl>
    <w:p w:rsidR="00247962" w:rsidRDefault="00247962" w:rsidP="001C11F8">
      <w:pPr>
        <w:jc w:val="center"/>
      </w:pPr>
    </w:p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Default="00247962" w:rsidP="008D657D"/>
    <w:p w:rsidR="00247962" w:rsidRPr="008D657D" w:rsidRDefault="00247962" w:rsidP="008D657D"/>
    <w:p w:rsidR="00247962" w:rsidRDefault="00247962" w:rsidP="008D657D"/>
    <w:p w:rsidR="00247962" w:rsidRDefault="00247962" w:rsidP="008D657D">
      <w:pPr>
        <w:tabs>
          <w:tab w:val="left" w:pos="8700"/>
        </w:tabs>
      </w:pPr>
      <w:r>
        <w:tab/>
      </w:r>
    </w:p>
    <w:p w:rsidR="00247962" w:rsidRDefault="00247962" w:rsidP="008D657D">
      <w:pPr>
        <w:tabs>
          <w:tab w:val="left" w:pos="8700"/>
        </w:tabs>
      </w:pPr>
    </w:p>
    <w:p w:rsidR="00247962" w:rsidRDefault="00247962" w:rsidP="008D657D">
      <w:pPr>
        <w:jc w:val="right"/>
      </w:pPr>
      <w:r>
        <w:tab/>
        <w:t>Приложение 2</w:t>
      </w:r>
    </w:p>
    <w:p w:rsidR="00247962" w:rsidRDefault="00247962" w:rsidP="008D657D">
      <w:pPr>
        <w:jc w:val="right"/>
      </w:pPr>
      <w:r>
        <w:t>к постановлению</w:t>
      </w:r>
    </w:p>
    <w:p w:rsidR="00247962" w:rsidRDefault="00247962" w:rsidP="008D657D">
      <w:pPr>
        <w:jc w:val="right"/>
      </w:pPr>
      <w:r>
        <w:t xml:space="preserve">администрации Икейского </w:t>
      </w:r>
    </w:p>
    <w:p w:rsidR="00247962" w:rsidRDefault="00247962" w:rsidP="008D657D">
      <w:pPr>
        <w:jc w:val="right"/>
      </w:pPr>
      <w:r>
        <w:t>сельского поселения</w:t>
      </w:r>
    </w:p>
    <w:p w:rsidR="00247962" w:rsidRDefault="00247962" w:rsidP="008D657D">
      <w:pPr>
        <w:jc w:val="right"/>
      </w:pPr>
      <w:r>
        <w:t>от 27.12.2018года №60-пг</w:t>
      </w:r>
    </w:p>
    <w:p w:rsidR="00247962" w:rsidRDefault="00247962" w:rsidP="008D657D">
      <w:pPr>
        <w:jc w:val="right"/>
      </w:pPr>
    </w:p>
    <w:p w:rsidR="00247962" w:rsidRDefault="00247962" w:rsidP="008D657D">
      <w:pPr>
        <w:jc w:val="right"/>
      </w:pPr>
    </w:p>
    <w:p w:rsidR="00247962" w:rsidRDefault="00247962" w:rsidP="00D4252F">
      <w:pPr>
        <w:tabs>
          <w:tab w:val="left" w:pos="7965"/>
        </w:tabs>
        <w:jc w:val="center"/>
      </w:pP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обязательных работ</w:t>
      </w: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247962" w:rsidRDefault="00247962" w:rsidP="00D4252F">
      <w:pPr>
        <w:tabs>
          <w:tab w:val="left" w:pos="7965"/>
        </w:tabs>
        <w:rPr>
          <w:b/>
          <w:sz w:val="28"/>
          <w:szCs w:val="28"/>
        </w:rPr>
      </w:pP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 w:rsidRPr="00D4252F"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озеленение;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- подсобные и погрузочные работы; 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>- ремонтные работы (покраска бордюров, замена табличек на домах);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уборка улиц или помещений.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</w:p>
    <w:sectPr w:rsidR="00247962" w:rsidRPr="007878A1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962" w:rsidRDefault="00247962" w:rsidP="00063AA4">
      <w:r>
        <w:separator/>
      </w:r>
    </w:p>
  </w:endnote>
  <w:endnote w:type="continuationSeparator" w:id="1">
    <w:p w:rsidR="00247962" w:rsidRDefault="00247962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962" w:rsidRDefault="00247962" w:rsidP="00063AA4">
      <w:r>
        <w:separator/>
      </w:r>
    </w:p>
  </w:footnote>
  <w:footnote w:type="continuationSeparator" w:id="1">
    <w:p w:rsidR="00247962" w:rsidRDefault="00247962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4D8B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1F8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62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3AB7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BE2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B0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2D78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008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33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08D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186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ListParagraph">
    <w:name w:val="List Paragraph"/>
    <w:basedOn w:val="Normal"/>
    <w:uiPriority w:val="99"/>
    <w:qFormat/>
    <w:rsid w:val="00063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D12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4252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42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321</Words>
  <Characters>1833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2018-01-17T08:24:00Z</cp:lastPrinted>
  <dcterms:created xsi:type="dcterms:W3CDTF">2018-12-20T03:28:00Z</dcterms:created>
  <dcterms:modified xsi:type="dcterms:W3CDTF">2018-12-27T06:47:00Z</dcterms:modified>
</cp:coreProperties>
</file>