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68E1">
        <w:rPr>
          <w:rFonts w:ascii="Times New Roman" w:hAnsi="Times New Roman"/>
          <w:b/>
          <w:spacing w:val="20"/>
          <w:sz w:val="28"/>
          <w:szCs w:val="28"/>
        </w:rPr>
        <w:t>Икейского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0EEE" w:rsidRPr="001133AB" w:rsidRDefault="00D40EEE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68E1">
        <w:rPr>
          <w:rFonts w:ascii="Times New Roman" w:hAnsi="Times New Roman"/>
          <w:b/>
          <w:spacing w:val="20"/>
          <w:sz w:val="28"/>
          <w:szCs w:val="28"/>
        </w:rPr>
        <w:t>«</w:t>
      </w:r>
      <w:r w:rsidRPr="007368E1">
        <w:rPr>
          <w:rFonts w:ascii="Times New Roman" w:hAnsi="Times New Roman"/>
          <w:sz w:val="28"/>
          <w:szCs w:val="28"/>
        </w:rPr>
        <w:t xml:space="preserve"> </w:t>
      </w:r>
      <w:r w:rsidRPr="00D53C8E">
        <w:rPr>
          <w:rFonts w:ascii="Times New Roman" w:hAnsi="Times New Roman"/>
          <w:b/>
          <w:sz w:val="28"/>
          <w:szCs w:val="28"/>
        </w:rPr>
        <w:t xml:space="preserve">15 </w:t>
      </w:r>
      <w:r w:rsidRPr="007368E1">
        <w:rPr>
          <w:rFonts w:ascii="Times New Roman" w:hAnsi="Times New Roman"/>
          <w:b/>
          <w:spacing w:val="20"/>
          <w:sz w:val="28"/>
          <w:szCs w:val="28"/>
        </w:rPr>
        <w:t>»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февраля 201</w:t>
      </w:r>
      <w:r>
        <w:rPr>
          <w:rFonts w:ascii="Times New Roman" w:hAnsi="Times New Roman"/>
          <w:b/>
          <w:spacing w:val="20"/>
          <w:sz w:val="28"/>
          <w:szCs w:val="28"/>
        </w:rPr>
        <w:t>9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6</w:t>
      </w:r>
    </w:p>
    <w:p w:rsidR="00D40EEE" w:rsidRPr="001133AB" w:rsidRDefault="00D40EE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68E1">
        <w:rPr>
          <w:rFonts w:ascii="Times New Roman" w:hAnsi="Times New Roman"/>
          <w:b/>
          <w:spacing w:val="20"/>
          <w:sz w:val="28"/>
          <w:szCs w:val="28"/>
        </w:rPr>
        <w:t>с.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Икей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40EEE" w:rsidRPr="001133AB" w:rsidRDefault="00D40EEE" w:rsidP="000C02F8">
      <w:pPr>
        <w:pStyle w:val="13"/>
      </w:pPr>
    </w:p>
    <w:p w:rsidR="00D40EEE" w:rsidRPr="009D6531" w:rsidRDefault="00D40EEE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>«Об утверждении мероприятий перечня</w:t>
      </w:r>
    </w:p>
    <w:p w:rsidR="00D40EEE" w:rsidRPr="009D6531" w:rsidRDefault="00D40EEE" w:rsidP="000C02F8">
      <w:pPr>
        <w:pStyle w:val="13"/>
        <w:ind w:firstLine="0"/>
        <w:rPr>
          <w:b/>
          <w:i/>
        </w:rPr>
      </w:pPr>
      <w:r>
        <w:rPr>
          <w:b/>
          <w:i/>
        </w:rPr>
        <w:t>п</w:t>
      </w:r>
      <w:r w:rsidRPr="009D6531">
        <w:rPr>
          <w:b/>
          <w:i/>
        </w:rPr>
        <w:t xml:space="preserve">роектов народных инициатив, порядка </w:t>
      </w:r>
    </w:p>
    <w:p w:rsidR="00D40EEE" w:rsidRPr="009D6531" w:rsidRDefault="00D40EEE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 xml:space="preserve">организации работы по его реализации </w:t>
      </w:r>
    </w:p>
    <w:p w:rsidR="00D40EEE" w:rsidRPr="001133AB" w:rsidRDefault="00D40EEE" w:rsidP="000C02F8">
      <w:pPr>
        <w:pStyle w:val="13"/>
        <w:ind w:firstLine="0"/>
      </w:pPr>
      <w:r w:rsidRPr="009D6531">
        <w:rPr>
          <w:b/>
          <w:i/>
        </w:rPr>
        <w:t>и расходовани</w:t>
      </w:r>
      <w:r>
        <w:rPr>
          <w:b/>
          <w:i/>
        </w:rPr>
        <w:t xml:space="preserve">и </w:t>
      </w:r>
      <w:bookmarkStart w:id="0" w:name="_GoBack"/>
      <w:bookmarkEnd w:id="0"/>
      <w:r w:rsidRPr="009D6531">
        <w:rPr>
          <w:b/>
          <w:i/>
        </w:rPr>
        <w:t xml:space="preserve"> бюджетных средств в 2019 году»</w:t>
      </w:r>
    </w:p>
    <w:p w:rsidR="00D40EEE" w:rsidRPr="001133AB" w:rsidRDefault="00D40EEE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0EEE" w:rsidRPr="001133AB" w:rsidRDefault="00D40EEE" w:rsidP="0011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33AB">
        <w:rPr>
          <w:bCs/>
          <w:sz w:val="28"/>
          <w:szCs w:val="28"/>
        </w:rPr>
        <w:t xml:space="preserve"> В целях </w:t>
      </w:r>
      <w:r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1133AB">
        <w:rPr>
          <w:bCs/>
          <w:sz w:val="28"/>
          <w:szCs w:val="28"/>
        </w:rPr>
        <w:t>реализации в 201</w:t>
      </w:r>
      <w:r>
        <w:rPr>
          <w:bCs/>
          <w:sz w:val="28"/>
          <w:szCs w:val="28"/>
        </w:rPr>
        <w:t>9</w:t>
      </w:r>
      <w:r w:rsidRPr="001133A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>
        <w:rPr>
          <w:bCs/>
          <w:sz w:val="28"/>
          <w:szCs w:val="28"/>
        </w:rPr>
        <w:t xml:space="preserve">собрании граждан </w:t>
      </w:r>
      <w:r w:rsidRPr="007368E1">
        <w:rPr>
          <w:bCs/>
          <w:sz w:val="28"/>
          <w:szCs w:val="28"/>
        </w:rPr>
        <w:t>07.02.2019 года, в соответствии с Положением о предоставлении и расходовании субсидий из областного</w:t>
      </w:r>
      <w:r w:rsidRPr="001133AB">
        <w:rPr>
          <w:bCs/>
          <w:sz w:val="28"/>
          <w:szCs w:val="28"/>
        </w:rPr>
        <w:t xml:space="preserve">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</w:t>
      </w:r>
      <w:r w:rsidRPr="007368E1">
        <w:rPr>
          <w:bCs/>
          <w:sz w:val="28"/>
          <w:szCs w:val="28"/>
        </w:rPr>
        <w:t>области от 14.02.2019 года № 108-пп,</w:t>
      </w:r>
      <w:r w:rsidRPr="001133AB">
        <w:rPr>
          <w:bCs/>
          <w:sz w:val="28"/>
          <w:szCs w:val="28"/>
        </w:rPr>
        <w:t xml:space="preserve"> руководствуясь пунктом 1 статьи 78.1, пунктом 1 статьи 86, статьей 161 Бюджетного кодекса РФ, </w:t>
      </w:r>
      <w:r w:rsidRPr="007368E1">
        <w:rPr>
          <w:bCs/>
          <w:sz w:val="28"/>
          <w:szCs w:val="28"/>
        </w:rPr>
        <w:t>Уставом  Икейского</w:t>
      </w:r>
      <w:r w:rsidRPr="001133AB">
        <w:rPr>
          <w:bCs/>
          <w:sz w:val="28"/>
          <w:szCs w:val="28"/>
        </w:rPr>
        <w:t xml:space="preserve"> муниципального образования,</w:t>
      </w:r>
    </w:p>
    <w:p w:rsidR="00D40EEE" w:rsidRPr="001133AB" w:rsidRDefault="00D40EEE" w:rsidP="001133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0EEE" w:rsidRPr="001133AB" w:rsidRDefault="00D40EEE" w:rsidP="001133AB">
      <w:pPr>
        <w:pStyle w:val="13"/>
        <w:jc w:val="center"/>
        <w:rPr>
          <w:b/>
          <w:bCs/>
        </w:rPr>
      </w:pPr>
      <w:r w:rsidRPr="001133AB">
        <w:rPr>
          <w:b/>
          <w:bCs/>
        </w:rPr>
        <w:t>П О С Т А Н О В Л Я Ю:</w:t>
      </w:r>
    </w:p>
    <w:p w:rsidR="00D40EEE" w:rsidRPr="001133AB" w:rsidRDefault="00D40EEE" w:rsidP="001133AB">
      <w:pPr>
        <w:ind w:firstLine="709"/>
        <w:jc w:val="both"/>
        <w:rPr>
          <w:bCs/>
          <w:sz w:val="28"/>
          <w:szCs w:val="28"/>
        </w:rPr>
      </w:pPr>
    </w:p>
    <w:p w:rsidR="00D40EEE" w:rsidRDefault="00D40EEE" w:rsidP="0006323F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66171">
        <w:rPr>
          <w:bCs/>
          <w:sz w:val="28"/>
          <w:szCs w:val="28"/>
        </w:rPr>
        <w:t xml:space="preserve">Утвердить перечень проектов народных инициатив на 2019 год, реализация которых осуществляется за счет средств местного бюджета в </w:t>
      </w:r>
      <w:r>
        <w:rPr>
          <w:bCs/>
          <w:sz w:val="28"/>
          <w:szCs w:val="28"/>
        </w:rPr>
        <w:t xml:space="preserve">сумме </w:t>
      </w:r>
      <w:r w:rsidRPr="00666171">
        <w:rPr>
          <w:bCs/>
          <w:sz w:val="28"/>
          <w:szCs w:val="28"/>
        </w:rPr>
        <w:t xml:space="preserve"> </w:t>
      </w:r>
      <w:r w:rsidRPr="007368E1">
        <w:rPr>
          <w:sz w:val="28"/>
          <w:szCs w:val="28"/>
        </w:rPr>
        <w:t>3821,00 (три тысячи восемьсот двадцать один</w:t>
      </w:r>
      <w:r>
        <w:rPr>
          <w:sz w:val="28"/>
          <w:szCs w:val="28"/>
        </w:rPr>
        <w:t>) рубль</w:t>
      </w:r>
      <w:r w:rsidRPr="007368E1">
        <w:rPr>
          <w:sz w:val="28"/>
          <w:szCs w:val="28"/>
        </w:rPr>
        <w:t xml:space="preserve"> 0,00 копеек  и субсидии из областного бюджета в сумме 378 200,00 (</w:t>
      </w:r>
      <w:r>
        <w:rPr>
          <w:sz w:val="28"/>
          <w:szCs w:val="28"/>
        </w:rPr>
        <w:t>триста семьдесят восемь тысяч двести</w:t>
      </w:r>
      <w:r w:rsidRPr="00666171">
        <w:rPr>
          <w:sz w:val="28"/>
          <w:szCs w:val="28"/>
        </w:rPr>
        <w:t>) рублей 00 копеек</w:t>
      </w:r>
      <w:r w:rsidRPr="00666171">
        <w:rPr>
          <w:bCs/>
          <w:sz w:val="28"/>
          <w:szCs w:val="28"/>
        </w:rPr>
        <w:t xml:space="preserve"> (приложение №</w:t>
      </w:r>
      <w:r>
        <w:rPr>
          <w:bCs/>
          <w:sz w:val="28"/>
          <w:szCs w:val="28"/>
        </w:rPr>
        <w:t xml:space="preserve"> </w:t>
      </w:r>
      <w:r w:rsidRPr="00666171">
        <w:rPr>
          <w:bCs/>
          <w:sz w:val="28"/>
          <w:szCs w:val="28"/>
        </w:rPr>
        <w:t xml:space="preserve">1). </w:t>
      </w:r>
    </w:p>
    <w:p w:rsidR="00D40EEE" w:rsidRPr="001133AB" w:rsidRDefault="00D40EE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Утвердить Порядок организации работы по реализации мероприятий</w:t>
      </w:r>
      <w:r>
        <w:rPr>
          <w:sz w:val="28"/>
          <w:szCs w:val="28"/>
        </w:rPr>
        <w:t xml:space="preserve"> перечня проектов</w:t>
      </w:r>
      <w:r w:rsidRPr="001133AB">
        <w:rPr>
          <w:sz w:val="28"/>
          <w:szCs w:val="28"/>
        </w:rPr>
        <w:t xml:space="preserve"> народных инициатив и расходовани</w:t>
      </w:r>
      <w:r>
        <w:rPr>
          <w:sz w:val="28"/>
          <w:szCs w:val="28"/>
        </w:rPr>
        <w:t>и</w:t>
      </w:r>
      <w:r w:rsidRPr="001133AB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в 2019 году</w:t>
      </w:r>
      <w:r w:rsidRPr="001133AB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2).</w:t>
      </w:r>
    </w:p>
    <w:p w:rsidR="00D40EEE" w:rsidRPr="001133AB" w:rsidRDefault="00D40EE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внесение изменений в решение Думы </w:t>
      </w:r>
      <w:r>
        <w:rPr>
          <w:sz w:val="28"/>
          <w:szCs w:val="28"/>
        </w:rPr>
        <w:t>Икей</w:t>
      </w:r>
      <w:r w:rsidRPr="007368E1">
        <w:rPr>
          <w:sz w:val="28"/>
          <w:szCs w:val="28"/>
        </w:rPr>
        <w:t>ского сельского</w:t>
      </w:r>
      <w:r w:rsidRPr="001133AB">
        <w:rPr>
          <w:sz w:val="28"/>
          <w:szCs w:val="28"/>
        </w:rPr>
        <w:t xml:space="preserve"> поселения от 2</w:t>
      </w:r>
      <w:r>
        <w:rPr>
          <w:sz w:val="28"/>
          <w:szCs w:val="28"/>
        </w:rPr>
        <w:t>6</w:t>
      </w:r>
      <w:r w:rsidRPr="001133A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133AB">
        <w:rPr>
          <w:sz w:val="28"/>
          <w:szCs w:val="28"/>
        </w:rPr>
        <w:t>г №</w:t>
      </w:r>
      <w:r>
        <w:rPr>
          <w:sz w:val="28"/>
          <w:szCs w:val="28"/>
        </w:rPr>
        <w:t xml:space="preserve"> 22 «О бюджете Икей</w:t>
      </w:r>
      <w:r w:rsidRPr="001133AB">
        <w:rPr>
          <w:sz w:val="28"/>
          <w:szCs w:val="28"/>
        </w:rPr>
        <w:t>ского муниципального образования на 201</w:t>
      </w:r>
      <w:r>
        <w:rPr>
          <w:sz w:val="28"/>
          <w:szCs w:val="28"/>
        </w:rPr>
        <w:t>9</w:t>
      </w:r>
      <w:r w:rsidRPr="001133A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133A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133A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D40EEE" w:rsidRPr="001133AB" w:rsidRDefault="00D40EE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Настоящее постановление опубликовать в газете «</w:t>
      </w:r>
      <w:r>
        <w:rPr>
          <w:sz w:val="28"/>
          <w:szCs w:val="28"/>
        </w:rPr>
        <w:t>Икейский вестник»</w:t>
      </w:r>
      <w:r w:rsidRPr="001133AB">
        <w:rPr>
          <w:sz w:val="28"/>
          <w:szCs w:val="28"/>
        </w:rPr>
        <w:t xml:space="preserve"> и разместить на официа</w:t>
      </w:r>
      <w:r>
        <w:rPr>
          <w:sz w:val="28"/>
          <w:szCs w:val="28"/>
        </w:rPr>
        <w:t>льном сайте администрации Икей</w:t>
      </w:r>
      <w:r w:rsidRPr="001133AB">
        <w:rPr>
          <w:sz w:val="28"/>
          <w:szCs w:val="28"/>
        </w:rPr>
        <w:t>ского сельского поселения</w:t>
      </w:r>
    </w:p>
    <w:p w:rsidR="00D40EEE" w:rsidRPr="001133AB" w:rsidRDefault="00D40EEE" w:rsidP="00666171">
      <w:pPr>
        <w:pStyle w:val="13"/>
      </w:pPr>
      <w:r w:rsidRPr="001133AB">
        <w:t>5.</w:t>
      </w:r>
      <w:r>
        <w:t xml:space="preserve"> </w:t>
      </w:r>
      <w:r w:rsidRPr="001133AB">
        <w:t>Контроль за исполнением данного постановления оставляю за собой.</w:t>
      </w:r>
    </w:p>
    <w:p w:rsidR="00D40EEE" w:rsidRPr="001133AB" w:rsidRDefault="00D40EEE" w:rsidP="001133AB">
      <w:pPr>
        <w:jc w:val="both"/>
        <w:rPr>
          <w:sz w:val="28"/>
          <w:szCs w:val="28"/>
        </w:rPr>
      </w:pPr>
    </w:p>
    <w:p w:rsidR="00D40EEE" w:rsidRPr="001133AB" w:rsidRDefault="00D40EEE" w:rsidP="001133AB">
      <w:pPr>
        <w:jc w:val="both"/>
        <w:rPr>
          <w:sz w:val="28"/>
          <w:szCs w:val="28"/>
        </w:rPr>
      </w:pPr>
    </w:p>
    <w:p w:rsidR="00D40EEE" w:rsidRPr="001133AB" w:rsidRDefault="00D40EEE" w:rsidP="001133AB">
      <w:pPr>
        <w:jc w:val="both"/>
        <w:rPr>
          <w:sz w:val="28"/>
          <w:szCs w:val="28"/>
        </w:rPr>
      </w:pPr>
      <w:r w:rsidRPr="001133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Икей</w:t>
      </w:r>
      <w:r w:rsidRPr="007368E1">
        <w:rPr>
          <w:sz w:val="28"/>
          <w:szCs w:val="28"/>
        </w:rPr>
        <w:t xml:space="preserve">ского сельского поселения               </w:t>
      </w:r>
      <w:r>
        <w:rPr>
          <w:sz w:val="28"/>
          <w:szCs w:val="28"/>
        </w:rPr>
        <w:t xml:space="preserve">                    С.А. Мусаев</w:t>
      </w:r>
    </w:p>
    <w:p w:rsidR="00D40EEE" w:rsidRPr="001133AB" w:rsidRDefault="00D40EEE" w:rsidP="003531CE">
      <w:pPr>
        <w:jc w:val="right"/>
        <w:rPr>
          <w:color w:val="000000"/>
          <w:sz w:val="28"/>
          <w:szCs w:val="28"/>
          <w:lang w:eastAsia="en-US"/>
        </w:rPr>
      </w:pPr>
    </w:p>
    <w:p w:rsidR="00D40EEE" w:rsidRPr="001133AB" w:rsidRDefault="00D40EEE" w:rsidP="003531CE">
      <w:pPr>
        <w:jc w:val="right"/>
        <w:rPr>
          <w:color w:val="000000"/>
          <w:lang w:eastAsia="en-US"/>
        </w:rPr>
      </w:pPr>
      <w:r w:rsidRPr="001133AB">
        <w:rPr>
          <w:color w:val="000000"/>
          <w:lang w:eastAsia="en-US"/>
        </w:rPr>
        <w:t>Приложение №</w:t>
      </w:r>
      <w:r>
        <w:rPr>
          <w:color w:val="000000"/>
          <w:lang w:eastAsia="en-US"/>
        </w:rPr>
        <w:t xml:space="preserve"> </w:t>
      </w:r>
      <w:r w:rsidRPr="001133AB">
        <w:rPr>
          <w:color w:val="000000"/>
          <w:lang w:eastAsia="en-US"/>
        </w:rPr>
        <w:t>1</w:t>
      </w:r>
    </w:p>
    <w:p w:rsidR="00D40EEE" w:rsidRDefault="00D40EEE" w:rsidP="003531CE">
      <w:pPr>
        <w:jc w:val="right"/>
        <w:rPr>
          <w:color w:val="000000"/>
          <w:lang w:eastAsia="en-US"/>
        </w:rPr>
      </w:pPr>
      <w:r w:rsidRPr="001133AB">
        <w:rPr>
          <w:color w:val="000000"/>
          <w:lang w:eastAsia="en-US"/>
        </w:rPr>
        <w:t xml:space="preserve">к постановлению администрации </w:t>
      </w:r>
    </w:p>
    <w:p w:rsidR="00D40EEE" w:rsidRPr="001133AB" w:rsidRDefault="00D40EEE" w:rsidP="003531CE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Икей</w:t>
      </w:r>
      <w:r w:rsidRPr="007368E1">
        <w:rPr>
          <w:color w:val="000000"/>
          <w:lang w:eastAsia="en-US"/>
        </w:rPr>
        <w:t>ского сельского</w:t>
      </w:r>
      <w:r>
        <w:rPr>
          <w:color w:val="000000"/>
          <w:lang w:eastAsia="en-US"/>
        </w:rPr>
        <w:t xml:space="preserve"> поселения</w:t>
      </w:r>
      <w:r w:rsidRPr="001133AB">
        <w:rPr>
          <w:color w:val="000000"/>
          <w:lang w:eastAsia="en-US"/>
        </w:rPr>
        <w:t xml:space="preserve"> </w:t>
      </w:r>
    </w:p>
    <w:p w:rsidR="00D40EEE" w:rsidRPr="001133AB" w:rsidRDefault="00D40EEE" w:rsidP="003531CE">
      <w:pPr>
        <w:jc w:val="right"/>
      </w:pPr>
      <w:r w:rsidRPr="001133AB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 xml:space="preserve"> 15.02.</w:t>
      </w:r>
      <w:r w:rsidRPr="001133AB">
        <w:rPr>
          <w:color w:val="000000"/>
          <w:lang w:eastAsia="en-US"/>
        </w:rPr>
        <w:t>201</w:t>
      </w:r>
      <w:r>
        <w:rPr>
          <w:color w:val="000000"/>
          <w:lang w:eastAsia="en-US"/>
        </w:rPr>
        <w:t>9</w:t>
      </w:r>
      <w:r w:rsidRPr="001133AB">
        <w:rPr>
          <w:color w:val="000000"/>
          <w:lang w:eastAsia="en-US"/>
        </w:rPr>
        <w:t>г</w:t>
      </w:r>
      <w:r>
        <w:rPr>
          <w:color w:val="000000"/>
          <w:lang w:eastAsia="en-US"/>
        </w:rPr>
        <w:t>.</w:t>
      </w:r>
      <w:r w:rsidRPr="001133AB">
        <w:rPr>
          <w:color w:val="000000"/>
          <w:lang w:eastAsia="en-US"/>
        </w:rPr>
        <w:t xml:space="preserve"> № </w:t>
      </w:r>
      <w:r>
        <w:rPr>
          <w:color w:val="000000"/>
          <w:lang w:eastAsia="en-US"/>
        </w:rPr>
        <w:t xml:space="preserve">6 </w:t>
      </w:r>
    </w:p>
    <w:p w:rsidR="00D40EEE" w:rsidRPr="001133AB" w:rsidRDefault="00D40EEE" w:rsidP="00DB1A01">
      <w:pPr>
        <w:jc w:val="center"/>
        <w:rPr>
          <w:b/>
          <w:sz w:val="28"/>
          <w:szCs w:val="28"/>
        </w:rPr>
      </w:pPr>
    </w:p>
    <w:p w:rsidR="00D40EEE" w:rsidRPr="001133AB" w:rsidRDefault="00D40EEE" w:rsidP="00DB1A01">
      <w:pPr>
        <w:jc w:val="center"/>
        <w:rPr>
          <w:b/>
          <w:sz w:val="28"/>
          <w:szCs w:val="28"/>
        </w:rPr>
      </w:pPr>
    </w:p>
    <w:p w:rsidR="00D40EEE" w:rsidRPr="001133AB" w:rsidRDefault="00D40EEE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40EEE" w:rsidRPr="001133AB" w:rsidRDefault="00D40EEE" w:rsidP="00DB1A01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1133AB">
        <w:rPr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>
        <w:rPr>
          <w:b/>
          <w:bCs/>
          <w:color w:val="000000"/>
          <w:sz w:val="28"/>
          <w:szCs w:val="28"/>
          <w:lang w:eastAsia="en-US"/>
        </w:rPr>
        <w:t>НА 2019 ГОД</w:t>
      </w:r>
    </w:p>
    <w:p w:rsidR="00D40EEE" w:rsidRPr="001133AB" w:rsidRDefault="00D40EEE" w:rsidP="00D87D6D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Икей</w:t>
      </w:r>
      <w:r w:rsidRPr="007368E1">
        <w:rPr>
          <w:color w:val="000000"/>
          <w:sz w:val="28"/>
          <w:szCs w:val="28"/>
          <w:u w:val="single"/>
          <w:lang w:eastAsia="en-US"/>
        </w:rPr>
        <w:t>ско</w:t>
      </w:r>
      <w:r w:rsidRPr="001133AB">
        <w:rPr>
          <w:color w:val="000000"/>
          <w:sz w:val="28"/>
          <w:szCs w:val="28"/>
          <w:u w:val="single"/>
          <w:lang w:eastAsia="en-US"/>
        </w:rPr>
        <w:t xml:space="preserve">е </w:t>
      </w:r>
      <w:r>
        <w:rPr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40EEE" w:rsidRPr="001133AB" w:rsidRDefault="00D40EEE" w:rsidP="00D87D6D">
      <w:pPr>
        <w:jc w:val="center"/>
        <w:rPr>
          <w:color w:val="000000"/>
          <w:sz w:val="28"/>
          <w:szCs w:val="28"/>
          <w:lang w:eastAsia="en-US"/>
        </w:rPr>
      </w:pPr>
      <w:r w:rsidRPr="001133AB">
        <w:rPr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D40EEE" w:rsidRPr="001133AB" w:rsidRDefault="00D40E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D40EEE" w:rsidRPr="00D53C8E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№</w:t>
            </w:r>
          </w:p>
          <w:p w:rsidR="00D40EEE" w:rsidRPr="00D53C8E" w:rsidRDefault="00D40EEE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 xml:space="preserve">Объем финансирования - всего, </w:t>
            </w:r>
          </w:p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F709E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 xml:space="preserve">Пункт статьи Федерального закона </w:t>
            </w:r>
          </w:p>
          <w:p w:rsidR="00D40EEE" w:rsidRPr="00D53C8E" w:rsidRDefault="00D40EEE" w:rsidP="00F6482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D40EEE" w:rsidRPr="00D53C8E" w:rsidTr="00F64823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D40EEE" w:rsidRPr="00D53C8E" w:rsidTr="00F64823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rPr>
                <w:color w:val="000000"/>
              </w:rPr>
            </w:pPr>
            <w:r w:rsidRPr="00D53C8E">
              <w:rPr>
                <w:color w:val="000000"/>
              </w:rPr>
              <w:t>Приобретение сценических костюмов для МКУК "КДЦ с. Икей"</w:t>
            </w:r>
          </w:p>
          <w:p w:rsidR="00D40EEE" w:rsidRPr="00D53C8E" w:rsidRDefault="00D40EEE" w:rsidP="00BE73E7">
            <w:pPr>
              <w:autoSpaceDE w:val="0"/>
              <w:autoSpaceDN w:val="0"/>
              <w:adjustRightInd w:val="0"/>
              <w:ind w:left="-3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до</w:t>
            </w:r>
          </w:p>
          <w:p w:rsidR="00D40EEE" w:rsidRPr="00D53C8E" w:rsidRDefault="00D40EEE" w:rsidP="0042175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30 декабря 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 xml:space="preserve">100000,00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6663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14.1.12</w:t>
            </w:r>
          </w:p>
        </w:tc>
      </w:tr>
      <w:tr w:rsidR="00D40EEE" w:rsidRPr="00D53C8E" w:rsidTr="00D53C8E">
        <w:trPr>
          <w:trHeight w:val="1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rPr>
                <w:color w:val="000000"/>
              </w:rPr>
            </w:pPr>
            <w:r w:rsidRPr="00D53C8E">
              <w:rPr>
                <w:color w:val="000000"/>
              </w:rPr>
              <w:t>Приобретение книг для библиотеки МКУК "КДЦ с. Икей"</w:t>
            </w:r>
          </w:p>
          <w:p w:rsidR="00D40EEE" w:rsidRPr="00D53C8E" w:rsidRDefault="00D40EEE" w:rsidP="00D53C8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 xml:space="preserve">30000,00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231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14.1.11</w:t>
            </w:r>
          </w:p>
        </w:tc>
      </w:tr>
      <w:tr w:rsidR="00D40EEE" w:rsidRPr="00D53C8E" w:rsidTr="00D53C8E">
        <w:trPr>
          <w:trHeight w:val="16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rPr>
                <w:color w:val="000000"/>
              </w:rPr>
            </w:pPr>
            <w:r w:rsidRPr="00D53C8E">
              <w:rPr>
                <w:color w:val="000000"/>
              </w:rPr>
              <w:t>Обновление минерализованных полос вокруг населенных пунктов Икейского сельского поселения</w:t>
            </w:r>
          </w:p>
          <w:p w:rsidR="00D40EEE" w:rsidRPr="00D53C8E" w:rsidRDefault="00D40EEE" w:rsidP="00D53C8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51726,01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231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14.1.9</w:t>
            </w:r>
          </w:p>
        </w:tc>
      </w:tr>
      <w:tr w:rsidR="00D40EEE" w:rsidRPr="00D53C8E" w:rsidTr="00F64823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rPr>
                <w:color w:val="000000"/>
              </w:rPr>
            </w:pPr>
            <w:r w:rsidRPr="00D53C8E">
              <w:rPr>
                <w:color w:val="000000"/>
              </w:rPr>
              <w:t xml:space="preserve">Приобретение электрогенератора для водонапорной башни по адресу: пос. Икейский, ул. Школьная, д. 14а   Икейского сельского поселения </w:t>
            </w:r>
          </w:p>
          <w:p w:rsidR="00D40EEE" w:rsidRPr="00D53C8E" w:rsidRDefault="00D40EEE" w:rsidP="00D53C8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231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14.1.4</w:t>
            </w:r>
          </w:p>
        </w:tc>
      </w:tr>
      <w:tr w:rsidR="00D40EEE" w:rsidRPr="00D53C8E" w:rsidTr="00D53C8E">
        <w:trPr>
          <w:trHeight w:val="14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rPr>
                <w:color w:val="000000"/>
              </w:rPr>
            </w:pPr>
            <w:r w:rsidRPr="00D53C8E">
              <w:rPr>
                <w:color w:val="000000"/>
              </w:rPr>
              <w:t>Приобретение спортивной формы для  хокейной команды МКУК "КДЦ с. Икей"</w:t>
            </w:r>
          </w:p>
          <w:p w:rsidR="00D40EEE" w:rsidRPr="00D53C8E" w:rsidRDefault="00D40EEE" w:rsidP="00D53C8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24400,00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231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14.1.14</w:t>
            </w:r>
          </w:p>
        </w:tc>
      </w:tr>
      <w:tr w:rsidR="00D40EEE" w:rsidRPr="00D53C8E" w:rsidTr="00D53C8E">
        <w:trPr>
          <w:trHeight w:val="14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rPr>
                <w:color w:val="000000"/>
              </w:rPr>
            </w:pPr>
            <w:r w:rsidRPr="00D53C8E">
              <w:rPr>
                <w:color w:val="000000"/>
              </w:rPr>
              <w:t>Приобретение спортивного инвентаря для МКУК "КДЦ с. Икей"</w:t>
            </w:r>
          </w:p>
          <w:p w:rsidR="00D40EEE" w:rsidRPr="00D53C8E" w:rsidRDefault="00D40EEE" w:rsidP="00D53C8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34494,99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231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14.1.14</w:t>
            </w:r>
          </w:p>
        </w:tc>
      </w:tr>
      <w:tr w:rsidR="00D40EEE" w:rsidRPr="00D53C8E" w:rsidTr="00D53C8E">
        <w:trPr>
          <w:trHeight w:val="14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rPr>
                <w:color w:val="000000"/>
              </w:rPr>
            </w:pPr>
            <w:r w:rsidRPr="00D53C8E">
              <w:rPr>
                <w:color w:val="000000"/>
              </w:rPr>
              <w:t>Приобретение контейнеров для сбора ТКО</w:t>
            </w:r>
          </w:p>
          <w:p w:rsidR="00D40EEE" w:rsidRPr="00D53C8E" w:rsidRDefault="00D40EEE" w:rsidP="00D53C8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81400,00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EEE" w:rsidRPr="00D53C8E" w:rsidRDefault="00D40EEE" w:rsidP="00231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3C8E">
              <w:rPr>
                <w:color w:val="000000"/>
                <w:lang w:eastAsia="en-US"/>
              </w:rPr>
              <w:t>14.1.18</w:t>
            </w:r>
          </w:p>
        </w:tc>
      </w:tr>
      <w:tr w:rsidR="00D40EEE" w:rsidRPr="00D53C8E" w:rsidTr="00F64823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7B3A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D53C8E"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1C065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814697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eastAsia="en-US"/>
              </w:rPr>
            </w:pPr>
            <w:r w:rsidRPr="00D53C8E">
              <w:rPr>
                <w:b/>
              </w:rPr>
              <w:t>382021,00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 w:rsidP="00D53C8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EE" w:rsidRPr="00D53C8E" w:rsidRDefault="00D40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53C8E">
              <w:rPr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D40EEE" w:rsidRPr="00D53C8E" w:rsidRDefault="00D40EEE" w:rsidP="00D87D6D"/>
    <w:p w:rsidR="00D40EEE" w:rsidRPr="00D53C8E" w:rsidRDefault="00D40EEE" w:rsidP="000C02F8">
      <w:pPr>
        <w:jc w:val="both"/>
      </w:pPr>
    </w:p>
    <w:p w:rsidR="00D40EEE" w:rsidRPr="00D53C8E" w:rsidRDefault="00D40EEE" w:rsidP="000C02F8">
      <w:pPr>
        <w:jc w:val="both"/>
      </w:pPr>
    </w:p>
    <w:p w:rsidR="00D40EEE" w:rsidRPr="00D53C8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D40EEE" w:rsidRPr="00D53C8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D40EEE" w:rsidRPr="00D53C8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D40EEE" w:rsidRPr="001133AB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Pr="001133AB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Pr="001133AB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Default="00D40EEE" w:rsidP="00D53C8E">
      <w:pPr>
        <w:shd w:val="clear" w:color="auto" w:fill="FFFFFF"/>
        <w:tabs>
          <w:tab w:val="left" w:pos="284"/>
        </w:tabs>
        <w:spacing w:line="324" w:lineRule="exact"/>
        <w:rPr>
          <w:sz w:val="28"/>
          <w:szCs w:val="28"/>
        </w:rPr>
      </w:pPr>
    </w:p>
    <w:p w:rsidR="00D40EEE" w:rsidRDefault="00D40EEE" w:rsidP="00D53C8E">
      <w:pPr>
        <w:shd w:val="clear" w:color="auto" w:fill="FFFFFF"/>
        <w:tabs>
          <w:tab w:val="left" w:pos="284"/>
        </w:tabs>
        <w:spacing w:line="324" w:lineRule="exact"/>
        <w:rPr>
          <w:sz w:val="28"/>
          <w:szCs w:val="28"/>
        </w:rPr>
      </w:pPr>
    </w:p>
    <w:p w:rsidR="00D40EEE" w:rsidRPr="001133AB" w:rsidRDefault="00D40EEE" w:rsidP="00D53C8E">
      <w:pPr>
        <w:shd w:val="clear" w:color="auto" w:fill="FFFFFF"/>
        <w:tabs>
          <w:tab w:val="left" w:pos="284"/>
        </w:tabs>
        <w:spacing w:line="324" w:lineRule="exact"/>
        <w:rPr>
          <w:sz w:val="28"/>
          <w:szCs w:val="28"/>
        </w:rPr>
      </w:pPr>
    </w:p>
    <w:p w:rsidR="00D40EEE" w:rsidRPr="001133AB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40EEE" w:rsidRPr="001133AB" w:rsidRDefault="00D40EEE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t>Приложение</w:t>
      </w:r>
      <w:r>
        <w:t xml:space="preserve"> </w:t>
      </w:r>
      <w:r w:rsidRPr="001133AB">
        <w:t>№</w:t>
      </w:r>
      <w:r>
        <w:t xml:space="preserve"> </w:t>
      </w:r>
      <w:r w:rsidRPr="001133AB">
        <w:t xml:space="preserve">2 </w:t>
      </w:r>
    </w:p>
    <w:p w:rsidR="00D40EEE" w:rsidRPr="001133AB" w:rsidRDefault="00D40EEE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D40EEE" w:rsidRPr="001133AB" w:rsidRDefault="00D40EEE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D40EEE" w:rsidRPr="001133AB" w:rsidRDefault="00D40EEE" w:rsidP="00200233">
      <w:pPr>
        <w:jc w:val="right"/>
      </w:pPr>
      <w:r w:rsidRPr="001133AB">
        <w:rPr>
          <w:color w:val="000000"/>
          <w:lang w:eastAsia="en-US"/>
        </w:rPr>
        <w:t xml:space="preserve">от </w:t>
      </w:r>
      <w:r>
        <w:rPr>
          <w:color w:val="000000"/>
          <w:lang w:eastAsia="en-US"/>
        </w:rPr>
        <w:t xml:space="preserve"> 15.02.</w:t>
      </w:r>
      <w:r w:rsidRPr="001133AB">
        <w:rPr>
          <w:color w:val="000000"/>
          <w:lang w:eastAsia="en-US"/>
        </w:rPr>
        <w:t>201</w:t>
      </w:r>
      <w:r>
        <w:rPr>
          <w:color w:val="000000"/>
          <w:lang w:eastAsia="en-US"/>
        </w:rPr>
        <w:t>9</w:t>
      </w:r>
      <w:r w:rsidRPr="001133AB">
        <w:rPr>
          <w:color w:val="000000"/>
          <w:lang w:eastAsia="en-US"/>
        </w:rPr>
        <w:t xml:space="preserve">г № </w:t>
      </w:r>
      <w:r>
        <w:rPr>
          <w:color w:val="000000"/>
          <w:lang w:eastAsia="en-US"/>
        </w:rPr>
        <w:t>6</w:t>
      </w:r>
    </w:p>
    <w:p w:rsidR="00D40EEE" w:rsidRPr="00FB40FA" w:rsidRDefault="00D40EE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D40EEE" w:rsidRPr="00FB40FA" w:rsidRDefault="00D40EE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D40EEE" w:rsidRPr="00FB40FA" w:rsidRDefault="00D40EE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Организации работы по реализации мероприятий перечня проектов народных инициатив</w:t>
      </w:r>
      <w:r>
        <w:rPr>
          <w:b/>
          <w:sz w:val="26"/>
          <w:szCs w:val="26"/>
        </w:rPr>
        <w:t xml:space="preserve"> и расходовании бюджетных средств в 2019</w:t>
      </w:r>
      <w:r w:rsidRPr="00FB40FA">
        <w:rPr>
          <w:b/>
          <w:sz w:val="26"/>
          <w:szCs w:val="26"/>
        </w:rPr>
        <w:t xml:space="preserve"> году</w:t>
      </w:r>
    </w:p>
    <w:p w:rsidR="00D40EEE" w:rsidRPr="00FB40FA" w:rsidRDefault="00D40EEE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>
              <w:rPr>
                <w:sz w:val="26"/>
                <w:szCs w:val="26"/>
              </w:rPr>
              <w:t>:</w:t>
            </w:r>
          </w:p>
          <w:p w:rsidR="00D40EEE" w:rsidRDefault="00D40EEE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заявка на предоставление субсидии</w:t>
            </w:r>
            <w:r w:rsidRPr="00FB40FA">
              <w:rPr>
                <w:sz w:val="26"/>
                <w:szCs w:val="26"/>
              </w:rPr>
              <w:t>;</w:t>
            </w:r>
          </w:p>
          <w:p w:rsidR="00D40EEE" w:rsidRDefault="00D40EEE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D40EEE" w:rsidRPr="00FB40FA" w:rsidRDefault="00D40EEE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D40EEE" w:rsidRPr="00FB40FA" w:rsidRDefault="00D40EEE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(С.А. Мусаев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40EEE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B40F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20 февраля</w:t>
            </w:r>
          </w:p>
          <w:p w:rsidR="00D40EEE" w:rsidRPr="00FB40FA" w:rsidRDefault="00D40E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40EEE" w:rsidRDefault="00D40EEE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D40EEE" w:rsidRPr="00FB40FA" w:rsidRDefault="00D40EEE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D40EEE" w:rsidRDefault="00D40EE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B40F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25 февраля</w:t>
            </w:r>
          </w:p>
          <w:p w:rsidR="00D40EEE" w:rsidRPr="00FB40FA" w:rsidRDefault="00D40E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D40EEE" w:rsidRDefault="00D40EEE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заявка на предоставление субсидии</w:t>
            </w:r>
            <w:r w:rsidRPr="00FB40FA">
              <w:rPr>
                <w:sz w:val="26"/>
                <w:szCs w:val="26"/>
              </w:rPr>
              <w:t>;</w:t>
            </w:r>
          </w:p>
          <w:p w:rsidR="00D40EEE" w:rsidRDefault="00D40EEE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D40EEE" w:rsidRDefault="00D40EEE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D40EEE" w:rsidRPr="00FB40FA" w:rsidRDefault="00D40EEE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D40EEE" w:rsidRPr="00FB40FA" w:rsidRDefault="00D40EEE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40EEE" w:rsidRDefault="00D40EEE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D40EEE" w:rsidRDefault="00D40EEE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D40EEE" w:rsidRPr="00FB40FA" w:rsidRDefault="00D40EEE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(С.А. Мусаев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40EEE" w:rsidRDefault="00D40EEE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B40F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1 марта</w:t>
            </w:r>
          </w:p>
          <w:p w:rsidR="00D40EEE" w:rsidRPr="00FB40FA" w:rsidRDefault="00D40E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40EEE" w:rsidRPr="00FB40FA" w:rsidRDefault="00D40EEE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D40EEE" w:rsidRDefault="00D40EEE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B40F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22 марта</w:t>
            </w:r>
          </w:p>
          <w:p w:rsidR="00D40EEE" w:rsidRPr="00FB40FA" w:rsidRDefault="00D40EEE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(С.А. Мусаев</w:t>
            </w:r>
            <w:r w:rsidRPr="00FB40FA">
              <w:rPr>
                <w:sz w:val="26"/>
                <w:szCs w:val="26"/>
              </w:rPr>
              <w:t>)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Pr="00FB40FA">
              <w:rPr>
                <w:sz w:val="26"/>
                <w:szCs w:val="26"/>
              </w:rPr>
              <w:t>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D40EEE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>
              <w:rPr>
                <w:sz w:val="26"/>
                <w:szCs w:val="26"/>
              </w:rPr>
              <w:t xml:space="preserve"> мая</w:t>
            </w:r>
          </w:p>
          <w:p w:rsidR="00D40EEE" w:rsidRPr="00FB40FA" w:rsidRDefault="00D40E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D40EEE" w:rsidRPr="00FB40FA" w:rsidTr="00234F99"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>
              <w:rPr>
                <w:sz w:val="26"/>
                <w:szCs w:val="26"/>
              </w:rPr>
              <w:t xml:space="preserve">оль за выполнением 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D40EEE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(С.А. Мусаев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40EEE" w:rsidRDefault="00D40EEE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Default="00D40EEE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Pr="00FB40FA" w:rsidRDefault="00D40EEE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D40EEE" w:rsidRPr="00FB40FA" w:rsidTr="00234F99">
        <w:trPr>
          <w:trHeight w:val="3132"/>
        </w:trPr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FB40FA">
              <w:rPr>
                <w:sz w:val="26"/>
                <w:szCs w:val="26"/>
              </w:rPr>
              <w:t>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(С.А. Мусаев</w:t>
            </w:r>
            <w:r w:rsidRPr="00FB40FA">
              <w:rPr>
                <w:sz w:val="26"/>
                <w:szCs w:val="26"/>
              </w:rPr>
              <w:t>)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D40EEE" w:rsidRDefault="00D40EE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Pr="00FB40FA">
              <w:rPr>
                <w:sz w:val="26"/>
                <w:szCs w:val="26"/>
              </w:rPr>
              <w:t xml:space="preserve"> декабря</w:t>
            </w:r>
          </w:p>
          <w:p w:rsidR="00D40EEE" w:rsidRPr="00FB40FA" w:rsidRDefault="00D40E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D40EEE" w:rsidRPr="00FB40FA" w:rsidTr="009D6531">
        <w:trPr>
          <w:trHeight w:val="2908"/>
        </w:trPr>
        <w:tc>
          <w:tcPr>
            <w:tcW w:w="851" w:type="dxa"/>
            <w:vAlign w:val="center"/>
          </w:tcPr>
          <w:p w:rsidR="00D40EEE" w:rsidRPr="00FB40FA" w:rsidRDefault="00D40EEE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Размещение фотографий до и после выполнения мероприятий по перечню проектов </w:t>
            </w:r>
            <w:r>
              <w:rPr>
                <w:sz w:val="26"/>
                <w:szCs w:val="26"/>
              </w:rPr>
              <w:t xml:space="preserve">народных инициатив за 2019 год </w:t>
            </w:r>
            <w:r w:rsidRPr="00FB40FA">
              <w:rPr>
                <w:sz w:val="26"/>
                <w:szCs w:val="26"/>
              </w:rPr>
              <w:t>в 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 и на сайте администрации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hyperlink r:id="rId7" w:history="1">
              <w:r w:rsidRPr="005810AD">
                <w:rPr>
                  <w:rStyle w:val="Hyperlink"/>
                  <w:sz w:val="26"/>
                  <w:szCs w:val="26"/>
                </w:rPr>
                <w:t>http://</w:t>
              </w:r>
              <w:r w:rsidRPr="005810AD">
                <w:rPr>
                  <w:rStyle w:val="Hyperlink"/>
                  <w:sz w:val="26"/>
                  <w:szCs w:val="26"/>
                  <w:lang w:val="en-US"/>
                </w:rPr>
                <w:t>ikey</w:t>
              </w:r>
              <w:r w:rsidRPr="005810AD">
                <w:rPr>
                  <w:rStyle w:val="Hyperlink"/>
                  <w:sz w:val="26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(С.А. Мусаев</w:t>
            </w:r>
            <w:r w:rsidRPr="00FB40FA">
              <w:rPr>
                <w:sz w:val="26"/>
                <w:szCs w:val="26"/>
              </w:rPr>
              <w:t>)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D40EEE" w:rsidRDefault="00D40EE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Pr="00FB40FA">
              <w:rPr>
                <w:sz w:val="26"/>
                <w:szCs w:val="26"/>
              </w:rPr>
              <w:t xml:space="preserve"> декабря</w:t>
            </w:r>
          </w:p>
          <w:p w:rsidR="00D40EEE" w:rsidRPr="00FB40FA" w:rsidRDefault="00D40E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D40EEE" w:rsidRPr="00FB40FA" w:rsidTr="009D6531">
        <w:trPr>
          <w:trHeight w:val="2822"/>
        </w:trPr>
        <w:tc>
          <w:tcPr>
            <w:tcW w:w="851" w:type="dxa"/>
            <w:vAlign w:val="center"/>
          </w:tcPr>
          <w:p w:rsidR="00D40EEE" w:rsidRPr="00FB40FA" w:rsidRDefault="00D40EEE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D40EEE" w:rsidRPr="00FB40FA" w:rsidRDefault="00D40EEE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(С.А. Мусаев</w:t>
            </w:r>
            <w:r w:rsidRPr="00FB40FA">
              <w:rPr>
                <w:sz w:val="26"/>
                <w:szCs w:val="26"/>
              </w:rPr>
              <w:t>)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D40EEE" w:rsidRPr="00FB40FA" w:rsidRDefault="00D40EEE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D40EEE" w:rsidRDefault="00D40EE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B40FA">
              <w:rPr>
                <w:sz w:val="26"/>
                <w:szCs w:val="26"/>
              </w:rPr>
              <w:t xml:space="preserve">о 1 февраля </w:t>
            </w:r>
          </w:p>
          <w:p w:rsidR="00D40EEE" w:rsidRPr="00FB40FA" w:rsidRDefault="00D40E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</w:tbl>
    <w:p w:rsidR="00D40EEE" w:rsidRPr="00FB40FA" w:rsidRDefault="00D40EEE" w:rsidP="002F1F21">
      <w:pPr>
        <w:rPr>
          <w:sz w:val="26"/>
          <w:szCs w:val="26"/>
        </w:rPr>
      </w:pPr>
    </w:p>
    <w:sectPr w:rsidR="00D40EEE" w:rsidRPr="00FB40FA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EE" w:rsidRDefault="00D40EEE" w:rsidP="00CA33B7">
      <w:r>
        <w:separator/>
      </w:r>
    </w:p>
  </w:endnote>
  <w:endnote w:type="continuationSeparator" w:id="1">
    <w:p w:rsidR="00D40EEE" w:rsidRDefault="00D40EEE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E" w:rsidRDefault="00D40EEE" w:rsidP="00396C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0EEE" w:rsidRDefault="00D40EEE" w:rsidP="00237F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EE" w:rsidRDefault="00D40EEE" w:rsidP="00CA33B7">
      <w:r>
        <w:separator/>
      </w:r>
    </w:p>
  </w:footnote>
  <w:footnote w:type="continuationSeparator" w:id="1">
    <w:p w:rsidR="00D40EEE" w:rsidRDefault="00D40EEE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F8"/>
    <w:rsid w:val="00001531"/>
    <w:rsid w:val="00006F36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F4385"/>
    <w:rsid w:val="0010099D"/>
    <w:rsid w:val="001133AB"/>
    <w:rsid w:val="00131215"/>
    <w:rsid w:val="00134F47"/>
    <w:rsid w:val="001A7A93"/>
    <w:rsid w:val="001C0654"/>
    <w:rsid w:val="001C167F"/>
    <w:rsid w:val="001E60DF"/>
    <w:rsid w:val="00200233"/>
    <w:rsid w:val="002012FD"/>
    <w:rsid w:val="00227A0E"/>
    <w:rsid w:val="00230822"/>
    <w:rsid w:val="0023132A"/>
    <w:rsid w:val="00234F99"/>
    <w:rsid w:val="00236905"/>
    <w:rsid w:val="00237FA6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17A5"/>
    <w:rsid w:val="003857AC"/>
    <w:rsid w:val="00396C35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71059"/>
    <w:rsid w:val="005810AD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663CC"/>
    <w:rsid w:val="00673DC8"/>
    <w:rsid w:val="00683201"/>
    <w:rsid w:val="006A0475"/>
    <w:rsid w:val="006A45A7"/>
    <w:rsid w:val="006B5DB2"/>
    <w:rsid w:val="006D4D25"/>
    <w:rsid w:val="007036BF"/>
    <w:rsid w:val="00720A7D"/>
    <w:rsid w:val="00726D15"/>
    <w:rsid w:val="007368E1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36CD7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1301B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40EEE"/>
    <w:rsid w:val="00D53C8E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84EE8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2F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C02F8"/>
    <w:rPr>
      <w:rFonts w:cs="Times New Roman"/>
    </w:rPr>
  </w:style>
  <w:style w:type="paragraph" w:customStyle="1" w:styleId="Oaieaaaa">
    <w:name w:val="Oaiea (aa?a)"/>
    <w:basedOn w:val="Normal"/>
    <w:uiPriority w:val="99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Normal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F22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27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E16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key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5</Pages>
  <Words>1007</Words>
  <Characters>5744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64</cp:revision>
  <cp:lastPrinted>2019-02-18T05:12:00Z</cp:lastPrinted>
  <dcterms:created xsi:type="dcterms:W3CDTF">2015-06-24T09:05:00Z</dcterms:created>
  <dcterms:modified xsi:type="dcterms:W3CDTF">2019-02-18T05:14:00Z</dcterms:modified>
</cp:coreProperties>
</file>