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05" w:rsidRPr="0020337E" w:rsidRDefault="00065705" w:rsidP="002033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0337E">
        <w:rPr>
          <w:rFonts w:ascii="Times New Roman" w:hAnsi="Times New Roman"/>
          <w:b/>
          <w:spacing w:val="20"/>
          <w:sz w:val="28"/>
          <w:szCs w:val="28"/>
        </w:rPr>
        <w:t>Иркутскаяобласть</w:t>
      </w:r>
    </w:p>
    <w:p w:rsidR="00065705" w:rsidRPr="0020337E" w:rsidRDefault="00065705" w:rsidP="002033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0337E">
        <w:rPr>
          <w:rFonts w:ascii="Times New Roman" w:hAnsi="Times New Roman"/>
          <w:b/>
          <w:spacing w:val="20"/>
          <w:sz w:val="28"/>
          <w:szCs w:val="28"/>
        </w:rPr>
        <w:t xml:space="preserve"> Тулунскийрайон</w:t>
      </w:r>
    </w:p>
    <w:p w:rsidR="00065705" w:rsidRPr="0020337E" w:rsidRDefault="00065705" w:rsidP="002033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0337E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65705" w:rsidRPr="0020337E" w:rsidRDefault="00065705" w:rsidP="002033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0337E">
        <w:rPr>
          <w:rFonts w:ascii="Times New Roman" w:hAnsi="Times New Roman"/>
          <w:b/>
          <w:spacing w:val="20"/>
          <w:sz w:val="28"/>
          <w:szCs w:val="28"/>
        </w:rPr>
        <w:t>Икейское  сельского поселения</w:t>
      </w:r>
    </w:p>
    <w:p w:rsidR="00065705" w:rsidRPr="0020337E" w:rsidRDefault="00065705" w:rsidP="002033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65705" w:rsidRPr="0020337E" w:rsidRDefault="00065705" w:rsidP="0020337E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0337E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65705" w:rsidRPr="0020337E" w:rsidRDefault="00065705" w:rsidP="0020337E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65705" w:rsidRDefault="00065705" w:rsidP="0020337E">
      <w:pPr>
        <w:pStyle w:val="Oaieaaaa"/>
        <w:ind w:right="-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</w:t>
      </w:r>
      <w:r w:rsidRPr="0020337E">
        <w:rPr>
          <w:rFonts w:ascii="Times New Roman" w:hAnsi="Times New Roman"/>
          <w:spacing w:val="20"/>
          <w:sz w:val="28"/>
          <w:szCs w:val="28"/>
        </w:rPr>
        <w:t xml:space="preserve">10  декабря 2019г.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Pr="0020337E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№ 53</w:t>
      </w:r>
    </w:p>
    <w:p w:rsidR="00065705" w:rsidRPr="0020337E" w:rsidRDefault="00065705" w:rsidP="0020337E">
      <w:pPr>
        <w:pStyle w:val="Oaieaaaa"/>
        <w:ind w:right="-1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65705" w:rsidRDefault="00065705" w:rsidP="0020337E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20337E">
        <w:rPr>
          <w:rFonts w:ascii="Times New Roman" w:hAnsi="Times New Roman"/>
          <w:spacing w:val="20"/>
          <w:sz w:val="28"/>
          <w:szCs w:val="28"/>
        </w:rPr>
        <w:t>с.Икей</w:t>
      </w:r>
    </w:p>
    <w:p w:rsidR="00065705" w:rsidRPr="00600730" w:rsidRDefault="00065705" w:rsidP="0020337E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4"/>
        </w:rPr>
      </w:pPr>
    </w:p>
    <w:p w:rsidR="00065705" w:rsidRPr="00600730" w:rsidRDefault="00065705" w:rsidP="0020337E">
      <w:pPr>
        <w:pStyle w:val="Oaieaaaa"/>
        <w:ind w:right="-1" w:firstLine="709"/>
        <w:jc w:val="left"/>
        <w:rPr>
          <w:rFonts w:ascii="Times New Roman" w:hAnsi="Times New Roman"/>
          <w:b/>
          <w:i/>
          <w:spacing w:val="20"/>
          <w:szCs w:val="24"/>
        </w:rPr>
      </w:pPr>
      <w:r w:rsidRPr="00600730">
        <w:rPr>
          <w:rFonts w:ascii="Times New Roman" w:hAnsi="Times New Roman"/>
          <w:b/>
          <w:i/>
          <w:spacing w:val="20"/>
          <w:szCs w:val="24"/>
        </w:rPr>
        <w:t>О внесении изменений в постановление</w:t>
      </w:r>
    </w:p>
    <w:p w:rsidR="00065705" w:rsidRPr="00600730" w:rsidRDefault="00065705" w:rsidP="0020337E">
      <w:pPr>
        <w:pStyle w:val="Oaieaaaa"/>
        <w:ind w:right="-1" w:firstLine="709"/>
        <w:jc w:val="left"/>
        <w:rPr>
          <w:rFonts w:ascii="Times New Roman" w:hAnsi="Times New Roman"/>
          <w:b/>
          <w:i/>
          <w:spacing w:val="20"/>
          <w:szCs w:val="24"/>
        </w:rPr>
      </w:pPr>
      <w:r w:rsidRPr="00600730">
        <w:rPr>
          <w:rFonts w:ascii="Times New Roman" w:hAnsi="Times New Roman"/>
          <w:b/>
          <w:i/>
          <w:spacing w:val="20"/>
          <w:szCs w:val="24"/>
        </w:rPr>
        <w:t>№ 47 от 08 ноября 2019 года «Об утверждении</w:t>
      </w:r>
    </w:p>
    <w:p w:rsidR="00065705" w:rsidRPr="00600730" w:rsidRDefault="00065705" w:rsidP="0020337E">
      <w:pPr>
        <w:pStyle w:val="Oaieaaaa"/>
        <w:ind w:right="-1" w:firstLine="709"/>
        <w:jc w:val="left"/>
        <w:rPr>
          <w:rFonts w:ascii="Times New Roman" w:hAnsi="Times New Roman"/>
          <w:b/>
          <w:i/>
          <w:spacing w:val="20"/>
          <w:szCs w:val="24"/>
        </w:rPr>
      </w:pPr>
      <w:r w:rsidRPr="00600730">
        <w:rPr>
          <w:rFonts w:ascii="Times New Roman" w:hAnsi="Times New Roman"/>
          <w:b/>
          <w:i/>
          <w:spacing w:val="20"/>
          <w:szCs w:val="24"/>
        </w:rPr>
        <w:t>мероприятий перечня проектов народных</w:t>
      </w:r>
    </w:p>
    <w:p w:rsidR="00065705" w:rsidRPr="00600730" w:rsidRDefault="00065705" w:rsidP="0020337E">
      <w:pPr>
        <w:pStyle w:val="Oaieaaaa"/>
        <w:ind w:right="-1" w:firstLine="709"/>
        <w:jc w:val="left"/>
        <w:rPr>
          <w:rFonts w:ascii="Times New Roman" w:hAnsi="Times New Roman"/>
          <w:b/>
          <w:i/>
          <w:spacing w:val="20"/>
          <w:szCs w:val="24"/>
        </w:rPr>
      </w:pPr>
      <w:r w:rsidRPr="00600730">
        <w:rPr>
          <w:rFonts w:ascii="Times New Roman" w:hAnsi="Times New Roman"/>
          <w:b/>
          <w:i/>
          <w:spacing w:val="20"/>
          <w:szCs w:val="24"/>
        </w:rPr>
        <w:t>инициатив, порядка организации работы по</w:t>
      </w:r>
    </w:p>
    <w:p w:rsidR="00065705" w:rsidRPr="00600730" w:rsidRDefault="00065705" w:rsidP="0020337E">
      <w:pPr>
        <w:pStyle w:val="Oaieaaaa"/>
        <w:ind w:right="-1" w:firstLine="709"/>
        <w:jc w:val="left"/>
        <w:rPr>
          <w:rFonts w:ascii="Times New Roman" w:hAnsi="Times New Roman"/>
          <w:b/>
          <w:i/>
          <w:spacing w:val="20"/>
          <w:szCs w:val="24"/>
        </w:rPr>
      </w:pPr>
      <w:r w:rsidRPr="00600730">
        <w:rPr>
          <w:rFonts w:ascii="Times New Roman" w:hAnsi="Times New Roman"/>
          <w:b/>
          <w:i/>
          <w:spacing w:val="20"/>
          <w:szCs w:val="24"/>
        </w:rPr>
        <w:t xml:space="preserve">его реализации и расходовании бюджетных средств </w:t>
      </w:r>
    </w:p>
    <w:p w:rsidR="00065705" w:rsidRPr="00600730" w:rsidRDefault="00065705" w:rsidP="0020337E">
      <w:pPr>
        <w:pStyle w:val="Oaieaaaa"/>
        <w:ind w:right="-1" w:firstLine="709"/>
        <w:jc w:val="left"/>
        <w:rPr>
          <w:rFonts w:ascii="Times New Roman" w:hAnsi="Times New Roman"/>
          <w:b/>
          <w:i/>
          <w:spacing w:val="20"/>
          <w:szCs w:val="24"/>
        </w:rPr>
      </w:pPr>
      <w:r w:rsidRPr="00600730">
        <w:rPr>
          <w:rFonts w:ascii="Times New Roman" w:hAnsi="Times New Roman"/>
          <w:b/>
          <w:i/>
          <w:spacing w:val="20"/>
          <w:szCs w:val="24"/>
        </w:rPr>
        <w:t>в 2020 году и плановом периоде 2021 и 2022 годах»</w:t>
      </w:r>
    </w:p>
    <w:p w:rsidR="00065705" w:rsidRPr="00600730" w:rsidRDefault="00065705" w:rsidP="0020337E">
      <w:pPr>
        <w:pStyle w:val="Oaieaaaa"/>
        <w:ind w:right="-1" w:firstLine="709"/>
        <w:jc w:val="left"/>
        <w:rPr>
          <w:rFonts w:ascii="Times New Roman" w:hAnsi="Times New Roman"/>
          <w:b/>
          <w:i/>
          <w:spacing w:val="20"/>
          <w:szCs w:val="24"/>
        </w:rPr>
      </w:pPr>
    </w:p>
    <w:p w:rsidR="00065705" w:rsidRPr="00600730" w:rsidRDefault="00065705" w:rsidP="00600730">
      <w:pPr>
        <w:pStyle w:val="Oaieaaaa"/>
        <w:ind w:right="-1" w:firstLine="709"/>
        <w:jc w:val="both"/>
        <w:rPr>
          <w:rFonts w:ascii="Times New Roman" w:hAnsi="Times New Roman"/>
          <w:spacing w:val="20"/>
          <w:szCs w:val="24"/>
        </w:rPr>
      </w:pPr>
      <w:r w:rsidRPr="00600730">
        <w:rPr>
          <w:rFonts w:ascii="Times New Roman" w:hAnsi="Times New Roman"/>
          <w:spacing w:val="20"/>
          <w:szCs w:val="24"/>
        </w:rPr>
        <w:t xml:space="preserve">    </w:t>
      </w:r>
      <w:r w:rsidRPr="003138ED">
        <w:rPr>
          <w:bCs/>
          <w:szCs w:val="28"/>
        </w:rPr>
        <w:t xml:space="preserve">В целях софинансирования расходных обязательств, возникающих при реализации в 2020 году мероприятий перечня народных инициатив, сформированных на собрании граждан </w:t>
      </w:r>
      <w:r>
        <w:rPr>
          <w:bCs/>
          <w:szCs w:val="28"/>
        </w:rPr>
        <w:t>08</w:t>
      </w:r>
      <w:r w:rsidRPr="00326C1C">
        <w:rPr>
          <w:bCs/>
          <w:szCs w:val="28"/>
        </w:rPr>
        <w:t>.11.2019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>
        <w:rPr>
          <w:bCs/>
          <w:szCs w:val="28"/>
        </w:rPr>
        <w:t xml:space="preserve"> </w:t>
      </w:r>
      <w:r w:rsidRPr="003138ED">
        <w:rPr>
          <w:bCs/>
          <w:szCs w:val="28"/>
        </w:rPr>
        <w:t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108-пп,руководствуясь пунктом 1 статьи 78.1, пунктом 1 статьи 86, статьей 161 Бюджетного кодекса РФ,</w:t>
      </w:r>
      <w:r>
        <w:rPr>
          <w:bCs/>
          <w:szCs w:val="28"/>
        </w:rPr>
        <w:t xml:space="preserve"> Уставом Икейского</w:t>
      </w:r>
      <w:r w:rsidRPr="003138ED">
        <w:rPr>
          <w:bCs/>
          <w:szCs w:val="28"/>
        </w:rPr>
        <w:t xml:space="preserve"> муниципального образования,</w:t>
      </w:r>
    </w:p>
    <w:p w:rsidR="00065705" w:rsidRPr="00600730" w:rsidRDefault="00065705" w:rsidP="0020337E">
      <w:pPr>
        <w:pStyle w:val="Oaieaaaa"/>
        <w:ind w:right="-1" w:firstLine="709"/>
        <w:jc w:val="left"/>
        <w:rPr>
          <w:rFonts w:ascii="Times New Roman" w:hAnsi="Times New Roman"/>
          <w:spacing w:val="20"/>
          <w:szCs w:val="24"/>
        </w:rPr>
      </w:pPr>
    </w:p>
    <w:p w:rsidR="00065705" w:rsidRDefault="00065705" w:rsidP="00D6455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600730">
        <w:rPr>
          <w:rFonts w:ascii="Times New Roman" w:hAnsi="Times New Roman"/>
          <w:b/>
          <w:spacing w:val="20"/>
          <w:szCs w:val="24"/>
        </w:rPr>
        <w:t>ПОСТАНОВЛЯЮ:</w:t>
      </w:r>
    </w:p>
    <w:p w:rsidR="00065705" w:rsidRPr="00D03123" w:rsidRDefault="00065705" w:rsidP="00D03123">
      <w:pPr>
        <w:pStyle w:val="Oaieaaaa"/>
        <w:ind w:right="-1" w:firstLine="709"/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 xml:space="preserve">  </w:t>
      </w:r>
      <w:r>
        <w:rPr>
          <w:rFonts w:ascii="Times New Roman" w:hAnsi="Times New Roman"/>
          <w:spacing w:val="20"/>
          <w:szCs w:val="24"/>
        </w:rPr>
        <w:t>Внести в Постановление администрации Икейского сельского поселения       № 47от 8 ноября 2019 года «</w:t>
      </w:r>
      <w:r w:rsidRPr="00D03123">
        <w:rPr>
          <w:rFonts w:ascii="Times New Roman" w:hAnsi="Times New Roman"/>
          <w:spacing w:val="20"/>
          <w:szCs w:val="24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плановом периоде 2021 и 2022 годах»</w:t>
      </w:r>
      <w:r>
        <w:rPr>
          <w:rFonts w:ascii="Times New Roman" w:hAnsi="Times New Roman"/>
          <w:spacing w:val="20"/>
          <w:szCs w:val="24"/>
        </w:rPr>
        <w:t>, следующие изменения:</w:t>
      </w:r>
    </w:p>
    <w:p w:rsidR="00065705" w:rsidRPr="00600730" w:rsidRDefault="00065705" w:rsidP="00D54549">
      <w:pPr>
        <w:pStyle w:val="Oaieaaaa"/>
        <w:ind w:right="-1" w:firstLine="709"/>
        <w:jc w:val="both"/>
        <w:rPr>
          <w:rFonts w:ascii="Times New Roman" w:hAnsi="Times New Roman"/>
          <w:spacing w:val="20"/>
          <w:szCs w:val="24"/>
        </w:rPr>
      </w:pPr>
      <w:r w:rsidRPr="00600730">
        <w:rPr>
          <w:rFonts w:ascii="Times New Roman" w:hAnsi="Times New Roman"/>
          <w:spacing w:val="20"/>
          <w:szCs w:val="24"/>
        </w:rPr>
        <w:t xml:space="preserve"> 1. Пункт 1 постановл</w:t>
      </w:r>
      <w:r>
        <w:rPr>
          <w:rFonts w:ascii="Times New Roman" w:hAnsi="Times New Roman"/>
          <w:spacing w:val="20"/>
          <w:szCs w:val="24"/>
        </w:rPr>
        <w:t xml:space="preserve">ения  </w:t>
      </w:r>
      <w:r w:rsidRPr="00600730">
        <w:rPr>
          <w:rFonts w:ascii="Times New Roman" w:hAnsi="Times New Roman"/>
          <w:spacing w:val="20"/>
          <w:szCs w:val="24"/>
        </w:rPr>
        <w:t xml:space="preserve"> изложить в новой  редакции:</w:t>
      </w:r>
    </w:p>
    <w:p w:rsidR="00065705" w:rsidRPr="00600730" w:rsidRDefault="00065705" w:rsidP="00D64557">
      <w:pPr>
        <w:pStyle w:val="ListParagraph"/>
        <w:tabs>
          <w:tab w:val="left" w:pos="993"/>
        </w:tabs>
        <w:ind w:left="0"/>
        <w:jc w:val="both"/>
        <w:rPr>
          <w:bCs/>
        </w:rPr>
      </w:pPr>
      <w:r w:rsidRPr="00600730">
        <w:rPr>
          <w:bCs/>
        </w:rPr>
        <w:t xml:space="preserve">            Утвердить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065705" w:rsidRPr="00600730" w:rsidRDefault="00065705" w:rsidP="00D64557">
      <w:pPr>
        <w:pStyle w:val="ListParagraph"/>
        <w:tabs>
          <w:tab w:val="left" w:pos="567"/>
        </w:tabs>
        <w:ind w:left="567"/>
        <w:jc w:val="both"/>
        <w:rPr>
          <w:bCs/>
        </w:rPr>
      </w:pPr>
      <w:r w:rsidRPr="00600730">
        <w:rPr>
          <w:bCs/>
        </w:rPr>
        <w:t xml:space="preserve">      2020 год – 6790,0 </w:t>
      </w:r>
      <w:r w:rsidRPr="00600730">
        <w:t>(шесть тысяч семьсот девяносто) рублей 00 копеек и субсидии из областного бюджета в сумме  678 700,00 (шестьсот семьдесят восемь тысяч семьсот ) рублей 00 копеек</w:t>
      </w:r>
    </w:p>
    <w:p w:rsidR="00065705" w:rsidRPr="00600730" w:rsidRDefault="00065705" w:rsidP="00D64557">
      <w:pPr>
        <w:pStyle w:val="ListParagraph"/>
        <w:tabs>
          <w:tab w:val="left" w:pos="567"/>
        </w:tabs>
        <w:ind w:left="567"/>
        <w:jc w:val="both"/>
        <w:rPr>
          <w:bCs/>
        </w:rPr>
      </w:pPr>
      <w:r>
        <w:rPr>
          <w:bCs/>
        </w:rPr>
        <w:t xml:space="preserve">       2021 год - 3643</w:t>
      </w:r>
      <w:r w:rsidRPr="00600730">
        <w:rPr>
          <w:bCs/>
        </w:rPr>
        <w:t xml:space="preserve">,00 </w:t>
      </w:r>
      <w:r w:rsidRPr="00600730">
        <w:t>(три тысячи шестьсот сорок</w:t>
      </w:r>
      <w:r>
        <w:t xml:space="preserve"> три) рубля</w:t>
      </w:r>
      <w:r w:rsidRPr="00600730">
        <w:t xml:space="preserve"> 00 копеек и субсидии из областного бюджета в сумме 364 300,00 ( триста  шестьдесят четыре тысячи триста) рублей 00 копеек</w:t>
      </w:r>
    </w:p>
    <w:p w:rsidR="00065705" w:rsidRPr="00600730" w:rsidRDefault="00065705" w:rsidP="00D64557">
      <w:pPr>
        <w:pStyle w:val="ListParagraph"/>
        <w:tabs>
          <w:tab w:val="left" w:pos="567"/>
        </w:tabs>
        <w:ind w:left="567"/>
        <w:jc w:val="both"/>
        <w:rPr>
          <w:bCs/>
        </w:rPr>
      </w:pPr>
      <w:r>
        <w:rPr>
          <w:bCs/>
        </w:rPr>
        <w:t xml:space="preserve">       2022 год - 3643</w:t>
      </w:r>
      <w:r w:rsidRPr="00600730">
        <w:rPr>
          <w:bCs/>
        </w:rPr>
        <w:t xml:space="preserve">,00 </w:t>
      </w:r>
      <w:r w:rsidRPr="00600730">
        <w:t>(три тысячи шестьсот сорок</w:t>
      </w:r>
      <w:r>
        <w:t xml:space="preserve"> три) рубля</w:t>
      </w:r>
      <w:r w:rsidRPr="00600730">
        <w:t xml:space="preserve"> 00 копеек и субсидии из областного бюджета в сумме 364 300,00 ( триста  шестьдесят четыре тысячи триста) рублей 00 копеек</w:t>
      </w:r>
      <w:r w:rsidRPr="00600730">
        <w:rPr>
          <w:bCs/>
        </w:rPr>
        <w:t xml:space="preserve"> (приложение №1). </w:t>
      </w:r>
    </w:p>
    <w:p w:rsidR="00065705" w:rsidRPr="00600730" w:rsidRDefault="00065705" w:rsidP="00D64557">
      <w:pPr>
        <w:pStyle w:val="ListParagraph"/>
        <w:tabs>
          <w:tab w:val="left" w:pos="567"/>
        </w:tabs>
        <w:ind w:left="567"/>
        <w:jc w:val="both"/>
        <w:rPr>
          <w:bCs/>
        </w:rPr>
      </w:pPr>
      <w:r>
        <w:rPr>
          <w:bCs/>
        </w:rPr>
        <w:t xml:space="preserve">       </w:t>
      </w:r>
      <w:r w:rsidRPr="00600730">
        <w:rPr>
          <w:bCs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поселения.</w:t>
      </w:r>
    </w:p>
    <w:p w:rsidR="00065705" w:rsidRPr="00600730" w:rsidRDefault="00065705" w:rsidP="00D64557">
      <w:pPr>
        <w:pStyle w:val="ListParagraph"/>
        <w:tabs>
          <w:tab w:val="left" w:pos="567"/>
        </w:tabs>
        <w:ind w:left="567"/>
        <w:jc w:val="both"/>
        <w:rPr>
          <w:bCs/>
        </w:rPr>
      </w:pPr>
      <w:r>
        <w:rPr>
          <w:bCs/>
        </w:rPr>
        <w:t xml:space="preserve">       </w:t>
      </w:r>
      <w:r w:rsidRPr="00600730">
        <w:rPr>
          <w:bCs/>
        </w:rPr>
        <w:t>3. Контроль за исполнением данного постановления оставляю за собой.</w:t>
      </w:r>
    </w:p>
    <w:p w:rsidR="00065705" w:rsidRPr="00600730" w:rsidRDefault="00065705" w:rsidP="00D64557">
      <w:pPr>
        <w:pStyle w:val="ListParagraph"/>
        <w:tabs>
          <w:tab w:val="left" w:pos="567"/>
        </w:tabs>
        <w:ind w:left="567"/>
        <w:jc w:val="both"/>
        <w:rPr>
          <w:bCs/>
        </w:rPr>
      </w:pPr>
    </w:p>
    <w:p w:rsidR="00065705" w:rsidRPr="00600730" w:rsidRDefault="00065705" w:rsidP="00D64557">
      <w:pPr>
        <w:pStyle w:val="ListParagraph"/>
        <w:tabs>
          <w:tab w:val="left" w:pos="567"/>
        </w:tabs>
        <w:ind w:left="567"/>
        <w:jc w:val="both"/>
        <w:rPr>
          <w:bCs/>
        </w:rPr>
      </w:pPr>
    </w:p>
    <w:p w:rsidR="00065705" w:rsidRPr="00600730" w:rsidRDefault="00065705" w:rsidP="00D64557">
      <w:pPr>
        <w:pStyle w:val="ListParagraph"/>
        <w:tabs>
          <w:tab w:val="left" w:pos="567"/>
        </w:tabs>
        <w:ind w:left="567"/>
        <w:jc w:val="both"/>
        <w:rPr>
          <w:bCs/>
        </w:rPr>
      </w:pPr>
    </w:p>
    <w:p w:rsidR="00065705" w:rsidRPr="00600730" w:rsidRDefault="00065705" w:rsidP="00600730">
      <w:pPr>
        <w:pStyle w:val="ListParagraph"/>
        <w:tabs>
          <w:tab w:val="left" w:pos="567"/>
        </w:tabs>
        <w:ind w:left="567"/>
        <w:jc w:val="both"/>
        <w:rPr>
          <w:bCs/>
        </w:rPr>
      </w:pPr>
      <w:r w:rsidRPr="00600730">
        <w:t xml:space="preserve">Глава администрации                                                                             </w:t>
      </w:r>
      <w:r>
        <w:t xml:space="preserve">                   </w:t>
      </w:r>
      <w:r w:rsidRPr="00600730">
        <w:t>С.А. Мусае</w:t>
      </w:r>
      <w:r>
        <w:t>в</w:t>
      </w:r>
    </w:p>
    <w:p w:rsidR="00065705" w:rsidRDefault="00065705" w:rsidP="003531CE">
      <w:pPr>
        <w:jc w:val="right"/>
        <w:rPr>
          <w:color w:val="000000"/>
          <w:szCs w:val="28"/>
          <w:lang w:eastAsia="en-US"/>
        </w:rPr>
      </w:pPr>
    </w:p>
    <w:p w:rsidR="00065705" w:rsidRDefault="00065705" w:rsidP="003531CE">
      <w:pPr>
        <w:jc w:val="right"/>
        <w:rPr>
          <w:color w:val="000000"/>
          <w:szCs w:val="28"/>
          <w:lang w:eastAsia="en-US"/>
        </w:rPr>
      </w:pPr>
    </w:p>
    <w:p w:rsidR="00065705" w:rsidRPr="003138ED" w:rsidRDefault="00065705" w:rsidP="00D03123">
      <w:pPr>
        <w:rPr>
          <w:color w:val="000000"/>
          <w:szCs w:val="28"/>
          <w:lang w:eastAsia="en-US"/>
        </w:rPr>
      </w:pPr>
      <w:bookmarkStart w:id="0" w:name="_GoBack"/>
      <w:bookmarkEnd w:id="0"/>
    </w:p>
    <w:p w:rsidR="00065705" w:rsidRPr="003138ED" w:rsidRDefault="00065705" w:rsidP="003531CE">
      <w:pPr>
        <w:jc w:val="right"/>
        <w:rPr>
          <w:color w:val="000000"/>
          <w:sz w:val="22"/>
          <w:lang w:eastAsia="en-US"/>
        </w:rPr>
      </w:pPr>
      <w:r w:rsidRPr="003138ED">
        <w:rPr>
          <w:color w:val="000000"/>
          <w:sz w:val="22"/>
          <w:lang w:eastAsia="en-US"/>
        </w:rPr>
        <w:t>Приложение №1</w:t>
      </w:r>
    </w:p>
    <w:p w:rsidR="00065705" w:rsidRPr="003138ED" w:rsidRDefault="00065705" w:rsidP="003531CE">
      <w:pPr>
        <w:jc w:val="right"/>
        <w:rPr>
          <w:color w:val="000000"/>
          <w:sz w:val="22"/>
          <w:lang w:eastAsia="en-US"/>
        </w:rPr>
      </w:pPr>
      <w:r w:rsidRPr="003138ED">
        <w:rPr>
          <w:color w:val="000000"/>
          <w:sz w:val="22"/>
          <w:lang w:eastAsia="en-US"/>
        </w:rPr>
        <w:t xml:space="preserve">к постановлению администрации </w:t>
      </w:r>
    </w:p>
    <w:p w:rsidR="00065705" w:rsidRPr="003138ED" w:rsidRDefault="00065705" w:rsidP="003531CE">
      <w:pPr>
        <w:jc w:val="right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Икейского</w:t>
      </w:r>
      <w:r w:rsidRPr="003138ED">
        <w:rPr>
          <w:color w:val="000000"/>
          <w:sz w:val="22"/>
          <w:lang w:eastAsia="en-US"/>
        </w:rPr>
        <w:t xml:space="preserve"> сельского поселения</w:t>
      </w:r>
    </w:p>
    <w:p w:rsidR="00065705" w:rsidRPr="003138ED" w:rsidRDefault="00065705" w:rsidP="003531CE">
      <w:pPr>
        <w:jc w:val="right"/>
        <w:rPr>
          <w:sz w:val="22"/>
        </w:rPr>
      </w:pPr>
      <w:r>
        <w:rPr>
          <w:color w:val="000000"/>
          <w:sz w:val="22"/>
          <w:lang w:eastAsia="en-US"/>
        </w:rPr>
        <w:t>от 10.12</w:t>
      </w:r>
      <w:r w:rsidRPr="00326C1C">
        <w:rPr>
          <w:color w:val="000000"/>
          <w:sz w:val="22"/>
          <w:lang w:eastAsia="en-US"/>
        </w:rPr>
        <w:t xml:space="preserve">.2019г№ </w:t>
      </w:r>
      <w:r>
        <w:rPr>
          <w:color w:val="000000"/>
          <w:sz w:val="22"/>
          <w:lang w:eastAsia="en-US"/>
        </w:rPr>
        <w:t>53</w:t>
      </w:r>
    </w:p>
    <w:p w:rsidR="00065705" w:rsidRPr="003138ED" w:rsidRDefault="00065705" w:rsidP="00D03123">
      <w:pPr>
        <w:ind w:left="600" w:hanging="360"/>
        <w:jc w:val="center"/>
        <w:rPr>
          <w:b/>
          <w:szCs w:val="28"/>
        </w:rPr>
      </w:pPr>
    </w:p>
    <w:p w:rsidR="00065705" w:rsidRPr="003138ED" w:rsidRDefault="00065705" w:rsidP="00DB1A01">
      <w:pPr>
        <w:jc w:val="center"/>
        <w:rPr>
          <w:b/>
          <w:szCs w:val="28"/>
        </w:rPr>
      </w:pPr>
    </w:p>
    <w:p w:rsidR="00065705" w:rsidRPr="003138ED" w:rsidRDefault="00065705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065705" w:rsidRDefault="00065705" w:rsidP="00DB1A01">
      <w:pPr>
        <w:jc w:val="center"/>
        <w:rPr>
          <w:b/>
          <w:bCs/>
          <w:color w:val="000000"/>
          <w:szCs w:val="28"/>
          <w:lang w:eastAsia="en-US"/>
        </w:rPr>
      </w:pPr>
      <w:r w:rsidRPr="003138ED">
        <w:rPr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b/>
          <w:bCs/>
          <w:color w:val="000000"/>
          <w:szCs w:val="28"/>
          <w:lang w:eastAsia="en-US"/>
        </w:rPr>
        <w:t>НА 2020</w:t>
      </w:r>
      <w:r w:rsidRPr="003138ED">
        <w:rPr>
          <w:b/>
          <w:bCs/>
          <w:color w:val="000000"/>
          <w:szCs w:val="28"/>
          <w:lang w:eastAsia="en-US"/>
        </w:rPr>
        <w:t xml:space="preserve"> ГОД</w:t>
      </w:r>
    </w:p>
    <w:p w:rsidR="00065705" w:rsidRPr="003138ED" w:rsidRDefault="00065705" w:rsidP="00DB1A01">
      <w:pPr>
        <w:jc w:val="center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eastAsia="en-US"/>
        </w:rPr>
        <w:t>И ПЛАНОВЫЙ ПЕРИОД 2021 И 2022 ГОДЫ</w:t>
      </w:r>
    </w:p>
    <w:p w:rsidR="00065705" w:rsidRPr="003138ED" w:rsidRDefault="00065705" w:rsidP="00D87D6D">
      <w:pPr>
        <w:jc w:val="center"/>
        <w:rPr>
          <w:b/>
          <w:bCs/>
          <w:color w:val="000000"/>
          <w:szCs w:val="28"/>
          <w:lang w:eastAsia="en-US"/>
        </w:rPr>
      </w:pPr>
      <w:r>
        <w:rPr>
          <w:color w:val="000000"/>
          <w:szCs w:val="28"/>
          <w:u w:val="single"/>
          <w:lang w:eastAsia="en-US"/>
        </w:rPr>
        <w:t>Икейское</w:t>
      </w:r>
      <w:r w:rsidRPr="003138ED">
        <w:rPr>
          <w:color w:val="000000"/>
          <w:szCs w:val="28"/>
          <w:u w:val="single"/>
          <w:lang w:eastAsia="en-US"/>
        </w:rPr>
        <w:t xml:space="preserve"> сельское поселение</w:t>
      </w:r>
    </w:p>
    <w:p w:rsidR="00065705" w:rsidRPr="003138ED" w:rsidRDefault="00065705" w:rsidP="00D87D6D">
      <w:pPr>
        <w:jc w:val="center"/>
        <w:rPr>
          <w:color w:val="000000"/>
          <w:szCs w:val="28"/>
          <w:lang w:eastAsia="en-US"/>
        </w:rPr>
      </w:pPr>
      <w:r w:rsidRPr="003138ED">
        <w:rPr>
          <w:color w:val="000000"/>
          <w:szCs w:val="28"/>
          <w:lang w:eastAsia="en-US"/>
        </w:rPr>
        <w:t>(наименование муниципального образования)</w:t>
      </w:r>
    </w:p>
    <w:p w:rsidR="00065705" w:rsidRPr="003138ED" w:rsidRDefault="00065705" w:rsidP="00D87D6D">
      <w:pPr>
        <w:jc w:val="center"/>
        <w:rPr>
          <w:szCs w:val="28"/>
        </w:rPr>
      </w:pPr>
    </w:p>
    <w:tbl>
      <w:tblPr>
        <w:tblW w:w="10206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065705" w:rsidRPr="003138ED" w:rsidTr="00D03123">
        <w:trPr>
          <w:trHeight w:val="448"/>
        </w:trPr>
        <w:tc>
          <w:tcPr>
            <w:tcW w:w="425" w:type="dxa"/>
            <w:vMerge w:val="restart"/>
          </w:tcPr>
          <w:p w:rsidR="00065705" w:rsidRPr="003138ED" w:rsidRDefault="00065705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№</w:t>
            </w:r>
          </w:p>
          <w:p w:rsidR="00065705" w:rsidRPr="003138ED" w:rsidRDefault="00065705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065705" w:rsidRPr="003138ED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065705" w:rsidRPr="003138ED" w:rsidRDefault="00065705" w:rsidP="00A63F0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065705" w:rsidRPr="003138ED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065705" w:rsidRPr="003138ED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065705" w:rsidRPr="003138ED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065705" w:rsidRPr="003138ED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065705" w:rsidRPr="001A5856" w:rsidRDefault="00065705" w:rsidP="00F709E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1A5856">
              <w:rPr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065705" w:rsidRPr="003138ED" w:rsidRDefault="00065705" w:rsidP="00F6482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1A5856">
              <w:rPr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065705" w:rsidRPr="003138ED" w:rsidTr="00D03123">
        <w:trPr>
          <w:trHeight w:val="694"/>
        </w:trPr>
        <w:tc>
          <w:tcPr>
            <w:tcW w:w="425" w:type="dxa"/>
            <w:vMerge/>
          </w:tcPr>
          <w:p w:rsidR="00065705" w:rsidRPr="003138ED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065705" w:rsidRPr="003138ED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065705" w:rsidRPr="003138ED" w:rsidRDefault="00065705" w:rsidP="00A63F0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065705" w:rsidRPr="003138ED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065705" w:rsidRPr="003138ED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065705" w:rsidRPr="003138ED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065705" w:rsidRPr="003138ED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065705" w:rsidRPr="003138ED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</w:tr>
      <w:tr w:rsidR="00065705" w:rsidRPr="003138ED" w:rsidTr="00D03123">
        <w:trPr>
          <w:trHeight w:val="746"/>
        </w:trPr>
        <w:tc>
          <w:tcPr>
            <w:tcW w:w="425" w:type="dxa"/>
          </w:tcPr>
          <w:p w:rsidR="00065705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3138ED">
              <w:rPr>
                <w:color w:val="000000"/>
                <w:szCs w:val="28"/>
                <w:lang w:eastAsia="en-US"/>
              </w:rPr>
              <w:t>1</w:t>
            </w:r>
          </w:p>
          <w:p w:rsidR="00065705" w:rsidRPr="003138ED" w:rsidRDefault="0006570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065705" w:rsidRPr="00173B1F" w:rsidRDefault="00065705" w:rsidP="00326C1C">
            <w:pPr>
              <w:autoSpaceDE w:val="0"/>
              <w:autoSpaceDN w:val="0"/>
              <w:adjustRightInd w:val="0"/>
              <w:ind w:left="-30"/>
              <w:rPr>
                <w:color w:val="000000"/>
                <w:szCs w:val="28"/>
                <w:highlight w:val="yellow"/>
                <w:lang w:eastAsia="en-US"/>
              </w:rPr>
            </w:pPr>
            <w:r w:rsidRPr="00326C1C">
              <w:rPr>
                <w:szCs w:val="28"/>
                <w:lang w:eastAsia="en-US"/>
              </w:rPr>
              <w:t>Ремонт  автомобильной дороги  по ул. Мира в с. Икей</w:t>
            </w:r>
          </w:p>
        </w:tc>
        <w:tc>
          <w:tcPr>
            <w:tcW w:w="709" w:type="dxa"/>
            <w:vAlign w:val="center"/>
          </w:tcPr>
          <w:p w:rsidR="00065705" w:rsidRPr="003138ED" w:rsidRDefault="0006570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065705" w:rsidRPr="003138ED" w:rsidRDefault="0006570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3138ED">
              <w:rPr>
                <w:color w:val="000000"/>
                <w:szCs w:val="28"/>
                <w:lang w:eastAsia="en-US"/>
              </w:rPr>
              <w:t>до</w:t>
            </w:r>
          </w:p>
          <w:p w:rsidR="00065705" w:rsidRPr="003138ED" w:rsidRDefault="0006570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8"/>
                <w:lang w:eastAsia="en-US"/>
              </w:rPr>
              <w:t>30 декабря 20</w:t>
            </w:r>
            <w:r>
              <w:rPr>
                <w:color w:val="000000"/>
                <w:szCs w:val="28"/>
                <w:lang w:eastAsia="en-US"/>
              </w:rPr>
              <w:t>20</w:t>
            </w:r>
            <w:r w:rsidRPr="003138ED">
              <w:rPr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65705" w:rsidRPr="001A5856" w:rsidRDefault="00065705" w:rsidP="001A5856">
            <w:pPr>
              <w:jc w:val="center"/>
            </w:pPr>
            <w:r>
              <w:t>685490</w:t>
            </w:r>
          </w:p>
        </w:tc>
        <w:tc>
          <w:tcPr>
            <w:tcW w:w="1418" w:type="dxa"/>
            <w:vAlign w:val="center"/>
          </w:tcPr>
          <w:p w:rsidR="00065705" w:rsidRPr="003138ED" w:rsidRDefault="00065705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678700,00</w:t>
            </w:r>
          </w:p>
        </w:tc>
        <w:tc>
          <w:tcPr>
            <w:tcW w:w="1276" w:type="dxa"/>
            <w:vAlign w:val="center"/>
          </w:tcPr>
          <w:p w:rsidR="00065705" w:rsidRPr="003138ED" w:rsidRDefault="00065705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6790,0</w:t>
            </w:r>
          </w:p>
        </w:tc>
        <w:tc>
          <w:tcPr>
            <w:tcW w:w="1557" w:type="dxa"/>
            <w:vAlign w:val="center"/>
          </w:tcPr>
          <w:p w:rsidR="00065705" w:rsidRPr="003138ED" w:rsidRDefault="0006570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14.1.5</w:t>
            </w:r>
          </w:p>
        </w:tc>
      </w:tr>
      <w:tr w:rsidR="00065705" w:rsidRPr="003138ED" w:rsidTr="00D03123">
        <w:trPr>
          <w:trHeight w:val="746"/>
        </w:trPr>
        <w:tc>
          <w:tcPr>
            <w:tcW w:w="425" w:type="dxa"/>
          </w:tcPr>
          <w:p w:rsidR="00065705" w:rsidRPr="003138ED" w:rsidRDefault="0006570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065705" w:rsidRPr="00173B1F" w:rsidRDefault="00065705" w:rsidP="00326C1C">
            <w:pPr>
              <w:rPr>
                <w:szCs w:val="28"/>
                <w:highlight w:val="yellow"/>
                <w:lang w:eastAsia="en-US"/>
              </w:rPr>
            </w:pPr>
            <w:r w:rsidRPr="00326C1C">
              <w:rPr>
                <w:szCs w:val="28"/>
                <w:lang w:eastAsia="en-US"/>
              </w:rPr>
              <w:t xml:space="preserve">Ремонт  автомобильной дороги  по ул. </w:t>
            </w:r>
            <w:r>
              <w:rPr>
                <w:szCs w:val="28"/>
                <w:lang w:eastAsia="en-US"/>
              </w:rPr>
              <w:t xml:space="preserve">Юбилейная </w:t>
            </w:r>
            <w:r w:rsidRPr="00326C1C">
              <w:rPr>
                <w:szCs w:val="28"/>
                <w:lang w:eastAsia="en-US"/>
              </w:rPr>
              <w:t xml:space="preserve"> в</w:t>
            </w:r>
            <w:r>
              <w:rPr>
                <w:szCs w:val="28"/>
                <w:lang w:eastAsia="en-US"/>
              </w:rPr>
              <w:t xml:space="preserve">        </w:t>
            </w:r>
            <w:r w:rsidRPr="00326C1C">
              <w:rPr>
                <w:szCs w:val="28"/>
                <w:lang w:eastAsia="en-US"/>
              </w:rPr>
              <w:t xml:space="preserve"> с. Икей</w:t>
            </w:r>
          </w:p>
        </w:tc>
        <w:tc>
          <w:tcPr>
            <w:tcW w:w="709" w:type="dxa"/>
            <w:vAlign w:val="center"/>
          </w:tcPr>
          <w:p w:rsidR="00065705" w:rsidRPr="003138ED" w:rsidRDefault="0006570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065705" w:rsidRPr="001A5856" w:rsidRDefault="0006570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до</w:t>
            </w:r>
          </w:p>
          <w:p w:rsidR="00065705" w:rsidRPr="003138ED" w:rsidRDefault="0006570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30 декабря 202</w:t>
            </w:r>
            <w:r>
              <w:rPr>
                <w:color w:val="000000"/>
                <w:szCs w:val="28"/>
                <w:lang w:eastAsia="en-US"/>
              </w:rPr>
              <w:t>1</w:t>
            </w:r>
            <w:r w:rsidRPr="001A5856">
              <w:rPr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65705" w:rsidRPr="001A5856" w:rsidRDefault="00065705" w:rsidP="00B47DB6">
            <w:pPr>
              <w:jc w:val="center"/>
            </w:pPr>
            <w:r>
              <w:t>367943</w:t>
            </w:r>
          </w:p>
        </w:tc>
        <w:tc>
          <w:tcPr>
            <w:tcW w:w="1418" w:type="dxa"/>
            <w:vAlign w:val="center"/>
          </w:tcPr>
          <w:p w:rsidR="00065705" w:rsidRPr="003138ED" w:rsidRDefault="00065705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364300,00</w:t>
            </w:r>
          </w:p>
        </w:tc>
        <w:tc>
          <w:tcPr>
            <w:tcW w:w="1276" w:type="dxa"/>
            <w:vAlign w:val="center"/>
          </w:tcPr>
          <w:p w:rsidR="00065705" w:rsidRPr="003138ED" w:rsidRDefault="00065705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3643,0</w:t>
            </w:r>
          </w:p>
        </w:tc>
        <w:tc>
          <w:tcPr>
            <w:tcW w:w="1557" w:type="dxa"/>
            <w:vAlign w:val="center"/>
          </w:tcPr>
          <w:p w:rsidR="00065705" w:rsidRPr="003138ED" w:rsidRDefault="0006570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14.1.5</w:t>
            </w:r>
          </w:p>
        </w:tc>
      </w:tr>
      <w:tr w:rsidR="00065705" w:rsidRPr="003138ED" w:rsidTr="00D03123">
        <w:trPr>
          <w:trHeight w:val="746"/>
        </w:trPr>
        <w:tc>
          <w:tcPr>
            <w:tcW w:w="425" w:type="dxa"/>
          </w:tcPr>
          <w:p w:rsidR="00065705" w:rsidRPr="003138ED" w:rsidRDefault="0006570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065705" w:rsidRPr="00173B1F" w:rsidRDefault="00065705" w:rsidP="00E855D5">
            <w:pPr>
              <w:rPr>
                <w:szCs w:val="28"/>
                <w:highlight w:val="yellow"/>
                <w:lang w:eastAsia="en-US"/>
              </w:rPr>
            </w:pPr>
            <w:r w:rsidRPr="00326C1C">
              <w:rPr>
                <w:szCs w:val="28"/>
                <w:lang w:eastAsia="en-US"/>
              </w:rPr>
              <w:t>Ремонт автом</w:t>
            </w:r>
            <w:r>
              <w:rPr>
                <w:szCs w:val="28"/>
                <w:lang w:eastAsia="en-US"/>
              </w:rPr>
              <w:t>обильных дорог</w:t>
            </w:r>
            <w:r w:rsidRPr="00326C1C">
              <w:rPr>
                <w:szCs w:val="28"/>
                <w:lang w:eastAsia="en-US"/>
              </w:rPr>
              <w:t xml:space="preserve">  по </w:t>
            </w:r>
            <w:r>
              <w:rPr>
                <w:szCs w:val="28"/>
                <w:lang w:eastAsia="en-US"/>
              </w:rPr>
              <w:t xml:space="preserve">             </w:t>
            </w:r>
            <w:r w:rsidRPr="00326C1C">
              <w:rPr>
                <w:szCs w:val="28"/>
                <w:lang w:eastAsia="en-US"/>
              </w:rPr>
              <w:t xml:space="preserve">ул. Клубная, </w:t>
            </w:r>
            <w:r>
              <w:rPr>
                <w:szCs w:val="28"/>
                <w:lang w:eastAsia="en-US"/>
              </w:rPr>
              <w:t xml:space="preserve">         </w:t>
            </w:r>
            <w:r w:rsidRPr="00326C1C">
              <w:rPr>
                <w:szCs w:val="28"/>
                <w:lang w:eastAsia="en-US"/>
              </w:rPr>
              <w:t xml:space="preserve">ул. Мира  в </w:t>
            </w:r>
            <w:r>
              <w:rPr>
                <w:szCs w:val="28"/>
                <w:lang w:eastAsia="en-US"/>
              </w:rPr>
              <w:t xml:space="preserve">            </w:t>
            </w:r>
            <w:r w:rsidRPr="00326C1C">
              <w:rPr>
                <w:szCs w:val="28"/>
                <w:lang w:eastAsia="en-US"/>
              </w:rPr>
              <w:t>п. Икейский</w:t>
            </w:r>
          </w:p>
        </w:tc>
        <w:tc>
          <w:tcPr>
            <w:tcW w:w="709" w:type="dxa"/>
            <w:vAlign w:val="center"/>
          </w:tcPr>
          <w:p w:rsidR="00065705" w:rsidRPr="003138ED" w:rsidRDefault="0006570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065705" w:rsidRPr="001A5856" w:rsidRDefault="0006570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до</w:t>
            </w:r>
          </w:p>
          <w:p w:rsidR="00065705" w:rsidRPr="003138ED" w:rsidRDefault="0006570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30 декабря 202</w:t>
            </w:r>
            <w:r>
              <w:rPr>
                <w:color w:val="000000"/>
                <w:szCs w:val="28"/>
                <w:lang w:eastAsia="en-US"/>
              </w:rPr>
              <w:t>2</w:t>
            </w:r>
            <w:r w:rsidRPr="001A5856">
              <w:rPr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65705" w:rsidRPr="001A5856" w:rsidRDefault="00065705" w:rsidP="00B47DB6">
            <w:pPr>
              <w:jc w:val="center"/>
            </w:pPr>
            <w:r>
              <w:t>367943</w:t>
            </w:r>
          </w:p>
        </w:tc>
        <w:tc>
          <w:tcPr>
            <w:tcW w:w="1418" w:type="dxa"/>
            <w:vAlign w:val="center"/>
          </w:tcPr>
          <w:p w:rsidR="00065705" w:rsidRPr="003138ED" w:rsidRDefault="00065705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364300,00</w:t>
            </w:r>
          </w:p>
        </w:tc>
        <w:tc>
          <w:tcPr>
            <w:tcW w:w="1276" w:type="dxa"/>
            <w:vAlign w:val="center"/>
          </w:tcPr>
          <w:p w:rsidR="00065705" w:rsidRPr="003138ED" w:rsidRDefault="00065705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3643,0</w:t>
            </w:r>
          </w:p>
        </w:tc>
        <w:tc>
          <w:tcPr>
            <w:tcW w:w="1557" w:type="dxa"/>
            <w:vAlign w:val="center"/>
          </w:tcPr>
          <w:p w:rsidR="00065705" w:rsidRPr="003138ED" w:rsidRDefault="00065705" w:rsidP="00F573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14.1.5</w:t>
            </w:r>
          </w:p>
        </w:tc>
      </w:tr>
      <w:tr w:rsidR="00065705" w:rsidRPr="003138ED" w:rsidTr="00D03123">
        <w:trPr>
          <w:trHeight w:val="300"/>
        </w:trPr>
        <w:tc>
          <w:tcPr>
            <w:tcW w:w="2552" w:type="dxa"/>
            <w:gridSpan w:val="2"/>
          </w:tcPr>
          <w:p w:rsidR="00065705" w:rsidRPr="003138ED" w:rsidRDefault="00065705" w:rsidP="007B4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3138ED">
              <w:rPr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065705" w:rsidRPr="003138ED" w:rsidRDefault="00065705" w:rsidP="007B4EF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065705" w:rsidRPr="003138ED" w:rsidRDefault="00065705" w:rsidP="007B4EF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65705" w:rsidRPr="003138ED" w:rsidRDefault="00065705" w:rsidP="00173B1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1421376,0</w:t>
            </w:r>
          </w:p>
        </w:tc>
        <w:tc>
          <w:tcPr>
            <w:tcW w:w="1418" w:type="dxa"/>
            <w:vAlign w:val="center"/>
          </w:tcPr>
          <w:p w:rsidR="00065705" w:rsidRPr="003138ED" w:rsidRDefault="00065705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1407300,0</w:t>
            </w:r>
          </w:p>
        </w:tc>
        <w:tc>
          <w:tcPr>
            <w:tcW w:w="1276" w:type="dxa"/>
            <w:vAlign w:val="center"/>
          </w:tcPr>
          <w:p w:rsidR="00065705" w:rsidRPr="003138ED" w:rsidRDefault="00065705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14076,0</w:t>
            </w:r>
          </w:p>
        </w:tc>
        <w:tc>
          <w:tcPr>
            <w:tcW w:w="1557" w:type="dxa"/>
          </w:tcPr>
          <w:p w:rsidR="00065705" w:rsidRPr="003138ED" w:rsidRDefault="00065705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</w:p>
        </w:tc>
      </w:tr>
    </w:tbl>
    <w:p w:rsidR="00065705" w:rsidRPr="003138ED" w:rsidRDefault="00065705" w:rsidP="00D87D6D">
      <w:pPr>
        <w:rPr>
          <w:szCs w:val="28"/>
        </w:rPr>
      </w:pPr>
    </w:p>
    <w:p w:rsidR="00065705" w:rsidRPr="003138ED" w:rsidRDefault="00065705" w:rsidP="000C02F8">
      <w:pPr>
        <w:jc w:val="both"/>
        <w:rPr>
          <w:szCs w:val="28"/>
        </w:rPr>
      </w:pPr>
    </w:p>
    <w:p w:rsidR="00065705" w:rsidRPr="003138ED" w:rsidRDefault="00065705" w:rsidP="000C02F8">
      <w:pPr>
        <w:jc w:val="both"/>
        <w:rPr>
          <w:szCs w:val="28"/>
        </w:rPr>
      </w:pPr>
    </w:p>
    <w:p w:rsidR="00065705" w:rsidRPr="003138ED" w:rsidRDefault="0006570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65705" w:rsidRPr="003138ED" w:rsidRDefault="0006570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65705" w:rsidRPr="003138ED" w:rsidRDefault="0006570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65705" w:rsidRPr="003138ED" w:rsidRDefault="0006570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65705" w:rsidRPr="003138ED" w:rsidRDefault="0006570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65705" w:rsidRPr="003138ED" w:rsidRDefault="00065705" w:rsidP="00E32F32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sectPr w:rsidR="00065705" w:rsidRPr="003138ED" w:rsidSect="0020337E">
      <w:footerReference w:type="default" r:id="rId7"/>
      <w:pgSz w:w="11906" w:h="16838" w:code="9"/>
      <w:pgMar w:top="568" w:right="851" w:bottom="709" w:left="720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05" w:rsidRDefault="00065705" w:rsidP="00CA33B7">
      <w:r>
        <w:separator/>
      </w:r>
    </w:p>
  </w:endnote>
  <w:endnote w:type="continuationSeparator" w:id="1">
    <w:p w:rsidR="00065705" w:rsidRDefault="00065705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05" w:rsidRDefault="00065705" w:rsidP="00396C3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5705" w:rsidRDefault="00065705" w:rsidP="00237F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05" w:rsidRDefault="00065705" w:rsidP="00CA33B7">
      <w:r>
        <w:separator/>
      </w:r>
    </w:p>
  </w:footnote>
  <w:footnote w:type="continuationSeparator" w:id="1">
    <w:p w:rsidR="00065705" w:rsidRDefault="00065705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2F8"/>
    <w:rsid w:val="00001531"/>
    <w:rsid w:val="000243A5"/>
    <w:rsid w:val="00052FA3"/>
    <w:rsid w:val="00056FA0"/>
    <w:rsid w:val="0006323F"/>
    <w:rsid w:val="00065705"/>
    <w:rsid w:val="000848C7"/>
    <w:rsid w:val="000C02F8"/>
    <w:rsid w:val="000C0A9A"/>
    <w:rsid w:val="000C0FDA"/>
    <w:rsid w:val="000C1056"/>
    <w:rsid w:val="000C7A19"/>
    <w:rsid w:val="000D3B95"/>
    <w:rsid w:val="0010099D"/>
    <w:rsid w:val="001133AB"/>
    <w:rsid w:val="00131215"/>
    <w:rsid w:val="00134F47"/>
    <w:rsid w:val="00136F02"/>
    <w:rsid w:val="00162EDA"/>
    <w:rsid w:val="00173B1F"/>
    <w:rsid w:val="00176C54"/>
    <w:rsid w:val="00195EDB"/>
    <w:rsid w:val="001A5856"/>
    <w:rsid w:val="001A7A93"/>
    <w:rsid w:val="001C0654"/>
    <w:rsid w:val="001C167F"/>
    <w:rsid w:val="001E60DF"/>
    <w:rsid w:val="00200233"/>
    <w:rsid w:val="002012FD"/>
    <w:rsid w:val="0020337E"/>
    <w:rsid w:val="00227A0E"/>
    <w:rsid w:val="00230822"/>
    <w:rsid w:val="0023132A"/>
    <w:rsid w:val="00234F99"/>
    <w:rsid w:val="00237FA6"/>
    <w:rsid w:val="00252FA5"/>
    <w:rsid w:val="002542B2"/>
    <w:rsid w:val="00256496"/>
    <w:rsid w:val="00264429"/>
    <w:rsid w:val="00264EF3"/>
    <w:rsid w:val="0026705B"/>
    <w:rsid w:val="0028614D"/>
    <w:rsid w:val="00286278"/>
    <w:rsid w:val="00290D7A"/>
    <w:rsid w:val="00296586"/>
    <w:rsid w:val="002C56BC"/>
    <w:rsid w:val="002C769A"/>
    <w:rsid w:val="002D25AF"/>
    <w:rsid w:val="002F1F21"/>
    <w:rsid w:val="002F3F63"/>
    <w:rsid w:val="00300F59"/>
    <w:rsid w:val="003138ED"/>
    <w:rsid w:val="00326C1C"/>
    <w:rsid w:val="00332794"/>
    <w:rsid w:val="00340621"/>
    <w:rsid w:val="003531CE"/>
    <w:rsid w:val="003547EE"/>
    <w:rsid w:val="003857AC"/>
    <w:rsid w:val="003946FA"/>
    <w:rsid w:val="00396C35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77E1C"/>
    <w:rsid w:val="004A461D"/>
    <w:rsid w:val="004A737E"/>
    <w:rsid w:val="004B32C1"/>
    <w:rsid w:val="004B4479"/>
    <w:rsid w:val="004E7EEF"/>
    <w:rsid w:val="00522006"/>
    <w:rsid w:val="00540287"/>
    <w:rsid w:val="00571059"/>
    <w:rsid w:val="005A5AB0"/>
    <w:rsid w:val="005A6567"/>
    <w:rsid w:val="005B18CF"/>
    <w:rsid w:val="005B3B17"/>
    <w:rsid w:val="005C5745"/>
    <w:rsid w:val="005C63CA"/>
    <w:rsid w:val="005D037E"/>
    <w:rsid w:val="00600730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6F0A51"/>
    <w:rsid w:val="006F1703"/>
    <w:rsid w:val="007036BF"/>
    <w:rsid w:val="00723445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408AD"/>
    <w:rsid w:val="008513B7"/>
    <w:rsid w:val="00853AFE"/>
    <w:rsid w:val="00854102"/>
    <w:rsid w:val="008711F3"/>
    <w:rsid w:val="00892A98"/>
    <w:rsid w:val="008A1E57"/>
    <w:rsid w:val="008E6026"/>
    <w:rsid w:val="008F0F6B"/>
    <w:rsid w:val="009516EA"/>
    <w:rsid w:val="009553CA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13B32"/>
    <w:rsid w:val="00A2335B"/>
    <w:rsid w:val="00A454B5"/>
    <w:rsid w:val="00A45F0B"/>
    <w:rsid w:val="00A50CD0"/>
    <w:rsid w:val="00A56118"/>
    <w:rsid w:val="00A63F06"/>
    <w:rsid w:val="00AD321D"/>
    <w:rsid w:val="00AE0099"/>
    <w:rsid w:val="00AF5FD5"/>
    <w:rsid w:val="00B04363"/>
    <w:rsid w:val="00B109F0"/>
    <w:rsid w:val="00B1233C"/>
    <w:rsid w:val="00B47DB6"/>
    <w:rsid w:val="00B6432A"/>
    <w:rsid w:val="00BB45CF"/>
    <w:rsid w:val="00BC631B"/>
    <w:rsid w:val="00BE73E7"/>
    <w:rsid w:val="00BE7501"/>
    <w:rsid w:val="00BF03B8"/>
    <w:rsid w:val="00C22B87"/>
    <w:rsid w:val="00C36053"/>
    <w:rsid w:val="00C37374"/>
    <w:rsid w:val="00C705FE"/>
    <w:rsid w:val="00C76BB5"/>
    <w:rsid w:val="00CA33B7"/>
    <w:rsid w:val="00CE2A97"/>
    <w:rsid w:val="00CF57A7"/>
    <w:rsid w:val="00D03123"/>
    <w:rsid w:val="00D046B6"/>
    <w:rsid w:val="00D057C6"/>
    <w:rsid w:val="00D23BE3"/>
    <w:rsid w:val="00D35811"/>
    <w:rsid w:val="00D54549"/>
    <w:rsid w:val="00D553EE"/>
    <w:rsid w:val="00D617BD"/>
    <w:rsid w:val="00D64557"/>
    <w:rsid w:val="00D657A6"/>
    <w:rsid w:val="00D66A2E"/>
    <w:rsid w:val="00D87D6D"/>
    <w:rsid w:val="00DA07B4"/>
    <w:rsid w:val="00DB1A01"/>
    <w:rsid w:val="00DE06B8"/>
    <w:rsid w:val="00DF227A"/>
    <w:rsid w:val="00DF3A5E"/>
    <w:rsid w:val="00E03029"/>
    <w:rsid w:val="00E062F4"/>
    <w:rsid w:val="00E32F32"/>
    <w:rsid w:val="00E363B7"/>
    <w:rsid w:val="00E45239"/>
    <w:rsid w:val="00E50035"/>
    <w:rsid w:val="00E62DD5"/>
    <w:rsid w:val="00E855D5"/>
    <w:rsid w:val="00E91E0A"/>
    <w:rsid w:val="00E94E01"/>
    <w:rsid w:val="00EA37D2"/>
    <w:rsid w:val="00EC3E29"/>
    <w:rsid w:val="00ED30D0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6578E"/>
    <w:rsid w:val="00F709EE"/>
    <w:rsid w:val="00F861B0"/>
    <w:rsid w:val="00FA31CC"/>
    <w:rsid w:val="00FA6250"/>
    <w:rsid w:val="00FB40FA"/>
    <w:rsid w:val="00FB5E15"/>
    <w:rsid w:val="00FC01DF"/>
    <w:rsid w:val="00FC7ACA"/>
    <w:rsid w:val="00FD5444"/>
    <w:rsid w:val="00F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2F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C02F8"/>
    <w:rPr>
      <w:rFonts w:cs="Times New Roman"/>
    </w:rPr>
  </w:style>
  <w:style w:type="paragraph" w:customStyle="1" w:styleId="Oaieaaaa">
    <w:name w:val="Oaiea (aa?a)"/>
    <w:basedOn w:val="Normal"/>
    <w:uiPriority w:val="99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Normal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DF22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27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E16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6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2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D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2</Pages>
  <Words>549</Words>
  <Characters>3135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</cp:revision>
  <cp:lastPrinted>2019-12-10T07:23:00Z</cp:lastPrinted>
  <dcterms:created xsi:type="dcterms:W3CDTF">2019-11-08T00:21:00Z</dcterms:created>
  <dcterms:modified xsi:type="dcterms:W3CDTF">2019-12-11T06:03:00Z</dcterms:modified>
</cp:coreProperties>
</file>