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DE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Икейского</w:t>
      </w:r>
      <w:r w:rsidRPr="009B2D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  <w:r>
        <w:rPr>
          <w:rFonts w:ascii="Times New Roman" w:hAnsi="Times New Roman"/>
          <w:b/>
          <w:bCs/>
          <w:sz w:val="37"/>
          <w:szCs w:val="37"/>
        </w:rPr>
        <w:t xml:space="preserve">Р А С П  О Р Я Ж Е Н И Е </w:t>
      </w:r>
    </w:p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7"/>
          <w:szCs w:val="37"/>
        </w:rPr>
      </w:pPr>
    </w:p>
    <w:p w:rsidR="00EE1B10" w:rsidRPr="009B2DE3" w:rsidRDefault="00EE1B10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«16» января</w:t>
      </w:r>
      <w:r w:rsidRPr="009B2DE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B2DE3">
          <w:rPr>
            <w:rFonts w:ascii="Times New Roman" w:hAnsi="Times New Roman"/>
            <w:sz w:val="24"/>
            <w:szCs w:val="24"/>
          </w:rPr>
          <w:t>2019 г</w:t>
        </w:r>
      </w:smartTag>
      <w:r w:rsidRPr="009B2DE3">
        <w:rPr>
          <w:rFonts w:ascii="Times New Roman" w:hAnsi="Times New Roman"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6</w:t>
      </w:r>
    </w:p>
    <w:p w:rsidR="00EE1B10" w:rsidRPr="009B2DE3" w:rsidRDefault="00EE1B10" w:rsidP="003118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8"/>
        </w:rPr>
        <w:t>с</w:t>
      </w:r>
      <w:r w:rsidRPr="004D6225">
        <w:rPr>
          <w:rFonts w:ascii="Times New Roman" w:hAnsi="Times New Roman"/>
          <w:spacing w:val="20"/>
          <w:sz w:val="28"/>
        </w:rPr>
        <w:t xml:space="preserve">. </w:t>
      </w:r>
      <w:r>
        <w:rPr>
          <w:rFonts w:ascii="Times New Roman" w:hAnsi="Times New Roman"/>
          <w:spacing w:val="20"/>
          <w:sz w:val="28"/>
        </w:rPr>
        <w:t>Икей</w:t>
      </w:r>
    </w:p>
    <w:p w:rsidR="00EE1B10" w:rsidRDefault="00EE1B10" w:rsidP="00EE6150">
      <w:pPr>
        <w:spacing w:after="0" w:line="240" w:lineRule="auto"/>
        <w:rPr>
          <w:rFonts w:ascii="Times New Roman" w:hAnsi="Times New Roman"/>
        </w:rPr>
      </w:pPr>
      <w:r w:rsidRPr="009B2DE3">
        <w:rPr>
          <w:rFonts w:ascii="Times New Roman" w:hAnsi="Times New Roman"/>
        </w:rPr>
        <w:t>«О</w:t>
      </w:r>
      <w:r>
        <w:rPr>
          <w:rFonts w:ascii="Times New Roman" w:hAnsi="Times New Roman"/>
        </w:rPr>
        <w:t xml:space="preserve"> создании антинаркотической</w:t>
      </w:r>
    </w:p>
    <w:p w:rsidR="00EE1B10" w:rsidRPr="009B2DE3" w:rsidRDefault="00EE1B10" w:rsidP="00EE6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комиссии в Икейском</w:t>
      </w:r>
      <w:r w:rsidRPr="009B2D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сельском поселении</w:t>
      </w:r>
      <w:bookmarkStart w:id="0" w:name="_GoBack"/>
      <w:bookmarkEnd w:id="0"/>
      <w:r w:rsidRPr="009B2DE3">
        <w:rPr>
          <w:rFonts w:ascii="Times New Roman" w:hAnsi="Times New Roman"/>
        </w:rPr>
        <w:t>»</w:t>
      </w:r>
    </w:p>
    <w:p w:rsidR="00EE1B10" w:rsidRPr="009B2DE3" w:rsidRDefault="00EE1B10" w:rsidP="00EE6150">
      <w:pPr>
        <w:rPr>
          <w:rFonts w:ascii="Times New Roman" w:hAnsi="Times New Roman"/>
        </w:rPr>
      </w:pPr>
    </w:p>
    <w:p w:rsidR="00EE1B10" w:rsidRPr="009B2DE3" w:rsidRDefault="00EE1B10" w:rsidP="00EE61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контроля по противодействию и профилактике наркомании, р</w:t>
      </w:r>
      <w:r w:rsidRPr="009B2DE3">
        <w:rPr>
          <w:rFonts w:ascii="Times New Roman" w:hAnsi="Times New Roman"/>
        </w:rPr>
        <w:t xml:space="preserve">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</w:t>
      </w:r>
      <w:r>
        <w:rPr>
          <w:rFonts w:ascii="Times New Roman" w:hAnsi="Times New Roman"/>
        </w:rPr>
        <w:t xml:space="preserve">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Pr="009B2DE3">
        <w:rPr>
          <w:rFonts w:ascii="Times New Roman" w:hAnsi="Times New Roman"/>
        </w:rPr>
        <w:t>Уставом Писаревского муниципального образования:</w:t>
      </w:r>
    </w:p>
    <w:p w:rsidR="00EE1B10" w:rsidRDefault="00EE1B10" w:rsidP="00EE6150">
      <w:pPr>
        <w:jc w:val="both"/>
      </w:pPr>
    </w:p>
    <w:p w:rsidR="00EE1B10" w:rsidRPr="00311846" w:rsidRDefault="00EE1B10" w:rsidP="00D743B6">
      <w:pPr>
        <w:tabs>
          <w:tab w:val="left" w:pos="40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РАСПОРЯЖАЮСЬ</w:t>
      </w:r>
      <w:r w:rsidRPr="00311846">
        <w:rPr>
          <w:rFonts w:ascii="Times New Roman" w:hAnsi="Times New Roman"/>
          <w:b/>
        </w:rPr>
        <w:t>:</w:t>
      </w:r>
    </w:p>
    <w:p w:rsidR="00EE1B10" w:rsidRDefault="00EE1B10" w:rsidP="00311846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Times New Roman" w:hAnsi="Times New Roman"/>
        </w:rPr>
      </w:pPr>
      <w:r w:rsidRPr="00EE6150">
        <w:rPr>
          <w:rFonts w:ascii="Times New Roman" w:hAnsi="Times New Roman"/>
        </w:rPr>
        <w:t xml:space="preserve">Создать антинаркотическую комиссию по противодействию и профилактике наркомании на территории </w:t>
      </w:r>
      <w:r>
        <w:rPr>
          <w:rFonts w:ascii="Times New Roman" w:hAnsi="Times New Roman"/>
        </w:rPr>
        <w:t>Икейского</w:t>
      </w:r>
      <w:r w:rsidRPr="00EE61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  <w:r w:rsidRPr="00EE6150">
        <w:rPr>
          <w:rFonts w:ascii="Times New Roman" w:hAnsi="Times New Roman"/>
        </w:rPr>
        <w:t xml:space="preserve"> в следующем составе: </w:t>
      </w:r>
    </w:p>
    <w:p w:rsidR="00EE1B10" w:rsidRDefault="00EE1B10" w:rsidP="00EE6150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С.А. Мусаев – глава Икейского сельского  поселения;</w:t>
      </w:r>
    </w:p>
    <w:p w:rsidR="00EE1B10" w:rsidRDefault="00EE1B10" w:rsidP="00E54E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Заместитель  председателя Комиссии: Ткачук Наталья Владимировна</w:t>
      </w:r>
      <w:r w:rsidRPr="00B148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социальный педагог зам. по ВР МОУ «Икейской СОШ.</w:t>
      </w:r>
    </w:p>
    <w:p w:rsidR="00EE1B10" w:rsidRDefault="00EE1B10" w:rsidP="00E54E5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комиссии:</w:t>
      </w:r>
    </w:p>
    <w:p w:rsidR="00EE1B10" w:rsidRDefault="00EE1B10" w:rsidP="00E54E5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-Купцова Наталья Васильевна -  специалист администрации Икейского  сельского  поселения .</w:t>
      </w:r>
    </w:p>
    <w:p w:rsidR="00EE1B10" w:rsidRDefault="00EE1B10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</w:t>
      </w:r>
    </w:p>
    <w:p w:rsidR="00EE1B10" w:rsidRDefault="00EE1B10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 Букашова Наталья Сергеевна – фельдшер;</w:t>
      </w:r>
    </w:p>
    <w:p w:rsidR="00EE1B10" w:rsidRDefault="00EE1B10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Максимова Наталья  Васильевна -  специалист по социальной работе;</w:t>
      </w:r>
    </w:p>
    <w:p w:rsidR="00EE1B10" w:rsidRDefault="00EE1B10" w:rsidP="006A6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Распорская Ольга  Леонидовна- директор МКУК «КДЦ с.  Икей»;</w:t>
      </w:r>
    </w:p>
    <w:p w:rsidR="00EE1B10" w:rsidRDefault="00EE1B10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Гуриков Евгений Сергеевич - участковый уполномоченный. </w:t>
      </w:r>
    </w:p>
    <w:p w:rsidR="00EE1B10" w:rsidRDefault="00EE1B10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 Постановление от 25.05.2018 года №24  «Об утверждении плана антинаркотических мероприятий на территории Икейского  сельского поселения» считать утратившим силу.</w:t>
      </w:r>
    </w:p>
    <w:p w:rsidR="00EE1B10" w:rsidRDefault="00EE1B10" w:rsidP="00EE61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исполнением настоящего распоряжения оставляю за собой.</w:t>
      </w:r>
    </w:p>
    <w:p w:rsidR="00EE1B10" w:rsidRDefault="00EE1B10" w:rsidP="00EE6150">
      <w:pPr>
        <w:ind w:firstLine="708"/>
        <w:rPr>
          <w:rFonts w:ascii="Times New Roman" w:hAnsi="Times New Roman"/>
        </w:rPr>
      </w:pPr>
    </w:p>
    <w:p w:rsidR="00EE1B10" w:rsidRDefault="00EE1B10" w:rsidP="00CB11B6">
      <w:pPr>
        <w:tabs>
          <w:tab w:val="left" w:pos="7200"/>
        </w:tabs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 Икейского сельского                                                              С.А.Мусаев</w:t>
      </w:r>
    </w:p>
    <w:p w:rsidR="00EE1B10" w:rsidRDefault="00EE1B10" w:rsidP="00CB11B6">
      <w:pPr>
        <w:tabs>
          <w:tab w:val="left" w:pos="7200"/>
        </w:tabs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поселения</w:t>
      </w:r>
    </w:p>
    <w:p w:rsidR="00EE1B10" w:rsidRPr="00EE6150" w:rsidRDefault="00EE1B10" w:rsidP="00EE6150">
      <w:pPr>
        <w:ind w:firstLine="708"/>
        <w:rPr>
          <w:rFonts w:ascii="Times New Roman" w:hAnsi="Times New Roman"/>
        </w:rPr>
      </w:pPr>
    </w:p>
    <w:sectPr w:rsidR="00EE1B10" w:rsidRPr="00EE6150" w:rsidSect="0036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6CF"/>
    <w:multiLevelType w:val="hybridMultilevel"/>
    <w:tmpl w:val="AE5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ED"/>
    <w:rsid w:val="000A292E"/>
    <w:rsid w:val="00104A15"/>
    <w:rsid w:val="001568DA"/>
    <w:rsid w:val="00263AD8"/>
    <w:rsid w:val="00311846"/>
    <w:rsid w:val="00325555"/>
    <w:rsid w:val="00363891"/>
    <w:rsid w:val="00470119"/>
    <w:rsid w:val="00480401"/>
    <w:rsid w:val="004D6225"/>
    <w:rsid w:val="005266ED"/>
    <w:rsid w:val="00590562"/>
    <w:rsid w:val="006A6684"/>
    <w:rsid w:val="007E2DAB"/>
    <w:rsid w:val="00912356"/>
    <w:rsid w:val="0092551B"/>
    <w:rsid w:val="00945603"/>
    <w:rsid w:val="00947377"/>
    <w:rsid w:val="009B2DE3"/>
    <w:rsid w:val="009F3CFF"/>
    <w:rsid w:val="00A068FE"/>
    <w:rsid w:val="00AB6B51"/>
    <w:rsid w:val="00B148CC"/>
    <w:rsid w:val="00B23883"/>
    <w:rsid w:val="00BC4FE5"/>
    <w:rsid w:val="00BD3780"/>
    <w:rsid w:val="00BD3D14"/>
    <w:rsid w:val="00C22F88"/>
    <w:rsid w:val="00C9676C"/>
    <w:rsid w:val="00CB11B6"/>
    <w:rsid w:val="00CC2360"/>
    <w:rsid w:val="00D117E0"/>
    <w:rsid w:val="00D7205A"/>
    <w:rsid w:val="00D743B6"/>
    <w:rsid w:val="00E54E51"/>
    <w:rsid w:val="00E94BE6"/>
    <w:rsid w:val="00EB471D"/>
    <w:rsid w:val="00EE1B10"/>
    <w:rsid w:val="00EE6150"/>
    <w:rsid w:val="00F3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2</Pages>
  <Words>279</Words>
  <Characters>1595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11</cp:revision>
  <cp:lastPrinted>2019-01-17T02:24:00Z</cp:lastPrinted>
  <dcterms:created xsi:type="dcterms:W3CDTF">2018-11-16T01:11:00Z</dcterms:created>
  <dcterms:modified xsi:type="dcterms:W3CDTF">2019-01-17T02:25:00Z</dcterms:modified>
</cp:coreProperties>
</file>