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7055"/>
        <w:gridCol w:w="3366"/>
      </w:tblGrid>
      <w:tr w:rsidR="00B42FAB" w:rsidTr="00D820E5">
        <w:tc>
          <w:tcPr>
            <w:tcW w:w="5000" w:type="pct"/>
            <w:gridSpan w:val="2"/>
          </w:tcPr>
          <w:p w:rsidR="00B42FAB" w:rsidRDefault="00B42FAB" w:rsidP="00D820E5">
            <w:pPr>
              <w:pStyle w:val="a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42FAB" w:rsidTr="00D820E5">
        <w:tc>
          <w:tcPr>
            <w:tcW w:w="5000" w:type="pct"/>
            <w:gridSpan w:val="2"/>
          </w:tcPr>
          <w:p w:rsidR="00B42FAB" w:rsidRDefault="00B42FAB" w:rsidP="00D820E5">
            <w:pPr>
              <w:pStyle w:val="a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B42FAB" w:rsidRDefault="00B42FAB" w:rsidP="00D820E5">
            <w:pPr>
              <w:pStyle w:val="a"/>
              <w:jc w:val="center"/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B42FAB" w:rsidRDefault="00B42FAB" w:rsidP="00D820E5">
            <w:pPr>
              <w:pStyle w:val="a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42FAB" w:rsidTr="00D820E5">
        <w:tc>
          <w:tcPr>
            <w:tcW w:w="5000" w:type="pct"/>
            <w:gridSpan w:val="2"/>
          </w:tcPr>
          <w:p w:rsidR="00B42FAB" w:rsidRDefault="00B42FAB" w:rsidP="00D820E5">
            <w:pPr>
              <w:pStyle w:val="a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 сельского поселения</w:t>
            </w:r>
          </w:p>
        </w:tc>
      </w:tr>
      <w:tr w:rsidR="00B42FAB" w:rsidTr="00D820E5">
        <w:tc>
          <w:tcPr>
            <w:tcW w:w="5000" w:type="pct"/>
            <w:gridSpan w:val="2"/>
          </w:tcPr>
          <w:p w:rsidR="00B42FAB" w:rsidRDefault="00B42FAB" w:rsidP="00D820E5">
            <w:pPr>
              <w:pStyle w:val="a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B42FAB" w:rsidTr="00D820E5">
        <w:tc>
          <w:tcPr>
            <w:tcW w:w="5000" w:type="pct"/>
            <w:gridSpan w:val="2"/>
          </w:tcPr>
          <w:p w:rsidR="00B42FAB" w:rsidRDefault="00B42FAB" w:rsidP="00D820E5">
            <w:pPr>
              <w:pStyle w:val="a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B42FAB" w:rsidTr="00D820E5">
        <w:tc>
          <w:tcPr>
            <w:tcW w:w="5000" w:type="pct"/>
            <w:gridSpan w:val="2"/>
          </w:tcPr>
          <w:p w:rsidR="00B42FAB" w:rsidRDefault="00B42FAB" w:rsidP="00D820E5">
            <w:pPr>
              <w:pStyle w:val="a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B42FAB" w:rsidTr="00D820E5">
        <w:tc>
          <w:tcPr>
            <w:tcW w:w="5000" w:type="pct"/>
            <w:gridSpan w:val="2"/>
          </w:tcPr>
          <w:p w:rsidR="00B42FAB" w:rsidRDefault="00B42FAB" w:rsidP="00D820E5">
            <w:pPr>
              <w:pStyle w:val="a"/>
              <w:snapToGrid w:val="0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B42FAB" w:rsidTr="00D820E5">
        <w:tc>
          <w:tcPr>
            <w:tcW w:w="5000" w:type="pct"/>
            <w:gridSpan w:val="2"/>
          </w:tcPr>
          <w:p w:rsidR="00B42FAB" w:rsidRDefault="00B42FAB" w:rsidP="00D820E5">
            <w:pPr>
              <w:pStyle w:val="a"/>
              <w:jc w:val="center"/>
            </w:pPr>
            <w:r>
              <w:rPr>
                <w:b/>
                <w:spacing w:val="20"/>
                <w:sz w:val="28"/>
              </w:rPr>
              <w:t>01.02.2019 г.                                                  № 5а</w:t>
            </w:r>
          </w:p>
          <w:p w:rsidR="00B42FAB" w:rsidRDefault="00B42FAB" w:rsidP="00D820E5">
            <w:pPr>
              <w:pStyle w:val="a"/>
              <w:jc w:val="center"/>
              <w:rPr>
                <w:b/>
                <w:spacing w:val="20"/>
                <w:sz w:val="28"/>
              </w:rPr>
            </w:pPr>
          </w:p>
          <w:p w:rsidR="00B42FAB" w:rsidRDefault="00B42FAB" w:rsidP="00D820E5">
            <w:pPr>
              <w:pStyle w:val="a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</w:tc>
      </w:tr>
      <w:tr w:rsidR="00B42FAB" w:rsidTr="00D820E5">
        <w:trPr>
          <w:trHeight w:val="284"/>
        </w:trPr>
        <w:tc>
          <w:tcPr>
            <w:tcW w:w="5000" w:type="pct"/>
            <w:gridSpan w:val="2"/>
          </w:tcPr>
          <w:p w:rsidR="00B42FAB" w:rsidRDefault="00B42FAB" w:rsidP="00D820E5">
            <w:pPr>
              <w:pStyle w:val="a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B42FAB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</w:tcPr>
          <w:p w:rsidR="00B42FAB" w:rsidRPr="00FF1B07" w:rsidRDefault="00B42FAB" w:rsidP="004C7FB5">
            <w:pPr>
              <w:rPr>
                <w:b/>
                <w:sz w:val="26"/>
                <w:szCs w:val="26"/>
              </w:rPr>
            </w:pP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 назначении публичных слушаний по прое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кту плана мероприятий по реализации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Стратегии соц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иально-экономического развития Икейского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</w:tcPr>
          <w:p w:rsidR="00B42FAB" w:rsidRDefault="00B42FAB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B42FAB" w:rsidRDefault="00B42FAB" w:rsidP="00537ADD">
      <w:pPr>
        <w:tabs>
          <w:tab w:val="left" w:pos="250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FAB" w:rsidRPr="00FF1B07" w:rsidRDefault="00B42FAB" w:rsidP="00537ADD">
      <w:pPr>
        <w:tabs>
          <w:tab w:val="left" w:pos="250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Федерации», руководствуяс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ь статьями 17,24 Устава Икейского 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образования, </w:t>
      </w:r>
    </w:p>
    <w:p w:rsidR="00B42FAB" w:rsidRPr="00FF1B07" w:rsidRDefault="00B42FAB" w:rsidP="00537AD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42FAB" w:rsidRPr="00FF1B07" w:rsidRDefault="00B42FAB" w:rsidP="00537AD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П О С Т А Н О В Л Я Ю:</w:t>
      </w:r>
    </w:p>
    <w:p w:rsidR="00B42FAB" w:rsidRPr="00FF1B07" w:rsidRDefault="00B42FAB" w:rsidP="00537AD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42FAB" w:rsidRPr="00FF1B07" w:rsidRDefault="00B42FAB" w:rsidP="00E779E8">
      <w:pPr>
        <w:pStyle w:val="NormalWeb"/>
        <w:spacing w:before="0" w:beforeAutospacing="0" w:after="0" w:afterAutospacing="0"/>
        <w:ind w:firstLine="720"/>
        <w:jc w:val="both"/>
        <w:rPr>
          <w:rFonts w:ascii="Roboto" w:hAnsi="Roboto"/>
          <w:color w:val="39465C"/>
          <w:sz w:val="26"/>
          <w:szCs w:val="26"/>
        </w:rPr>
      </w:pPr>
      <w:r w:rsidRPr="00FF1B07">
        <w:rPr>
          <w:sz w:val="26"/>
          <w:szCs w:val="26"/>
        </w:rPr>
        <w:t>1. Назн</w:t>
      </w:r>
      <w:r>
        <w:rPr>
          <w:sz w:val="26"/>
          <w:szCs w:val="26"/>
        </w:rPr>
        <w:t>ачить на территории Икейского</w:t>
      </w:r>
      <w:r w:rsidRPr="00FF1B07">
        <w:rPr>
          <w:sz w:val="26"/>
          <w:szCs w:val="26"/>
        </w:rPr>
        <w:t xml:space="preserve"> сельского поселения п</w:t>
      </w:r>
      <w:r>
        <w:rPr>
          <w:sz w:val="26"/>
          <w:szCs w:val="26"/>
        </w:rPr>
        <w:t>о инициативе главы Икейского</w:t>
      </w:r>
      <w:r w:rsidRPr="00FF1B07">
        <w:rPr>
          <w:sz w:val="26"/>
          <w:szCs w:val="26"/>
        </w:rPr>
        <w:t xml:space="preserve"> сельского поселения публичные слушания по проекту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плана мероприятий по реализации </w:t>
      </w:r>
      <w:r w:rsidRPr="00FF1B07">
        <w:rPr>
          <w:bCs/>
          <w:sz w:val="26"/>
          <w:szCs w:val="26"/>
        </w:rPr>
        <w:t>Стратегии социально-эконо</w:t>
      </w:r>
      <w:r>
        <w:rPr>
          <w:bCs/>
          <w:sz w:val="26"/>
          <w:szCs w:val="26"/>
        </w:rPr>
        <w:t xml:space="preserve">мического развития Икейского </w:t>
      </w:r>
      <w:r w:rsidRPr="00FF1B07">
        <w:rPr>
          <w:bCs/>
          <w:sz w:val="26"/>
          <w:szCs w:val="26"/>
        </w:rPr>
        <w:t>сельского поселения на 2019-2030 годы» (далее – проект решения Думы)</w:t>
      </w:r>
      <w:r>
        <w:rPr>
          <w:bCs/>
          <w:sz w:val="26"/>
          <w:szCs w:val="26"/>
        </w:rPr>
        <w:t>.</w:t>
      </w:r>
    </w:p>
    <w:p w:rsidR="00B42FAB" w:rsidRPr="00FF1B07" w:rsidRDefault="00B42FAB" w:rsidP="00E779E8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F1B07">
        <w:rPr>
          <w:sz w:val="26"/>
          <w:szCs w:val="26"/>
        </w:rPr>
        <w:t xml:space="preserve">2. Провести публичные слушания по </w:t>
      </w:r>
      <w:r>
        <w:rPr>
          <w:bCs/>
          <w:sz w:val="26"/>
          <w:szCs w:val="26"/>
        </w:rPr>
        <w:t>проекту плана мероприятий</w:t>
      </w:r>
      <w:r>
        <w:rPr>
          <w:sz w:val="26"/>
          <w:szCs w:val="26"/>
        </w:rPr>
        <w:t xml:space="preserve"> 21.02.2019г. в 16.00 час. в здании администрации Икейского сельского поселения по адресу: Иркутская область, Тулунский район, с. Икей, ул. Коммуны, 126.</w:t>
      </w:r>
      <w:r w:rsidRPr="00FF1B07">
        <w:rPr>
          <w:sz w:val="26"/>
          <w:szCs w:val="26"/>
        </w:rPr>
        <w:t xml:space="preserve"> </w:t>
      </w:r>
    </w:p>
    <w:p w:rsidR="00B42FAB" w:rsidRPr="00FF1B07" w:rsidRDefault="00B42FAB" w:rsidP="00E779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3. Установить, что предложения и з</w:t>
      </w:r>
      <w:r>
        <w:rPr>
          <w:rFonts w:ascii="Times New Roman" w:hAnsi="Times New Roman" w:cs="Times New Roman"/>
          <w:color w:val="auto"/>
          <w:sz w:val="26"/>
          <w:szCs w:val="26"/>
        </w:rPr>
        <w:t>амечания по проекту плана мероприятий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принимаются от жителей сельского поселения в письменн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ой форме по адресу: </w:t>
      </w:r>
      <w:r w:rsidRPr="000473FC">
        <w:rPr>
          <w:rFonts w:ascii="Times New Roman" w:hAnsi="Times New Roman" w:cs="Times New Roman"/>
          <w:sz w:val="26"/>
          <w:szCs w:val="26"/>
        </w:rPr>
        <w:t>Иркутская область, Тулунский район, с. Икей, ул. Коммуны, 126</w:t>
      </w:r>
      <w:r w:rsidRPr="000473F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до 10.00 час. (местного времени) 20 февраля 2019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года.</w:t>
      </w:r>
    </w:p>
    <w:p w:rsidR="00B42FAB" w:rsidRPr="00FF1B07" w:rsidRDefault="00B42FAB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4. Создать организационную комиссию по проведению публичных слушаний в следующем составе: </w:t>
      </w:r>
    </w:p>
    <w:p w:rsidR="00B42FAB" w:rsidRPr="00FF1B07" w:rsidRDefault="00B42FAB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1) Председатель комиссии – Глава администрации Мусаев Сергей Александрович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B42FAB" w:rsidRDefault="00B42FAB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Члены комиссии – </w:t>
      </w:r>
    </w:p>
    <w:p w:rsidR="00B42FAB" w:rsidRPr="00FF1B07" w:rsidRDefault="00B42FAB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ведущий специалист – Русакова Ирина Григорьевна;</w:t>
      </w:r>
    </w:p>
    <w:p w:rsidR="00B42FAB" w:rsidRPr="00FF1B07" w:rsidRDefault="00B42FAB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3) ведущий специалист – Кондратюк Инна Владимировна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.</w:t>
      </w:r>
    </w:p>
    <w:p w:rsidR="00B42FAB" w:rsidRPr="00FF1B07" w:rsidRDefault="00B42FAB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5. Опубликовать настоящее постановление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 газете «Икейский вестник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» и разместить на официальном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сайте Администрации Икейского 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в информационно-телекоммуникационной сети «Интернет». </w:t>
      </w:r>
    </w:p>
    <w:p w:rsidR="00B42FAB" w:rsidRPr="00FF1B07" w:rsidRDefault="00B42FAB" w:rsidP="00E779E8">
      <w:pPr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6. Контроль за исполнением настоящего постановления оставляю за собой.</w:t>
      </w:r>
    </w:p>
    <w:p w:rsidR="00B42FAB" w:rsidRPr="00FF1B07" w:rsidRDefault="00B42FAB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42FAB" w:rsidRDefault="00B42FAB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Икейского</w:t>
      </w:r>
    </w:p>
    <w:p w:rsidR="00B42FAB" w:rsidRDefault="00B42FAB" w:rsidP="00537AD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                                                     С.А. Мусаев</w:t>
      </w:r>
    </w:p>
    <w:p w:rsidR="00B42FAB" w:rsidRDefault="00B42FAB" w:rsidP="00537AD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42FAB" w:rsidRDefault="00B42FAB" w:rsidP="00537AD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  <w:sectPr w:rsidR="00B42FAB" w:rsidSect="004C7FB5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B42FAB" w:rsidRDefault="00B42FAB" w:rsidP="00671AA3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B42FAB" w:rsidRDefault="00B42FAB" w:rsidP="00671AA3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 СТРАТЕГИИ СОЦИАЛЬНО-ЭКОНОМИЧЕСКОГО РАЗВИТИЯ </w:t>
      </w:r>
    </w:p>
    <w:p w:rsidR="00B42FAB" w:rsidRPr="00AA616D" w:rsidRDefault="00B42FAB" w:rsidP="00671AA3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ИКЕЙСКОГО СЕЛЬСКОГО ПОСЕЛЕНИЯ</w:t>
      </w:r>
      <w:r>
        <w:rPr>
          <w:sz w:val="28"/>
          <w:szCs w:val="28"/>
        </w:rPr>
        <w:tab/>
      </w:r>
    </w:p>
    <w:p w:rsidR="00B42FAB" w:rsidRPr="00671AA3" w:rsidRDefault="00B42FAB" w:rsidP="00671AA3">
      <w:pPr>
        <w:pStyle w:val="ConsPlusNormal"/>
        <w:jc w:val="right"/>
        <w:rPr>
          <w:sz w:val="24"/>
          <w:szCs w:val="24"/>
        </w:rPr>
      </w:pPr>
    </w:p>
    <w:tbl>
      <w:tblPr>
        <w:tblW w:w="50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828"/>
        <w:gridCol w:w="1739"/>
        <w:gridCol w:w="1261"/>
        <w:gridCol w:w="917"/>
        <w:gridCol w:w="1096"/>
        <w:gridCol w:w="1143"/>
        <w:gridCol w:w="994"/>
        <w:gridCol w:w="1334"/>
        <w:gridCol w:w="1191"/>
        <w:gridCol w:w="1233"/>
        <w:gridCol w:w="1385"/>
        <w:gridCol w:w="1290"/>
      </w:tblGrid>
      <w:tr w:rsidR="00B42FAB" w:rsidRPr="00671AA3" w:rsidTr="00671AA3">
        <w:trPr>
          <w:trHeight w:val="948"/>
        </w:trPr>
        <w:tc>
          <w:tcPr>
            <w:tcW w:w="161" w:type="pct"/>
            <w:vMerge w:val="restar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№</w:t>
            </w:r>
            <w:r w:rsidRPr="00671AA3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574" w:type="pct"/>
            <w:vMerge w:val="restar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Наименование мероприятия, инвестиционного проекта</w:t>
            </w:r>
          </w:p>
        </w:tc>
        <w:tc>
          <w:tcPr>
            <w:tcW w:w="546" w:type="pct"/>
            <w:vMerge w:val="restar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396" w:type="pct"/>
            <w:vMerge w:val="restar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Срок реализации</w:t>
            </w:r>
          </w:p>
        </w:tc>
        <w:tc>
          <w:tcPr>
            <w:tcW w:w="1722" w:type="pct"/>
            <w:gridSpan w:val="5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Объем финансирования, тыс. руб.</w:t>
            </w:r>
          </w:p>
        </w:tc>
        <w:tc>
          <w:tcPr>
            <w:tcW w:w="374" w:type="pct"/>
            <w:vMerge w:val="restar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 xml:space="preserve">Мощность </w:t>
            </w:r>
            <w:r w:rsidRPr="00671AA3">
              <w:rPr>
                <w:rFonts w:ascii="Times New Roman" w:hAnsi="Times New Roman" w:cs="Times New Roman"/>
                <w:bCs/>
              </w:rPr>
              <w:br/>
              <w:t>(в соответ-ствующих единицах)</w:t>
            </w:r>
          </w:p>
        </w:tc>
        <w:tc>
          <w:tcPr>
            <w:tcW w:w="387" w:type="pct"/>
            <w:vMerge w:val="restar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 xml:space="preserve">Экономический эффект (прибыль), </w:t>
            </w: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435" w:type="pct"/>
            <w:vMerge w:val="restar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Количество создаваемых рабочих мест, ед.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B42FAB" w:rsidRPr="00671AA3" w:rsidTr="00671AA3">
        <w:trPr>
          <w:trHeight w:hRule="exact" w:val="277"/>
        </w:trPr>
        <w:tc>
          <w:tcPr>
            <w:tcW w:w="161" w:type="pct"/>
            <w:vMerge/>
            <w:shd w:val="clear" w:color="auto" w:fill="FFCC99"/>
            <w:noWrap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vMerge w:val="restar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34" w:type="pct"/>
            <w:gridSpan w:val="4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в том числе по источникам:</w:t>
            </w:r>
          </w:p>
        </w:tc>
        <w:tc>
          <w:tcPr>
            <w:tcW w:w="374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899"/>
        </w:trPr>
        <w:tc>
          <w:tcPr>
            <w:tcW w:w="161" w:type="pct"/>
            <w:vMerge/>
            <w:shd w:val="clear" w:color="auto" w:fill="FFCC99"/>
            <w:noWrap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vMerge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359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ОБ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Внебюд</w:t>
            </w: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жетные</w:t>
            </w:r>
            <w:r w:rsidRPr="00671AA3">
              <w:rPr>
                <w:rFonts w:ascii="Times New Roman" w:hAnsi="Times New Roman" w:cs="Times New Roman"/>
                <w:bCs/>
              </w:rPr>
              <w:br/>
              <w:t>средства</w:t>
            </w:r>
          </w:p>
        </w:tc>
        <w:tc>
          <w:tcPr>
            <w:tcW w:w="374" w:type="pct"/>
            <w:vMerge/>
            <w:shd w:val="clear" w:color="auto" w:fill="C0C0C0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shd w:val="clear" w:color="auto" w:fill="FFCC9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84"/>
        </w:trPr>
        <w:tc>
          <w:tcPr>
            <w:tcW w:w="161" w:type="pct"/>
            <w:shd w:val="clear" w:color="auto" w:fill="D9D9D9"/>
            <w:noWrap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13</w:t>
            </w:r>
          </w:p>
        </w:tc>
      </w:tr>
      <w:tr w:rsidR="00B42FAB" w:rsidRPr="00671AA3" w:rsidTr="00671AA3">
        <w:trPr>
          <w:trHeight w:hRule="exact" w:val="284"/>
        </w:trPr>
        <w:tc>
          <w:tcPr>
            <w:tcW w:w="161" w:type="pct"/>
            <w:vMerge w:val="restart"/>
            <w:noWrap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Строительство ТП   (1*250кВА), питание</w:t>
            </w:r>
          </w:p>
          <w:p w:rsidR="00B42FAB" w:rsidRPr="00671AA3" w:rsidRDefault="00B42FAB" w:rsidP="0042605A">
            <w:pPr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 xml:space="preserve">предусмотреть от ПС «Икей» подключением к существующим воздушным линиям 10кв </w:t>
            </w: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комплексного развития систем коммунальной инфраструктуры на 2015-2032годы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FAB" w:rsidRPr="00671AA3" w:rsidTr="00671AA3">
        <w:trPr>
          <w:trHeight w:hRule="exact" w:val="284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22" w:type="pct"/>
            <w:gridSpan w:val="5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Не разработана ПСД, при наличии финансирования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FAB" w:rsidRPr="00671AA3" w:rsidTr="00671AA3">
        <w:trPr>
          <w:trHeight w:hRule="exact" w:val="284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FAB" w:rsidRPr="00671AA3" w:rsidTr="00671AA3">
        <w:trPr>
          <w:trHeight w:hRule="exact" w:val="284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FAB" w:rsidRPr="00671AA3" w:rsidTr="00671AA3">
        <w:trPr>
          <w:trHeight w:hRule="exact" w:val="284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FAB" w:rsidRPr="00671AA3" w:rsidTr="00671AA3">
        <w:trPr>
          <w:trHeight w:hRule="exact" w:val="284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FAB" w:rsidRPr="00671AA3" w:rsidTr="00671AA3">
        <w:trPr>
          <w:trHeight w:hRule="exact" w:val="314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FAB" w:rsidRPr="00671AA3" w:rsidTr="00671AA3">
        <w:trPr>
          <w:trHeight w:hRule="exact" w:val="894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Строительство ТП   (1*100кВА), питание</w:t>
            </w:r>
          </w:p>
          <w:p w:rsidR="00B42FAB" w:rsidRPr="00671AA3" w:rsidRDefault="00B42FAB" w:rsidP="0042605A">
            <w:pPr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 xml:space="preserve">предусмотреть от ПС «Икей» подключением к существующим воздушным линиям 10кв </w:t>
            </w: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комплексного развития систем коммунальной инфраструктуры на 2015-2032годы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722" w:type="pct"/>
            <w:gridSpan w:val="5"/>
            <w:vMerge w:val="restar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Не разработана ПСД, при наличии финансирования</w:t>
            </w:r>
          </w:p>
        </w:tc>
        <w:tc>
          <w:tcPr>
            <w:tcW w:w="3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22" w:type="pct"/>
            <w:gridSpan w:val="5"/>
            <w:vMerge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722" w:type="pct"/>
            <w:gridSpan w:val="5"/>
            <w:vMerge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2" w:type="pct"/>
            <w:gridSpan w:val="5"/>
            <w:vMerge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2" w:type="pct"/>
            <w:gridSpan w:val="5"/>
            <w:vMerge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2" w:type="pct"/>
            <w:gridSpan w:val="5"/>
            <w:vMerge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524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Устройство непроницаемых выгребов в жилых домах поселения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комплексного развития систем коммунальной инфраструктуры на 2015-2032годы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 w:val="restar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Не разработана ПСД, при наличии финансирования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9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530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Приобретение блочно-модульной котельной на твердом топливе в МОУ «Икейская СОШ» на 2018-2019годы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комплексного развития систем коммунальной инфраструктуры на 2015-2032годы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3223,0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2123,0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1100,0 (РБ)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3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51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3223,0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2123,0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1100,0 (РБ)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Проектирование и строительство дошкольного образовательного учреждения в с. Икей (40 мест)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комплексного развития социальной инфраструктуры на 2017-2032годы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2" w:type="pct"/>
            <w:gridSpan w:val="5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Не разработана ПСД, при наличии финансирования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Проектирование и строительство ФАП в с. Галдун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комплексного развития социальной инфраструктуры на 2017-2032годы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722" w:type="pct"/>
            <w:gridSpan w:val="5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Не разработана ПСД, при наличии финансирования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 xml:space="preserve">Строительство спортивных сооружений в с. Галдун-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671AA3">
                <w:rPr>
                  <w:rFonts w:ascii="Times New Roman" w:hAnsi="Times New Roman" w:cs="Times New Roman"/>
                  <w:bCs/>
                </w:rPr>
                <w:t>0,1 га</w:t>
              </w:r>
            </w:smartTag>
            <w:r w:rsidRPr="00671AA3">
              <w:rPr>
                <w:rFonts w:ascii="Times New Roman" w:hAnsi="Times New Roman" w:cs="Times New Roman"/>
                <w:bCs/>
              </w:rPr>
              <w:t xml:space="preserve"> и в п. Икейский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71AA3">
                <w:rPr>
                  <w:rFonts w:ascii="Times New Roman" w:hAnsi="Times New Roman" w:cs="Times New Roman"/>
                  <w:bCs/>
                </w:rPr>
                <w:t>0,2 га</w:t>
              </w:r>
            </w:smartTag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комплексного развития социальной инфраструктуры на 2017-2032годы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2" w:type="pct"/>
            <w:gridSpan w:val="5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Не разработана ПСД, при наличии финансирования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Обустройство мест массового отдыха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комплексного развития социальной инфраструктуры на 2017-2032годы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722" w:type="pct"/>
            <w:gridSpan w:val="5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Не разработана ПСД, при наличии финансирования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1722" w:type="pct"/>
            <w:gridSpan w:val="5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</w:rPr>
              <w:t>Обеспечение деятельности главы  сельского поселения и Администрации  сельского поселения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3221,3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3105,5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3226,4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3110,6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3226,4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3110,6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10255,8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10112,6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19929,9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487,8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312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19439,3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Управление муниципальным долгом сельского поселения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Повышение квалификации муниципальных служащих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2231,5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2231,5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2231,5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2231,5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2231,5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2231,5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336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8694,5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8694,5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Информационные технологии в управлении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Ремонт и содержание автомобильных дорог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1702,5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1702,5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2185,4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2185,4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2356,0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2356,0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54863,0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54863,0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61106,9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61106,9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Организация благоустройства территории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8932,5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8932,5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9412,5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9412,5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Организация водоснабжения населения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3374,0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3374,0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3404,0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3404,0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Проведение оценки объектов муниципальной собственности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468,1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468,1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488,2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488,2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1727,6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1727,6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1757,6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1757,6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1931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667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2628,6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2628,6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2341,6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2341,6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2145,7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2145,7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7364,4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7364,4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809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14480,3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14480,3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Программа «Социально-экономическое развитие территории сельского поселения» на 2018-2022 годы</w:t>
            </w: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Строительство фермы по выращиванию и откорму КРС на 100 голов на базе КФХ «Гордеев А.В.»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100 гол.</w:t>
            </w: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3000,0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3000,0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10000,0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Строительство молочно-товарной на 50 голов на базе КФХ «СтаростенкоА.А.»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50 гол.</w:t>
            </w: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10000,0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10000,0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Строительство жилья на базе КФХ «СтаростенкоА.А.»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10000,0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10000,0</w:t>
            </w:r>
          </w:p>
        </w:tc>
        <w:tc>
          <w:tcPr>
            <w:tcW w:w="374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Развитие тепличного хозяйства до 30 соток на базе КФХ «СтаростенкоА.А.»</w:t>
            </w:r>
          </w:p>
        </w:tc>
        <w:tc>
          <w:tcPr>
            <w:tcW w:w="546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74" w:type="pct"/>
            <w:vMerge w:val="restar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30 соток</w:t>
            </w: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1AA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  <w:bCs/>
              </w:rPr>
              <w:t>2025-2030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2FAB" w:rsidRPr="00671AA3" w:rsidTr="00671AA3">
        <w:trPr>
          <w:trHeight w:hRule="exact" w:val="262"/>
        </w:trPr>
        <w:tc>
          <w:tcPr>
            <w:tcW w:w="161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A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44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9" w:type="pct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</w:rPr>
            </w:pPr>
            <w:r w:rsidRPr="00671AA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4" w:type="pct"/>
            <w:vMerge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vAlign w:val="center"/>
          </w:tcPr>
          <w:p w:rsidR="00B42FAB" w:rsidRPr="00671AA3" w:rsidRDefault="00B42FAB" w:rsidP="004260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42FAB" w:rsidRPr="00537ADD" w:rsidRDefault="00B42FAB" w:rsidP="00537AD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B42FAB" w:rsidRPr="00537ADD" w:rsidSect="00671AA3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686"/>
    <w:rsid w:val="000473FC"/>
    <w:rsid w:val="000923E6"/>
    <w:rsid w:val="000C3A34"/>
    <w:rsid w:val="001A0686"/>
    <w:rsid w:val="00251EC8"/>
    <w:rsid w:val="002939E3"/>
    <w:rsid w:val="002B09C8"/>
    <w:rsid w:val="0042605A"/>
    <w:rsid w:val="004932FA"/>
    <w:rsid w:val="004A2763"/>
    <w:rsid w:val="004C7FB5"/>
    <w:rsid w:val="004D46FC"/>
    <w:rsid w:val="00537ADD"/>
    <w:rsid w:val="005671F1"/>
    <w:rsid w:val="005F1852"/>
    <w:rsid w:val="00660BCC"/>
    <w:rsid w:val="00671AA3"/>
    <w:rsid w:val="006D37D5"/>
    <w:rsid w:val="007A301B"/>
    <w:rsid w:val="007B5AB6"/>
    <w:rsid w:val="00905EDF"/>
    <w:rsid w:val="00950BEC"/>
    <w:rsid w:val="009A7DAE"/>
    <w:rsid w:val="00A063E1"/>
    <w:rsid w:val="00A334B0"/>
    <w:rsid w:val="00A87960"/>
    <w:rsid w:val="00AA33EA"/>
    <w:rsid w:val="00AA616D"/>
    <w:rsid w:val="00B42FAB"/>
    <w:rsid w:val="00BE45E7"/>
    <w:rsid w:val="00C701A7"/>
    <w:rsid w:val="00CB34B1"/>
    <w:rsid w:val="00CD157D"/>
    <w:rsid w:val="00CE18B6"/>
    <w:rsid w:val="00D02647"/>
    <w:rsid w:val="00D73078"/>
    <w:rsid w:val="00D820E5"/>
    <w:rsid w:val="00E264B7"/>
    <w:rsid w:val="00E779E8"/>
    <w:rsid w:val="00EE4B7F"/>
    <w:rsid w:val="00FF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86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Hyperlink">
    <w:name w:val="Hyperlink"/>
    <w:basedOn w:val="DefaultParagraphFont"/>
    <w:uiPriority w:val="99"/>
    <w:semiHidden/>
    <w:rsid w:val="001A068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NoSpacing">
    <w:name w:val="No Spacing"/>
    <w:uiPriority w:val="99"/>
    <w:qFormat/>
    <w:rsid w:val="00671AA3"/>
    <w:rPr>
      <w:lang w:eastAsia="en-US"/>
    </w:rPr>
  </w:style>
  <w:style w:type="paragraph" w:customStyle="1" w:styleId="ConsPlusNormal">
    <w:name w:val="ConsPlusNormal"/>
    <w:uiPriority w:val="99"/>
    <w:rsid w:val="00671AA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671AA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6</Pages>
  <Words>2062</Words>
  <Characters>11759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Элемент</cp:lastModifiedBy>
  <cp:revision>14</cp:revision>
  <cp:lastPrinted>2018-11-30T07:41:00Z</cp:lastPrinted>
  <dcterms:created xsi:type="dcterms:W3CDTF">2018-11-27T01:32:00Z</dcterms:created>
  <dcterms:modified xsi:type="dcterms:W3CDTF">2019-02-22T02:55:00Z</dcterms:modified>
</cp:coreProperties>
</file>