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5" w:rsidRDefault="00060FD5" w:rsidP="005D7A81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09.08.2019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36  </w:t>
      </w: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0FD5" w:rsidRDefault="00060FD5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060FD5" w:rsidRDefault="00060FD5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60FD5" w:rsidRDefault="00060FD5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060FD5" w:rsidRDefault="00060FD5" w:rsidP="006E2C7D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 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от 03.06.2019г. № 24, от 10.07.2019г. №34, от 25.07.2019г. №35) изменения, изложив его  (приложение) в новой редакции (прилагается).</w:t>
      </w:r>
    </w:p>
    <w:p w:rsidR="00060FD5" w:rsidRDefault="00060FD5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приложение № 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от 03.06.2019г. № 24, от 10.07.2019г. №34, от 25.07.2019г. №35) изменения, изложив его  (приложение) в новой редакции (прилагается).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060FD5" w:rsidRDefault="00060FD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060FD5" w:rsidRDefault="00060FD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  <w:sectPr w:rsidR="00060FD5" w:rsidSect="002C4D26">
          <w:footerReference w:type="default" r:id="rId7"/>
          <w:pgSz w:w="11906" w:h="16838"/>
          <w:pgMar w:top="1134" w:right="576" w:bottom="425" w:left="990" w:header="709" w:footer="431" w:gutter="0"/>
          <w:cols w:space="708"/>
          <w:docGrid w:linePitch="360"/>
        </w:sectPr>
      </w:pPr>
    </w:p>
    <w:p w:rsidR="00060FD5" w:rsidRDefault="00060FD5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060FD5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060FD5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60FD5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86720,6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86577,4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131004,7</w:t>
            </w:r>
          </w:p>
        </w:tc>
      </w:tr>
      <w:tr w:rsidR="00060FD5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060FD5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34216,3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33607,7</w:t>
            </w:r>
          </w:p>
        </w:tc>
      </w:tr>
      <w:tr w:rsidR="00060FD5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23239,6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22631,0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BD6958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9816,5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9735,9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60FD5" w:rsidRPr="00B9757D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1706,4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1806,0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1701,9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060FD5" w:rsidRPr="00C00CB2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753EFF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7659,5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18268,3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17207,2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060FD5" w:rsidRDefault="00060FD5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Default="00060FD5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FD5" w:rsidRPr="005A2A39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060FD5" w:rsidRPr="005A2A39" w:rsidRDefault="00060FD5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060FD5" w:rsidRPr="00C00CB2" w:rsidTr="004734E0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60FD5" w:rsidRPr="00C00CB2" w:rsidTr="004734E0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13111,9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86720,6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133640,6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12248,6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86577,4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131005,1</w:t>
            </w:r>
          </w:p>
        </w:tc>
      </w:tr>
      <w:tr w:rsidR="00060FD5" w:rsidRPr="00C00CB2" w:rsidTr="004734E0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1382,2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060FD5" w:rsidRPr="00C00CB2" w:rsidTr="004734E0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34216,3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33607,7</w:t>
            </w:r>
          </w:p>
        </w:tc>
      </w:tr>
      <w:tr w:rsidR="00060FD5" w:rsidRPr="00C00CB2" w:rsidTr="004734E0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23239,6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22631,0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23E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77588,3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77163,6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424,7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BD6958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9846,5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47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9765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23E7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6D3C5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F609C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1D4B6B" w:rsidRDefault="00060FD5" w:rsidP="00F609C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</w:tr>
      <w:tr w:rsidR="00060FD5" w:rsidRPr="00C00CB2" w:rsidTr="006D3C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60FD5" w:rsidRPr="00C00CB2" w:rsidTr="006D3C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6D3C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060FD5" w:rsidRPr="00C00CB2" w:rsidTr="006D3C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E01166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D5CE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E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60FD5" w:rsidRPr="00B9757D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E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4280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80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4280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8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4280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4280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8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4280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8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4280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8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4280C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1817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1712,9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1812,5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1708,4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EE0C87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F609C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060FD5" w:rsidRPr="00C00CB2" w:rsidRDefault="00060FD5" w:rsidP="00F609C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609C8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9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609C8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9C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609C8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9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609C8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9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609C8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9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609C8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9C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EE0C8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EE0C8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EE0C8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EE0C8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E0116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7659,5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480,6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18268,3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17207,2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4734E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4734E0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AE3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AE3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FD5" w:rsidRDefault="00060FD5" w:rsidP="00AE3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60FD5" w:rsidRDefault="00060FD5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sectPr w:rsidR="00060FD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D5" w:rsidRDefault="00060FD5" w:rsidP="00CA42DE">
      <w:pPr>
        <w:spacing w:after="0" w:line="240" w:lineRule="auto"/>
      </w:pPr>
      <w:r>
        <w:separator/>
      </w:r>
    </w:p>
  </w:endnote>
  <w:endnote w:type="continuationSeparator" w:id="1">
    <w:p w:rsidR="00060FD5" w:rsidRDefault="00060FD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5" w:rsidRDefault="00060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D5" w:rsidRDefault="00060FD5" w:rsidP="00CA42DE">
      <w:pPr>
        <w:spacing w:after="0" w:line="240" w:lineRule="auto"/>
      </w:pPr>
      <w:r>
        <w:separator/>
      </w:r>
    </w:p>
  </w:footnote>
  <w:footnote w:type="continuationSeparator" w:id="1">
    <w:p w:rsidR="00060FD5" w:rsidRDefault="00060FD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2A9A"/>
    <w:rsid w:val="00063426"/>
    <w:rsid w:val="00063E55"/>
    <w:rsid w:val="00065626"/>
    <w:rsid w:val="00065B46"/>
    <w:rsid w:val="00071030"/>
    <w:rsid w:val="00071367"/>
    <w:rsid w:val="0007220C"/>
    <w:rsid w:val="0007589E"/>
    <w:rsid w:val="000806A4"/>
    <w:rsid w:val="00084C44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3697"/>
    <w:rsid w:val="0015406D"/>
    <w:rsid w:val="001544F2"/>
    <w:rsid w:val="001547CE"/>
    <w:rsid w:val="00155B81"/>
    <w:rsid w:val="00157869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EB"/>
    <w:rsid w:val="00181CD6"/>
    <w:rsid w:val="00184DAA"/>
    <w:rsid w:val="001858D7"/>
    <w:rsid w:val="0018664D"/>
    <w:rsid w:val="0018783D"/>
    <w:rsid w:val="0019128E"/>
    <w:rsid w:val="00191941"/>
    <w:rsid w:val="00193345"/>
    <w:rsid w:val="0019450F"/>
    <w:rsid w:val="00196206"/>
    <w:rsid w:val="001A1DCC"/>
    <w:rsid w:val="001B0069"/>
    <w:rsid w:val="001B025A"/>
    <w:rsid w:val="001B2AA0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3CEA"/>
    <w:rsid w:val="00221EF8"/>
    <w:rsid w:val="00222931"/>
    <w:rsid w:val="00226541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3A86"/>
    <w:rsid w:val="002D3DED"/>
    <w:rsid w:val="002E2801"/>
    <w:rsid w:val="002E2E85"/>
    <w:rsid w:val="002E306A"/>
    <w:rsid w:val="002E575D"/>
    <w:rsid w:val="002E6AE3"/>
    <w:rsid w:val="002F538B"/>
    <w:rsid w:val="002F6B0E"/>
    <w:rsid w:val="002F70D2"/>
    <w:rsid w:val="003007BF"/>
    <w:rsid w:val="00301188"/>
    <w:rsid w:val="00304A30"/>
    <w:rsid w:val="00304E06"/>
    <w:rsid w:val="003059BB"/>
    <w:rsid w:val="003127EC"/>
    <w:rsid w:val="003207FD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C78"/>
    <w:rsid w:val="00354FB4"/>
    <w:rsid w:val="003560A8"/>
    <w:rsid w:val="00360234"/>
    <w:rsid w:val="00360471"/>
    <w:rsid w:val="003608E7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D5BE4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14B6"/>
    <w:rsid w:val="0040211B"/>
    <w:rsid w:val="00403ED9"/>
    <w:rsid w:val="0040450E"/>
    <w:rsid w:val="00407766"/>
    <w:rsid w:val="00407FB9"/>
    <w:rsid w:val="00411B3F"/>
    <w:rsid w:val="004125C4"/>
    <w:rsid w:val="0041269A"/>
    <w:rsid w:val="004136E2"/>
    <w:rsid w:val="004141AA"/>
    <w:rsid w:val="00414215"/>
    <w:rsid w:val="00415D4B"/>
    <w:rsid w:val="0041742C"/>
    <w:rsid w:val="00420616"/>
    <w:rsid w:val="00422965"/>
    <w:rsid w:val="00423284"/>
    <w:rsid w:val="004239AD"/>
    <w:rsid w:val="004331A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D0FD0"/>
    <w:rsid w:val="004D1FA6"/>
    <w:rsid w:val="004D235D"/>
    <w:rsid w:val="004D2B6E"/>
    <w:rsid w:val="004E29FB"/>
    <w:rsid w:val="004E3C1B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5208"/>
    <w:rsid w:val="00565A3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F0080"/>
    <w:rsid w:val="005F277A"/>
    <w:rsid w:val="005F324B"/>
    <w:rsid w:val="005F5EB9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10A3A"/>
    <w:rsid w:val="00711BF6"/>
    <w:rsid w:val="00713C9B"/>
    <w:rsid w:val="00715E3A"/>
    <w:rsid w:val="007232B8"/>
    <w:rsid w:val="00723E75"/>
    <w:rsid w:val="007265B2"/>
    <w:rsid w:val="00727F43"/>
    <w:rsid w:val="00731071"/>
    <w:rsid w:val="007312D0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3A35"/>
    <w:rsid w:val="007D03B6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5288"/>
    <w:rsid w:val="00865346"/>
    <w:rsid w:val="00866057"/>
    <w:rsid w:val="008711AC"/>
    <w:rsid w:val="00875878"/>
    <w:rsid w:val="00880305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5871"/>
    <w:rsid w:val="008D6F97"/>
    <w:rsid w:val="008E47FC"/>
    <w:rsid w:val="008E7AAF"/>
    <w:rsid w:val="008F0334"/>
    <w:rsid w:val="008F289A"/>
    <w:rsid w:val="008F45C7"/>
    <w:rsid w:val="008F480B"/>
    <w:rsid w:val="009001A8"/>
    <w:rsid w:val="0090096C"/>
    <w:rsid w:val="00901F98"/>
    <w:rsid w:val="00903F23"/>
    <w:rsid w:val="00903FFE"/>
    <w:rsid w:val="00906A4C"/>
    <w:rsid w:val="00906BCE"/>
    <w:rsid w:val="00917352"/>
    <w:rsid w:val="00917DC6"/>
    <w:rsid w:val="0092152C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B0C46"/>
    <w:rsid w:val="009B1177"/>
    <w:rsid w:val="009B2367"/>
    <w:rsid w:val="009B243D"/>
    <w:rsid w:val="009B266C"/>
    <w:rsid w:val="009B362E"/>
    <w:rsid w:val="009B3EDD"/>
    <w:rsid w:val="009B4E65"/>
    <w:rsid w:val="009C026D"/>
    <w:rsid w:val="009C095C"/>
    <w:rsid w:val="009C0BF3"/>
    <w:rsid w:val="009C1D2C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53B7"/>
    <w:rsid w:val="009E576F"/>
    <w:rsid w:val="009F1CBF"/>
    <w:rsid w:val="009F2C8E"/>
    <w:rsid w:val="00A000F8"/>
    <w:rsid w:val="00A0035E"/>
    <w:rsid w:val="00A004B1"/>
    <w:rsid w:val="00A00AEF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4A4"/>
    <w:rsid w:val="00A8501A"/>
    <w:rsid w:val="00A85B41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30D2"/>
    <w:rsid w:val="00AD47D2"/>
    <w:rsid w:val="00AD52E0"/>
    <w:rsid w:val="00AD6120"/>
    <w:rsid w:val="00AD654F"/>
    <w:rsid w:val="00AE0A44"/>
    <w:rsid w:val="00AE3F38"/>
    <w:rsid w:val="00AF3E67"/>
    <w:rsid w:val="00AF4D4C"/>
    <w:rsid w:val="00AF79BF"/>
    <w:rsid w:val="00B038D6"/>
    <w:rsid w:val="00B04F71"/>
    <w:rsid w:val="00B06C12"/>
    <w:rsid w:val="00B07B6A"/>
    <w:rsid w:val="00B13687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56677"/>
    <w:rsid w:val="00B631CE"/>
    <w:rsid w:val="00B7186C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062"/>
    <w:rsid w:val="00B90662"/>
    <w:rsid w:val="00B90D8B"/>
    <w:rsid w:val="00B91F24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6140A"/>
    <w:rsid w:val="00C62E19"/>
    <w:rsid w:val="00C644FC"/>
    <w:rsid w:val="00C723DE"/>
    <w:rsid w:val="00C727AC"/>
    <w:rsid w:val="00C730B9"/>
    <w:rsid w:val="00C7577A"/>
    <w:rsid w:val="00C76FC7"/>
    <w:rsid w:val="00C82EA3"/>
    <w:rsid w:val="00C8319A"/>
    <w:rsid w:val="00C834F0"/>
    <w:rsid w:val="00C85E30"/>
    <w:rsid w:val="00C927C2"/>
    <w:rsid w:val="00C92FC1"/>
    <w:rsid w:val="00C93149"/>
    <w:rsid w:val="00C93BCE"/>
    <w:rsid w:val="00C94393"/>
    <w:rsid w:val="00C947DA"/>
    <w:rsid w:val="00C9697B"/>
    <w:rsid w:val="00C97004"/>
    <w:rsid w:val="00CA0C26"/>
    <w:rsid w:val="00CA2B5B"/>
    <w:rsid w:val="00CA31B5"/>
    <w:rsid w:val="00CA332F"/>
    <w:rsid w:val="00CA42DE"/>
    <w:rsid w:val="00CA6ED3"/>
    <w:rsid w:val="00CB0BC3"/>
    <w:rsid w:val="00CB0D49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9AB"/>
    <w:rsid w:val="00D652AC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51B0"/>
    <w:rsid w:val="00DD7D15"/>
    <w:rsid w:val="00DE1279"/>
    <w:rsid w:val="00DE1DAC"/>
    <w:rsid w:val="00DE23EB"/>
    <w:rsid w:val="00DE288E"/>
    <w:rsid w:val="00DE3445"/>
    <w:rsid w:val="00DE76BD"/>
    <w:rsid w:val="00DE78E8"/>
    <w:rsid w:val="00DF0B5B"/>
    <w:rsid w:val="00DF1CAA"/>
    <w:rsid w:val="00DF2615"/>
    <w:rsid w:val="00DF342E"/>
    <w:rsid w:val="00DF3FE9"/>
    <w:rsid w:val="00E004C9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0C87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704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7324</TotalTime>
  <Pages>21</Pages>
  <Words>3147</Words>
  <Characters>17941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223</cp:revision>
  <cp:lastPrinted>2019-08-15T00:41:00Z</cp:lastPrinted>
  <dcterms:created xsi:type="dcterms:W3CDTF">2017-09-19T08:08:00Z</dcterms:created>
  <dcterms:modified xsi:type="dcterms:W3CDTF">2019-08-15T00:45:00Z</dcterms:modified>
</cp:coreProperties>
</file>