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07" w:rsidRDefault="00DA0007" w:rsidP="006E2C7D">
      <w:pPr>
        <w:pStyle w:val="a"/>
        <w:ind w:right="140"/>
        <w:jc w:val="left"/>
        <w:rPr>
          <w:rFonts w:ascii="Times New Roman" w:hAnsi="Times New Roman"/>
          <w:b/>
          <w:spacing w:val="20"/>
          <w:sz w:val="32"/>
          <w:szCs w:val="32"/>
        </w:rPr>
      </w:pPr>
    </w:p>
    <w:p w:rsidR="00DA0007" w:rsidRDefault="00DA0007" w:rsidP="006E2C7D">
      <w:pPr>
        <w:pStyle w:val="a"/>
        <w:ind w:left="720" w:right="140" w:hanging="20"/>
        <w:jc w:val="center"/>
        <w:rPr>
          <w:rFonts w:ascii="Times New Roman" w:hAnsi="Times New Roman"/>
          <w:b/>
          <w:spacing w:val="20"/>
          <w:sz w:val="28"/>
          <w:szCs w:val="28"/>
        </w:rPr>
      </w:pPr>
    </w:p>
    <w:p w:rsidR="00DA0007" w:rsidRDefault="00DA0007"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DA0007" w:rsidRDefault="00DA0007"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DA0007" w:rsidRDefault="00DA0007"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DA0007" w:rsidRDefault="00DA0007"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DA0007" w:rsidRDefault="00DA0007"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DA0007" w:rsidRDefault="00DA0007" w:rsidP="006E2C7D">
      <w:pPr>
        <w:pStyle w:val="a"/>
        <w:ind w:left="720" w:right="140" w:hanging="20"/>
        <w:jc w:val="center"/>
        <w:rPr>
          <w:rFonts w:ascii="Times New Roman" w:hAnsi="Times New Roman"/>
          <w:b/>
          <w:spacing w:val="20"/>
          <w:sz w:val="28"/>
          <w:szCs w:val="28"/>
        </w:rPr>
      </w:pPr>
    </w:p>
    <w:p w:rsidR="00DA0007" w:rsidRDefault="00DA0007"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22.02.2019 г</w:t>
      </w:r>
      <w:r>
        <w:rPr>
          <w:rFonts w:ascii="Times New Roman" w:hAnsi="Times New Roman"/>
          <w:spacing w:val="20"/>
          <w:sz w:val="28"/>
          <w:szCs w:val="28"/>
        </w:rPr>
        <w:t xml:space="preserve">.                                                                      </w:t>
      </w:r>
      <w:r>
        <w:rPr>
          <w:rFonts w:ascii="Times New Roman" w:hAnsi="Times New Roman"/>
          <w:b/>
          <w:spacing w:val="20"/>
          <w:sz w:val="28"/>
          <w:szCs w:val="28"/>
        </w:rPr>
        <w:t xml:space="preserve">№ 8  </w:t>
      </w:r>
    </w:p>
    <w:p w:rsidR="00DA0007" w:rsidRDefault="00DA0007" w:rsidP="006E2C7D">
      <w:pPr>
        <w:pStyle w:val="a"/>
        <w:ind w:left="720" w:right="140" w:hanging="20"/>
        <w:jc w:val="center"/>
        <w:rPr>
          <w:rFonts w:ascii="Times New Roman" w:hAnsi="Times New Roman"/>
          <w:b/>
          <w:spacing w:val="20"/>
          <w:sz w:val="28"/>
          <w:szCs w:val="28"/>
        </w:rPr>
      </w:pPr>
    </w:p>
    <w:p w:rsidR="00DA0007" w:rsidRDefault="00DA0007"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DA0007" w:rsidRDefault="00DA0007" w:rsidP="006E2C7D">
      <w:pPr>
        <w:spacing w:after="0" w:line="240" w:lineRule="auto"/>
        <w:ind w:left="720" w:right="140"/>
        <w:rPr>
          <w:rFonts w:ascii="Times New Roman" w:hAnsi="Times New Roman"/>
          <w:b/>
          <w:sz w:val="28"/>
          <w:szCs w:val="28"/>
        </w:rPr>
      </w:pPr>
    </w:p>
    <w:p w:rsidR="00DA0007" w:rsidRDefault="00DA0007"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DA0007" w:rsidRDefault="00DA0007"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DA0007" w:rsidRDefault="00DA0007"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DA0007" w:rsidRDefault="00DA0007"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DA0007" w:rsidRDefault="00DA0007" w:rsidP="006E2C7D">
      <w:pPr>
        <w:spacing w:after="0" w:line="240" w:lineRule="auto"/>
        <w:ind w:left="1418" w:right="140" w:firstLine="993"/>
        <w:rPr>
          <w:rFonts w:ascii="Times New Roman" w:hAnsi="Times New Roman"/>
          <w:sz w:val="28"/>
          <w:szCs w:val="28"/>
        </w:rPr>
      </w:pPr>
    </w:p>
    <w:p w:rsidR="00DA0007" w:rsidRDefault="00DA0007"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DA0007" w:rsidRDefault="00DA0007"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DA0007" w:rsidRDefault="00DA0007"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DA0007" w:rsidRDefault="00DA0007" w:rsidP="006E2C7D">
      <w:pPr>
        <w:spacing w:after="0" w:line="240" w:lineRule="auto"/>
        <w:ind w:left="720" w:right="140" w:firstLine="22"/>
        <w:rPr>
          <w:rFonts w:ascii="Times New Roman" w:hAnsi="Times New Roman"/>
          <w:sz w:val="28"/>
          <w:szCs w:val="28"/>
        </w:rPr>
      </w:pPr>
    </w:p>
    <w:p w:rsidR="00DA0007" w:rsidRDefault="00DA0007"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от 25.04.2018г. № 21, от 09.10.2018г. №42, от 07.12.2018г. №56а, от 25.12.2018г. №58а, от 11.01.2019г. №1, от 25.01.2019г. №3а) изменения, изложив её (программу) в новой редакции (прилагается).</w:t>
      </w:r>
    </w:p>
    <w:p w:rsidR="00DA0007" w:rsidRDefault="00DA0007" w:rsidP="006E2C7D">
      <w:pPr>
        <w:spacing w:after="0" w:line="240" w:lineRule="auto"/>
        <w:ind w:left="720" w:right="140" w:firstLine="22"/>
        <w:jc w:val="both"/>
        <w:rPr>
          <w:rFonts w:ascii="Times New Roman" w:hAnsi="Times New Roman"/>
          <w:sz w:val="28"/>
          <w:szCs w:val="28"/>
        </w:rPr>
      </w:pPr>
    </w:p>
    <w:p w:rsidR="00DA0007" w:rsidRDefault="00DA0007"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DA0007" w:rsidRDefault="00DA0007" w:rsidP="006E2C7D">
      <w:pPr>
        <w:spacing w:after="0" w:line="240" w:lineRule="auto"/>
        <w:ind w:left="720" w:right="140" w:firstLine="22"/>
        <w:jc w:val="both"/>
        <w:rPr>
          <w:rFonts w:ascii="Times New Roman" w:hAnsi="Times New Roman"/>
          <w:sz w:val="28"/>
          <w:szCs w:val="28"/>
        </w:rPr>
      </w:pPr>
    </w:p>
    <w:p w:rsidR="00DA0007" w:rsidRDefault="00DA0007"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DA0007" w:rsidRDefault="00DA0007" w:rsidP="006E2C7D">
      <w:pPr>
        <w:spacing w:after="0" w:line="240" w:lineRule="auto"/>
        <w:ind w:right="140"/>
        <w:rPr>
          <w:rFonts w:ascii="Times New Roman" w:hAnsi="Times New Roman"/>
          <w:sz w:val="28"/>
          <w:szCs w:val="28"/>
        </w:rPr>
      </w:pPr>
    </w:p>
    <w:p w:rsidR="00DA0007" w:rsidRDefault="00DA0007" w:rsidP="006E2C7D">
      <w:pPr>
        <w:spacing w:after="0" w:line="240" w:lineRule="auto"/>
        <w:ind w:left="1418" w:right="140" w:firstLine="567"/>
        <w:rPr>
          <w:rFonts w:ascii="Times New Roman" w:hAnsi="Times New Roman"/>
          <w:sz w:val="28"/>
          <w:szCs w:val="28"/>
        </w:rPr>
      </w:pPr>
    </w:p>
    <w:p w:rsidR="00DA0007" w:rsidRDefault="00DA0007" w:rsidP="006E2C7D">
      <w:pPr>
        <w:spacing w:after="0" w:line="240" w:lineRule="auto"/>
        <w:ind w:left="1418" w:right="140" w:firstLine="567"/>
        <w:rPr>
          <w:rFonts w:ascii="Times New Roman" w:hAnsi="Times New Roman"/>
          <w:sz w:val="28"/>
          <w:szCs w:val="28"/>
        </w:rPr>
      </w:pPr>
    </w:p>
    <w:p w:rsidR="00DA0007" w:rsidRDefault="00DA0007"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DA0007" w:rsidRDefault="00DA0007"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DA0007" w:rsidRDefault="00DA0007" w:rsidP="006E2C7D">
      <w:pPr>
        <w:pStyle w:val="NoSpacing"/>
        <w:ind w:left="1418" w:right="140"/>
        <w:rPr>
          <w:rFonts w:ascii="Times New Roman" w:hAnsi="Times New Roman"/>
          <w:sz w:val="28"/>
          <w:szCs w:val="28"/>
        </w:rPr>
      </w:pPr>
    </w:p>
    <w:p w:rsidR="00DA0007" w:rsidRDefault="00DA0007" w:rsidP="006E2C7D">
      <w:pPr>
        <w:pStyle w:val="NoSpacing"/>
        <w:ind w:left="1418" w:right="140"/>
        <w:rPr>
          <w:rFonts w:ascii="Times New Roman" w:hAnsi="Times New Roman"/>
          <w:sz w:val="28"/>
          <w:szCs w:val="28"/>
        </w:rPr>
      </w:pPr>
    </w:p>
    <w:p w:rsidR="00DA0007" w:rsidRPr="005A2A39" w:rsidRDefault="00DA0007" w:rsidP="006E2C7D">
      <w:pPr>
        <w:widowControl w:val="0"/>
        <w:autoSpaceDE w:val="0"/>
        <w:autoSpaceDN w:val="0"/>
        <w:adjustRightInd w:val="0"/>
        <w:spacing w:after="0" w:line="240" w:lineRule="auto"/>
        <w:rPr>
          <w:rFonts w:ascii="Times New Roman" w:hAnsi="Times New Roman"/>
          <w:sz w:val="24"/>
          <w:szCs w:val="24"/>
        </w:rPr>
      </w:pPr>
    </w:p>
    <w:p w:rsidR="00DA0007" w:rsidRPr="00176985" w:rsidRDefault="00DA0007"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DA0007" w:rsidRPr="00176985" w:rsidRDefault="00DA0007"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DA0007" w:rsidRPr="00176985" w:rsidRDefault="00DA0007"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DA0007" w:rsidRPr="00176985" w:rsidRDefault="00DA0007"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DA0007" w:rsidRPr="00176985" w:rsidRDefault="00DA0007"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22.02.2019 г. №8</w:t>
      </w:r>
    </w:p>
    <w:p w:rsidR="00DA0007" w:rsidRPr="00176985" w:rsidRDefault="00DA0007" w:rsidP="00936D07">
      <w:pPr>
        <w:pStyle w:val="ConsPlusNonformat"/>
        <w:ind w:firstLine="709"/>
        <w:rPr>
          <w:rFonts w:ascii="Times New Roman" w:hAnsi="Times New Roman" w:cs="Times New Roman"/>
          <w:sz w:val="24"/>
          <w:szCs w:val="24"/>
        </w:rPr>
      </w:pPr>
    </w:p>
    <w:p w:rsidR="00DA0007" w:rsidRPr="00176985" w:rsidRDefault="00DA0007" w:rsidP="00936D07">
      <w:pPr>
        <w:pStyle w:val="ConsPlusNonformat"/>
        <w:ind w:firstLine="709"/>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DA0007" w:rsidRPr="00176985" w:rsidRDefault="00DA0007"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DA0007" w:rsidRPr="00176985" w:rsidRDefault="00DA0007"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DA0007" w:rsidRPr="00176985" w:rsidRDefault="00DA0007" w:rsidP="00A76944">
      <w:pPr>
        <w:pStyle w:val="ConsPlusNonformat"/>
        <w:ind w:firstLine="709"/>
        <w:jc w:val="center"/>
        <w:rPr>
          <w:rFonts w:ascii="Times New Roman" w:hAnsi="Times New Roman" w:cs="Times New Roman"/>
          <w:b/>
          <w:sz w:val="24"/>
          <w:szCs w:val="24"/>
          <w:u w:val="single"/>
        </w:rPr>
      </w:pPr>
    </w:p>
    <w:p w:rsidR="00DA0007" w:rsidRPr="00176985" w:rsidRDefault="00DA0007"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DA0007" w:rsidRPr="00176985" w:rsidRDefault="00DA0007" w:rsidP="00936D07">
      <w:pPr>
        <w:pStyle w:val="ConsPlusNonformat"/>
        <w:ind w:firstLine="709"/>
        <w:rPr>
          <w:rFonts w:ascii="Times New Roman" w:hAnsi="Times New Roman" w:cs="Times New Roman"/>
          <w:sz w:val="24"/>
          <w:szCs w:val="24"/>
        </w:rPr>
      </w:pPr>
    </w:p>
    <w:p w:rsidR="00DA0007" w:rsidRPr="00176985" w:rsidRDefault="00DA0007" w:rsidP="00936D07">
      <w:pPr>
        <w:pStyle w:val="ConsPlusNonformat"/>
        <w:ind w:firstLine="709"/>
        <w:rPr>
          <w:rFonts w:ascii="Times New Roman" w:hAnsi="Times New Roman" w:cs="Times New Roman"/>
          <w:sz w:val="24"/>
          <w:szCs w:val="24"/>
        </w:rPr>
      </w:pPr>
    </w:p>
    <w:p w:rsidR="00DA0007" w:rsidRPr="00176985" w:rsidRDefault="00DA0007" w:rsidP="00936D07">
      <w:pPr>
        <w:pStyle w:val="ConsPlusNonformat"/>
        <w:ind w:firstLine="709"/>
        <w:rPr>
          <w:rFonts w:ascii="Times New Roman" w:hAnsi="Times New Roman" w:cs="Times New Roman"/>
          <w:sz w:val="24"/>
          <w:szCs w:val="24"/>
        </w:rPr>
      </w:pPr>
    </w:p>
    <w:p w:rsidR="00DA0007" w:rsidRPr="00176985" w:rsidRDefault="00DA0007"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DA0007" w:rsidRPr="00176985" w:rsidRDefault="00DA0007"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DA0007" w:rsidRPr="00176985" w:rsidRDefault="00DA0007" w:rsidP="00936D07">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A0007" w:rsidRPr="00176985"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Pr="00176985"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Pr="00176985"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Pr="00176985" w:rsidRDefault="00DA0007" w:rsidP="001802EB">
      <w:pPr>
        <w:widowControl w:val="0"/>
        <w:autoSpaceDE w:val="0"/>
        <w:autoSpaceDN w:val="0"/>
        <w:adjustRightInd w:val="0"/>
        <w:spacing w:after="0" w:line="240" w:lineRule="auto"/>
        <w:outlineLvl w:val="2"/>
        <w:rPr>
          <w:rFonts w:ascii="Times New Roman" w:hAnsi="Times New Roman"/>
          <w:sz w:val="24"/>
          <w:szCs w:val="24"/>
        </w:rPr>
      </w:pPr>
    </w:p>
    <w:p w:rsidR="00DA0007" w:rsidRPr="00176985" w:rsidRDefault="00DA0007"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DA0007" w:rsidRPr="00176985" w:rsidRDefault="00DA0007"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DA0007" w:rsidRPr="00176985" w:rsidRDefault="00DA0007"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DA0007" w:rsidRPr="00176985" w:rsidRDefault="00DA0007"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DA0007" w:rsidRPr="00176985" w:rsidRDefault="00DA0007"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DA0007" w:rsidRPr="00176985" w:rsidRDefault="00DA0007"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DA0007"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DA0007"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DA0007"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DA0007"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DA0007" w:rsidRPr="00176985" w:rsidRDefault="00DA0007"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DA0007" w:rsidRPr="00176985" w:rsidRDefault="00DA0007"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DA0007" w:rsidRPr="00176985" w:rsidRDefault="00DA0007"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A0007" w:rsidRPr="00176985" w:rsidRDefault="00DA0007"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DA0007" w:rsidRPr="00176985" w:rsidRDefault="00DA0007"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DA0007"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A0007"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DA0007" w:rsidRPr="00176985" w:rsidRDefault="00DA0007"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DA0007"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DA0007" w:rsidRPr="00176985" w:rsidRDefault="00DA0007"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DA0007" w:rsidRPr="00176985" w:rsidRDefault="00DA0007"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DA0007" w:rsidRPr="00176985" w:rsidRDefault="00DA0007"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DA0007" w:rsidRPr="00176985" w:rsidRDefault="00DA0007"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DA0007"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–13678,0</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–10260,0</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–10077,7</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–10052,4</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–89202,8</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w:t>
            </w:r>
            <w:r>
              <w:rPr>
                <w:rFonts w:ascii="Times New Roman" w:hAnsi="Times New Roman"/>
                <w:sz w:val="24"/>
                <w:szCs w:val="24"/>
              </w:rPr>
              <w:t xml:space="preserve"> местного</w:t>
            </w:r>
            <w:r w:rsidRPr="00176985">
              <w:rPr>
                <w:rFonts w:ascii="Times New Roman" w:hAnsi="Times New Roman"/>
                <w:sz w:val="24"/>
                <w:szCs w:val="24"/>
              </w:rPr>
              <w:t xml:space="preserve"> бюджета Икейского сельско</w:t>
            </w:r>
            <w:r>
              <w:rPr>
                <w:rFonts w:ascii="Times New Roman" w:hAnsi="Times New Roman"/>
                <w:sz w:val="24"/>
                <w:szCs w:val="24"/>
              </w:rPr>
              <w:t>го поселения составляет 131004,7</w:t>
            </w:r>
            <w:r w:rsidRPr="00176985">
              <w:rPr>
                <w:rFonts w:ascii="Times New Roman" w:hAnsi="Times New Roman"/>
                <w:sz w:val="24"/>
                <w:szCs w:val="24"/>
              </w:rPr>
              <w:t xml:space="preserve"> тыс. руб., в том числе:</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2018 год – 12280,6 </w:t>
            </w:r>
            <w:r w:rsidRPr="00176985">
              <w:rPr>
                <w:rFonts w:ascii="Times New Roman" w:hAnsi="Times New Roman"/>
                <w:color w:val="000000"/>
                <w:sz w:val="24"/>
                <w:szCs w:val="24"/>
              </w:rPr>
              <w:t>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 9766</w:t>
            </w:r>
            <w:r w:rsidRPr="00176985">
              <w:rPr>
                <w:rFonts w:ascii="Times New Roman" w:hAnsi="Times New Roman"/>
                <w:color w:val="000000"/>
                <w:sz w:val="24"/>
                <w:szCs w:val="24"/>
              </w:rPr>
              <w:t>,0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 9961,9</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9936,6</w:t>
            </w:r>
            <w:r w:rsidRPr="00176985">
              <w:rPr>
                <w:rFonts w:ascii="Times New Roman" w:hAnsi="Times New Roman"/>
                <w:color w:val="000000"/>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89059,6</w:t>
            </w:r>
            <w:r w:rsidRPr="00176985">
              <w:rPr>
                <w:rFonts w:ascii="Times New Roman" w:hAnsi="Times New Roman"/>
                <w:color w:val="000000"/>
                <w:sz w:val="24"/>
                <w:szCs w:val="24"/>
              </w:rPr>
              <w:t>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1012,9</w:t>
            </w:r>
            <w:r w:rsidRPr="00176985">
              <w:rPr>
                <w:rFonts w:ascii="Times New Roman" w:hAnsi="Times New Roman"/>
                <w:sz w:val="24"/>
                <w:szCs w:val="24"/>
              </w:rPr>
              <w:t xml:space="preserve"> тыс. руб., в том числе:</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378,9</w:t>
            </w:r>
            <w:r w:rsidRPr="00176985">
              <w:rPr>
                <w:rFonts w:ascii="Times New Roman" w:hAnsi="Times New Roman"/>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115,1</w:t>
            </w:r>
            <w:r w:rsidRPr="00176985">
              <w:rPr>
                <w:rFonts w:ascii="Times New Roman" w:hAnsi="Times New Roman"/>
                <w:sz w:val="24"/>
                <w:szCs w:val="24"/>
              </w:rPr>
              <w:t xml:space="preserve">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115</w:t>
            </w:r>
            <w:r w:rsidRPr="00176985">
              <w:rPr>
                <w:rFonts w:ascii="Times New Roman" w:hAnsi="Times New Roman"/>
                <w:sz w:val="24"/>
                <w:szCs w:val="24"/>
              </w:rPr>
              <w:t>,1 тыс. руб.;</w:t>
            </w:r>
          </w:p>
          <w:p w:rsidR="00DA0007" w:rsidRPr="00176985" w:rsidRDefault="00DA0007"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115</w:t>
            </w:r>
            <w:r w:rsidRPr="00176985">
              <w:rPr>
                <w:rFonts w:ascii="Times New Roman" w:hAnsi="Times New Roman"/>
                <w:sz w:val="24"/>
                <w:szCs w:val="24"/>
              </w:rPr>
              <w:t>,1 тыс. руб.;</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142,5</w:t>
            </w:r>
            <w:r w:rsidRPr="00176985">
              <w:rPr>
                <w:rFonts w:ascii="Times New Roman" w:hAnsi="Times New Roman"/>
                <w:sz w:val="24"/>
                <w:szCs w:val="24"/>
              </w:rPr>
              <w:t xml:space="preserve"> тыс. руб.</w:t>
            </w:r>
          </w:p>
        </w:tc>
      </w:tr>
      <w:tr w:rsidR="00DA0007"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DA0007" w:rsidRPr="00176985" w:rsidRDefault="00DA0007"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DA0007" w:rsidRPr="00176985" w:rsidRDefault="00DA0007"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DA0007" w:rsidRPr="00176985" w:rsidRDefault="00DA0007"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DA0007" w:rsidRPr="00176985" w:rsidRDefault="00DA0007"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DA0007" w:rsidRPr="00176985" w:rsidRDefault="00DA0007"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DA0007" w:rsidRPr="00176985" w:rsidRDefault="00DA0007"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DA0007" w:rsidRPr="00176985" w:rsidRDefault="00DA0007"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DA0007" w:rsidRPr="00176985" w:rsidRDefault="00DA0007"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DA0007" w:rsidRPr="00176985" w:rsidRDefault="00DA0007"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Территория в границах сельского поселения – 26681 га,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DA0007" w:rsidRPr="00176985" w:rsidRDefault="00DA0007"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DA0007" w:rsidRPr="00176985" w:rsidRDefault="00DA0007"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DA0007" w:rsidRPr="00176985" w:rsidRDefault="00DA0007"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DA0007" w:rsidRPr="00176985" w:rsidRDefault="00DA0007"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DA0007" w:rsidRPr="00176985" w:rsidRDefault="00DA0007"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DA0007" w:rsidRPr="00176985" w:rsidRDefault="00DA0007"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w:t>
      </w:r>
      <w:r>
        <w:rPr>
          <w:rFonts w:ascii="Times New Roman" w:hAnsi="Times New Roman"/>
          <w:bCs/>
          <w:color w:val="000000"/>
          <w:sz w:val="24"/>
          <w:szCs w:val="24"/>
          <w:lang w:eastAsia="ru-RU"/>
        </w:rPr>
        <w:t xml:space="preserve"> </w:t>
      </w:r>
      <w:r w:rsidRPr="00176985">
        <w:rPr>
          <w:rFonts w:ascii="Times New Roman" w:hAnsi="Times New Roman"/>
          <w:bCs/>
          <w:color w:val="000000"/>
          <w:sz w:val="24"/>
          <w:szCs w:val="24"/>
          <w:lang w:eastAsia="ru-RU"/>
        </w:rPr>
        <w:t>учреждение образования - МДОУ «Детский сад «Незабудка»;</w:t>
      </w:r>
    </w:p>
    <w:p w:rsidR="00DA0007" w:rsidRPr="00176985" w:rsidRDefault="00DA0007"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DA0007" w:rsidRPr="00176985" w:rsidRDefault="00DA0007"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DA0007" w:rsidRPr="00176985" w:rsidRDefault="00DA0007"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DA0007" w:rsidRPr="00176985" w:rsidRDefault="00DA0007"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DA0007" w:rsidRPr="00176985" w:rsidRDefault="00DA0007"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DA0007" w:rsidRPr="00176985" w:rsidRDefault="00DA0007"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DA0007" w:rsidRPr="00176985" w:rsidRDefault="00DA0007"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DA0007" w:rsidRPr="00176985" w:rsidTr="00F5103A">
        <w:tc>
          <w:tcPr>
            <w:tcW w:w="357" w:type="pct"/>
          </w:tcPr>
          <w:p w:rsidR="00DA0007" w:rsidRPr="00176985" w:rsidRDefault="00DA0007" w:rsidP="00327CA2">
            <w:pPr>
              <w:rPr>
                <w:rFonts w:ascii="Times New Roman" w:hAnsi="Times New Roman"/>
                <w:sz w:val="24"/>
                <w:szCs w:val="24"/>
              </w:rPr>
            </w:pPr>
          </w:p>
        </w:tc>
        <w:tc>
          <w:tcPr>
            <w:tcW w:w="3315"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DA0007" w:rsidRPr="00176985" w:rsidRDefault="00DA0007"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DA0007" w:rsidRPr="00176985" w:rsidTr="00F5103A">
        <w:tc>
          <w:tcPr>
            <w:tcW w:w="357"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DA0007" w:rsidRPr="00176985" w:rsidRDefault="00DA0007" w:rsidP="00213CEA">
            <w:pPr>
              <w:jc w:val="center"/>
              <w:rPr>
                <w:rFonts w:ascii="Times New Roman" w:hAnsi="Times New Roman"/>
                <w:sz w:val="24"/>
                <w:szCs w:val="24"/>
              </w:rPr>
            </w:pPr>
            <w:r w:rsidRPr="00176985">
              <w:rPr>
                <w:rFonts w:ascii="Times New Roman" w:hAnsi="Times New Roman"/>
                <w:sz w:val="24"/>
                <w:szCs w:val="24"/>
              </w:rPr>
              <w:t>1000,0</w:t>
            </w:r>
          </w:p>
        </w:tc>
      </w:tr>
      <w:tr w:rsidR="00DA0007" w:rsidRPr="00176985" w:rsidTr="00F5103A">
        <w:tc>
          <w:tcPr>
            <w:tcW w:w="357"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DA0007" w:rsidRPr="00176985" w:rsidRDefault="00DA0007" w:rsidP="00213CEA">
            <w:pPr>
              <w:jc w:val="center"/>
              <w:rPr>
                <w:rFonts w:ascii="Times New Roman" w:hAnsi="Times New Roman"/>
                <w:sz w:val="24"/>
                <w:szCs w:val="24"/>
              </w:rPr>
            </w:pPr>
            <w:r w:rsidRPr="00176985">
              <w:rPr>
                <w:rFonts w:ascii="Times New Roman" w:hAnsi="Times New Roman"/>
                <w:sz w:val="24"/>
                <w:szCs w:val="24"/>
              </w:rPr>
              <w:t>1000,0</w:t>
            </w:r>
          </w:p>
        </w:tc>
      </w:tr>
      <w:tr w:rsidR="00DA0007" w:rsidRPr="00176985" w:rsidTr="00F5103A">
        <w:tc>
          <w:tcPr>
            <w:tcW w:w="357"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DA0007" w:rsidRPr="00176985" w:rsidRDefault="00DA0007" w:rsidP="00213CEA">
            <w:pPr>
              <w:jc w:val="center"/>
              <w:rPr>
                <w:rFonts w:ascii="Times New Roman" w:hAnsi="Times New Roman"/>
                <w:sz w:val="24"/>
                <w:szCs w:val="24"/>
              </w:rPr>
            </w:pPr>
            <w:r w:rsidRPr="00176985">
              <w:rPr>
                <w:rFonts w:ascii="Times New Roman" w:hAnsi="Times New Roman"/>
                <w:sz w:val="24"/>
                <w:szCs w:val="24"/>
              </w:rPr>
              <w:t>385,0</w:t>
            </w:r>
          </w:p>
        </w:tc>
      </w:tr>
      <w:tr w:rsidR="00DA0007" w:rsidRPr="00176985" w:rsidTr="00F5103A">
        <w:tc>
          <w:tcPr>
            <w:tcW w:w="357"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DA0007" w:rsidRPr="00176985" w:rsidRDefault="00DA0007" w:rsidP="00213CEA">
            <w:pPr>
              <w:jc w:val="center"/>
              <w:rPr>
                <w:rFonts w:ascii="Times New Roman" w:hAnsi="Times New Roman"/>
                <w:sz w:val="24"/>
                <w:szCs w:val="24"/>
              </w:rPr>
            </w:pPr>
            <w:r w:rsidRPr="00176985">
              <w:rPr>
                <w:rFonts w:ascii="Times New Roman" w:hAnsi="Times New Roman"/>
                <w:sz w:val="24"/>
                <w:szCs w:val="24"/>
              </w:rPr>
              <w:t>146</w:t>
            </w:r>
          </w:p>
        </w:tc>
      </w:tr>
      <w:tr w:rsidR="00DA0007" w:rsidRPr="00176985" w:rsidTr="00F5103A">
        <w:tc>
          <w:tcPr>
            <w:tcW w:w="357"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DA0007" w:rsidRPr="00176985" w:rsidRDefault="00DA0007"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DA0007" w:rsidRPr="00176985" w:rsidRDefault="00DA0007" w:rsidP="00213CEA">
            <w:pPr>
              <w:jc w:val="center"/>
              <w:rPr>
                <w:rFonts w:ascii="Times New Roman" w:hAnsi="Times New Roman"/>
                <w:sz w:val="24"/>
                <w:szCs w:val="24"/>
              </w:rPr>
            </w:pPr>
            <w:r w:rsidRPr="00176985">
              <w:rPr>
                <w:rFonts w:ascii="Times New Roman" w:hAnsi="Times New Roman"/>
                <w:sz w:val="24"/>
                <w:szCs w:val="24"/>
              </w:rPr>
              <w:t>200,0</w:t>
            </w:r>
          </w:p>
        </w:tc>
      </w:tr>
    </w:tbl>
    <w:p w:rsidR="00DA0007" w:rsidRPr="00176985" w:rsidRDefault="00DA0007"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DA0007" w:rsidRPr="00176985" w:rsidRDefault="00DA0007"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DA0007" w:rsidRPr="00176985" w:rsidRDefault="00DA0007"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DA0007" w:rsidRPr="00176985" w:rsidRDefault="00DA0007"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DA0007" w:rsidRPr="00176985" w:rsidRDefault="00DA0007"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DA0007" w:rsidRPr="00176985" w:rsidRDefault="00DA0007"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DA0007" w:rsidRPr="00176985" w:rsidRDefault="00DA0007"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DA0007"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DA0007"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26,3</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16,7</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4,6</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15,4</w:t>
            </w:r>
          </w:p>
        </w:tc>
      </w:tr>
      <w:tr w:rsidR="00DA0007"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2,1</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DA0007" w:rsidRPr="00176985" w:rsidRDefault="00DA0007" w:rsidP="00E513E0">
            <w:pPr>
              <w:jc w:val="center"/>
              <w:rPr>
                <w:rFonts w:ascii="Times New Roman" w:hAnsi="Times New Roman"/>
                <w:sz w:val="24"/>
                <w:szCs w:val="24"/>
              </w:rPr>
            </w:pPr>
            <w:r w:rsidRPr="00176985">
              <w:rPr>
                <w:rFonts w:ascii="Times New Roman" w:hAnsi="Times New Roman"/>
                <w:sz w:val="24"/>
                <w:szCs w:val="24"/>
              </w:rPr>
              <w:t>3,3</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2,9</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2,5</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2,1</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1,6</w:t>
            </w:r>
          </w:p>
        </w:tc>
      </w:tr>
      <w:tr w:rsidR="00DA0007"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1,7</w:t>
            </w:r>
          </w:p>
        </w:tc>
      </w:tr>
      <w:tr w:rsidR="00DA0007"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r w:rsidRPr="00176985">
              <w:rPr>
                <w:rFonts w:ascii="Times New Roman" w:hAnsi="Times New Roman"/>
                <w:sz w:val="24"/>
                <w:szCs w:val="24"/>
              </w:rPr>
              <w:t>20,8</w:t>
            </w:r>
          </w:p>
        </w:tc>
      </w:tr>
      <w:tr w:rsidR="00DA0007"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DA0007" w:rsidRPr="00176985" w:rsidRDefault="00DA0007"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DA0007" w:rsidRPr="00176985" w:rsidRDefault="00DA0007" w:rsidP="00FE1737">
            <w:pPr>
              <w:jc w:val="center"/>
              <w:rPr>
                <w:rFonts w:ascii="Times New Roman" w:hAnsi="Times New Roman"/>
                <w:sz w:val="24"/>
                <w:szCs w:val="24"/>
              </w:rPr>
            </w:pPr>
          </w:p>
        </w:tc>
      </w:tr>
    </w:tbl>
    <w:p w:rsidR="00DA0007" w:rsidRPr="00176985" w:rsidRDefault="00DA0007"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DA0007" w:rsidRPr="00176985" w:rsidRDefault="00DA0007" w:rsidP="00F33C20">
      <w:pPr>
        <w:shd w:val="clear" w:color="auto" w:fill="FFFFFF"/>
        <w:spacing w:after="0" w:line="240" w:lineRule="auto"/>
        <w:ind w:firstLine="720"/>
        <w:jc w:val="center"/>
        <w:rPr>
          <w:rFonts w:ascii="Times New Roman" w:hAnsi="Times New Roman"/>
          <w:bCs/>
          <w:sz w:val="24"/>
          <w:szCs w:val="24"/>
        </w:rPr>
      </w:pPr>
    </w:p>
    <w:p w:rsidR="00DA0007" w:rsidRPr="00176985" w:rsidRDefault="00DA0007"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DA0007" w:rsidRPr="00176985" w:rsidRDefault="00DA0007"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DA0007" w:rsidRPr="00176985" w:rsidRDefault="00DA0007"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DA0007" w:rsidRPr="00176985" w:rsidRDefault="00DA0007"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DA0007" w:rsidRPr="00176985" w:rsidRDefault="00DA0007"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DA0007" w:rsidRPr="00176985" w:rsidRDefault="00DA0007"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DA0007" w:rsidRPr="00176985" w:rsidRDefault="00DA0007"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DA0007" w:rsidRPr="00176985" w:rsidRDefault="00DA0007" w:rsidP="00812E8E">
      <w:pPr>
        <w:spacing w:after="0" w:line="240" w:lineRule="auto"/>
        <w:ind w:firstLine="720"/>
        <w:jc w:val="both"/>
        <w:rPr>
          <w:rFonts w:ascii="Times New Roman" w:hAnsi="Times New Roman"/>
          <w:sz w:val="24"/>
          <w:szCs w:val="24"/>
        </w:rPr>
      </w:pPr>
    </w:p>
    <w:p w:rsidR="00DA0007" w:rsidRPr="00176985" w:rsidRDefault="00DA0007"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DA0007" w:rsidRPr="00176985" w:rsidRDefault="00DA0007"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A0007" w:rsidRPr="00176985" w:rsidRDefault="00DA0007"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DA0007" w:rsidRPr="00176985" w:rsidRDefault="00DA0007"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DA0007" w:rsidRPr="00176985" w:rsidRDefault="00DA0007"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DA0007" w:rsidRPr="00176985" w:rsidRDefault="00DA0007"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DA0007" w:rsidRPr="00176985" w:rsidRDefault="00DA0007"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DA0007" w:rsidRPr="00176985" w:rsidRDefault="00DA0007"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DA0007" w:rsidRPr="00176985" w:rsidRDefault="00DA0007"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DA0007" w:rsidRPr="00176985" w:rsidRDefault="00DA0007"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DA0007" w:rsidRPr="00176985" w:rsidRDefault="00DA0007"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DA0007" w:rsidRPr="00176985" w:rsidRDefault="00DA0007"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DA0007" w:rsidRPr="00176985" w:rsidRDefault="00DA0007"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DA0007" w:rsidRPr="00176985" w:rsidRDefault="00DA0007"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DA0007" w:rsidRPr="00176985" w:rsidRDefault="00DA0007"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DA0007" w:rsidRPr="00176985" w:rsidRDefault="00DA0007"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DA0007" w:rsidRPr="00176985" w:rsidRDefault="00DA0007"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A0007" w:rsidRPr="00176985" w:rsidRDefault="00DA0007"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DA0007" w:rsidRPr="00176985" w:rsidRDefault="00DA0007"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DA0007" w:rsidRPr="00176985" w:rsidRDefault="00DA0007"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DA0007" w:rsidRPr="00176985" w:rsidRDefault="00DA0007"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DA0007" w:rsidRPr="00176985" w:rsidRDefault="00DA0007"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DA0007" w:rsidRPr="00176985" w:rsidRDefault="00DA0007"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DA0007" w:rsidRPr="00176985" w:rsidRDefault="00DA0007"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DA0007" w:rsidRPr="00176985" w:rsidRDefault="00DA0007"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DA0007" w:rsidRPr="00176985" w:rsidRDefault="00DA0007"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DA0007" w:rsidRPr="00176985" w:rsidRDefault="00DA0007" w:rsidP="00D46D2C">
      <w:pPr>
        <w:spacing w:after="0" w:line="240" w:lineRule="auto"/>
        <w:ind w:firstLine="709"/>
        <w:jc w:val="both"/>
        <w:rPr>
          <w:rFonts w:ascii="Times New Roman" w:hAnsi="Times New Roman"/>
          <w:sz w:val="24"/>
          <w:szCs w:val="24"/>
        </w:rPr>
      </w:pPr>
    </w:p>
    <w:p w:rsidR="00DA0007" w:rsidRPr="00176985" w:rsidRDefault="00DA0007"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DA0007" w:rsidRPr="00176985" w:rsidRDefault="00DA0007"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DA0007" w:rsidRPr="00176985" w:rsidRDefault="00DA0007"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DA0007" w:rsidRPr="00176985" w:rsidRDefault="00DA0007"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DA0007" w:rsidRPr="00176985" w:rsidRDefault="00DA0007"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DA0007" w:rsidRPr="00176985" w:rsidRDefault="00DA0007"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DA0007" w:rsidRPr="00176985" w:rsidRDefault="00DA0007"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DA0007" w:rsidRPr="00176985" w:rsidRDefault="00DA0007"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DA0007" w:rsidRPr="00176985" w:rsidRDefault="00DA0007"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DA0007" w:rsidRPr="00176985" w:rsidRDefault="00DA0007"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DA0007" w:rsidRPr="00176985" w:rsidRDefault="00DA0007"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DA0007" w:rsidRPr="00176985" w:rsidRDefault="00DA0007" w:rsidP="00301188">
      <w:pPr>
        <w:spacing w:after="0" w:line="240" w:lineRule="auto"/>
        <w:ind w:left="993" w:firstLine="567"/>
        <w:rPr>
          <w:rFonts w:ascii="Times New Roman" w:hAnsi="Times New Roman"/>
          <w:sz w:val="24"/>
          <w:szCs w:val="24"/>
          <w:lang w:eastAsia="ru-RU"/>
        </w:rPr>
      </w:pPr>
    </w:p>
    <w:p w:rsidR="00DA0007" w:rsidRPr="00176985" w:rsidRDefault="00DA0007"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DA0007" w:rsidRPr="00176985" w:rsidRDefault="00DA0007"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DA0007" w:rsidRPr="00176985" w:rsidRDefault="00DA0007"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DA0007" w:rsidRPr="00176985" w:rsidRDefault="00DA0007" w:rsidP="00D46D2C">
      <w:pPr>
        <w:tabs>
          <w:tab w:val="center" w:pos="5037"/>
          <w:tab w:val="right" w:pos="9715"/>
        </w:tabs>
        <w:spacing w:after="0" w:line="240" w:lineRule="auto"/>
        <w:ind w:firstLine="709"/>
        <w:jc w:val="both"/>
        <w:rPr>
          <w:rFonts w:ascii="Times New Roman" w:hAnsi="Times New Roman"/>
          <w:b/>
          <w:sz w:val="24"/>
          <w:szCs w:val="24"/>
        </w:rPr>
      </w:pPr>
    </w:p>
    <w:p w:rsidR="00DA0007" w:rsidRPr="00176985" w:rsidRDefault="00DA0007"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DA0007" w:rsidRPr="00176985" w:rsidRDefault="00DA0007"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DA0007" w:rsidRPr="00176985" w:rsidRDefault="00DA0007"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DA0007" w:rsidRPr="00176985" w:rsidRDefault="00DA0007"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DA0007" w:rsidRPr="00176985" w:rsidRDefault="00DA0007"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DA0007" w:rsidRPr="00176985" w:rsidRDefault="00DA0007"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DA0007" w:rsidRPr="00176985" w:rsidRDefault="00DA0007"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DA0007" w:rsidRPr="00176985" w:rsidRDefault="00DA0007"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DA0007" w:rsidRPr="00176985" w:rsidRDefault="00DA0007"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DA0007" w:rsidRPr="00176985" w:rsidRDefault="00DA0007"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DA0007" w:rsidRPr="00176985" w:rsidRDefault="00DA0007"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DA0007" w:rsidRPr="00176985" w:rsidRDefault="00DA0007"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DA0007" w:rsidRPr="00176985" w:rsidRDefault="00DA0007"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DA0007" w:rsidRPr="00176985" w:rsidRDefault="00DA0007"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DA0007" w:rsidRPr="00176985" w:rsidRDefault="00DA0007"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DA0007" w:rsidRPr="00176985" w:rsidRDefault="00DA0007"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DA0007" w:rsidRPr="00176985" w:rsidRDefault="00DA0007" w:rsidP="00D46D2C">
      <w:pPr>
        <w:autoSpaceDE w:val="0"/>
        <w:autoSpaceDN w:val="0"/>
        <w:adjustRightInd w:val="0"/>
        <w:spacing w:after="0" w:line="240" w:lineRule="auto"/>
        <w:ind w:firstLine="709"/>
        <w:jc w:val="both"/>
        <w:rPr>
          <w:rFonts w:ascii="Times New Roman" w:hAnsi="Times New Roman"/>
          <w:sz w:val="24"/>
          <w:szCs w:val="24"/>
          <w:lang w:eastAsia="ru-RU"/>
        </w:rPr>
      </w:pPr>
    </w:p>
    <w:p w:rsidR="00DA0007" w:rsidRPr="00176985" w:rsidRDefault="00DA0007"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DA0007" w:rsidRPr="00176985" w:rsidRDefault="00DA0007"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DA0007" w:rsidRPr="00176985" w:rsidRDefault="00DA0007"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DA0007" w:rsidRPr="00176985" w:rsidRDefault="00DA0007"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DA0007" w:rsidRPr="00176985" w:rsidRDefault="00DA0007"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DA0007" w:rsidRPr="00176985" w:rsidRDefault="00DA0007"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DA0007" w:rsidRPr="00176985" w:rsidRDefault="00DA0007"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DA0007" w:rsidRPr="00176985" w:rsidRDefault="00DA0007"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DA0007" w:rsidRPr="00176985" w:rsidRDefault="00DA0007"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DA0007" w:rsidRPr="00176985" w:rsidRDefault="00DA0007"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DA0007" w:rsidRPr="00176985" w:rsidRDefault="00DA0007"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DA0007" w:rsidRPr="00176985" w:rsidRDefault="00DA0007"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DA0007" w:rsidRPr="00176985" w:rsidRDefault="00DA0007"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DA0007" w:rsidRPr="00176985" w:rsidRDefault="00DA0007"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DA0007" w:rsidRPr="00176985" w:rsidRDefault="00DA0007"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DA0007" w:rsidRPr="00176985" w:rsidRDefault="00DA0007"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DA0007" w:rsidRPr="00176985" w:rsidRDefault="00DA0007"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DA0007" w:rsidRPr="00176985" w:rsidRDefault="00DA0007"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DA0007" w:rsidRPr="00176985" w:rsidRDefault="00DA0007"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DA0007" w:rsidRPr="00176985" w:rsidRDefault="00DA0007"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DA0007" w:rsidRPr="00176985" w:rsidRDefault="00DA0007"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DA0007" w:rsidRPr="00176985" w:rsidRDefault="00DA0007"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DA0007" w:rsidRPr="00176985" w:rsidRDefault="00DA0007"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DA0007" w:rsidRPr="00176985" w:rsidRDefault="00DA0007"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DA0007" w:rsidRPr="00176985" w:rsidRDefault="00DA0007"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DA0007" w:rsidRPr="00176985" w:rsidRDefault="00DA0007"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DA0007" w:rsidRPr="00176985" w:rsidRDefault="00DA0007"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DA0007" w:rsidRPr="00176985" w:rsidRDefault="00DA0007"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DA0007" w:rsidRPr="00176985" w:rsidRDefault="00DA0007"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DA0007" w:rsidRPr="00176985" w:rsidRDefault="00DA0007"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DA0007" w:rsidRPr="00176985" w:rsidRDefault="00DA0007" w:rsidP="00DE1279">
      <w:pPr>
        <w:widowControl w:val="0"/>
        <w:autoSpaceDE w:val="0"/>
        <w:autoSpaceDN w:val="0"/>
        <w:adjustRightInd w:val="0"/>
        <w:spacing w:after="0" w:line="240" w:lineRule="auto"/>
        <w:ind w:firstLine="709"/>
        <w:rPr>
          <w:rFonts w:ascii="Times New Roman" w:hAnsi="Times New Roman"/>
          <w:sz w:val="24"/>
          <w:szCs w:val="24"/>
        </w:rPr>
        <w:sectPr w:rsidR="00DA0007"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DA0007" w:rsidRPr="005A2A39" w:rsidRDefault="00DA0007"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DA0007" w:rsidRPr="005A2A39" w:rsidRDefault="00DA0007"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DA0007" w:rsidRPr="005A2A39" w:rsidRDefault="00DA0007"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A0007" w:rsidRPr="005A2A39" w:rsidRDefault="00DA0007"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DA0007" w:rsidRPr="005A2A39" w:rsidRDefault="00DA0007"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DA0007" w:rsidRPr="005A2A39" w:rsidRDefault="00DA0007"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DA0007" w:rsidRPr="005A2A39" w:rsidRDefault="00DA0007"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DA0007" w:rsidRPr="00103406"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DA0007"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DA0007"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DA0007"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DA0007"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DA0007" w:rsidRPr="00C00CB2" w:rsidRDefault="00DA0007"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DA0007"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11143" w:rsidRDefault="00DA0007"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DA0007"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DA0007"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A0007"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DA0007" w:rsidRPr="00C00CB2" w:rsidRDefault="00DA0007"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r>
      <w:tr w:rsidR="00DA0007"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DA0007" w:rsidRDefault="00DA0007" w:rsidP="003E7ECF">
            <w:pPr>
              <w:widowControl w:val="0"/>
              <w:autoSpaceDE w:val="0"/>
              <w:autoSpaceDN w:val="0"/>
              <w:adjustRightInd w:val="0"/>
              <w:spacing w:after="0" w:line="240" w:lineRule="auto"/>
              <w:jc w:val="center"/>
              <w:rPr>
                <w:rFonts w:ascii="Times New Roman" w:hAnsi="Times New Roman"/>
                <w:sz w:val="24"/>
                <w:szCs w:val="24"/>
              </w:rPr>
            </w:pPr>
          </w:p>
          <w:p w:rsidR="00DA0007" w:rsidRDefault="00DA0007" w:rsidP="003E7ECF">
            <w:pPr>
              <w:widowControl w:val="0"/>
              <w:autoSpaceDE w:val="0"/>
              <w:autoSpaceDN w:val="0"/>
              <w:adjustRightInd w:val="0"/>
              <w:spacing w:after="0" w:line="240" w:lineRule="auto"/>
              <w:jc w:val="center"/>
              <w:rPr>
                <w:rFonts w:ascii="Times New Roman" w:hAnsi="Times New Roman"/>
                <w:sz w:val="24"/>
                <w:szCs w:val="24"/>
              </w:rPr>
            </w:pPr>
          </w:p>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DA0007" w:rsidRPr="00C00CB2" w:rsidRDefault="00DA0007"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DA0007" w:rsidRDefault="00DA0007" w:rsidP="003E7ECF">
            <w:pPr>
              <w:widowControl w:val="0"/>
              <w:autoSpaceDE w:val="0"/>
              <w:autoSpaceDN w:val="0"/>
              <w:adjustRightInd w:val="0"/>
              <w:spacing w:after="0" w:line="240" w:lineRule="auto"/>
              <w:jc w:val="center"/>
              <w:rPr>
                <w:rFonts w:ascii="Times New Roman" w:hAnsi="Times New Roman"/>
                <w:sz w:val="24"/>
                <w:szCs w:val="24"/>
              </w:rPr>
            </w:pPr>
          </w:p>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DA0007" w:rsidRPr="00C00CB2" w:rsidRDefault="00DA0007"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DA0007" w:rsidRPr="00C00CB2" w:rsidRDefault="00DA0007"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DA0007" w:rsidRPr="00C00CB2" w:rsidRDefault="00DA0007"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A0007" w:rsidRPr="00C00CB2" w:rsidRDefault="00DA0007"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DA0007" w:rsidRPr="00C00CB2" w:rsidRDefault="00DA0007"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77096F">
            <w:pPr>
              <w:widowControl w:val="0"/>
              <w:autoSpaceDE w:val="0"/>
              <w:autoSpaceDN w:val="0"/>
              <w:adjustRightInd w:val="0"/>
              <w:spacing w:after="0" w:line="240" w:lineRule="auto"/>
              <w:rPr>
                <w:rFonts w:ascii="Times New Roman" w:hAnsi="Times New Roman"/>
                <w:sz w:val="24"/>
                <w:szCs w:val="24"/>
              </w:rPr>
            </w:pPr>
          </w:p>
        </w:tc>
      </w:tr>
      <w:tr w:rsidR="00DA0007"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DA0007" w:rsidRPr="00C00CB2" w:rsidRDefault="00DA0007"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A0007" w:rsidRPr="00C00CB2" w:rsidRDefault="00DA0007" w:rsidP="003E7ECF">
            <w:pPr>
              <w:widowControl w:val="0"/>
              <w:autoSpaceDE w:val="0"/>
              <w:autoSpaceDN w:val="0"/>
              <w:adjustRightInd w:val="0"/>
              <w:spacing w:after="0" w:line="240" w:lineRule="auto"/>
              <w:rPr>
                <w:rFonts w:ascii="Times New Roman" w:hAnsi="Times New Roman"/>
                <w:sz w:val="24"/>
                <w:szCs w:val="24"/>
              </w:rPr>
            </w:pPr>
          </w:p>
        </w:tc>
      </w:tr>
    </w:tbl>
    <w:p w:rsidR="00DA0007" w:rsidRPr="005A2A39" w:rsidRDefault="00DA0007" w:rsidP="003E7ECF">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5A2A39" w:rsidRDefault="00DA0007"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DA0007" w:rsidRPr="005A2A39" w:rsidRDefault="00DA0007"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A0007" w:rsidRPr="005A2A39" w:rsidRDefault="00DA0007"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A0007" w:rsidRPr="005A2A39" w:rsidRDefault="00DA0007"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A0007" w:rsidRPr="005A2A39" w:rsidRDefault="00DA0007"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DA0007" w:rsidRPr="005A2A39" w:rsidRDefault="00DA0007"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DA0007" w:rsidRPr="005A2A39" w:rsidRDefault="00DA0007"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DA0007" w:rsidRPr="005A2A39" w:rsidRDefault="00DA0007"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DA0007" w:rsidRDefault="00DA0007"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DA0007"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DA0007"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p>
        </w:tc>
      </w:tr>
      <w:tr w:rsidR="00DA0007"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DA0007"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A0007" w:rsidRPr="00C00CB2" w:rsidRDefault="00DA0007"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011143" w:rsidRDefault="00DA0007"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011143" w:rsidRDefault="00DA0007"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DA0007" w:rsidRPr="00C00CB2" w:rsidRDefault="00DA0007"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011143" w:rsidRDefault="00DA0007"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011143" w:rsidRDefault="00DA0007"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DA0007"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DA0007" w:rsidRPr="00C00CB2" w:rsidRDefault="00DA0007"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DA0007"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DA0007" w:rsidRPr="00C00CB2" w:rsidRDefault="00DA0007"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A0007"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A0007" w:rsidRPr="00C00CB2" w:rsidRDefault="00DA0007"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A0007"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A0007"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DA0007"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DA0007"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DA0007" w:rsidRPr="00C00CB2" w:rsidRDefault="00DA0007"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DA0007" w:rsidRPr="00C00CB2" w:rsidRDefault="00DA0007"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DA0007" w:rsidRPr="00C00CB2" w:rsidRDefault="00DA0007"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DA0007" w:rsidRPr="00C00CB2" w:rsidRDefault="00DA0007"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DA0007"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DA0007" w:rsidRDefault="00DA0007"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tabs>
                <w:tab w:val="left" w:pos="3780"/>
                <w:tab w:val="left" w:pos="8460"/>
              </w:tabs>
              <w:spacing w:after="0" w:line="20" w:lineRule="atLeast"/>
              <w:rPr>
                <w:rFonts w:ascii="Times New Roman" w:hAnsi="Times New Roman"/>
                <w:color w:val="000000"/>
                <w:sz w:val="24"/>
                <w:szCs w:val="24"/>
              </w:rPr>
            </w:pP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A0007" w:rsidRDefault="00DA0007"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DA0007" w:rsidRPr="00C00CB2" w:rsidRDefault="00DA0007"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A0007"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DA0007" w:rsidRPr="00B50BB2" w:rsidRDefault="00DA0007"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DA0007" w:rsidRDefault="00DA0007"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592F94" w:rsidRDefault="00DA0007"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DA0007" w:rsidRPr="00B50BB2" w:rsidRDefault="00DA0007"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B50BB2" w:rsidRDefault="00DA0007"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DA0007"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592F94" w:rsidRDefault="00DA0007"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A0007"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DA0007" w:rsidRDefault="00DA0007"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EC7331" w:rsidRDefault="00DA0007">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E80359" w:rsidRDefault="00DA0007">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DA0007" w:rsidRPr="00C00CB2" w:rsidRDefault="00DA0007"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DA0007" w:rsidRPr="005A2A39" w:rsidRDefault="00DA0007"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DA0007" w:rsidRPr="00592F94" w:rsidRDefault="00DA0007"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592F94" w:rsidRDefault="00DA0007"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DA0007"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A0007"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DA0007" w:rsidRPr="00C00CB2" w:rsidRDefault="00DA0007"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A0007" w:rsidRPr="00C00CB2" w:rsidRDefault="00DA0007"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DA0007" w:rsidRPr="00C00CB2" w:rsidRDefault="00DA0007"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A0007" w:rsidRPr="00C00CB2" w:rsidRDefault="00DA0007"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DA0007"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A0007" w:rsidRPr="00C00CB2" w:rsidRDefault="00DA0007"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DA0007" w:rsidRPr="00C00CB2" w:rsidRDefault="00DA0007"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Default="00DA0007"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DA0007" w:rsidRPr="00C00CB2" w:rsidRDefault="00DA0007"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DA0007" w:rsidRPr="00C00CB2" w:rsidRDefault="00DA0007"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p>
          <w:p w:rsidR="00DA0007" w:rsidRPr="00C00CB2" w:rsidRDefault="00DA0007"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A0007" w:rsidRPr="00C00CB2" w:rsidRDefault="00DA0007" w:rsidP="00C723DE">
            <w:pPr>
              <w:widowControl w:val="0"/>
              <w:autoSpaceDE w:val="0"/>
              <w:autoSpaceDN w:val="0"/>
              <w:adjustRightInd w:val="0"/>
              <w:spacing w:after="0" w:line="216" w:lineRule="auto"/>
              <w:rPr>
                <w:rFonts w:ascii="Times New Roman" w:hAnsi="Times New Roman"/>
                <w:sz w:val="24"/>
                <w:szCs w:val="24"/>
              </w:rPr>
            </w:pPr>
          </w:p>
        </w:tc>
      </w:tr>
    </w:tbl>
    <w:p w:rsidR="00DA0007" w:rsidRDefault="00DA0007" w:rsidP="00021285">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00786C">
      <w:pPr>
        <w:widowControl w:val="0"/>
        <w:autoSpaceDE w:val="0"/>
        <w:autoSpaceDN w:val="0"/>
        <w:adjustRightInd w:val="0"/>
        <w:spacing w:after="0" w:line="240" w:lineRule="auto"/>
        <w:jc w:val="right"/>
        <w:rPr>
          <w:rFonts w:ascii="Times New Roman" w:hAnsi="Times New Roman"/>
          <w:sz w:val="24"/>
          <w:szCs w:val="24"/>
        </w:rPr>
      </w:pPr>
    </w:p>
    <w:p w:rsidR="00DA0007" w:rsidRDefault="00DA0007" w:rsidP="0000786C">
      <w:pPr>
        <w:widowControl w:val="0"/>
        <w:autoSpaceDE w:val="0"/>
        <w:autoSpaceDN w:val="0"/>
        <w:adjustRightInd w:val="0"/>
        <w:spacing w:after="0" w:line="240" w:lineRule="auto"/>
        <w:jc w:val="right"/>
        <w:rPr>
          <w:rFonts w:ascii="Times New Roman" w:hAnsi="Times New Roman"/>
          <w:sz w:val="24"/>
          <w:szCs w:val="24"/>
        </w:rPr>
      </w:pPr>
    </w:p>
    <w:p w:rsidR="00DA0007" w:rsidRDefault="00DA0007" w:rsidP="0000786C">
      <w:pPr>
        <w:widowControl w:val="0"/>
        <w:autoSpaceDE w:val="0"/>
        <w:autoSpaceDN w:val="0"/>
        <w:adjustRightInd w:val="0"/>
        <w:spacing w:after="0" w:line="240" w:lineRule="auto"/>
        <w:jc w:val="right"/>
        <w:rPr>
          <w:rFonts w:ascii="Times New Roman" w:hAnsi="Times New Roman"/>
          <w:sz w:val="24"/>
          <w:szCs w:val="24"/>
        </w:rPr>
      </w:pPr>
    </w:p>
    <w:p w:rsidR="00DA0007" w:rsidRDefault="00DA0007" w:rsidP="008454BA">
      <w:pPr>
        <w:widowControl w:val="0"/>
        <w:autoSpaceDE w:val="0"/>
        <w:autoSpaceDN w:val="0"/>
        <w:adjustRightInd w:val="0"/>
        <w:spacing w:after="0" w:line="240" w:lineRule="auto"/>
        <w:rPr>
          <w:rFonts w:ascii="Times New Roman" w:hAnsi="Times New Roman"/>
          <w:sz w:val="24"/>
          <w:szCs w:val="24"/>
        </w:rPr>
      </w:pPr>
    </w:p>
    <w:p w:rsidR="00DA0007" w:rsidRDefault="00DA0007" w:rsidP="008454BA">
      <w:pPr>
        <w:widowControl w:val="0"/>
        <w:autoSpaceDE w:val="0"/>
        <w:autoSpaceDN w:val="0"/>
        <w:adjustRightInd w:val="0"/>
        <w:spacing w:after="0" w:line="240" w:lineRule="auto"/>
        <w:rPr>
          <w:rFonts w:ascii="Times New Roman" w:hAnsi="Times New Roman"/>
          <w:sz w:val="24"/>
          <w:szCs w:val="24"/>
        </w:rPr>
      </w:pPr>
    </w:p>
    <w:p w:rsidR="00DA0007" w:rsidRDefault="00DA0007" w:rsidP="008454BA">
      <w:pPr>
        <w:widowControl w:val="0"/>
        <w:autoSpaceDE w:val="0"/>
        <w:autoSpaceDN w:val="0"/>
        <w:adjustRightInd w:val="0"/>
        <w:spacing w:after="0" w:line="240" w:lineRule="auto"/>
        <w:rPr>
          <w:rFonts w:ascii="Times New Roman" w:hAnsi="Times New Roman"/>
          <w:sz w:val="24"/>
          <w:szCs w:val="24"/>
        </w:rPr>
      </w:pPr>
    </w:p>
    <w:p w:rsidR="00DA0007" w:rsidRPr="005A2A39" w:rsidRDefault="00DA0007"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DA0007" w:rsidRPr="005A2A39" w:rsidRDefault="00DA0007"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A0007" w:rsidRPr="005A2A39" w:rsidRDefault="00DA0007" w:rsidP="0027725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A0007" w:rsidRPr="005A2A39" w:rsidRDefault="00DA0007"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DA0007" w:rsidRPr="005A2A39" w:rsidRDefault="00DA0007" w:rsidP="0027725F">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DA0007" w:rsidRPr="005A2A39" w:rsidRDefault="00DA0007" w:rsidP="0027725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DA0007" w:rsidRDefault="00DA0007" w:rsidP="0027725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DA0007" w:rsidRPr="005A2A39" w:rsidRDefault="00DA0007" w:rsidP="0027725F">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DA0007" w:rsidRPr="00C00CB2" w:rsidTr="0073107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A0007" w:rsidRPr="00C00CB2" w:rsidTr="0073107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A0007" w:rsidRPr="00C00CB2" w:rsidTr="0073107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A0007"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10260,0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10077,7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10052,4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89202,8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9936,6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89059,6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131004,7</w:t>
            </w:r>
          </w:p>
        </w:tc>
      </w:tr>
      <w:tr w:rsidR="00DA0007" w:rsidRPr="00C00CB2" w:rsidTr="0073107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378,9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spacing w:after="0" w:line="240" w:lineRule="auto"/>
              <w:jc w:val="center"/>
              <w:rPr>
                <w:rFonts w:ascii="Times New Roman" w:hAnsi="Times New Roman"/>
                <w:b/>
                <w:sz w:val="24"/>
                <w:szCs w:val="24"/>
              </w:rPr>
            </w:pPr>
            <w:r>
              <w:rPr>
                <w:rFonts w:ascii="Times New Roman" w:hAnsi="Times New Roman"/>
                <w:b/>
                <w:sz w:val="24"/>
                <w:szCs w:val="24"/>
              </w:rPr>
              <w:t>1012,9</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731071">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DA0007" w:rsidRPr="00C00CB2" w:rsidTr="00731071">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5337,2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12153,9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34223,1</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5221,4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12010,7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33614,5</w:t>
            </w:r>
          </w:p>
        </w:tc>
      </w:tr>
      <w:tr w:rsidR="00DA0007" w:rsidRPr="00C00CB2" w:rsidTr="0073107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A0007"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3101,7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10116,4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23239,6</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2985,9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9973,2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22631,0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A0007" w:rsidRPr="00C00CB2" w:rsidRDefault="00DA0007" w:rsidP="00731071">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A0007" w:rsidRPr="00C00CB2" w:rsidRDefault="00DA0007" w:rsidP="00731071">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A365A"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A0007" w:rsidRPr="0012389D" w:rsidRDefault="00DA0007" w:rsidP="00731071">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A0007" w:rsidRPr="00F70C1C" w:rsidRDefault="00DA0007" w:rsidP="00731071">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DA0007" w:rsidRPr="0012389D"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2013,9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67528,1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77588,3</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1873,9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67528,1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77163,6</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140,</w:t>
            </w: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rPr>
                <w:rFonts w:ascii="Times New Roman" w:hAnsi="Times New Roman"/>
                <w:sz w:val="24"/>
                <w:szCs w:val="24"/>
              </w:rPr>
            </w:pPr>
            <w:r>
              <w:rPr>
                <w:rFonts w:ascii="Times New Roman" w:hAnsi="Times New Roman"/>
                <w:sz w:val="24"/>
                <w:szCs w:val="24"/>
              </w:rPr>
              <w:t xml:space="preserve">  424,7</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sidRPr="004C0611">
              <w:rPr>
                <w:rFonts w:ascii="Times New Roman" w:hAnsi="Times New Roman"/>
                <w:b/>
                <w:sz w:val="24"/>
                <w:szCs w:val="24"/>
              </w:rPr>
              <w:t>63</w:t>
            </w:r>
            <w:r>
              <w:rPr>
                <w:rFonts w:ascii="Times New Roman" w:hAnsi="Times New Roman"/>
                <w:b/>
                <w:sz w:val="24"/>
                <w:szCs w:val="24"/>
              </w:rPr>
              <w:t>500,4</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63215,7</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284,7</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BD6958" w:rsidRDefault="00DA0007"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241,4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4C0611" w:rsidRDefault="00DA0007" w:rsidP="00731071">
            <w:pPr>
              <w:spacing w:after="0" w:line="240" w:lineRule="auto"/>
              <w:jc w:val="center"/>
              <w:rPr>
                <w:rFonts w:ascii="Times New Roman" w:hAnsi="Times New Roman"/>
                <w:b/>
                <w:sz w:val="24"/>
                <w:szCs w:val="24"/>
              </w:rPr>
            </w:pPr>
            <w:r>
              <w:rPr>
                <w:rFonts w:ascii="Times New Roman" w:hAnsi="Times New Roman"/>
                <w:b/>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240" w:lineRule="auto"/>
              <w:jc w:val="center"/>
              <w:rPr>
                <w:b/>
              </w:rPr>
            </w:pPr>
            <w:r>
              <w:rPr>
                <w:rFonts w:ascii="Times New Roman" w:hAnsi="Times New Roman"/>
                <w:b/>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8851,1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160,8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F70C1C" w:rsidRDefault="00DA0007" w:rsidP="00731071">
            <w:pPr>
              <w:spacing w:after="0" w:line="240" w:lineRule="auto"/>
              <w:jc w:val="center"/>
              <w:rPr>
                <w:rFonts w:ascii="Times New Roman" w:hAnsi="Times New Roman"/>
                <w:sz w:val="24"/>
                <w:szCs w:val="24"/>
              </w:rPr>
            </w:pPr>
            <w:r>
              <w:rPr>
                <w:rFonts w:ascii="Times New Roman" w:hAnsi="Times New Roman"/>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240" w:lineRule="auto"/>
              <w:jc w:val="center"/>
            </w:pPr>
            <w:r>
              <w:rPr>
                <w:rFonts w:ascii="Times New Roman" w:hAnsi="Times New Roman"/>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8851,1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9974,3</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80,6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80,6</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3314,0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10,6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3314,0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spacing w:after="0" w:line="18" w:lineRule="atLeast"/>
              <w:jc w:val="center"/>
              <w:rPr>
                <w:rFonts w:ascii="Times New Roman" w:hAnsi="Times New Roman"/>
                <w:b/>
                <w:sz w:val="24"/>
                <w:szCs w:val="24"/>
              </w:rPr>
            </w:pPr>
            <w:r>
              <w:rPr>
                <w:rFonts w:ascii="Times New Roman" w:hAnsi="Times New Roman"/>
                <w:b/>
                <w:sz w:val="24"/>
                <w:szCs w:val="24"/>
              </w:rPr>
              <w:t>3473,6</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Pr>
                <w:rFonts w:ascii="Times New Roman" w:hAnsi="Times New Roman"/>
                <w:sz w:val="24"/>
                <w:szCs w:val="24"/>
              </w:rPr>
              <w:t>59,4</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4</w:t>
            </w:r>
            <w:r w:rsidRPr="004C0611">
              <w:rPr>
                <w:rFonts w:ascii="Times New Roman" w:hAnsi="Times New Roman"/>
                <w:b/>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4</w:t>
            </w:r>
            <w:r w:rsidRPr="00F567BF">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C061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A0007" w:rsidRPr="00B9757D"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A97295"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62,7</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1675,9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1675,9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1710,9</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51,2</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104,1</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61,7</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1675,9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1811,0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1675,9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1706,9</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51,2</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104,1</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D5871" w:rsidRDefault="00DA0007"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2827,5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7175,5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2640,5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7175,5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7659,5</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187,0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480,6</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2694,3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7175,5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18461,3</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2565,6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7175,5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17400,2</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412,9</w:t>
            </w:r>
          </w:p>
        </w:tc>
      </w:tr>
      <w:tr w:rsidR="00DA0007"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A0007"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327,0</w:t>
            </w:r>
          </w:p>
        </w:tc>
      </w:tr>
      <w:tr w:rsidR="00DA0007"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74,9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259,3</w:t>
            </w:r>
          </w:p>
        </w:tc>
      </w:tr>
      <w:tr w:rsidR="00DA0007"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58,3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67,7</w:t>
            </w:r>
          </w:p>
        </w:tc>
      </w:tr>
      <w:tr w:rsidR="00DA0007"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A0007" w:rsidRPr="005A2A39" w:rsidRDefault="00DA0007" w:rsidP="0027725F">
      <w:pPr>
        <w:widowControl w:val="0"/>
        <w:autoSpaceDE w:val="0"/>
        <w:autoSpaceDN w:val="0"/>
        <w:adjustRightInd w:val="0"/>
        <w:spacing w:after="0" w:line="240" w:lineRule="auto"/>
        <w:jc w:val="both"/>
        <w:rPr>
          <w:rFonts w:ascii="Times New Roman" w:hAnsi="Times New Roman"/>
          <w:sz w:val="24"/>
          <w:szCs w:val="24"/>
        </w:rPr>
        <w:sectPr w:rsidR="00DA0007" w:rsidRPr="005A2A39" w:rsidSect="00380C5F">
          <w:pgSz w:w="16838" w:h="11906" w:orient="landscape"/>
          <w:pgMar w:top="238" w:right="1134" w:bottom="284" w:left="425" w:header="709" w:footer="431" w:gutter="0"/>
          <w:cols w:space="708"/>
          <w:docGrid w:linePitch="360"/>
        </w:sectPr>
      </w:pPr>
    </w:p>
    <w:p w:rsidR="00DA0007" w:rsidRDefault="00DA0007" w:rsidP="00A8501A">
      <w:pPr>
        <w:widowControl w:val="0"/>
        <w:autoSpaceDE w:val="0"/>
        <w:autoSpaceDN w:val="0"/>
        <w:adjustRightInd w:val="0"/>
        <w:spacing w:after="0" w:line="240" w:lineRule="auto"/>
        <w:rPr>
          <w:rFonts w:ascii="Times New Roman" w:hAnsi="Times New Roman"/>
          <w:sz w:val="24"/>
          <w:szCs w:val="24"/>
        </w:rPr>
      </w:pPr>
    </w:p>
    <w:p w:rsidR="00DA0007" w:rsidRDefault="00DA0007" w:rsidP="007F1A64">
      <w:pPr>
        <w:widowControl w:val="0"/>
        <w:autoSpaceDE w:val="0"/>
        <w:autoSpaceDN w:val="0"/>
        <w:adjustRightInd w:val="0"/>
        <w:spacing w:after="0" w:line="240" w:lineRule="auto"/>
        <w:rPr>
          <w:rFonts w:ascii="Times New Roman" w:hAnsi="Times New Roman"/>
          <w:sz w:val="24"/>
          <w:szCs w:val="24"/>
        </w:rPr>
      </w:pPr>
    </w:p>
    <w:p w:rsidR="00DA0007" w:rsidRPr="005A2A39" w:rsidRDefault="00DA0007"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DA0007" w:rsidRPr="005A2A39" w:rsidRDefault="00DA0007"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A0007" w:rsidRPr="005A2A39" w:rsidRDefault="00DA0007"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A0007" w:rsidRPr="005A2A39" w:rsidRDefault="00DA0007"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A0007" w:rsidRDefault="00DA0007" w:rsidP="002109ED">
      <w:pPr>
        <w:widowControl w:val="0"/>
        <w:autoSpaceDE w:val="0"/>
        <w:autoSpaceDN w:val="0"/>
        <w:adjustRightInd w:val="0"/>
        <w:spacing w:after="0" w:line="240" w:lineRule="auto"/>
        <w:jc w:val="center"/>
        <w:rPr>
          <w:rFonts w:ascii="Times New Roman" w:hAnsi="Times New Roman"/>
          <w:b/>
          <w:sz w:val="24"/>
          <w:szCs w:val="24"/>
        </w:rPr>
      </w:pPr>
    </w:p>
    <w:p w:rsidR="00DA0007" w:rsidRPr="005A2A39" w:rsidRDefault="00DA0007"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DA0007" w:rsidRPr="005A2A39" w:rsidRDefault="00DA0007"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DA0007" w:rsidRDefault="00DA0007"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A0007" w:rsidRDefault="00DA0007" w:rsidP="00936D07">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DA0007" w:rsidRPr="00C00CB2" w:rsidTr="004734E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A0007" w:rsidRPr="00C00CB2" w:rsidTr="004734E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A0007" w:rsidRPr="00C00CB2" w:rsidTr="004734E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A0007"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10879,2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10077,7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10052,4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88583,6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9936,6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88440,4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130385,5</w:t>
            </w:r>
          </w:p>
        </w:tc>
      </w:tr>
      <w:tr w:rsidR="00DA0007" w:rsidRPr="00C00CB2" w:rsidTr="004734E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spacing w:after="0" w:line="240" w:lineRule="auto"/>
              <w:jc w:val="center"/>
              <w:rPr>
                <w:rFonts w:ascii="Times New Roman" w:hAnsi="Times New Roman"/>
                <w:b/>
                <w:sz w:val="24"/>
                <w:szCs w:val="24"/>
              </w:rPr>
            </w:pPr>
            <w:r>
              <w:rPr>
                <w:rFonts w:ascii="Times New Roman" w:hAnsi="Times New Roman"/>
                <w:b/>
                <w:sz w:val="24"/>
                <w:szCs w:val="24"/>
              </w:rPr>
              <w:t>1632,1</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0C4BDA" w:rsidRDefault="00DA0007" w:rsidP="004734E0">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DA0007" w:rsidRPr="00C00CB2" w:rsidTr="004734E0">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12150,1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34223,1</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5225,2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12006,9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33614,5</w:t>
            </w:r>
          </w:p>
        </w:tc>
      </w:tr>
      <w:tr w:rsidR="00DA0007" w:rsidRPr="00C00CB2" w:rsidTr="004734E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A0007"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3105,5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10112,6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23239,6</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2989,7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9969,4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9B1177"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22631,0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A0007" w:rsidRPr="00C00CB2" w:rsidRDefault="00DA0007" w:rsidP="004734E0">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A0007" w:rsidRPr="00C00CB2" w:rsidRDefault="00DA0007" w:rsidP="004734E0">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A365A"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A0007" w:rsidRPr="0012389D" w:rsidRDefault="00DA0007" w:rsidP="004734E0">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A0007" w:rsidRPr="00F70C1C" w:rsidRDefault="00DA0007" w:rsidP="004734E0">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DA0007" w:rsidRPr="0012389D"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77588,3</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2389D" w:rsidRDefault="00DA0007"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77303,6</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63</w:t>
            </w:r>
            <w:r>
              <w:rPr>
                <w:rFonts w:ascii="Times New Roman" w:hAnsi="Times New Roman"/>
                <w:b/>
                <w:sz w:val="24"/>
                <w:szCs w:val="24"/>
              </w:rPr>
              <w:t>500,4</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63215,7</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284,7</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BD6958" w:rsidRDefault="00DA0007"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4C0611" w:rsidRDefault="00DA0007" w:rsidP="004734E0">
            <w:pPr>
              <w:spacing w:after="0" w:line="240" w:lineRule="auto"/>
              <w:jc w:val="center"/>
              <w:rPr>
                <w:rFonts w:ascii="Times New Roman" w:hAnsi="Times New Roman"/>
                <w:b/>
                <w:sz w:val="24"/>
                <w:szCs w:val="24"/>
              </w:rPr>
            </w:pPr>
            <w:r>
              <w:rPr>
                <w:rFonts w:ascii="Times New Roman" w:hAnsi="Times New Roman"/>
                <w:b/>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240" w:lineRule="auto"/>
              <w:jc w:val="center"/>
              <w:rPr>
                <w:b/>
              </w:rPr>
            </w:pPr>
            <w:r>
              <w:rPr>
                <w:rFonts w:ascii="Times New Roman" w:hAnsi="Times New Roman"/>
                <w:b/>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F70C1C" w:rsidRDefault="00DA0007" w:rsidP="004734E0">
            <w:pPr>
              <w:spacing w:after="0" w:line="240" w:lineRule="auto"/>
              <w:jc w:val="center"/>
              <w:rPr>
                <w:rFonts w:ascii="Times New Roman" w:hAnsi="Times New Roman"/>
                <w:sz w:val="24"/>
                <w:szCs w:val="24"/>
              </w:rPr>
            </w:pPr>
            <w:r>
              <w:rPr>
                <w:rFonts w:ascii="Times New Roman" w:hAnsi="Times New Roman"/>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240" w:lineRule="auto"/>
              <w:jc w:val="center"/>
            </w:pPr>
            <w:r>
              <w:rPr>
                <w:rFonts w:ascii="Times New Roman" w:hAnsi="Times New Roman"/>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spacing w:after="0" w:line="18" w:lineRule="atLeast"/>
              <w:jc w:val="center"/>
              <w:rPr>
                <w:rFonts w:ascii="Times New Roman" w:hAnsi="Times New Roman"/>
                <w:sz w:val="24"/>
                <w:szCs w:val="24"/>
              </w:rPr>
            </w:pPr>
            <w:r>
              <w:rPr>
                <w:rFonts w:ascii="Times New Roman" w:hAnsi="Times New Roman"/>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70C1C"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4</w:t>
            </w:r>
            <w:r w:rsidRPr="004C0611">
              <w:rPr>
                <w:rFonts w:ascii="Times New Roman" w:hAnsi="Times New Roman"/>
                <w:b/>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4</w:t>
            </w:r>
            <w:r w:rsidRPr="00F567BF">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4C0611" w:rsidRDefault="00DA0007"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1825,6</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4C061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A4280C" w:rsidRDefault="00DA0007" w:rsidP="004734E0">
            <w:pPr>
              <w:widowControl w:val="0"/>
              <w:tabs>
                <w:tab w:val="left" w:pos="1800"/>
              </w:tabs>
              <w:autoSpaceDE w:val="0"/>
              <w:autoSpaceDN w:val="0"/>
              <w:adjustRightInd w:val="0"/>
              <w:spacing w:after="0" w:line="240" w:lineRule="auto"/>
              <w:rPr>
                <w:rFonts w:ascii="Times New Roman" w:hAnsi="Times New Roman"/>
                <w:b/>
                <w:sz w:val="24"/>
                <w:szCs w:val="24"/>
              </w:rPr>
            </w:pPr>
            <w:r w:rsidRPr="00A4280C">
              <w:rPr>
                <w:rFonts w:ascii="Times New Roman" w:hAnsi="Times New Roman"/>
                <w:b/>
                <w:sz w:val="24"/>
                <w:szCs w:val="24"/>
                <w:u w:val="single"/>
              </w:rPr>
              <w:t>Основное мероприятие 4.2</w:t>
            </w:r>
          </w:p>
          <w:p w:rsidR="00DA0007" w:rsidRPr="00B9757D"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A4280C">
              <w:rPr>
                <w:rFonts w:ascii="Times New Roman" w:hAnsi="Times New Roman"/>
                <w:b/>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1007,5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1485,6</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A97295"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997,4</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A4280C"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997,4</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C00CB2"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1811,0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F567BF"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96462"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1758,1</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Pr="008D5871" w:rsidRDefault="00DA0007"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A0007" w:rsidRDefault="00DA0007"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17790,9</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8454BA"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6849,1</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3A5DF3"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17587,1</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16654,7</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DA0007"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A0007"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203,8</w:t>
            </w:r>
          </w:p>
        </w:tc>
      </w:tr>
      <w:tr w:rsidR="00DA0007"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F567BF"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BF7B60" w:rsidRDefault="00DA0007"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140,6</w:t>
            </w:r>
          </w:p>
        </w:tc>
      </w:tr>
      <w:tr w:rsidR="00DA0007"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DA0007"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A0007"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C00CB2" w:rsidRDefault="00DA0007"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A0007" w:rsidRPr="005A2A39" w:rsidRDefault="00DA0007" w:rsidP="00AE3F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AE3F38">
      <w:pPr>
        <w:widowControl w:val="0"/>
        <w:autoSpaceDE w:val="0"/>
        <w:autoSpaceDN w:val="0"/>
        <w:adjustRightInd w:val="0"/>
        <w:spacing w:after="0" w:line="240" w:lineRule="auto"/>
        <w:jc w:val="right"/>
        <w:rPr>
          <w:rFonts w:ascii="Times New Roman" w:hAnsi="Times New Roman"/>
          <w:sz w:val="24"/>
          <w:szCs w:val="24"/>
        </w:rPr>
      </w:pPr>
    </w:p>
    <w:p w:rsidR="00DA0007" w:rsidRDefault="00DA0007" w:rsidP="00AE3F38">
      <w:pPr>
        <w:widowControl w:val="0"/>
        <w:autoSpaceDE w:val="0"/>
        <w:autoSpaceDN w:val="0"/>
        <w:adjustRightInd w:val="0"/>
        <w:spacing w:after="0" w:line="240" w:lineRule="auto"/>
        <w:rPr>
          <w:rFonts w:ascii="Times New Roman" w:hAnsi="Times New Roman"/>
          <w:sz w:val="24"/>
          <w:szCs w:val="24"/>
        </w:rPr>
      </w:pPr>
    </w:p>
    <w:p w:rsidR="00DA0007" w:rsidRPr="005A2A39" w:rsidRDefault="00DA0007" w:rsidP="00936D07">
      <w:pPr>
        <w:widowControl w:val="0"/>
        <w:autoSpaceDE w:val="0"/>
        <w:autoSpaceDN w:val="0"/>
        <w:adjustRightInd w:val="0"/>
        <w:spacing w:after="0" w:line="240" w:lineRule="auto"/>
        <w:jc w:val="both"/>
        <w:rPr>
          <w:rFonts w:ascii="Times New Roman" w:hAnsi="Times New Roman"/>
          <w:sz w:val="24"/>
          <w:szCs w:val="24"/>
        </w:rPr>
        <w:sectPr w:rsidR="00DA0007" w:rsidRPr="005A2A39" w:rsidSect="00287D5C">
          <w:pgSz w:w="16838" w:h="11906" w:orient="landscape"/>
          <w:pgMar w:top="227" w:right="1134" w:bottom="284" w:left="425" w:header="709" w:footer="430" w:gutter="0"/>
          <w:cols w:space="708"/>
          <w:docGrid w:linePitch="360"/>
        </w:sectPr>
      </w:pPr>
    </w:p>
    <w:p w:rsidR="00DA0007" w:rsidRPr="005A2A39" w:rsidRDefault="00DA0007" w:rsidP="003B44E3">
      <w:pPr>
        <w:widowControl w:val="0"/>
        <w:autoSpaceDE w:val="0"/>
        <w:autoSpaceDN w:val="0"/>
        <w:adjustRightInd w:val="0"/>
        <w:spacing w:after="0" w:line="240" w:lineRule="auto"/>
        <w:ind w:firstLine="709"/>
        <w:jc w:val="both"/>
        <w:rPr>
          <w:rFonts w:ascii="Times New Roman" w:hAnsi="Times New Roman"/>
          <w:sz w:val="24"/>
          <w:szCs w:val="24"/>
        </w:rPr>
      </w:pPr>
    </w:p>
    <w:p w:rsidR="00DA0007" w:rsidRDefault="00DA0007"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DA0007" w:rsidRPr="00176985" w:rsidRDefault="00DA0007"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A0007" w:rsidRPr="00176985" w:rsidRDefault="00DA0007"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DA0007" w:rsidRPr="00176985" w:rsidRDefault="00DA0007"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DA0007" w:rsidRPr="00176985" w:rsidRDefault="00DA0007"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DA0007" w:rsidRPr="00176985" w:rsidRDefault="00DA0007"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DA0007" w:rsidRPr="00176985" w:rsidRDefault="00DA0007"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DA0007"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DA0007"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DA0007" w:rsidRPr="00176985" w:rsidRDefault="00DA0007"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DA0007"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DA0007"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A0007" w:rsidRPr="00176985" w:rsidRDefault="00DA0007"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DA0007"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A0007"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DA0007" w:rsidRPr="00176985" w:rsidRDefault="00DA0007"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DA0007" w:rsidRPr="00176985" w:rsidRDefault="00DA0007"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DA0007"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A0007" w:rsidRPr="00176985" w:rsidRDefault="00DA0007"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DA0007" w:rsidRPr="00176985" w:rsidRDefault="00DA0007"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DA0007" w:rsidRPr="00176985" w:rsidRDefault="00DA0007"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DA0007" w:rsidRPr="00176985" w:rsidRDefault="00DA0007"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A0007" w:rsidRPr="00176985" w:rsidRDefault="00DA0007"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DA0007"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Предполагаемый общий объем финансирования муниципальной </w:t>
            </w:r>
            <w:r>
              <w:rPr>
                <w:rFonts w:ascii="Times New Roman" w:hAnsi="Times New Roman"/>
                <w:sz w:val="24"/>
                <w:szCs w:val="24"/>
              </w:rPr>
              <w:t>подпрограммы составляет: 34223,1</w:t>
            </w:r>
            <w:r w:rsidRPr="00176985">
              <w:rPr>
                <w:rFonts w:ascii="Times New Roman" w:hAnsi="Times New Roman"/>
                <w:sz w:val="24"/>
                <w:szCs w:val="24"/>
              </w:rPr>
              <w:t xml:space="preserve"> тыс.руб. в том числе:</w:t>
            </w:r>
          </w:p>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год- 6039,8</w:t>
            </w:r>
            <w:r w:rsidRPr="00176985">
              <w:rPr>
                <w:rFonts w:ascii="Times New Roman" w:hAnsi="Times New Roman"/>
                <w:sz w:val="24"/>
                <w:szCs w:val="24"/>
              </w:rPr>
              <w:t xml:space="preserve"> тыс.руб.</w:t>
            </w:r>
          </w:p>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год- 5337,2</w:t>
            </w:r>
            <w:r w:rsidRPr="00176985">
              <w:rPr>
                <w:rFonts w:ascii="Times New Roman" w:hAnsi="Times New Roman"/>
                <w:sz w:val="24"/>
                <w:szCs w:val="24"/>
              </w:rPr>
              <w:t>тыс.руб.</w:t>
            </w:r>
          </w:p>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год- 5346,1</w:t>
            </w:r>
            <w:r w:rsidRPr="00176985">
              <w:rPr>
                <w:rFonts w:ascii="Times New Roman" w:hAnsi="Times New Roman"/>
                <w:sz w:val="24"/>
                <w:szCs w:val="24"/>
              </w:rPr>
              <w:t xml:space="preserve"> тыс.руб.</w:t>
            </w:r>
          </w:p>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год- 5346,1</w:t>
            </w:r>
            <w:r w:rsidRPr="00176985">
              <w:rPr>
                <w:rFonts w:ascii="Times New Roman" w:hAnsi="Times New Roman"/>
                <w:sz w:val="24"/>
                <w:szCs w:val="24"/>
              </w:rPr>
              <w:t xml:space="preserve"> тыс.руб.</w:t>
            </w:r>
          </w:p>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12153,9</w:t>
            </w:r>
            <w:r w:rsidRPr="00176985">
              <w:rPr>
                <w:rFonts w:ascii="Times New Roman" w:hAnsi="Times New Roman"/>
                <w:sz w:val="24"/>
                <w:szCs w:val="24"/>
              </w:rPr>
              <w:t xml:space="preserve">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 xml:space="preserve">го поселения составляет: 33614,5 </w:t>
            </w:r>
            <w:r w:rsidRPr="00176985">
              <w:rPr>
                <w:rFonts w:ascii="Times New Roman" w:hAnsi="Times New Roman"/>
                <w:sz w:val="24"/>
                <w:szCs w:val="24"/>
              </w:rPr>
              <w:t>т.р. в том числе:</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год- 5921,8 </w:t>
            </w:r>
            <w:r w:rsidRPr="00176985">
              <w:rPr>
                <w:rFonts w:ascii="Times New Roman" w:hAnsi="Times New Roman"/>
                <w:sz w:val="24"/>
                <w:szCs w:val="24"/>
              </w:rPr>
              <w:t>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год- 5221,4</w:t>
            </w:r>
            <w:r w:rsidRPr="00176985">
              <w:rPr>
                <w:rFonts w:ascii="Times New Roman" w:hAnsi="Times New Roman"/>
                <w:sz w:val="24"/>
                <w:szCs w:val="24"/>
              </w:rPr>
              <w:t xml:space="preserve">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год- 5230,3</w:t>
            </w:r>
            <w:r w:rsidRPr="00176985">
              <w:rPr>
                <w:rFonts w:ascii="Times New Roman" w:hAnsi="Times New Roman"/>
                <w:sz w:val="24"/>
                <w:szCs w:val="24"/>
              </w:rPr>
              <w:t xml:space="preserve">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w:t>
            </w:r>
            <w:r>
              <w:rPr>
                <w:rFonts w:ascii="Times New Roman" w:hAnsi="Times New Roman"/>
                <w:sz w:val="24"/>
                <w:szCs w:val="24"/>
              </w:rPr>
              <w:t xml:space="preserve"> год- 5230,3</w:t>
            </w:r>
            <w:r w:rsidRPr="00176985">
              <w:rPr>
                <w:rFonts w:ascii="Times New Roman" w:hAnsi="Times New Roman"/>
                <w:sz w:val="24"/>
                <w:szCs w:val="24"/>
              </w:rPr>
              <w:t xml:space="preserve">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год- 12010,7</w:t>
            </w:r>
            <w:r w:rsidRPr="00176985">
              <w:rPr>
                <w:rFonts w:ascii="Times New Roman" w:hAnsi="Times New Roman"/>
                <w:sz w:val="24"/>
                <w:szCs w:val="24"/>
              </w:rPr>
              <w:t xml:space="preserve">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год- 115,1</w:t>
            </w:r>
            <w:r w:rsidRPr="00176985">
              <w:rPr>
                <w:rFonts w:ascii="Times New Roman" w:hAnsi="Times New Roman"/>
                <w:sz w:val="24"/>
                <w:szCs w:val="24"/>
              </w:rPr>
              <w:t xml:space="preserve">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год- 115</w:t>
            </w:r>
            <w:r w:rsidRPr="00176985">
              <w:rPr>
                <w:rFonts w:ascii="Times New Roman" w:hAnsi="Times New Roman"/>
                <w:sz w:val="24"/>
                <w:szCs w:val="24"/>
              </w:rPr>
              <w:t>,1 тыс.руб.</w:t>
            </w:r>
          </w:p>
          <w:p w:rsidR="00DA0007" w:rsidRPr="00176985" w:rsidRDefault="00DA0007"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год- 115</w:t>
            </w:r>
            <w:r w:rsidRPr="00176985">
              <w:rPr>
                <w:rFonts w:ascii="Times New Roman" w:hAnsi="Times New Roman"/>
                <w:sz w:val="24"/>
                <w:szCs w:val="24"/>
              </w:rPr>
              <w:t>,1 тыс.руб.</w:t>
            </w:r>
          </w:p>
          <w:p w:rsidR="00DA0007" w:rsidRPr="00176985" w:rsidRDefault="00DA0007" w:rsidP="0089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год- 142,5</w:t>
            </w:r>
            <w:r w:rsidRPr="00176985">
              <w:rPr>
                <w:rFonts w:ascii="Times New Roman" w:hAnsi="Times New Roman"/>
                <w:sz w:val="24"/>
                <w:szCs w:val="24"/>
              </w:rPr>
              <w:t xml:space="preserve"> тыс.руб.</w:t>
            </w:r>
          </w:p>
        </w:tc>
      </w:tr>
      <w:tr w:rsidR="00DA0007"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DA0007" w:rsidRPr="00176985" w:rsidRDefault="00DA0007"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DA0007" w:rsidRPr="00176985" w:rsidRDefault="00DA0007"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DA0007" w:rsidRPr="00176985" w:rsidRDefault="00DA0007"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DA0007" w:rsidRPr="00176985" w:rsidRDefault="00DA0007"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DA0007" w:rsidRPr="00176985" w:rsidRDefault="00DA0007"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DA0007" w:rsidRPr="00176985" w:rsidRDefault="00DA0007"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DA0007" w:rsidRPr="00176985" w:rsidRDefault="00DA0007"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DA0007" w:rsidRPr="00176985" w:rsidRDefault="00DA0007"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DA0007" w:rsidRPr="00176985" w:rsidRDefault="00DA0007"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DA0007" w:rsidRPr="00176985" w:rsidRDefault="00DA0007"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A0007" w:rsidRPr="00176985" w:rsidRDefault="00DA0007"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DA0007" w:rsidRPr="00176985" w:rsidRDefault="00DA0007"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A0007" w:rsidRPr="00176985" w:rsidRDefault="00DA0007"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DA0007" w:rsidRPr="00176985" w:rsidRDefault="00DA0007"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DA0007" w:rsidRPr="00176985" w:rsidRDefault="00DA0007"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DA0007" w:rsidRPr="00176985" w:rsidRDefault="00DA0007"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A0007" w:rsidRPr="00176985" w:rsidRDefault="00DA0007" w:rsidP="00F564BC">
      <w:pPr>
        <w:autoSpaceDE w:val="0"/>
        <w:autoSpaceDN w:val="0"/>
        <w:adjustRightInd w:val="0"/>
        <w:spacing w:after="0" w:line="240" w:lineRule="auto"/>
        <w:jc w:val="both"/>
        <w:rPr>
          <w:rFonts w:ascii="Times New Roman" w:hAnsi="Times New Roman"/>
          <w:sz w:val="24"/>
          <w:szCs w:val="24"/>
        </w:rPr>
      </w:pPr>
    </w:p>
    <w:p w:rsidR="00DA0007" w:rsidRPr="00176985" w:rsidRDefault="00DA0007"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A0007" w:rsidRPr="00176985" w:rsidRDefault="00DA0007"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A0007" w:rsidRPr="00176985" w:rsidRDefault="00DA0007" w:rsidP="00B631CE">
      <w:pPr>
        <w:tabs>
          <w:tab w:val="left" w:pos="1260"/>
          <w:tab w:val="left" w:pos="1418"/>
          <w:tab w:val="left" w:pos="1560"/>
        </w:tabs>
        <w:spacing w:after="0" w:line="240" w:lineRule="auto"/>
        <w:ind w:firstLine="709"/>
        <w:jc w:val="both"/>
        <w:rPr>
          <w:rFonts w:ascii="Times New Roman" w:hAnsi="Times New Roman"/>
          <w:sz w:val="24"/>
          <w:szCs w:val="24"/>
        </w:rPr>
      </w:pPr>
    </w:p>
    <w:p w:rsidR="00DA0007" w:rsidRPr="00176985" w:rsidRDefault="00DA0007"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A0007" w:rsidRPr="00176985" w:rsidRDefault="00DA0007"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A0007" w:rsidRPr="00176985" w:rsidRDefault="00DA0007"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A0007" w:rsidRPr="00176985" w:rsidRDefault="00DA0007"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A0007" w:rsidRPr="00176985" w:rsidRDefault="00DA0007" w:rsidP="0050462B">
      <w:pPr>
        <w:pStyle w:val="NoSpacing"/>
        <w:ind w:firstLine="567"/>
        <w:jc w:val="center"/>
        <w:rPr>
          <w:rFonts w:ascii="Times New Roman" w:hAnsi="Times New Roman"/>
          <w:b/>
        </w:rPr>
      </w:pPr>
    </w:p>
    <w:p w:rsidR="00DA0007" w:rsidRPr="00176985" w:rsidRDefault="00DA0007"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DA0007" w:rsidRPr="00176985" w:rsidRDefault="00DA0007"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A0007" w:rsidRPr="00176985" w:rsidRDefault="00DA0007" w:rsidP="0050462B">
      <w:pPr>
        <w:pStyle w:val="NoSpacing"/>
        <w:ind w:firstLine="567"/>
        <w:jc w:val="center"/>
        <w:rPr>
          <w:rFonts w:ascii="Times New Roman" w:hAnsi="Times New Roman"/>
          <w:b/>
          <w:u w:val="single"/>
        </w:rPr>
      </w:pPr>
    </w:p>
    <w:p w:rsidR="00DA0007" w:rsidRPr="00176985" w:rsidRDefault="00DA0007"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A0007" w:rsidRPr="00176985" w:rsidRDefault="00DA0007"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DA0007" w:rsidRPr="00176985" w:rsidRDefault="00DA0007" w:rsidP="003A3308">
      <w:pPr>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A0007" w:rsidRPr="00176985" w:rsidRDefault="00DA0007"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A0007" w:rsidRPr="00176985" w:rsidRDefault="00DA0007"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DA0007" w:rsidRPr="00176985" w:rsidRDefault="00DA0007"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A0007" w:rsidRPr="00176985" w:rsidRDefault="00DA0007"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CD3452">
      <w:pPr>
        <w:widowControl w:val="0"/>
        <w:autoSpaceDE w:val="0"/>
        <w:autoSpaceDN w:val="0"/>
        <w:adjustRightInd w:val="0"/>
        <w:spacing w:after="0" w:line="240" w:lineRule="auto"/>
        <w:outlineLvl w:val="2"/>
        <w:rPr>
          <w:rFonts w:ascii="Times New Roman" w:hAnsi="Times New Roman"/>
          <w:b/>
          <w:sz w:val="24"/>
          <w:szCs w:val="24"/>
        </w:rPr>
      </w:pPr>
    </w:p>
    <w:p w:rsidR="00DA0007" w:rsidRPr="00176985" w:rsidRDefault="00DA0007" w:rsidP="00CD3452">
      <w:pPr>
        <w:widowControl w:val="0"/>
        <w:autoSpaceDE w:val="0"/>
        <w:autoSpaceDN w:val="0"/>
        <w:adjustRightInd w:val="0"/>
        <w:spacing w:after="0" w:line="240" w:lineRule="auto"/>
        <w:outlineLvl w:val="2"/>
        <w:rPr>
          <w:rFonts w:ascii="Times New Roman" w:hAnsi="Times New Roman"/>
          <w:sz w:val="24"/>
          <w:szCs w:val="24"/>
        </w:rPr>
      </w:pPr>
    </w:p>
    <w:p w:rsidR="00DA0007" w:rsidRPr="00176985" w:rsidRDefault="00DA0007"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A0007" w:rsidRPr="00176985" w:rsidRDefault="00DA0007"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DA0007" w:rsidRPr="00176985" w:rsidRDefault="00DA0007"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A0007" w:rsidRPr="00176985" w:rsidRDefault="00DA0007"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DA0007" w:rsidRPr="00176985" w:rsidRDefault="00DA0007"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DA0007" w:rsidRPr="00176985" w:rsidRDefault="00DA0007"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DA0007"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p>
        </w:tc>
      </w:tr>
      <w:tr w:rsidR="00DA0007"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DA0007"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DA0007"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DA0007" w:rsidRPr="00176985" w:rsidRDefault="00DA0007"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DA0007"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A0007"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DA0007" w:rsidRPr="00176985" w:rsidRDefault="00DA0007"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DA0007" w:rsidRPr="00176985" w:rsidRDefault="00DA0007"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DA0007"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DA0007"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28,0</w:t>
            </w:r>
            <w:r w:rsidRPr="00176985">
              <w:rPr>
                <w:rFonts w:ascii="Times New Roman" w:hAnsi="Times New Roman"/>
                <w:sz w:val="24"/>
                <w:szCs w:val="24"/>
              </w:rPr>
              <w:t xml:space="preserve"> тыс. руб., в том числе:</w:t>
            </w:r>
          </w:p>
          <w:p w:rsidR="00DA0007" w:rsidRPr="00176985" w:rsidRDefault="00DA0007"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DA0007" w:rsidRPr="00176985" w:rsidRDefault="00DA0007"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3,6</w:t>
            </w:r>
            <w:r w:rsidRPr="00176985">
              <w:rPr>
                <w:rFonts w:ascii="Times New Roman" w:hAnsi="Times New Roman"/>
                <w:sz w:val="24"/>
                <w:szCs w:val="24"/>
              </w:rPr>
              <w:t xml:space="preserve"> тыс.руб.</w:t>
            </w:r>
          </w:p>
          <w:p w:rsidR="00DA0007" w:rsidRPr="00176985" w:rsidRDefault="00DA0007"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3,6</w:t>
            </w:r>
            <w:r w:rsidRPr="00176985">
              <w:rPr>
                <w:rFonts w:ascii="Times New Roman" w:hAnsi="Times New Roman"/>
                <w:sz w:val="24"/>
                <w:szCs w:val="24"/>
              </w:rPr>
              <w:t xml:space="preserve"> тыс.руб.</w:t>
            </w:r>
          </w:p>
          <w:p w:rsidR="00DA0007" w:rsidRPr="00176985" w:rsidRDefault="00DA0007"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3,6</w:t>
            </w:r>
            <w:r w:rsidRPr="00176985">
              <w:rPr>
                <w:rFonts w:ascii="Times New Roman" w:hAnsi="Times New Roman"/>
                <w:sz w:val="24"/>
                <w:szCs w:val="24"/>
              </w:rPr>
              <w:t xml:space="preserve"> тыс.руб.</w:t>
            </w:r>
          </w:p>
          <w:p w:rsidR="00DA0007" w:rsidRPr="00176985" w:rsidRDefault="00DA0007"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3,6</w:t>
            </w:r>
            <w:r w:rsidRPr="00176985">
              <w:rPr>
                <w:rFonts w:ascii="Times New Roman" w:hAnsi="Times New Roman"/>
                <w:sz w:val="24"/>
                <w:szCs w:val="24"/>
              </w:rPr>
              <w:t xml:space="preserve"> тыс.руб.</w:t>
            </w:r>
          </w:p>
          <w:p w:rsidR="00DA0007" w:rsidRPr="00176985" w:rsidRDefault="00DA0007"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 xml:space="preserve">местного </w:t>
            </w:r>
            <w:r w:rsidRPr="00176985">
              <w:rPr>
                <w:rFonts w:ascii="Times New Roman" w:hAnsi="Times New Roman"/>
                <w:sz w:val="24"/>
                <w:szCs w:val="24"/>
              </w:rPr>
              <w:t>бюджета Икейского сельс</w:t>
            </w:r>
            <w:r>
              <w:rPr>
                <w:rFonts w:ascii="Times New Roman" w:hAnsi="Times New Roman"/>
                <w:sz w:val="24"/>
                <w:szCs w:val="24"/>
              </w:rPr>
              <w:t>кого поселения составляет: 28,0</w:t>
            </w:r>
            <w:r w:rsidRPr="00176985">
              <w:rPr>
                <w:rFonts w:ascii="Times New Roman" w:hAnsi="Times New Roman"/>
                <w:sz w:val="24"/>
                <w:szCs w:val="24"/>
              </w:rPr>
              <w:t xml:space="preserve"> тыс. руб., в том числе:</w:t>
            </w:r>
          </w:p>
          <w:p w:rsidR="00DA0007" w:rsidRPr="00176985" w:rsidRDefault="00DA0007"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DA0007" w:rsidRPr="00176985" w:rsidRDefault="00DA0007"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3,6</w:t>
            </w:r>
            <w:r w:rsidRPr="00176985">
              <w:rPr>
                <w:rFonts w:ascii="Times New Roman" w:hAnsi="Times New Roman"/>
                <w:sz w:val="24"/>
                <w:szCs w:val="24"/>
              </w:rPr>
              <w:t xml:space="preserve"> тыс.руб.</w:t>
            </w:r>
          </w:p>
          <w:p w:rsidR="00DA0007" w:rsidRPr="00176985" w:rsidRDefault="00DA0007"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3,6</w:t>
            </w:r>
            <w:r w:rsidRPr="00176985">
              <w:rPr>
                <w:rFonts w:ascii="Times New Roman" w:hAnsi="Times New Roman"/>
                <w:sz w:val="24"/>
                <w:szCs w:val="24"/>
              </w:rPr>
              <w:t xml:space="preserve"> тыс.руб.</w:t>
            </w:r>
          </w:p>
          <w:p w:rsidR="00DA0007" w:rsidRPr="00176985" w:rsidRDefault="00DA0007"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3,6</w:t>
            </w:r>
            <w:r w:rsidRPr="00176985">
              <w:rPr>
                <w:rFonts w:ascii="Times New Roman" w:hAnsi="Times New Roman"/>
                <w:sz w:val="24"/>
                <w:szCs w:val="24"/>
              </w:rPr>
              <w:t xml:space="preserve"> тыс.руб.</w:t>
            </w:r>
          </w:p>
          <w:p w:rsidR="00DA0007" w:rsidRPr="00176985" w:rsidRDefault="00DA0007" w:rsidP="00F750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3,6</w:t>
            </w:r>
            <w:r w:rsidRPr="00176985">
              <w:rPr>
                <w:rFonts w:ascii="Times New Roman" w:hAnsi="Times New Roman"/>
                <w:sz w:val="24"/>
                <w:szCs w:val="24"/>
              </w:rPr>
              <w:t xml:space="preserve"> тыс.руб.</w:t>
            </w:r>
          </w:p>
        </w:tc>
      </w:tr>
      <w:tr w:rsidR="00DA0007"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DA0007" w:rsidRPr="00176985" w:rsidRDefault="00DA0007"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DA0007" w:rsidRPr="00176985" w:rsidRDefault="00DA0007"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A0007" w:rsidRPr="00176985" w:rsidRDefault="00DA0007"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DA0007" w:rsidRPr="00176985" w:rsidRDefault="00DA0007"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DA0007" w:rsidRPr="00176985" w:rsidRDefault="00DA0007"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DA0007" w:rsidRPr="00176985" w:rsidRDefault="00DA0007"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DA0007" w:rsidRPr="00176985" w:rsidRDefault="00DA0007"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DA0007" w:rsidRPr="00176985" w:rsidRDefault="00DA0007"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DA0007" w:rsidRPr="00176985" w:rsidRDefault="00DA0007"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DA0007" w:rsidRPr="00176985" w:rsidRDefault="00DA0007"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DA0007" w:rsidRPr="00176985" w:rsidRDefault="00DA0007"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DA0007" w:rsidRPr="00176985" w:rsidRDefault="00DA0007"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A0007" w:rsidRPr="00176985" w:rsidRDefault="00DA0007"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DA0007" w:rsidRPr="00176985" w:rsidRDefault="00DA0007" w:rsidP="004A0782">
      <w:pPr>
        <w:pStyle w:val="ConsPlusNormal"/>
        <w:widowControl/>
        <w:ind w:firstLine="567"/>
        <w:jc w:val="center"/>
        <w:rPr>
          <w:rFonts w:ascii="Times New Roman" w:hAnsi="Times New Roman"/>
          <w:b/>
          <w:sz w:val="24"/>
          <w:szCs w:val="24"/>
          <w:u w:val="single"/>
        </w:rPr>
      </w:pPr>
    </w:p>
    <w:p w:rsidR="00DA0007" w:rsidRPr="00176985" w:rsidRDefault="00DA0007"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A0007" w:rsidRPr="00176985" w:rsidRDefault="00DA0007"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A0007" w:rsidRPr="00176985" w:rsidRDefault="00DA0007"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A0007" w:rsidRPr="00176985" w:rsidRDefault="00DA0007"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A0007" w:rsidRPr="00176985" w:rsidRDefault="00DA0007"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A0007" w:rsidRPr="00176985" w:rsidRDefault="00DA0007"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A0007" w:rsidRPr="00176985" w:rsidRDefault="00DA0007"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A0007" w:rsidRPr="00176985" w:rsidRDefault="00DA0007"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A0007" w:rsidRPr="00176985" w:rsidRDefault="00DA0007"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A0007" w:rsidRPr="00176985" w:rsidRDefault="00DA0007" w:rsidP="00023A3F">
      <w:pPr>
        <w:pStyle w:val="NoSpacing"/>
        <w:ind w:firstLine="567"/>
        <w:jc w:val="center"/>
        <w:rPr>
          <w:rFonts w:ascii="Times New Roman" w:hAnsi="Times New Roman"/>
          <w:b/>
        </w:rPr>
      </w:pPr>
    </w:p>
    <w:p w:rsidR="00DA0007" w:rsidRPr="00176985" w:rsidRDefault="00DA0007"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A0007" w:rsidRPr="00176985" w:rsidRDefault="00DA0007"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A0007" w:rsidRPr="00176985" w:rsidRDefault="00DA0007"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DA0007" w:rsidRPr="00176985" w:rsidRDefault="00DA0007"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A0007" w:rsidRPr="00176985" w:rsidRDefault="00DA0007"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A0007" w:rsidRPr="00176985" w:rsidRDefault="00DA0007"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A0007" w:rsidRPr="00176985" w:rsidRDefault="00DA0007"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A0007" w:rsidRPr="00176985" w:rsidRDefault="00DA0007"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A0007" w:rsidRPr="00176985" w:rsidRDefault="00DA0007"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DA0007" w:rsidRPr="00176985" w:rsidRDefault="00DA0007"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DA0007" w:rsidRPr="00176985" w:rsidRDefault="00DA0007"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A0007" w:rsidRPr="00176985" w:rsidRDefault="00DA0007"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A0007" w:rsidRPr="00176985" w:rsidRDefault="00DA0007"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A0007" w:rsidRPr="00176985" w:rsidRDefault="00DA0007"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DA0007"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A0007"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DA0007" w:rsidRPr="00176985" w:rsidRDefault="00DA0007"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DA0007" w:rsidRPr="00176985" w:rsidRDefault="00DA0007"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A0007" w:rsidRPr="00176985" w:rsidRDefault="00DA0007"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DA0007"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A0007" w:rsidRPr="00176985" w:rsidRDefault="00DA0007"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DA0007" w:rsidRPr="00176985" w:rsidRDefault="00DA0007"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DA0007" w:rsidRPr="00176985" w:rsidRDefault="00DA0007"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DA0007" w:rsidRPr="00176985" w:rsidRDefault="00DA0007"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DA0007"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w:t>
            </w:r>
            <w:r>
              <w:rPr>
                <w:rFonts w:ascii="Times New Roman" w:hAnsi="Times New Roman"/>
                <w:sz w:val="24"/>
                <w:szCs w:val="24"/>
              </w:rPr>
              <w:t>ой программы составляет: 77588,3</w:t>
            </w:r>
            <w:r w:rsidRPr="00176985">
              <w:rPr>
                <w:rFonts w:ascii="Times New Roman" w:hAnsi="Times New Roman"/>
                <w:sz w:val="24"/>
                <w:szCs w:val="24"/>
              </w:rPr>
              <w:t xml:space="preserve"> тыс. руб., в том числе:</w:t>
            </w:r>
          </w:p>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3164,9</w:t>
            </w:r>
            <w:r w:rsidRPr="00176985">
              <w:rPr>
                <w:rFonts w:ascii="Times New Roman" w:hAnsi="Times New Roman"/>
                <w:sz w:val="24"/>
                <w:szCs w:val="24"/>
              </w:rPr>
              <w:t xml:space="preserve"> тыс.руб.</w:t>
            </w:r>
          </w:p>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2013,9</w:t>
            </w:r>
            <w:r w:rsidRPr="00176985">
              <w:rPr>
                <w:rFonts w:ascii="Times New Roman" w:hAnsi="Times New Roman"/>
                <w:sz w:val="24"/>
                <w:szCs w:val="24"/>
              </w:rPr>
              <w:t xml:space="preserve"> тыс.руб.</w:t>
            </w:r>
          </w:p>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2355,4</w:t>
            </w:r>
            <w:r w:rsidRPr="00176985">
              <w:rPr>
                <w:rFonts w:ascii="Times New Roman" w:hAnsi="Times New Roman"/>
                <w:sz w:val="24"/>
                <w:szCs w:val="24"/>
              </w:rPr>
              <w:t xml:space="preserve"> тыс.руб.</w:t>
            </w:r>
          </w:p>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2526,0</w:t>
            </w:r>
            <w:r w:rsidRPr="00176985">
              <w:rPr>
                <w:rFonts w:ascii="Times New Roman" w:hAnsi="Times New Roman"/>
                <w:sz w:val="24"/>
                <w:szCs w:val="24"/>
              </w:rPr>
              <w:t xml:space="preserve"> тыс.руб.</w:t>
            </w:r>
          </w:p>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67528,1 </w:t>
            </w:r>
            <w:r w:rsidRPr="00176985">
              <w:rPr>
                <w:rFonts w:ascii="Times New Roman" w:hAnsi="Times New Roman"/>
                <w:sz w:val="24"/>
                <w:szCs w:val="24"/>
              </w:rPr>
              <w:t>тыс.руб.</w:t>
            </w:r>
          </w:p>
          <w:p w:rsidR="00DA0007" w:rsidRPr="00176985" w:rsidRDefault="00DA0007"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77163,6</w:t>
            </w:r>
            <w:r w:rsidRPr="00176985">
              <w:rPr>
                <w:rFonts w:ascii="Times New Roman" w:hAnsi="Times New Roman"/>
                <w:sz w:val="24"/>
                <w:szCs w:val="24"/>
              </w:rPr>
              <w:t xml:space="preserve"> тыс. руб., в том числе:</w:t>
            </w:r>
          </w:p>
          <w:p w:rsidR="00DA0007" w:rsidRPr="00176985" w:rsidRDefault="00DA0007"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2880,2</w:t>
            </w:r>
            <w:r w:rsidRPr="00176985">
              <w:rPr>
                <w:rFonts w:ascii="Times New Roman" w:hAnsi="Times New Roman"/>
                <w:sz w:val="24"/>
                <w:szCs w:val="24"/>
              </w:rPr>
              <w:t xml:space="preserve"> тыс.руб.</w:t>
            </w:r>
          </w:p>
          <w:p w:rsidR="00DA0007" w:rsidRPr="00176985" w:rsidRDefault="00DA0007"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1873,9</w:t>
            </w:r>
            <w:r w:rsidRPr="00176985">
              <w:rPr>
                <w:rFonts w:ascii="Times New Roman" w:hAnsi="Times New Roman"/>
                <w:sz w:val="24"/>
                <w:szCs w:val="24"/>
              </w:rPr>
              <w:t xml:space="preserve"> тыс.руб.</w:t>
            </w:r>
          </w:p>
          <w:p w:rsidR="00DA0007" w:rsidRPr="00176985" w:rsidRDefault="00DA0007"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2355,4</w:t>
            </w:r>
            <w:r w:rsidRPr="00176985">
              <w:rPr>
                <w:rFonts w:ascii="Times New Roman" w:hAnsi="Times New Roman"/>
                <w:sz w:val="24"/>
                <w:szCs w:val="24"/>
              </w:rPr>
              <w:t xml:space="preserve"> тыс.руб.</w:t>
            </w:r>
          </w:p>
          <w:p w:rsidR="00DA0007" w:rsidRPr="00176985" w:rsidRDefault="00DA0007"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2526,0</w:t>
            </w:r>
            <w:r w:rsidRPr="00176985">
              <w:rPr>
                <w:rFonts w:ascii="Times New Roman" w:hAnsi="Times New Roman"/>
                <w:sz w:val="24"/>
                <w:szCs w:val="24"/>
              </w:rPr>
              <w:t xml:space="preserve"> тыс.руб.</w:t>
            </w:r>
          </w:p>
          <w:p w:rsidR="00DA0007" w:rsidRDefault="00DA0007"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67528,1</w:t>
            </w:r>
            <w:r w:rsidRPr="00176985">
              <w:rPr>
                <w:rFonts w:ascii="Times New Roman" w:hAnsi="Times New Roman"/>
                <w:sz w:val="24"/>
                <w:szCs w:val="24"/>
              </w:rPr>
              <w:t xml:space="preserve"> тыс.руб.</w:t>
            </w:r>
          </w:p>
          <w:p w:rsidR="00DA0007" w:rsidRPr="00176985" w:rsidRDefault="00DA0007"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284,7</w:t>
            </w:r>
            <w:r w:rsidRPr="00176985">
              <w:rPr>
                <w:rFonts w:ascii="Times New Roman" w:hAnsi="Times New Roman"/>
                <w:sz w:val="24"/>
                <w:szCs w:val="24"/>
              </w:rPr>
              <w:t xml:space="preserve"> тыс. руб., в том числе:</w:t>
            </w:r>
          </w:p>
          <w:p w:rsidR="00DA0007" w:rsidRPr="00176985" w:rsidRDefault="00DA0007"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w:t>
            </w:r>
            <w:r w:rsidRPr="00176985">
              <w:rPr>
                <w:rFonts w:ascii="Times New Roman" w:hAnsi="Times New Roman"/>
                <w:sz w:val="24"/>
                <w:szCs w:val="24"/>
              </w:rPr>
              <w:t xml:space="preserve"> тыс.руб.</w:t>
            </w:r>
          </w:p>
          <w:p w:rsidR="00DA0007" w:rsidRPr="00176985" w:rsidRDefault="00DA0007"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140,0</w:t>
            </w:r>
            <w:r w:rsidRPr="00176985">
              <w:rPr>
                <w:rFonts w:ascii="Times New Roman" w:hAnsi="Times New Roman"/>
                <w:sz w:val="24"/>
                <w:szCs w:val="24"/>
              </w:rPr>
              <w:t xml:space="preserve"> тыс.руб.</w:t>
            </w:r>
          </w:p>
          <w:p w:rsidR="00DA0007" w:rsidRPr="00176985" w:rsidRDefault="00DA0007"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тыс.руб.</w:t>
            </w:r>
          </w:p>
          <w:p w:rsidR="00DA0007" w:rsidRPr="00176985" w:rsidRDefault="00DA0007"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тыс.руб.</w:t>
            </w:r>
          </w:p>
          <w:p w:rsidR="00DA0007" w:rsidRPr="00176985" w:rsidRDefault="00DA0007"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p>
        </w:tc>
      </w:tr>
      <w:tr w:rsidR="00DA0007"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p>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p>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DA0007" w:rsidRPr="00176985" w:rsidRDefault="00DA0007"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DA0007" w:rsidRPr="00176985" w:rsidRDefault="00DA0007"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DA0007" w:rsidRPr="00176985" w:rsidRDefault="00DA0007"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DA0007" w:rsidRPr="00176985" w:rsidRDefault="00DA0007"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DA0007" w:rsidRPr="00176985" w:rsidRDefault="00DA0007" w:rsidP="00F96938">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A0007" w:rsidRPr="00176985" w:rsidRDefault="00DA0007"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DA0007" w:rsidRPr="00176985" w:rsidRDefault="00DA0007"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DA0007" w:rsidRPr="00176985" w:rsidRDefault="00DA0007"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DA0007" w:rsidRPr="00176985" w:rsidRDefault="00DA0007"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DA0007" w:rsidRPr="00176985" w:rsidRDefault="00DA0007"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A0007" w:rsidRPr="00176985" w:rsidRDefault="00DA0007"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DA0007" w:rsidRPr="00176985" w:rsidRDefault="00DA0007"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DA0007" w:rsidRPr="00176985" w:rsidRDefault="00DA0007"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A0007" w:rsidRPr="00176985" w:rsidRDefault="00DA0007"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DA0007" w:rsidRPr="00176985" w:rsidRDefault="00DA0007"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DA0007" w:rsidRPr="00176985" w:rsidRDefault="00DA0007"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A0007" w:rsidRPr="00176985" w:rsidRDefault="00DA0007" w:rsidP="00F96938">
      <w:pPr>
        <w:widowControl w:val="0"/>
        <w:autoSpaceDE w:val="0"/>
        <w:autoSpaceDN w:val="0"/>
        <w:adjustRightInd w:val="0"/>
        <w:spacing w:after="0" w:line="240" w:lineRule="auto"/>
        <w:ind w:right="-2"/>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A0007" w:rsidRPr="00176985" w:rsidRDefault="00DA0007"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DA0007" w:rsidRPr="00176985" w:rsidRDefault="00DA0007"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DA0007" w:rsidRPr="00176985" w:rsidRDefault="00DA0007"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DA0007" w:rsidRPr="00176985" w:rsidRDefault="00DA0007"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A0007" w:rsidRPr="00176985" w:rsidRDefault="00DA0007"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A0007" w:rsidRPr="00176985" w:rsidRDefault="00DA0007"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A0007" w:rsidRPr="00176985" w:rsidRDefault="00DA0007"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A0007" w:rsidRPr="00176985" w:rsidRDefault="00DA0007"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A0007" w:rsidRPr="00176985" w:rsidRDefault="00DA0007"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DA0007" w:rsidRPr="00176985" w:rsidRDefault="00DA0007"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A0007" w:rsidRPr="00176985" w:rsidRDefault="00DA0007"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A0007" w:rsidRPr="00176985" w:rsidRDefault="00DA0007"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A0007" w:rsidRPr="00176985" w:rsidRDefault="00DA0007"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A0007" w:rsidRPr="00176985" w:rsidRDefault="00DA0007"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A0007" w:rsidRPr="00176985" w:rsidRDefault="00DA0007" w:rsidP="00F96938">
      <w:pPr>
        <w:pStyle w:val="ConsPlusNonformat"/>
        <w:ind w:left="284" w:right="-2" w:firstLine="709"/>
        <w:jc w:val="center"/>
        <w:rPr>
          <w:rFonts w:ascii="Times New Roman" w:hAnsi="Times New Roman" w:cs="Times New Roman"/>
          <w:b/>
          <w:sz w:val="24"/>
          <w:szCs w:val="24"/>
        </w:rPr>
      </w:pPr>
    </w:p>
    <w:p w:rsidR="00DA0007" w:rsidRPr="00176985" w:rsidRDefault="00DA0007"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DA0007" w:rsidRPr="00176985" w:rsidRDefault="00DA0007"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DA0007" w:rsidRPr="00176985" w:rsidRDefault="00DA0007" w:rsidP="00F96938">
      <w:pPr>
        <w:pStyle w:val="NoSpacing"/>
        <w:ind w:firstLine="567"/>
        <w:jc w:val="center"/>
        <w:rPr>
          <w:rFonts w:ascii="Times New Roman" w:hAnsi="Times New Roman"/>
          <w:b/>
          <w:u w:val="single"/>
        </w:rPr>
      </w:pPr>
    </w:p>
    <w:p w:rsidR="00DA0007" w:rsidRPr="00176985" w:rsidRDefault="00DA0007"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A0007" w:rsidRPr="00176985" w:rsidRDefault="00DA0007"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A0007" w:rsidRPr="00176985" w:rsidRDefault="00DA0007"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A0007" w:rsidRPr="00176985" w:rsidRDefault="00DA0007"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A0007" w:rsidRPr="00176985" w:rsidRDefault="00DA0007"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A0007" w:rsidRPr="00176985" w:rsidRDefault="00DA0007"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A0007" w:rsidRPr="00176985" w:rsidRDefault="00DA0007"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DA0007" w:rsidRPr="00176985" w:rsidRDefault="00DA0007" w:rsidP="00F96938">
      <w:pPr>
        <w:tabs>
          <w:tab w:val="left" w:pos="4578"/>
        </w:tabs>
        <w:spacing w:after="0" w:line="240" w:lineRule="auto"/>
        <w:ind w:firstLine="709"/>
        <w:jc w:val="both"/>
        <w:rPr>
          <w:rFonts w:ascii="Times New Roman" w:hAnsi="Times New Roman"/>
          <w:sz w:val="24"/>
          <w:szCs w:val="24"/>
        </w:rPr>
      </w:pPr>
    </w:p>
    <w:p w:rsidR="00DA0007" w:rsidRPr="00176985" w:rsidRDefault="00DA0007"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jc w:val="both"/>
        <w:rPr>
          <w:rFonts w:ascii="Times New Roman" w:hAnsi="Times New Roman"/>
          <w:sz w:val="24"/>
          <w:szCs w:val="24"/>
        </w:rPr>
      </w:pPr>
    </w:p>
    <w:p w:rsidR="00DA0007" w:rsidRPr="00176985" w:rsidRDefault="00DA0007" w:rsidP="00F96938">
      <w:pPr>
        <w:widowControl w:val="0"/>
        <w:autoSpaceDE w:val="0"/>
        <w:autoSpaceDN w:val="0"/>
        <w:adjustRightInd w:val="0"/>
        <w:spacing w:after="0" w:line="240" w:lineRule="auto"/>
        <w:jc w:val="center"/>
        <w:rPr>
          <w:rFonts w:ascii="Times New Roman" w:hAnsi="Times New Roman"/>
          <w:sz w:val="24"/>
          <w:szCs w:val="24"/>
        </w:rPr>
      </w:pPr>
    </w:p>
    <w:p w:rsidR="00DA0007" w:rsidRPr="00176985" w:rsidRDefault="00DA0007"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A0007" w:rsidRPr="00176985" w:rsidRDefault="00DA0007"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DA0007" w:rsidRPr="00176985" w:rsidRDefault="00DA0007"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A0007" w:rsidRPr="00176985" w:rsidRDefault="00DA0007"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A0007" w:rsidRPr="00176985" w:rsidRDefault="00DA0007"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A0007" w:rsidRPr="00176985" w:rsidRDefault="00DA0007"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A0007"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A0007" w:rsidRPr="00176985" w:rsidRDefault="00DA0007"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A0007" w:rsidRPr="00176985" w:rsidRDefault="00DA0007"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A0007" w:rsidRPr="00176985" w:rsidRDefault="00DA0007"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A0007" w:rsidRPr="00176985" w:rsidRDefault="00DA0007"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Pr="00176985">
              <w:rPr>
                <w:rFonts w:ascii="Times New Roman" w:hAnsi="Times New Roman"/>
                <w:sz w:val="24"/>
                <w:szCs w:val="24"/>
              </w:rPr>
              <w:t xml:space="preserve">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15,1</w:t>
            </w:r>
            <w:r w:rsidRPr="00176985">
              <w:rPr>
                <w:rFonts w:ascii="Times New Roman" w:hAnsi="Times New Roman"/>
                <w:sz w:val="24"/>
                <w:szCs w:val="24"/>
              </w:rPr>
              <w:t xml:space="preserve">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2020 год – </w:t>
            </w:r>
            <w:r>
              <w:rPr>
                <w:rFonts w:ascii="Times New Roman" w:hAnsi="Times New Roman"/>
                <w:sz w:val="24"/>
                <w:szCs w:val="24"/>
              </w:rPr>
              <w:t>10</w:t>
            </w:r>
            <w:r w:rsidRPr="00176985">
              <w:rPr>
                <w:rFonts w:ascii="Times New Roman" w:hAnsi="Times New Roman"/>
                <w:sz w:val="24"/>
                <w:szCs w:val="24"/>
              </w:rPr>
              <w:t>,0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10,0</w:t>
            </w:r>
            <w:r w:rsidRPr="00176985">
              <w:rPr>
                <w:rFonts w:ascii="Times New Roman" w:hAnsi="Times New Roman"/>
                <w:sz w:val="24"/>
                <w:szCs w:val="24"/>
              </w:rPr>
              <w:t xml:space="preserve">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665,8 </w:t>
            </w:r>
            <w:r w:rsidRPr="00176985">
              <w:rPr>
                <w:rFonts w:ascii="Times New Roman" w:hAnsi="Times New Roman"/>
                <w:sz w:val="24"/>
                <w:szCs w:val="24"/>
              </w:rPr>
              <w:t>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Pr="00176985">
              <w:rPr>
                <w:rFonts w:ascii="Times New Roman" w:hAnsi="Times New Roman"/>
                <w:sz w:val="24"/>
                <w:szCs w:val="24"/>
              </w:rPr>
              <w:t xml:space="preserve">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15,1</w:t>
            </w:r>
            <w:r w:rsidRPr="00176985">
              <w:rPr>
                <w:rFonts w:ascii="Times New Roman" w:hAnsi="Times New Roman"/>
                <w:sz w:val="24"/>
                <w:szCs w:val="24"/>
              </w:rPr>
              <w:t xml:space="preserve">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2020 год – </w:t>
            </w:r>
            <w:r>
              <w:rPr>
                <w:rFonts w:ascii="Times New Roman" w:hAnsi="Times New Roman"/>
                <w:sz w:val="24"/>
                <w:szCs w:val="24"/>
              </w:rPr>
              <w:t>1</w:t>
            </w:r>
            <w:r w:rsidRPr="00176985">
              <w:rPr>
                <w:rFonts w:ascii="Times New Roman" w:hAnsi="Times New Roman"/>
                <w:sz w:val="24"/>
                <w:szCs w:val="24"/>
              </w:rPr>
              <w:t>0,0 тыс.руб.</w:t>
            </w:r>
          </w:p>
          <w:p w:rsidR="00DA0007" w:rsidRPr="00176985" w:rsidRDefault="00DA0007"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10,0</w:t>
            </w:r>
            <w:r w:rsidRPr="00176985">
              <w:rPr>
                <w:rFonts w:ascii="Times New Roman" w:hAnsi="Times New Roman"/>
                <w:sz w:val="24"/>
                <w:szCs w:val="24"/>
              </w:rPr>
              <w:t xml:space="preserve"> тыс.руб.</w:t>
            </w:r>
          </w:p>
          <w:p w:rsidR="00DA0007" w:rsidRPr="00176985" w:rsidRDefault="00DA0007"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665,8</w:t>
            </w:r>
            <w:r w:rsidRPr="00176985">
              <w:rPr>
                <w:rFonts w:ascii="Times New Roman" w:hAnsi="Times New Roman"/>
                <w:sz w:val="24"/>
                <w:szCs w:val="24"/>
              </w:rPr>
              <w:t xml:space="preserve"> тыс.руб.</w:t>
            </w:r>
          </w:p>
        </w:tc>
      </w:tr>
      <w:tr w:rsidR="00DA0007"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DA0007" w:rsidRPr="00176985" w:rsidRDefault="00DA0007"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DA0007" w:rsidRPr="00176985" w:rsidRDefault="00DA0007"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DA0007" w:rsidRPr="00176985" w:rsidRDefault="00DA0007"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DA0007" w:rsidRPr="00176985" w:rsidRDefault="00DA0007"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DA0007" w:rsidRPr="00176985" w:rsidRDefault="00DA0007"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A0007" w:rsidRPr="00176985" w:rsidRDefault="00DA0007"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DA0007" w:rsidRPr="00176985" w:rsidRDefault="00DA0007"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A0007" w:rsidRPr="00176985" w:rsidRDefault="00DA0007"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DA0007" w:rsidRPr="00176985" w:rsidRDefault="00DA0007"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DA0007" w:rsidRPr="00176985" w:rsidRDefault="00DA0007"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A0007" w:rsidRPr="00176985" w:rsidRDefault="00DA0007"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DA0007" w:rsidRPr="00176985" w:rsidRDefault="00DA0007"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A0007" w:rsidRPr="00176985" w:rsidRDefault="00DA0007" w:rsidP="006B71FD">
      <w:pPr>
        <w:widowControl w:val="0"/>
        <w:autoSpaceDE w:val="0"/>
        <w:autoSpaceDN w:val="0"/>
        <w:adjustRightInd w:val="0"/>
        <w:spacing w:after="0" w:line="240" w:lineRule="auto"/>
        <w:ind w:right="-2"/>
        <w:jc w:val="both"/>
        <w:rPr>
          <w:rFonts w:ascii="Times New Roman" w:hAnsi="Times New Roman"/>
          <w:sz w:val="24"/>
          <w:szCs w:val="24"/>
        </w:rPr>
      </w:pPr>
    </w:p>
    <w:p w:rsidR="00DA0007" w:rsidRPr="00176985" w:rsidRDefault="00DA0007"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A0007" w:rsidRPr="00176985" w:rsidRDefault="00DA0007"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DA0007" w:rsidRPr="00176985" w:rsidRDefault="00DA0007"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DA0007" w:rsidRPr="00176985" w:rsidRDefault="00DA0007"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A0007" w:rsidRPr="00176985" w:rsidRDefault="00DA0007"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A0007" w:rsidRPr="00176985" w:rsidRDefault="00DA0007"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DA0007" w:rsidRPr="00176985" w:rsidRDefault="00DA0007"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A0007" w:rsidRPr="00176985" w:rsidRDefault="00DA0007"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A0007" w:rsidRPr="00176985" w:rsidRDefault="00DA0007"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A0007" w:rsidRPr="00176985" w:rsidRDefault="00DA0007"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A0007" w:rsidRPr="00176985" w:rsidRDefault="00DA0007"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DA0007" w:rsidRPr="00176985" w:rsidRDefault="00DA0007"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A0007" w:rsidRPr="00176985" w:rsidRDefault="00DA0007"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A0007" w:rsidRPr="00176985" w:rsidRDefault="00DA0007"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A0007" w:rsidRPr="00176985" w:rsidRDefault="00DA0007"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A0007" w:rsidRPr="00176985" w:rsidRDefault="00DA0007"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A0007" w:rsidRPr="00176985" w:rsidRDefault="00DA0007" w:rsidP="006B71FD">
      <w:pPr>
        <w:pStyle w:val="NoSpacing"/>
        <w:ind w:left="-567" w:firstLine="567"/>
        <w:jc w:val="both"/>
        <w:rPr>
          <w:rFonts w:ascii="Times New Roman" w:hAnsi="Times New Roman"/>
          <w:b/>
          <w:sz w:val="24"/>
          <w:szCs w:val="24"/>
        </w:rPr>
      </w:pPr>
    </w:p>
    <w:p w:rsidR="00DA0007" w:rsidRPr="00176985" w:rsidRDefault="00DA0007"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A0007" w:rsidRPr="00176985" w:rsidRDefault="00DA0007"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A0007" w:rsidRPr="00176985" w:rsidRDefault="00DA0007" w:rsidP="00E72748">
      <w:pPr>
        <w:widowControl w:val="0"/>
        <w:autoSpaceDE w:val="0"/>
        <w:autoSpaceDN w:val="0"/>
        <w:adjustRightInd w:val="0"/>
        <w:spacing w:after="0" w:line="240" w:lineRule="auto"/>
        <w:ind w:right="-2"/>
        <w:rPr>
          <w:rFonts w:ascii="Times New Roman" w:hAnsi="Times New Roman"/>
          <w:b/>
          <w:sz w:val="24"/>
          <w:szCs w:val="24"/>
          <w:u w:val="single"/>
        </w:rPr>
      </w:pPr>
    </w:p>
    <w:p w:rsidR="00DA0007" w:rsidRPr="00176985" w:rsidRDefault="00DA0007"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A0007" w:rsidRPr="00176985" w:rsidRDefault="00DA0007"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A0007" w:rsidRPr="00176985" w:rsidRDefault="00DA0007"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A0007" w:rsidRPr="00176985" w:rsidRDefault="00DA0007"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A0007" w:rsidRPr="00176985" w:rsidRDefault="00DA0007"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A0007" w:rsidRPr="00176985" w:rsidRDefault="00DA0007"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A0007" w:rsidRPr="00176985" w:rsidRDefault="00DA0007"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Pr="00176985" w:rsidRDefault="00DA0007"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A0007" w:rsidRPr="00176985" w:rsidRDefault="00DA0007"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DA0007" w:rsidRPr="00176985" w:rsidRDefault="00DA0007"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A0007" w:rsidRPr="00176985" w:rsidRDefault="00DA0007"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DA0007" w:rsidRPr="00176985" w:rsidRDefault="00DA0007"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A0007" w:rsidRPr="00176985" w:rsidRDefault="00DA0007"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A0007" w:rsidRPr="00176985" w:rsidRDefault="00DA0007"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A0007" w:rsidRPr="00176985" w:rsidRDefault="00DA0007"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A0007"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A0007" w:rsidRPr="00176985" w:rsidRDefault="00DA0007"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A0007" w:rsidRPr="00176985" w:rsidRDefault="00DA0007"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F442F6">
            <w:pPr>
              <w:pStyle w:val="Default"/>
            </w:pPr>
            <w:r w:rsidRPr="00176985">
              <w:t>1.Создание резерва материальных ресурсов для предупреждения и ликвидации чрезвычайных ситуаций;</w:t>
            </w:r>
          </w:p>
          <w:p w:rsidR="00DA0007" w:rsidRPr="00176985" w:rsidRDefault="00DA0007"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DA0007" w:rsidRPr="00176985" w:rsidRDefault="00DA0007"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DA0007" w:rsidRPr="00176985" w:rsidRDefault="00DA0007"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DA0007"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w:t>
            </w:r>
            <w:r w:rsidRPr="00176985">
              <w:rPr>
                <w:rFonts w:ascii="Times New Roman" w:hAnsi="Times New Roman"/>
                <w:sz w:val="24"/>
                <w:szCs w:val="24"/>
              </w:rPr>
              <w:t>,4 тыс.руб.</w:t>
            </w:r>
          </w:p>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62,7</w:t>
            </w:r>
            <w:r w:rsidRPr="00176985">
              <w:rPr>
                <w:rFonts w:ascii="Times New Roman" w:hAnsi="Times New Roman"/>
                <w:sz w:val="24"/>
                <w:szCs w:val="24"/>
              </w:rPr>
              <w:t xml:space="preserve"> тыс.руб.</w:t>
            </w:r>
          </w:p>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11</w:t>
            </w:r>
            <w:r w:rsidRPr="00176985">
              <w:rPr>
                <w:rFonts w:ascii="Times New Roman" w:hAnsi="Times New Roman"/>
                <w:sz w:val="24"/>
                <w:szCs w:val="24"/>
              </w:rPr>
              <w:t>,0 тыс.руб.</w:t>
            </w:r>
          </w:p>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11,0</w:t>
            </w:r>
            <w:r w:rsidRPr="00176985">
              <w:rPr>
                <w:rFonts w:ascii="Times New Roman" w:hAnsi="Times New Roman"/>
                <w:sz w:val="24"/>
                <w:szCs w:val="24"/>
              </w:rPr>
              <w:t xml:space="preserve"> тыс.руб.</w:t>
            </w:r>
          </w:p>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1675,9</w:t>
            </w:r>
            <w:r w:rsidRPr="00176985">
              <w:rPr>
                <w:rFonts w:ascii="Times New Roman" w:hAnsi="Times New Roman"/>
                <w:sz w:val="24"/>
                <w:szCs w:val="24"/>
              </w:rPr>
              <w:t xml:space="preserve"> тыс.руб.</w:t>
            </w:r>
          </w:p>
          <w:p w:rsidR="00DA0007" w:rsidRPr="00176985" w:rsidRDefault="00DA0007"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w:t>
            </w:r>
            <w:r>
              <w:rPr>
                <w:rFonts w:ascii="Times New Roman" w:hAnsi="Times New Roman"/>
                <w:sz w:val="24"/>
                <w:szCs w:val="24"/>
              </w:rPr>
              <w:t>ого поселения составляет: 1710,9</w:t>
            </w:r>
            <w:r w:rsidRPr="00176985">
              <w:rPr>
                <w:rFonts w:ascii="Times New Roman" w:hAnsi="Times New Roman"/>
                <w:sz w:val="24"/>
                <w:szCs w:val="24"/>
              </w:rPr>
              <w:t xml:space="preserve"> тыс. руб., в том числе:</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1,5 </w:t>
            </w:r>
            <w:r w:rsidRPr="00176985">
              <w:rPr>
                <w:rFonts w:ascii="Times New Roman" w:hAnsi="Times New Roman"/>
                <w:sz w:val="24"/>
                <w:szCs w:val="24"/>
              </w:rPr>
              <w:t>тыс.руб.</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11,5</w:t>
            </w:r>
            <w:r w:rsidRPr="00176985">
              <w:rPr>
                <w:rFonts w:ascii="Times New Roman" w:hAnsi="Times New Roman"/>
                <w:sz w:val="24"/>
                <w:szCs w:val="24"/>
              </w:rPr>
              <w:t xml:space="preserve"> тыс.руб.</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11</w:t>
            </w:r>
            <w:r w:rsidRPr="00176985">
              <w:rPr>
                <w:rFonts w:ascii="Times New Roman" w:hAnsi="Times New Roman"/>
                <w:sz w:val="24"/>
                <w:szCs w:val="24"/>
              </w:rPr>
              <w:t>,0 тыс.руб.</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11,0</w:t>
            </w:r>
            <w:r w:rsidRPr="00176985">
              <w:rPr>
                <w:rFonts w:ascii="Times New Roman" w:hAnsi="Times New Roman"/>
                <w:sz w:val="24"/>
                <w:szCs w:val="24"/>
              </w:rPr>
              <w:t xml:space="preserve"> тыс.руб.</w:t>
            </w:r>
          </w:p>
          <w:p w:rsidR="00DA0007" w:rsidRDefault="00DA0007"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1675,9</w:t>
            </w:r>
            <w:r w:rsidRPr="00176985">
              <w:rPr>
                <w:rFonts w:ascii="Times New Roman" w:hAnsi="Times New Roman"/>
                <w:sz w:val="24"/>
                <w:szCs w:val="24"/>
              </w:rPr>
              <w:t xml:space="preserve"> тыс.руб.</w:t>
            </w: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w:t>
            </w:r>
            <w:r>
              <w:rPr>
                <w:rFonts w:ascii="Times New Roman" w:hAnsi="Times New Roman"/>
                <w:sz w:val="24"/>
                <w:szCs w:val="24"/>
              </w:rPr>
              <w:t>средств областного бюджета  составляет: 104,1</w:t>
            </w:r>
            <w:r w:rsidRPr="00176985">
              <w:rPr>
                <w:rFonts w:ascii="Times New Roman" w:hAnsi="Times New Roman"/>
                <w:sz w:val="24"/>
                <w:szCs w:val="24"/>
              </w:rPr>
              <w:t xml:space="preserve"> тыс. руб., в том числе:</w:t>
            </w: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тыс.руб.</w:t>
            </w: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2019 год – 51,2 </w:t>
            </w:r>
            <w:r w:rsidRPr="00176985">
              <w:rPr>
                <w:rFonts w:ascii="Times New Roman" w:hAnsi="Times New Roman"/>
                <w:sz w:val="24"/>
                <w:szCs w:val="24"/>
              </w:rPr>
              <w:t>тыс.руб.</w:t>
            </w: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тыс.руб.</w:t>
            </w: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r>
              <w:rPr>
                <w:rFonts w:ascii="Times New Roman" w:hAnsi="Times New Roman"/>
                <w:sz w:val="24"/>
                <w:szCs w:val="24"/>
              </w:rPr>
              <w:t>.</w:t>
            </w:r>
          </w:p>
        </w:tc>
      </w:tr>
      <w:tr w:rsidR="00DA0007"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DA0007" w:rsidRPr="00176985" w:rsidRDefault="00DA0007"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DA0007" w:rsidRPr="00176985" w:rsidRDefault="00DA0007"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DA0007" w:rsidRPr="00176985" w:rsidRDefault="00DA0007"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DA0007" w:rsidRPr="00176985" w:rsidRDefault="00DA0007"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DA0007" w:rsidRPr="00176985" w:rsidRDefault="00DA0007"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DA0007" w:rsidRPr="00176985" w:rsidRDefault="00DA0007"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A0007" w:rsidRPr="00176985" w:rsidRDefault="00DA0007" w:rsidP="005A2A39">
      <w:pPr>
        <w:widowControl w:val="0"/>
        <w:autoSpaceDE w:val="0"/>
        <w:autoSpaceDN w:val="0"/>
        <w:adjustRightInd w:val="0"/>
        <w:spacing w:after="0" w:line="240" w:lineRule="auto"/>
        <w:ind w:right="-2" w:firstLine="709"/>
        <w:rPr>
          <w:rFonts w:ascii="Times New Roman" w:hAnsi="Times New Roman"/>
          <w:sz w:val="24"/>
          <w:szCs w:val="24"/>
        </w:rPr>
      </w:pPr>
    </w:p>
    <w:p w:rsidR="00DA0007" w:rsidRPr="00176985" w:rsidRDefault="00DA0007"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DA0007" w:rsidRPr="00176985" w:rsidRDefault="00DA0007"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DA0007" w:rsidRPr="00176985" w:rsidRDefault="00DA0007"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DA0007" w:rsidRPr="00176985" w:rsidRDefault="00DA0007"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DA0007" w:rsidRPr="00176985" w:rsidRDefault="00DA0007"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DA0007" w:rsidRPr="00176985" w:rsidRDefault="00DA0007"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DA0007" w:rsidRPr="00176985" w:rsidRDefault="00DA0007"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DA0007" w:rsidRPr="00176985" w:rsidRDefault="00DA0007"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DA0007" w:rsidRPr="00176985" w:rsidRDefault="00DA0007"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DA0007" w:rsidRPr="00176985" w:rsidRDefault="00DA0007"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A0007" w:rsidRPr="00176985" w:rsidRDefault="00DA0007" w:rsidP="00DF2615">
      <w:pPr>
        <w:widowControl w:val="0"/>
        <w:autoSpaceDE w:val="0"/>
        <w:autoSpaceDN w:val="0"/>
        <w:adjustRightInd w:val="0"/>
        <w:spacing w:after="0" w:line="240" w:lineRule="auto"/>
        <w:ind w:right="-2"/>
        <w:jc w:val="both"/>
        <w:rPr>
          <w:rFonts w:ascii="Times New Roman" w:hAnsi="Times New Roman"/>
          <w:sz w:val="24"/>
          <w:szCs w:val="24"/>
        </w:rPr>
      </w:pPr>
    </w:p>
    <w:p w:rsidR="00DA0007" w:rsidRPr="00176985" w:rsidRDefault="00DA0007"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DA0007" w:rsidRPr="00176985" w:rsidRDefault="00DA0007"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A0007" w:rsidRPr="00176985" w:rsidRDefault="00DA0007"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A0007" w:rsidRPr="00176985" w:rsidRDefault="00DA0007"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A0007" w:rsidRPr="00176985" w:rsidRDefault="00DA0007"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A0007" w:rsidRPr="00176985" w:rsidRDefault="00DA0007"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A0007" w:rsidRPr="00176985" w:rsidRDefault="00DA0007"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A0007" w:rsidRPr="00176985" w:rsidRDefault="00DA0007" w:rsidP="009675DB">
      <w:pPr>
        <w:pStyle w:val="NoSpacing"/>
        <w:ind w:left="-567" w:firstLine="567"/>
        <w:jc w:val="both"/>
        <w:rPr>
          <w:rFonts w:ascii="Times New Roman" w:hAnsi="Times New Roman"/>
          <w:b/>
          <w:sz w:val="24"/>
          <w:szCs w:val="24"/>
        </w:rPr>
      </w:pPr>
    </w:p>
    <w:p w:rsidR="00DA0007" w:rsidRPr="00176985" w:rsidRDefault="00DA0007"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A0007" w:rsidRPr="00176985" w:rsidRDefault="00DA0007"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A0007" w:rsidRPr="00176985" w:rsidRDefault="00DA0007" w:rsidP="00F77F3C">
      <w:pPr>
        <w:widowControl w:val="0"/>
        <w:autoSpaceDE w:val="0"/>
        <w:autoSpaceDN w:val="0"/>
        <w:adjustRightInd w:val="0"/>
        <w:spacing w:after="0" w:line="240" w:lineRule="auto"/>
        <w:ind w:right="-2"/>
        <w:rPr>
          <w:rFonts w:ascii="Times New Roman" w:hAnsi="Times New Roman"/>
          <w:b/>
          <w:sz w:val="24"/>
          <w:szCs w:val="24"/>
          <w:u w:val="single"/>
        </w:rPr>
      </w:pPr>
    </w:p>
    <w:p w:rsidR="00DA0007" w:rsidRPr="00176985" w:rsidRDefault="00DA0007"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A0007" w:rsidRPr="00176985" w:rsidRDefault="00DA0007"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A0007" w:rsidRPr="00176985" w:rsidRDefault="00DA0007" w:rsidP="00023A3F">
      <w:pPr>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A0007" w:rsidRPr="00176985" w:rsidRDefault="00DA0007"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A0007" w:rsidRPr="00176985" w:rsidRDefault="00DA0007"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A0007" w:rsidRPr="00176985" w:rsidRDefault="00DA0007"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DF2615">
      <w:pPr>
        <w:widowControl w:val="0"/>
        <w:autoSpaceDE w:val="0"/>
        <w:autoSpaceDN w:val="0"/>
        <w:adjustRightInd w:val="0"/>
        <w:spacing w:after="0" w:line="240" w:lineRule="auto"/>
        <w:ind w:right="-2" w:firstLine="709"/>
        <w:rPr>
          <w:rFonts w:ascii="Times New Roman" w:hAnsi="Times New Roman"/>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Default="00DA0007" w:rsidP="0094625D">
      <w:pPr>
        <w:widowControl w:val="0"/>
        <w:autoSpaceDE w:val="0"/>
        <w:autoSpaceDN w:val="0"/>
        <w:adjustRightInd w:val="0"/>
        <w:spacing w:after="0" w:line="240" w:lineRule="auto"/>
        <w:rPr>
          <w:rFonts w:ascii="Times New Roman" w:hAnsi="Times New Roman"/>
          <w:sz w:val="24"/>
          <w:szCs w:val="24"/>
        </w:rPr>
      </w:pPr>
    </w:p>
    <w:p w:rsidR="00DA0007" w:rsidRPr="00176985" w:rsidRDefault="00DA0007" w:rsidP="0094625D">
      <w:pPr>
        <w:widowControl w:val="0"/>
        <w:autoSpaceDE w:val="0"/>
        <w:autoSpaceDN w:val="0"/>
        <w:adjustRightInd w:val="0"/>
        <w:spacing w:after="0" w:line="240" w:lineRule="auto"/>
        <w:rPr>
          <w:rFonts w:ascii="Times New Roman" w:hAnsi="Times New Roman"/>
          <w:sz w:val="24"/>
          <w:szCs w:val="24"/>
        </w:rPr>
      </w:pPr>
    </w:p>
    <w:p w:rsidR="00DA0007" w:rsidRPr="00176985" w:rsidRDefault="00DA0007" w:rsidP="00023E23">
      <w:pPr>
        <w:widowControl w:val="0"/>
        <w:autoSpaceDE w:val="0"/>
        <w:autoSpaceDN w:val="0"/>
        <w:adjustRightInd w:val="0"/>
        <w:spacing w:after="0" w:line="240" w:lineRule="auto"/>
        <w:jc w:val="center"/>
        <w:rPr>
          <w:rFonts w:ascii="Times New Roman" w:hAnsi="Times New Roman"/>
          <w:sz w:val="24"/>
          <w:szCs w:val="24"/>
        </w:rPr>
      </w:pPr>
    </w:p>
    <w:p w:rsidR="00DA0007" w:rsidRPr="00176985" w:rsidRDefault="00DA0007"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DA0007" w:rsidRPr="00176985" w:rsidRDefault="00DA0007"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DA0007" w:rsidRPr="00176985" w:rsidRDefault="00DA0007"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A0007" w:rsidRPr="00176985" w:rsidRDefault="00DA0007"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DA0007" w:rsidRPr="00176985" w:rsidRDefault="00DA0007"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A0007" w:rsidRPr="00176985" w:rsidRDefault="00DA0007"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DA0007"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DA0007" w:rsidRPr="00176985" w:rsidRDefault="00DA0007"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DA0007" w:rsidRPr="00176985" w:rsidRDefault="00DA0007"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DA0007" w:rsidRPr="00176985" w:rsidRDefault="00DA0007"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DA0007" w:rsidRPr="00176985" w:rsidRDefault="00DA0007"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DA0007" w:rsidRPr="00176985" w:rsidRDefault="00DA0007"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DA0007"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DA0007" w:rsidRPr="00176985" w:rsidRDefault="00DA0007"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DA0007"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w:t>
            </w:r>
            <w:r>
              <w:rPr>
                <w:rFonts w:ascii="Times New Roman" w:hAnsi="Times New Roman"/>
                <w:sz w:val="24"/>
                <w:szCs w:val="24"/>
              </w:rPr>
              <w:t>ой программы составляет: 18788,3</w:t>
            </w:r>
            <w:r w:rsidRPr="00176985">
              <w:rPr>
                <w:rFonts w:ascii="Times New Roman" w:hAnsi="Times New Roman"/>
                <w:sz w:val="24"/>
                <w:szCs w:val="24"/>
              </w:rPr>
              <w:t xml:space="preserve"> тыс. руб., в том числе:</w:t>
            </w:r>
          </w:p>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4278,0</w:t>
            </w:r>
            <w:r w:rsidRPr="00176985">
              <w:rPr>
                <w:rFonts w:ascii="Times New Roman" w:hAnsi="Times New Roman"/>
                <w:sz w:val="24"/>
                <w:szCs w:val="24"/>
              </w:rPr>
              <w:t xml:space="preserve"> тыс.руб.</w:t>
            </w:r>
          </w:p>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2827,5</w:t>
            </w:r>
            <w:r w:rsidRPr="00176985">
              <w:rPr>
                <w:rFonts w:ascii="Times New Roman" w:hAnsi="Times New Roman"/>
                <w:sz w:val="24"/>
                <w:szCs w:val="24"/>
              </w:rPr>
              <w:t xml:space="preserve"> тыс.руб.</w:t>
            </w:r>
          </w:p>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2351,6</w:t>
            </w:r>
            <w:r w:rsidRPr="00176985">
              <w:rPr>
                <w:rFonts w:ascii="Times New Roman" w:hAnsi="Times New Roman"/>
                <w:sz w:val="24"/>
                <w:szCs w:val="24"/>
              </w:rPr>
              <w:t xml:space="preserve"> тыс.руб.</w:t>
            </w:r>
          </w:p>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2155,7</w:t>
            </w:r>
            <w:r w:rsidRPr="00176985">
              <w:rPr>
                <w:rFonts w:ascii="Times New Roman" w:hAnsi="Times New Roman"/>
                <w:sz w:val="24"/>
                <w:szCs w:val="24"/>
              </w:rPr>
              <w:t xml:space="preserve">  тыс.руб.</w:t>
            </w:r>
          </w:p>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7175,5</w:t>
            </w:r>
            <w:r w:rsidRPr="00176985">
              <w:rPr>
                <w:rFonts w:ascii="Times New Roman" w:hAnsi="Times New Roman"/>
                <w:sz w:val="24"/>
                <w:szCs w:val="24"/>
              </w:rPr>
              <w:t xml:space="preserve">  тыс.руб.</w:t>
            </w:r>
          </w:p>
          <w:p w:rsidR="00DA0007" w:rsidRPr="00176985" w:rsidRDefault="00DA0007"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17659,5</w:t>
            </w:r>
            <w:r w:rsidRPr="00176985">
              <w:rPr>
                <w:rFonts w:ascii="Times New Roman" w:hAnsi="Times New Roman"/>
                <w:sz w:val="24"/>
                <w:szCs w:val="24"/>
              </w:rPr>
              <w:t xml:space="preserve"> тыс. руб., в том числе:</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3336,2</w:t>
            </w:r>
            <w:r w:rsidRPr="00176985">
              <w:rPr>
                <w:rFonts w:ascii="Times New Roman" w:hAnsi="Times New Roman"/>
                <w:sz w:val="24"/>
                <w:szCs w:val="24"/>
              </w:rPr>
              <w:t xml:space="preserve"> тыс.руб.</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2640,5</w:t>
            </w:r>
            <w:r w:rsidRPr="00176985">
              <w:rPr>
                <w:rFonts w:ascii="Times New Roman" w:hAnsi="Times New Roman"/>
                <w:sz w:val="24"/>
                <w:szCs w:val="24"/>
              </w:rPr>
              <w:t xml:space="preserve"> тыс.руб.</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2351,6</w:t>
            </w:r>
            <w:r w:rsidRPr="00176985">
              <w:rPr>
                <w:rFonts w:ascii="Times New Roman" w:hAnsi="Times New Roman"/>
                <w:sz w:val="24"/>
                <w:szCs w:val="24"/>
              </w:rPr>
              <w:t xml:space="preserve"> тыс.руб.</w:t>
            </w:r>
          </w:p>
          <w:p w:rsidR="00DA0007" w:rsidRPr="00176985"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2155,7</w:t>
            </w:r>
            <w:r w:rsidRPr="00176985">
              <w:rPr>
                <w:rFonts w:ascii="Times New Roman" w:hAnsi="Times New Roman"/>
                <w:sz w:val="24"/>
                <w:szCs w:val="24"/>
              </w:rPr>
              <w:t xml:space="preserve"> тыс.руб.</w:t>
            </w:r>
          </w:p>
          <w:p w:rsidR="00DA0007" w:rsidRDefault="00DA0007"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7175,5</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480,6</w:t>
            </w:r>
            <w:r w:rsidRPr="00176985">
              <w:rPr>
                <w:rFonts w:ascii="Times New Roman" w:hAnsi="Times New Roman"/>
                <w:sz w:val="24"/>
                <w:szCs w:val="24"/>
              </w:rPr>
              <w:t xml:space="preserve"> т.р. в том числе:</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год- 187,0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DA0007" w:rsidRPr="00176985" w:rsidRDefault="00DA0007"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DA0007"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0007" w:rsidRPr="00176985" w:rsidRDefault="00DA0007"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A0007" w:rsidRPr="00176985" w:rsidRDefault="00DA0007"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DA0007" w:rsidRPr="00176985" w:rsidRDefault="00DA0007"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DA0007" w:rsidRPr="00176985" w:rsidRDefault="00DA0007" w:rsidP="00A000F8">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A0007" w:rsidRPr="00176985" w:rsidRDefault="00DA0007"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DA0007" w:rsidRPr="00176985" w:rsidRDefault="00DA0007"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DA0007" w:rsidRPr="00176985" w:rsidRDefault="00DA0007"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DA0007" w:rsidRPr="00176985" w:rsidRDefault="00DA0007"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DA0007" w:rsidRPr="00176985" w:rsidRDefault="00DA0007"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DA0007" w:rsidRPr="00176985" w:rsidRDefault="00DA0007"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DA0007" w:rsidRPr="00176985" w:rsidRDefault="00DA0007"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DA0007" w:rsidRPr="00176985" w:rsidRDefault="00DA0007"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DA0007" w:rsidRPr="00176985" w:rsidRDefault="00DA0007"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DA0007" w:rsidRPr="00176985" w:rsidRDefault="00DA0007"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DA0007" w:rsidRPr="00176985" w:rsidRDefault="00DA0007"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A0007" w:rsidRPr="00176985" w:rsidRDefault="00DA0007" w:rsidP="00A000F8">
      <w:pPr>
        <w:widowControl w:val="0"/>
        <w:autoSpaceDE w:val="0"/>
        <w:autoSpaceDN w:val="0"/>
        <w:adjustRightInd w:val="0"/>
        <w:spacing w:after="0" w:line="240" w:lineRule="auto"/>
        <w:ind w:right="-2"/>
        <w:jc w:val="both"/>
        <w:rPr>
          <w:rFonts w:ascii="Times New Roman" w:hAnsi="Times New Roman"/>
          <w:sz w:val="24"/>
          <w:szCs w:val="24"/>
        </w:rPr>
      </w:pPr>
    </w:p>
    <w:p w:rsidR="00DA0007" w:rsidRPr="00176985" w:rsidRDefault="00DA0007"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A0007" w:rsidRPr="00176985" w:rsidRDefault="00DA0007"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DA0007" w:rsidRPr="00176985" w:rsidRDefault="00DA0007"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DA0007" w:rsidRPr="00176985" w:rsidRDefault="00DA0007"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DA0007" w:rsidRPr="00176985" w:rsidRDefault="00DA0007"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DA0007" w:rsidRPr="00176985" w:rsidRDefault="00DA0007" w:rsidP="00D46D2C">
      <w:pPr>
        <w:widowControl w:val="0"/>
        <w:autoSpaceDE w:val="0"/>
        <w:autoSpaceDN w:val="0"/>
        <w:adjustRightInd w:val="0"/>
        <w:spacing w:after="0" w:line="240" w:lineRule="auto"/>
        <w:ind w:firstLine="709"/>
        <w:jc w:val="both"/>
        <w:rPr>
          <w:rFonts w:ascii="Times New Roman" w:hAnsi="Times New Roman"/>
          <w:sz w:val="24"/>
          <w:szCs w:val="24"/>
        </w:rPr>
      </w:pPr>
    </w:p>
    <w:p w:rsidR="00DA0007" w:rsidRPr="00176985" w:rsidRDefault="00DA0007"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A0007" w:rsidRPr="00176985" w:rsidRDefault="00DA0007"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A0007" w:rsidRPr="00176985" w:rsidRDefault="00DA0007"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A0007" w:rsidRPr="00176985" w:rsidRDefault="00DA0007"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A0007" w:rsidRPr="00176985" w:rsidRDefault="00DA0007"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A0007" w:rsidRPr="00176985" w:rsidRDefault="00DA0007" w:rsidP="00023A3F">
      <w:pPr>
        <w:pStyle w:val="ConsPlusNonformat"/>
        <w:ind w:left="284" w:right="-2" w:firstLine="709"/>
        <w:jc w:val="center"/>
        <w:rPr>
          <w:rFonts w:ascii="Times New Roman" w:hAnsi="Times New Roman" w:cs="Times New Roman"/>
          <w:b/>
          <w:sz w:val="24"/>
          <w:szCs w:val="24"/>
        </w:rPr>
      </w:pPr>
    </w:p>
    <w:p w:rsidR="00DA0007" w:rsidRPr="00176985" w:rsidRDefault="00DA0007"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A0007" w:rsidRPr="00176985" w:rsidRDefault="00DA0007"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A0007" w:rsidRPr="00176985" w:rsidRDefault="00DA0007" w:rsidP="00023A3F">
      <w:pPr>
        <w:pStyle w:val="NoSpacing"/>
        <w:ind w:firstLine="567"/>
        <w:jc w:val="center"/>
        <w:rPr>
          <w:rFonts w:ascii="Times New Roman" w:hAnsi="Times New Roman"/>
          <w:b/>
          <w:u w:val="single"/>
        </w:rPr>
      </w:pPr>
    </w:p>
    <w:p w:rsidR="00DA0007" w:rsidRPr="00176985" w:rsidRDefault="00DA0007"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A0007" w:rsidRPr="00176985" w:rsidRDefault="00DA0007"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A0007" w:rsidRPr="00176985" w:rsidRDefault="00DA0007"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A0007" w:rsidRPr="00176985" w:rsidRDefault="00DA0007"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A0007" w:rsidRPr="00176985" w:rsidRDefault="00DA0007"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A0007" w:rsidRPr="00176985" w:rsidRDefault="00DA0007"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A0007" w:rsidRPr="00176985" w:rsidRDefault="00DA0007"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A0007" w:rsidRPr="00176985" w:rsidRDefault="00DA0007"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936D07">
      <w:pPr>
        <w:widowControl w:val="0"/>
        <w:autoSpaceDE w:val="0"/>
        <w:autoSpaceDN w:val="0"/>
        <w:adjustRightInd w:val="0"/>
        <w:spacing w:after="0" w:line="240" w:lineRule="auto"/>
        <w:jc w:val="right"/>
        <w:outlineLvl w:val="2"/>
        <w:rPr>
          <w:rFonts w:ascii="Times New Roman" w:hAnsi="Times New Roman"/>
          <w:sz w:val="24"/>
          <w:szCs w:val="24"/>
        </w:rPr>
      </w:pPr>
    </w:p>
    <w:p w:rsidR="00DA0007" w:rsidRPr="00176985" w:rsidRDefault="00DA0007" w:rsidP="00C47197">
      <w:pPr>
        <w:widowControl w:val="0"/>
        <w:autoSpaceDE w:val="0"/>
        <w:autoSpaceDN w:val="0"/>
        <w:adjustRightInd w:val="0"/>
        <w:spacing w:after="0" w:line="240" w:lineRule="auto"/>
        <w:outlineLvl w:val="2"/>
        <w:rPr>
          <w:rFonts w:ascii="Times New Roman" w:hAnsi="Times New Roman"/>
          <w:sz w:val="24"/>
          <w:szCs w:val="24"/>
        </w:rPr>
      </w:pPr>
    </w:p>
    <w:sectPr w:rsidR="00DA0007"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07" w:rsidRDefault="00DA0007" w:rsidP="00CA42DE">
      <w:pPr>
        <w:spacing w:after="0" w:line="240" w:lineRule="auto"/>
      </w:pPr>
      <w:r>
        <w:separator/>
      </w:r>
    </w:p>
  </w:endnote>
  <w:endnote w:type="continuationSeparator" w:id="1">
    <w:p w:rsidR="00DA0007" w:rsidRDefault="00DA0007"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07" w:rsidRDefault="00DA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07" w:rsidRDefault="00DA0007" w:rsidP="00CA42DE">
      <w:pPr>
        <w:spacing w:after="0" w:line="240" w:lineRule="auto"/>
      </w:pPr>
      <w:r>
        <w:separator/>
      </w:r>
    </w:p>
  </w:footnote>
  <w:footnote w:type="continuationSeparator" w:id="1">
    <w:p w:rsidR="00DA0007" w:rsidRDefault="00DA0007"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36F5"/>
    <w:rsid w:val="000555EB"/>
    <w:rsid w:val="00055AB4"/>
    <w:rsid w:val="00056201"/>
    <w:rsid w:val="00057FD5"/>
    <w:rsid w:val="000600DB"/>
    <w:rsid w:val="00061E6C"/>
    <w:rsid w:val="00063426"/>
    <w:rsid w:val="00063E55"/>
    <w:rsid w:val="00065626"/>
    <w:rsid w:val="00065B46"/>
    <w:rsid w:val="00071030"/>
    <w:rsid w:val="00071367"/>
    <w:rsid w:val="0007220C"/>
    <w:rsid w:val="0007589E"/>
    <w:rsid w:val="000806A4"/>
    <w:rsid w:val="00084C44"/>
    <w:rsid w:val="000915E2"/>
    <w:rsid w:val="00092DD7"/>
    <w:rsid w:val="00093D24"/>
    <w:rsid w:val="0009695D"/>
    <w:rsid w:val="000A1E36"/>
    <w:rsid w:val="000A4B79"/>
    <w:rsid w:val="000A56E7"/>
    <w:rsid w:val="000B1064"/>
    <w:rsid w:val="000B559D"/>
    <w:rsid w:val="000B6524"/>
    <w:rsid w:val="000C254F"/>
    <w:rsid w:val="000C2BA4"/>
    <w:rsid w:val="000C3CAD"/>
    <w:rsid w:val="000C4BDA"/>
    <w:rsid w:val="000C4FE2"/>
    <w:rsid w:val="000C6B39"/>
    <w:rsid w:val="000D13FF"/>
    <w:rsid w:val="000E0358"/>
    <w:rsid w:val="000E3E8D"/>
    <w:rsid w:val="000E40FE"/>
    <w:rsid w:val="000E78BC"/>
    <w:rsid w:val="000E7981"/>
    <w:rsid w:val="000F0AB1"/>
    <w:rsid w:val="000F16FD"/>
    <w:rsid w:val="000F7C1F"/>
    <w:rsid w:val="00100495"/>
    <w:rsid w:val="00103406"/>
    <w:rsid w:val="00104983"/>
    <w:rsid w:val="00106305"/>
    <w:rsid w:val="0010744A"/>
    <w:rsid w:val="001140B3"/>
    <w:rsid w:val="00121F3B"/>
    <w:rsid w:val="001225CC"/>
    <w:rsid w:val="0012389D"/>
    <w:rsid w:val="001312BA"/>
    <w:rsid w:val="001363C0"/>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46B4"/>
    <w:rsid w:val="001753F3"/>
    <w:rsid w:val="0017663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11"/>
    <w:rsid w:val="001C0F5A"/>
    <w:rsid w:val="001C176A"/>
    <w:rsid w:val="001C72B2"/>
    <w:rsid w:val="001D0D56"/>
    <w:rsid w:val="001D34D0"/>
    <w:rsid w:val="001D3FE9"/>
    <w:rsid w:val="001D5130"/>
    <w:rsid w:val="001D6940"/>
    <w:rsid w:val="001E0506"/>
    <w:rsid w:val="001F17D6"/>
    <w:rsid w:val="001F4D04"/>
    <w:rsid w:val="002004F9"/>
    <w:rsid w:val="0020071B"/>
    <w:rsid w:val="00200C5A"/>
    <w:rsid w:val="00200DB1"/>
    <w:rsid w:val="00200F23"/>
    <w:rsid w:val="002019D1"/>
    <w:rsid w:val="00207EFD"/>
    <w:rsid w:val="002109ED"/>
    <w:rsid w:val="00210EA1"/>
    <w:rsid w:val="002115BF"/>
    <w:rsid w:val="00213CEA"/>
    <w:rsid w:val="00221EF8"/>
    <w:rsid w:val="00222931"/>
    <w:rsid w:val="00226541"/>
    <w:rsid w:val="00230F75"/>
    <w:rsid w:val="00231A08"/>
    <w:rsid w:val="00237E03"/>
    <w:rsid w:val="00241D04"/>
    <w:rsid w:val="00241D69"/>
    <w:rsid w:val="00245C3D"/>
    <w:rsid w:val="00246FA2"/>
    <w:rsid w:val="0025063B"/>
    <w:rsid w:val="002514D1"/>
    <w:rsid w:val="002528DB"/>
    <w:rsid w:val="00257646"/>
    <w:rsid w:val="002622F6"/>
    <w:rsid w:val="0026302C"/>
    <w:rsid w:val="002631B4"/>
    <w:rsid w:val="00264210"/>
    <w:rsid w:val="00264F23"/>
    <w:rsid w:val="002673AB"/>
    <w:rsid w:val="00273971"/>
    <w:rsid w:val="002740A6"/>
    <w:rsid w:val="002745F5"/>
    <w:rsid w:val="002748FF"/>
    <w:rsid w:val="00275805"/>
    <w:rsid w:val="0027725F"/>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5404"/>
    <w:rsid w:val="002A64EA"/>
    <w:rsid w:val="002B0884"/>
    <w:rsid w:val="002B1479"/>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190F"/>
    <w:rsid w:val="003240BE"/>
    <w:rsid w:val="00326977"/>
    <w:rsid w:val="00327CA2"/>
    <w:rsid w:val="003312E4"/>
    <w:rsid w:val="00335C8F"/>
    <w:rsid w:val="00335F33"/>
    <w:rsid w:val="00337AB9"/>
    <w:rsid w:val="00343394"/>
    <w:rsid w:val="00344286"/>
    <w:rsid w:val="003457BB"/>
    <w:rsid w:val="00345DFF"/>
    <w:rsid w:val="00346B73"/>
    <w:rsid w:val="00350F18"/>
    <w:rsid w:val="00354C78"/>
    <w:rsid w:val="00354FB4"/>
    <w:rsid w:val="003560A8"/>
    <w:rsid w:val="00360234"/>
    <w:rsid w:val="003608E7"/>
    <w:rsid w:val="003624D0"/>
    <w:rsid w:val="00363B9F"/>
    <w:rsid w:val="00363C4C"/>
    <w:rsid w:val="00364373"/>
    <w:rsid w:val="003652FD"/>
    <w:rsid w:val="003670AC"/>
    <w:rsid w:val="00373F48"/>
    <w:rsid w:val="00376A9D"/>
    <w:rsid w:val="00380071"/>
    <w:rsid w:val="0038054F"/>
    <w:rsid w:val="00380C5F"/>
    <w:rsid w:val="00381641"/>
    <w:rsid w:val="00381653"/>
    <w:rsid w:val="00382A6A"/>
    <w:rsid w:val="003838CE"/>
    <w:rsid w:val="0038733D"/>
    <w:rsid w:val="003A01AB"/>
    <w:rsid w:val="003A3308"/>
    <w:rsid w:val="003A4604"/>
    <w:rsid w:val="003A4920"/>
    <w:rsid w:val="003A4965"/>
    <w:rsid w:val="003A50F7"/>
    <w:rsid w:val="003A5DF3"/>
    <w:rsid w:val="003A6AF1"/>
    <w:rsid w:val="003B44E3"/>
    <w:rsid w:val="003B553F"/>
    <w:rsid w:val="003B6FD5"/>
    <w:rsid w:val="003C1305"/>
    <w:rsid w:val="003C2D73"/>
    <w:rsid w:val="003C65ED"/>
    <w:rsid w:val="003C70E8"/>
    <w:rsid w:val="003D5BE4"/>
    <w:rsid w:val="003E14C3"/>
    <w:rsid w:val="003E72A5"/>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36E2"/>
    <w:rsid w:val="004141AA"/>
    <w:rsid w:val="00414215"/>
    <w:rsid w:val="00415D4B"/>
    <w:rsid w:val="0041742C"/>
    <w:rsid w:val="00420616"/>
    <w:rsid w:val="00422965"/>
    <w:rsid w:val="00423284"/>
    <w:rsid w:val="004239AD"/>
    <w:rsid w:val="004331AD"/>
    <w:rsid w:val="004372D6"/>
    <w:rsid w:val="00440427"/>
    <w:rsid w:val="00441199"/>
    <w:rsid w:val="00441F4E"/>
    <w:rsid w:val="004427E6"/>
    <w:rsid w:val="00447BE0"/>
    <w:rsid w:val="0045050A"/>
    <w:rsid w:val="00450571"/>
    <w:rsid w:val="0045156C"/>
    <w:rsid w:val="004525C9"/>
    <w:rsid w:val="00453A53"/>
    <w:rsid w:val="00467D7C"/>
    <w:rsid w:val="0047220D"/>
    <w:rsid w:val="004734E0"/>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D2B6E"/>
    <w:rsid w:val="004E3C1B"/>
    <w:rsid w:val="004F0619"/>
    <w:rsid w:val="004F17A2"/>
    <w:rsid w:val="004F4F5A"/>
    <w:rsid w:val="004F66D9"/>
    <w:rsid w:val="004F6713"/>
    <w:rsid w:val="0050136B"/>
    <w:rsid w:val="0050462B"/>
    <w:rsid w:val="0050630E"/>
    <w:rsid w:val="00510A75"/>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144E"/>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83C"/>
    <w:rsid w:val="005A7D54"/>
    <w:rsid w:val="005B4EED"/>
    <w:rsid w:val="005B6E91"/>
    <w:rsid w:val="005C40AB"/>
    <w:rsid w:val="005C440E"/>
    <w:rsid w:val="005D045D"/>
    <w:rsid w:val="005D0D2A"/>
    <w:rsid w:val="005D4923"/>
    <w:rsid w:val="005D54B2"/>
    <w:rsid w:val="005E03BE"/>
    <w:rsid w:val="005E174F"/>
    <w:rsid w:val="005E2B42"/>
    <w:rsid w:val="005E3975"/>
    <w:rsid w:val="005E3F94"/>
    <w:rsid w:val="005E494C"/>
    <w:rsid w:val="005E4FEB"/>
    <w:rsid w:val="005E5326"/>
    <w:rsid w:val="005F0080"/>
    <w:rsid w:val="005F277A"/>
    <w:rsid w:val="005F324B"/>
    <w:rsid w:val="005F5EB9"/>
    <w:rsid w:val="006009EC"/>
    <w:rsid w:val="00601DB4"/>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43D1F"/>
    <w:rsid w:val="00652B80"/>
    <w:rsid w:val="00653A8C"/>
    <w:rsid w:val="00657BA2"/>
    <w:rsid w:val="00663983"/>
    <w:rsid w:val="006660D3"/>
    <w:rsid w:val="00666BF8"/>
    <w:rsid w:val="006703B9"/>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31071"/>
    <w:rsid w:val="007312D0"/>
    <w:rsid w:val="0073333D"/>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A1F20"/>
    <w:rsid w:val="007B2FD4"/>
    <w:rsid w:val="007B31F8"/>
    <w:rsid w:val="007B3BF2"/>
    <w:rsid w:val="007B4531"/>
    <w:rsid w:val="007B5FDB"/>
    <w:rsid w:val="007C3A35"/>
    <w:rsid w:val="007D135E"/>
    <w:rsid w:val="007D17C0"/>
    <w:rsid w:val="007D4DE3"/>
    <w:rsid w:val="007D79D2"/>
    <w:rsid w:val="007E005E"/>
    <w:rsid w:val="007E0F22"/>
    <w:rsid w:val="007E7767"/>
    <w:rsid w:val="007F1A64"/>
    <w:rsid w:val="007F2C92"/>
    <w:rsid w:val="007F7D53"/>
    <w:rsid w:val="00800AA5"/>
    <w:rsid w:val="00803D75"/>
    <w:rsid w:val="008048F1"/>
    <w:rsid w:val="0080776E"/>
    <w:rsid w:val="00810951"/>
    <w:rsid w:val="00811E68"/>
    <w:rsid w:val="00812E8E"/>
    <w:rsid w:val="00813767"/>
    <w:rsid w:val="008142BA"/>
    <w:rsid w:val="00815E24"/>
    <w:rsid w:val="00822F21"/>
    <w:rsid w:val="00825791"/>
    <w:rsid w:val="00833D58"/>
    <w:rsid w:val="00836AE2"/>
    <w:rsid w:val="008454BA"/>
    <w:rsid w:val="00845950"/>
    <w:rsid w:val="008511BC"/>
    <w:rsid w:val="00853280"/>
    <w:rsid w:val="008566F5"/>
    <w:rsid w:val="00856824"/>
    <w:rsid w:val="008628F7"/>
    <w:rsid w:val="00862E1A"/>
    <w:rsid w:val="008633A7"/>
    <w:rsid w:val="00865346"/>
    <w:rsid w:val="00866057"/>
    <w:rsid w:val="008711AC"/>
    <w:rsid w:val="00875878"/>
    <w:rsid w:val="00880305"/>
    <w:rsid w:val="00886161"/>
    <w:rsid w:val="008902C8"/>
    <w:rsid w:val="00890A9A"/>
    <w:rsid w:val="00890C0A"/>
    <w:rsid w:val="00896462"/>
    <w:rsid w:val="008A4564"/>
    <w:rsid w:val="008A4CEB"/>
    <w:rsid w:val="008A6DF6"/>
    <w:rsid w:val="008B00F9"/>
    <w:rsid w:val="008B0151"/>
    <w:rsid w:val="008B39EA"/>
    <w:rsid w:val="008B486E"/>
    <w:rsid w:val="008B6206"/>
    <w:rsid w:val="008B7FA5"/>
    <w:rsid w:val="008C2889"/>
    <w:rsid w:val="008C4F21"/>
    <w:rsid w:val="008C53FC"/>
    <w:rsid w:val="008D0A31"/>
    <w:rsid w:val="008D5871"/>
    <w:rsid w:val="008D6F97"/>
    <w:rsid w:val="008E47FC"/>
    <w:rsid w:val="008E7AAF"/>
    <w:rsid w:val="008F289A"/>
    <w:rsid w:val="008F45C7"/>
    <w:rsid w:val="008F480B"/>
    <w:rsid w:val="009001A8"/>
    <w:rsid w:val="0090096C"/>
    <w:rsid w:val="00901F98"/>
    <w:rsid w:val="00903F23"/>
    <w:rsid w:val="00906BCE"/>
    <w:rsid w:val="00917352"/>
    <w:rsid w:val="00917DC6"/>
    <w:rsid w:val="0092152C"/>
    <w:rsid w:val="00931928"/>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705F"/>
    <w:rsid w:val="009973B4"/>
    <w:rsid w:val="00997CFA"/>
    <w:rsid w:val="009A04C8"/>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46B1"/>
    <w:rsid w:val="009D64DA"/>
    <w:rsid w:val="009D691A"/>
    <w:rsid w:val="009D721E"/>
    <w:rsid w:val="009D7D52"/>
    <w:rsid w:val="009E1B4F"/>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4A64"/>
    <w:rsid w:val="00A253A9"/>
    <w:rsid w:val="00A253FE"/>
    <w:rsid w:val="00A25D41"/>
    <w:rsid w:val="00A31EC7"/>
    <w:rsid w:val="00A37BCC"/>
    <w:rsid w:val="00A4280C"/>
    <w:rsid w:val="00A50714"/>
    <w:rsid w:val="00A54FC2"/>
    <w:rsid w:val="00A552ED"/>
    <w:rsid w:val="00A65911"/>
    <w:rsid w:val="00A710B7"/>
    <w:rsid w:val="00A7468F"/>
    <w:rsid w:val="00A760DF"/>
    <w:rsid w:val="00A76944"/>
    <w:rsid w:val="00A8053B"/>
    <w:rsid w:val="00A80DF0"/>
    <w:rsid w:val="00A814A4"/>
    <w:rsid w:val="00A8501A"/>
    <w:rsid w:val="00A85B41"/>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52E0"/>
    <w:rsid w:val="00AD6120"/>
    <w:rsid w:val="00AE0A44"/>
    <w:rsid w:val="00AE3F38"/>
    <w:rsid w:val="00AF3E67"/>
    <w:rsid w:val="00AF4D4C"/>
    <w:rsid w:val="00AF79BF"/>
    <w:rsid w:val="00B04F71"/>
    <w:rsid w:val="00B06C12"/>
    <w:rsid w:val="00B07B6A"/>
    <w:rsid w:val="00B13687"/>
    <w:rsid w:val="00B148DA"/>
    <w:rsid w:val="00B158E7"/>
    <w:rsid w:val="00B16FCF"/>
    <w:rsid w:val="00B17EDC"/>
    <w:rsid w:val="00B20F0C"/>
    <w:rsid w:val="00B2174F"/>
    <w:rsid w:val="00B255E8"/>
    <w:rsid w:val="00B3428F"/>
    <w:rsid w:val="00B342F6"/>
    <w:rsid w:val="00B37DAA"/>
    <w:rsid w:val="00B4029B"/>
    <w:rsid w:val="00B44F0E"/>
    <w:rsid w:val="00B47370"/>
    <w:rsid w:val="00B500C6"/>
    <w:rsid w:val="00B50BB2"/>
    <w:rsid w:val="00B53227"/>
    <w:rsid w:val="00B5523A"/>
    <w:rsid w:val="00B556A5"/>
    <w:rsid w:val="00B631CE"/>
    <w:rsid w:val="00B72D2A"/>
    <w:rsid w:val="00B7311C"/>
    <w:rsid w:val="00B73136"/>
    <w:rsid w:val="00B751EF"/>
    <w:rsid w:val="00B76EB7"/>
    <w:rsid w:val="00B80236"/>
    <w:rsid w:val="00B80A14"/>
    <w:rsid w:val="00B83D05"/>
    <w:rsid w:val="00B856A9"/>
    <w:rsid w:val="00B868AE"/>
    <w:rsid w:val="00B86A0E"/>
    <w:rsid w:val="00B90662"/>
    <w:rsid w:val="00B90D8B"/>
    <w:rsid w:val="00B91F24"/>
    <w:rsid w:val="00B95DCD"/>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20F"/>
    <w:rsid w:val="00BE4A74"/>
    <w:rsid w:val="00BF0294"/>
    <w:rsid w:val="00BF22DA"/>
    <w:rsid w:val="00BF3553"/>
    <w:rsid w:val="00BF418D"/>
    <w:rsid w:val="00BF5A61"/>
    <w:rsid w:val="00BF7B60"/>
    <w:rsid w:val="00BF7C3B"/>
    <w:rsid w:val="00C00CB2"/>
    <w:rsid w:val="00C0217C"/>
    <w:rsid w:val="00C02185"/>
    <w:rsid w:val="00C11891"/>
    <w:rsid w:val="00C25938"/>
    <w:rsid w:val="00C25F45"/>
    <w:rsid w:val="00C26D02"/>
    <w:rsid w:val="00C27485"/>
    <w:rsid w:val="00C30EB4"/>
    <w:rsid w:val="00C32E6B"/>
    <w:rsid w:val="00C354F1"/>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3BCE"/>
    <w:rsid w:val="00C94393"/>
    <w:rsid w:val="00C947DA"/>
    <w:rsid w:val="00C9697B"/>
    <w:rsid w:val="00C97004"/>
    <w:rsid w:val="00CA0C26"/>
    <w:rsid w:val="00CA2B5B"/>
    <w:rsid w:val="00CA31B5"/>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0157"/>
    <w:rsid w:val="00D024B9"/>
    <w:rsid w:val="00D02D20"/>
    <w:rsid w:val="00D02E62"/>
    <w:rsid w:val="00D033C5"/>
    <w:rsid w:val="00D047D3"/>
    <w:rsid w:val="00D06D40"/>
    <w:rsid w:val="00D12700"/>
    <w:rsid w:val="00D16C19"/>
    <w:rsid w:val="00D1753B"/>
    <w:rsid w:val="00D23488"/>
    <w:rsid w:val="00D270C0"/>
    <w:rsid w:val="00D3225E"/>
    <w:rsid w:val="00D32ADC"/>
    <w:rsid w:val="00D3301C"/>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24D7"/>
    <w:rsid w:val="00D94A3C"/>
    <w:rsid w:val="00D9571E"/>
    <w:rsid w:val="00DA0007"/>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6F8"/>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72748"/>
    <w:rsid w:val="00E7337F"/>
    <w:rsid w:val="00E80359"/>
    <w:rsid w:val="00E85B29"/>
    <w:rsid w:val="00E87FBB"/>
    <w:rsid w:val="00E92E84"/>
    <w:rsid w:val="00E96017"/>
    <w:rsid w:val="00EA2E70"/>
    <w:rsid w:val="00EB1D09"/>
    <w:rsid w:val="00EB23B9"/>
    <w:rsid w:val="00EB62E9"/>
    <w:rsid w:val="00EB66ED"/>
    <w:rsid w:val="00EB7640"/>
    <w:rsid w:val="00EC0AF1"/>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5025"/>
    <w:rsid w:val="00F76795"/>
    <w:rsid w:val="00F7797A"/>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6052836">
      <w:marLeft w:val="0"/>
      <w:marRight w:val="0"/>
      <w:marTop w:val="0"/>
      <w:marBottom w:val="0"/>
      <w:divBdr>
        <w:top w:val="none" w:sz="0" w:space="0" w:color="auto"/>
        <w:left w:val="none" w:sz="0" w:space="0" w:color="auto"/>
        <w:bottom w:val="none" w:sz="0" w:space="0" w:color="auto"/>
        <w:right w:val="none" w:sz="0" w:space="0" w:color="auto"/>
      </w:divBdr>
    </w:div>
    <w:div w:id="1076052837">
      <w:marLeft w:val="0"/>
      <w:marRight w:val="0"/>
      <w:marTop w:val="0"/>
      <w:marBottom w:val="0"/>
      <w:divBdr>
        <w:top w:val="none" w:sz="0" w:space="0" w:color="auto"/>
        <w:left w:val="none" w:sz="0" w:space="0" w:color="auto"/>
        <w:bottom w:val="none" w:sz="0" w:space="0" w:color="auto"/>
        <w:right w:val="none" w:sz="0" w:space="0" w:color="auto"/>
      </w:divBdr>
    </w:div>
    <w:div w:id="1076052838">
      <w:marLeft w:val="0"/>
      <w:marRight w:val="0"/>
      <w:marTop w:val="0"/>
      <w:marBottom w:val="0"/>
      <w:divBdr>
        <w:top w:val="none" w:sz="0" w:space="0" w:color="auto"/>
        <w:left w:val="none" w:sz="0" w:space="0" w:color="auto"/>
        <w:bottom w:val="none" w:sz="0" w:space="0" w:color="auto"/>
        <w:right w:val="none" w:sz="0" w:space="0" w:color="auto"/>
      </w:divBdr>
    </w:div>
    <w:div w:id="1076052839">
      <w:marLeft w:val="0"/>
      <w:marRight w:val="0"/>
      <w:marTop w:val="0"/>
      <w:marBottom w:val="0"/>
      <w:divBdr>
        <w:top w:val="none" w:sz="0" w:space="0" w:color="auto"/>
        <w:left w:val="none" w:sz="0" w:space="0" w:color="auto"/>
        <w:bottom w:val="none" w:sz="0" w:space="0" w:color="auto"/>
        <w:right w:val="none" w:sz="0" w:space="0" w:color="auto"/>
      </w:divBdr>
    </w:div>
    <w:div w:id="1076052840">
      <w:marLeft w:val="0"/>
      <w:marRight w:val="0"/>
      <w:marTop w:val="0"/>
      <w:marBottom w:val="0"/>
      <w:divBdr>
        <w:top w:val="none" w:sz="0" w:space="0" w:color="auto"/>
        <w:left w:val="none" w:sz="0" w:space="0" w:color="auto"/>
        <w:bottom w:val="none" w:sz="0" w:space="0" w:color="auto"/>
        <w:right w:val="none" w:sz="0" w:space="0" w:color="auto"/>
      </w:divBdr>
    </w:div>
    <w:div w:id="1076052841">
      <w:marLeft w:val="0"/>
      <w:marRight w:val="0"/>
      <w:marTop w:val="0"/>
      <w:marBottom w:val="0"/>
      <w:divBdr>
        <w:top w:val="none" w:sz="0" w:space="0" w:color="auto"/>
        <w:left w:val="none" w:sz="0" w:space="0" w:color="auto"/>
        <w:bottom w:val="none" w:sz="0" w:space="0" w:color="auto"/>
        <w:right w:val="none" w:sz="0" w:space="0" w:color="auto"/>
      </w:divBdr>
    </w:div>
    <w:div w:id="1076052842">
      <w:marLeft w:val="0"/>
      <w:marRight w:val="0"/>
      <w:marTop w:val="0"/>
      <w:marBottom w:val="0"/>
      <w:divBdr>
        <w:top w:val="none" w:sz="0" w:space="0" w:color="auto"/>
        <w:left w:val="none" w:sz="0" w:space="0" w:color="auto"/>
        <w:bottom w:val="none" w:sz="0" w:space="0" w:color="auto"/>
        <w:right w:val="none" w:sz="0" w:space="0" w:color="auto"/>
      </w:divBdr>
    </w:div>
    <w:div w:id="1076052843">
      <w:marLeft w:val="0"/>
      <w:marRight w:val="0"/>
      <w:marTop w:val="0"/>
      <w:marBottom w:val="0"/>
      <w:divBdr>
        <w:top w:val="none" w:sz="0" w:space="0" w:color="auto"/>
        <w:left w:val="none" w:sz="0" w:space="0" w:color="auto"/>
        <w:bottom w:val="none" w:sz="0" w:space="0" w:color="auto"/>
        <w:right w:val="none" w:sz="0" w:space="0" w:color="auto"/>
      </w:divBdr>
    </w:div>
    <w:div w:id="1076052844">
      <w:marLeft w:val="0"/>
      <w:marRight w:val="0"/>
      <w:marTop w:val="0"/>
      <w:marBottom w:val="0"/>
      <w:divBdr>
        <w:top w:val="none" w:sz="0" w:space="0" w:color="auto"/>
        <w:left w:val="none" w:sz="0" w:space="0" w:color="auto"/>
        <w:bottom w:val="none" w:sz="0" w:space="0" w:color="auto"/>
        <w:right w:val="none" w:sz="0" w:space="0" w:color="auto"/>
      </w:divBdr>
    </w:div>
    <w:div w:id="1076052845">
      <w:marLeft w:val="0"/>
      <w:marRight w:val="0"/>
      <w:marTop w:val="0"/>
      <w:marBottom w:val="0"/>
      <w:divBdr>
        <w:top w:val="none" w:sz="0" w:space="0" w:color="auto"/>
        <w:left w:val="none" w:sz="0" w:space="0" w:color="auto"/>
        <w:bottom w:val="none" w:sz="0" w:space="0" w:color="auto"/>
        <w:right w:val="none" w:sz="0" w:space="0" w:color="auto"/>
      </w:divBdr>
    </w:div>
    <w:div w:id="1076052846">
      <w:marLeft w:val="0"/>
      <w:marRight w:val="0"/>
      <w:marTop w:val="0"/>
      <w:marBottom w:val="0"/>
      <w:divBdr>
        <w:top w:val="none" w:sz="0" w:space="0" w:color="auto"/>
        <w:left w:val="none" w:sz="0" w:space="0" w:color="auto"/>
        <w:bottom w:val="none" w:sz="0" w:space="0" w:color="auto"/>
        <w:right w:val="none" w:sz="0" w:space="0" w:color="auto"/>
      </w:divBdr>
    </w:div>
    <w:div w:id="1076052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6847</TotalTime>
  <Pages>53</Pages>
  <Words>14425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197</cp:revision>
  <cp:lastPrinted>2019-03-07T07:38:00Z</cp:lastPrinted>
  <dcterms:created xsi:type="dcterms:W3CDTF">2017-09-19T08:08:00Z</dcterms:created>
  <dcterms:modified xsi:type="dcterms:W3CDTF">2019-03-07T07:48:00Z</dcterms:modified>
</cp:coreProperties>
</file>