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8B" w:rsidRDefault="00B05B8B" w:rsidP="005D7A81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05B8B" w:rsidRDefault="00B05B8B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B05B8B" w:rsidRDefault="00B05B8B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B05B8B" w:rsidRDefault="00B05B8B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B05B8B" w:rsidRDefault="00B05B8B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B05B8B" w:rsidRDefault="00B05B8B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B05B8B" w:rsidRDefault="00B05B8B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5B8B" w:rsidRDefault="00B05B8B" w:rsidP="006E2C7D">
      <w:pPr>
        <w:pStyle w:val="a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23.12.2019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55</w:t>
      </w:r>
    </w:p>
    <w:p w:rsidR="00B05B8B" w:rsidRDefault="00B05B8B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5B8B" w:rsidRDefault="00B05B8B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B05B8B" w:rsidRDefault="00B05B8B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B05B8B" w:rsidRDefault="00B05B8B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B05B8B" w:rsidRDefault="00B05B8B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B05B8B" w:rsidRDefault="00B05B8B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B05B8B" w:rsidRDefault="00B05B8B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05B8B" w:rsidRDefault="00B05B8B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B05B8B" w:rsidRDefault="00B05B8B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№40).                                                </w:t>
      </w:r>
    </w:p>
    <w:p w:rsidR="00B05B8B" w:rsidRDefault="00B05B8B" w:rsidP="006E2C7D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05B8B" w:rsidRDefault="00B05B8B" w:rsidP="006E2C7D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B05B8B" w:rsidRDefault="00B05B8B" w:rsidP="00F8685B">
      <w:pPr>
        <w:numPr>
          <w:ilvl w:val="0"/>
          <w:numId w:val="19"/>
        </w:numPr>
        <w:spacing w:after="0" w:line="240" w:lineRule="auto"/>
        <w:ind w:left="709" w:right="1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 программу 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№3а, от 22.02.2019г. №8, от 09.04.2019г. №16, , от 03.06.2019г. № 24, от 10.07.2019г. №34, от 25.07.2019г. №35, от 09.08.2019г. №36, от 03.09.2019г. №38, от 09.09.2019г. №39, от 11.10.2019г. №43, от 30.10.2019г. №46, от 08.11.2019г. № 48а) изменения, изложив  в новой редакции:</w:t>
      </w:r>
    </w:p>
    <w:p w:rsidR="00B05B8B" w:rsidRDefault="00B05B8B" w:rsidP="00CD1C95">
      <w:pPr>
        <w:spacing w:after="0" w:line="24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B05B8B" w:rsidRDefault="00B05B8B" w:rsidP="00CF58EF">
      <w:pPr>
        <w:spacing w:after="0" w:line="240" w:lineRule="auto"/>
        <w:ind w:left="742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 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B05B8B" w:rsidRDefault="00B05B8B" w:rsidP="002C4D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№ 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 (прилагается);</w:t>
      </w:r>
    </w:p>
    <w:p w:rsidR="00B05B8B" w:rsidRDefault="00B05B8B" w:rsidP="002C4D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Паспорта подпрограмм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2018-2022гг. (прилагается).</w:t>
      </w:r>
    </w:p>
    <w:p w:rsidR="00B05B8B" w:rsidRDefault="00B05B8B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B05B8B" w:rsidRDefault="00B05B8B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B05B8B" w:rsidRDefault="00B05B8B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B05B8B" w:rsidRDefault="00B05B8B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05B8B" w:rsidRDefault="00B05B8B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B05B8B" w:rsidRDefault="00B05B8B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B05B8B" w:rsidRDefault="00B05B8B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B05B8B" w:rsidRDefault="00B05B8B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B05B8B" w:rsidRDefault="00B05B8B" w:rsidP="006E2C7D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B05B8B" w:rsidRDefault="00B05B8B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B05B8B" w:rsidRDefault="00B05B8B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Pr="00CD1C95" w:rsidRDefault="00B05B8B" w:rsidP="00CD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1C95">
        <w:rPr>
          <w:rFonts w:ascii="Times New Roman" w:hAnsi="Times New Roman"/>
          <w:sz w:val="24"/>
          <w:szCs w:val="24"/>
        </w:rPr>
        <w:t>ПАСПОРТ</w:t>
      </w:r>
    </w:p>
    <w:p w:rsidR="00B05B8B" w:rsidRPr="00CD1C95" w:rsidRDefault="00B05B8B" w:rsidP="00CD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1C95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B05B8B" w:rsidRPr="00CD1C95" w:rsidRDefault="00B05B8B" w:rsidP="00CD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1C95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B05B8B" w:rsidRPr="00CD1C95" w:rsidRDefault="00B05B8B" w:rsidP="00CD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1C95">
        <w:rPr>
          <w:rFonts w:ascii="Times New Roman" w:hAnsi="Times New Roman"/>
          <w:b/>
          <w:sz w:val="24"/>
          <w:szCs w:val="24"/>
          <w:u w:val="single"/>
        </w:rPr>
        <w:t>«</w:t>
      </w:r>
      <w:r w:rsidRPr="00CD1C95"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B05B8B" w:rsidRPr="00CD1C95" w:rsidRDefault="00B05B8B" w:rsidP="00CD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1C95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32"/>
        <w:gridCol w:w="7332"/>
      </w:tblGrid>
      <w:tr w:rsidR="00B05B8B" w:rsidRPr="00CD1C95" w:rsidTr="00CD1C9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B05B8B" w:rsidRPr="00CD1C95" w:rsidTr="00CD1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D1C95" w:rsidRDefault="00B05B8B" w:rsidP="00CD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B05B8B" w:rsidRPr="00CD1C95" w:rsidTr="00CD1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D1C95" w:rsidRDefault="00B05B8B" w:rsidP="00CD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B05B8B" w:rsidRPr="00CD1C95" w:rsidTr="00CD1C95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B05B8B" w:rsidRPr="00CD1C95" w:rsidTr="00CD1C95">
        <w:trPr>
          <w:trHeight w:hRule="exact" w:val="1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B05B8B" w:rsidRPr="00CD1C95" w:rsidTr="00CD1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B05B8B" w:rsidRPr="00CD1C95" w:rsidRDefault="00B05B8B" w:rsidP="00CD1C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B05B8B" w:rsidRPr="00CD1C95" w:rsidRDefault="00B05B8B" w:rsidP="00CD1C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B05B8B" w:rsidRPr="00CD1C95" w:rsidRDefault="00B05B8B" w:rsidP="00CD1C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4. Создание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B05B8B" w:rsidRPr="00CD1C95" w:rsidRDefault="00B05B8B" w:rsidP="00CD1C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B05B8B" w:rsidRPr="00CD1C95" w:rsidRDefault="00B05B8B" w:rsidP="00CD1C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</w:tc>
      </w:tr>
      <w:tr w:rsidR="00B05B8B" w:rsidRPr="00CD1C95" w:rsidTr="00CD1C95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05B8B" w:rsidRPr="00CD1C95" w:rsidTr="00CD1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B05B8B" w:rsidRPr="00CD1C95" w:rsidTr="00CD1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B05B8B" w:rsidRPr="00CD1C95" w:rsidTr="00CD1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CD1C95">
              <w:rPr>
                <w:rFonts w:ascii="Times New Roman" w:hAnsi="Times New Roman"/>
                <w:b/>
                <w:sz w:val="24"/>
                <w:szCs w:val="24"/>
              </w:rPr>
              <w:t xml:space="preserve">133270,9 </w:t>
            </w:r>
            <w:r w:rsidRPr="00CD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C9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</w:t>
            </w:r>
            <w:r w:rsidRPr="00CD1C95">
              <w:rPr>
                <w:rFonts w:ascii="Times New Roman" w:hAnsi="Times New Roman"/>
                <w:color w:val="000000"/>
                <w:sz w:val="24"/>
                <w:szCs w:val="24"/>
              </w:rPr>
              <w:t>,8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color w:val="000000"/>
                <w:sz w:val="24"/>
                <w:szCs w:val="24"/>
              </w:rPr>
              <w:t>2020 год –10077,7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color w:val="000000"/>
                <w:sz w:val="24"/>
                <w:szCs w:val="24"/>
              </w:rPr>
              <w:t>2021 год –10052,4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–80852</w:t>
            </w:r>
            <w:r w:rsidRPr="00CD1C95">
              <w:rPr>
                <w:rFonts w:ascii="Times New Roman" w:hAnsi="Times New Roman"/>
                <w:color w:val="000000"/>
                <w:sz w:val="24"/>
                <w:szCs w:val="24"/>
              </w:rPr>
              <w:t>,0 тыс. руб.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 составляет 127682,9</w:t>
            </w:r>
            <w:r w:rsidRPr="00CD1C9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</w:t>
            </w:r>
            <w:r w:rsidRPr="00CD1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color w:val="000000"/>
                <w:sz w:val="24"/>
                <w:szCs w:val="24"/>
              </w:rPr>
              <w:t>2020 год – 9961,9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color w:val="000000"/>
                <w:sz w:val="24"/>
                <w:szCs w:val="24"/>
              </w:rPr>
              <w:t>2021 год – 9936,6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80708</w:t>
            </w:r>
            <w:r w:rsidRPr="00CD1C95">
              <w:rPr>
                <w:rFonts w:ascii="Times New Roman" w:hAnsi="Times New Roman"/>
                <w:color w:val="000000"/>
                <w:sz w:val="24"/>
                <w:szCs w:val="24"/>
              </w:rPr>
              <w:t>,8 тыс. руб.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hAnsi="Times New Roman"/>
                <w:sz w:val="24"/>
                <w:szCs w:val="24"/>
              </w:rPr>
              <w:t>стного бюджета составляет 3928,9</w:t>
            </w:r>
            <w:r w:rsidRPr="00CD1C9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3294,9</w:t>
            </w:r>
            <w:r w:rsidRPr="00CD1C9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2020 год – 0,7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2021 год – 0,7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2022 год – 0,7 тыс. руб.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1659,1 тыс. руб., в том числе: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2019 год – 520,9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2020 год – 115,1 тыс. руб.;</w:t>
            </w:r>
          </w:p>
          <w:p w:rsidR="00B05B8B" w:rsidRPr="00CD1C95" w:rsidRDefault="00B05B8B" w:rsidP="00CD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2021 год – 115,1 тыс. руб.;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2022 год – 142,5 тыс. руб.</w:t>
            </w:r>
          </w:p>
        </w:tc>
      </w:tr>
      <w:tr w:rsidR="00B05B8B" w:rsidRPr="00CD1C95" w:rsidTr="00CD1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B05B8B" w:rsidRPr="00CD1C95" w:rsidRDefault="00B05B8B" w:rsidP="00CD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B05B8B" w:rsidRPr="00CD1C95" w:rsidRDefault="00B05B8B" w:rsidP="00CD1C95">
      <w:pPr>
        <w:spacing w:after="0" w:line="240" w:lineRule="auto"/>
        <w:rPr>
          <w:rFonts w:ascii="Times New Roman" w:hAnsi="Times New Roman"/>
          <w:sz w:val="24"/>
          <w:szCs w:val="24"/>
        </w:rPr>
        <w:sectPr w:rsidR="00B05B8B" w:rsidRPr="00CD1C95">
          <w:pgSz w:w="11906" w:h="16838"/>
          <w:pgMar w:top="1134" w:right="576" w:bottom="425" w:left="990" w:header="709" w:footer="431" w:gutter="0"/>
          <w:cols w:space="720"/>
        </w:sectPr>
      </w:pPr>
    </w:p>
    <w:p w:rsidR="00B05B8B" w:rsidRDefault="00B05B8B" w:rsidP="00CD1C95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F8685B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Default="00B05B8B" w:rsidP="009A6763">
      <w:pPr>
        <w:rPr>
          <w:lang w:eastAsia="ru-RU"/>
        </w:rPr>
      </w:pPr>
    </w:p>
    <w:p w:rsidR="00B05B8B" w:rsidRPr="009A6763" w:rsidRDefault="00B05B8B" w:rsidP="009A6763">
      <w:pPr>
        <w:rPr>
          <w:lang w:eastAsia="ru-RU"/>
        </w:rPr>
        <w:sectPr w:rsidR="00B05B8B" w:rsidRPr="009A6763" w:rsidSect="002C4D26">
          <w:footerReference w:type="default" r:id="rId7"/>
          <w:pgSz w:w="11906" w:h="16838"/>
          <w:pgMar w:top="1134" w:right="576" w:bottom="425" w:left="990" w:header="709" w:footer="431" w:gutter="0"/>
          <w:cols w:space="708"/>
          <w:docGrid w:linePitch="360"/>
        </w:sectPr>
      </w:pPr>
    </w:p>
    <w:p w:rsidR="00B05B8B" w:rsidRDefault="00B05B8B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B05B8B" w:rsidRDefault="00B05B8B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05B8B" w:rsidRPr="005A2A39" w:rsidRDefault="00B05B8B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B05B8B" w:rsidRPr="005A2A39" w:rsidRDefault="00B05B8B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B05B8B" w:rsidRPr="005A2A39" w:rsidRDefault="00B05B8B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B05B8B" w:rsidRPr="005A2A39" w:rsidRDefault="00B05B8B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B05B8B" w:rsidRPr="005A2A39" w:rsidRDefault="00B05B8B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B05B8B" w:rsidRPr="005A2A39" w:rsidRDefault="00B05B8B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B05B8B" w:rsidRDefault="00B05B8B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B05B8B" w:rsidRPr="005A2A39" w:rsidRDefault="00B05B8B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B05B8B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05B8B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80852,0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80708,8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127682,9</w:t>
            </w:r>
          </w:p>
        </w:tc>
      </w:tr>
      <w:tr w:rsidR="00B05B8B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8D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3928,9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1659,1</w:t>
            </w:r>
          </w:p>
        </w:tc>
      </w:tr>
      <w:tr w:rsidR="00B05B8B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A022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34118,3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10275,2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33509,7</w:t>
            </w:r>
          </w:p>
        </w:tc>
      </w:tr>
      <w:tr w:rsidR="00B05B8B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23141,6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22533,0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37,2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37,2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37,2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37,2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64478,7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77681,9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64478,7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76163,9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1518,0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53174,1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496,0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53174,1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62484,0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BD6958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AC27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4C0611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7619,4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9447,2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F70C1C" w:rsidRDefault="00B05B8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7619,4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9366,6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CF08B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1D4B6B" w:rsidRDefault="00B05B8B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8B" w:rsidRPr="001D4B6B" w:rsidRDefault="00B05B8B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B05B8B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1D4B6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B05B8B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1D4B6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1D4B6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B05B8B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1D4B6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1D4B6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B05B8B" w:rsidRPr="00B9757D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1810,5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740,1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839,7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735,6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3604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B05B8B" w:rsidRPr="00C00CB2" w:rsidRDefault="00B05B8B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753EFF" w:rsidRDefault="00B05B8B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753EF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753EFF" w:rsidRDefault="00B05B8B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753EF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753EF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753EF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753EF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B05B8B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05B8B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B05B8B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F2166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6397,2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061F1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4539,2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17013,3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4539,2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15952,2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432,3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2F5E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8B" w:rsidRPr="00C00CB2" w:rsidRDefault="00B05B8B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05B8B" w:rsidRPr="00C00CB2" w:rsidRDefault="00B05B8B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B05B8B" w:rsidRPr="00C00CB2" w:rsidRDefault="00B05B8B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24DBB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24DBB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24DBB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24DBB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24DBB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24DBB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B05B8B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B05B8B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B05B8B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B05B8B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157C3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5B8B" w:rsidRPr="005A2A39" w:rsidRDefault="00B05B8B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05B8B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B05B8B" w:rsidRDefault="00B05B8B" w:rsidP="00A85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B8B" w:rsidRDefault="00B05B8B" w:rsidP="007F1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B8B" w:rsidRPr="005A2A39" w:rsidRDefault="00B05B8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B05B8B" w:rsidRPr="005A2A39" w:rsidRDefault="00B05B8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B05B8B" w:rsidRPr="005A2A39" w:rsidRDefault="00B05B8B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B05B8B" w:rsidRPr="005A2A39" w:rsidRDefault="00B05B8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B05B8B" w:rsidRDefault="00B05B8B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B8B" w:rsidRPr="005A2A39" w:rsidRDefault="00B05B8B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B05B8B" w:rsidRPr="005A2A39" w:rsidRDefault="00B05B8B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B05B8B" w:rsidRDefault="00B05B8B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B05B8B" w:rsidRPr="005A2A39" w:rsidRDefault="00B05B8B" w:rsidP="00ED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B05B8B" w:rsidRPr="005A2A39" w:rsidRDefault="00B05B8B" w:rsidP="001C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B05B8B" w:rsidRPr="00C00CB2" w:rsidTr="00406034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05B8B" w:rsidRPr="00C00CB2" w:rsidTr="00406034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80852,0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80708,8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127682,9</w:t>
            </w:r>
          </w:p>
        </w:tc>
      </w:tr>
      <w:tr w:rsidR="00B05B8B" w:rsidRPr="00C00CB2" w:rsidTr="00406034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3928,9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0C4BDA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1659,1</w:t>
            </w:r>
          </w:p>
        </w:tc>
      </w:tr>
      <w:tr w:rsidR="00B05B8B" w:rsidRPr="00C00CB2" w:rsidTr="00406034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34118,3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10275,2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33509,7</w:t>
            </w:r>
          </w:p>
        </w:tc>
      </w:tr>
      <w:tr w:rsidR="00B05B8B" w:rsidRPr="00C00CB2" w:rsidTr="00406034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23141,6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B1177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22533,0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37,2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A365A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37,2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37,2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12389D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37,2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64478,7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77681,9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64478,7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2389D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76163,9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1518,0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53174,1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496,0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53174,1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62484,0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BD6958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4C0611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7619,4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9447,2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F70C1C" w:rsidRDefault="00B05B8B" w:rsidP="0040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7619,4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9366,6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70C1C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4C0611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1D4B6B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4C061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B05B8B" w:rsidRPr="00B9757D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A97295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1810,5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740,1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839,7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9646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735,6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8D5871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753EF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753EF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753EF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753EF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753EF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753EF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Pr="00753EF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8B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8454BA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6397,2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3A5DF3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4539,2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17013,3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4539,2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15952,2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F567BF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BF7B60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432,3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24DBB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24DBB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24DBB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24DBB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24DBB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924DBB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B05B8B" w:rsidRPr="00C00CB2" w:rsidTr="0040603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Pr="00C00CB2" w:rsidRDefault="00B05B8B" w:rsidP="0040603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5B8B" w:rsidRDefault="00B05B8B" w:rsidP="007C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B05B8B" w:rsidRPr="005A2A39" w:rsidRDefault="00B05B8B" w:rsidP="007C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B05B8B" w:rsidRDefault="00B05B8B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B8B" w:rsidRDefault="00B05B8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Pr="005A2A39" w:rsidRDefault="00B05B8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05B8B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Икейского сельского поселения и администрации Икейского сельского поселения на 2018-2022гг.»</w:t>
      </w:r>
    </w:p>
    <w:p w:rsidR="00B05B8B" w:rsidRDefault="00B05B8B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B05B8B" w:rsidRDefault="00B05B8B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50"/>
        <w:gridCol w:w="6214"/>
      </w:tblGrid>
      <w:tr w:rsidR="00B05B8B" w:rsidTr="002F5E2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B05B8B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Икейского сельского поселения и администрации Икейского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B05B8B" w:rsidTr="002F5E2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B05B8B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B05B8B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эффективной муниципальной политики в Икейском сельском поселении.</w:t>
            </w:r>
          </w:p>
        </w:tc>
      </w:tr>
      <w:tr w:rsidR="00B05B8B" w:rsidTr="002F5E2E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B05B8B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B05B8B" w:rsidTr="002F5E2E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B05B8B" w:rsidTr="002F5E2E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B8B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составляет: 34118,3 тыс.руб.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год- 6039,8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год- 6967,9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год- 5346,1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год- 5346,1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10418,4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33509,7 т.р.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год- 5921,8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год- 6852,1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год- 5230,3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год- 5230,3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год- 10275,2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год- 0,7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год- 0,7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год- 0,7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год- 0,7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год- 0,7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605,1 т.р.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год- 117,3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год- 115,1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год- 115,1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год- 142,5 тыс.руб.</w:t>
            </w:r>
          </w:p>
        </w:tc>
      </w:tr>
      <w:tr w:rsidR="00B05B8B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 - 100 %.</w:t>
            </w:r>
          </w:p>
          <w:p w:rsidR="00B05B8B" w:rsidRDefault="00B05B8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>
        <w:rPr>
          <w:rFonts w:ascii="Times New Roman" w:hAnsi="Times New Roman"/>
          <w:sz w:val="24"/>
          <w:szCs w:val="24"/>
        </w:rPr>
        <w:t xml:space="preserve">: - Осуществление эффективной муниципальной политики в Икейском сельском поселении 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главы Икейского сельского поселения и Администрации Икейского сельского поселения;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-доля исполненных полномочий Администрации Икейского сельского поселения без нарушений к общему количеству полномочий;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05B8B" w:rsidRDefault="00B05B8B" w:rsidP="002F5E2E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>2018-2022гг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 xml:space="preserve">.2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1.Обеспечение деятельности главы Икейского сельского поселения и Администрации Икейского сельского поселения;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B05B8B" w:rsidRDefault="00B05B8B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05B8B" w:rsidRDefault="00B05B8B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B05B8B" w:rsidRDefault="00B05B8B" w:rsidP="002F5E2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B05B8B" w:rsidRDefault="00B05B8B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B05B8B" w:rsidRDefault="00B05B8B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B05B8B" w:rsidRDefault="00B05B8B" w:rsidP="002F5E2E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B05B8B" w:rsidRDefault="00B05B8B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B05B8B" w:rsidRDefault="00B05B8B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B05B8B" w:rsidRDefault="00B05B8B" w:rsidP="002F5E2E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B05B8B" w:rsidRDefault="00B05B8B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B05B8B" w:rsidRDefault="00B05B8B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B05B8B" w:rsidRDefault="00B05B8B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эффективности бюджетных расходов Икейского сельского поселения на 2018-2022гг.»</w:t>
      </w:r>
    </w:p>
    <w:p w:rsidR="00B05B8B" w:rsidRDefault="00B05B8B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05B8B" w:rsidRDefault="00B05B8B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3"/>
        <w:gridCol w:w="6310"/>
      </w:tblGrid>
      <w:tr w:rsidR="00B05B8B" w:rsidTr="002F5E2E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B8B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Икейского сельского поселения»</w:t>
            </w:r>
          </w:p>
        </w:tc>
      </w:tr>
      <w:tr w:rsidR="00B05B8B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B05B8B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B05B8B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 Икейском сельском поселении</w:t>
            </w:r>
          </w:p>
        </w:tc>
      </w:tr>
      <w:tr w:rsidR="00B05B8B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сбалансированности и устойчивости бюджета Икейскогосельского поселения.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прозрачности и открытости бюджетного процесса в Икейском сельском поселении</w:t>
            </w:r>
          </w:p>
        </w:tc>
      </w:tr>
      <w:tr w:rsidR="00B05B8B" w:rsidTr="002F5E2E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05B8B" w:rsidTr="002F5E2E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Икейского муниципального образования 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B05B8B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B05B8B" w:rsidTr="002F5E2E">
        <w:trPr>
          <w:trHeight w:val="35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37,2 тыс. руб.,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3,6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составляет: 37,2 тыс. руб.,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3,6 тыс.руб.</w:t>
            </w:r>
          </w:p>
        </w:tc>
      </w:tr>
      <w:tr w:rsidR="00B05B8B" w:rsidTr="002F5E2E">
        <w:trPr>
          <w:trHeight w:val="86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 и открытости бюджетного процесса в Икейском сельском поселении</w:t>
            </w:r>
          </w:p>
        </w:tc>
      </w:tr>
    </w:tbl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повышение эффективности бюджетных расходов Икейского сельского поселения.</w:t>
      </w:r>
    </w:p>
    <w:p w:rsidR="00B05B8B" w:rsidRDefault="00B05B8B" w:rsidP="002F5E2E">
      <w:pPr>
        <w:pStyle w:val="NoSpacing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сбалансированности и устойчивости бюджета Икейского сельского поселения.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прозрачности и открытости бюджетного процесса в Икейском сельском поселении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-размер дефицита бюджета Икейского муниципального образования 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B05B8B" w:rsidRDefault="00B05B8B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B05B8B" w:rsidRDefault="00B05B8B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>
        <w:rPr>
          <w:rFonts w:ascii="Times New Roman" w:hAnsi="Times New Roman"/>
          <w:sz w:val="24"/>
          <w:szCs w:val="24"/>
        </w:rPr>
        <w:t>2018-2022гг.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 к муниципальной программе.</w:t>
      </w:r>
    </w:p>
    <w:p w:rsidR="00B05B8B" w:rsidRDefault="00B05B8B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5B8B" w:rsidRDefault="00B05B8B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B05B8B" w:rsidRDefault="00B05B8B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B05B8B" w:rsidRDefault="00B05B8B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Икейского сельского поселения. 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B05B8B" w:rsidRDefault="00B05B8B" w:rsidP="002F5E2E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B05B8B" w:rsidRDefault="00B05B8B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B05B8B" w:rsidRDefault="00B05B8B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B05B8B" w:rsidRDefault="00B05B8B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5B8B" w:rsidRDefault="00B05B8B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B05B8B" w:rsidRDefault="00B05B8B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05B8B" w:rsidRDefault="00B05B8B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инфраструктуры на территории  Икейского сельского поселения на 2018-2022гг.»</w:t>
      </w:r>
    </w:p>
    <w:p w:rsidR="00B05B8B" w:rsidRDefault="00B05B8B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05B8B" w:rsidRDefault="00B05B8B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86"/>
        <w:gridCol w:w="5610"/>
      </w:tblGrid>
      <w:tr w:rsidR="00B05B8B" w:rsidTr="002F5E2E">
        <w:trPr>
          <w:trHeight w:val="418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B05B8B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Икейского сельского поселения на 2018-2022гг.»</w:t>
            </w:r>
          </w:p>
        </w:tc>
      </w:tr>
      <w:tr w:rsidR="00B05B8B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B05B8B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B05B8B" w:rsidTr="002F5E2E">
        <w:trPr>
          <w:trHeight w:val="591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B05B8B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B05B8B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B05B8B" w:rsidTr="002F5E2E">
        <w:trPr>
          <w:trHeight w:val="215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B05B8B" w:rsidRDefault="00B05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стихийных свалок на территории сельского поселения.</w:t>
            </w:r>
          </w:p>
          <w:p w:rsidR="00B05B8B" w:rsidRDefault="00B05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</w:tc>
      </w:tr>
      <w:tr w:rsidR="00B05B8B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</w:tc>
      </w:tr>
      <w:tr w:rsidR="00B05B8B" w:rsidTr="002F5E2E">
        <w:trPr>
          <w:trHeight w:val="1076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77681,9 тыс. руб.,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5156,9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64478,7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76163,9 тыс. руб.,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3923,6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64478,7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 составляет: 1518,0 тыс. руб.,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1233,3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тыс.руб.</w:t>
            </w:r>
          </w:p>
        </w:tc>
      </w:tr>
      <w:tr w:rsidR="00B05B8B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 санитарного и эстетического вида территории сельского поселения;</w:t>
            </w:r>
          </w:p>
          <w:p w:rsidR="00B05B8B" w:rsidRDefault="00B05B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B05B8B" w:rsidRDefault="00B05B8B" w:rsidP="002F5E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B05B8B" w:rsidRDefault="00B05B8B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B05B8B" w:rsidRDefault="00B05B8B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безопасности дорожного движения на территории Икейского сельского поселения;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B05B8B" w:rsidRDefault="00B05B8B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B05B8B" w:rsidRDefault="00B05B8B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B05B8B" w:rsidRDefault="00B05B8B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B05B8B" w:rsidRDefault="00B05B8B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1.Ремонт и содержание автомобильных дорог;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-Устава Икейского муниципального образования.</w:t>
      </w:r>
    </w:p>
    <w:p w:rsidR="00B05B8B" w:rsidRDefault="00B05B8B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B05B8B" w:rsidRDefault="00B05B8B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B05B8B" w:rsidRDefault="00B05B8B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B8B" w:rsidRDefault="00B05B8B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B05B8B" w:rsidRDefault="00B05B8B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B05B8B" w:rsidRDefault="00B05B8B" w:rsidP="002F5E2E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B05B8B" w:rsidRDefault="00B05B8B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5B8B" w:rsidRDefault="00B05B8B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B05B8B" w:rsidRDefault="00B05B8B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B05B8B" w:rsidRDefault="00B05B8B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комплексного пространственного и территориального развития Икейского сельского поселения на 2018-2022гг.»</w:t>
      </w:r>
    </w:p>
    <w:p w:rsidR="00B05B8B" w:rsidRDefault="00B05B8B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05B8B" w:rsidRDefault="00B05B8B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262"/>
        <w:gridCol w:w="7391"/>
      </w:tblGrid>
      <w:tr w:rsidR="00B05B8B" w:rsidTr="002F5E2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Икейского сельского поселения на 2018-2022гг.»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pStyle w:val="Default"/>
            </w:pPr>
            <w:r>
              <w:t>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>
            <w:pPr>
              <w:pStyle w:val="Default"/>
            </w:pPr>
            <w:r>
              <w:t xml:space="preserve">1.Обеспечение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B05B8B" w:rsidRDefault="00B05B8B">
            <w:pPr>
              <w:pStyle w:val="Default"/>
            </w:pPr>
            <w:r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B05B8B" w:rsidRDefault="00B05B8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градостроительной и землеустроительной деятельности на территории Икейского сельского поселения.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834,7 тыс. руб.,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834,7 тыс. руб.,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 тыс.руб.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B05B8B" w:rsidRDefault="00B05B8B" w:rsidP="002F5E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Целью подпрограммы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B05B8B" w:rsidRDefault="00B05B8B" w:rsidP="002F5E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B05B8B" w:rsidRDefault="00B05B8B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B05B8B" w:rsidRDefault="00B05B8B" w:rsidP="002F5E2E">
      <w:pPr>
        <w:pStyle w:val="Default"/>
      </w:pPr>
      <w:r>
        <w:t xml:space="preserve">-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B05B8B" w:rsidRDefault="00B05B8B" w:rsidP="002F5E2E">
      <w:pPr>
        <w:pStyle w:val="Default"/>
      </w:pPr>
      <w:r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B05B8B" w:rsidRDefault="00B05B8B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B05B8B" w:rsidRDefault="00B05B8B" w:rsidP="002F5E2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градостроительной и землеустроительной деятельности на территории Икейского сельского поселения.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образования;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Градостроительном кодексе.</w:t>
      </w:r>
    </w:p>
    <w:p w:rsidR="00B05B8B" w:rsidRDefault="00B05B8B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B05B8B" w:rsidRDefault="00B05B8B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Икейского сельского поселения. 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B05B8B" w:rsidRDefault="00B05B8B" w:rsidP="002F5E2E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B05B8B" w:rsidRDefault="00B05B8B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B05B8B" w:rsidRDefault="00B05B8B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05B8B" w:rsidRDefault="00B05B8B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B05B8B" w:rsidRDefault="00B05B8B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05B8B" w:rsidRDefault="00B05B8B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 Икейского сельского поселения участия в реализации подпрограммы не принимают.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комплексных мер безопасности на территории Икейского сельского поселения на 2018-2022гг.»</w:t>
      </w:r>
    </w:p>
    <w:p w:rsidR="00B05B8B" w:rsidRDefault="00B05B8B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05B8B" w:rsidRDefault="00B05B8B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262"/>
        <w:gridCol w:w="7391"/>
      </w:tblGrid>
      <w:tr w:rsidR="00B05B8B" w:rsidTr="002F5E2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комплексных мер безопасности на территории» Икейского сельского поселения на 2018-2022гг.»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 Икейского сельского поселения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pStyle w:val="Default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>
            <w:pPr>
              <w:pStyle w:val="Default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B05B8B" w:rsidRDefault="00B05B8B">
            <w:pPr>
              <w:pStyle w:val="Default"/>
            </w:pPr>
            <w: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B05B8B" w:rsidRDefault="00B05B8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B05B8B" w:rsidRDefault="00B05B8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1810,5 тыс. руб.,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54,4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1030,5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10,5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10,5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704,6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740,1 тыс. руб.,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1,5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10,5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10,5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704,6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 составляет: 1070,4 тыс. руб.,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52,9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1017,5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тыс.руб.</w:t>
            </w:r>
          </w:p>
        </w:tc>
      </w:tr>
      <w:tr w:rsidR="00B05B8B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 людей от</w:t>
            </w:r>
          </w:p>
          <w:p w:rsidR="00B05B8B" w:rsidRDefault="00B0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B05B8B" w:rsidRDefault="00B05B8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B05B8B" w:rsidRDefault="00B05B8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B05B8B" w:rsidRDefault="00B05B8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Икейского сельского поселения;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Икейского сельского поселения».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Икейского сельского поселения.</w:t>
      </w:r>
    </w:p>
    <w:p w:rsidR="00B05B8B" w:rsidRDefault="00B05B8B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B05B8B" w:rsidRDefault="00B05B8B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B05B8B" w:rsidRDefault="00B05B8B" w:rsidP="002F5E2E">
      <w:pPr>
        <w:pStyle w:val="NormalWeb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B05B8B" w:rsidRDefault="00B05B8B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B05B8B" w:rsidRDefault="00B05B8B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B05B8B" w:rsidRDefault="00B05B8B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B05B8B" w:rsidRDefault="00B05B8B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B05B8B" w:rsidRDefault="00B05B8B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B05B8B" w:rsidRDefault="00B05B8B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 Икейского сельского поселения. 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B05B8B" w:rsidRDefault="00B05B8B" w:rsidP="002F5E2E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B05B8B" w:rsidRDefault="00B05B8B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7234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B05B8B" w:rsidRDefault="00B05B8B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05B8B" w:rsidRDefault="00B05B8B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B05B8B" w:rsidRDefault="00B05B8B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 Икейского сельского поселения участия в реализации подпрограммы не принимают.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культуры и спорта на территории Икейского сельского поселения</w:t>
      </w:r>
    </w:p>
    <w:p w:rsidR="00B05B8B" w:rsidRDefault="00B05B8B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05B8B" w:rsidRDefault="00B05B8B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36"/>
        <w:gridCol w:w="6072"/>
      </w:tblGrid>
      <w:tr w:rsidR="00B05B8B" w:rsidTr="002F5E2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B05B8B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Икейского сельского поселения на 2018-2022гг.»</w:t>
            </w:r>
          </w:p>
        </w:tc>
      </w:tr>
      <w:tr w:rsidR="00B05B8B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«Культурно-досуговый центр с.Икей» Распорская О.Л.</w:t>
            </w:r>
          </w:p>
        </w:tc>
      </w:tr>
      <w:tr w:rsidR="00B05B8B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«Культурно - досуговый центр с.Икей»</w:t>
            </w:r>
          </w:p>
        </w:tc>
      </w:tr>
      <w:tr w:rsidR="00B05B8B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Икейского сельского поселения</w:t>
            </w:r>
          </w:p>
        </w:tc>
      </w:tr>
      <w:tr w:rsidR="00B05B8B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МКУК «КДЦ с. Икей».</w:t>
            </w:r>
          </w:p>
          <w:p w:rsidR="00B05B8B" w:rsidRDefault="00B05B8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«КДЦ с. Икей»;</w:t>
            </w:r>
          </w:p>
          <w:p w:rsidR="00B05B8B" w:rsidRDefault="00B05B8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3.Привлечение и формирование устойчивого интереса культуре и к занятиям физической культурой и спортом всего населения Икейского сельского поселения.</w:t>
            </w:r>
          </w:p>
          <w:p w:rsidR="00B05B8B" w:rsidRDefault="00B0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B05B8B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05B8B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жителей Икейского сельского поселения, систематически посещающих КДЦ;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3.Количество жителей Икейского сельского поселения, систематически занимающихся физической культурой и спортом.</w:t>
            </w:r>
          </w:p>
        </w:tc>
      </w:tr>
      <w:tr w:rsidR="00B05B8B" w:rsidTr="002F5E2E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Расходы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B05B8B" w:rsidTr="002F5E2E">
        <w:trPr>
          <w:trHeight w:val="143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18788,3 тыс. руб.,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5431,1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 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4571,9 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16397,2 тыс. руб.,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3981,8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4571,9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1337,0 т.р.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год- 1043,4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федерального бюджета составляет: 1054,1 т.р. в том числе: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год- 648,2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год- 405,9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год- 0,0тыс.руб.</w:t>
            </w:r>
          </w:p>
        </w:tc>
      </w:tr>
      <w:tr w:rsidR="00B05B8B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B8B" w:rsidRDefault="00B05B8B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B05B8B" w:rsidRDefault="00B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-Начало развития физической культуры и массового спорта в Икейском сельском поселении;</w:t>
            </w:r>
          </w:p>
        </w:tc>
      </w:tr>
    </w:tbl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B05B8B" w:rsidRDefault="00B05B8B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/>
          <w:sz w:val="24"/>
          <w:szCs w:val="24"/>
        </w:rPr>
        <w:t>создание условий для развития культуры, физической культуры и массового спорта на территории Икейского сельского поселения.</w:t>
      </w:r>
    </w:p>
    <w:p w:rsidR="00B05B8B" w:rsidRDefault="00B05B8B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МКУК «КДЦ с.Икей»;</w:t>
      </w:r>
    </w:p>
    <w:p w:rsidR="00B05B8B" w:rsidRDefault="00B05B8B" w:rsidP="002F5E2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-улучшение материальной базы МКУК «КДЦ с.Икей»;</w:t>
      </w:r>
    </w:p>
    <w:p w:rsidR="00B05B8B" w:rsidRDefault="00B05B8B" w:rsidP="002F5E2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Икейского сельского поселения. </w:t>
      </w:r>
    </w:p>
    <w:p w:rsidR="00B05B8B" w:rsidRDefault="00B05B8B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/>
          <w:color w:val="000000"/>
          <w:sz w:val="24"/>
          <w:szCs w:val="24"/>
        </w:rPr>
        <w:t>Икейского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B05B8B" w:rsidRDefault="00B05B8B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посещающих КДЦ;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занимающихся физической культурой и спортом;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B05B8B" w:rsidRDefault="00B05B8B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B05B8B" w:rsidRDefault="00B05B8B" w:rsidP="002F5E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B05B8B" w:rsidRDefault="00B05B8B" w:rsidP="002F5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B05B8B" w:rsidRDefault="00B05B8B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B05B8B" w:rsidRDefault="00B05B8B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B05B8B" w:rsidRDefault="00B05B8B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B05B8B" w:rsidRDefault="00B05B8B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B8B" w:rsidRDefault="00B05B8B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B05B8B" w:rsidRDefault="00B05B8B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4002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B05B8B" w:rsidRDefault="00B05B8B" w:rsidP="002F5E2E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B05B8B" w:rsidRDefault="00B05B8B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5B8B" w:rsidRDefault="00B05B8B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B05B8B" w:rsidRDefault="00B05B8B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B05B8B" w:rsidRDefault="00B05B8B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05B8B" w:rsidRDefault="00B05B8B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05B8B" w:rsidRDefault="00B05B8B" w:rsidP="00E21B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B05B8B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8B" w:rsidRDefault="00B05B8B" w:rsidP="00CA42DE">
      <w:pPr>
        <w:spacing w:after="0" w:line="240" w:lineRule="auto"/>
      </w:pPr>
      <w:r>
        <w:separator/>
      </w:r>
    </w:p>
  </w:endnote>
  <w:endnote w:type="continuationSeparator" w:id="1">
    <w:p w:rsidR="00B05B8B" w:rsidRDefault="00B05B8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8B" w:rsidRDefault="00B05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8B" w:rsidRDefault="00B05B8B" w:rsidP="00CA42DE">
      <w:pPr>
        <w:spacing w:after="0" w:line="240" w:lineRule="auto"/>
      </w:pPr>
      <w:r>
        <w:separator/>
      </w:r>
    </w:p>
  </w:footnote>
  <w:footnote w:type="continuationSeparator" w:id="1">
    <w:p w:rsidR="00B05B8B" w:rsidRDefault="00B05B8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003F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4247"/>
    <w:rsid w:val="0007589E"/>
    <w:rsid w:val="000806A4"/>
    <w:rsid w:val="00084C44"/>
    <w:rsid w:val="000872B9"/>
    <w:rsid w:val="000915E2"/>
    <w:rsid w:val="00092DD7"/>
    <w:rsid w:val="00093D24"/>
    <w:rsid w:val="0009695D"/>
    <w:rsid w:val="000A1E36"/>
    <w:rsid w:val="000A4B79"/>
    <w:rsid w:val="000A56E7"/>
    <w:rsid w:val="000B1064"/>
    <w:rsid w:val="000B559D"/>
    <w:rsid w:val="000B6524"/>
    <w:rsid w:val="000B79F6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78BC"/>
    <w:rsid w:val="000E7981"/>
    <w:rsid w:val="000F0AB1"/>
    <w:rsid w:val="000F16FD"/>
    <w:rsid w:val="000F7C1F"/>
    <w:rsid w:val="00100495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7CCF"/>
    <w:rsid w:val="0013125F"/>
    <w:rsid w:val="001312BA"/>
    <w:rsid w:val="001346F1"/>
    <w:rsid w:val="001363C0"/>
    <w:rsid w:val="00136981"/>
    <w:rsid w:val="0014327D"/>
    <w:rsid w:val="001466F2"/>
    <w:rsid w:val="00150112"/>
    <w:rsid w:val="001501BD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4DAA"/>
    <w:rsid w:val="001858D7"/>
    <w:rsid w:val="0018664D"/>
    <w:rsid w:val="0018783D"/>
    <w:rsid w:val="0019128E"/>
    <w:rsid w:val="00191941"/>
    <w:rsid w:val="00193345"/>
    <w:rsid w:val="0019450F"/>
    <w:rsid w:val="00196206"/>
    <w:rsid w:val="0019769D"/>
    <w:rsid w:val="001A1DCC"/>
    <w:rsid w:val="001B0069"/>
    <w:rsid w:val="001B025A"/>
    <w:rsid w:val="001B2AA0"/>
    <w:rsid w:val="001B2B43"/>
    <w:rsid w:val="001B3498"/>
    <w:rsid w:val="001B38C3"/>
    <w:rsid w:val="001B4C11"/>
    <w:rsid w:val="001C0F5A"/>
    <w:rsid w:val="001C176A"/>
    <w:rsid w:val="001C4052"/>
    <w:rsid w:val="001C72B2"/>
    <w:rsid w:val="001D0D56"/>
    <w:rsid w:val="001D1F09"/>
    <w:rsid w:val="001D34D0"/>
    <w:rsid w:val="001D3FE9"/>
    <w:rsid w:val="001D4B6B"/>
    <w:rsid w:val="001D5130"/>
    <w:rsid w:val="001D6940"/>
    <w:rsid w:val="001E0506"/>
    <w:rsid w:val="001F17D6"/>
    <w:rsid w:val="001F2DA7"/>
    <w:rsid w:val="001F4D04"/>
    <w:rsid w:val="002004F9"/>
    <w:rsid w:val="0020071B"/>
    <w:rsid w:val="00200C5A"/>
    <w:rsid w:val="00200DB1"/>
    <w:rsid w:val="00200F23"/>
    <w:rsid w:val="002019D1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F75"/>
    <w:rsid w:val="00231A08"/>
    <w:rsid w:val="00237E03"/>
    <w:rsid w:val="00241D04"/>
    <w:rsid w:val="00241D69"/>
    <w:rsid w:val="00245C3D"/>
    <w:rsid w:val="00246FA2"/>
    <w:rsid w:val="0025063B"/>
    <w:rsid w:val="002514D1"/>
    <w:rsid w:val="002528DB"/>
    <w:rsid w:val="00257646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4CA2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1C62"/>
    <w:rsid w:val="002C22B3"/>
    <w:rsid w:val="002C4D26"/>
    <w:rsid w:val="002C652F"/>
    <w:rsid w:val="002D11B5"/>
    <w:rsid w:val="002D3A86"/>
    <w:rsid w:val="002D3DED"/>
    <w:rsid w:val="002E0E22"/>
    <w:rsid w:val="002E2801"/>
    <w:rsid w:val="002E2E85"/>
    <w:rsid w:val="002E306A"/>
    <w:rsid w:val="002E547D"/>
    <w:rsid w:val="002E575D"/>
    <w:rsid w:val="002E6AE3"/>
    <w:rsid w:val="002F538B"/>
    <w:rsid w:val="002F5E2E"/>
    <w:rsid w:val="002F6B0E"/>
    <w:rsid w:val="002F70D2"/>
    <w:rsid w:val="00300624"/>
    <w:rsid w:val="003007BF"/>
    <w:rsid w:val="00301188"/>
    <w:rsid w:val="00304A30"/>
    <w:rsid w:val="00304E06"/>
    <w:rsid w:val="003059BB"/>
    <w:rsid w:val="003127EC"/>
    <w:rsid w:val="003207FD"/>
    <w:rsid w:val="00320D99"/>
    <w:rsid w:val="003212BA"/>
    <w:rsid w:val="0032190F"/>
    <w:rsid w:val="003240BE"/>
    <w:rsid w:val="00326977"/>
    <w:rsid w:val="00327CA2"/>
    <w:rsid w:val="003312E4"/>
    <w:rsid w:val="00335C8F"/>
    <w:rsid w:val="00335F33"/>
    <w:rsid w:val="00337AB9"/>
    <w:rsid w:val="00343394"/>
    <w:rsid w:val="00344286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134"/>
    <w:rsid w:val="003624D0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1305"/>
    <w:rsid w:val="003C2D73"/>
    <w:rsid w:val="003C65ED"/>
    <w:rsid w:val="003C70E8"/>
    <w:rsid w:val="003C7A49"/>
    <w:rsid w:val="003D5BE4"/>
    <w:rsid w:val="003D637C"/>
    <w:rsid w:val="003E14C3"/>
    <w:rsid w:val="003E72A5"/>
    <w:rsid w:val="003E7ECF"/>
    <w:rsid w:val="003F26F1"/>
    <w:rsid w:val="003F3433"/>
    <w:rsid w:val="003F48BB"/>
    <w:rsid w:val="003F4B75"/>
    <w:rsid w:val="003F5538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36E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331AD"/>
    <w:rsid w:val="0043437D"/>
    <w:rsid w:val="004372D6"/>
    <w:rsid w:val="00440427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3688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658E"/>
    <w:rsid w:val="004D0FD0"/>
    <w:rsid w:val="004D1FA6"/>
    <w:rsid w:val="004D235D"/>
    <w:rsid w:val="004D2B6E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40AC"/>
    <w:rsid w:val="00554F85"/>
    <w:rsid w:val="00555A57"/>
    <w:rsid w:val="005611FA"/>
    <w:rsid w:val="005617F2"/>
    <w:rsid w:val="00562937"/>
    <w:rsid w:val="00562E3C"/>
    <w:rsid w:val="00565208"/>
    <w:rsid w:val="00565A38"/>
    <w:rsid w:val="00566947"/>
    <w:rsid w:val="00567A20"/>
    <w:rsid w:val="00570F6F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E91"/>
    <w:rsid w:val="005C3199"/>
    <w:rsid w:val="005C40AB"/>
    <w:rsid w:val="005C440E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F0080"/>
    <w:rsid w:val="005F277A"/>
    <w:rsid w:val="005F324B"/>
    <w:rsid w:val="005F5EB9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3A8C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6073"/>
    <w:rsid w:val="00676389"/>
    <w:rsid w:val="00683AE1"/>
    <w:rsid w:val="0068498B"/>
    <w:rsid w:val="0068506A"/>
    <w:rsid w:val="00686B0D"/>
    <w:rsid w:val="00686FD8"/>
    <w:rsid w:val="00687C37"/>
    <w:rsid w:val="006900B5"/>
    <w:rsid w:val="006A069D"/>
    <w:rsid w:val="006A089E"/>
    <w:rsid w:val="006A115A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2C7D"/>
    <w:rsid w:val="006E3C4A"/>
    <w:rsid w:val="006E485E"/>
    <w:rsid w:val="006E60DF"/>
    <w:rsid w:val="006E7F34"/>
    <w:rsid w:val="006F0349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32B8"/>
    <w:rsid w:val="00723CE9"/>
    <w:rsid w:val="00723E75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7096F"/>
    <w:rsid w:val="00771187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FDB"/>
    <w:rsid w:val="007C1AEA"/>
    <w:rsid w:val="007C3A35"/>
    <w:rsid w:val="007D03B6"/>
    <w:rsid w:val="007D135E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D53"/>
    <w:rsid w:val="00800AA5"/>
    <w:rsid w:val="0080169F"/>
    <w:rsid w:val="00803D75"/>
    <w:rsid w:val="008048F1"/>
    <w:rsid w:val="0080776E"/>
    <w:rsid w:val="00807B6D"/>
    <w:rsid w:val="00810951"/>
    <w:rsid w:val="00811E68"/>
    <w:rsid w:val="00812E8E"/>
    <w:rsid w:val="00813767"/>
    <w:rsid w:val="008142BA"/>
    <w:rsid w:val="00815E24"/>
    <w:rsid w:val="008162F9"/>
    <w:rsid w:val="00822F21"/>
    <w:rsid w:val="00825791"/>
    <w:rsid w:val="00833D58"/>
    <w:rsid w:val="00836AE2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5878"/>
    <w:rsid w:val="00880305"/>
    <w:rsid w:val="00886161"/>
    <w:rsid w:val="008868AC"/>
    <w:rsid w:val="00886D3A"/>
    <w:rsid w:val="008902C8"/>
    <w:rsid w:val="00890A9A"/>
    <w:rsid w:val="00890C0A"/>
    <w:rsid w:val="00893DB4"/>
    <w:rsid w:val="00896462"/>
    <w:rsid w:val="008A4564"/>
    <w:rsid w:val="008A4CEB"/>
    <w:rsid w:val="008A4DB2"/>
    <w:rsid w:val="008A6DF6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447B"/>
    <w:rsid w:val="00924DBB"/>
    <w:rsid w:val="00931928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1893"/>
    <w:rsid w:val="00953159"/>
    <w:rsid w:val="00953AAC"/>
    <w:rsid w:val="00962C2B"/>
    <w:rsid w:val="00964898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7BCC"/>
    <w:rsid w:val="00A4037E"/>
    <w:rsid w:val="00A4280C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B4CBE"/>
    <w:rsid w:val="00AB6710"/>
    <w:rsid w:val="00AC27F5"/>
    <w:rsid w:val="00AC30D2"/>
    <w:rsid w:val="00AD47D2"/>
    <w:rsid w:val="00AD52E0"/>
    <w:rsid w:val="00AD6120"/>
    <w:rsid w:val="00AD654F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7370"/>
    <w:rsid w:val="00B500C6"/>
    <w:rsid w:val="00B50BB2"/>
    <w:rsid w:val="00B53227"/>
    <w:rsid w:val="00B5523A"/>
    <w:rsid w:val="00B556A5"/>
    <w:rsid w:val="00B56677"/>
    <w:rsid w:val="00B631CE"/>
    <w:rsid w:val="00B6547B"/>
    <w:rsid w:val="00B7186C"/>
    <w:rsid w:val="00B72D2A"/>
    <w:rsid w:val="00B7311C"/>
    <w:rsid w:val="00B73136"/>
    <w:rsid w:val="00B751EF"/>
    <w:rsid w:val="00B76EB7"/>
    <w:rsid w:val="00B80236"/>
    <w:rsid w:val="00B80A14"/>
    <w:rsid w:val="00B80B42"/>
    <w:rsid w:val="00B83D05"/>
    <w:rsid w:val="00B856A9"/>
    <w:rsid w:val="00B868AE"/>
    <w:rsid w:val="00B86A0E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284C"/>
    <w:rsid w:val="00BC35B5"/>
    <w:rsid w:val="00BC35CF"/>
    <w:rsid w:val="00BC5C3C"/>
    <w:rsid w:val="00BC5C4D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6F5B"/>
    <w:rsid w:val="00BF0294"/>
    <w:rsid w:val="00BF09F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173C4"/>
    <w:rsid w:val="00C2513E"/>
    <w:rsid w:val="00C25938"/>
    <w:rsid w:val="00C25F45"/>
    <w:rsid w:val="00C26D02"/>
    <w:rsid w:val="00C27485"/>
    <w:rsid w:val="00C30EB4"/>
    <w:rsid w:val="00C32E6B"/>
    <w:rsid w:val="00C354F1"/>
    <w:rsid w:val="00C35E3C"/>
    <w:rsid w:val="00C40FAE"/>
    <w:rsid w:val="00C42172"/>
    <w:rsid w:val="00C44E33"/>
    <w:rsid w:val="00C461A1"/>
    <w:rsid w:val="00C47197"/>
    <w:rsid w:val="00C5262F"/>
    <w:rsid w:val="00C52FBF"/>
    <w:rsid w:val="00C6140A"/>
    <w:rsid w:val="00C62E19"/>
    <w:rsid w:val="00C644FC"/>
    <w:rsid w:val="00C67907"/>
    <w:rsid w:val="00C723DE"/>
    <w:rsid w:val="00C727AC"/>
    <w:rsid w:val="00C730B9"/>
    <w:rsid w:val="00C7577A"/>
    <w:rsid w:val="00C76FC7"/>
    <w:rsid w:val="00C81811"/>
    <w:rsid w:val="00C82EA3"/>
    <w:rsid w:val="00C8319A"/>
    <w:rsid w:val="00C834F0"/>
    <w:rsid w:val="00C85E30"/>
    <w:rsid w:val="00C85EBA"/>
    <w:rsid w:val="00C927C2"/>
    <w:rsid w:val="00C92FC1"/>
    <w:rsid w:val="00C93149"/>
    <w:rsid w:val="00C93BCE"/>
    <w:rsid w:val="00C94393"/>
    <w:rsid w:val="00C947DA"/>
    <w:rsid w:val="00C9697B"/>
    <w:rsid w:val="00C97004"/>
    <w:rsid w:val="00C97634"/>
    <w:rsid w:val="00CA0C26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7D3"/>
    <w:rsid w:val="00D06D40"/>
    <w:rsid w:val="00D12700"/>
    <w:rsid w:val="00D13351"/>
    <w:rsid w:val="00D16C19"/>
    <w:rsid w:val="00D1753B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10B3"/>
    <w:rsid w:val="00DB6F5B"/>
    <w:rsid w:val="00DC162F"/>
    <w:rsid w:val="00DC51B0"/>
    <w:rsid w:val="00DD4E31"/>
    <w:rsid w:val="00DD7756"/>
    <w:rsid w:val="00DD7D15"/>
    <w:rsid w:val="00DE1279"/>
    <w:rsid w:val="00DE1DAC"/>
    <w:rsid w:val="00DE23EB"/>
    <w:rsid w:val="00DE288E"/>
    <w:rsid w:val="00DE3445"/>
    <w:rsid w:val="00DE76BD"/>
    <w:rsid w:val="00DE78E8"/>
    <w:rsid w:val="00DF0B5B"/>
    <w:rsid w:val="00DF1CAA"/>
    <w:rsid w:val="00DF2615"/>
    <w:rsid w:val="00DF342E"/>
    <w:rsid w:val="00DF3FE9"/>
    <w:rsid w:val="00E004C9"/>
    <w:rsid w:val="00E009F0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3281"/>
    <w:rsid w:val="00E33767"/>
    <w:rsid w:val="00E33871"/>
    <w:rsid w:val="00E356F8"/>
    <w:rsid w:val="00E42B52"/>
    <w:rsid w:val="00E4471E"/>
    <w:rsid w:val="00E50382"/>
    <w:rsid w:val="00E513E0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80359"/>
    <w:rsid w:val="00E85B29"/>
    <w:rsid w:val="00E87FBB"/>
    <w:rsid w:val="00E92E84"/>
    <w:rsid w:val="00E9347E"/>
    <w:rsid w:val="00E96017"/>
    <w:rsid w:val="00EA2E70"/>
    <w:rsid w:val="00EB1D09"/>
    <w:rsid w:val="00EB1F22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0EE8"/>
    <w:rsid w:val="00F21660"/>
    <w:rsid w:val="00F255B1"/>
    <w:rsid w:val="00F27A48"/>
    <w:rsid w:val="00F27B6D"/>
    <w:rsid w:val="00F33996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09C8"/>
    <w:rsid w:val="00F63605"/>
    <w:rsid w:val="00F706B8"/>
    <w:rsid w:val="00F70C1C"/>
    <w:rsid w:val="00F70D79"/>
    <w:rsid w:val="00F7439A"/>
    <w:rsid w:val="00F75025"/>
    <w:rsid w:val="00F76795"/>
    <w:rsid w:val="00F7797A"/>
    <w:rsid w:val="00F77F3C"/>
    <w:rsid w:val="00F81115"/>
    <w:rsid w:val="00F8156D"/>
    <w:rsid w:val="00F818DB"/>
    <w:rsid w:val="00F84932"/>
    <w:rsid w:val="00F8685B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C199F"/>
    <w:rsid w:val="00FC1C0C"/>
    <w:rsid w:val="00FC1E0A"/>
    <w:rsid w:val="00FC45C0"/>
    <w:rsid w:val="00FC64CC"/>
    <w:rsid w:val="00FC679B"/>
    <w:rsid w:val="00FC7A69"/>
    <w:rsid w:val="00FD00C5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8230</TotalTime>
  <Pages>42</Pages>
  <Words>9442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290</cp:revision>
  <cp:lastPrinted>2019-12-30T06:45:00Z</cp:lastPrinted>
  <dcterms:created xsi:type="dcterms:W3CDTF">2017-09-19T08:08:00Z</dcterms:created>
  <dcterms:modified xsi:type="dcterms:W3CDTF">2020-01-03T04:10:00Z</dcterms:modified>
</cp:coreProperties>
</file>