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CF" w:rsidRPr="002861FC" w:rsidRDefault="00330DCF" w:rsidP="002861FC">
      <w:pPr>
        <w:pStyle w:val="a"/>
        <w:ind w:left="720" w:right="140" w:hanging="20"/>
        <w:rPr>
          <w:rFonts w:ascii="Times New Roman" w:hAnsi="Times New Roman"/>
          <w:b/>
          <w:spacing w:val="20"/>
          <w:szCs w:val="24"/>
        </w:rPr>
      </w:pPr>
    </w:p>
    <w:p w:rsidR="00330DCF" w:rsidRDefault="00330DCF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30DCF" w:rsidRDefault="00330DCF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30DCF" w:rsidRDefault="00330DCF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30DCF" w:rsidRDefault="00330DCF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330DCF" w:rsidRDefault="00330DCF" w:rsidP="002E410E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30DCF" w:rsidRDefault="00330DCF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09.09.2020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№44а</w:t>
      </w:r>
    </w:p>
    <w:p w:rsidR="00330DCF" w:rsidRDefault="00330DCF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30DCF" w:rsidRDefault="00330DCF" w:rsidP="009C6EF4">
      <w:pPr>
        <w:pStyle w:val="a"/>
        <w:ind w:right="140"/>
        <w:jc w:val="center"/>
        <w:rPr>
          <w:rFonts w:ascii="Times New Roman" w:hAnsi="Times New Roman"/>
          <w:b/>
        </w:rPr>
      </w:pPr>
      <w:r w:rsidRPr="009C6EF4">
        <w:rPr>
          <w:rFonts w:ascii="Times New Roman" w:hAnsi="Times New Roman"/>
          <w:b/>
        </w:rPr>
        <w:t>с. Икей</w:t>
      </w:r>
    </w:p>
    <w:p w:rsidR="00330DCF" w:rsidRPr="009C6EF4" w:rsidRDefault="00330DCF" w:rsidP="009C6EF4">
      <w:pPr>
        <w:pStyle w:val="a"/>
        <w:ind w:right="14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30DCF" w:rsidRDefault="00330DCF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330DCF" w:rsidRDefault="00330DCF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330DCF" w:rsidRDefault="00330DCF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330DCF" w:rsidRDefault="00330DCF" w:rsidP="00845261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30DCF" w:rsidRPr="00845261" w:rsidRDefault="00330DCF" w:rsidP="00BC1D97">
      <w:pPr>
        <w:spacing w:after="0" w:line="240" w:lineRule="auto"/>
        <w:ind w:left="720" w:right="142"/>
        <w:rPr>
          <w:rFonts w:ascii="Times New Roman" w:hAnsi="Times New Roman"/>
          <w:b/>
          <w:sz w:val="28"/>
          <w:szCs w:val="28"/>
        </w:rPr>
      </w:pPr>
    </w:p>
    <w:p w:rsidR="00330DCF" w:rsidRPr="00845261" w:rsidRDefault="00330DCF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330DCF" w:rsidRDefault="00330DCF" w:rsidP="00BC1D97">
      <w:pPr>
        <w:autoSpaceDE w:val="0"/>
        <w:autoSpaceDN w:val="0"/>
        <w:adjustRightInd w:val="0"/>
        <w:spacing w:after="0" w:line="240" w:lineRule="auto"/>
        <w:ind w:right="142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330DCF" w:rsidRDefault="00330DCF" w:rsidP="00BC1D97">
      <w:pPr>
        <w:numPr>
          <w:ilvl w:val="0"/>
          <w:numId w:val="19"/>
        </w:numPr>
        <w:spacing w:after="0" w:line="240" w:lineRule="auto"/>
        <w:ind w:left="0"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№21, от 09.10.2018г. №42, от 07.12.2018г. №56а, от 25.12.2018г. №58а, от 11.01.2019г. №1, от 25.01.2019г. №3а, от 22.02.2019г. №8, от 09.04.2019г. №16, от 03.06.2019г. №24, от 10.07.2019г. №34, от 25.07.2019г. №35, от 09.08.2019г. №36, от 03.09.2019г. №38, от 09.09.2019г. №39, от 11.10.2019г. №43, от 30.10.2019г. №46, от 08.11.2019г. №48а,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№1, от 24.01.2020г. №4а, от 03.02.2020г. №7-б, от 07.02.2020г. №9, от 21.02.2020г. №11, от 10.03.2020г. №12а, от 08.05.2020г. №23, от 02.06.2020г. №28, от 04.06.2020г. №29, от 09.06.2020г. №30, от 25.06.2020г. №32) изменения, изложив в новой редакции:</w:t>
      </w:r>
    </w:p>
    <w:p w:rsidR="00330DCF" w:rsidRDefault="00330DCF" w:rsidP="00BC1D97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приложение №3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330DCF" w:rsidRDefault="00330DCF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330DCF" w:rsidRDefault="00330DCF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330DCF" w:rsidRDefault="00330DCF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30DCF" w:rsidRDefault="00330DCF" w:rsidP="00BC1D97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330DCF" w:rsidRDefault="00330DCF" w:rsidP="00BC1D97">
      <w:pPr>
        <w:spacing w:after="0" w:line="240" w:lineRule="auto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330DCF" w:rsidRDefault="00330DCF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330DCF" w:rsidRDefault="00330DCF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330DCF" w:rsidRDefault="00330DCF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330DCF" w:rsidRDefault="00330DCF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330DCF" w:rsidRDefault="00330DCF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330DCF" w:rsidRDefault="00330DCF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330DCF" w:rsidRDefault="00330DCF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31"/>
        <w:gridCol w:w="7329"/>
      </w:tblGrid>
      <w:tr w:rsidR="00330DCF" w:rsidTr="004913B1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330DCF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Default="0033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330DCF" w:rsidTr="00BC1D97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Default="0033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330DCF" w:rsidTr="004913B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 МКУК «КДЦ с. Икей».</w:t>
            </w:r>
          </w:p>
        </w:tc>
      </w:tr>
      <w:tr w:rsidR="00330DCF" w:rsidTr="00BC1D97">
        <w:trPr>
          <w:trHeight w:hRule="exact"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330DCF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Осуществление эффективной муниципальной политики в Икейском сельском поселении;</w:t>
            </w:r>
          </w:p>
          <w:p w:rsidR="00330DCF" w:rsidRDefault="00330D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 в Икейском сельском поселении;</w:t>
            </w:r>
          </w:p>
          <w:p w:rsidR="00330DCF" w:rsidRDefault="00330D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комфортных и качественных условий проживания населения;</w:t>
            </w:r>
          </w:p>
          <w:p w:rsidR="00330DCF" w:rsidRDefault="00330DC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 условий для обеспечения развития территории Икейского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330DCF" w:rsidRDefault="00330D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330DCF" w:rsidRDefault="00330D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Икейского сельского поселения.</w:t>
            </w:r>
          </w:p>
          <w:p w:rsidR="00330DCF" w:rsidRDefault="00330D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Оказание мер социальной поддержки отдельным категориям граждан в части установления льгот по местным налогам.</w:t>
            </w:r>
          </w:p>
        </w:tc>
      </w:tr>
      <w:tr w:rsidR="00330DCF" w:rsidTr="004913B1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330DCF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Доля населения Икейского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330DCF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Икейского сельского поселения и администрации Икейского сельского поселения на 2018-2022гг.»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Икейского сельского поселения на 2018-2022гг.»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Икейского сельского поселения на 2018-2022гг.»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«Обеспечение комплексного пространственного и территориального развития Икейского сельского поселения на 2018-2022гг.»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Икейского сельского поселения на 2018-2022гг.»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«Развитие сферы культуры и спорта на территории Икейского сельского поселения на 2018-2022гг.»</w:t>
            </w:r>
          </w:p>
        </w:tc>
      </w:tr>
      <w:tr w:rsidR="00330DCF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71648,6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 тыс. руб.;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–18610,8 тыс. руб.;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–17078,1тыс. руб.;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–11452,7 тыс. руб.;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–10829,0 тыс. руб.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 61236,7 тыс. руб., в том числе: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 тыс. руб.;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14795,0 тыс. руб.;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12864,7 тыс. руб.;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10961,5 тыс. руб.;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10334,9 тыс. руб.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8744,6 тыс. руб., в том числе: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 тыс. руб.;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3294,9 тыс. руб.;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4087,8 тыс. руб.;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365,0 тыс. руб.;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365,0 тыс. руб.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1667,3 тыс. руб., в том числе: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 тыс. руб.;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520,9 тыс. руб.;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125,6 тыс. руб.;</w:t>
            </w:r>
          </w:p>
          <w:p w:rsidR="00330DCF" w:rsidRDefault="0033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126,2 тыс. руб.;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129,1 тыс. руб.</w:t>
            </w:r>
          </w:p>
        </w:tc>
      </w:tr>
      <w:tr w:rsidR="00330DCF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качества предоставляемых услуг администрацией Икейского сельского поселения;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Увеличение собственных доходов местного бюджета;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330DCF" w:rsidRDefault="003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330DCF" w:rsidRPr="0072228D" w:rsidRDefault="00330DCF" w:rsidP="00E43A9A">
      <w:pPr>
        <w:tabs>
          <w:tab w:val="left" w:pos="11715"/>
        </w:tabs>
        <w:rPr>
          <w:lang w:eastAsia="ru-RU"/>
        </w:rPr>
        <w:sectPr w:rsidR="00330DCF" w:rsidRPr="0072228D" w:rsidSect="00BC1D97">
          <w:footerReference w:type="default" r:id="rId7"/>
          <w:pgSz w:w="11906" w:h="16838"/>
          <w:pgMar w:top="360" w:right="578" w:bottom="180" w:left="992" w:header="709" w:footer="431" w:gutter="0"/>
          <w:cols w:space="708"/>
          <w:docGrid w:linePitch="360"/>
        </w:sectPr>
      </w:pPr>
    </w:p>
    <w:p w:rsidR="00330DCF" w:rsidRPr="005A2A39" w:rsidRDefault="00330DCF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330DCF" w:rsidRPr="005A2A39" w:rsidRDefault="00330DCF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330DCF" w:rsidRPr="005A2A39" w:rsidRDefault="00330DCF" w:rsidP="00873AD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330DCF" w:rsidRPr="004818D0" w:rsidRDefault="00330DCF" w:rsidP="0048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330DCF" w:rsidRPr="005A2A39" w:rsidRDefault="00330DCF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330DCF" w:rsidRPr="00EC1999" w:rsidRDefault="00330DCF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330DCF" w:rsidRPr="004818D0" w:rsidRDefault="00330DCF" w:rsidP="0048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330DCF" w:rsidRPr="00C00CB2" w:rsidTr="00B3347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330DCF" w:rsidRPr="00C00CB2" w:rsidTr="00B3347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17078,1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11452,7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71648,6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0C4BD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0C4BD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0C4BD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12864,7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0C4BD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0C4BD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61236,7</w:t>
            </w:r>
          </w:p>
        </w:tc>
      </w:tr>
      <w:tr w:rsidR="00330DCF" w:rsidRPr="00C00CB2" w:rsidTr="00B3347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0C4BDA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0C4BDA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8744,6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0C4BDA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330DCF" w:rsidRPr="00C00CB2" w:rsidTr="00B33473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31815,9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6335,7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31199,1</w:t>
            </w:r>
          </w:p>
        </w:tc>
      </w:tr>
      <w:tr w:rsidR="00330DCF" w:rsidRPr="00C00CB2" w:rsidTr="00B3347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4188,5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3892,3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3906,8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20134,1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19517,3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A365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A365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A365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A365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A365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A365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A365A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6302,5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20525,6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15189,3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5336,3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13452,5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11033,2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BD6958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4C0611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2903,1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F70C1C" w:rsidRDefault="00330DCF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2822,5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4C0611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4C0611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487A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2222,7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01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FB4B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0DCF" w:rsidRPr="00204B1B" w:rsidRDefault="00330DCF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330DCF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330DCF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0DCF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330DCF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A97295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C061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C061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C061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C061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C061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C061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C061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330DCF" w:rsidRPr="00B9757D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753EF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753EF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753EF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753EF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753EF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753EF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753EF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16355,6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13964,5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14543,3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13482,2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24DBB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24DBB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24DBB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24DBB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24DBB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24DBB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330DCF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30DCF" w:rsidRPr="005A2A39" w:rsidRDefault="00330DCF" w:rsidP="0087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30DCF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330DCF" w:rsidRDefault="00330DCF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330DCF" w:rsidRDefault="00330DCF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30DCF" w:rsidRPr="005A2A39" w:rsidRDefault="00330DC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330DCF" w:rsidRPr="005A2A39" w:rsidRDefault="00330DC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330DCF" w:rsidRPr="005A2A39" w:rsidRDefault="00330DCF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330DCF" w:rsidRPr="005A2A39" w:rsidRDefault="00330DC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330DCF" w:rsidRDefault="00330DC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DCF" w:rsidRPr="005A2A39" w:rsidRDefault="00330DC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330DCF" w:rsidRPr="00EC1999" w:rsidRDefault="00330DCF" w:rsidP="00EC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330DCF" w:rsidRDefault="00330DCF" w:rsidP="00EC1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330DCF" w:rsidRDefault="00330DCF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330DCF" w:rsidRPr="00C00CB2" w:rsidTr="00522CC0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330DCF" w:rsidRPr="00C00CB2" w:rsidTr="00522CC0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0DCF" w:rsidRPr="008454BA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17078,1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11452,7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71648,6</w:t>
            </w:r>
          </w:p>
        </w:tc>
      </w:tr>
      <w:tr w:rsidR="00330DCF" w:rsidRPr="008454BA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0C4BD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0C4BD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0C4BD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12864,7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0C4BD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0C4BD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61236,7</w:t>
            </w:r>
          </w:p>
        </w:tc>
      </w:tr>
      <w:tr w:rsidR="00330DCF" w:rsidRPr="000C4BDA" w:rsidTr="00522CC0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0C4BDA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0DCF" w:rsidRPr="000C4BDA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0C4BDA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8744,6</w:t>
            </w:r>
          </w:p>
        </w:tc>
      </w:tr>
      <w:tr w:rsidR="00330DCF" w:rsidRPr="000C4BDA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0C4BDA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330DCF" w:rsidRPr="00C00CB2" w:rsidTr="00522CC0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9B1177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31815,9</w:t>
            </w:r>
          </w:p>
        </w:tc>
      </w:tr>
      <w:tr w:rsidR="00330DCF" w:rsidRPr="009B1177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6335,7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31199,1</w:t>
            </w:r>
          </w:p>
        </w:tc>
      </w:tr>
      <w:tr w:rsidR="00330DCF" w:rsidRPr="00F70C1C" w:rsidTr="00522CC0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0DCF" w:rsidRPr="00F70C1C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330DCF" w:rsidRPr="00F70C1C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330DCF" w:rsidRPr="00F70C1C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0DCF" w:rsidRPr="009B1177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4188,5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3892,3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3906,8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20134,1</w:t>
            </w:r>
          </w:p>
        </w:tc>
      </w:tr>
      <w:tr w:rsidR="00330DCF" w:rsidRPr="009B1177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B1177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19517,3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F70C1C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330DCF" w:rsidRPr="00F70C1C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12389D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30DCF" w:rsidRPr="0012389D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8454BA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330DCF" w:rsidRPr="008454BA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12389D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30DCF" w:rsidRPr="0012389D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12389D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330DCF" w:rsidRPr="0012389D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4A365A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A365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A365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A365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A365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A365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A365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330DCF" w:rsidRPr="004A365A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A365A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12389D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522CC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330DCF" w:rsidRPr="0012389D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12389D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12389D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6302,5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20525,6</w:t>
            </w:r>
          </w:p>
        </w:tc>
      </w:tr>
      <w:tr w:rsidR="00330DCF" w:rsidRPr="0012389D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2389D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15189,3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5336,3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4C0611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13452,5</w:t>
            </w:r>
          </w:p>
        </w:tc>
      </w:tr>
      <w:tr w:rsidR="00330DCF" w:rsidRPr="004C0611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11033,2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4C0611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BD6958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4C0611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2903,1</w:t>
            </w:r>
          </w:p>
        </w:tc>
      </w:tr>
      <w:tr w:rsidR="00330DCF" w:rsidRPr="004C0611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F70C1C" w:rsidRDefault="00330DCF" w:rsidP="0052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2822,5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4C0611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4C0611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4C0611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330DCF" w:rsidRPr="004C0611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4C0611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2222,7</w:t>
            </w:r>
          </w:p>
        </w:tc>
      </w:tr>
      <w:tr w:rsidR="00330DCF" w:rsidRPr="004C0611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70C1C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4C0611" w:rsidTr="00522CC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0DCF" w:rsidRPr="004C0611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C0611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1D4B6B" w:rsidTr="00522CC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</w:tr>
      <w:tr w:rsidR="00330DCF" w:rsidRPr="001D4B6B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330DCF" w:rsidRPr="001D4B6B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1D4B6B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330DCF" w:rsidRPr="001D4B6B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1D4B6B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1D4B6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204B1B" w:rsidTr="00522CC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330DCF" w:rsidRPr="00204B1B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0DCF" w:rsidRPr="00204B1B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0DCF" w:rsidRPr="00204B1B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330DCF" w:rsidRPr="00204B1B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204B1B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412F5A" w:rsidTr="00522CC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330DCF" w:rsidRPr="00412F5A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330DCF" w:rsidRPr="00412F5A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0DCF" w:rsidRPr="00412F5A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412F5A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330DCF" w:rsidRPr="00204B1B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204B1B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204B1B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A97295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A97295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330DCF" w:rsidRPr="00A97295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4C0611" w:rsidTr="00522CC0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C061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C061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C061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C061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C061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C061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330DCF" w:rsidRPr="004C0611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4C061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330DCF" w:rsidRPr="00C00CB2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A97295" w:rsidTr="00522CC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330DCF" w:rsidRPr="00B9757D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330DCF" w:rsidRPr="00A97295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A97295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330DCF" w:rsidRPr="00C00CB2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330DCF" w:rsidRPr="00C00CB2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896462" w:rsidTr="00522CC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330DCF" w:rsidRPr="00896462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896462" w:rsidTr="00522CC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330DCF" w:rsidRPr="00896462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9646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8D5871" w:rsidTr="00522CC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8D5871" w:rsidTr="00522CC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8D5871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753EFF" w:rsidTr="00522CC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753EF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753EF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753EF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753EF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753EF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753EF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Pr="00753EF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Tr="00522CC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3A5DF3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16355,6</w:t>
            </w:r>
          </w:p>
        </w:tc>
      </w:tr>
      <w:tr w:rsidR="00330DCF" w:rsidRPr="008454BA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8454BA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13964,5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BF7B60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3A5DF3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14543,3</w:t>
            </w:r>
          </w:p>
        </w:tc>
      </w:tr>
      <w:tr w:rsidR="00330DCF" w:rsidRPr="00BF7B60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13482,2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BF7B60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330DCF" w:rsidRPr="00BF7B60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F567BF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BF7B60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924DBB" w:rsidTr="00522CC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24DBB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24DBB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24DBB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24DBB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24DBB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924DBB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330DCF" w:rsidRPr="00C00CB2" w:rsidTr="00522CC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CF" w:rsidRPr="00C00CB2" w:rsidRDefault="00330DCF" w:rsidP="00522CC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30DCF" w:rsidRPr="005A2A39" w:rsidRDefault="00330DCF" w:rsidP="00FB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30DCF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330DCF" w:rsidRPr="005A2A39" w:rsidRDefault="00330DCF" w:rsidP="00EC1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30DCF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330DCF" w:rsidRDefault="00330DCF" w:rsidP="003D7969">
      <w:pPr>
        <w:widowControl w:val="0"/>
        <w:autoSpaceDE w:val="0"/>
        <w:autoSpaceDN w:val="0"/>
        <w:adjustRightInd w:val="0"/>
        <w:spacing w:after="0" w:line="240" w:lineRule="auto"/>
        <w:outlineLvl w:val="2"/>
      </w:pPr>
    </w:p>
    <w:sectPr w:rsidR="00330DCF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CF" w:rsidRDefault="00330DCF" w:rsidP="00CA42DE">
      <w:pPr>
        <w:spacing w:after="0" w:line="240" w:lineRule="auto"/>
      </w:pPr>
      <w:r>
        <w:separator/>
      </w:r>
    </w:p>
  </w:endnote>
  <w:endnote w:type="continuationSeparator" w:id="1">
    <w:p w:rsidR="00330DCF" w:rsidRDefault="00330DC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CF" w:rsidRDefault="00330D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CF" w:rsidRDefault="00330DCF" w:rsidP="00CA42DE">
      <w:pPr>
        <w:spacing w:after="0" w:line="240" w:lineRule="auto"/>
      </w:pPr>
      <w:r>
        <w:separator/>
      </w:r>
    </w:p>
  </w:footnote>
  <w:footnote w:type="continuationSeparator" w:id="1">
    <w:p w:rsidR="00330DCF" w:rsidRDefault="00330DC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07CBF"/>
    <w:rsid w:val="0001003F"/>
    <w:rsid w:val="00011143"/>
    <w:rsid w:val="000113DD"/>
    <w:rsid w:val="00011911"/>
    <w:rsid w:val="00012211"/>
    <w:rsid w:val="00015588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2FE9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3AAD"/>
    <w:rsid w:val="00074247"/>
    <w:rsid w:val="0007589E"/>
    <w:rsid w:val="000806A4"/>
    <w:rsid w:val="00084C44"/>
    <w:rsid w:val="00085764"/>
    <w:rsid w:val="000872B9"/>
    <w:rsid w:val="000915E2"/>
    <w:rsid w:val="00092DD7"/>
    <w:rsid w:val="00093D24"/>
    <w:rsid w:val="00096411"/>
    <w:rsid w:val="0009695D"/>
    <w:rsid w:val="000A1E36"/>
    <w:rsid w:val="000A4B79"/>
    <w:rsid w:val="000A56E7"/>
    <w:rsid w:val="000B1064"/>
    <w:rsid w:val="000B559D"/>
    <w:rsid w:val="000B6524"/>
    <w:rsid w:val="000B79F6"/>
    <w:rsid w:val="000C1C41"/>
    <w:rsid w:val="000C254F"/>
    <w:rsid w:val="000C2BA4"/>
    <w:rsid w:val="000C3CAD"/>
    <w:rsid w:val="000C4BDA"/>
    <w:rsid w:val="000C4FE2"/>
    <w:rsid w:val="000C6B39"/>
    <w:rsid w:val="000D13FF"/>
    <w:rsid w:val="000D5CEC"/>
    <w:rsid w:val="000D7804"/>
    <w:rsid w:val="000E0358"/>
    <w:rsid w:val="000E3E8D"/>
    <w:rsid w:val="000E40FE"/>
    <w:rsid w:val="000E4B35"/>
    <w:rsid w:val="000E624C"/>
    <w:rsid w:val="000E78BC"/>
    <w:rsid w:val="000E7981"/>
    <w:rsid w:val="000F0AB1"/>
    <w:rsid w:val="000F16FD"/>
    <w:rsid w:val="000F7C1F"/>
    <w:rsid w:val="00100495"/>
    <w:rsid w:val="00100976"/>
    <w:rsid w:val="0010122B"/>
    <w:rsid w:val="00103406"/>
    <w:rsid w:val="00104983"/>
    <w:rsid w:val="00106305"/>
    <w:rsid w:val="0010744A"/>
    <w:rsid w:val="00110146"/>
    <w:rsid w:val="001140B3"/>
    <w:rsid w:val="00121F3B"/>
    <w:rsid w:val="001225CC"/>
    <w:rsid w:val="00123055"/>
    <w:rsid w:val="0012389D"/>
    <w:rsid w:val="001257F6"/>
    <w:rsid w:val="00127CCF"/>
    <w:rsid w:val="0013125F"/>
    <w:rsid w:val="001312BA"/>
    <w:rsid w:val="001346F1"/>
    <w:rsid w:val="00135E4A"/>
    <w:rsid w:val="00136207"/>
    <w:rsid w:val="001363C0"/>
    <w:rsid w:val="00136981"/>
    <w:rsid w:val="0014020D"/>
    <w:rsid w:val="001426E1"/>
    <w:rsid w:val="0014327D"/>
    <w:rsid w:val="001466F2"/>
    <w:rsid w:val="00150112"/>
    <w:rsid w:val="001501BD"/>
    <w:rsid w:val="00150AA5"/>
    <w:rsid w:val="00153697"/>
    <w:rsid w:val="0015406D"/>
    <w:rsid w:val="001544F2"/>
    <w:rsid w:val="001547CE"/>
    <w:rsid w:val="00155B81"/>
    <w:rsid w:val="00157869"/>
    <w:rsid w:val="00157C35"/>
    <w:rsid w:val="00163544"/>
    <w:rsid w:val="001656FD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4925"/>
    <w:rsid w:val="00196206"/>
    <w:rsid w:val="0019769D"/>
    <w:rsid w:val="001A1DCC"/>
    <w:rsid w:val="001B0069"/>
    <w:rsid w:val="001B025A"/>
    <w:rsid w:val="001B1BE6"/>
    <w:rsid w:val="001B2AA0"/>
    <w:rsid w:val="001B2B43"/>
    <w:rsid w:val="001B3498"/>
    <w:rsid w:val="001B38C3"/>
    <w:rsid w:val="001B4C11"/>
    <w:rsid w:val="001C0F5A"/>
    <w:rsid w:val="001C176A"/>
    <w:rsid w:val="001C4052"/>
    <w:rsid w:val="001C5EB1"/>
    <w:rsid w:val="001C72B2"/>
    <w:rsid w:val="001D0D56"/>
    <w:rsid w:val="001D1F09"/>
    <w:rsid w:val="001D34D0"/>
    <w:rsid w:val="001D3FE9"/>
    <w:rsid w:val="001D4B6B"/>
    <w:rsid w:val="001D5130"/>
    <w:rsid w:val="001D6940"/>
    <w:rsid w:val="001E036B"/>
    <w:rsid w:val="001E0506"/>
    <w:rsid w:val="001E3F5A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4B1B"/>
    <w:rsid w:val="002058E8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52B"/>
    <w:rsid w:val="00234CE7"/>
    <w:rsid w:val="00237E03"/>
    <w:rsid w:val="00241D04"/>
    <w:rsid w:val="00241D69"/>
    <w:rsid w:val="00245C3D"/>
    <w:rsid w:val="00246FA2"/>
    <w:rsid w:val="0025063B"/>
    <w:rsid w:val="002514D1"/>
    <w:rsid w:val="002528DB"/>
    <w:rsid w:val="00255B0F"/>
    <w:rsid w:val="00257646"/>
    <w:rsid w:val="00262185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3CC4"/>
    <w:rsid w:val="00284CA2"/>
    <w:rsid w:val="00284F4A"/>
    <w:rsid w:val="002861FC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0713"/>
    <w:rsid w:val="002C19B8"/>
    <w:rsid w:val="002C1C00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410E"/>
    <w:rsid w:val="002E547D"/>
    <w:rsid w:val="002E575D"/>
    <w:rsid w:val="002E6AE3"/>
    <w:rsid w:val="002F538B"/>
    <w:rsid w:val="002F5E2E"/>
    <w:rsid w:val="002F6B0E"/>
    <w:rsid w:val="002F70D2"/>
    <w:rsid w:val="003004F9"/>
    <w:rsid w:val="00300624"/>
    <w:rsid w:val="003007BF"/>
    <w:rsid w:val="00301188"/>
    <w:rsid w:val="00304A30"/>
    <w:rsid w:val="00304E06"/>
    <w:rsid w:val="003059BB"/>
    <w:rsid w:val="003127EC"/>
    <w:rsid w:val="003207FD"/>
    <w:rsid w:val="00320D99"/>
    <w:rsid w:val="003212BA"/>
    <w:rsid w:val="0032190F"/>
    <w:rsid w:val="003240BE"/>
    <w:rsid w:val="00326977"/>
    <w:rsid w:val="00327CA2"/>
    <w:rsid w:val="00327E92"/>
    <w:rsid w:val="00330DCF"/>
    <w:rsid w:val="003312E4"/>
    <w:rsid w:val="00335C8F"/>
    <w:rsid w:val="00335F33"/>
    <w:rsid w:val="00336B70"/>
    <w:rsid w:val="00337AB9"/>
    <w:rsid w:val="00343394"/>
    <w:rsid w:val="00344286"/>
    <w:rsid w:val="003450FA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348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4F45"/>
    <w:rsid w:val="003652FD"/>
    <w:rsid w:val="003670AC"/>
    <w:rsid w:val="00370F65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93825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1FAF"/>
    <w:rsid w:val="003B44E3"/>
    <w:rsid w:val="003B553F"/>
    <w:rsid w:val="003B6FD5"/>
    <w:rsid w:val="003C1305"/>
    <w:rsid w:val="003C18F0"/>
    <w:rsid w:val="003C2D73"/>
    <w:rsid w:val="003C65ED"/>
    <w:rsid w:val="003C70E8"/>
    <w:rsid w:val="003C7A49"/>
    <w:rsid w:val="003D04B5"/>
    <w:rsid w:val="003D5BE4"/>
    <w:rsid w:val="003D637C"/>
    <w:rsid w:val="003D7908"/>
    <w:rsid w:val="003D7969"/>
    <w:rsid w:val="003E14C3"/>
    <w:rsid w:val="003E72A5"/>
    <w:rsid w:val="003E7ECF"/>
    <w:rsid w:val="003F26F1"/>
    <w:rsid w:val="003F3433"/>
    <w:rsid w:val="003F48BB"/>
    <w:rsid w:val="003F4B75"/>
    <w:rsid w:val="003F5538"/>
    <w:rsid w:val="003F5915"/>
    <w:rsid w:val="003F5EB5"/>
    <w:rsid w:val="003F7C0C"/>
    <w:rsid w:val="00400211"/>
    <w:rsid w:val="004014B6"/>
    <w:rsid w:val="0040211B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2F5A"/>
    <w:rsid w:val="004136E2"/>
    <w:rsid w:val="0041396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2509D"/>
    <w:rsid w:val="00425C6E"/>
    <w:rsid w:val="004275BF"/>
    <w:rsid w:val="004331AD"/>
    <w:rsid w:val="0043437D"/>
    <w:rsid w:val="004372D6"/>
    <w:rsid w:val="00437AD6"/>
    <w:rsid w:val="00440427"/>
    <w:rsid w:val="00440625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18D0"/>
    <w:rsid w:val="00483688"/>
    <w:rsid w:val="00487A22"/>
    <w:rsid w:val="004913B1"/>
    <w:rsid w:val="004964AC"/>
    <w:rsid w:val="00497098"/>
    <w:rsid w:val="00497C6C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587"/>
    <w:rsid w:val="004D1FA6"/>
    <w:rsid w:val="004D235D"/>
    <w:rsid w:val="004D2B6E"/>
    <w:rsid w:val="004D6CFD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409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1C0"/>
    <w:rsid w:val="00520F46"/>
    <w:rsid w:val="00522CC0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1FE0"/>
    <w:rsid w:val="0055316E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6BB"/>
    <w:rsid w:val="00570F6F"/>
    <w:rsid w:val="00572631"/>
    <w:rsid w:val="0058119B"/>
    <w:rsid w:val="005829C2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195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B6D"/>
    <w:rsid w:val="005B6E91"/>
    <w:rsid w:val="005C0EE9"/>
    <w:rsid w:val="005C2E97"/>
    <w:rsid w:val="005C3199"/>
    <w:rsid w:val="005C40AB"/>
    <w:rsid w:val="005C440E"/>
    <w:rsid w:val="005C6257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5F62E4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3F0C"/>
    <w:rsid w:val="006263A9"/>
    <w:rsid w:val="006269B5"/>
    <w:rsid w:val="006270D4"/>
    <w:rsid w:val="00627433"/>
    <w:rsid w:val="00630F9A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825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94857"/>
    <w:rsid w:val="006A069D"/>
    <w:rsid w:val="006A089E"/>
    <w:rsid w:val="006A115A"/>
    <w:rsid w:val="006B1ED0"/>
    <w:rsid w:val="006B3602"/>
    <w:rsid w:val="006B3DCD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0D9"/>
    <w:rsid w:val="006D3C5B"/>
    <w:rsid w:val="006D4E66"/>
    <w:rsid w:val="006E04C0"/>
    <w:rsid w:val="006E1B5C"/>
    <w:rsid w:val="006E2C7D"/>
    <w:rsid w:val="006E336F"/>
    <w:rsid w:val="006E3C4A"/>
    <w:rsid w:val="006E485E"/>
    <w:rsid w:val="006E60DF"/>
    <w:rsid w:val="006E7F34"/>
    <w:rsid w:val="006F0349"/>
    <w:rsid w:val="006F099D"/>
    <w:rsid w:val="006F0E1D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46082"/>
    <w:rsid w:val="00750BEF"/>
    <w:rsid w:val="00751FDA"/>
    <w:rsid w:val="007526A7"/>
    <w:rsid w:val="00753615"/>
    <w:rsid w:val="00753EFF"/>
    <w:rsid w:val="00763B7F"/>
    <w:rsid w:val="0077096F"/>
    <w:rsid w:val="00771187"/>
    <w:rsid w:val="007713B3"/>
    <w:rsid w:val="00773E77"/>
    <w:rsid w:val="007745DC"/>
    <w:rsid w:val="00775B37"/>
    <w:rsid w:val="00775BB9"/>
    <w:rsid w:val="00775E55"/>
    <w:rsid w:val="00776601"/>
    <w:rsid w:val="007815B8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194"/>
    <w:rsid w:val="007B5FDB"/>
    <w:rsid w:val="007C1AEA"/>
    <w:rsid w:val="007C3A35"/>
    <w:rsid w:val="007D03B6"/>
    <w:rsid w:val="007D135E"/>
    <w:rsid w:val="007D1571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C39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CC8"/>
    <w:rsid w:val="00815E24"/>
    <w:rsid w:val="008162F9"/>
    <w:rsid w:val="008175D6"/>
    <w:rsid w:val="00822F21"/>
    <w:rsid w:val="00825791"/>
    <w:rsid w:val="00833D58"/>
    <w:rsid w:val="00836AE2"/>
    <w:rsid w:val="0084149A"/>
    <w:rsid w:val="0084201E"/>
    <w:rsid w:val="008426B4"/>
    <w:rsid w:val="00845261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34CB"/>
    <w:rsid w:val="00873ADF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DB4"/>
    <w:rsid w:val="00896462"/>
    <w:rsid w:val="00897093"/>
    <w:rsid w:val="008A4564"/>
    <w:rsid w:val="008A4C11"/>
    <w:rsid w:val="008A4CEB"/>
    <w:rsid w:val="008A4DB2"/>
    <w:rsid w:val="008A6DF6"/>
    <w:rsid w:val="008A7E34"/>
    <w:rsid w:val="008B00F9"/>
    <w:rsid w:val="008B0151"/>
    <w:rsid w:val="008B0E80"/>
    <w:rsid w:val="008B39EA"/>
    <w:rsid w:val="008B486E"/>
    <w:rsid w:val="008B6206"/>
    <w:rsid w:val="008B78C4"/>
    <w:rsid w:val="008B7FA5"/>
    <w:rsid w:val="008C2889"/>
    <w:rsid w:val="008C2A69"/>
    <w:rsid w:val="008C4F21"/>
    <w:rsid w:val="008C53FC"/>
    <w:rsid w:val="008D0A31"/>
    <w:rsid w:val="008D4017"/>
    <w:rsid w:val="008D4533"/>
    <w:rsid w:val="008D5871"/>
    <w:rsid w:val="008D6F97"/>
    <w:rsid w:val="008E47FC"/>
    <w:rsid w:val="008E6A6F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3210"/>
    <w:rsid w:val="0092447B"/>
    <w:rsid w:val="00924DBB"/>
    <w:rsid w:val="00931928"/>
    <w:rsid w:val="009321D3"/>
    <w:rsid w:val="00933B69"/>
    <w:rsid w:val="00934D27"/>
    <w:rsid w:val="00934E16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1CD2"/>
    <w:rsid w:val="00953159"/>
    <w:rsid w:val="00953AAC"/>
    <w:rsid w:val="00962C2B"/>
    <w:rsid w:val="00964898"/>
    <w:rsid w:val="00966EDE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2CA5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75AA"/>
    <w:rsid w:val="009C026D"/>
    <w:rsid w:val="009C095C"/>
    <w:rsid w:val="009C0BF3"/>
    <w:rsid w:val="009C1D2C"/>
    <w:rsid w:val="009C24CA"/>
    <w:rsid w:val="009C3E60"/>
    <w:rsid w:val="009C6010"/>
    <w:rsid w:val="009C61CF"/>
    <w:rsid w:val="009C6EF4"/>
    <w:rsid w:val="009D46B1"/>
    <w:rsid w:val="009D64DA"/>
    <w:rsid w:val="009D691A"/>
    <w:rsid w:val="009D721E"/>
    <w:rsid w:val="009D7D52"/>
    <w:rsid w:val="009E1B4F"/>
    <w:rsid w:val="009E3FA5"/>
    <w:rsid w:val="009E53B7"/>
    <w:rsid w:val="009E576F"/>
    <w:rsid w:val="009F05A2"/>
    <w:rsid w:val="009F18D3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C2"/>
    <w:rsid w:val="00A156BD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3520"/>
    <w:rsid w:val="00A37BCC"/>
    <w:rsid w:val="00A4037E"/>
    <w:rsid w:val="00A4280C"/>
    <w:rsid w:val="00A45E25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A5211"/>
    <w:rsid w:val="00AB4CBE"/>
    <w:rsid w:val="00AB54DF"/>
    <w:rsid w:val="00AB65C5"/>
    <w:rsid w:val="00AB6710"/>
    <w:rsid w:val="00AC27F5"/>
    <w:rsid w:val="00AC30D2"/>
    <w:rsid w:val="00AD0973"/>
    <w:rsid w:val="00AD47D2"/>
    <w:rsid w:val="00AD52E0"/>
    <w:rsid w:val="00AD5754"/>
    <w:rsid w:val="00AD6120"/>
    <w:rsid w:val="00AD654F"/>
    <w:rsid w:val="00AD7426"/>
    <w:rsid w:val="00AE0A44"/>
    <w:rsid w:val="00AE3F38"/>
    <w:rsid w:val="00AF3DD2"/>
    <w:rsid w:val="00AF3E67"/>
    <w:rsid w:val="00AF4D4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27A61"/>
    <w:rsid w:val="00B33473"/>
    <w:rsid w:val="00B3428F"/>
    <w:rsid w:val="00B342F6"/>
    <w:rsid w:val="00B37DAA"/>
    <w:rsid w:val="00B4029B"/>
    <w:rsid w:val="00B44F0E"/>
    <w:rsid w:val="00B4531B"/>
    <w:rsid w:val="00B462B1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0F32"/>
    <w:rsid w:val="00B7186C"/>
    <w:rsid w:val="00B72D2A"/>
    <w:rsid w:val="00B7311C"/>
    <w:rsid w:val="00B73136"/>
    <w:rsid w:val="00B751EF"/>
    <w:rsid w:val="00B76EB7"/>
    <w:rsid w:val="00B80236"/>
    <w:rsid w:val="00B80992"/>
    <w:rsid w:val="00B80A14"/>
    <w:rsid w:val="00B80B42"/>
    <w:rsid w:val="00B83D05"/>
    <w:rsid w:val="00B856A9"/>
    <w:rsid w:val="00B868AE"/>
    <w:rsid w:val="00B86A0E"/>
    <w:rsid w:val="00B87417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1D97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58FF"/>
    <w:rsid w:val="00BE6F5B"/>
    <w:rsid w:val="00BF0294"/>
    <w:rsid w:val="00BF09F4"/>
    <w:rsid w:val="00BF191A"/>
    <w:rsid w:val="00BF22DA"/>
    <w:rsid w:val="00BF32AF"/>
    <w:rsid w:val="00BF3553"/>
    <w:rsid w:val="00BF38E0"/>
    <w:rsid w:val="00BF418D"/>
    <w:rsid w:val="00BF5A61"/>
    <w:rsid w:val="00BF7B60"/>
    <w:rsid w:val="00BF7C3B"/>
    <w:rsid w:val="00C00CB2"/>
    <w:rsid w:val="00C0217C"/>
    <w:rsid w:val="00C02185"/>
    <w:rsid w:val="00C03260"/>
    <w:rsid w:val="00C11891"/>
    <w:rsid w:val="00C173C4"/>
    <w:rsid w:val="00C2513E"/>
    <w:rsid w:val="00C25938"/>
    <w:rsid w:val="00C25F45"/>
    <w:rsid w:val="00C26D02"/>
    <w:rsid w:val="00C27485"/>
    <w:rsid w:val="00C30EB4"/>
    <w:rsid w:val="00C32AF7"/>
    <w:rsid w:val="00C32E6B"/>
    <w:rsid w:val="00C354F1"/>
    <w:rsid w:val="00C3590F"/>
    <w:rsid w:val="00C35E3C"/>
    <w:rsid w:val="00C40FAE"/>
    <w:rsid w:val="00C42172"/>
    <w:rsid w:val="00C44E33"/>
    <w:rsid w:val="00C461A1"/>
    <w:rsid w:val="00C469FC"/>
    <w:rsid w:val="00C47197"/>
    <w:rsid w:val="00C5262F"/>
    <w:rsid w:val="00C52FBF"/>
    <w:rsid w:val="00C563A3"/>
    <w:rsid w:val="00C563EB"/>
    <w:rsid w:val="00C56A53"/>
    <w:rsid w:val="00C6140A"/>
    <w:rsid w:val="00C62ACC"/>
    <w:rsid w:val="00C62E19"/>
    <w:rsid w:val="00C644FC"/>
    <w:rsid w:val="00C67907"/>
    <w:rsid w:val="00C70B0B"/>
    <w:rsid w:val="00C723DE"/>
    <w:rsid w:val="00C727AC"/>
    <w:rsid w:val="00C730B9"/>
    <w:rsid w:val="00C7577A"/>
    <w:rsid w:val="00C76FC7"/>
    <w:rsid w:val="00C773C5"/>
    <w:rsid w:val="00C813A2"/>
    <w:rsid w:val="00C81811"/>
    <w:rsid w:val="00C82EA3"/>
    <w:rsid w:val="00C8319A"/>
    <w:rsid w:val="00C834F0"/>
    <w:rsid w:val="00C85E30"/>
    <w:rsid w:val="00C85EBA"/>
    <w:rsid w:val="00C86679"/>
    <w:rsid w:val="00C927C2"/>
    <w:rsid w:val="00C92FC1"/>
    <w:rsid w:val="00C93149"/>
    <w:rsid w:val="00C9333E"/>
    <w:rsid w:val="00C93BCE"/>
    <w:rsid w:val="00C93C20"/>
    <w:rsid w:val="00C94393"/>
    <w:rsid w:val="00C947DA"/>
    <w:rsid w:val="00C94975"/>
    <w:rsid w:val="00C9614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C6279"/>
    <w:rsid w:val="00CD12DE"/>
    <w:rsid w:val="00CD1C95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5236"/>
    <w:rsid w:val="00D06D40"/>
    <w:rsid w:val="00D12700"/>
    <w:rsid w:val="00D13351"/>
    <w:rsid w:val="00D16C19"/>
    <w:rsid w:val="00D1753B"/>
    <w:rsid w:val="00D204B7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1FC0"/>
    <w:rsid w:val="00D83223"/>
    <w:rsid w:val="00D87E13"/>
    <w:rsid w:val="00D87EE5"/>
    <w:rsid w:val="00D91872"/>
    <w:rsid w:val="00D91B70"/>
    <w:rsid w:val="00D924D7"/>
    <w:rsid w:val="00D9279C"/>
    <w:rsid w:val="00D94A3C"/>
    <w:rsid w:val="00D9571E"/>
    <w:rsid w:val="00DA0007"/>
    <w:rsid w:val="00DA6765"/>
    <w:rsid w:val="00DA67B0"/>
    <w:rsid w:val="00DB10B3"/>
    <w:rsid w:val="00DB6F5B"/>
    <w:rsid w:val="00DB7655"/>
    <w:rsid w:val="00DC162F"/>
    <w:rsid w:val="00DC331B"/>
    <w:rsid w:val="00DC51B0"/>
    <w:rsid w:val="00DC5FDB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2F5C"/>
    <w:rsid w:val="00DF342E"/>
    <w:rsid w:val="00DF3FE9"/>
    <w:rsid w:val="00E004C9"/>
    <w:rsid w:val="00E009F0"/>
    <w:rsid w:val="00E01166"/>
    <w:rsid w:val="00E019AA"/>
    <w:rsid w:val="00E020BA"/>
    <w:rsid w:val="00E02ED6"/>
    <w:rsid w:val="00E04EE3"/>
    <w:rsid w:val="00E07535"/>
    <w:rsid w:val="00E10702"/>
    <w:rsid w:val="00E121A5"/>
    <w:rsid w:val="00E133E9"/>
    <w:rsid w:val="00E13565"/>
    <w:rsid w:val="00E13D14"/>
    <w:rsid w:val="00E1537C"/>
    <w:rsid w:val="00E166F8"/>
    <w:rsid w:val="00E16B66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45C1"/>
    <w:rsid w:val="00E26FD1"/>
    <w:rsid w:val="00E270F0"/>
    <w:rsid w:val="00E31FBB"/>
    <w:rsid w:val="00E3220F"/>
    <w:rsid w:val="00E33281"/>
    <w:rsid w:val="00E33767"/>
    <w:rsid w:val="00E33871"/>
    <w:rsid w:val="00E356F8"/>
    <w:rsid w:val="00E35754"/>
    <w:rsid w:val="00E42B52"/>
    <w:rsid w:val="00E43A9A"/>
    <w:rsid w:val="00E4471E"/>
    <w:rsid w:val="00E45473"/>
    <w:rsid w:val="00E50382"/>
    <w:rsid w:val="00E513E0"/>
    <w:rsid w:val="00E5381D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76961"/>
    <w:rsid w:val="00E80359"/>
    <w:rsid w:val="00E85B29"/>
    <w:rsid w:val="00E87FBB"/>
    <w:rsid w:val="00E92E84"/>
    <w:rsid w:val="00E9347E"/>
    <w:rsid w:val="00E9520C"/>
    <w:rsid w:val="00E96017"/>
    <w:rsid w:val="00E96350"/>
    <w:rsid w:val="00EA2E70"/>
    <w:rsid w:val="00EB1D09"/>
    <w:rsid w:val="00EB1F22"/>
    <w:rsid w:val="00EB23B9"/>
    <w:rsid w:val="00EB62E9"/>
    <w:rsid w:val="00EB66ED"/>
    <w:rsid w:val="00EB7640"/>
    <w:rsid w:val="00EC0AF1"/>
    <w:rsid w:val="00EC1999"/>
    <w:rsid w:val="00EC7331"/>
    <w:rsid w:val="00ED000E"/>
    <w:rsid w:val="00ED147D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F231B"/>
    <w:rsid w:val="00EF2343"/>
    <w:rsid w:val="00EF2EC0"/>
    <w:rsid w:val="00EF4732"/>
    <w:rsid w:val="00F00C32"/>
    <w:rsid w:val="00F01941"/>
    <w:rsid w:val="00F02E97"/>
    <w:rsid w:val="00F03195"/>
    <w:rsid w:val="00F054A2"/>
    <w:rsid w:val="00F06FFC"/>
    <w:rsid w:val="00F136A3"/>
    <w:rsid w:val="00F13D4C"/>
    <w:rsid w:val="00F13F2C"/>
    <w:rsid w:val="00F13FE3"/>
    <w:rsid w:val="00F148B7"/>
    <w:rsid w:val="00F17F7F"/>
    <w:rsid w:val="00F20E6B"/>
    <w:rsid w:val="00F20EE8"/>
    <w:rsid w:val="00F21660"/>
    <w:rsid w:val="00F255B1"/>
    <w:rsid w:val="00F278E1"/>
    <w:rsid w:val="00F27A48"/>
    <w:rsid w:val="00F27B6D"/>
    <w:rsid w:val="00F33996"/>
    <w:rsid w:val="00F33B60"/>
    <w:rsid w:val="00F33C20"/>
    <w:rsid w:val="00F35FC9"/>
    <w:rsid w:val="00F37DF2"/>
    <w:rsid w:val="00F406B7"/>
    <w:rsid w:val="00F41315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685D"/>
    <w:rsid w:val="00F572EA"/>
    <w:rsid w:val="00F609C8"/>
    <w:rsid w:val="00F63605"/>
    <w:rsid w:val="00F706B8"/>
    <w:rsid w:val="00F70C1C"/>
    <w:rsid w:val="00F70D79"/>
    <w:rsid w:val="00F7439A"/>
    <w:rsid w:val="00F74AF7"/>
    <w:rsid w:val="00F75025"/>
    <w:rsid w:val="00F76795"/>
    <w:rsid w:val="00F7797A"/>
    <w:rsid w:val="00F77F3C"/>
    <w:rsid w:val="00F81115"/>
    <w:rsid w:val="00F8156D"/>
    <w:rsid w:val="00F818DB"/>
    <w:rsid w:val="00F84932"/>
    <w:rsid w:val="00F8676B"/>
    <w:rsid w:val="00F8685B"/>
    <w:rsid w:val="00F86FB9"/>
    <w:rsid w:val="00F87A23"/>
    <w:rsid w:val="00F91934"/>
    <w:rsid w:val="00F91AC8"/>
    <w:rsid w:val="00F93611"/>
    <w:rsid w:val="00F95C15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B3C87"/>
    <w:rsid w:val="00FB4B28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9106</TotalTime>
  <Pages>24</Pages>
  <Words>4176</Words>
  <Characters>23805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354</cp:revision>
  <cp:lastPrinted>2020-07-03T05:38:00Z</cp:lastPrinted>
  <dcterms:created xsi:type="dcterms:W3CDTF">2017-09-19T08:08:00Z</dcterms:created>
  <dcterms:modified xsi:type="dcterms:W3CDTF">2020-09-30T07:02:00Z</dcterms:modified>
</cp:coreProperties>
</file>