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32" w:rsidRPr="002861FC" w:rsidRDefault="00105C32" w:rsidP="002861FC">
      <w:pPr>
        <w:pStyle w:val="a"/>
        <w:ind w:left="720" w:right="140" w:hanging="20"/>
        <w:rPr>
          <w:rFonts w:ascii="Times New Roman" w:hAnsi="Times New Roman"/>
          <w:b/>
          <w:spacing w:val="20"/>
          <w:szCs w:val="24"/>
        </w:rPr>
      </w:pPr>
    </w:p>
    <w:p w:rsidR="00105C32" w:rsidRDefault="00105C32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105C32" w:rsidRDefault="00105C32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105C32" w:rsidRDefault="00105C32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105C32" w:rsidRDefault="00105C32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105C32" w:rsidRDefault="00105C32" w:rsidP="002E410E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105C32" w:rsidRDefault="00105C32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28.09.2020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№47</w:t>
      </w:r>
    </w:p>
    <w:p w:rsidR="00105C32" w:rsidRDefault="00105C32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105C32" w:rsidRDefault="00105C32" w:rsidP="009C6EF4">
      <w:pPr>
        <w:pStyle w:val="a"/>
        <w:ind w:right="140"/>
        <w:jc w:val="center"/>
        <w:rPr>
          <w:rFonts w:ascii="Times New Roman" w:hAnsi="Times New Roman"/>
          <w:b/>
        </w:rPr>
      </w:pPr>
      <w:r w:rsidRPr="009C6EF4">
        <w:rPr>
          <w:rFonts w:ascii="Times New Roman" w:hAnsi="Times New Roman"/>
          <w:b/>
        </w:rPr>
        <w:t>с. Икей</w:t>
      </w:r>
    </w:p>
    <w:p w:rsidR="00105C32" w:rsidRPr="009C6EF4" w:rsidRDefault="00105C32" w:rsidP="009C6EF4">
      <w:pPr>
        <w:pStyle w:val="a"/>
        <w:ind w:right="14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05C32" w:rsidRDefault="00105C32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105C32" w:rsidRDefault="00105C32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105C32" w:rsidRDefault="00105C32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105C32" w:rsidRDefault="00105C32" w:rsidP="00845261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05C32" w:rsidRPr="00845261" w:rsidRDefault="00105C32" w:rsidP="00BC1D97">
      <w:pPr>
        <w:spacing w:after="0" w:line="240" w:lineRule="auto"/>
        <w:ind w:left="720" w:right="142"/>
        <w:rPr>
          <w:rFonts w:ascii="Times New Roman" w:hAnsi="Times New Roman"/>
          <w:b/>
          <w:sz w:val="28"/>
          <w:szCs w:val="28"/>
        </w:rPr>
      </w:pPr>
    </w:p>
    <w:p w:rsidR="00105C32" w:rsidRPr="00845261" w:rsidRDefault="00105C32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105C32" w:rsidRDefault="00105C32" w:rsidP="00BC1D97">
      <w:pPr>
        <w:autoSpaceDE w:val="0"/>
        <w:autoSpaceDN w:val="0"/>
        <w:adjustRightInd w:val="0"/>
        <w:spacing w:after="0" w:line="240" w:lineRule="auto"/>
        <w:ind w:right="142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105C32" w:rsidRDefault="00105C32" w:rsidP="00BC1D97">
      <w:pPr>
        <w:numPr>
          <w:ilvl w:val="0"/>
          <w:numId w:val="19"/>
        </w:numPr>
        <w:spacing w:after="0" w:line="240" w:lineRule="auto"/>
        <w:ind w:left="0"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№21, от 09.10.2018г. №42, от 07.12.2018г. №56а, от 25.12.2018г. №58а, от 11.01.2019г. №1, от 25.01.2019г. №3а, от 22.02.2019г. №8, от 09.04.2019г. №16, от 03.06.2019г. №24, от 10.07.2019г. №34, от 25.07.2019г. №35, от 09.08.2019г. №36, от 03.09.2019г. №38, от 09.09.2019г. №39, от 11.10.2019г. №43, от 30.10.2019г. №46, от 08.11.2019г. №48а,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№1, от 24.01.2020г. №4а, от 03.02.2020г. №7-б, от 07.02.2020г. №9, от 21.02.2020г. №11, от 10.03.2020г. №12а, от 08.05.2020г. №23, от 02.06.2020г. №28, от 04.06.2020г. №29, от 09.06.2020г. №30, от 25.06.2020г. №32, от 09.09.2020г. №44а) изменения, изложив в новой редакции:</w:t>
      </w:r>
    </w:p>
    <w:p w:rsidR="00105C32" w:rsidRDefault="00105C32" w:rsidP="00712C47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Паспорт муниципальной программы «Социально-экономическое развитие территории сельского поселения» на 2018-2022гг. (прилагается);</w:t>
      </w:r>
    </w:p>
    <w:p w:rsidR="00105C32" w:rsidRDefault="00105C32" w:rsidP="00BC1D97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приложение №3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105C32" w:rsidRDefault="00105C32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105C32" w:rsidRDefault="00105C32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105C32" w:rsidRDefault="00105C32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105C32" w:rsidRDefault="00105C32" w:rsidP="00BC1D97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105C32" w:rsidRDefault="00105C32" w:rsidP="00BC1D97">
      <w:pPr>
        <w:spacing w:after="0" w:line="240" w:lineRule="auto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105C32" w:rsidRDefault="00105C32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105C32" w:rsidRDefault="00105C32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105C32" w:rsidRDefault="00105C32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105C32" w:rsidRDefault="00105C32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105C32" w:rsidRDefault="00105C32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105C32" w:rsidRDefault="00105C32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105C32" w:rsidRDefault="00105C32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105C32" w:rsidRDefault="00105C32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31"/>
        <w:gridCol w:w="7329"/>
      </w:tblGrid>
      <w:tr w:rsidR="00105C32" w:rsidTr="004913B1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105C32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105C32" w:rsidTr="00BC1D97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105C32" w:rsidTr="004913B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 МКУК «КДЦ с. Икей».</w:t>
            </w:r>
          </w:p>
        </w:tc>
      </w:tr>
      <w:tr w:rsidR="00105C32" w:rsidTr="00BC1D97">
        <w:trPr>
          <w:trHeight w:hRule="exact"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105C32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Осуществление эффективной муниципальной политики в Икейском сельском поселении;</w:t>
            </w:r>
          </w:p>
          <w:p w:rsidR="00105C32" w:rsidRDefault="00105C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 в Икейском сельском поселении;</w:t>
            </w:r>
          </w:p>
          <w:p w:rsidR="00105C32" w:rsidRDefault="00105C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комфортных и качественных условий проживания населения;</w:t>
            </w:r>
          </w:p>
          <w:p w:rsidR="00105C32" w:rsidRDefault="00105C3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 условий для обеспечения развития территории Икейского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105C32" w:rsidRDefault="00105C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105C32" w:rsidRDefault="00105C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Икейского сельского поселения.</w:t>
            </w:r>
          </w:p>
          <w:p w:rsidR="00105C32" w:rsidRDefault="00105C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Оказание мер социальной поддержки отдельным категориям граждан в части установления льгот по местным налогам.</w:t>
            </w:r>
          </w:p>
        </w:tc>
      </w:tr>
      <w:tr w:rsidR="00105C32" w:rsidTr="004913B1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105C32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Доля населения Икейского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105C32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Икейского сельского поселения и администрации Икейского сельского поселения на 2018-2022гг.»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Икейского сельского поселения на 2018-2022гг.»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Икейского сельского поселения на 2018-2022гг.»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«Обеспечение комплексного пространственного и территориального развития Икейского сельского поселения на 2018-2022гг.»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Икейского сельского поселения на 2018-2022гг.»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«Развитие сферы культуры и спорта на территории Икейского сельского поселения на 2018-2022гг.»</w:t>
            </w:r>
          </w:p>
        </w:tc>
      </w:tr>
      <w:tr w:rsidR="00105C32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72516,0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 тыс. руб.;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–18610,8 тыс. руб.;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–17954,1тыс. руб.;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–11444,1 тыс. руб.;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–10829,0 тыс. руб.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 62095,6 тыс. руб., в том числе: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 тыс. руб.;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14795,0 тыс. руб.;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13732,2 тыс. руб.;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10952,9 тыс. руб.;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10334,9 тыс. руб.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8744,6 тыс. руб., в том числе: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 тыс. руб.;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3294,9 тыс. руб.;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4087,8 тыс. руб.;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365,0 тыс. руб.;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365,0 тыс. руб.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1675,8 тыс. руб., в том числе: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 тыс. руб.;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520,9 тыс. руб.;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134,1 тыс. руб.;</w:t>
            </w:r>
          </w:p>
          <w:p w:rsidR="00105C32" w:rsidRDefault="0010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126,2 тыс. руб.;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129,1 тыс. руб.</w:t>
            </w:r>
          </w:p>
        </w:tc>
      </w:tr>
      <w:tr w:rsidR="00105C32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качества предоставляемых услуг администрацией Икейского сельского поселения;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Увеличение собственных доходов местного бюджета;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105C32" w:rsidRPr="0072228D" w:rsidRDefault="00105C32" w:rsidP="00E43A9A">
      <w:pPr>
        <w:tabs>
          <w:tab w:val="left" w:pos="11715"/>
        </w:tabs>
        <w:rPr>
          <w:lang w:eastAsia="ru-RU"/>
        </w:rPr>
        <w:sectPr w:rsidR="00105C32" w:rsidRPr="0072228D" w:rsidSect="00BC1D97">
          <w:footerReference w:type="default" r:id="rId7"/>
          <w:pgSz w:w="11906" w:h="16838"/>
          <w:pgMar w:top="360" w:right="578" w:bottom="180" w:left="992" w:header="709" w:footer="431" w:gutter="0"/>
          <w:cols w:space="708"/>
          <w:docGrid w:linePitch="360"/>
        </w:sectPr>
      </w:pPr>
    </w:p>
    <w:p w:rsidR="00105C32" w:rsidRPr="005A2A39" w:rsidRDefault="00105C32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105C32" w:rsidRPr="005A2A39" w:rsidRDefault="00105C32" w:rsidP="00873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105C32" w:rsidRPr="005A2A39" w:rsidRDefault="00105C32" w:rsidP="00873AD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105C32" w:rsidRPr="004818D0" w:rsidRDefault="00105C32" w:rsidP="00481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105C32" w:rsidRPr="005A2A39" w:rsidRDefault="00105C32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105C32" w:rsidRPr="00EC1999" w:rsidRDefault="00105C32" w:rsidP="0087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105C32" w:rsidRPr="004818D0" w:rsidRDefault="00105C32" w:rsidP="0048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105C32" w:rsidRPr="00C00CB2" w:rsidTr="00B3347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05C32" w:rsidRPr="00C00CB2" w:rsidTr="00B3347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17954,1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72516,0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0C4BD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0C4BD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0C4BD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0C4BD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0C4BD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62095,6</w:t>
            </w:r>
          </w:p>
        </w:tc>
      </w:tr>
      <w:tr w:rsidR="00105C32" w:rsidRPr="00C00CB2" w:rsidTr="00B3347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0C4BDA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0C4BDA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8744,6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0C4BDA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1675,8</w:t>
            </w:r>
          </w:p>
        </w:tc>
      </w:tr>
      <w:tr w:rsidR="00105C32" w:rsidRPr="00C00CB2" w:rsidTr="00B33473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32504,5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7024,5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31879,2</w:t>
            </w:r>
          </w:p>
        </w:tc>
      </w:tr>
      <w:tr w:rsidR="00105C32" w:rsidRPr="00C00CB2" w:rsidTr="00B3347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19639,5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19014,2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12729,7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12729,7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A365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A365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A365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A365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A365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A365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A365A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6376,3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20599,4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3286,6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15263,1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5336,3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13452,5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11033,2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BD6958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4C0611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2976,8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F70C1C" w:rsidRDefault="00105C32" w:rsidP="00B3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2896,2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4C0611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4C0611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487A2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2222,7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5201C0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FB4B2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5C32" w:rsidRPr="00204B1B" w:rsidRDefault="00105C32" w:rsidP="00370F6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105C32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105C32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5C32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105C32" w:rsidRPr="00C00CB2" w:rsidTr="00FB4B2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FB4B2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A97295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C061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C061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C061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C061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C061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C061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C061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105C32" w:rsidRPr="00B9757D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753EF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753EF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753EF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753EF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753EF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753EF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753EF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16460,6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14069,5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14648,3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13587,2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24DBB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24DBB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24DBB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24DBB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24DBB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24DBB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105C32" w:rsidRPr="00C00CB2" w:rsidTr="00B3347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B33473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05C32" w:rsidRPr="005A2A39" w:rsidRDefault="00105C32" w:rsidP="0087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05C32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105C32" w:rsidRDefault="00105C32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105C32" w:rsidRDefault="00105C3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105C32" w:rsidRPr="005A2A39" w:rsidRDefault="00105C3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105C32" w:rsidRPr="005A2A39" w:rsidRDefault="00105C3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105C32" w:rsidRPr="005A2A39" w:rsidRDefault="00105C32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105C32" w:rsidRPr="005A2A39" w:rsidRDefault="00105C3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105C32" w:rsidRDefault="00105C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C32" w:rsidRPr="005A2A39" w:rsidRDefault="00105C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105C32" w:rsidRPr="00EC1999" w:rsidRDefault="00105C32" w:rsidP="00EC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105C32" w:rsidRDefault="00105C32" w:rsidP="00EC1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105C32" w:rsidRPr="00C00CB2" w:rsidTr="009C4F58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05C32" w:rsidRPr="00C00CB2" w:rsidTr="009C4F5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5C32" w:rsidRPr="008454BA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17954,1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10829,0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72516,0</w:t>
            </w:r>
          </w:p>
        </w:tc>
      </w:tr>
      <w:tr w:rsidR="00105C32" w:rsidRPr="008454BA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0C4BD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0C4BD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0C4BD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0C4BD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0C4BD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10334,9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62095,6</w:t>
            </w:r>
          </w:p>
        </w:tc>
      </w:tr>
      <w:tr w:rsidR="00105C32" w:rsidRPr="000C4BDA" w:rsidTr="009C4F5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0C4BDA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5C32" w:rsidRPr="000C4BDA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0C4BDA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8744,6</w:t>
            </w:r>
          </w:p>
        </w:tc>
      </w:tr>
      <w:tr w:rsidR="00105C32" w:rsidRPr="000C4BDA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0C4BDA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1675,8</w:t>
            </w:r>
          </w:p>
        </w:tc>
      </w:tr>
      <w:tr w:rsidR="00105C32" w:rsidRPr="00C00CB2" w:rsidTr="009C4F58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9B1177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6180,4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32504,5</w:t>
            </w:r>
          </w:p>
        </w:tc>
      </w:tr>
      <w:tr w:rsidR="00105C32" w:rsidRPr="009B1177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7024,5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6030,2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31879,2</w:t>
            </w:r>
          </w:p>
        </w:tc>
      </w:tr>
      <w:tr w:rsidR="00105C32" w:rsidRPr="00F70C1C" w:rsidTr="009C4F5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5C32" w:rsidRPr="00F70C1C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105C32" w:rsidRPr="00F70C1C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105C32" w:rsidRPr="00F70C1C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5C32" w:rsidRPr="009B1177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19639,5</w:t>
            </w:r>
          </w:p>
        </w:tc>
      </w:tr>
      <w:tr w:rsidR="00105C32" w:rsidRPr="009B1177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B1177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19014,2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F70C1C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105C32" w:rsidRPr="00F70C1C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621,8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12389D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05C32" w:rsidRPr="0012389D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8454BA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105C32" w:rsidRPr="008454BA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12389D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05C32" w:rsidRPr="0012389D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12389D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12729,7</w:t>
            </w:r>
          </w:p>
        </w:tc>
      </w:tr>
      <w:tr w:rsidR="00105C32" w:rsidRPr="0012389D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2685,3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12729,7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4A365A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A365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A365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A365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A365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A365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A365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105C32" w:rsidRPr="004A365A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A365A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12389D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9C4F5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105C32" w:rsidRPr="0012389D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12389D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12389D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6376,3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20599,4</w:t>
            </w:r>
          </w:p>
        </w:tc>
      </w:tr>
      <w:tr w:rsidR="00105C32" w:rsidRPr="0012389D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3286,6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2389D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15263,1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5336,3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4C0611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13452,5</w:t>
            </w:r>
          </w:p>
        </w:tc>
      </w:tr>
      <w:tr w:rsidR="00105C32" w:rsidRPr="004C0611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11033,2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4C0611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BD6958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4C0611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2976,8</w:t>
            </w:r>
          </w:p>
        </w:tc>
      </w:tr>
      <w:tr w:rsidR="00105C32" w:rsidRPr="004C0611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F70C1C" w:rsidRDefault="00105C32" w:rsidP="009C4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2896,2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4C0611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4C0611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4C0611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105C32" w:rsidRPr="004C0611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4C0611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1816,7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2222,7</w:t>
            </w:r>
          </w:p>
        </w:tc>
      </w:tr>
      <w:tr w:rsidR="00105C32" w:rsidRPr="004C0611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70C1C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1718,7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4C0611" w:rsidTr="009C4F5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5C32" w:rsidRPr="004C0611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C0611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1D4B6B" w:rsidTr="009C4F5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486,7</w:t>
            </w:r>
          </w:p>
        </w:tc>
      </w:tr>
      <w:tr w:rsidR="00105C32" w:rsidRPr="001D4B6B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</w:tr>
      <w:tr w:rsidR="00105C32" w:rsidRPr="001D4B6B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1D4B6B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105C32" w:rsidRPr="001D4B6B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1D4B6B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1D4B6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204B1B" w:rsidTr="009C4F5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3.7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105C32" w:rsidRPr="00204B1B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5C32" w:rsidRPr="00204B1B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5C32" w:rsidRPr="00204B1B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126,8</w:t>
            </w:r>
          </w:p>
        </w:tc>
      </w:tr>
      <w:tr w:rsidR="00105C32" w:rsidRPr="00204B1B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204B1B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412F5A" w:rsidTr="009C4F5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«Снос (демонтаж) поврежденных зданий, сооружений и организация проведения очистки территорий от крупногабаритных отходов</w:t>
            </w:r>
            <w:r w:rsidRPr="00204B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105C32" w:rsidRPr="00412F5A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</w:tr>
      <w:tr w:rsidR="00105C32" w:rsidRPr="00412F5A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5C32" w:rsidRPr="00412F5A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412F5A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5A">
              <w:rPr>
                <w:rFonts w:ascii="Times New Roman" w:hAnsi="Times New Roman"/>
                <w:b/>
                <w:sz w:val="24"/>
                <w:szCs w:val="24"/>
              </w:rPr>
              <w:t>565,5</w:t>
            </w:r>
          </w:p>
        </w:tc>
      </w:tr>
      <w:tr w:rsidR="00105C32" w:rsidRPr="00204B1B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204B1B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204B1B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A97295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A97295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105C32" w:rsidRPr="00A97295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4C0611" w:rsidTr="009C4F58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C061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C061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C061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C061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C061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C061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105C32" w:rsidRPr="004C0611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4C061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105C32" w:rsidRPr="00C00CB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A97295" w:rsidTr="009C4F5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105C32" w:rsidRPr="00B9757D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105C32" w:rsidRPr="00A97295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A97295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105C32" w:rsidRPr="00C00CB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105C32" w:rsidRPr="00C00CB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896462" w:rsidTr="009C4F5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105C32" w:rsidRPr="0089646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896462" w:rsidTr="009C4F5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105C32" w:rsidRPr="0089646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9646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8D5871" w:rsidTr="009C4F5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8D5871" w:rsidTr="009C4F5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8D5871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753EFF" w:rsidTr="009C4F58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753EF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753EF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753EF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753EF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753EF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753EF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Pr="00753EF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Tr="009C4F58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3A5DF3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16460,6</w:t>
            </w:r>
          </w:p>
        </w:tc>
      </w:tr>
      <w:tr w:rsidR="00105C32" w:rsidRPr="008454BA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8454BA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14069,5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BF7B60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3A5DF3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14648,3</w:t>
            </w:r>
          </w:p>
        </w:tc>
      </w:tr>
      <w:tr w:rsidR="00105C32" w:rsidRPr="00BF7B60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13587,2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BF7B60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105C32" w:rsidRPr="00BF7B60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F567BF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BF7B60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924DBB" w:rsidTr="009C4F5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24DBB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24DBB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24DBB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24DBB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24DBB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924DBB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105C32" w:rsidRPr="00C00CB2" w:rsidTr="009C4F5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Pr="00C00CB2" w:rsidRDefault="00105C32" w:rsidP="009C4F58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05C32" w:rsidRDefault="00105C32" w:rsidP="00FB4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105C32" w:rsidRPr="005A2A39" w:rsidRDefault="00105C32" w:rsidP="00FB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05C32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105C32" w:rsidRPr="005A2A39" w:rsidRDefault="00105C32" w:rsidP="00EC1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05C32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Икейского сельского поселения и администрации Икейского сельского поселения на 2018-2022гг.»</w:t>
      </w:r>
    </w:p>
    <w:p w:rsidR="00105C32" w:rsidRDefault="00105C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105C32" w:rsidRDefault="00105C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17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84"/>
        <w:gridCol w:w="6156"/>
      </w:tblGrid>
      <w:tr w:rsidR="00105C32" w:rsidTr="00123055">
        <w:trPr>
          <w:trHeight w:val="399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2018-2022гг.»</w:t>
            </w:r>
          </w:p>
        </w:tc>
      </w:tr>
      <w:tr w:rsidR="00105C32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Икейского сельского поселения и администрации Икейского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2018-2022гг.»</w:t>
            </w:r>
          </w:p>
        </w:tc>
      </w:tr>
      <w:tr w:rsidR="00105C32" w:rsidTr="00123055">
        <w:trPr>
          <w:trHeight w:val="365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105C32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105C32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эффективной муниципальной политики в Икейском сельском поселении.</w:t>
            </w:r>
          </w:p>
        </w:tc>
      </w:tr>
      <w:tr w:rsidR="00105C32" w:rsidTr="00123055">
        <w:trPr>
          <w:trHeight w:val="1669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105C32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105C32" w:rsidTr="00123055">
        <w:trPr>
          <w:trHeight w:val="2438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105C32" w:rsidTr="00123055">
        <w:trPr>
          <w:trHeight w:val="1164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Управление муниципальным долгом;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4.Управление средствами резервного фонда администраций сельских поселений;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C32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составляет: 32504,5тыс.руб.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год- 6039,8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год- 6967,9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год- 7159,3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год- 6157,1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6180,4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31879,2 т.р.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год- 5921,8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год- 6852,1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год- 7024,5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год- 6030,2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год- 6050,6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составляет: 3,5 т.р.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год- 0,7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год- 0,7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год- 0,7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год- 0,7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год- 0,7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составляет: 621,8 т.р.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год- 117,3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год- 115,1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год- 134,1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год- 126,2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год- 129,1 тыс.руб.</w:t>
            </w:r>
          </w:p>
        </w:tc>
      </w:tr>
      <w:tr w:rsidR="00105C32" w:rsidTr="00123055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 - 100 %.</w:t>
            </w:r>
          </w:p>
          <w:p w:rsidR="00105C32" w:rsidRDefault="00105C32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подпрограммы является</w:t>
      </w:r>
      <w:r>
        <w:rPr>
          <w:rFonts w:ascii="Times New Roman" w:hAnsi="Times New Roman"/>
          <w:sz w:val="24"/>
          <w:szCs w:val="24"/>
        </w:rPr>
        <w:t>: - Осуществление эффективной муниципальной политики в Икейском сельском поселении.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деятельности главы Икейского сельского поселения и Администрации Икейского сельского поселения;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-доля исполненных полномочий Администрации Икейского сельского поселения без нарушений к общему количеству полномочий;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105C32" w:rsidRDefault="00105C32" w:rsidP="00123055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>2018-2022гг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 xml:space="preserve">.2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1.Обеспечение деятельности главы Икейского сельского поселения и Администрации Икейского сельского поселения;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Управление муниципальным долгом;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Повышение квалификации муниципальных служащих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4.Управление средствами резервного фонда администраций сельских поселений;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105C32" w:rsidRDefault="00105C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105C32" w:rsidRDefault="00105C32" w:rsidP="00123055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Раздел.3 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105C32" w:rsidRDefault="00105C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105C32" w:rsidRDefault="00105C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105C32" w:rsidRDefault="00105C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105C32" w:rsidRDefault="00105C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105C32" w:rsidRDefault="00105C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</w:t>
      </w:r>
    </w:p>
    <w:p w:rsidR="00105C32" w:rsidRDefault="00105C32" w:rsidP="00123055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105C32" w:rsidRDefault="00105C32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Ресурсное обеспечение муниципальной подпрограммы</w:t>
      </w:r>
    </w:p>
    <w:p w:rsidR="00105C32" w:rsidRDefault="00105C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105C32" w:rsidRDefault="00105C32" w:rsidP="00123055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105C32" w:rsidRDefault="00105C32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представлены в приложении №3 к муниципальной программе.</w:t>
      </w:r>
    </w:p>
    <w:p w:rsidR="00105C32" w:rsidRDefault="00105C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105C32" w:rsidRDefault="00105C32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«Повышение эффективности бюджетных расходов Икейского сельского поселения на 2018-2022гг.»</w:t>
      </w:r>
    </w:p>
    <w:p w:rsidR="00105C32" w:rsidRDefault="00105C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05C32" w:rsidRDefault="00105C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1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51"/>
        <w:gridCol w:w="6379"/>
      </w:tblGrid>
      <w:tr w:rsidR="00105C32" w:rsidTr="00123055">
        <w:trPr>
          <w:trHeight w:val="565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C32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эффективности бюджетных расходов Икейского сельского поселения»</w:t>
            </w:r>
          </w:p>
        </w:tc>
      </w:tr>
      <w:tr w:rsidR="00105C32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105C32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105C32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в Икейском сельском поселении</w:t>
            </w:r>
          </w:p>
        </w:tc>
      </w:tr>
      <w:tr w:rsidR="00105C32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сбалансированности и устойчивости бюджета Икейскогосельского поселения.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прозрачности и открытости бюджетного процесса в Икейском сельском поселении</w:t>
            </w:r>
          </w:p>
        </w:tc>
      </w:tr>
      <w:tr w:rsidR="00105C32" w:rsidTr="00123055">
        <w:trPr>
          <w:trHeight w:val="246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105C32" w:rsidTr="00123055">
        <w:trPr>
          <w:trHeight w:val="589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Размер дефицита бюджета Икейского муниципального образования 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105C32" w:rsidTr="0012305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1.Информационные технологии в управлении.</w:t>
            </w:r>
          </w:p>
        </w:tc>
      </w:tr>
      <w:tr w:rsidR="00105C32" w:rsidTr="00123055">
        <w:trPr>
          <w:trHeight w:val="357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58,6 тыс. руб.,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12,8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13,0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9,6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9,6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составляет: 58,6 тыс. руб.,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12,8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13,0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9,6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9,6 тыс.руб.</w:t>
            </w:r>
          </w:p>
        </w:tc>
      </w:tr>
      <w:tr w:rsidR="00105C32" w:rsidTr="00123055">
        <w:trPr>
          <w:trHeight w:val="863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 и открытости бюджетного процесса в Икейском сельском поселении</w:t>
            </w:r>
          </w:p>
        </w:tc>
      </w:tr>
    </w:tbl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>повышение эффективности бюджетных расходов Икейского сельского поселения.</w:t>
      </w:r>
    </w:p>
    <w:p w:rsidR="00105C32" w:rsidRDefault="00105C32" w:rsidP="00123055">
      <w:pPr>
        <w:pStyle w:val="NoSpacing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достижения данной цели необходимо выполнить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сбалансированности и устойчивости бюджета Икейского сельского поселения.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прозрачности и открытости бюджетного процесса в Икейском сельском поселении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выполненных задач  будут следующие целевые показатели: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-размер дефицита бюджета Икейского муниципального образования 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105C32" w:rsidRDefault="00105C32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105C32" w:rsidRDefault="00105C32" w:rsidP="00123055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подпрограммы: </w:t>
      </w:r>
      <w:r>
        <w:rPr>
          <w:rFonts w:ascii="Times New Roman" w:hAnsi="Times New Roman"/>
          <w:sz w:val="24"/>
          <w:szCs w:val="24"/>
        </w:rPr>
        <w:t>2018-2022гг.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Информационные технологии в управлении.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105C32" w:rsidRDefault="00105C32" w:rsidP="00123055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5C32" w:rsidRDefault="00105C32" w:rsidP="00123055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 Меры муниципального регулирования, направленные на достижение цели и задач подпрограммы;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105C32" w:rsidRDefault="00105C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105C32" w:rsidRDefault="00105C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105C32" w:rsidRDefault="00105C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Икейского сельского поселения. </w:t>
      </w:r>
    </w:p>
    <w:p w:rsidR="00105C32" w:rsidRDefault="00105C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105C32" w:rsidRDefault="00105C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105C32" w:rsidRDefault="00105C32" w:rsidP="00123055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105C32" w:rsidRDefault="00105C32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Ресурсное обеспечение муниципальной подпрограммы</w:t>
      </w:r>
    </w:p>
    <w:p w:rsidR="00105C32" w:rsidRDefault="00105C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105C32" w:rsidRDefault="00105C32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5C32" w:rsidRDefault="00105C32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105C32" w:rsidRDefault="00105C32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05C32" w:rsidRDefault="00105C32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инфраструктуры на территории  Икейского сельского поселения на 2018-2022гг.»</w:t>
      </w:r>
    </w:p>
    <w:p w:rsidR="00105C32" w:rsidRDefault="00105C32" w:rsidP="00C56A5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05C32" w:rsidRDefault="00105C32" w:rsidP="00C56A5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2018-2022гг.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18" w:type="pct"/>
        <w:tblInd w:w="17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98"/>
        <w:gridCol w:w="6332"/>
      </w:tblGrid>
      <w:tr w:rsidR="00105C32" w:rsidTr="00C56A53">
        <w:trPr>
          <w:trHeight w:val="418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 на 2018-2022гг.</w:t>
            </w:r>
          </w:p>
        </w:tc>
      </w:tr>
      <w:tr w:rsidR="00105C32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Икейского сельского поселения на 2018-2022гг.»</w:t>
            </w:r>
          </w:p>
        </w:tc>
      </w:tr>
      <w:tr w:rsidR="00105C32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105C32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105C32" w:rsidTr="00C56A53">
        <w:trPr>
          <w:trHeight w:val="591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105C32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безопасности дорожного движения на территории сельского поселения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населения сельского поселения бесперебойным водоснабжением.</w:t>
            </w:r>
          </w:p>
        </w:tc>
      </w:tr>
      <w:tr w:rsidR="00105C32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105C32" w:rsidTr="00C56A53">
        <w:trPr>
          <w:trHeight w:val="2154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105C32" w:rsidRDefault="00105C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Снижение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 стихийных свалок на территории сельского поселения.</w:t>
            </w:r>
          </w:p>
          <w:p w:rsidR="00105C32" w:rsidRDefault="00105C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Доля бесперебойного обеспечения населения поселения водоснабжением.</w:t>
            </w:r>
          </w:p>
          <w:p w:rsidR="00105C32" w:rsidRDefault="00105C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Воспитание патриотизма среди молодого населения.</w:t>
            </w:r>
          </w:p>
        </w:tc>
      </w:tr>
      <w:tr w:rsidR="00105C32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Ремонт и содержание автомобильных дорог;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водоснабжения поселения.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Обследование жилищного фонда и объектов социально- культурной сферы.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Модернизация объектов теплоснабжения и подготовка к отопительному сезону объектов коммунальной инфраструктуры.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мест (площадок) накопления твёрдых коммунальных отходов.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Отечества.</w:t>
            </w:r>
          </w:p>
        </w:tc>
      </w:tr>
      <w:tr w:rsidR="00105C32" w:rsidTr="00C56A53">
        <w:trPr>
          <w:trHeight w:val="107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20599,4 тыс. руб.,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3164,9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5156,9 тыс.руб.</w:t>
            </w:r>
          </w:p>
          <w:p w:rsidR="00105C32" w:rsidRDefault="00105C3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6376,3 тыс.руб.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2903,4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2997,9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15263,1 тыс. руб.,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2880,2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3923,6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3286,6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2539,1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2633,6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составляет: 5336,3 тыс. руб.,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284,7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1233,3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3089,7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364,3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364,3 тыс.руб.</w:t>
            </w:r>
          </w:p>
        </w:tc>
      </w:tr>
      <w:tr w:rsidR="00105C32" w:rsidTr="00C56A53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-улучшение санитарного и эстетического вида территории сельского поселения;</w:t>
            </w:r>
          </w:p>
          <w:p w:rsidR="00105C32" w:rsidRDefault="00105C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Раздел1.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105C32" w:rsidRDefault="00105C32" w:rsidP="00C56A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105C32" w:rsidRDefault="00105C32" w:rsidP="00C56A5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105C32" w:rsidRDefault="00105C32" w:rsidP="00C56A5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-сохранение  автомобильных дорог общего пользования местного значения, 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безопасности дорожного движения на территории Икейского сельского поселения;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05C32" w:rsidRDefault="00105C32" w:rsidP="00C56A5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населения сельского поселения бесперебойным водоснабжением;</w:t>
      </w:r>
    </w:p>
    <w:p w:rsidR="00105C32" w:rsidRDefault="00105C32" w:rsidP="00C56A5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воспитание патриотизма среди молодого населения.</w:t>
      </w:r>
    </w:p>
    <w:p w:rsidR="00105C32" w:rsidRDefault="00105C32" w:rsidP="00C56A5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 поставленных задач будут следующие </w:t>
      </w:r>
      <w:r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105C32" w:rsidRDefault="00105C32" w:rsidP="00C56A5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105C32" w:rsidRDefault="00105C32" w:rsidP="00C56A5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количество стихийных свалок на территории сельского поселения.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-доля бесперебойного обеспечения населения сельского поселения водоснабжением.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Ремонт и содержание автомобильных дорог;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благоустройства территории поселения;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водоснабжения поселения.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Обследование жилищного фонда и объектов социально- культурной сферы.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Модернизация объектов теплоснабжения и подготовка к отопительному сезону объектов коммунальной инфраструктуры.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Создание мест (площадок) накопления твёрдых коммунальных отходов.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Восстановление мемориальных сооружений и объектов, увековечивающих память погибших при защите Отечества.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105C32" w:rsidRDefault="00105C32" w:rsidP="00C56A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105C32" w:rsidRDefault="00105C32" w:rsidP="00C56A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105C32" w:rsidRDefault="00105C32" w:rsidP="00C56A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-Устава Икейского муниципального образования.</w:t>
      </w:r>
    </w:p>
    <w:p w:rsidR="00105C32" w:rsidRDefault="00105C32" w:rsidP="00C56A5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105C32" w:rsidRDefault="00105C32" w:rsidP="00C56A5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105C32" w:rsidRDefault="00105C32" w:rsidP="00C56A5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структура управления подпрограммой базируется на существующей схеме исполнительной власти Икейского сельского поселения.</w:t>
      </w:r>
    </w:p>
    <w:p w:rsidR="00105C32" w:rsidRDefault="00105C32" w:rsidP="00C56A5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105C32" w:rsidRDefault="00105C32" w:rsidP="00C56A5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</w:t>
      </w:r>
    </w:p>
    <w:p w:rsidR="00105C32" w:rsidRDefault="00105C32" w:rsidP="00C56A53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C32" w:rsidRDefault="00105C32" w:rsidP="00C56A53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105C32" w:rsidRDefault="00105C32" w:rsidP="00C56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105C32" w:rsidRDefault="00105C32" w:rsidP="00C56A53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105C32" w:rsidRDefault="00105C32" w:rsidP="00C56A5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5C32" w:rsidRDefault="00105C32" w:rsidP="00C56A5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105C32" w:rsidRDefault="00105C32" w:rsidP="00C56A5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C56A53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в подпрограмме организаций</w:t>
      </w:r>
    </w:p>
    <w:p w:rsidR="00105C32" w:rsidRDefault="00105C32" w:rsidP="00C56A5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C56A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C5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комплексного пространственного и территориального развития Икейского сельского поселения на 2018-2022гг.»</w:t>
      </w:r>
    </w:p>
    <w:p w:rsidR="00105C32" w:rsidRDefault="00105C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05C32" w:rsidRDefault="00105C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– подпрограмма, муниципальная программа)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22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45"/>
        <w:gridCol w:w="6905"/>
      </w:tblGrid>
      <w:tr w:rsidR="00105C32" w:rsidTr="00123055">
        <w:trPr>
          <w:trHeight w:val="39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</w:tr>
      <w:tr w:rsidR="00105C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Икейского сельского поселения на 2018-2022гг.»</w:t>
            </w:r>
          </w:p>
        </w:tc>
      </w:tr>
      <w:tr w:rsidR="00105C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C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C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pStyle w:val="Default"/>
            </w:pPr>
            <w:r>
              <w:t>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105C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pStyle w:val="Default"/>
            </w:pPr>
            <w:r>
              <w:t xml:space="preserve">1.Обеспечение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105C32" w:rsidRDefault="00105C32">
            <w:pPr>
              <w:pStyle w:val="Default"/>
            </w:pPr>
            <w:r>
              <w:t>2. 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105C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105C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105C32" w:rsidRDefault="00105C3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Доля объектов недвижимости зарегистрированных и поставленных на кадастровый учет.</w:t>
            </w:r>
          </w:p>
        </w:tc>
      </w:tr>
      <w:tr w:rsidR="00105C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топографических, геодезических, картографических и кадастровых работ;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градостроительной и землеустроительной деятельности на территории Икейского сельского поселения.</w:t>
            </w:r>
          </w:p>
        </w:tc>
      </w:tr>
      <w:tr w:rsidR="00105C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1506,9,3 тыс. руб.,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1127,5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120,0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120,0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508,9 тыс. руб.,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130,1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120,0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120,0 тыс.руб.</w:t>
            </w:r>
          </w:p>
        </w:tc>
      </w:tr>
      <w:tr w:rsidR="00105C32" w:rsidTr="00123055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</w:tr>
    </w:tbl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5C32" w:rsidRDefault="00105C32" w:rsidP="0012305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105C32" w:rsidRDefault="00105C32" w:rsidP="0012305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105C32" w:rsidRDefault="00105C32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105C32" w:rsidRDefault="00105C32" w:rsidP="00123055">
      <w:pPr>
        <w:pStyle w:val="Default"/>
      </w:pPr>
      <w:r>
        <w:t xml:space="preserve">-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105C32" w:rsidRDefault="00105C32" w:rsidP="00123055">
      <w:pPr>
        <w:pStyle w:val="Default"/>
      </w:pPr>
      <w:r>
        <w:t>- 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105C32" w:rsidRDefault="00105C32" w:rsidP="00123055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105C32" w:rsidRDefault="00105C32" w:rsidP="0012305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актуализированных утвержденных документов территориального планирования и градостроительного зонирования;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объектов недвижимости зарегистрированных и поставленных на кадастровый учет.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топографических, геодезических, картографических и кадастровых работ;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градостроительной и землеустроительной деятельности на территории Икейского сельского поселения.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образования;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Градостроительном кодексе.</w:t>
      </w:r>
    </w:p>
    <w:p w:rsidR="00105C32" w:rsidRDefault="00105C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управления.</w:t>
      </w:r>
    </w:p>
    <w:p w:rsidR="00105C32" w:rsidRDefault="00105C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105C32" w:rsidRDefault="00105C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Икейского сельского поселения. </w:t>
      </w:r>
    </w:p>
    <w:p w:rsidR="00105C32" w:rsidRDefault="00105C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105C32" w:rsidRDefault="00105C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105C32" w:rsidRDefault="00105C32" w:rsidP="00123055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 Ресурсное обеспечение муниципальной подпрограммы</w:t>
      </w:r>
    </w:p>
    <w:p w:rsidR="00105C32" w:rsidRDefault="00105C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105C32" w:rsidRDefault="00105C32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05C32" w:rsidRDefault="00105C32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105C32" w:rsidRDefault="00105C32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05C32" w:rsidRDefault="00105C32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комплексных мер безопасности на территории Икейского сельского поселения на 2018-2022гг.»</w:t>
      </w:r>
    </w:p>
    <w:p w:rsidR="00105C32" w:rsidRDefault="00105C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05C32" w:rsidRDefault="00105C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17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45"/>
        <w:gridCol w:w="6795"/>
      </w:tblGrid>
      <w:tr w:rsidR="00105C32" w:rsidTr="00123055">
        <w:trPr>
          <w:trHeight w:val="39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2018-2022гг.</w:t>
            </w:r>
          </w:p>
        </w:tc>
      </w:tr>
      <w:tr w:rsidR="00105C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комплексных мер безопасности на территории» Икейского сельского поселения на 2018-2022гг.»</w:t>
            </w:r>
          </w:p>
        </w:tc>
      </w:tr>
      <w:tr w:rsidR="00105C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C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 Икейского сельского поселения</w:t>
            </w:r>
          </w:p>
        </w:tc>
      </w:tr>
      <w:tr w:rsidR="00105C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pStyle w:val="Default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105C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pStyle w:val="Default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105C32" w:rsidRDefault="00105C32">
            <w:pPr>
              <w:pStyle w:val="Default"/>
            </w:pPr>
            <w:r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105C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105C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1.Сокращение количества пожаров на территории сельского поселения к показателям. </w:t>
            </w:r>
          </w:p>
          <w:p w:rsidR="00105C32" w:rsidRDefault="00105C3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2.Оснащение команды ДПД необходимыми средствами для тушения пожаров.</w:t>
            </w:r>
          </w:p>
          <w:p w:rsidR="00105C32" w:rsidRDefault="00105C3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105C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поселения.</w:t>
            </w:r>
          </w:p>
        </w:tc>
      </w:tr>
      <w:tr w:rsidR="00105C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1386,4 тыс. руб.,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54,4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1030,5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100,5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100,5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100,5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316,0 тыс. руб.,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1,5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13,0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100,5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100,5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100,5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 составляет: 1070,4 тыс. руб.,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52,9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1017,5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тыс.руб.</w:t>
            </w:r>
          </w:p>
        </w:tc>
      </w:tr>
      <w:tr w:rsidR="00105C32" w:rsidTr="00123055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защиты населенного пункта и людей от</w:t>
            </w:r>
          </w:p>
          <w:p w:rsidR="00105C32" w:rsidRDefault="001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чрезвычайных ситуаций;</w:t>
            </w:r>
          </w:p>
          <w:p w:rsidR="00105C32" w:rsidRDefault="00105C32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-снижение количества пожаров;</w:t>
            </w:r>
          </w:p>
          <w:p w:rsidR="00105C32" w:rsidRDefault="00105C32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</w:p>
          <w:p w:rsidR="00105C32" w:rsidRDefault="00105C32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Икейского сельского поселения;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сельского поселения.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Икейского сельского поселения».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>обеспечение необходимых условий для укрепления пожарной безопасности, защиты жизни и здоровья граждан, проживающих на территории Икейского сельского поселения.</w:t>
      </w:r>
    </w:p>
    <w:p w:rsidR="00105C32" w:rsidRDefault="00105C32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105C32" w:rsidRDefault="00105C32" w:rsidP="00123055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105C32" w:rsidRDefault="00105C32" w:rsidP="00123055">
      <w:pPr>
        <w:pStyle w:val="NormalWeb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105C32" w:rsidRDefault="00105C32" w:rsidP="00123055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Оценкой выполнения задач будут следующие целевые показатели: </w:t>
      </w:r>
    </w:p>
    <w:p w:rsidR="00105C32" w:rsidRDefault="00105C32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-.количества пожаров на территории сельского поселения;</w:t>
      </w:r>
    </w:p>
    <w:p w:rsidR="00105C32" w:rsidRDefault="00105C32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-оснащение команды ДПД необходимыми средствами для тушения пожаров;</w:t>
      </w:r>
    </w:p>
    <w:p w:rsidR="00105C32" w:rsidRDefault="00105C32" w:rsidP="00123055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ущерба от пожаров.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первичных мер пожарной безопасности в границах населенных пунктов поселения.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105C32" w:rsidRDefault="00105C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105C32" w:rsidRDefault="00105C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105C32" w:rsidRDefault="00105C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105C32" w:rsidRDefault="00105C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105C32" w:rsidRDefault="00105C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105C32" w:rsidRDefault="00105C32" w:rsidP="00123055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105C32" w:rsidRDefault="00105C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105C32" w:rsidRDefault="00105C32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05C32" w:rsidRDefault="00105C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105C32" w:rsidRDefault="00105C32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культуры и спорта на территории Икейского сельского поселения</w:t>
      </w:r>
    </w:p>
    <w:p w:rsidR="00105C32" w:rsidRDefault="00105C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05C32" w:rsidRDefault="00105C32" w:rsidP="00123055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73" w:type="pct"/>
        <w:tblInd w:w="17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79"/>
        <w:gridCol w:w="6161"/>
      </w:tblGrid>
      <w:tr w:rsidR="00105C32" w:rsidTr="00123055">
        <w:trPr>
          <w:trHeight w:val="455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</w:tr>
      <w:tr w:rsidR="00105C32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Икейского сельского поселения на 2018-2022гг.»</w:t>
            </w:r>
          </w:p>
        </w:tc>
      </w:tr>
      <w:tr w:rsidR="00105C32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«Культурно-досуговый центр с.Икей» Распорская О.Л.</w:t>
            </w:r>
          </w:p>
        </w:tc>
      </w:tr>
      <w:tr w:rsidR="00105C32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«Культурно - досуговый центр с.Икей»</w:t>
            </w:r>
          </w:p>
        </w:tc>
      </w:tr>
      <w:tr w:rsidR="00105C32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Икейского сельского поселения</w:t>
            </w:r>
          </w:p>
        </w:tc>
      </w:tr>
      <w:tr w:rsidR="00105C32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МКУК «КДЦ с. Икей».</w:t>
            </w:r>
          </w:p>
          <w:p w:rsidR="00105C32" w:rsidRDefault="00105C3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«КДЦ с. Икей»;</w:t>
            </w:r>
          </w:p>
          <w:p w:rsidR="00105C32" w:rsidRDefault="00105C32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3.Привлечение и формирование устойчивого интереса культуре и к занятиям физической культурой и спортом всего населения Икейского сельского поселения.</w:t>
            </w:r>
          </w:p>
          <w:p w:rsidR="00105C32" w:rsidRDefault="0010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4.Участие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Икейского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105C32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105C32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проведенных культурных, спортивных и физкультурно-массовых мероприятий;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жителей Икейского сельского поселения, систематически посещающих КДЦ;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3.Количество жителей Икейского сельского поселения, систематически занимающихся физической культурой и спортом.</w:t>
            </w:r>
          </w:p>
        </w:tc>
      </w:tr>
      <w:tr w:rsidR="00105C32" w:rsidTr="00123055">
        <w:trPr>
          <w:trHeight w:val="1609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Расходы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105C32" w:rsidTr="00123055">
        <w:trPr>
          <w:trHeight w:val="1436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16460,6тыс. руб.,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4278,0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5431,1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3177,5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2153,4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1420,6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14069,5 тыс. руб.,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3336,2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3981,8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3177,5тыс.руб.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2153,4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1420,6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составляет: 1337,0 т.р.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год- 293,6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год- 1043,4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федерального бюджета составляет: 1054,1 т.р. в том числе: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год- 648,2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год- 405,9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год- 0,0тыс.руб.</w:t>
            </w:r>
          </w:p>
        </w:tc>
      </w:tr>
      <w:tr w:rsidR="00105C32" w:rsidTr="00123055"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C32" w:rsidRDefault="00105C3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105C32" w:rsidRDefault="0010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-Начало развития физической культуры и массового спорта в Икейском сельском поселении;</w:t>
            </w:r>
          </w:p>
        </w:tc>
      </w:tr>
    </w:tbl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105C32" w:rsidRDefault="00105C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/>
          <w:sz w:val="24"/>
          <w:szCs w:val="24"/>
        </w:rPr>
        <w:t>создание условий для развития культуры, физической культуры и массового спорта на территории Икейского сельского поселения.</w:t>
      </w:r>
    </w:p>
    <w:p w:rsidR="00105C32" w:rsidRDefault="00105C32" w:rsidP="0012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деятельности МКУК «КДЦ с.Икей»;</w:t>
      </w:r>
    </w:p>
    <w:p w:rsidR="00105C32" w:rsidRDefault="00105C32" w:rsidP="00123055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-улучшение материальной базы МКУК «КДЦ с.Икей»;</w:t>
      </w:r>
    </w:p>
    <w:p w:rsidR="00105C32" w:rsidRDefault="00105C32" w:rsidP="001230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-привлечение и формирование устойчивого интереса к культуре и к занятиям физической культурой и спортом всего населения Икейского сельского поселения. </w:t>
      </w:r>
    </w:p>
    <w:p w:rsidR="00105C32" w:rsidRDefault="00105C32" w:rsidP="0012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-участие жителей </w:t>
      </w:r>
      <w:r>
        <w:rPr>
          <w:rFonts w:ascii="Times New Roman" w:hAnsi="Times New Roman"/>
          <w:color w:val="000000"/>
          <w:sz w:val="24"/>
          <w:szCs w:val="24"/>
        </w:rPr>
        <w:t>Икейского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105C32" w:rsidRDefault="00105C32" w:rsidP="0012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посещающих КДЦ;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занимающихся физической культурой и спортом;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105C32" w:rsidRDefault="00105C32" w:rsidP="00123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105C32" w:rsidRDefault="00105C32" w:rsidP="0012305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105C32" w:rsidRDefault="00105C32" w:rsidP="00123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2 к муниципальной программе.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105C32" w:rsidRDefault="00105C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105C32" w:rsidRDefault="00105C32" w:rsidP="0012305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105C32" w:rsidRDefault="00105C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105C32" w:rsidRDefault="00105C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105C32" w:rsidRDefault="00105C32" w:rsidP="0012305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05C32" w:rsidRDefault="00105C32" w:rsidP="00123055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C32" w:rsidRDefault="00105C32" w:rsidP="00123055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105C32" w:rsidRDefault="00105C32" w:rsidP="0012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ресурсном обеспечении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105C32" w:rsidRDefault="00105C32" w:rsidP="00123055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105C32" w:rsidRDefault="00105C32" w:rsidP="00123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5C32" w:rsidRDefault="00105C32" w:rsidP="0012305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105C32" w:rsidRDefault="00105C32" w:rsidP="00123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105C32" w:rsidRDefault="00105C32" w:rsidP="0012305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05C32" w:rsidRDefault="00105C32" w:rsidP="00123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05C32" w:rsidRDefault="00105C32" w:rsidP="002861F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sectPr w:rsidR="00105C32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32" w:rsidRDefault="00105C32" w:rsidP="00CA42DE">
      <w:pPr>
        <w:spacing w:after="0" w:line="240" w:lineRule="auto"/>
      </w:pPr>
      <w:r>
        <w:separator/>
      </w:r>
    </w:p>
  </w:endnote>
  <w:endnote w:type="continuationSeparator" w:id="1">
    <w:p w:rsidR="00105C32" w:rsidRDefault="00105C3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32" w:rsidRDefault="00105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32" w:rsidRDefault="00105C32" w:rsidP="00CA42DE">
      <w:pPr>
        <w:spacing w:after="0" w:line="240" w:lineRule="auto"/>
      </w:pPr>
      <w:r>
        <w:separator/>
      </w:r>
    </w:p>
  </w:footnote>
  <w:footnote w:type="continuationSeparator" w:id="1">
    <w:p w:rsidR="00105C32" w:rsidRDefault="00105C3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07CBF"/>
    <w:rsid w:val="0001003F"/>
    <w:rsid w:val="00011143"/>
    <w:rsid w:val="000113DD"/>
    <w:rsid w:val="00011911"/>
    <w:rsid w:val="00012211"/>
    <w:rsid w:val="00015588"/>
    <w:rsid w:val="00016155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2FE9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3AAD"/>
    <w:rsid w:val="00074247"/>
    <w:rsid w:val="0007589E"/>
    <w:rsid w:val="000806A4"/>
    <w:rsid w:val="00084C44"/>
    <w:rsid w:val="00085764"/>
    <w:rsid w:val="000872B9"/>
    <w:rsid w:val="000915E2"/>
    <w:rsid w:val="00092DD7"/>
    <w:rsid w:val="00093D24"/>
    <w:rsid w:val="00096411"/>
    <w:rsid w:val="0009695D"/>
    <w:rsid w:val="000A1E36"/>
    <w:rsid w:val="000A4B79"/>
    <w:rsid w:val="000A56E7"/>
    <w:rsid w:val="000B1064"/>
    <w:rsid w:val="000B559D"/>
    <w:rsid w:val="000B6524"/>
    <w:rsid w:val="000B79F6"/>
    <w:rsid w:val="000C1C41"/>
    <w:rsid w:val="000C254F"/>
    <w:rsid w:val="000C2BA4"/>
    <w:rsid w:val="000C3CAD"/>
    <w:rsid w:val="000C4BDA"/>
    <w:rsid w:val="000C4FE2"/>
    <w:rsid w:val="000C6B39"/>
    <w:rsid w:val="000D13FF"/>
    <w:rsid w:val="000D5CEC"/>
    <w:rsid w:val="000D7804"/>
    <w:rsid w:val="000E0358"/>
    <w:rsid w:val="000E3E8D"/>
    <w:rsid w:val="000E40FE"/>
    <w:rsid w:val="000E4B35"/>
    <w:rsid w:val="000E624C"/>
    <w:rsid w:val="000E78BC"/>
    <w:rsid w:val="000E7981"/>
    <w:rsid w:val="000F0AB1"/>
    <w:rsid w:val="000F16FD"/>
    <w:rsid w:val="000F7C1F"/>
    <w:rsid w:val="00100495"/>
    <w:rsid w:val="00100976"/>
    <w:rsid w:val="0010122B"/>
    <w:rsid w:val="00103406"/>
    <w:rsid w:val="00104983"/>
    <w:rsid w:val="00105C32"/>
    <w:rsid w:val="00106305"/>
    <w:rsid w:val="0010744A"/>
    <w:rsid w:val="00110146"/>
    <w:rsid w:val="001140B3"/>
    <w:rsid w:val="00121F3B"/>
    <w:rsid w:val="001225CC"/>
    <w:rsid w:val="00123055"/>
    <w:rsid w:val="0012389D"/>
    <w:rsid w:val="001257F6"/>
    <w:rsid w:val="00127CCF"/>
    <w:rsid w:val="0013125F"/>
    <w:rsid w:val="001312BA"/>
    <w:rsid w:val="001346F1"/>
    <w:rsid w:val="00135E4A"/>
    <w:rsid w:val="00136207"/>
    <w:rsid w:val="001363C0"/>
    <w:rsid w:val="00136981"/>
    <w:rsid w:val="0014020D"/>
    <w:rsid w:val="001426E1"/>
    <w:rsid w:val="0014327D"/>
    <w:rsid w:val="001466F2"/>
    <w:rsid w:val="00150112"/>
    <w:rsid w:val="001501BD"/>
    <w:rsid w:val="00150AA5"/>
    <w:rsid w:val="00153697"/>
    <w:rsid w:val="0015406D"/>
    <w:rsid w:val="001544F2"/>
    <w:rsid w:val="001547CE"/>
    <w:rsid w:val="00155B81"/>
    <w:rsid w:val="00157869"/>
    <w:rsid w:val="00157C35"/>
    <w:rsid w:val="00163544"/>
    <w:rsid w:val="001656FD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4925"/>
    <w:rsid w:val="00196206"/>
    <w:rsid w:val="0019769D"/>
    <w:rsid w:val="001A1DCC"/>
    <w:rsid w:val="001B0069"/>
    <w:rsid w:val="001B025A"/>
    <w:rsid w:val="001B1BE6"/>
    <w:rsid w:val="001B2AA0"/>
    <w:rsid w:val="001B2B43"/>
    <w:rsid w:val="001B3498"/>
    <w:rsid w:val="001B38C3"/>
    <w:rsid w:val="001B4C11"/>
    <w:rsid w:val="001C0F5A"/>
    <w:rsid w:val="001C176A"/>
    <w:rsid w:val="001C4052"/>
    <w:rsid w:val="001C5EB1"/>
    <w:rsid w:val="001C72B2"/>
    <w:rsid w:val="001D0D56"/>
    <w:rsid w:val="001D1F09"/>
    <w:rsid w:val="001D34D0"/>
    <w:rsid w:val="001D3FE9"/>
    <w:rsid w:val="001D4B6B"/>
    <w:rsid w:val="001D5130"/>
    <w:rsid w:val="001D6940"/>
    <w:rsid w:val="001E036B"/>
    <w:rsid w:val="001E0506"/>
    <w:rsid w:val="001E3F5A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4B1B"/>
    <w:rsid w:val="002058E8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52B"/>
    <w:rsid w:val="00234CE7"/>
    <w:rsid w:val="00237E03"/>
    <w:rsid w:val="00240741"/>
    <w:rsid w:val="00241D04"/>
    <w:rsid w:val="00241D69"/>
    <w:rsid w:val="00245C3D"/>
    <w:rsid w:val="00246FA2"/>
    <w:rsid w:val="0025063B"/>
    <w:rsid w:val="002514D1"/>
    <w:rsid w:val="002528DB"/>
    <w:rsid w:val="00255B0F"/>
    <w:rsid w:val="00257646"/>
    <w:rsid w:val="00262185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3CC4"/>
    <w:rsid w:val="00284CA2"/>
    <w:rsid w:val="00284F4A"/>
    <w:rsid w:val="002861FC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0713"/>
    <w:rsid w:val="002C19B8"/>
    <w:rsid w:val="002C1C00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410E"/>
    <w:rsid w:val="002E547D"/>
    <w:rsid w:val="002E575D"/>
    <w:rsid w:val="002E6AE3"/>
    <w:rsid w:val="002F538B"/>
    <w:rsid w:val="002F5E2E"/>
    <w:rsid w:val="002F6B0E"/>
    <w:rsid w:val="002F70D2"/>
    <w:rsid w:val="003004F9"/>
    <w:rsid w:val="00300624"/>
    <w:rsid w:val="003007BF"/>
    <w:rsid w:val="00301188"/>
    <w:rsid w:val="00304A30"/>
    <w:rsid w:val="00304E06"/>
    <w:rsid w:val="003059BB"/>
    <w:rsid w:val="0030752D"/>
    <w:rsid w:val="003127EC"/>
    <w:rsid w:val="003207FD"/>
    <w:rsid w:val="00320D99"/>
    <w:rsid w:val="003212BA"/>
    <w:rsid w:val="0032190F"/>
    <w:rsid w:val="00321D8E"/>
    <w:rsid w:val="003240BE"/>
    <w:rsid w:val="00326977"/>
    <w:rsid w:val="00327CA2"/>
    <w:rsid w:val="00327E92"/>
    <w:rsid w:val="003312E4"/>
    <w:rsid w:val="00335C8F"/>
    <w:rsid w:val="00335F33"/>
    <w:rsid w:val="00336B70"/>
    <w:rsid w:val="00337AB9"/>
    <w:rsid w:val="00343394"/>
    <w:rsid w:val="00344286"/>
    <w:rsid w:val="003450FA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348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4F45"/>
    <w:rsid w:val="003652FD"/>
    <w:rsid w:val="003670AC"/>
    <w:rsid w:val="00370F65"/>
    <w:rsid w:val="00373F48"/>
    <w:rsid w:val="00376A9D"/>
    <w:rsid w:val="00380071"/>
    <w:rsid w:val="0038054F"/>
    <w:rsid w:val="003807A9"/>
    <w:rsid w:val="00380C5F"/>
    <w:rsid w:val="00381641"/>
    <w:rsid w:val="00381653"/>
    <w:rsid w:val="00382A6A"/>
    <w:rsid w:val="003838CE"/>
    <w:rsid w:val="0038733D"/>
    <w:rsid w:val="00393568"/>
    <w:rsid w:val="00393825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1FAF"/>
    <w:rsid w:val="003B44E3"/>
    <w:rsid w:val="003B553F"/>
    <w:rsid w:val="003B6FD5"/>
    <w:rsid w:val="003C1305"/>
    <w:rsid w:val="003C18F0"/>
    <w:rsid w:val="003C2D73"/>
    <w:rsid w:val="003C65ED"/>
    <w:rsid w:val="003C70E8"/>
    <w:rsid w:val="003C7A49"/>
    <w:rsid w:val="003D04B5"/>
    <w:rsid w:val="003D5BE4"/>
    <w:rsid w:val="003D637C"/>
    <w:rsid w:val="003D7908"/>
    <w:rsid w:val="003E14C3"/>
    <w:rsid w:val="003E72A5"/>
    <w:rsid w:val="003E7ECF"/>
    <w:rsid w:val="003F26F1"/>
    <w:rsid w:val="003F3433"/>
    <w:rsid w:val="003F48BB"/>
    <w:rsid w:val="003F4B75"/>
    <w:rsid w:val="003F5538"/>
    <w:rsid w:val="003F5915"/>
    <w:rsid w:val="003F5EB5"/>
    <w:rsid w:val="003F7C0C"/>
    <w:rsid w:val="00400211"/>
    <w:rsid w:val="004014B6"/>
    <w:rsid w:val="0040211B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2F5A"/>
    <w:rsid w:val="004136E2"/>
    <w:rsid w:val="0041396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2509D"/>
    <w:rsid w:val="00425C6E"/>
    <w:rsid w:val="004275BF"/>
    <w:rsid w:val="004331AD"/>
    <w:rsid w:val="0043437D"/>
    <w:rsid w:val="004372D6"/>
    <w:rsid w:val="00437AD6"/>
    <w:rsid w:val="00440427"/>
    <w:rsid w:val="00440625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18D0"/>
    <w:rsid w:val="00483688"/>
    <w:rsid w:val="00487A22"/>
    <w:rsid w:val="004913B1"/>
    <w:rsid w:val="004964AC"/>
    <w:rsid w:val="00497098"/>
    <w:rsid w:val="00497C6C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587"/>
    <w:rsid w:val="004D1FA6"/>
    <w:rsid w:val="004D235D"/>
    <w:rsid w:val="004D2B6E"/>
    <w:rsid w:val="004D6CFD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409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1C0"/>
    <w:rsid w:val="00520F46"/>
    <w:rsid w:val="00522CC0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1FE0"/>
    <w:rsid w:val="0055316E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6BB"/>
    <w:rsid w:val="00570F6F"/>
    <w:rsid w:val="00572631"/>
    <w:rsid w:val="0058119B"/>
    <w:rsid w:val="005829C2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195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B6D"/>
    <w:rsid w:val="005B6E91"/>
    <w:rsid w:val="005C0EE9"/>
    <w:rsid w:val="005C1E28"/>
    <w:rsid w:val="005C2E97"/>
    <w:rsid w:val="005C3199"/>
    <w:rsid w:val="005C40AB"/>
    <w:rsid w:val="005C440E"/>
    <w:rsid w:val="005C6257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5F62E4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3F0C"/>
    <w:rsid w:val="006263A9"/>
    <w:rsid w:val="006269B5"/>
    <w:rsid w:val="006270D4"/>
    <w:rsid w:val="00627433"/>
    <w:rsid w:val="00630F9A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825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94857"/>
    <w:rsid w:val="006A069D"/>
    <w:rsid w:val="006A089E"/>
    <w:rsid w:val="006A115A"/>
    <w:rsid w:val="006B1ED0"/>
    <w:rsid w:val="006B3602"/>
    <w:rsid w:val="006B3DCD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0D9"/>
    <w:rsid w:val="006D3C5B"/>
    <w:rsid w:val="006D4E66"/>
    <w:rsid w:val="006E04C0"/>
    <w:rsid w:val="006E1B5C"/>
    <w:rsid w:val="006E2C7D"/>
    <w:rsid w:val="006E336F"/>
    <w:rsid w:val="006E3C4A"/>
    <w:rsid w:val="006E485E"/>
    <w:rsid w:val="006E60DF"/>
    <w:rsid w:val="006E7F34"/>
    <w:rsid w:val="006F0349"/>
    <w:rsid w:val="006F099D"/>
    <w:rsid w:val="006F0E1D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2C47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46082"/>
    <w:rsid w:val="00750BEF"/>
    <w:rsid w:val="00751FDA"/>
    <w:rsid w:val="007526A7"/>
    <w:rsid w:val="00753615"/>
    <w:rsid w:val="00753EFF"/>
    <w:rsid w:val="00763B7F"/>
    <w:rsid w:val="0077096F"/>
    <w:rsid w:val="00771187"/>
    <w:rsid w:val="007713B3"/>
    <w:rsid w:val="00773E77"/>
    <w:rsid w:val="007745DC"/>
    <w:rsid w:val="00775B37"/>
    <w:rsid w:val="00775BB9"/>
    <w:rsid w:val="00775E55"/>
    <w:rsid w:val="00776601"/>
    <w:rsid w:val="007815B8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194"/>
    <w:rsid w:val="007B5FDB"/>
    <w:rsid w:val="007C1AEA"/>
    <w:rsid w:val="007C3A35"/>
    <w:rsid w:val="007D03B6"/>
    <w:rsid w:val="007D135E"/>
    <w:rsid w:val="007D1571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C39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CC8"/>
    <w:rsid w:val="00815E24"/>
    <w:rsid w:val="008162F9"/>
    <w:rsid w:val="008175D6"/>
    <w:rsid w:val="00822F21"/>
    <w:rsid w:val="00825791"/>
    <w:rsid w:val="00833D58"/>
    <w:rsid w:val="00836AE2"/>
    <w:rsid w:val="0084149A"/>
    <w:rsid w:val="0084201E"/>
    <w:rsid w:val="008426B4"/>
    <w:rsid w:val="00845261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34CB"/>
    <w:rsid w:val="00873ADF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DB4"/>
    <w:rsid w:val="00896462"/>
    <w:rsid w:val="00897093"/>
    <w:rsid w:val="008A4564"/>
    <w:rsid w:val="008A4C11"/>
    <w:rsid w:val="008A4CEB"/>
    <w:rsid w:val="008A4DB2"/>
    <w:rsid w:val="008A6DF6"/>
    <w:rsid w:val="008A7E34"/>
    <w:rsid w:val="008B00F9"/>
    <w:rsid w:val="008B0151"/>
    <w:rsid w:val="008B0E80"/>
    <w:rsid w:val="008B39EA"/>
    <w:rsid w:val="008B486E"/>
    <w:rsid w:val="008B6206"/>
    <w:rsid w:val="008B78C4"/>
    <w:rsid w:val="008B7FA5"/>
    <w:rsid w:val="008C2889"/>
    <w:rsid w:val="008C2A69"/>
    <w:rsid w:val="008C4F21"/>
    <w:rsid w:val="008C53FC"/>
    <w:rsid w:val="008D0A31"/>
    <w:rsid w:val="008D4017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3210"/>
    <w:rsid w:val="0092447B"/>
    <w:rsid w:val="00924DBB"/>
    <w:rsid w:val="00931928"/>
    <w:rsid w:val="009321D3"/>
    <w:rsid w:val="00933B69"/>
    <w:rsid w:val="00934D27"/>
    <w:rsid w:val="00934E16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1CD2"/>
    <w:rsid w:val="00953159"/>
    <w:rsid w:val="00953AAC"/>
    <w:rsid w:val="009558CB"/>
    <w:rsid w:val="00962C2B"/>
    <w:rsid w:val="00964898"/>
    <w:rsid w:val="00966EDE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2CA5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5955"/>
    <w:rsid w:val="009B75AA"/>
    <w:rsid w:val="009C026D"/>
    <w:rsid w:val="009C095C"/>
    <w:rsid w:val="009C0BF3"/>
    <w:rsid w:val="009C1D2C"/>
    <w:rsid w:val="009C24CA"/>
    <w:rsid w:val="009C3E60"/>
    <w:rsid w:val="009C4F58"/>
    <w:rsid w:val="009C6010"/>
    <w:rsid w:val="009C61CF"/>
    <w:rsid w:val="009C6EF4"/>
    <w:rsid w:val="009D46B1"/>
    <w:rsid w:val="009D64DA"/>
    <w:rsid w:val="009D691A"/>
    <w:rsid w:val="009D721E"/>
    <w:rsid w:val="009D7D52"/>
    <w:rsid w:val="009E1B4F"/>
    <w:rsid w:val="009E3FA5"/>
    <w:rsid w:val="009E53B7"/>
    <w:rsid w:val="009E576F"/>
    <w:rsid w:val="009F05A2"/>
    <w:rsid w:val="009F18D3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C2"/>
    <w:rsid w:val="00A156BD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3520"/>
    <w:rsid w:val="00A37BCC"/>
    <w:rsid w:val="00A4037E"/>
    <w:rsid w:val="00A4280C"/>
    <w:rsid w:val="00A45E25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AC1"/>
    <w:rsid w:val="00AA0C5C"/>
    <w:rsid w:val="00AA4766"/>
    <w:rsid w:val="00AA5211"/>
    <w:rsid w:val="00AB4CBE"/>
    <w:rsid w:val="00AB54DF"/>
    <w:rsid w:val="00AB65C5"/>
    <w:rsid w:val="00AB6710"/>
    <w:rsid w:val="00AC27F5"/>
    <w:rsid w:val="00AC30D2"/>
    <w:rsid w:val="00AD0973"/>
    <w:rsid w:val="00AD47D2"/>
    <w:rsid w:val="00AD52E0"/>
    <w:rsid w:val="00AD5754"/>
    <w:rsid w:val="00AD6120"/>
    <w:rsid w:val="00AD654F"/>
    <w:rsid w:val="00AD7426"/>
    <w:rsid w:val="00AE0A44"/>
    <w:rsid w:val="00AE3F38"/>
    <w:rsid w:val="00AF3DD2"/>
    <w:rsid w:val="00AF3E67"/>
    <w:rsid w:val="00AF4D4C"/>
    <w:rsid w:val="00AF4FC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27A61"/>
    <w:rsid w:val="00B33473"/>
    <w:rsid w:val="00B3428F"/>
    <w:rsid w:val="00B342F6"/>
    <w:rsid w:val="00B37DAA"/>
    <w:rsid w:val="00B4029B"/>
    <w:rsid w:val="00B44F0E"/>
    <w:rsid w:val="00B4531B"/>
    <w:rsid w:val="00B462B1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0F32"/>
    <w:rsid w:val="00B7186C"/>
    <w:rsid w:val="00B72D2A"/>
    <w:rsid w:val="00B7311C"/>
    <w:rsid w:val="00B73136"/>
    <w:rsid w:val="00B751EF"/>
    <w:rsid w:val="00B76EB7"/>
    <w:rsid w:val="00B80236"/>
    <w:rsid w:val="00B80992"/>
    <w:rsid w:val="00B80A14"/>
    <w:rsid w:val="00B80B42"/>
    <w:rsid w:val="00B83D05"/>
    <w:rsid w:val="00B856A9"/>
    <w:rsid w:val="00B868AE"/>
    <w:rsid w:val="00B86A0E"/>
    <w:rsid w:val="00B87417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B5C2D"/>
    <w:rsid w:val="00BC18BE"/>
    <w:rsid w:val="00BC1941"/>
    <w:rsid w:val="00BC1D97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4064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58FF"/>
    <w:rsid w:val="00BE6F5B"/>
    <w:rsid w:val="00BF0294"/>
    <w:rsid w:val="00BF09F4"/>
    <w:rsid w:val="00BF191A"/>
    <w:rsid w:val="00BF22DA"/>
    <w:rsid w:val="00BF32AF"/>
    <w:rsid w:val="00BF3553"/>
    <w:rsid w:val="00BF38E0"/>
    <w:rsid w:val="00BF418D"/>
    <w:rsid w:val="00BF5A61"/>
    <w:rsid w:val="00BF7B60"/>
    <w:rsid w:val="00BF7C3B"/>
    <w:rsid w:val="00C00CB2"/>
    <w:rsid w:val="00C0217C"/>
    <w:rsid w:val="00C02185"/>
    <w:rsid w:val="00C03260"/>
    <w:rsid w:val="00C11891"/>
    <w:rsid w:val="00C173C4"/>
    <w:rsid w:val="00C2513E"/>
    <w:rsid w:val="00C25938"/>
    <w:rsid w:val="00C25F45"/>
    <w:rsid w:val="00C26D02"/>
    <w:rsid w:val="00C27485"/>
    <w:rsid w:val="00C30EB4"/>
    <w:rsid w:val="00C32AF7"/>
    <w:rsid w:val="00C32E6B"/>
    <w:rsid w:val="00C354F1"/>
    <w:rsid w:val="00C3590F"/>
    <w:rsid w:val="00C35E3C"/>
    <w:rsid w:val="00C40FAE"/>
    <w:rsid w:val="00C42172"/>
    <w:rsid w:val="00C44E33"/>
    <w:rsid w:val="00C461A1"/>
    <w:rsid w:val="00C469FC"/>
    <w:rsid w:val="00C47197"/>
    <w:rsid w:val="00C5262F"/>
    <w:rsid w:val="00C52FBF"/>
    <w:rsid w:val="00C563A3"/>
    <w:rsid w:val="00C563EB"/>
    <w:rsid w:val="00C56A53"/>
    <w:rsid w:val="00C6140A"/>
    <w:rsid w:val="00C62ACC"/>
    <w:rsid w:val="00C62E19"/>
    <w:rsid w:val="00C644FC"/>
    <w:rsid w:val="00C67907"/>
    <w:rsid w:val="00C70B0B"/>
    <w:rsid w:val="00C723DE"/>
    <w:rsid w:val="00C727AC"/>
    <w:rsid w:val="00C730B9"/>
    <w:rsid w:val="00C7577A"/>
    <w:rsid w:val="00C76FC7"/>
    <w:rsid w:val="00C773C5"/>
    <w:rsid w:val="00C813A2"/>
    <w:rsid w:val="00C81811"/>
    <w:rsid w:val="00C82EA3"/>
    <w:rsid w:val="00C8319A"/>
    <w:rsid w:val="00C834F0"/>
    <w:rsid w:val="00C85E30"/>
    <w:rsid w:val="00C85EBA"/>
    <w:rsid w:val="00C86679"/>
    <w:rsid w:val="00C927C2"/>
    <w:rsid w:val="00C92FC1"/>
    <w:rsid w:val="00C93149"/>
    <w:rsid w:val="00C9333E"/>
    <w:rsid w:val="00C93BCE"/>
    <w:rsid w:val="00C94393"/>
    <w:rsid w:val="00C947DA"/>
    <w:rsid w:val="00C94975"/>
    <w:rsid w:val="00C9614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C6279"/>
    <w:rsid w:val="00CD12DE"/>
    <w:rsid w:val="00CD1C95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5236"/>
    <w:rsid w:val="00D06D40"/>
    <w:rsid w:val="00D12700"/>
    <w:rsid w:val="00D13351"/>
    <w:rsid w:val="00D16C19"/>
    <w:rsid w:val="00D1753B"/>
    <w:rsid w:val="00D204B7"/>
    <w:rsid w:val="00D23488"/>
    <w:rsid w:val="00D249DA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1FC0"/>
    <w:rsid w:val="00D83223"/>
    <w:rsid w:val="00D87E13"/>
    <w:rsid w:val="00D87EE5"/>
    <w:rsid w:val="00D91872"/>
    <w:rsid w:val="00D91B70"/>
    <w:rsid w:val="00D924D7"/>
    <w:rsid w:val="00D9279C"/>
    <w:rsid w:val="00D94A3C"/>
    <w:rsid w:val="00D9571E"/>
    <w:rsid w:val="00DA0007"/>
    <w:rsid w:val="00DA6765"/>
    <w:rsid w:val="00DA67B0"/>
    <w:rsid w:val="00DB10B3"/>
    <w:rsid w:val="00DB6F5B"/>
    <w:rsid w:val="00DB7655"/>
    <w:rsid w:val="00DC162F"/>
    <w:rsid w:val="00DC331B"/>
    <w:rsid w:val="00DC51B0"/>
    <w:rsid w:val="00DC5FDB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2F5C"/>
    <w:rsid w:val="00DF342E"/>
    <w:rsid w:val="00DF3FE9"/>
    <w:rsid w:val="00E004C9"/>
    <w:rsid w:val="00E009F0"/>
    <w:rsid w:val="00E01166"/>
    <w:rsid w:val="00E019AA"/>
    <w:rsid w:val="00E020BA"/>
    <w:rsid w:val="00E02ED6"/>
    <w:rsid w:val="00E04EE3"/>
    <w:rsid w:val="00E07535"/>
    <w:rsid w:val="00E10702"/>
    <w:rsid w:val="00E121A5"/>
    <w:rsid w:val="00E133E9"/>
    <w:rsid w:val="00E13565"/>
    <w:rsid w:val="00E13D14"/>
    <w:rsid w:val="00E1537C"/>
    <w:rsid w:val="00E166F8"/>
    <w:rsid w:val="00E16B66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45C1"/>
    <w:rsid w:val="00E26FD1"/>
    <w:rsid w:val="00E270F0"/>
    <w:rsid w:val="00E31FBB"/>
    <w:rsid w:val="00E3220F"/>
    <w:rsid w:val="00E33281"/>
    <w:rsid w:val="00E33767"/>
    <w:rsid w:val="00E33871"/>
    <w:rsid w:val="00E356F8"/>
    <w:rsid w:val="00E35754"/>
    <w:rsid w:val="00E42B52"/>
    <w:rsid w:val="00E43A9A"/>
    <w:rsid w:val="00E4471E"/>
    <w:rsid w:val="00E45473"/>
    <w:rsid w:val="00E50382"/>
    <w:rsid w:val="00E513E0"/>
    <w:rsid w:val="00E5381D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76961"/>
    <w:rsid w:val="00E80359"/>
    <w:rsid w:val="00E85B29"/>
    <w:rsid w:val="00E87FBB"/>
    <w:rsid w:val="00E92E84"/>
    <w:rsid w:val="00E9347E"/>
    <w:rsid w:val="00E9520C"/>
    <w:rsid w:val="00E96017"/>
    <w:rsid w:val="00E96350"/>
    <w:rsid w:val="00EA2E70"/>
    <w:rsid w:val="00EB1D09"/>
    <w:rsid w:val="00EB1F22"/>
    <w:rsid w:val="00EB23B9"/>
    <w:rsid w:val="00EB62E9"/>
    <w:rsid w:val="00EB66ED"/>
    <w:rsid w:val="00EB7640"/>
    <w:rsid w:val="00EC0AF1"/>
    <w:rsid w:val="00EC1999"/>
    <w:rsid w:val="00EC7331"/>
    <w:rsid w:val="00ED000E"/>
    <w:rsid w:val="00ED147D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F231B"/>
    <w:rsid w:val="00EF2343"/>
    <w:rsid w:val="00EF2EC0"/>
    <w:rsid w:val="00EF4732"/>
    <w:rsid w:val="00F00C32"/>
    <w:rsid w:val="00F01941"/>
    <w:rsid w:val="00F02E97"/>
    <w:rsid w:val="00F03195"/>
    <w:rsid w:val="00F054A2"/>
    <w:rsid w:val="00F06FFC"/>
    <w:rsid w:val="00F136A3"/>
    <w:rsid w:val="00F13D4C"/>
    <w:rsid w:val="00F13F2C"/>
    <w:rsid w:val="00F13FE3"/>
    <w:rsid w:val="00F148B7"/>
    <w:rsid w:val="00F17F7F"/>
    <w:rsid w:val="00F20E6B"/>
    <w:rsid w:val="00F20EE8"/>
    <w:rsid w:val="00F21660"/>
    <w:rsid w:val="00F255B1"/>
    <w:rsid w:val="00F278E1"/>
    <w:rsid w:val="00F27A48"/>
    <w:rsid w:val="00F27B6D"/>
    <w:rsid w:val="00F33996"/>
    <w:rsid w:val="00F33B60"/>
    <w:rsid w:val="00F33C20"/>
    <w:rsid w:val="00F35FC9"/>
    <w:rsid w:val="00F37DF2"/>
    <w:rsid w:val="00F406B7"/>
    <w:rsid w:val="00F41315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685D"/>
    <w:rsid w:val="00F572EA"/>
    <w:rsid w:val="00F609C8"/>
    <w:rsid w:val="00F63605"/>
    <w:rsid w:val="00F706B8"/>
    <w:rsid w:val="00F70C1C"/>
    <w:rsid w:val="00F70D79"/>
    <w:rsid w:val="00F7439A"/>
    <w:rsid w:val="00F74AF7"/>
    <w:rsid w:val="00F75025"/>
    <w:rsid w:val="00F76795"/>
    <w:rsid w:val="00F7797A"/>
    <w:rsid w:val="00F77F3C"/>
    <w:rsid w:val="00F81115"/>
    <w:rsid w:val="00F8156D"/>
    <w:rsid w:val="00F818DB"/>
    <w:rsid w:val="00F84932"/>
    <w:rsid w:val="00F8676B"/>
    <w:rsid w:val="00F8685B"/>
    <w:rsid w:val="00F86FB9"/>
    <w:rsid w:val="00F87A23"/>
    <w:rsid w:val="00F91934"/>
    <w:rsid w:val="00F91AC8"/>
    <w:rsid w:val="00F93611"/>
    <w:rsid w:val="00F9488D"/>
    <w:rsid w:val="00F95C15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B3C87"/>
    <w:rsid w:val="00FB4B28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9158</TotalTime>
  <Pages>42</Pages>
  <Words>9771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356</cp:revision>
  <cp:lastPrinted>2020-10-01T02:12:00Z</cp:lastPrinted>
  <dcterms:created xsi:type="dcterms:W3CDTF">2017-09-19T08:08:00Z</dcterms:created>
  <dcterms:modified xsi:type="dcterms:W3CDTF">2020-10-01T08:40:00Z</dcterms:modified>
</cp:coreProperties>
</file>