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57" w:rsidRPr="00CA6AE1" w:rsidRDefault="002F4157" w:rsidP="00CA6A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CA6AE1">
        <w:rPr>
          <w:rFonts w:ascii="Times New Roman" w:hAnsi="Times New Roman"/>
          <w:b/>
          <w:bCs/>
          <w:kern w:val="28"/>
          <w:sz w:val="28"/>
          <w:szCs w:val="28"/>
        </w:rPr>
        <w:t xml:space="preserve">Иркутская область </w:t>
      </w:r>
    </w:p>
    <w:p w:rsidR="002F4157" w:rsidRPr="00CA6AE1" w:rsidRDefault="002F4157" w:rsidP="00CA6A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CA6AE1">
        <w:rPr>
          <w:rFonts w:ascii="Times New Roman" w:hAnsi="Times New Roman"/>
          <w:b/>
          <w:bCs/>
          <w:kern w:val="28"/>
          <w:sz w:val="28"/>
          <w:szCs w:val="28"/>
        </w:rPr>
        <w:t>Тулунский район</w:t>
      </w:r>
    </w:p>
    <w:p w:rsidR="002F4157" w:rsidRPr="00CA6AE1" w:rsidRDefault="002F4157" w:rsidP="00CA6A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CA6AE1">
        <w:rPr>
          <w:rFonts w:ascii="Times New Roman" w:hAnsi="Times New Roman"/>
          <w:b/>
          <w:bCs/>
          <w:kern w:val="28"/>
          <w:sz w:val="28"/>
          <w:szCs w:val="28"/>
        </w:rPr>
        <w:t>ДУМА</w:t>
      </w:r>
    </w:p>
    <w:p w:rsidR="002F4157" w:rsidRPr="00CA6AE1" w:rsidRDefault="002F4157" w:rsidP="00CA6A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CA6AE1">
        <w:rPr>
          <w:rFonts w:ascii="Times New Roman" w:hAnsi="Times New Roman"/>
          <w:b/>
          <w:bCs/>
          <w:kern w:val="28"/>
          <w:sz w:val="28"/>
          <w:szCs w:val="28"/>
        </w:rPr>
        <w:t>ИКЕЙСКОГО СЕЛЬСКОГО ПОСЕЛЕНИЯ</w:t>
      </w:r>
    </w:p>
    <w:p w:rsidR="002F4157" w:rsidRPr="00CA6AE1" w:rsidRDefault="002F4157" w:rsidP="00CA6A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CA6AE1">
        <w:rPr>
          <w:rFonts w:ascii="Times New Roman" w:hAnsi="Times New Roman"/>
          <w:b/>
          <w:bCs/>
          <w:kern w:val="28"/>
          <w:sz w:val="28"/>
          <w:szCs w:val="28"/>
        </w:rPr>
        <w:t>РЕШЕНИЕ</w:t>
      </w:r>
    </w:p>
    <w:p w:rsidR="002F4157" w:rsidRPr="00CA6AE1" w:rsidRDefault="002F4157" w:rsidP="00CA6AE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CA6AE1">
        <w:rPr>
          <w:rFonts w:ascii="Times New Roman" w:hAnsi="Times New Roman"/>
          <w:b/>
          <w:bCs/>
          <w:kern w:val="28"/>
          <w:sz w:val="28"/>
          <w:szCs w:val="28"/>
        </w:rPr>
        <w:t xml:space="preserve">30 июня  </w:t>
      </w:r>
      <w:smartTag w:uri="urn:schemas-microsoft-com:office:smarttags" w:element="metricconverter">
        <w:smartTagPr>
          <w:attr w:name="ProductID" w:val="2020 г"/>
        </w:smartTagPr>
        <w:r w:rsidRPr="00CA6AE1">
          <w:rPr>
            <w:rFonts w:ascii="Times New Roman" w:hAnsi="Times New Roman"/>
            <w:b/>
            <w:bCs/>
            <w:kern w:val="28"/>
            <w:sz w:val="28"/>
            <w:szCs w:val="28"/>
          </w:rPr>
          <w:t>2020 г</w:t>
        </w:r>
      </w:smartTag>
      <w:r w:rsidRPr="00CA6AE1">
        <w:rPr>
          <w:rFonts w:ascii="Times New Roman" w:hAnsi="Times New Roman"/>
          <w:b/>
          <w:bCs/>
          <w:kern w:val="28"/>
          <w:sz w:val="28"/>
          <w:szCs w:val="28"/>
        </w:rPr>
        <w:t>.</w:t>
      </w:r>
      <w:r w:rsidRPr="00CA6AE1">
        <w:rPr>
          <w:rFonts w:ascii="Times New Roman" w:hAnsi="Times New Roman"/>
          <w:b/>
          <w:bCs/>
          <w:kern w:val="28"/>
          <w:sz w:val="28"/>
          <w:szCs w:val="28"/>
        </w:rPr>
        <w:tab/>
        <w:t xml:space="preserve">                                                                                    №8</w:t>
      </w:r>
    </w:p>
    <w:p w:rsidR="002F4157" w:rsidRPr="00447F10" w:rsidRDefault="002F4157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:rsidR="002F4157" w:rsidRDefault="002F4157" w:rsidP="00CA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CA6AE1">
        <w:rPr>
          <w:rFonts w:ascii="Times New Roman" w:hAnsi="Times New Roman"/>
          <w:b/>
          <w:bCs/>
          <w:i/>
          <w:kern w:val="2"/>
          <w:sz w:val="28"/>
          <w:szCs w:val="28"/>
          <w:lang w:eastAsia="ru-RU"/>
        </w:rPr>
        <w:t xml:space="preserve">Об утверждении положения о помощнике  </w:t>
      </w:r>
    </w:p>
    <w:p w:rsidR="002F4157" w:rsidRPr="00CA6AE1" w:rsidRDefault="002F4157" w:rsidP="00CA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kern w:val="2"/>
          <w:sz w:val="28"/>
          <w:szCs w:val="28"/>
          <w:lang w:eastAsia="ru-RU"/>
        </w:rPr>
      </w:pPr>
      <w:r w:rsidRPr="00CA6AE1">
        <w:rPr>
          <w:rFonts w:ascii="Times New Roman" w:hAnsi="Times New Roman"/>
          <w:b/>
          <w:bCs/>
          <w:i/>
          <w:kern w:val="2"/>
          <w:sz w:val="28"/>
          <w:szCs w:val="28"/>
          <w:lang w:eastAsia="ru-RU"/>
        </w:rPr>
        <w:t>депутата Икейского муниципального образования</w:t>
      </w:r>
    </w:p>
    <w:p w:rsidR="002F4157" w:rsidRDefault="002F4157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:rsidR="002F4157" w:rsidRDefault="002F4157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F10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>
        <w:rPr>
          <w:rFonts w:ascii="Times New Roman" w:hAnsi="Times New Roman"/>
          <w:sz w:val="28"/>
          <w:szCs w:val="28"/>
          <w:lang w:eastAsia="ru-RU"/>
        </w:rPr>
        <w:t xml:space="preserve">о статьями 14, 17, 40 </w:t>
      </w:r>
      <w:r>
        <w:rPr>
          <w:rFonts w:ascii="Times New Roman" w:hAnsi="Times New Roman"/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статьей 17 </w:t>
      </w:r>
      <w:r w:rsidRPr="00F52379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F52379">
        <w:rPr>
          <w:rFonts w:ascii="Times New Roman" w:hAnsi="Times New Roman"/>
          <w:sz w:val="28"/>
          <w:szCs w:val="28"/>
        </w:rPr>
        <w:t xml:space="preserve"> Иркутской области от 17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F52379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Pr="00F52379">
        <w:rPr>
          <w:rFonts w:ascii="Times New Roman" w:hAnsi="Times New Roman"/>
          <w:sz w:val="28"/>
          <w:szCs w:val="28"/>
        </w:rPr>
        <w:t xml:space="preserve"> 122-оз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52379">
        <w:rPr>
          <w:rFonts w:ascii="Times New Roman" w:hAnsi="Times New Roman"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</w:t>
      </w:r>
      <w:r>
        <w:rPr>
          <w:rFonts w:ascii="Times New Roman" w:hAnsi="Times New Roman"/>
          <w:sz w:val="28"/>
          <w:szCs w:val="28"/>
        </w:rPr>
        <w:t xml:space="preserve">оуправления в Иркутской области», </w:t>
      </w:r>
      <w:r>
        <w:rPr>
          <w:rFonts w:ascii="Times New Roman" w:hAnsi="Times New Roman"/>
          <w:sz w:val="28"/>
          <w:szCs w:val="28"/>
          <w:lang w:eastAsia="ru-RU"/>
        </w:rPr>
        <w:t>статьями 33, 48</w:t>
      </w:r>
      <w:r w:rsidRPr="00447F10">
        <w:rPr>
          <w:rFonts w:ascii="Times New Roman" w:hAnsi="Times New Roman"/>
          <w:sz w:val="28"/>
          <w:szCs w:val="28"/>
          <w:lang w:eastAsia="ru-RU"/>
        </w:rPr>
        <w:t xml:space="preserve"> Устава </w:t>
      </w:r>
      <w:r w:rsidRPr="00CA6AE1">
        <w:rPr>
          <w:rFonts w:ascii="Times New Roman" w:hAnsi="Times New Roman"/>
          <w:sz w:val="28"/>
          <w:szCs w:val="28"/>
          <w:lang w:eastAsia="ru-RU"/>
        </w:rPr>
        <w:t>Икейского муниципального образования,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Дума Икейского сельского поселения,</w:t>
      </w:r>
    </w:p>
    <w:p w:rsidR="002F4157" w:rsidRDefault="002F4157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4157" w:rsidRDefault="002F4157" w:rsidP="00CA6A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РЕШИЛА</w:t>
      </w:r>
      <w:r w:rsidRPr="00447F10">
        <w:rPr>
          <w:rFonts w:ascii="Times New Roman" w:hAnsi="Times New Roman"/>
          <w:sz w:val="28"/>
          <w:szCs w:val="28"/>
          <w:lang w:eastAsia="ru-RU"/>
        </w:rPr>
        <w:t>:</w:t>
      </w:r>
    </w:p>
    <w:p w:rsidR="002F4157" w:rsidRPr="00447F10" w:rsidRDefault="002F4157" w:rsidP="00CA6A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4157" w:rsidRPr="00856930" w:rsidRDefault="002F4157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447F10">
        <w:rPr>
          <w:rFonts w:ascii="Times New Roman" w:hAnsi="Times New Roman"/>
          <w:sz w:val="28"/>
          <w:szCs w:val="28"/>
          <w:lang w:eastAsia="ru-RU"/>
        </w:rPr>
        <w:t>1. Утвердить прилагаемое Положение о</w:t>
      </w:r>
      <w:r>
        <w:rPr>
          <w:rFonts w:ascii="Times New Roman" w:hAnsi="Times New Roman"/>
          <w:sz w:val="28"/>
          <w:szCs w:val="28"/>
          <w:lang w:eastAsia="ru-RU"/>
        </w:rPr>
        <w:t xml:space="preserve"> помощнике депутата</w:t>
      </w:r>
      <w:r w:rsidRPr="00CA6AE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Думы Икейского сельского поселения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2F4157" w:rsidRDefault="002F4157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47F10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2F4157" w:rsidRDefault="002F4157" w:rsidP="004C5E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5E8C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4C5E8C">
        <w:rPr>
          <w:rFonts w:ascii="Times New Roman" w:hAnsi="Times New Roman"/>
          <w:sz w:val="28"/>
          <w:szCs w:val="28"/>
        </w:rPr>
        <w:t>Опубликовать настоящее ре</w:t>
      </w:r>
      <w:r>
        <w:rPr>
          <w:rFonts w:ascii="Times New Roman" w:hAnsi="Times New Roman"/>
          <w:sz w:val="28"/>
          <w:szCs w:val="28"/>
        </w:rPr>
        <w:t>шение в газете</w:t>
      </w:r>
      <w:r w:rsidRPr="004C5E8C">
        <w:rPr>
          <w:rFonts w:ascii="Times New Roman" w:hAnsi="Times New Roman"/>
          <w:sz w:val="28"/>
          <w:szCs w:val="28"/>
        </w:rPr>
        <w:t xml:space="preserve"> «Икейский вестник» и разместить на официальном сайте администрации Икейского сельского поселения в информационно-коммуникационной сети «Интернет».</w:t>
      </w:r>
    </w:p>
    <w:p w:rsidR="002F4157" w:rsidRDefault="002F4157" w:rsidP="004C5E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4157" w:rsidRDefault="002F4157" w:rsidP="004C5E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4157" w:rsidRDefault="002F4157" w:rsidP="004C5E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Икейского </w:t>
      </w:r>
    </w:p>
    <w:p w:rsidR="002F4157" w:rsidRPr="004C5E8C" w:rsidRDefault="002F4157" w:rsidP="004C5E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С.А. Мусаев</w:t>
      </w:r>
    </w:p>
    <w:p w:rsidR="002F4157" w:rsidRPr="00447F10" w:rsidRDefault="002F4157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2"/>
          <w:sz w:val="28"/>
          <w:szCs w:val="28"/>
        </w:rPr>
      </w:pPr>
    </w:p>
    <w:p w:rsidR="002F4157" w:rsidRPr="00447F10" w:rsidRDefault="002F4157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</w:p>
    <w:p w:rsidR="002F4157" w:rsidRPr="00447F10" w:rsidRDefault="002F4157" w:rsidP="00242CBB">
      <w:pPr>
        <w:pStyle w:val="ConsPlusTitle"/>
        <w:widowControl/>
        <w:jc w:val="right"/>
        <w:rPr>
          <w:kern w:val="2"/>
          <w:sz w:val="16"/>
          <w:szCs w:val="16"/>
        </w:rPr>
        <w:sectPr w:rsidR="002F4157" w:rsidRPr="00447F10" w:rsidSect="0072731F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4217"/>
      </w:tblGrid>
      <w:tr w:rsidR="002F4157" w:rsidRPr="000E411E" w:rsidTr="00F02394">
        <w:trPr>
          <w:trHeight w:val="2127"/>
          <w:jc w:val="right"/>
        </w:trPr>
        <w:tc>
          <w:tcPr>
            <w:tcW w:w="4217" w:type="dxa"/>
          </w:tcPr>
          <w:p w:rsidR="002F4157" w:rsidRPr="000E411E" w:rsidRDefault="002F4157" w:rsidP="004C5E8C">
            <w:pPr>
              <w:spacing w:after="0" w:line="240" w:lineRule="auto"/>
              <w:jc w:val="right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Приложение к</w:t>
            </w:r>
          </w:p>
          <w:p w:rsidR="002F4157" w:rsidRPr="000E411E" w:rsidRDefault="002F4157" w:rsidP="004C5E8C">
            <w:pPr>
              <w:spacing w:after="0" w:line="240" w:lineRule="auto"/>
              <w:jc w:val="right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решению Думы Икейского сельского поселения</w:t>
            </w:r>
          </w:p>
          <w:p w:rsidR="002F4157" w:rsidRPr="000E411E" w:rsidRDefault="002F4157" w:rsidP="004C5E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от  30.06.2020</w:t>
            </w:r>
            <w:r w:rsidRPr="000E411E">
              <w:rPr>
                <w:rFonts w:ascii="Times New Roman" w:hAnsi="Times New Roman"/>
                <w:kern w:val="2"/>
                <w:sz w:val="28"/>
                <w:szCs w:val="28"/>
              </w:rPr>
              <w:t xml:space="preserve">г.  №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8</w:t>
            </w:r>
          </w:p>
        </w:tc>
      </w:tr>
    </w:tbl>
    <w:p w:rsidR="002F4157" w:rsidRPr="00447F10" w:rsidRDefault="002F4157" w:rsidP="004C5E8C">
      <w:pPr>
        <w:keepNext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4157" w:rsidRDefault="002F4157" w:rsidP="00242CBB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4157" w:rsidRDefault="002F4157" w:rsidP="00F6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ПОЛОЖЕНИЕ </w:t>
      </w:r>
    </w:p>
    <w:p w:rsidR="002F4157" w:rsidRPr="004C5E8C" w:rsidRDefault="002F4157" w:rsidP="004C5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 w:rsidRPr="00447F10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ПОМОЩНИКЕ ДЕПУТАТА ДУМЫ ИКЕЙСКОГО СЕЛЬСКОГО ПОСЕЛЕНИЯ</w:t>
      </w:r>
    </w:p>
    <w:p w:rsidR="002F4157" w:rsidRPr="00447F10" w:rsidRDefault="002F4157" w:rsidP="00242CBB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4157" w:rsidRPr="00684284" w:rsidRDefault="002F4157" w:rsidP="004263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2F4157" w:rsidRPr="00E54DD8" w:rsidRDefault="002F415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F4157" w:rsidRPr="00E54DD8" w:rsidRDefault="002F415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DD8">
        <w:rPr>
          <w:rFonts w:ascii="Times New Roman" w:hAnsi="Times New Roman"/>
          <w:bCs/>
          <w:sz w:val="28"/>
          <w:szCs w:val="28"/>
        </w:rPr>
        <w:t xml:space="preserve">1. Настоящее Положение </w:t>
      </w:r>
      <w:r w:rsidRPr="00E54DD8">
        <w:rPr>
          <w:rFonts w:ascii="Times New Roman" w:hAnsi="Times New Roman"/>
          <w:sz w:val="28"/>
          <w:szCs w:val="28"/>
        </w:rPr>
        <w:t>устанавливает правовой статус помощника депутата</w:t>
      </w:r>
      <w:r>
        <w:rPr>
          <w:rFonts w:ascii="Times New Roman" w:hAnsi="Times New Roman"/>
          <w:sz w:val="28"/>
          <w:szCs w:val="28"/>
        </w:rPr>
        <w:t xml:space="preserve"> Думы Икейского сельского поселения</w:t>
      </w:r>
      <w:r w:rsidRPr="00E54DD8">
        <w:rPr>
          <w:rFonts w:ascii="Times New Roman" w:hAnsi="Times New Roman"/>
          <w:sz w:val="28"/>
          <w:szCs w:val="28"/>
        </w:rPr>
        <w:t>, его права, обязанности, условия и порядок работы.</w:t>
      </w:r>
    </w:p>
    <w:p w:rsidR="002F4157" w:rsidRPr="00E54DD8" w:rsidRDefault="002F415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54DD8">
        <w:rPr>
          <w:rFonts w:ascii="Times New Roman" w:hAnsi="Times New Roman"/>
          <w:iCs/>
          <w:sz w:val="28"/>
          <w:szCs w:val="28"/>
        </w:rPr>
        <w:t>2. Помощник депута</w:t>
      </w:r>
      <w:r>
        <w:rPr>
          <w:rFonts w:ascii="Times New Roman" w:hAnsi="Times New Roman"/>
          <w:iCs/>
          <w:sz w:val="28"/>
          <w:szCs w:val="28"/>
        </w:rPr>
        <w:t xml:space="preserve">та Думы Икейского сельского поселения </w:t>
      </w:r>
      <w:r w:rsidRPr="00E54DD8">
        <w:rPr>
          <w:rFonts w:ascii="Times New Roman" w:hAnsi="Times New Roman"/>
          <w:iCs/>
          <w:sz w:val="28"/>
          <w:szCs w:val="28"/>
        </w:rPr>
        <w:t>(далее – помощник депутата, помощник) –</w:t>
      </w:r>
      <w:r>
        <w:rPr>
          <w:rFonts w:ascii="Times New Roman" w:hAnsi="Times New Roman"/>
          <w:iCs/>
          <w:sz w:val="28"/>
          <w:szCs w:val="28"/>
        </w:rPr>
        <w:t xml:space="preserve"> лицо</w:t>
      </w:r>
      <w:r w:rsidRPr="00E54DD8">
        <w:rPr>
          <w:rFonts w:ascii="Times New Roman" w:hAnsi="Times New Roman"/>
          <w:iCs/>
          <w:sz w:val="28"/>
          <w:szCs w:val="28"/>
        </w:rPr>
        <w:t>, привлекаем</w:t>
      </w:r>
      <w:r>
        <w:rPr>
          <w:rFonts w:ascii="Times New Roman" w:hAnsi="Times New Roman"/>
          <w:iCs/>
          <w:sz w:val="28"/>
          <w:szCs w:val="28"/>
        </w:rPr>
        <w:t>ое</w:t>
      </w:r>
      <w:r w:rsidRPr="00E54DD8">
        <w:rPr>
          <w:rFonts w:ascii="Times New Roman" w:hAnsi="Times New Roman"/>
          <w:iCs/>
          <w:sz w:val="28"/>
          <w:szCs w:val="28"/>
        </w:rPr>
        <w:t xml:space="preserve"> депутатом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4DD8">
        <w:rPr>
          <w:rFonts w:ascii="Times New Roman" w:hAnsi="Times New Roman"/>
          <w:iCs/>
          <w:sz w:val="28"/>
          <w:szCs w:val="28"/>
        </w:rPr>
        <w:t>(далее соответственно –депутат Думы, депутат, Дума) на общественных началах и безвозмездной основе для оказания содействия депутату Думы в осуществлении его полномочий на определенный срок.</w:t>
      </w:r>
    </w:p>
    <w:p w:rsidR="002F4157" w:rsidRPr="00E54DD8" w:rsidRDefault="002F415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54DD8">
        <w:rPr>
          <w:rFonts w:ascii="Times New Roman" w:hAnsi="Times New Roman"/>
          <w:iCs/>
          <w:sz w:val="28"/>
          <w:szCs w:val="28"/>
        </w:rPr>
        <w:t>3. Помощником депутата может быть гражданин Российской Федерации, достигший возраста 18 лет</w:t>
      </w:r>
      <w:r>
        <w:rPr>
          <w:rFonts w:ascii="Times New Roman" w:hAnsi="Times New Roman"/>
          <w:iCs/>
          <w:sz w:val="28"/>
          <w:szCs w:val="28"/>
        </w:rPr>
        <w:t>, постоянно проживающий на территории Российской Федерации</w:t>
      </w:r>
      <w:r w:rsidRPr="00E54DD8">
        <w:rPr>
          <w:rFonts w:ascii="Times New Roman" w:hAnsi="Times New Roman"/>
          <w:iCs/>
          <w:sz w:val="28"/>
          <w:szCs w:val="28"/>
        </w:rPr>
        <w:t>.</w:t>
      </w:r>
    </w:p>
    <w:p w:rsidR="002F4157" w:rsidRPr="00E54DD8" w:rsidRDefault="002F415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54DD8">
        <w:rPr>
          <w:rFonts w:ascii="Times New Roman" w:hAnsi="Times New Roman"/>
          <w:iCs/>
          <w:sz w:val="28"/>
          <w:szCs w:val="28"/>
        </w:rPr>
        <w:t>4. Срок полномочий помощника депутата не может превышать срока полномочий депутата Думы.</w:t>
      </w:r>
    </w:p>
    <w:p w:rsidR="002F4157" w:rsidRPr="00E54DD8" w:rsidRDefault="002F415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DD8">
        <w:rPr>
          <w:rFonts w:ascii="Times New Roman" w:hAnsi="Times New Roman"/>
          <w:iCs/>
          <w:sz w:val="28"/>
          <w:szCs w:val="28"/>
        </w:rPr>
        <w:t xml:space="preserve">5. </w:t>
      </w:r>
      <w:r w:rsidRPr="00E54DD8">
        <w:rPr>
          <w:rFonts w:ascii="Times New Roman" w:hAnsi="Times New Roman"/>
          <w:sz w:val="28"/>
          <w:szCs w:val="28"/>
        </w:rPr>
        <w:t>Депутат самостоятельно осуществляет персональный подбор кандидатур на должности помощников, их количество (не более</w:t>
      </w:r>
      <w:r>
        <w:rPr>
          <w:rFonts w:ascii="Times New Roman" w:hAnsi="Times New Roman"/>
          <w:sz w:val="28"/>
          <w:szCs w:val="28"/>
        </w:rPr>
        <w:t xml:space="preserve"> 3</w:t>
      </w:r>
      <w:r w:rsidRPr="00E54DD8">
        <w:rPr>
          <w:rFonts w:ascii="Times New Roman" w:hAnsi="Times New Roman"/>
          <w:i/>
          <w:sz w:val="28"/>
          <w:szCs w:val="28"/>
        </w:rPr>
        <w:t>)</w:t>
      </w:r>
      <w:r w:rsidRPr="00E54DD8">
        <w:rPr>
          <w:rFonts w:ascii="Times New Roman" w:hAnsi="Times New Roman"/>
          <w:sz w:val="28"/>
          <w:szCs w:val="28"/>
        </w:rPr>
        <w:t xml:space="preserve"> и распределяет обязанности между ними, а также организовывает их работу.</w:t>
      </w:r>
    </w:p>
    <w:p w:rsidR="002F4157" w:rsidRPr="00750DFC" w:rsidRDefault="002F4157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FC">
        <w:rPr>
          <w:rFonts w:ascii="Times New Roman" w:hAnsi="Times New Roman"/>
          <w:iCs/>
          <w:sz w:val="28"/>
          <w:szCs w:val="28"/>
        </w:rPr>
        <w:t xml:space="preserve">6. </w:t>
      </w:r>
      <w:r w:rsidRPr="00750DFC">
        <w:rPr>
          <w:rFonts w:ascii="Times New Roman" w:hAnsi="Times New Roman"/>
          <w:sz w:val="28"/>
          <w:szCs w:val="28"/>
        </w:rPr>
        <w:t>Помощник депутата в своей деятельности подконтролен и подотчетен депутату Думы, помощником которого он является.</w:t>
      </w:r>
    </w:p>
    <w:p w:rsidR="002F4157" w:rsidRPr="00E54DD8" w:rsidRDefault="002F415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50DFC">
        <w:rPr>
          <w:rFonts w:ascii="Times New Roman" w:hAnsi="Times New Roman"/>
          <w:iCs/>
          <w:sz w:val="28"/>
          <w:szCs w:val="28"/>
        </w:rPr>
        <w:t xml:space="preserve">7. Помощник депутата при оказании содействия депутату Думы руководствуется Конституцией Российской Федерации, федеральными законами и иными нормативными правовыми актами Российский Федерации, законами и иными нормативными правовыми актами Иркутской области, нормативными правовыми актами </w:t>
      </w:r>
      <w:r>
        <w:rPr>
          <w:rFonts w:ascii="Times New Roman" w:hAnsi="Times New Roman"/>
          <w:iCs/>
          <w:sz w:val="28"/>
          <w:szCs w:val="28"/>
        </w:rPr>
        <w:t>Икейского сельского поселения</w:t>
      </w:r>
      <w:r w:rsidRPr="00750DFC">
        <w:rPr>
          <w:rFonts w:ascii="Times New Roman" w:hAnsi="Times New Roman"/>
          <w:i/>
          <w:iCs/>
          <w:sz w:val="28"/>
          <w:szCs w:val="28"/>
        </w:rPr>
        <w:t>.</w:t>
      </w:r>
    </w:p>
    <w:p w:rsidR="002F4157" w:rsidRPr="00E54DD8" w:rsidRDefault="002F415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2F4157" w:rsidRPr="00E54DD8" w:rsidRDefault="002F415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  <w:r w:rsidRPr="00E54DD8">
        <w:rPr>
          <w:rFonts w:ascii="Times New Roman" w:hAnsi="Times New Roman"/>
          <w:iCs/>
          <w:sz w:val="28"/>
          <w:szCs w:val="28"/>
          <w:lang w:val="en-US"/>
        </w:rPr>
        <w:t>II</w:t>
      </w:r>
      <w:r w:rsidRPr="00E54DD8">
        <w:rPr>
          <w:rFonts w:ascii="Times New Roman" w:hAnsi="Times New Roman"/>
          <w:iCs/>
          <w:sz w:val="28"/>
          <w:szCs w:val="28"/>
        </w:rPr>
        <w:t>. Права, обязанности и ответственность помощника депутата</w:t>
      </w:r>
    </w:p>
    <w:p w:rsidR="002F4157" w:rsidRPr="00E54DD8" w:rsidRDefault="002F415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2F4157" w:rsidRPr="00504BA3" w:rsidRDefault="002F4157" w:rsidP="00364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54DD8">
        <w:rPr>
          <w:rFonts w:ascii="Times New Roman" w:hAnsi="Times New Roman"/>
          <w:iCs/>
          <w:sz w:val="28"/>
          <w:szCs w:val="28"/>
        </w:rPr>
        <w:t xml:space="preserve">8. </w:t>
      </w:r>
      <w:r w:rsidRPr="00504BA3">
        <w:rPr>
          <w:rFonts w:ascii="Times New Roman" w:hAnsi="Times New Roman"/>
          <w:iCs/>
          <w:sz w:val="28"/>
          <w:szCs w:val="28"/>
        </w:rPr>
        <w:t>В</w:t>
      </w:r>
      <w:r w:rsidRPr="00504BA3">
        <w:rPr>
          <w:rFonts w:ascii="Times New Roman" w:hAnsi="Times New Roman"/>
          <w:bCs/>
          <w:iCs/>
          <w:sz w:val="28"/>
          <w:szCs w:val="28"/>
        </w:rPr>
        <w:t xml:space="preserve"> целях организации личного приема граждан депутатом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04BA3">
        <w:rPr>
          <w:rFonts w:ascii="Times New Roman" w:hAnsi="Times New Roman"/>
          <w:iCs/>
          <w:sz w:val="28"/>
          <w:szCs w:val="28"/>
        </w:rPr>
        <w:t>помощник по поручению депутата имеет право:</w:t>
      </w:r>
    </w:p>
    <w:p w:rsidR="002F4157" w:rsidRPr="00E54DD8" w:rsidRDefault="002F4157" w:rsidP="00364C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54DD8">
        <w:rPr>
          <w:rFonts w:ascii="Times New Roman" w:hAnsi="Times New Roman"/>
          <w:iCs/>
          <w:sz w:val="28"/>
          <w:szCs w:val="28"/>
        </w:rPr>
        <w:t>1) оказывать правовую, информационно-методическую помощь;</w:t>
      </w:r>
    </w:p>
    <w:p w:rsidR="002F4157" w:rsidRPr="00E54DD8" w:rsidRDefault="002F415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54DD8">
        <w:rPr>
          <w:rFonts w:ascii="Times New Roman" w:hAnsi="Times New Roman"/>
          <w:iCs/>
          <w:sz w:val="28"/>
          <w:szCs w:val="28"/>
        </w:rPr>
        <w:t>2) готовить аналитические, информационные, справочные материалы;</w:t>
      </w:r>
    </w:p>
    <w:p w:rsidR="002F4157" w:rsidRPr="00E54DD8" w:rsidRDefault="002F415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54DD8">
        <w:rPr>
          <w:rFonts w:ascii="Times New Roman" w:hAnsi="Times New Roman"/>
          <w:iCs/>
          <w:sz w:val="28"/>
          <w:szCs w:val="28"/>
        </w:rPr>
        <w:t>3) оказывать содействие в организации встреч с населением, отчетов перед избирателями, присутствовать при их проведении;</w:t>
      </w:r>
    </w:p>
    <w:p w:rsidR="002F4157" w:rsidRPr="00E54DD8" w:rsidRDefault="002F415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54DD8">
        <w:rPr>
          <w:rFonts w:ascii="Times New Roman" w:hAnsi="Times New Roman"/>
          <w:iCs/>
          <w:sz w:val="28"/>
          <w:szCs w:val="28"/>
        </w:rPr>
        <w:t>4) осуществлять сбор информации по вопросам непосредственного обеспечения жизнедеятельности насе</w:t>
      </w:r>
      <w:r>
        <w:rPr>
          <w:rFonts w:ascii="Times New Roman" w:hAnsi="Times New Roman"/>
          <w:iCs/>
          <w:sz w:val="28"/>
          <w:szCs w:val="28"/>
        </w:rPr>
        <w:t>ления Икейского сельского поселения</w:t>
      </w:r>
      <w:r w:rsidRPr="00E54DD8">
        <w:rPr>
          <w:rFonts w:ascii="Times New Roman" w:hAnsi="Times New Roman"/>
          <w:iCs/>
          <w:sz w:val="28"/>
          <w:szCs w:val="28"/>
        </w:rPr>
        <w:t>, проживающего, прежде всего, на территории соответствующего избирательного округа;</w:t>
      </w:r>
    </w:p>
    <w:p w:rsidR="002F4157" w:rsidRPr="00E54DD8" w:rsidRDefault="002F415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</w:t>
      </w:r>
      <w:r w:rsidRPr="00E54DD8">
        <w:rPr>
          <w:rFonts w:ascii="Times New Roman" w:hAnsi="Times New Roman"/>
          <w:iCs/>
          <w:sz w:val="28"/>
          <w:szCs w:val="28"/>
        </w:rPr>
        <w:t>) принимать жалобы, предложения и обращения от жителей</w:t>
      </w:r>
      <w:r>
        <w:rPr>
          <w:rFonts w:ascii="Times New Roman" w:hAnsi="Times New Roman"/>
          <w:iCs/>
          <w:sz w:val="28"/>
          <w:szCs w:val="28"/>
        </w:rPr>
        <w:t xml:space="preserve"> Икейского сельского поселения</w:t>
      </w:r>
      <w:r w:rsidRPr="00E54DD8">
        <w:rPr>
          <w:rFonts w:ascii="Times New Roman" w:hAnsi="Times New Roman"/>
          <w:iCs/>
          <w:sz w:val="28"/>
          <w:szCs w:val="28"/>
        </w:rPr>
        <w:t>, адресованные депутату Думы;</w:t>
      </w:r>
    </w:p>
    <w:p w:rsidR="002F4157" w:rsidRPr="00E54DD8" w:rsidRDefault="002F415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</w:t>
      </w:r>
      <w:r w:rsidRPr="00E54DD8">
        <w:rPr>
          <w:rFonts w:ascii="Times New Roman" w:hAnsi="Times New Roman"/>
          <w:iCs/>
          <w:sz w:val="28"/>
          <w:szCs w:val="28"/>
        </w:rPr>
        <w:t xml:space="preserve">) </w:t>
      </w:r>
      <w:r w:rsidRPr="00E54DD8">
        <w:rPr>
          <w:rFonts w:ascii="Times New Roman" w:hAnsi="Times New Roman"/>
          <w:sz w:val="28"/>
          <w:szCs w:val="28"/>
        </w:rPr>
        <w:t>вести делопроизводство депутата, в том числе регистрировать и вести учет депутатской корреспонденции, обеспечивать сохранность документов, поступающих на имя депутата, контролировать своевременное поступление ответов на депутатские обращения;</w:t>
      </w:r>
    </w:p>
    <w:p w:rsidR="002F4157" w:rsidRPr="00504BA3" w:rsidRDefault="002F415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54DD8">
        <w:rPr>
          <w:rFonts w:ascii="Times New Roman" w:hAnsi="Times New Roman"/>
          <w:sz w:val="28"/>
          <w:szCs w:val="28"/>
        </w:rPr>
        <w:t xml:space="preserve">) </w:t>
      </w:r>
      <w:r w:rsidRPr="00E54DD8">
        <w:rPr>
          <w:rFonts w:ascii="Times New Roman" w:hAnsi="Times New Roman"/>
          <w:iCs/>
          <w:sz w:val="28"/>
          <w:szCs w:val="28"/>
        </w:rPr>
        <w:t xml:space="preserve">выполнять другие поручения </w:t>
      </w:r>
      <w:r w:rsidRPr="00504BA3">
        <w:rPr>
          <w:rFonts w:ascii="Times New Roman" w:hAnsi="Times New Roman"/>
          <w:iCs/>
          <w:sz w:val="28"/>
          <w:szCs w:val="28"/>
        </w:rPr>
        <w:t>депутата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504BA3">
        <w:rPr>
          <w:rFonts w:ascii="Times New Roman" w:hAnsi="Times New Roman"/>
          <w:iCs/>
          <w:sz w:val="28"/>
          <w:szCs w:val="28"/>
        </w:rPr>
        <w:t xml:space="preserve">связанные с </w:t>
      </w:r>
      <w:r w:rsidRPr="00504BA3">
        <w:rPr>
          <w:rFonts w:ascii="Times New Roman" w:hAnsi="Times New Roman"/>
          <w:bCs/>
          <w:iCs/>
          <w:sz w:val="28"/>
          <w:szCs w:val="28"/>
        </w:rPr>
        <w:t>организацией личного приема граждан</w:t>
      </w:r>
      <w:r w:rsidRPr="00504BA3">
        <w:rPr>
          <w:rFonts w:ascii="Times New Roman" w:hAnsi="Times New Roman"/>
          <w:iCs/>
          <w:sz w:val="28"/>
          <w:szCs w:val="28"/>
        </w:rPr>
        <w:t>.</w:t>
      </w:r>
    </w:p>
    <w:p w:rsidR="002F4157" w:rsidRPr="00E54DD8" w:rsidRDefault="002F415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DD8">
        <w:rPr>
          <w:rFonts w:ascii="Times New Roman" w:hAnsi="Times New Roman"/>
          <w:iCs/>
          <w:sz w:val="28"/>
          <w:szCs w:val="28"/>
        </w:rPr>
        <w:t xml:space="preserve">9. </w:t>
      </w:r>
      <w:r w:rsidRPr="00E54DD8">
        <w:rPr>
          <w:rFonts w:ascii="Times New Roman" w:hAnsi="Times New Roman"/>
          <w:sz w:val="28"/>
          <w:szCs w:val="28"/>
        </w:rPr>
        <w:t xml:space="preserve">Помощник при выполнении поручений депутата, </w:t>
      </w:r>
      <w:r w:rsidRPr="00504BA3">
        <w:rPr>
          <w:rFonts w:ascii="Times New Roman" w:hAnsi="Times New Roman"/>
          <w:iCs/>
          <w:sz w:val="28"/>
          <w:szCs w:val="28"/>
        </w:rPr>
        <w:t>связанны</w:t>
      </w:r>
      <w:r>
        <w:rPr>
          <w:rFonts w:ascii="Times New Roman" w:hAnsi="Times New Roman"/>
          <w:iCs/>
          <w:sz w:val="28"/>
          <w:szCs w:val="28"/>
        </w:rPr>
        <w:t>х</w:t>
      </w:r>
      <w:r w:rsidRPr="00504BA3">
        <w:rPr>
          <w:rFonts w:ascii="Times New Roman" w:hAnsi="Times New Roman"/>
          <w:iCs/>
          <w:sz w:val="28"/>
          <w:szCs w:val="28"/>
        </w:rPr>
        <w:t xml:space="preserve"> с </w:t>
      </w:r>
      <w:r w:rsidRPr="00504BA3">
        <w:rPr>
          <w:rFonts w:ascii="Times New Roman" w:hAnsi="Times New Roman"/>
          <w:bCs/>
          <w:iCs/>
          <w:sz w:val="28"/>
          <w:szCs w:val="28"/>
        </w:rPr>
        <w:t>организацией личного приема граждан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E54DD8">
        <w:rPr>
          <w:rFonts w:ascii="Times New Roman" w:hAnsi="Times New Roman"/>
          <w:sz w:val="28"/>
          <w:szCs w:val="28"/>
        </w:rPr>
        <w:t xml:space="preserve"> обязан:</w:t>
      </w:r>
    </w:p>
    <w:p w:rsidR="002F4157" w:rsidRPr="00E54DD8" w:rsidRDefault="002F415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DD8">
        <w:rPr>
          <w:rFonts w:ascii="Times New Roman" w:hAnsi="Times New Roman"/>
          <w:sz w:val="28"/>
          <w:szCs w:val="28"/>
        </w:rPr>
        <w:t>1) добросовестно и своевременно исполнять свои полномочия, предоставлять депутату объективную и достоверную информацию;</w:t>
      </w:r>
    </w:p>
    <w:p w:rsidR="002F4157" w:rsidRPr="00E54DD8" w:rsidRDefault="002F415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DD8">
        <w:rPr>
          <w:rFonts w:ascii="Times New Roman" w:hAnsi="Times New Roman"/>
          <w:sz w:val="28"/>
          <w:szCs w:val="28"/>
        </w:rPr>
        <w:t>2) внимательно относиться к избирателям, своевременно информировать депутата о содержании их предложений, заявлений и жалоб;</w:t>
      </w:r>
    </w:p>
    <w:p w:rsidR="002F4157" w:rsidRPr="00E54DD8" w:rsidRDefault="002F415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DD8">
        <w:rPr>
          <w:rFonts w:ascii="Times New Roman" w:hAnsi="Times New Roman"/>
          <w:sz w:val="28"/>
          <w:szCs w:val="28"/>
        </w:rPr>
        <w:t>3) не разглашать охраняемые законом сведения, ставшие ему известными в связи с осуществлением деятельности помощника, не</w:t>
      </w:r>
      <w:r w:rsidRPr="00E54DD8">
        <w:rPr>
          <w:rFonts w:ascii="Times New Roman" w:hAnsi="Times New Roman"/>
          <w:iCs/>
          <w:sz w:val="28"/>
          <w:szCs w:val="28"/>
        </w:rPr>
        <w:t xml:space="preserve"> использовать в личных и иных целях, не связанных с поручениями депутата, предоставленные ему права;</w:t>
      </w:r>
    </w:p>
    <w:p w:rsidR="002F4157" w:rsidRPr="00E54DD8" w:rsidRDefault="002F415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DD8">
        <w:rPr>
          <w:rFonts w:ascii="Times New Roman" w:hAnsi="Times New Roman"/>
          <w:sz w:val="28"/>
          <w:szCs w:val="28"/>
        </w:rPr>
        <w:t>4) не допускать действий, приводящих к подрыву авторитета депутата, Думы и иных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Икейского сельского поселения</w:t>
      </w:r>
      <w:r w:rsidRPr="00775A59">
        <w:rPr>
          <w:rFonts w:ascii="Times New Roman" w:hAnsi="Times New Roman"/>
          <w:iCs/>
          <w:sz w:val="28"/>
          <w:szCs w:val="28"/>
        </w:rPr>
        <w:t>, в том числе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4DD8">
        <w:rPr>
          <w:rFonts w:ascii="Times New Roman" w:hAnsi="Times New Roman"/>
          <w:sz w:val="28"/>
          <w:szCs w:val="28"/>
        </w:rPr>
        <w:t>использовать в своей речи грубые и некорректные выражения, призывать к незаконным и насильственным действиям;</w:t>
      </w:r>
    </w:p>
    <w:p w:rsidR="002F4157" w:rsidRPr="00E54DD8" w:rsidRDefault="002F415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DD8">
        <w:rPr>
          <w:rFonts w:ascii="Times New Roman" w:hAnsi="Times New Roman"/>
          <w:sz w:val="28"/>
          <w:szCs w:val="28"/>
        </w:rPr>
        <w:t>5) при прекращении своих полномочий в качестве помощника передать депутату либо уполномоченному им лицу все документы, содержащие служебную информацию.</w:t>
      </w:r>
    </w:p>
    <w:p w:rsidR="002F4157" w:rsidRPr="00E54DD8" w:rsidRDefault="002F415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54DD8">
        <w:rPr>
          <w:rFonts w:ascii="Times New Roman" w:hAnsi="Times New Roman"/>
          <w:iCs/>
          <w:sz w:val="28"/>
          <w:szCs w:val="28"/>
        </w:rPr>
        <w:t>10. Помощник несет ответственность, предусмотренную законодательством Российской Федерации за действия и бездействия, нарушающие права и свободы граждан.</w:t>
      </w:r>
    </w:p>
    <w:p w:rsidR="002F4157" w:rsidRPr="00E54DD8" w:rsidRDefault="002F415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DD8">
        <w:rPr>
          <w:rFonts w:ascii="Times New Roman" w:hAnsi="Times New Roman"/>
          <w:sz w:val="28"/>
          <w:szCs w:val="28"/>
        </w:rPr>
        <w:t xml:space="preserve">За неисполнение или ненадлежащее исполнение своих обязанностей помощник депутата может быть освобожден от их выполнения на основании письменного обращения депутата на имя председателя Думы, а в отношении помощника депутата, являющегося помощником председателя Думы, </w:t>
      </w:r>
      <w:r w:rsidRPr="00E54DD8">
        <w:rPr>
          <w:rFonts w:ascii="Times New Roman" w:hAnsi="Times New Roman"/>
          <w:iCs/>
          <w:sz w:val="28"/>
          <w:szCs w:val="28"/>
        </w:rPr>
        <w:t xml:space="preserve">– </w:t>
      </w:r>
      <w:r w:rsidRPr="00E54DD8">
        <w:rPr>
          <w:rFonts w:ascii="Times New Roman" w:hAnsi="Times New Roman"/>
          <w:sz w:val="28"/>
          <w:szCs w:val="28"/>
        </w:rPr>
        <w:t>решения председателя Думы.</w:t>
      </w:r>
    </w:p>
    <w:p w:rsidR="002F4157" w:rsidRPr="00E54DD8" w:rsidRDefault="002F415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E54DD8">
        <w:rPr>
          <w:rFonts w:ascii="Times New Roman" w:hAnsi="Times New Roman"/>
          <w:sz w:val="28"/>
          <w:szCs w:val="28"/>
        </w:rPr>
        <w:t xml:space="preserve">Ответственность перед избирателями за результаты деятельности помощника и соблюдение им этических норм поведения в обществе несет помощник и депутат, </w:t>
      </w:r>
      <w:r w:rsidRPr="00750DFC">
        <w:rPr>
          <w:rFonts w:ascii="Times New Roman" w:hAnsi="Times New Roman"/>
          <w:sz w:val="28"/>
          <w:szCs w:val="28"/>
        </w:rPr>
        <w:t>помощником которого он является</w:t>
      </w:r>
      <w:r w:rsidRPr="00E54DD8">
        <w:rPr>
          <w:rFonts w:ascii="Times New Roman" w:hAnsi="Times New Roman"/>
          <w:sz w:val="28"/>
          <w:szCs w:val="28"/>
        </w:rPr>
        <w:t>.</w:t>
      </w:r>
    </w:p>
    <w:p w:rsidR="002F4157" w:rsidRPr="00E54DD8" w:rsidRDefault="002F415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4157" w:rsidRPr="00E54DD8" w:rsidRDefault="002F415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54DD8">
        <w:rPr>
          <w:rFonts w:ascii="Times New Roman" w:hAnsi="Times New Roman"/>
          <w:sz w:val="28"/>
          <w:szCs w:val="28"/>
          <w:lang w:val="en-US"/>
        </w:rPr>
        <w:t>III</w:t>
      </w:r>
      <w:r w:rsidRPr="00E54DD8">
        <w:rPr>
          <w:rFonts w:ascii="Times New Roman" w:hAnsi="Times New Roman"/>
          <w:sz w:val="28"/>
          <w:szCs w:val="28"/>
        </w:rPr>
        <w:t>. Порядок осуществления деятельности помощника депутата</w:t>
      </w:r>
    </w:p>
    <w:p w:rsidR="002F4157" w:rsidRPr="00E54DD8" w:rsidRDefault="002F415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4157" w:rsidRPr="00E54DD8" w:rsidRDefault="002F4157" w:rsidP="00425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D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E54DD8">
        <w:rPr>
          <w:rFonts w:ascii="Times New Roman" w:hAnsi="Times New Roman"/>
          <w:sz w:val="28"/>
          <w:szCs w:val="28"/>
        </w:rPr>
        <w:t>. Помощник приступает к осуществлению своих обязанностей после получения удостоверения помощника депутата</w:t>
      </w:r>
      <w:r>
        <w:rPr>
          <w:rFonts w:ascii="Times New Roman" w:hAnsi="Times New Roman"/>
          <w:sz w:val="28"/>
          <w:szCs w:val="28"/>
        </w:rPr>
        <w:t xml:space="preserve"> Думы Икейского сельского поселения</w:t>
      </w:r>
      <w:r w:rsidRPr="00E54DD8">
        <w:rPr>
          <w:rFonts w:ascii="Times New Roman" w:hAnsi="Times New Roman"/>
          <w:sz w:val="28"/>
          <w:szCs w:val="28"/>
        </w:rPr>
        <w:t xml:space="preserve"> (далее – удостоверение, удостоверение помощника)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4DD8">
        <w:rPr>
          <w:rFonts w:ascii="Times New Roman" w:hAnsi="Times New Roman"/>
          <w:sz w:val="28"/>
          <w:szCs w:val="28"/>
        </w:rPr>
        <w:t>(образец удостоверения приведен в приложении 1 к настоящему Положению).</w:t>
      </w:r>
    </w:p>
    <w:p w:rsidR="002F4157" w:rsidRPr="00E54DD8" w:rsidRDefault="002F4157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D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E54DD8">
        <w:rPr>
          <w:rFonts w:ascii="Times New Roman" w:hAnsi="Times New Roman"/>
          <w:sz w:val="28"/>
          <w:szCs w:val="28"/>
        </w:rPr>
        <w:t>. Условия и порядок исполнения помощником своей деятельности (в том числе рабочее место помощника) определяются взаимной договоренностью депутата и помощника.</w:t>
      </w:r>
    </w:p>
    <w:p w:rsidR="002F4157" w:rsidRPr="00E54DD8" w:rsidRDefault="002F415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D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E54DD8">
        <w:rPr>
          <w:rFonts w:ascii="Times New Roman" w:hAnsi="Times New Roman"/>
          <w:sz w:val="28"/>
          <w:szCs w:val="28"/>
        </w:rPr>
        <w:t>. Передача помощнику депутата полномочий депутата Думы не допускается.</w:t>
      </w:r>
    </w:p>
    <w:p w:rsidR="002F4157" w:rsidRPr="00E54DD8" w:rsidRDefault="002F415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D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E54DD8">
        <w:rPr>
          <w:rFonts w:ascii="Times New Roman" w:hAnsi="Times New Roman"/>
          <w:sz w:val="28"/>
          <w:szCs w:val="28"/>
        </w:rPr>
        <w:t>. Полномочия помощника депутата не подлежат передаче другому лицу.</w:t>
      </w:r>
    </w:p>
    <w:p w:rsidR="002F4157" w:rsidRPr="00E54DD8" w:rsidRDefault="002F4157" w:rsidP="00775A5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D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E54DD8">
        <w:rPr>
          <w:rFonts w:ascii="Times New Roman" w:hAnsi="Times New Roman"/>
          <w:sz w:val="28"/>
          <w:szCs w:val="28"/>
        </w:rPr>
        <w:t>. Один и тот же гражданин не может быть помощником одновременно двух и более депутатов Думы.</w:t>
      </w:r>
    </w:p>
    <w:p w:rsidR="002F4157" w:rsidRPr="00E54DD8" w:rsidRDefault="002F4157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DD8">
        <w:rPr>
          <w:rFonts w:ascii="Times New Roman" w:hAnsi="Times New Roman"/>
          <w:sz w:val="28"/>
          <w:szCs w:val="28"/>
        </w:rPr>
        <w:t>17. Для оформления удостоверения помощника депутат представляет на имя председателя Думы следующие документы:</w:t>
      </w:r>
    </w:p>
    <w:p w:rsidR="002F4157" w:rsidRPr="00E54DD8" w:rsidRDefault="002F4157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DD8">
        <w:rPr>
          <w:rFonts w:ascii="Times New Roman" w:hAnsi="Times New Roman"/>
          <w:sz w:val="28"/>
          <w:szCs w:val="28"/>
        </w:rPr>
        <w:t>1) представление депутата на имя председателя Думы о назначении помощника депутата (форма представления приведена в приложении 2 к настоящему Положению);</w:t>
      </w:r>
    </w:p>
    <w:p w:rsidR="002F4157" w:rsidRPr="00E54DD8" w:rsidRDefault="002F4157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DD8">
        <w:rPr>
          <w:rFonts w:ascii="Times New Roman" w:hAnsi="Times New Roman"/>
          <w:sz w:val="28"/>
          <w:szCs w:val="28"/>
        </w:rPr>
        <w:t xml:space="preserve">2) личное заявление </w:t>
      </w:r>
      <w:r w:rsidRPr="00E54DD8">
        <w:rPr>
          <w:rFonts w:ascii="Times New Roman" w:hAnsi="Times New Roman"/>
          <w:iCs/>
          <w:sz w:val="28"/>
          <w:szCs w:val="28"/>
        </w:rPr>
        <w:t>кандидата в помощники депутата</w:t>
      </w:r>
      <w:r w:rsidRPr="00E54DD8">
        <w:rPr>
          <w:rFonts w:ascii="Times New Roman" w:hAnsi="Times New Roman"/>
          <w:sz w:val="28"/>
          <w:szCs w:val="28"/>
        </w:rPr>
        <w:t xml:space="preserve"> о согласии на назначение помощником депутата (форма заявления приведена в приложении3 к настоящему Положению);</w:t>
      </w:r>
    </w:p>
    <w:p w:rsidR="002F4157" w:rsidRPr="00E54DD8" w:rsidRDefault="002F4157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DD8">
        <w:rPr>
          <w:rFonts w:ascii="Times New Roman" w:hAnsi="Times New Roman"/>
          <w:sz w:val="28"/>
          <w:szCs w:val="28"/>
        </w:rPr>
        <w:t xml:space="preserve">3) </w:t>
      </w:r>
      <w:r w:rsidRPr="00E54DD8">
        <w:rPr>
          <w:rFonts w:ascii="Times New Roman" w:hAnsi="Times New Roman"/>
          <w:iCs/>
          <w:sz w:val="28"/>
          <w:szCs w:val="28"/>
        </w:rPr>
        <w:t xml:space="preserve">в отношении кандидата в помощники депутата: </w:t>
      </w:r>
      <w:r w:rsidRPr="00E54DD8">
        <w:rPr>
          <w:rFonts w:ascii="Times New Roman" w:hAnsi="Times New Roman"/>
          <w:sz w:val="28"/>
          <w:szCs w:val="28"/>
        </w:rPr>
        <w:t xml:space="preserve">две фотографии 3 x </w:t>
      </w:r>
      <w:smartTag w:uri="urn:schemas-microsoft-com:office:smarttags" w:element="metricconverter">
        <w:smartTagPr>
          <w:attr w:name="ProductID" w:val="4 см"/>
        </w:smartTagPr>
        <w:r w:rsidRPr="00E54DD8">
          <w:rPr>
            <w:rFonts w:ascii="Times New Roman" w:hAnsi="Times New Roman"/>
            <w:sz w:val="28"/>
            <w:szCs w:val="28"/>
          </w:rPr>
          <w:t>4 см</w:t>
        </w:r>
      </w:smartTag>
      <w:r w:rsidRPr="00E54DD8">
        <w:rPr>
          <w:rFonts w:ascii="Times New Roman" w:hAnsi="Times New Roman"/>
          <w:sz w:val="28"/>
          <w:szCs w:val="28"/>
        </w:rPr>
        <w:t xml:space="preserve">, </w:t>
      </w:r>
      <w:r w:rsidRPr="00BB3823">
        <w:rPr>
          <w:rFonts w:ascii="Times New Roman" w:hAnsi="Times New Roman"/>
          <w:sz w:val="28"/>
          <w:szCs w:val="28"/>
        </w:rPr>
        <w:t>копии страниц паспорта</w:t>
      </w:r>
      <w:r w:rsidRPr="00E54DD8">
        <w:rPr>
          <w:rFonts w:ascii="Times New Roman" w:hAnsi="Times New Roman"/>
          <w:sz w:val="28"/>
          <w:szCs w:val="28"/>
        </w:rPr>
        <w:t xml:space="preserve"> гражданина Российской Федерации, </w:t>
      </w:r>
      <w:r w:rsidRPr="00B5630F">
        <w:rPr>
          <w:rFonts w:ascii="Times New Roman" w:hAnsi="Times New Roman"/>
          <w:sz w:val="28"/>
          <w:szCs w:val="28"/>
        </w:rPr>
        <w:t>или (в случае отсутствия паспорта) иного документа, удостоверяющего личность гражданина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5630F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</w:t>
      </w:r>
      <w:r w:rsidRPr="00E54DD8">
        <w:rPr>
          <w:rFonts w:ascii="Times New Roman" w:hAnsi="Times New Roman"/>
          <w:sz w:val="28"/>
          <w:szCs w:val="28"/>
        </w:rPr>
        <w:t xml:space="preserve">содержащих сведения о фамилии, имени и отчестве (последнее – при наличии), </w:t>
      </w:r>
      <w:r w:rsidRPr="00385177">
        <w:rPr>
          <w:rFonts w:ascii="Times New Roman" w:hAnsi="Times New Roman"/>
          <w:sz w:val="28"/>
          <w:szCs w:val="28"/>
        </w:rPr>
        <w:t xml:space="preserve">адресе места жительства </w:t>
      </w:r>
      <w:r>
        <w:rPr>
          <w:rFonts w:ascii="Times New Roman" w:hAnsi="Times New Roman"/>
          <w:sz w:val="28"/>
          <w:szCs w:val="28"/>
        </w:rPr>
        <w:t>(</w:t>
      </w:r>
      <w:r w:rsidRPr="00385177">
        <w:rPr>
          <w:rFonts w:ascii="Times New Roman" w:hAnsi="Times New Roman"/>
          <w:sz w:val="28"/>
          <w:szCs w:val="28"/>
        </w:rPr>
        <w:t>регистрации)</w:t>
      </w:r>
      <w:r>
        <w:rPr>
          <w:rFonts w:ascii="Times New Roman" w:hAnsi="Times New Roman"/>
          <w:sz w:val="28"/>
          <w:szCs w:val="28"/>
        </w:rPr>
        <w:t>.</w:t>
      </w:r>
    </w:p>
    <w:p w:rsidR="002F4157" w:rsidRDefault="002F4157" w:rsidP="003B0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D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E54DD8">
        <w:rPr>
          <w:rFonts w:ascii="Times New Roman" w:hAnsi="Times New Roman"/>
          <w:sz w:val="28"/>
          <w:szCs w:val="28"/>
        </w:rPr>
        <w:t>. Оформление удостоверения</w:t>
      </w:r>
      <w:r>
        <w:rPr>
          <w:rFonts w:ascii="Times New Roman" w:hAnsi="Times New Roman"/>
          <w:sz w:val="28"/>
          <w:szCs w:val="28"/>
        </w:rPr>
        <w:t xml:space="preserve"> помощника (за исключением оформления удостоверения в</w:t>
      </w:r>
      <w:r w:rsidRPr="00E54DD8">
        <w:rPr>
          <w:rFonts w:ascii="Times New Roman" w:hAnsi="Times New Roman"/>
          <w:sz w:val="28"/>
          <w:szCs w:val="28"/>
        </w:rPr>
        <w:t xml:space="preserve"> отношении кандидата в помощники </w:t>
      </w:r>
      <w:r>
        <w:rPr>
          <w:rFonts w:ascii="Times New Roman" w:hAnsi="Times New Roman"/>
          <w:sz w:val="28"/>
          <w:szCs w:val="28"/>
        </w:rPr>
        <w:t xml:space="preserve">депутата, являющегося </w:t>
      </w:r>
      <w:r w:rsidRPr="00E54DD8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ем</w:t>
      </w:r>
      <w:r w:rsidRPr="00E54DD8">
        <w:rPr>
          <w:rFonts w:ascii="Times New Roman" w:hAnsi="Times New Roman"/>
          <w:sz w:val="28"/>
          <w:szCs w:val="28"/>
        </w:rPr>
        <w:t xml:space="preserve"> Думы</w:t>
      </w:r>
      <w:r>
        <w:rPr>
          <w:rFonts w:ascii="Times New Roman" w:hAnsi="Times New Roman"/>
          <w:sz w:val="28"/>
          <w:szCs w:val="28"/>
        </w:rPr>
        <w:t xml:space="preserve">) </w:t>
      </w:r>
      <w:r w:rsidRPr="00E54DD8">
        <w:rPr>
          <w:rFonts w:ascii="Times New Roman" w:hAnsi="Times New Roman"/>
          <w:sz w:val="28"/>
          <w:szCs w:val="28"/>
        </w:rPr>
        <w:t xml:space="preserve">осуществляется на основании </w:t>
      </w:r>
      <w:r>
        <w:rPr>
          <w:rFonts w:ascii="Times New Roman" w:hAnsi="Times New Roman"/>
          <w:sz w:val="28"/>
          <w:szCs w:val="28"/>
        </w:rPr>
        <w:t>решения</w:t>
      </w:r>
      <w:r w:rsidRPr="00E54DD8">
        <w:rPr>
          <w:rFonts w:ascii="Times New Roman" w:hAnsi="Times New Roman"/>
          <w:sz w:val="28"/>
          <w:szCs w:val="28"/>
        </w:rPr>
        <w:t xml:space="preserve"> председателя Думы и документов, предусмотренных пункт</w:t>
      </w:r>
      <w:r>
        <w:rPr>
          <w:rFonts w:ascii="Times New Roman" w:hAnsi="Times New Roman"/>
          <w:sz w:val="28"/>
          <w:szCs w:val="28"/>
        </w:rPr>
        <w:t>ом</w:t>
      </w:r>
      <w:r w:rsidRPr="00E54DD8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7</w:t>
      </w:r>
      <w:r w:rsidRPr="00E54DD8">
        <w:rPr>
          <w:rFonts w:ascii="Times New Roman" w:hAnsi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/>
          <w:sz w:val="28"/>
          <w:szCs w:val="28"/>
        </w:rPr>
        <w:t>.</w:t>
      </w:r>
    </w:p>
    <w:p w:rsidR="002F4157" w:rsidRPr="00E54DD8" w:rsidRDefault="002F4157" w:rsidP="003B0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</w:t>
      </w:r>
      <w:r w:rsidRPr="00E54DD8">
        <w:rPr>
          <w:rFonts w:ascii="Times New Roman" w:hAnsi="Times New Roman"/>
          <w:sz w:val="28"/>
          <w:szCs w:val="28"/>
        </w:rPr>
        <w:t xml:space="preserve">формление </w:t>
      </w:r>
      <w:r>
        <w:rPr>
          <w:rFonts w:ascii="Times New Roman" w:hAnsi="Times New Roman"/>
          <w:sz w:val="28"/>
          <w:szCs w:val="28"/>
        </w:rPr>
        <w:t>удостоверения в</w:t>
      </w:r>
      <w:r w:rsidRPr="00E54DD8">
        <w:rPr>
          <w:rFonts w:ascii="Times New Roman" w:hAnsi="Times New Roman"/>
          <w:sz w:val="28"/>
          <w:szCs w:val="28"/>
        </w:rPr>
        <w:t xml:space="preserve"> отношении кандидата в помощники </w:t>
      </w:r>
      <w:r>
        <w:rPr>
          <w:rFonts w:ascii="Times New Roman" w:hAnsi="Times New Roman"/>
          <w:sz w:val="28"/>
          <w:szCs w:val="28"/>
        </w:rPr>
        <w:t xml:space="preserve">депутата, являющегося </w:t>
      </w:r>
      <w:r w:rsidRPr="00E54DD8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ем</w:t>
      </w:r>
      <w:r w:rsidRPr="00E54DD8">
        <w:rPr>
          <w:rFonts w:ascii="Times New Roman" w:hAnsi="Times New Roman"/>
          <w:sz w:val="28"/>
          <w:szCs w:val="28"/>
        </w:rPr>
        <w:t xml:space="preserve"> Думы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54DD8">
        <w:rPr>
          <w:rFonts w:ascii="Times New Roman" w:hAnsi="Times New Roman"/>
          <w:sz w:val="28"/>
          <w:szCs w:val="28"/>
        </w:rPr>
        <w:t xml:space="preserve">осуществляется на основании </w:t>
      </w:r>
      <w:r>
        <w:rPr>
          <w:rFonts w:ascii="Times New Roman" w:hAnsi="Times New Roman"/>
          <w:sz w:val="28"/>
          <w:szCs w:val="28"/>
        </w:rPr>
        <w:t>решения</w:t>
      </w:r>
      <w:r w:rsidRPr="00E54DD8">
        <w:rPr>
          <w:rFonts w:ascii="Times New Roman" w:hAnsi="Times New Roman"/>
          <w:sz w:val="28"/>
          <w:szCs w:val="28"/>
        </w:rPr>
        <w:t xml:space="preserve"> председателя Думы и документов, предусмотренных подпунктами 2</w:t>
      </w:r>
      <w:r>
        <w:rPr>
          <w:rFonts w:ascii="Times New Roman" w:hAnsi="Times New Roman"/>
          <w:sz w:val="28"/>
          <w:szCs w:val="28"/>
        </w:rPr>
        <w:t>, 3</w:t>
      </w:r>
      <w:r w:rsidRPr="00E54DD8">
        <w:rPr>
          <w:rFonts w:ascii="Times New Roman" w:hAnsi="Times New Roman"/>
          <w:sz w:val="28"/>
          <w:szCs w:val="28"/>
        </w:rPr>
        <w:t xml:space="preserve"> пункта 1</w:t>
      </w:r>
      <w:r>
        <w:rPr>
          <w:rFonts w:ascii="Times New Roman" w:hAnsi="Times New Roman"/>
          <w:sz w:val="28"/>
          <w:szCs w:val="28"/>
        </w:rPr>
        <w:t>7</w:t>
      </w:r>
      <w:r w:rsidRPr="00E54DD8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2F4157" w:rsidRPr="00E54DD8" w:rsidRDefault="002F415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19</w:t>
      </w:r>
      <w:r w:rsidRPr="00E54DD8">
        <w:rPr>
          <w:rFonts w:ascii="Times New Roman" w:hAnsi="Times New Roman"/>
          <w:iCs/>
          <w:sz w:val="28"/>
          <w:szCs w:val="28"/>
        </w:rPr>
        <w:t>. Удостоверение помощника депутата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54DD8">
        <w:rPr>
          <w:rFonts w:ascii="Times New Roman" w:hAnsi="Times New Roman"/>
          <w:sz w:val="28"/>
          <w:szCs w:val="28"/>
        </w:rPr>
        <w:t xml:space="preserve">подписывается председателем Думы, заверяется печатью Думы и является </w:t>
      </w:r>
      <w:r w:rsidRPr="00E54DD8">
        <w:rPr>
          <w:rFonts w:ascii="Times New Roman" w:hAnsi="Times New Roman"/>
          <w:iCs/>
          <w:sz w:val="28"/>
          <w:szCs w:val="28"/>
        </w:rPr>
        <w:t>основным документом, подтверждающим статус помощника депутата.</w:t>
      </w:r>
    </w:p>
    <w:p w:rsidR="002F4157" w:rsidRPr="00E54DD8" w:rsidRDefault="002F415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54DD8">
        <w:rPr>
          <w:rFonts w:ascii="Times New Roman" w:hAnsi="Times New Roman"/>
          <w:iCs/>
          <w:sz w:val="28"/>
          <w:szCs w:val="28"/>
        </w:rPr>
        <w:t>2</w:t>
      </w:r>
      <w:r>
        <w:rPr>
          <w:rFonts w:ascii="Times New Roman" w:hAnsi="Times New Roman"/>
          <w:iCs/>
          <w:sz w:val="28"/>
          <w:szCs w:val="28"/>
        </w:rPr>
        <w:t>0</w:t>
      </w:r>
      <w:r w:rsidRPr="00E54DD8">
        <w:rPr>
          <w:rFonts w:ascii="Times New Roman" w:hAnsi="Times New Roman"/>
          <w:iCs/>
          <w:sz w:val="28"/>
          <w:szCs w:val="28"/>
        </w:rPr>
        <w:t>. Выдача удостоверения помощника депутата регистрируется уполномоченным лицом Думы</w:t>
      </w:r>
      <w:r>
        <w:rPr>
          <w:rStyle w:val="FootnoteReference"/>
          <w:rFonts w:ascii="Times New Roman" w:hAnsi="Times New Roman"/>
          <w:iCs/>
          <w:sz w:val="28"/>
          <w:szCs w:val="28"/>
        </w:rPr>
        <w:footnoteReference w:id="2"/>
      </w:r>
      <w:r w:rsidRPr="00E54DD8">
        <w:rPr>
          <w:rFonts w:ascii="Times New Roman" w:hAnsi="Times New Roman"/>
          <w:iCs/>
          <w:sz w:val="28"/>
          <w:szCs w:val="28"/>
        </w:rPr>
        <w:t xml:space="preserve"> в соответствующем журн</w:t>
      </w:r>
      <w:r>
        <w:rPr>
          <w:rFonts w:ascii="Times New Roman" w:hAnsi="Times New Roman"/>
          <w:iCs/>
          <w:sz w:val="28"/>
          <w:szCs w:val="28"/>
        </w:rPr>
        <w:t>але регистрации в течение 5</w:t>
      </w:r>
      <w:r w:rsidRPr="00E54DD8">
        <w:rPr>
          <w:rFonts w:ascii="Times New Roman" w:hAnsi="Times New Roman"/>
          <w:iCs/>
          <w:sz w:val="28"/>
          <w:szCs w:val="28"/>
        </w:rPr>
        <w:t xml:space="preserve"> рабочих дней с момента согласования представления депутата председателем Думы о назначении помощником депутата (с момента принятия решения председателя Думы о назначении помощником депутата – в отношении</w:t>
      </w:r>
      <w:r w:rsidRPr="00E54DD8">
        <w:rPr>
          <w:rFonts w:ascii="Times New Roman" w:hAnsi="Times New Roman"/>
          <w:sz w:val="28"/>
          <w:szCs w:val="28"/>
        </w:rPr>
        <w:t xml:space="preserve"> кандидата в помощники депутата, претендующего в помощники председателя Думы).</w:t>
      </w:r>
    </w:p>
    <w:p w:rsidR="002F4157" w:rsidRPr="00E54DD8" w:rsidRDefault="002F4157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D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E54DD8">
        <w:rPr>
          <w:rFonts w:ascii="Times New Roman" w:hAnsi="Times New Roman"/>
          <w:sz w:val="28"/>
          <w:szCs w:val="28"/>
        </w:rPr>
        <w:t>. Удостоверение выдается под роспись непосредственно помощнику депутата или депутату для вручения своему помощнику.</w:t>
      </w:r>
    </w:p>
    <w:p w:rsidR="002F4157" w:rsidRPr="00E54DD8" w:rsidRDefault="002F4157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D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E54DD8">
        <w:rPr>
          <w:rFonts w:ascii="Times New Roman" w:hAnsi="Times New Roman"/>
          <w:sz w:val="28"/>
          <w:szCs w:val="28"/>
        </w:rPr>
        <w:t xml:space="preserve">. В случае изменения фамилии, имени, отчества помощника, утери, порчи удостоверения, </w:t>
      </w:r>
      <w:r>
        <w:rPr>
          <w:rFonts w:ascii="Times New Roman" w:hAnsi="Times New Roman"/>
          <w:sz w:val="28"/>
          <w:szCs w:val="28"/>
        </w:rPr>
        <w:t>помощник</w:t>
      </w:r>
      <w:r w:rsidRPr="00E54DD8">
        <w:rPr>
          <w:rFonts w:ascii="Times New Roman" w:hAnsi="Times New Roman"/>
          <w:sz w:val="28"/>
          <w:szCs w:val="28"/>
        </w:rPr>
        <w:t xml:space="preserve"> подает на имя председателя Думы письменное заявление о выдаче нового удостоверения. В заявлении указывается причина замены, утери (порчи) удостоверения.</w:t>
      </w:r>
    </w:p>
    <w:p w:rsidR="002F4157" w:rsidRPr="00E54DD8" w:rsidRDefault="002F4157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DD8">
        <w:rPr>
          <w:rFonts w:ascii="Times New Roman" w:hAnsi="Times New Roman"/>
          <w:sz w:val="28"/>
          <w:szCs w:val="28"/>
        </w:rPr>
        <w:t>Утраченное удостоверение признается недействительным, о чем сообщается в</w:t>
      </w:r>
      <w:r>
        <w:rPr>
          <w:rFonts w:ascii="Times New Roman" w:hAnsi="Times New Roman"/>
          <w:sz w:val="28"/>
          <w:szCs w:val="28"/>
        </w:rPr>
        <w:t xml:space="preserve"> газете «Икейский вестник» </w:t>
      </w:r>
      <w:r w:rsidRPr="00E54DD8">
        <w:rPr>
          <w:rFonts w:ascii="Times New Roman" w:hAnsi="Times New Roman"/>
          <w:i/>
          <w:sz w:val="28"/>
          <w:szCs w:val="28"/>
        </w:rPr>
        <w:t>.</w:t>
      </w:r>
    </w:p>
    <w:p w:rsidR="002F4157" w:rsidRPr="00E54DD8" w:rsidRDefault="002F4157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Помощнику не позднее 15</w:t>
      </w:r>
      <w:r w:rsidRPr="00E54DD8">
        <w:rPr>
          <w:rFonts w:ascii="Times New Roman" w:hAnsi="Times New Roman"/>
          <w:sz w:val="28"/>
          <w:szCs w:val="28"/>
        </w:rPr>
        <w:t xml:space="preserve"> рабочих дней с момента его письменного </w:t>
      </w:r>
      <w:r>
        <w:rPr>
          <w:rFonts w:ascii="Times New Roman" w:hAnsi="Times New Roman"/>
          <w:sz w:val="28"/>
          <w:szCs w:val="28"/>
        </w:rPr>
        <w:t>заявление</w:t>
      </w:r>
      <w:r w:rsidRPr="00E54DD8">
        <w:rPr>
          <w:rFonts w:ascii="Times New Roman" w:hAnsi="Times New Roman"/>
          <w:sz w:val="28"/>
          <w:szCs w:val="28"/>
        </w:rPr>
        <w:t xml:space="preserve"> в Думу выдается удостоверения с другим порядковым номером.</w:t>
      </w:r>
    </w:p>
    <w:p w:rsidR="002F4157" w:rsidRPr="00E54DD8" w:rsidRDefault="002F4157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D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E54DD8">
        <w:rPr>
          <w:rFonts w:ascii="Times New Roman" w:hAnsi="Times New Roman"/>
          <w:sz w:val="28"/>
          <w:szCs w:val="28"/>
        </w:rPr>
        <w:t>. Удостоверение помощника, полномочия которого прекращены, является недействительным.</w:t>
      </w:r>
    </w:p>
    <w:p w:rsidR="002F4157" w:rsidRPr="00E54DD8" w:rsidRDefault="002F4157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D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E54DD8">
        <w:rPr>
          <w:rFonts w:ascii="Times New Roman" w:hAnsi="Times New Roman"/>
          <w:sz w:val="28"/>
          <w:szCs w:val="28"/>
        </w:rPr>
        <w:t xml:space="preserve">. Ответственность за оформление удостоверений помощникам возлагается на </w:t>
      </w:r>
      <w:r w:rsidRPr="00E54DD8">
        <w:rPr>
          <w:rFonts w:ascii="Times New Roman" w:hAnsi="Times New Roman"/>
          <w:iCs/>
          <w:sz w:val="28"/>
          <w:szCs w:val="28"/>
        </w:rPr>
        <w:t>уполномоченного лицо Думы</w:t>
      </w:r>
      <w:r w:rsidRPr="00E54DD8">
        <w:rPr>
          <w:rFonts w:ascii="Times New Roman" w:hAnsi="Times New Roman"/>
          <w:sz w:val="28"/>
          <w:szCs w:val="28"/>
        </w:rPr>
        <w:t>.</w:t>
      </w:r>
    </w:p>
    <w:p w:rsidR="002F4157" w:rsidRPr="00E54DD8" w:rsidRDefault="002F4157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D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E54DD8">
        <w:rPr>
          <w:rFonts w:ascii="Times New Roman" w:hAnsi="Times New Roman"/>
          <w:sz w:val="28"/>
          <w:szCs w:val="28"/>
        </w:rPr>
        <w:t xml:space="preserve">. Удостоверение помощника изготавливается за счет средств местного бюджета в пределах </w:t>
      </w:r>
      <w:r>
        <w:rPr>
          <w:rFonts w:ascii="Times New Roman" w:hAnsi="Times New Roman"/>
          <w:sz w:val="28"/>
          <w:szCs w:val="28"/>
        </w:rPr>
        <w:t>средств</w:t>
      </w:r>
      <w:r w:rsidRPr="00E54DD8">
        <w:rPr>
          <w:rFonts w:ascii="Times New Roman" w:hAnsi="Times New Roman"/>
          <w:sz w:val="28"/>
          <w:szCs w:val="28"/>
        </w:rPr>
        <w:t>, предусмотренных на содержание Думы.</w:t>
      </w:r>
    </w:p>
    <w:p w:rsidR="002F4157" w:rsidRPr="00E54DD8" w:rsidRDefault="002F4157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D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E54DD8">
        <w:rPr>
          <w:rFonts w:ascii="Times New Roman" w:hAnsi="Times New Roman"/>
          <w:sz w:val="28"/>
          <w:szCs w:val="28"/>
        </w:rPr>
        <w:t>. Канцелярские, почтовые, телеграфные расходы помощника и все другие расходы, связанные с исполнением поручений, полученных от депутата, оплачиваются непосредственно депутатом из собственных средств.</w:t>
      </w:r>
    </w:p>
    <w:p w:rsidR="002F4157" w:rsidRPr="00E54DD8" w:rsidRDefault="002F4157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4157" w:rsidRPr="00E54DD8" w:rsidRDefault="002F415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  <w:r w:rsidRPr="00E54DD8">
        <w:rPr>
          <w:rFonts w:ascii="Times New Roman" w:hAnsi="Times New Roman"/>
          <w:sz w:val="28"/>
          <w:szCs w:val="28"/>
          <w:lang w:val="en-US"/>
        </w:rPr>
        <w:t>I</w:t>
      </w:r>
      <w:r w:rsidRPr="00E54DD8">
        <w:rPr>
          <w:rFonts w:ascii="Times New Roman" w:hAnsi="Times New Roman"/>
          <w:iCs/>
          <w:sz w:val="28"/>
          <w:szCs w:val="28"/>
          <w:lang w:val="en-US"/>
        </w:rPr>
        <w:t>V</w:t>
      </w:r>
      <w:r w:rsidRPr="00E54DD8">
        <w:rPr>
          <w:rFonts w:ascii="Times New Roman" w:hAnsi="Times New Roman"/>
          <w:iCs/>
          <w:sz w:val="28"/>
          <w:szCs w:val="28"/>
        </w:rPr>
        <w:t>. Заключительные положения</w:t>
      </w:r>
    </w:p>
    <w:p w:rsidR="002F4157" w:rsidRPr="00E54DD8" w:rsidRDefault="002F415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2F4157" w:rsidRPr="00DB2CF9" w:rsidRDefault="002F4157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B2CF9">
        <w:rPr>
          <w:rFonts w:ascii="Times New Roman" w:hAnsi="Times New Roman"/>
          <w:iCs/>
          <w:sz w:val="28"/>
          <w:szCs w:val="28"/>
        </w:rPr>
        <w:t>2</w:t>
      </w:r>
      <w:r>
        <w:rPr>
          <w:rFonts w:ascii="Times New Roman" w:hAnsi="Times New Roman"/>
          <w:iCs/>
          <w:sz w:val="28"/>
          <w:szCs w:val="28"/>
        </w:rPr>
        <w:t>7</w:t>
      </w:r>
      <w:r w:rsidRPr="00DB2CF9">
        <w:rPr>
          <w:rFonts w:ascii="Times New Roman" w:hAnsi="Times New Roman"/>
          <w:iCs/>
          <w:sz w:val="28"/>
          <w:szCs w:val="28"/>
        </w:rPr>
        <w:t>. Деятельность помощника депутата прекращается:</w:t>
      </w:r>
    </w:p>
    <w:p w:rsidR="002F4157" w:rsidRPr="00DB2CF9" w:rsidRDefault="002F4157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CF9">
        <w:rPr>
          <w:rFonts w:ascii="Times New Roman" w:hAnsi="Times New Roman"/>
          <w:sz w:val="28"/>
          <w:szCs w:val="28"/>
        </w:rPr>
        <w:t>1) по инициативе депутата, оформленной в виде письменного уведомления на имя председателя Думы с указанием даты прекращения полномочий помощника;</w:t>
      </w:r>
    </w:p>
    <w:p w:rsidR="002F4157" w:rsidRPr="00DB2CF9" w:rsidRDefault="002F4157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CF9">
        <w:rPr>
          <w:rFonts w:ascii="Times New Roman" w:hAnsi="Times New Roman"/>
          <w:sz w:val="28"/>
          <w:szCs w:val="28"/>
        </w:rPr>
        <w:t>2) по инициативе помощника, оформленной в виде письменного заявления на имя депутата с указанием даты прекращения полномочий помощника;</w:t>
      </w:r>
    </w:p>
    <w:p w:rsidR="002F4157" w:rsidRPr="00DB2CF9" w:rsidRDefault="002F4157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CF9">
        <w:rPr>
          <w:rFonts w:ascii="Times New Roman" w:hAnsi="Times New Roman"/>
          <w:iCs/>
          <w:sz w:val="28"/>
          <w:szCs w:val="28"/>
        </w:rPr>
        <w:t xml:space="preserve">3) </w:t>
      </w:r>
      <w:r w:rsidRPr="00DB2CF9">
        <w:rPr>
          <w:rFonts w:ascii="Times New Roman" w:hAnsi="Times New Roman"/>
          <w:sz w:val="28"/>
          <w:szCs w:val="28"/>
        </w:rPr>
        <w:t>одновременно с прекращением полномочий депутата, чьим помощником он является;</w:t>
      </w:r>
    </w:p>
    <w:p w:rsidR="002F4157" w:rsidRPr="00DB2CF9" w:rsidRDefault="002F4157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CF9">
        <w:rPr>
          <w:rFonts w:ascii="Times New Roman" w:hAnsi="Times New Roman"/>
          <w:sz w:val="28"/>
          <w:szCs w:val="28"/>
        </w:rPr>
        <w:t>4) в случае смерти лица, осуществляющего деятельность помощника;</w:t>
      </w:r>
    </w:p>
    <w:p w:rsidR="002F4157" w:rsidRPr="00DB2CF9" w:rsidRDefault="002F4157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CF9">
        <w:rPr>
          <w:rFonts w:ascii="Times New Roman" w:hAnsi="Times New Roman"/>
          <w:sz w:val="28"/>
          <w:szCs w:val="28"/>
        </w:rPr>
        <w:t>5) в случае признания лица, осуществлявшего деятельность помощника, недееспособным или ограниченно дееспособным, безвестно отсутствующим или объявления его умершим в установленном законом порядке;</w:t>
      </w:r>
    </w:p>
    <w:p w:rsidR="002F4157" w:rsidRPr="00DB2CF9" w:rsidRDefault="002F4157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CF9">
        <w:rPr>
          <w:rFonts w:ascii="Times New Roman" w:hAnsi="Times New Roman"/>
          <w:sz w:val="28"/>
          <w:szCs w:val="28"/>
        </w:rPr>
        <w:t>6) в случае вступления в отношении лица, осуществляющего деятельность помощника, в законную силу обвинительного приговора суда;</w:t>
      </w:r>
    </w:p>
    <w:p w:rsidR="002F4157" w:rsidRPr="00DB2CF9" w:rsidRDefault="002F4157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CF9">
        <w:rPr>
          <w:rFonts w:ascii="Times New Roman" w:hAnsi="Times New Roman"/>
          <w:sz w:val="28"/>
          <w:szCs w:val="28"/>
        </w:rPr>
        <w:t>7) в случае выезда лица, осуществляющего деятельность помощника,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2CF9">
        <w:rPr>
          <w:rFonts w:ascii="Times New Roman" w:hAnsi="Times New Roman"/>
          <w:sz w:val="28"/>
          <w:szCs w:val="28"/>
        </w:rPr>
        <w:t>за пределы Российской Федерации на постоянное место жительства;</w:t>
      </w:r>
    </w:p>
    <w:p w:rsidR="002F4157" w:rsidRPr="00DB2CF9" w:rsidRDefault="002F4157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CF9">
        <w:rPr>
          <w:rFonts w:ascii="Times New Roman" w:hAnsi="Times New Roman"/>
          <w:sz w:val="28"/>
          <w:szCs w:val="28"/>
        </w:rPr>
        <w:t>8) в случае призыва лица, осуществляющего деятельность помощника, на военную службу или направления на заменяющую ее альтернативную гражданскую службу;</w:t>
      </w:r>
    </w:p>
    <w:p w:rsidR="002F4157" w:rsidRPr="00DB2CF9" w:rsidRDefault="002F4157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CF9">
        <w:rPr>
          <w:rFonts w:ascii="Times New Roman" w:hAnsi="Times New Roman"/>
          <w:sz w:val="28"/>
          <w:szCs w:val="28"/>
        </w:rPr>
        <w:t>9) в случае прекращения гражданства Российской Федерации лица, осуществляющего деятельность помощника.</w:t>
      </w:r>
    </w:p>
    <w:p w:rsidR="002F4157" w:rsidRPr="00DB2CF9" w:rsidRDefault="002F4157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CF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Pr="00DB2CF9">
        <w:rPr>
          <w:rFonts w:ascii="Times New Roman" w:hAnsi="Times New Roman"/>
          <w:sz w:val="28"/>
          <w:szCs w:val="28"/>
        </w:rPr>
        <w:t>.В случаях, предусмотренных подпунктами 2, 4 – 9 пункта 2</w:t>
      </w:r>
      <w:r>
        <w:rPr>
          <w:rFonts w:ascii="Times New Roman" w:hAnsi="Times New Roman"/>
          <w:sz w:val="28"/>
          <w:szCs w:val="28"/>
        </w:rPr>
        <w:t>7</w:t>
      </w:r>
      <w:r w:rsidRPr="00DB2CF9">
        <w:rPr>
          <w:rFonts w:ascii="Times New Roman" w:hAnsi="Times New Roman"/>
          <w:sz w:val="28"/>
          <w:szCs w:val="28"/>
        </w:rPr>
        <w:t>соответствующий депутат обязан незамедлительно направить в адрес председателя Думы письменное уведомление о прекращении деятельности помощника с указанием фамилии, имени, отчества (последнее – при наличии) помощника, основания и даты прекращения его деятельности в качестве помощника депутата.</w:t>
      </w:r>
    </w:p>
    <w:p w:rsidR="002F4157" w:rsidRPr="00DB2CF9" w:rsidRDefault="002F4157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DB2CF9">
        <w:rPr>
          <w:rFonts w:ascii="Times New Roman" w:hAnsi="Times New Roman"/>
          <w:sz w:val="28"/>
          <w:szCs w:val="28"/>
        </w:rPr>
        <w:t>.Днем прекращения деятельности в качестве помощника считается:</w:t>
      </w:r>
    </w:p>
    <w:p w:rsidR="002F4157" w:rsidRPr="00DB2CF9" w:rsidRDefault="002F4157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CF9">
        <w:rPr>
          <w:rFonts w:ascii="Times New Roman" w:hAnsi="Times New Roman"/>
          <w:sz w:val="28"/>
          <w:szCs w:val="28"/>
        </w:rPr>
        <w:t>1) в случае, предусмотренном подпунктами 1 пункта 2</w:t>
      </w:r>
      <w:r>
        <w:rPr>
          <w:rFonts w:ascii="Times New Roman" w:hAnsi="Times New Roman"/>
          <w:sz w:val="28"/>
          <w:szCs w:val="28"/>
        </w:rPr>
        <w:t>7</w:t>
      </w:r>
      <w:r w:rsidRPr="00DB2CF9">
        <w:rPr>
          <w:rFonts w:ascii="Times New Roman" w:hAnsi="Times New Roman"/>
          <w:sz w:val="28"/>
          <w:szCs w:val="28"/>
        </w:rPr>
        <w:t xml:space="preserve"> настоящего Положения, день, определяемый депутатом и указанный в письменном уведомлении о прекращении деятельности помощника;</w:t>
      </w:r>
    </w:p>
    <w:p w:rsidR="002F4157" w:rsidRPr="00DB2CF9" w:rsidRDefault="002F4157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CF9">
        <w:rPr>
          <w:rFonts w:ascii="Times New Roman" w:hAnsi="Times New Roman"/>
          <w:sz w:val="28"/>
          <w:szCs w:val="28"/>
        </w:rPr>
        <w:t>2) в случае, предусмотренном подпунктом 2 пункта 2</w:t>
      </w:r>
      <w:r>
        <w:rPr>
          <w:rFonts w:ascii="Times New Roman" w:hAnsi="Times New Roman"/>
          <w:sz w:val="28"/>
          <w:szCs w:val="28"/>
        </w:rPr>
        <w:t>7</w:t>
      </w:r>
      <w:r w:rsidRPr="00DB2CF9">
        <w:rPr>
          <w:rFonts w:ascii="Times New Roman" w:hAnsi="Times New Roman"/>
          <w:sz w:val="28"/>
          <w:szCs w:val="28"/>
        </w:rPr>
        <w:t xml:space="preserve"> настоящего Положения, день, указанный в письменном заявлении помощника о прекращении своей деятельности, поданном на имя соответствующего депутата;</w:t>
      </w:r>
    </w:p>
    <w:p w:rsidR="002F4157" w:rsidRPr="00DB2CF9" w:rsidRDefault="002F4157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CF9">
        <w:rPr>
          <w:rFonts w:ascii="Times New Roman" w:hAnsi="Times New Roman"/>
          <w:sz w:val="28"/>
          <w:szCs w:val="28"/>
        </w:rPr>
        <w:t>3) в случае, предусмотренном подпунктом 3 пункта 2</w:t>
      </w:r>
      <w:r>
        <w:rPr>
          <w:rFonts w:ascii="Times New Roman" w:hAnsi="Times New Roman"/>
          <w:sz w:val="28"/>
          <w:szCs w:val="28"/>
        </w:rPr>
        <w:t>7</w:t>
      </w:r>
      <w:r w:rsidRPr="00DB2CF9">
        <w:rPr>
          <w:rFonts w:ascii="Times New Roman" w:hAnsi="Times New Roman"/>
          <w:sz w:val="28"/>
          <w:szCs w:val="28"/>
        </w:rPr>
        <w:t xml:space="preserve"> настоящего Положения, день прекращения полномочий соответствующего депутата;</w:t>
      </w:r>
    </w:p>
    <w:p w:rsidR="002F4157" w:rsidRPr="00DB2CF9" w:rsidRDefault="002F4157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CF9">
        <w:rPr>
          <w:rFonts w:ascii="Times New Roman" w:hAnsi="Times New Roman"/>
          <w:sz w:val="28"/>
          <w:szCs w:val="28"/>
        </w:rPr>
        <w:t>4) в случае, предусмотренном подпунктом 4 пункта 2</w:t>
      </w:r>
      <w:r>
        <w:rPr>
          <w:rFonts w:ascii="Times New Roman" w:hAnsi="Times New Roman"/>
          <w:sz w:val="28"/>
          <w:szCs w:val="28"/>
        </w:rPr>
        <w:t>7</w:t>
      </w:r>
      <w:r w:rsidRPr="00DB2CF9">
        <w:rPr>
          <w:rFonts w:ascii="Times New Roman" w:hAnsi="Times New Roman"/>
          <w:sz w:val="28"/>
          <w:szCs w:val="28"/>
        </w:rPr>
        <w:t xml:space="preserve"> настоящего Положения, день смерти лица, осуществляющего деятельность помощника;</w:t>
      </w:r>
    </w:p>
    <w:p w:rsidR="002F4157" w:rsidRPr="00DB2CF9" w:rsidRDefault="002F4157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CF9">
        <w:rPr>
          <w:rFonts w:ascii="Times New Roman" w:hAnsi="Times New Roman"/>
          <w:sz w:val="28"/>
          <w:szCs w:val="28"/>
        </w:rPr>
        <w:t>5) в случаях, предусмотренных подпунктом 5 пункта 2</w:t>
      </w:r>
      <w:r>
        <w:rPr>
          <w:rFonts w:ascii="Times New Roman" w:hAnsi="Times New Roman"/>
          <w:sz w:val="28"/>
          <w:szCs w:val="28"/>
        </w:rPr>
        <w:t>7</w:t>
      </w:r>
      <w:r w:rsidRPr="00DB2CF9">
        <w:rPr>
          <w:rFonts w:ascii="Times New Roman" w:hAnsi="Times New Roman"/>
          <w:sz w:val="28"/>
          <w:szCs w:val="28"/>
        </w:rPr>
        <w:t xml:space="preserve"> настоящего Положения, соответственно день вступления в законную силу решения суда о признании гражданина, осуществляющего деятельность помощника, недееспособным или ограниченно дееспособным, либо о признании лица, являвшегося помощником, безвестно отсутствующим или об объявлении лица, являвшегося помощником, умершим;</w:t>
      </w:r>
    </w:p>
    <w:p w:rsidR="002F4157" w:rsidRPr="00DB2CF9" w:rsidRDefault="002F4157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CF9">
        <w:rPr>
          <w:rFonts w:ascii="Times New Roman" w:hAnsi="Times New Roman"/>
          <w:sz w:val="28"/>
          <w:szCs w:val="28"/>
        </w:rPr>
        <w:t>6) в случае, предусмотренном подпунктом 6 пункта 2</w:t>
      </w:r>
      <w:r>
        <w:rPr>
          <w:rFonts w:ascii="Times New Roman" w:hAnsi="Times New Roman"/>
          <w:sz w:val="28"/>
          <w:szCs w:val="28"/>
        </w:rPr>
        <w:t>7</w:t>
      </w:r>
      <w:r w:rsidRPr="00DB2CF9">
        <w:rPr>
          <w:rFonts w:ascii="Times New Roman" w:hAnsi="Times New Roman"/>
          <w:sz w:val="28"/>
          <w:szCs w:val="28"/>
        </w:rPr>
        <w:t xml:space="preserve"> настоящего Положения, соответственно день вступления в законную силу обвинительного приговора суда;</w:t>
      </w:r>
    </w:p>
    <w:p w:rsidR="002F4157" w:rsidRPr="00DB2CF9" w:rsidRDefault="002F4157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CF9">
        <w:rPr>
          <w:rFonts w:ascii="Times New Roman" w:hAnsi="Times New Roman"/>
          <w:sz w:val="28"/>
          <w:szCs w:val="28"/>
        </w:rPr>
        <w:t>7) в случае, предусмотренном подпунктом 7 пункта 2</w:t>
      </w:r>
      <w:r>
        <w:rPr>
          <w:rFonts w:ascii="Times New Roman" w:hAnsi="Times New Roman"/>
          <w:sz w:val="28"/>
          <w:szCs w:val="28"/>
        </w:rPr>
        <w:t>7</w:t>
      </w:r>
      <w:r w:rsidRPr="00DB2CF9">
        <w:rPr>
          <w:rFonts w:ascii="Times New Roman" w:hAnsi="Times New Roman"/>
          <w:sz w:val="28"/>
          <w:szCs w:val="28"/>
        </w:rPr>
        <w:t xml:space="preserve"> настоящего Положения, соответственно день выезда за пределы Российской Федерации на постоянное место жительства;</w:t>
      </w:r>
    </w:p>
    <w:p w:rsidR="002F4157" w:rsidRPr="00DB2CF9" w:rsidRDefault="002F4157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CF9">
        <w:rPr>
          <w:rFonts w:ascii="Times New Roman" w:hAnsi="Times New Roman"/>
          <w:sz w:val="28"/>
          <w:szCs w:val="28"/>
        </w:rPr>
        <w:t>8) в случае, предусмотренном подпунктом 8 пункта 28 настоящего Положения, соответственно день принятия решения призывной комиссией о призыве на военную службу или направлении на ал</w:t>
      </w:r>
      <w:r>
        <w:rPr>
          <w:rFonts w:ascii="Times New Roman" w:hAnsi="Times New Roman"/>
          <w:sz w:val="28"/>
          <w:szCs w:val="28"/>
        </w:rPr>
        <w:t>ьтернативную гражданскую службу;</w:t>
      </w:r>
    </w:p>
    <w:p w:rsidR="002F4157" w:rsidRPr="00DB2CF9" w:rsidRDefault="002F4157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CF9">
        <w:rPr>
          <w:rFonts w:ascii="Times New Roman" w:hAnsi="Times New Roman"/>
          <w:sz w:val="28"/>
          <w:szCs w:val="28"/>
        </w:rPr>
        <w:t>9) в случае, предусмотренном подпунктом 9 пункта 2</w:t>
      </w:r>
      <w:r>
        <w:rPr>
          <w:rFonts w:ascii="Times New Roman" w:hAnsi="Times New Roman"/>
          <w:sz w:val="28"/>
          <w:szCs w:val="28"/>
        </w:rPr>
        <w:t>7</w:t>
      </w:r>
      <w:r w:rsidRPr="00DB2CF9">
        <w:rPr>
          <w:rFonts w:ascii="Times New Roman" w:hAnsi="Times New Roman"/>
          <w:sz w:val="28"/>
          <w:szCs w:val="28"/>
        </w:rPr>
        <w:t xml:space="preserve"> настоящего Положения, соответственно со дня принятия полномочным органом, ведающим делами о гражданстве Российской Федерации, соответствующего решения</w:t>
      </w:r>
      <w:r>
        <w:rPr>
          <w:rFonts w:ascii="Times New Roman" w:hAnsi="Times New Roman"/>
          <w:sz w:val="28"/>
          <w:szCs w:val="28"/>
        </w:rPr>
        <w:t>.</w:t>
      </w:r>
    </w:p>
    <w:p w:rsidR="002F4157" w:rsidRDefault="002F4157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0"/>
      <w:bookmarkEnd w:id="1"/>
      <w:r w:rsidRPr="00DB2CF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 w:rsidRPr="00DB2CF9">
        <w:rPr>
          <w:rFonts w:ascii="Times New Roman" w:hAnsi="Times New Roman"/>
          <w:sz w:val="28"/>
          <w:szCs w:val="28"/>
        </w:rPr>
        <w:t>. В случаях, предусмотренных подпунктами 1 – 3, 7 – 9 пункта 2</w:t>
      </w:r>
      <w:r>
        <w:rPr>
          <w:rFonts w:ascii="Times New Roman" w:hAnsi="Times New Roman"/>
          <w:sz w:val="28"/>
          <w:szCs w:val="28"/>
        </w:rPr>
        <w:t>7</w:t>
      </w:r>
      <w:r w:rsidRPr="00DB2CF9">
        <w:rPr>
          <w:rFonts w:ascii="Times New Roman" w:hAnsi="Times New Roman"/>
          <w:sz w:val="28"/>
          <w:szCs w:val="28"/>
        </w:rPr>
        <w:t xml:space="preserve"> настоящего Положения, лицо, ранее выполняющий деятельность помощника, обязано сдать удостоверение уполномоченному лицу Думы в срок, не превышающий трех рабочих дней со дня прекращения </w:t>
      </w:r>
      <w:r>
        <w:rPr>
          <w:rFonts w:ascii="Times New Roman" w:hAnsi="Times New Roman"/>
          <w:sz w:val="28"/>
          <w:szCs w:val="28"/>
        </w:rPr>
        <w:t xml:space="preserve">им </w:t>
      </w:r>
      <w:r w:rsidRPr="00DB2CF9">
        <w:rPr>
          <w:rFonts w:ascii="Times New Roman" w:hAnsi="Times New Roman"/>
          <w:sz w:val="28"/>
          <w:szCs w:val="28"/>
        </w:rPr>
        <w:t xml:space="preserve">деятельности в качестве помощника. </w:t>
      </w:r>
    </w:p>
    <w:p w:rsidR="002F4157" w:rsidRPr="00DB2CF9" w:rsidRDefault="002F4157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</w:t>
      </w:r>
      <w:r w:rsidRPr="00DB2CF9">
        <w:rPr>
          <w:rFonts w:ascii="Times New Roman" w:hAnsi="Times New Roman"/>
          <w:sz w:val="28"/>
          <w:szCs w:val="28"/>
        </w:rPr>
        <w:t xml:space="preserve">В случае невыполнения </w:t>
      </w:r>
      <w:r>
        <w:rPr>
          <w:rFonts w:ascii="Times New Roman" w:hAnsi="Times New Roman"/>
          <w:sz w:val="28"/>
          <w:szCs w:val="28"/>
        </w:rPr>
        <w:t xml:space="preserve">лицом, </w:t>
      </w:r>
      <w:r w:rsidRPr="00DB2CF9">
        <w:rPr>
          <w:rFonts w:ascii="Times New Roman" w:hAnsi="Times New Roman"/>
          <w:sz w:val="28"/>
          <w:szCs w:val="28"/>
        </w:rPr>
        <w:t>ранее осуществлявшим деятельность помощника</w:t>
      </w:r>
      <w:r>
        <w:rPr>
          <w:rFonts w:ascii="Times New Roman" w:hAnsi="Times New Roman"/>
          <w:sz w:val="28"/>
          <w:szCs w:val="28"/>
        </w:rPr>
        <w:t xml:space="preserve"> депутата</w:t>
      </w:r>
      <w:r w:rsidRPr="00DB2CF9">
        <w:rPr>
          <w:rFonts w:ascii="Times New Roman" w:hAnsi="Times New Roman"/>
          <w:sz w:val="28"/>
          <w:szCs w:val="28"/>
        </w:rPr>
        <w:t>, требования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B2CF9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в пункте 30 </w:t>
      </w:r>
      <w:r w:rsidRPr="00DB2CF9">
        <w:rPr>
          <w:rFonts w:ascii="Times New Roman" w:hAnsi="Times New Roman"/>
          <w:sz w:val="28"/>
          <w:szCs w:val="28"/>
        </w:rPr>
        <w:t>настоящего Положения</w:t>
      </w:r>
      <w:r>
        <w:rPr>
          <w:rFonts w:ascii="Times New Roman" w:hAnsi="Times New Roman"/>
          <w:sz w:val="28"/>
          <w:szCs w:val="28"/>
        </w:rPr>
        <w:t>,</w:t>
      </w:r>
      <w:r w:rsidRPr="00DB2CF9">
        <w:rPr>
          <w:rFonts w:ascii="Times New Roman" w:hAnsi="Times New Roman"/>
          <w:sz w:val="28"/>
          <w:szCs w:val="28"/>
        </w:rPr>
        <w:t xml:space="preserve"> а также в случаях, предусмотренных подпунктами 5 – 6 пункта 2</w:t>
      </w:r>
      <w:r>
        <w:rPr>
          <w:rFonts w:ascii="Times New Roman" w:hAnsi="Times New Roman"/>
          <w:sz w:val="28"/>
          <w:szCs w:val="28"/>
        </w:rPr>
        <w:t>7</w:t>
      </w:r>
      <w:r w:rsidRPr="00DB2CF9">
        <w:rPr>
          <w:rFonts w:ascii="Times New Roman" w:hAnsi="Times New Roman"/>
          <w:sz w:val="28"/>
          <w:szCs w:val="28"/>
        </w:rPr>
        <w:t xml:space="preserve"> настоящего Положения, удостоверение соответствующего помощника признается недействительным. Информация о признании удостоверения помощника недействительным </w:t>
      </w:r>
      <w:r w:rsidRPr="00DB2CF9">
        <w:rPr>
          <w:rFonts w:ascii="Times New Roman" w:hAnsi="Times New Roman"/>
          <w:iCs/>
          <w:sz w:val="28"/>
          <w:szCs w:val="28"/>
        </w:rPr>
        <w:t xml:space="preserve">доводится уполномоченным лицом Думы до сведения жителей муниципального образования посредством ее размещения </w:t>
      </w:r>
      <w:r>
        <w:rPr>
          <w:rFonts w:ascii="Times New Roman" w:hAnsi="Times New Roman"/>
          <w:iCs/>
          <w:sz w:val="28"/>
          <w:szCs w:val="28"/>
        </w:rPr>
        <w:t>в газете «Икейский вестник» в течение 15</w:t>
      </w:r>
      <w:r w:rsidRPr="00DB2CF9">
        <w:rPr>
          <w:rFonts w:ascii="Times New Roman" w:hAnsi="Times New Roman"/>
          <w:iCs/>
          <w:sz w:val="28"/>
          <w:szCs w:val="28"/>
        </w:rPr>
        <w:t xml:space="preserve"> рабочих дней </w:t>
      </w:r>
      <w:r w:rsidRPr="00DB2CF9">
        <w:rPr>
          <w:rFonts w:ascii="Times New Roman" w:hAnsi="Times New Roman"/>
          <w:sz w:val="28"/>
          <w:szCs w:val="28"/>
        </w:rPr>
        <w:t>со дня истечения срока, указанного в пункте 3</w:t>
      </w:r>
      <w:r>
        <w:rPr>
          <w:rFonts w:ascii="Times New Roman" w:hAnsi="Times New Roman"/>
          <w:sz w:val="28"/>
          <w:szCs w:val="28"/>
        </w:rPr>
        <w:t>0</w:t>
      </w:r>
      <w:r w:rsidRPr="00DB2CF9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2F4157" w:rsidRPr="00DB2CF9" w:rsidRDefault="002F4157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32</w:t>
      </w:r>
      <w:r w:rsidRPr="00DB2CF9">
        <w:rPr>
          <w:rFonts w:ascii="Times New Roman" w:hAnsi="Times New Roman"/>
          <w:iCs/>
          <w:sz w:val="28"/>
          <w:szCs w:val="28"/>
        </w:rPr>
        <w:t>. Сведения об утрате лица статуса помощника депутата вносятся уполномоченным лицом Думы в соответствующий жу</w:t>
      </w:r>
      <w:r>
        <w:rPr>
          <w:rFonts w:ascii="Times New Roman" w:hAnsi="Times New Roman"/>
          <w:iCs/>
          <w:sz w:val="28"/>
          <w:szCs w:val="28"/>
        </w:rPr>
        <w:t>рнал регистрации в течение 5</w:t>
      </w:r>
      <w:r w:rsidRPr="00DB2CF9">
        <w:rPr>
          <w:rFonts w:ascii="Times New Roman" w:hAnsi="Times New Roman"/>
          <w:iCs/>
          <w:sz w:val="28"/>
          <w:szCs w:val="28"/>
        </w:rPr>
        <w:t xml:space="preserve"> рабочих дней с даты получения председателем Думы </w:t>
      </w:r>
      <w:r>
        <w:rPr>
          <w:rFonts w:ascii="Times New Roman" w:hAnsi="Times New Roman"/>
          <w:iCs/>
          <w:sz w:val="28"/>
          <w:szCs w:val="28"/>
        </w:rPr>
        <w:t xml:space="preserve">соответствующей информации </w:t>
      </w:r>
      <w:r w:rsidRPr="00DB2CF9">
        <w:rPr>
          <w:rFonts w:ascii="Times New Roman" w:hAnsi="Times New Roman"/>
          <w:iCs/>
          <w:sz w:val="28"/>
          <w:szCs w:val="28"/>
        </w:rPr>
        <w:t>о прекращении лица в качестве помощника депутата</w:t>
      </w:r>
      <w:r w:rsidRPr="00DB2CF9">
        <w:rPr>
          <w:rFonts w:ascii="Times New Roman" w:hAnsi="Times New Roman"/>
          <w:sz w:val="28"/>
          <w:szCs w:val="28"/>
        </w:rPr>
        <w:t>.</w:t>
      </w:r>
    </w:p>
    <w:p w:rsidR="002F4157" w:rsidRDefault="002F4157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4157" w:rsidRDefault="002F4157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Приложение 1</w:t>
      </w:r>
    </w:p>
    <w:p w:rsidR="002F4157" w:rsidRDefault="002F4157" w:rsidP="006D5AFD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i/>
          <w:kern w:val="2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к Положению </w:t>
      </w:r>
      <w:r w:rsidRPr="00447F10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помощнике депутата Икейского сельского поселения</w:t>
      </w:r>
      <w:r>
        <w:rPr>
          <w:rFonts w:ascii="Times New Roman" w:hAnsi="Times New Roman"/>
          <w:i/>
          <w:kern w:val="2"/>
          <w:sz w:val="28"/>
          <w:szCs w:val="28"/>
        </w:rPr>
        <w:t>,</w:t>
      </w:r>
    </w:p>
    <w:p w:rsidR="002F4157" w:rsidRPr="00EC2F28" w:rsidRDefault="002F4157" w:rsidP="006D5AFD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iCs/>
          <w:sz w:val="28"/>
          <w:szCs w:val="28"/>
        </w:rPr>
      </w:pPr>
      <w:r w:rsidRPr="00EC2F28">
        <w:rPr>
          <w:rFonts w:ascii="Times New Roman" w:hAnsi="Times New Roman"/>
          <w:kern w:val="2"/>
          <w:sz w:val="28"/>
          <w:szCs w:val="28"/>
        </w:rPr>
        <w:t>утвержденному решением представительного органа</w:t>
      </w:r>
      <w:r>
        <w:rPr>
          <w:rFonts w:ascii="Times New Roman" w:hAnsi="Times New Roman"/>
          <w:kern w:val="2"/>
          <w:sz w:val="28"/>
          <w:szCs w:val="28"/>
        </w:rPr>
        <w:t xml:space="preserve"> муниципального образования 30.06.2020</w:t>
      </w:r>
      <w:r w:rsidRPr="00EC2F28">
        <w:rPr>
          <w:rFonts w:ascii="Times New Roman" w:hAnsi="Times New Roman"/>
          <w:kern w:val="2"/>
          <w:sz w:val="28"/>
          <w:szCs w:val="28"/>
        </w:rPr>
        <w:t>года №</w:t>
      </w:r>
      <w:r>
        <w:rPr>
          <w:rFonts w:ascii="Times New Roman" w:hAnsi="Times New Roman"/>
          <w:kern w:val="2"/>
          <w:sz w:val="28"/>
          <w:szCs w:val="28"/>
        </w:rPr>
        <w:t>8</w:t>
      </w:r>
    </w:p>
    <w:p w:rsidR="002F4157" w:rsidRDefault="002F4157" w:rsidP="00D91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2F4157" w:rsidRDefault="002F4157" w:rsidP="00ED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ED3D74">
        <w:rPr>
          <w:rFonts w:ascii="Times New Roman" w:hAnsi="Times New Roman"/>
          <w:i/>
          <w:sz w:val="28"/>
          <w:szCs w:val="28"/>
        </w:rPr>
        <w:t>На лицевой стороне удостоверения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D3D74">
        <w:rPr>
          <w:rFonts w:ascii="Times New Roman" w:hAnsi="Times New Roman"/>
          <w:i/>
          <w:sz w:val="28"/>
          <w:szCs w:val="28"/>
        </w:rPr>
        <w:t>в центре воспроизвод</w:t>
      </w:r>
      <w:r>
        <w:rPr>
          <w:rFonts w:ascii="Times New Roman" w:hAnsi="Times New Roman"/>
          <w:i/>
          <w:sz w:val="28"/>
          <w:szCs w:val="28"/>
        </w:rPr>
        <w:t>и</w:t>
      </w:r>
      <w:r w:rsidRPr="00ED3D74">
        <w:rPr>
          <w:rFonts w:ascii="Times New Roman" w:hAnsi="Times New Roman"/>
          <w:i/>
          <w:sz w:val="28"/>
          <w:szCs w:val="28"/>
        </w:rPr>
        <w:t>тся</w:t>
      </w:r>
    </w:p>
    <w:p w:rsidR="002F4157" w:rsidRDefault="002F4157" w:rsidP="00ED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2F4157" w:rsidRDefault="002F4157" w:rsidP="00ED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УДОСТОВЕРЕНИЕ ПОМОЩНИКА ДЕПУТАТА ДУМЫ ИКЕЙСКОГО СЕЛЬСКОГО ПОСЕЛЕНИЯ</w:t>
      </w:r>
    </w:p>
    <w:p w:rsidR="002F4157" w:rsidRDefault="002F4157" w:rsidP="00ED3D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</w:p>
    <w:p w:rsidR="002F4157" w:rsidRPr="00701F75" w:rsidRDefault="002F4157" w:rsidP="00ED3D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701F75">
        <w:rPr>
          <w:rFonts w:ascii="Times New Roman" w:hAnsi="Times New Roman"/>
          <w:i/>
          <w:sz w:val="28"/>
          <w:szCs w:val="28"/>
        </w:rPr>
        <w:t>Левая сторона внутренней наклейки удостоверения</w:t>
      </w:r>
    </w:p>
    <w:p w:rsidR="002F4157" w:rsidRDefault="002F4157" w:rsidP="00ED3D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  <w:highlight w:val="yellow"/>
        </w:rPr>
      </w:pPr>
    </w:p>
    <w:p w:rsidR="002F4157" w:rsidRPr="005869D6" w:rsidRDefault="002F4157" w:rsidP="00B04B60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Помощник депутата </w:t>
      </w:r>
      <w:r w:rsidRPr="00B04B60">
        <w:rPr>
          <w:rFonts w:ascii="Times New Roman" w:hAnsi="Times New Roman"/>
          <w:iCs/>
          <w:sz w:val="28"/>
          <w:szCs w:val="28"/>
        </w:rPr>
        <w:t>Думы ___________________</w:t>
      </w:r>
      <w:r w:rsidRPr="00206533">
        <w:rPr>
          <w:rFonts w:ascii="Times New Roman" w:hAnsi="Times New Roman"/>
          <w:i/>
          <w:iCs/>
          <w:sz w:val="28"/>
          <w:szCs w:val="28"/>
        </w:rPr>
        <w:t>(указывается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47F10">
        <w:rPr>
          <w:rFonts w:ascii="Times New Roman" w:hAnsi="Times New Roman"/>
          <w:i/>
          <w:sz w:val="28"/>
          <w:szCs w:val="28"/>
          <w:lang w:eastAsia="ru-RU"/>
        </w:rPr>
        <w:t xml:space="preserve">наименование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представительного органа </w:t>
      </w:r>
      <w:r w:rsidRPr="00447F10">
        <w:rPr>
          <w:rFonts w:ascii="Times New Roman" w:hAnsi="Times New Roman"/>
          <w:i/>
          <w:sz w:val="28"/>
          <w:szCs w:val="28"/>
          <w:lang w:eastAsia="ru-RU"/>
        </w:rPr>
        <w:t>муниципального образования в соответствии с уставом муниципального образования</w:t>
      </w:r>
      <w:r w:rsidRPr="00447F10">
        <w:rPr>
          <w:rFonts w:ascii="Times New Roman" w:hAnsi="Times New Roman"/>
          <w:i/>
          <w:kern w:val="2"/>
          <w:sz w:val="28"/>
          <w:szCs w:val="28"/>
        </w:rPr>
        <w:t>)</w:t>
      </w:r>
      <w:r>
        <w:rPr>
          <w:rFonts w:ascii="Times New Roman" w:hAnsi="Times New Roman"/>
          <w:i/>
          <w:kern w:val="2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избирательному округу №«___»_________________________</w:t>
      </w:r>
      <w:r w:rsidRPr="005869D6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указываются </w:t>
      </w:r>
      <w:r w:rsidRPr="005869D6">
        <w:rPr>
          <w:rFonts w:ascii="Times New Roman" w:hAnsi="Times New Roman"/>
          <w:i/>
          <w:sz w:val="28"/>
          <w:szCs w:val="28"/>
        </w:rPr>
        <w:t>фамилии и инициалы депутата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Икейского сельского поселения</w:t>
      </w:r>
      <w:r w:rsidRPr="005869D6">
        <w:rPr>
          <w:rFonts w:ascii="Times New Roman" w:hAnsi="Times New Roman"/>
          <w:i/>
          <w:sz w:val="28"/>
          <w:szCs w:val="28"/>
        </w:rPr>
        <w:t>)</w:t>
      </w:r>
    </w:p>
    <w:p w:rsidR="002F4157" w:rsidRDefault="002F4157" w:rsidP="00B04B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F4157" w:rsidRPr="00701F75" w:rsidRDefault="002F4157" w:rsidP="00750D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701F75">
        <w:rPr>
          <w:rFonts w:ascii="Times New Roman" w:hAnsi="Times New Roman"/>
          <w:i/>
          <w:sz w:val="28"/>
          <w:szCs w:val="28"/>
        </w:rPr>
        <w:t>Правая сторона внутренней наклейки удостоверения</w:t>
      </w:r>
    </w:p>
    <w:p w:rsidR="002F4157" w:rsidRDefault="002F4157" w:rsidP="005869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F4157" w:rsidRPr="00B04B60" w:rsidRDefault="002F4157" w:rsidP="00B04B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04B60">
        <w:rPr>
          <w:rFonts w:ascii="Times New Roman" w:hAnsi="Times New Roman"/>
          <w:sz w:val="28"/>
          <w:szCs w:val="28"/>
        </w:rPr>
        <w:t>Удостоверение №______</w:t>
      </w:r>
    </w:p>
    <w:p w:rsidR="002F4157" w:rsidRPr="00B04B60" w:rsidRDefault="002F4157" w:rsidP="005869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814"/>
        <w:gridCol w:w="4815"/>
      </w:tblGrid>
      <w:tr w:rsidR="002F4157" w:rsidRPr="000E411E" w:rsidTr="000E411E">
        <w:tc>
          <w:tcPr>
            <w:tcW w:w="4814" w:type="dxa"/>
          </w:tcPr>
          <w:p w:rsidR="002F4157" w:rsidRPr="000E411E" w:rsidRDefault="002F4157" w:rsidP="000E41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E411E">
              <w:rPr>
                <w:rFonts w:ascii="Times New Roman" w:hAnsi="Times New Roman"/>
                <w:sz w:val="28"/>
                <w:szCs w:val="28"/>
              </w:rPr>
              <w:t>ФОТО помощника 3 х 4</w:t>
            </w:r>
          </w:p>
        </w:tc>
        <w:tc>
          <w:tcPr>
            <w:tcW w:w="4815" w:type="dxa"/>
          </w:tcPr>
          <w:p w:rsidR="002F4157" w:rsidRPr="000E411E" w:rsidRDefault="002F4157" w:rsidP="000E41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E411E">
              <w:rPr>
                <w:rFonts w:ascii="Times New Roman" w:hAnsi="Times New Roman"/>
                <w:iCs/>
                <w:sz w:val="28"/>
                <w:szCs w:val="28"/>
              </w:rPr>
              <w:t>Фамилия _______________________</w:t>
            </w:r>
          </w:p>
          <w:p w:rsidR="002F4157" w:rsidRPr="000E411E" w:rsidRDefault="002F4157" w:rsidP="000E41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E411E">
              <w:rPr>
                <w:rFonts w:ascii="Times New Roman" w:hAnsi="Times New Roman"/>
                <w:iCs/>
                <w:sz w:val="28"/>
                <w:szCs w:val="28"/>
              </w:rPr>
              <w:t>Имя___________________________</w:t>
            </w:r>
          </w:p>
          <w:p w:rsidR="002F4157" w:rsidRPr="000E411E" w:rsidRDefault="002F4157" w:rsidP="000E41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E411E">
              <w:rPr>
                <w:rFonts w:ascii="Times New Roman" w:hAnsi="Times New Roman"/>
                <w:iCs/>
                <w:sz w:val="28"/>
                <w:szCs w:val="28"/>
              </w:rPr>
              <w:t>Отчество (при наличии) __________________</w:t>
            </w:r>
          </w:p>
          <w:p w:rsidR="002F4157" w:rsidRPr="000E411E" w:rsidRDefault="002F4157" w:rsidP="000E41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F4157" w:rsidRPr="000E411E" w:rsidRDefault="002F4157" w:rsidP="000E41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2F4157" w:rsidRDefault="002F4157" w:rsidP="00B04B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2F4157" w:rsidRDefault="002F4157" w:rsidP="00750DF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2F4157" w:rsidRDefault="002F4157" w:rsidP="005869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зарегистрировано «___» _________ 20__г.</w:t>
      </w:r>
    </w:p>
    <w:p w:rsidR="002F4157" w:rsidRDefault="002F4157" w:rsidP="005869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действительно до «___» ___________ __г.                                               </w:t>
      </w:r>
    </w:p>
    <w:p w:rsidR="002F4157" w:rsidRDefault="002F4157" w:rsidP="00750DF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tblInd w:w="-5" w:type="dxa"/>
        <w:tblLook w:val="00A0"/>
      </w:tblPr>
      <w:tblGrid>
        <w:gridCol w:w="5529"/>
        <w:gridCol w:w="3964"/>
      </w:tblGrid>
      <w:tr w:rsidR="002F4157" w:rsidRPr="000E411E" w:rsidTr="000E411E">
        <w:tc>
          <w:tcPr>
            <w:tcW w:w="5529" w:type="dxa"/>
          </w:tcPr>
          <w:p w:rsidR="002F4157" w:rsidRPr="000E411E" w:rsidRDefault="002F4157" w:rsidP="000E41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E411E">
              <w:rPr>
                <w:rFonts w:ascii="Times New Roman" w:hAnsi="Times New Roman"/>
                <w:iCs/>
                <w:sz w:val="28"/>
                <w:szCs w:val="28"/>
              </w:rPr>
              <w:t xml:space="preserve">Председатель Думы </w:t>
            </w:r>
            <w:r w:rsidRPr="000E411E">
              <w:rPr>
                <w:rFonts w:ascii="Times New Roman" w:hAnsi="Times New Roman"/>
                <w:i/>
                <w:iCs/>
                <w:sz w:val="28"/>
                <w:szCs w:val="28"/>
              </w:rPr>
              <w:t>(указывается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0E411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наименование должности предс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едателя Думы Икейского</w:t>
            </w:r>
            <w:r w:rsidRPr="000E411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муниципального образования, его ф</w:t>
            </w:r>
            <w:r w:rsidRPr="000E411E">
              <w:rPr>
                <w:rFonts w:ascii="Times New Roman" w:hAnsi="Times New Roman"/>
                <w:i/>
                <w:sz w:val="28"/>
                <w:szCs w:val="28"/>
              </w:rPr>
              <w:t>амилия, инициалы</w:t>
            </w:r>
            <w:r w:rsidRPr="000E411E">
              <w:rPr>
                <w:rFonts w:ascii="Times New Roman" w:hAnsi="Times New Roman"/>
                <w:i/>
                <w:kern w:val="2"/>
                <w:sz w:val="28"/>
                <w:szCs w:val="28"/>
              </w:rPr>
              <w:t>)</w:t>
            </w:r>
          </w:p>
        </w:tc>
        <w:tc>
          <w:tcPr>
            <w:tcW w:w="3964" w:type="dxa"/>
          </w:tcPr>
          <w:p w:rsidR="002F4157" w:rsidRPr="000E411E" w:rsidRDefault="002F4157" w:rsidP="000E411E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8"/>
                <w:szCs w:val="28"/>
              </w:rPr>
            </w:pPr>
          </w:p>
          <w:p w:rsidR="002F4157" w:rsidRPr="000E411E" w:rsidRDefault="002F4157" w:rsidP="000E411E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8"/>
                <w:szCs w:val="28"/>
              </w:rPr>
            </w:pPr>
          </w:p>
          <w:p w:rsidR="002F4157" w:rsidRPr="000E411E" w:rsidRDefault="002F4157" w:rsidP="000E41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E411E">
              <w:rPr>
                <w:rFonts w:ascii="Times New Roman" w:hAnsi="Times New Roman"/>
                <w:i/>
                <w:kern w:val="2"/>
                <w:sz w:val="28"/>
                <w:szCs w:val="28"/>
              </w:rPr>
              <w:t>(подпись)</w:t>
            </w:r>
          </w:p>
          <w:p w:rsidR="002F4157" w:rsidRPr="000E411E" w:rsidRDefault="002F4157" w:rsidP="000E41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2F4157" w:rsidRDefault="002F4157" w:rsidP="00701F7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2F4157" w:rsidRDefault="002F4157" w:rsidP="000602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kern w:val="2"/>
          <w:sz w:val="28"/>
          <w:szCs w:val="28"/>
        </w:rPr>
      </w:pPr>
    </w:p>
    <w:p w:rsidR="002F4157" w:rsidRDefault="002F4157" w:rsidP="00B762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Приложение 2</w:t>
      </w:r>
    </w:p>
    <w:p w:rsidR="002F4157" w:rsidRDefault="002F4157" w:rsidP="00B762C7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i/>
          <w:kern w:val="2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к Положению </w:t>
      </w:r>
      <w:r w:rsidRPr="00447F10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помощнике депутат Думы Икейского сельского поселения</w:t>
      </w:r>
      <w:r>
        <w:rPr>
          <w:rFonts w:ascii="Times New Roman" w:hAnsi="Times New Roman"/>
          <w:i/>
          <w:kern w:val="2"/>
          <w:sz w:val="28"/>
          <w:szCs w:val="28"/>
        </w:rPr>
        <w:t>,</w:t>
      </w:r>
    </w:p>
    <w:p w:rsidR="002F4157" w:rsidRPr="00EC2F28" w:rsidRDefault="002F4157" w:rsidP="00B762C7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iCs/>
          <w:sz w:val="28"/>
          <w:szCs w:val="28"/>
        </w:rPr>
      </w:pPr>
      <w:r w:rsidRPr="00EC2F28">
        <w:rPr>
          <w:rFonts w:ascii="Times New Roman" w:hAnsi="Times New Roman"/>
          <w:kern w:val="2"/>
          <w:sz w:val="28"/>
          <w:szCs w:val="28"/>
        </w:rPr>
        <w:t>утвержденному решением представительного органа муниципального</w:t>
      </w:r>
      <w:r>
        <w:rPr>
          <w:rFonts w:ascii="Times New Roman" w:hAnsi="Times New Roman"/>
          <w:kern w:val="2"/>
          <w:sz w:val="28"/>
          <w:szCs w:val="28"/>
        </w:rPr>
        <w:t xml:space="preserve"> образования 30.06.2020 </w:t>
      </w:r>
      <w:r w:rsidRPr="00EC2F28">
        <w:rPr>
          <w:rFonts w:ascii="Times New Roman" w:hAnsi="Times New Roman"/>
          <w:kern w:val="2"/>
          <w:sz w:val="28"/>
          <w:szCs w:val="28"/>
        </w:rPr>
        <w:t xml:space="preserve">года № </w:t>
      </w:r>
      <w:r>
        <w:rPr>
          <w:rFonts w:ascii="Times New Roman" w:hAnsi="Times New Roman"/>
          <w:kern w:val="2"/>
          <w:sz w:val="28"/>
          <w:szCs w:val="28"/>
        </w:rPr>
        <w:t>8</w:t>
      </w:r>
    </w:p>
    <w:p w:rsidR="002F4157" w:rsidRDefault="002F4157" w:rsidP="000602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2F4157" w:rsidRDefault="002F4157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2F4157" w:rsidRDefault="002F4157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ПРЕДСТАВЛЕНИЕ ДЕПУТАТА О НАЗНАЧЕНИИ ГРАЖДАНИНА ПОМОЩНИКОМ ДЕПУТАТА ДУМЫ ИКЕЙСКОГО СЕЛЬСКОГО ПОСЕЛЕНИЯ</w:t>
      </w:r>
    </w:p>
    <w:p w:rsidR="002F4157" w:rsidRDefault="002F4157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2F4157" w:rsidRDefault="002F4157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Главе Икейского сельского поселения</w:t>
      </w:r>
    </w:p>
    <w:p w:rsidR="002F4157" w:rsidRDefault="002F4157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i/>
          <w:kern w:val="2"/>
          <w:sz w:val="28"/>
          <w:szCs w:val="28"/>
        </w:rPr>
      </w:pPr>
      <w:r>
        <w:rPr>
          <w:rFonts w:ascii="Times New Roman" w:hAnsi="Times New Roman"/>
          <w:i/>
          <w:kern w:val="2"/>
          <w:sz w:val="28"/>
          <w:szCs w:val="28"/>
        </w:rPr>
        <w:t>_______________________</w:t>
      </w:r>
    </w:p>
    <w:p w:rsidR="002F4157" w:rsidRDefault="002F4157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i/>
          <w:kern w:val="2"/>
          <w:sz w:val="28"/>
          <w:szCs w:val="28"/>
        </w:rPr>
      </w:pPr>
      <w:r w:rsidRPr="00206533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фамилия, инициалы</w:t>
      </w:r>
      <w:r w:rsidRPr="00447F10">
        <w:rPr>
          <w:rFonts w:ascii="Times New Roman" w:hAnsi="Times New Roman"/>
          <w:i/>
          <w:kern w:val="2"/>
          <w:sz w:val="28"/>
          <w:szCs w:val="28"/>
        </w:rPr>
        <w:t>)</w:t>
      </w:r>
    </w:p>
    <w:p w:rsidR="002F4157" w:rsidRDefault="002F4157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kern w:val="2"/>
          <w:sz w:val="28"/>
          <w:szCs w:val="28"/>
        </w:rPr>
      </w:pPr>
    </w:p>
    <w:p w:rsidR="002F4157" w:rsidRDefault="002F4157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от депутата Думы Икейского сельского поселения)</w:t>
      </w:r>
    </w:p>
    <w:p w:rsidR="002F4157" w:rsidRDefault="002F4157" w:rsidP="005F1B5C">
      <w:pPr>
        <w:suppressAutoHyphens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2F4157" w:rsidRDefault="002F4157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(Фамилия, инициалы)</w:t>
      </w:r>
    </w:p>
    <w:p w:rsidR="002F4157" w:rsidRDefault="002F4157" w:rsidP="00701F7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2F4157" w:rsidRDefault="002F4157" w:rsidP="00701F7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2F4157" w:rsidRDefault="002F4157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назначить моим помощником ____________________________ </w:t>
      </w:r>
    </w:p>
    <w:p w:rsidR="002F4157" w:rsidRPr="00B5630F" w:rsidRDefault="002F4157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5630F">
        <w:rPr>
          <w:rFonts w:ascii="Times New Roman" w:hAnsi="Times New Roman"/>
          <w:i/>
          <w:sz w:val="28"/>
          <w:szCs w:val="28"/>
        </w:rPr>
        <w:t>(указывается полностью фамилия, имя, отчество (последнее – при наличии) гражданина, претендующего на должность помощника депутата).</w:t>
      </w:r>
    </w:p>
    <w:p w:rsidR="002F4157" w:rsidRDefault="002F4157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____________________;</w:t>
      </w:r>
    </w:p>
    <w:p w:rsidR="002F4157" w:rsidRDefault="002F4157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85177">
        <w:rPr>
          <w:rFonts w:ascii="Times New Roman" w:hAnsi="Times New Roman"/>
          <w:sz w:val="28"/>
          <w:szCs w:val="28"/>
        </w:rPr>
        <w:t xml:space="preserve">дрес </w:t>
      </w:r>
      <w:r w:rsidRPr="0091344C">
        <w:rPr>
          <w:rFonts w:ascii="Times New Roman" w:hAnsi="Times New Roman"/>
          <w:sz w:val="28"/>
          <w:szCs w:val="28"/>
        </w:rPr>
        <w:t>места жительства</w:t>
      </w:r>
      <w:r>
        <w:rPr>
          <w:rFonts w:ascii="Times New Roman" w:hAnsi="Times New Roman"/>
          <w:sz w:val="28"/>
          <w:szCs w:val="28"/>
        </w:rPr>
        <w:t>(</w:t>
      </w:r>
      <w:r w:rsidRPr="00385177">
        <w:rPr>
          <w:rFonts w:ascii="Times New Roman" w:hAnsi="Times New Roman"/>
          <w:sz w:val="28"/>
          <w:szCs w:val="28"/>
        </w:rPr>
        <w:t>регистрации)</w:t>
      </w:r>
      <w:r>
        <w:rPr>
          <w:rFonts w:ascii="Times New Roman" w:hAnsi="Times New Roman"/>
          <w:sz w:val="28"/>
          <w:szCs w:val="28"/>
        </w:rPr>
        <w:t>: __________________;</w:t>
      </w:r>
    </w:p>
    <w:p w:rsidR="002F4157" w:rsidRDefault="002F4157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30F">
        <w:rPr>
          <w:rFonts w:ascii="Times New Roman" w:hAnsi="Times New Roman"/>
          <w:sz w:val="28"/>
          <w:szCs w:val="28"/>
        </w:rPr>
        <w:t>Данные паспорта гражданина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5630F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5630F">
        <w:rPr>
          <w:rFonts w:ascii="Times New Roman" w:hAnsi="Times New Roman"/>
          <w:sz w:val="28"/>
          <w:szCs w:val="28"/>
        </w:rPr>
        <w:t xml:space="preserve"> или (в случае отсутствия паспорта) иного документа, удостоверяющего личность гражданина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5630F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5630F">
        <w:rPr>
          <w:rFonts w:ascii="Times New Roman" w:hAnsi="Times New Roman"/>
          <w:sz w:val="28"/>
          <w:szCs w:val="28"/>
        </w:rPr>
        <w:t xml:space="preserve"> (серия, номер, дата выдачи, наименование выдавшего органа</w:t>
      </w:r>
      <w:r>
        <w:rPr>
          <w:rFonts w:ascii="Times New Roman" w:hAnsi="Times New Roman"/>
          <w:sz w:val="28"/>
          <w:szCs w:val="28"/>
        </w:rPr>
        <w:t>____________________.</w:t>
      </w:r>
    </w:p>
    <w:p w:rsidR="002F4157" w:rsidRDefault="002F4157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157" w:rsidRDefault="002F4157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«___»_______20__г. </w:t>
      </w:r>
    </w:p>
    <w:p w:rsidR="002F4157" w:rsidRDefault="002F4157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________________</w:t>
      </w:r>
    </w:p>
    <w:p w:rsidR="002F4157" w:rsidRDefault="002F4157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157" w:rsidRDefault="002F4157" w:rsidP="00F02394">
      <w:pPr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iCs/>
          <w:sz w:val="28"/>
          <w:szCs w:val="28"/>
        </w:rPr>
      </w:pPr>
    </w:p>
    <w:p w:rsidR="002F4157" w:rsidRDefault="002F4157" w:rsidP="00F023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Приложение 3</w:t>
      </w:r>
    </w:p>
    <w:p w:rsidR="002F4157" w:rsidRDefault="002F4157" w:rsidP="00F02394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i/>
          <w:kern w:val="2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к Положению </w:t>
      </w:r>
      <w:r w:rsidRPr="00447F10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помощнике депутата </w:t>
      </w:r>
      <w:r w:rsidRPr="00447F10">
        <w:rPr>
          <w:rFonts w:ascii="Times New Roman" w:hAnsi="Times New Roman"/>
          <w:i/>
          <w:kern w:val="2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Думы Икейского </w:t>
      </w:r>
      <w:r w:rsidRPr="00447F10">
        <w:rPr>
          <w:rFonts w:ascii="Times New Roman" w:hAnsi="Times New Roman"/>
          <w:i/>
          <w:sz w:val="28"/>
          <w:szCs w:val="28"/>
          <w:lang w:eastAsia="ru-RU"/>
        </w:rPr>
        <w:t>муниципального образования в соответствии с уставом муниципального образования</w:t>
      </w:r>
      <w:r w:rsidRPr="00447F10">
        <w:rPr>
          <w:rFonts w:ascii="Times New Roman" w:hAnsi="Times New Roman"/>
          <w:i/>
          <w:kern w:val="2"/>
          <w:sz w:val="28"/>
          <w:szCs w:val="28"/>
        </w:rPr>
        <w:t>)</w:t>
      </w:r>
      <w:r>
        <w:rPr>
          <w:rFonts w:ascii="Times New Roman" w:hAnsi="Times New Roman"/>
          <w:i/>
          <w:kern w:val="2"/>
          <w:sz w:val="28"/>
          <w:szCs w:val="28"/>
        </w:rPr>
        <w:t>,</w:t>
      </w:r>
    </w:p>
    <w:p w:rsidR="002F4157" w:rsidRPr="00EC2F28" w:rsidRDefault="002F4157" w:rsidP="00F02394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iCs/>
          <w:sz w:val="28"/>
          <w:szCs w:val="28"/>
        </w:rPr>
      </w:pPr>
      <w:r w:rsidRPr="00EC2F28">
        <w:rPr>
          <w:rFonts w:ascii="Times New Roman" w:hAnsi="Times New Roman"/>
          <w:kern w:val="2"/>
          <w:sz w:val="28"/>
          <w:szCs w:val="28"/>
        </w:rPr>
        <w:t>утвержденному решением представительного органа муниципального образования «____»____________ 20__года № ____</w:t>
      </w:r>
    </w:p>
    <w:p w:rsidR="002F4157" w:rsidRDefault="002F4157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2F4157" w:rsidRDefault="002F4157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2F4157" w:rsidRDefault="002F4157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ЗАЯВЛЕНИЕ КАНДИДАТА В ПОМОЩНИКИ ДЕПУТАТА ___________________________________________________________</w:t>
      </w:r>
    </w:p>
    <w:p w:rsidR="002F4157" w:rsidRDefault="002F4157" w:rsidP="00175DDF">
      <w:pPr>
        <w:suppressAutoHyphens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i/>
          <w:kern w:val="2"/>
          <w:sz w:val="28"/>
          <w:szCs w:val="28"/>
        </w:rPr>
      </w:pPr>
      <w:r w:rsidRPr="00206533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lang w:eastAsia="ru-RU"/>
        </w:rPr>
        <w:t>н</w:t>
      </w:r>
      <w:r w:rsidRPr="00447F10">
        <w:rPr>
          <w:rFonts w:ascii="Times New Roman" w:hAnsi="Times New Roman"/>
          <w:i/>
          <w:sz w:val="28"/>
          <w:szCs w:val="28"/>
          <w:lang w:eastAsia="ru-RU"/>
        </w:rPr>
        <w:t xml:space="preserve">аименование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представительного орган </w:t>
      </w:r>
      <w:r w:rsidRPr="00447F10">
        <w:rPr>
          <w:rFonts w:ascii="Times New Roman" w:hAnsi="Times New Roman"/>
          <w:i/>
          <w:sz w:val="28"/>
          <w:szCs w:val="28"/>
          <w:lang w:eastAsia="ru-RU"/>
        </w:rPr>
        <w:t>муниципального образования в соответствии с уставом муниципального образования</w:t>
      </w:r>
      <w:r w:rsidRPr="00447F10">
        <w:rPr>
          <w:rFonts w:ascii="Times New Roman" w:hAnsi="Times New Roman"/>
          <w:i/>
          <w:kern w:val="2"/>
          <w:sz w:val="28"/>
          <w:szCs w:val="28"/>
        </w:rPr>
        <w:t>)</w:t>
      </w:r>
    </w:p>
    <w:p w:rsidR="002F4157" w:rsidRDefault="002F4157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 СОГЛАСИИ НА НАЗНАЧЕНИЕ ПОМОЩНИКОМ ДЕПУТАТА</w:t>
      </w:r>
    </w:p>
    <w:p w:rsidR="002F4157" w:rsidRDefault="002F4157" w:rsidP="00175DD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___________________________________________________________</w:t>
      </w:r>
    </w:p>
    <w:p w:rsidR="002F4157" w:rsidRDefault="002F4157" w:rsidP="00175DDF">
      <w:pPr>
        <w:suppressAutoHyphens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i/>
          <w:kern w:val="2"/>
          <w:sz w:val="28"/>
          <w:szCs w:val="28"/>
        </w:rPr>
      </w:pPr>
      <w:r w:rsidRPr="00206533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lang w:eastAsia="ru-RU"/>
        </w:rPr>
        <w:t>н</w:t>
      </w:r>
      <w:r w:rsidRPr="00447F10">
        <w:rPr>
          <w:rFonts w:ascii="Times New Roman" w:hAnsi="Times New Roman"/>
          <w:i/>
          <w:sz w:val="28"/>
          <w:szCs w:val="28"/>
          <w:lang w:eastAsia="ru-RU"/>
        </w:rPr>
        <w:t xml:space="preserve">аименование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представительного органа </w:t>
      </w:r>
      <w:r w:rsidRPr="00447F10">
        <w:rPr>
          <w:rFonts w:ascii="Times New Roman" w:hAnsi="Times New Roman"/>
          <w:i/>
          <w:sz w:val="28"/>
          <w:szCs w:val="28"/>
          <w:lang w:eastAsia="ru-RU"/>
        </w:rPr>
        <w:t>муниципального образования в соответствии с уставом муниципального образования</w:t>
      </w:r>
      <w:r w:rsidRPr="00447F10">
        <w:rPr>
          <w:rFonts w:ascii="Times New Roman" w:hAnsi="Times New Roman"/>
          <w:i/>
          <w:kern w:val="2"/>
          <w:sz w:val="28"/>
          <w:szCs w:val="28"/>
        </w:rPr>
        <w:t>)</w:t>
      </w:r>
    </w:p>
    <w:p w:rsidR="002F4157" w:rsidRDefault="002F4157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2F4157" w:rsidRDefault="002F4157" w:rsidP="000602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2F4157" w:rsidRDefault="002F4157" w:rsidP="008E58C5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i/>
          <w:sz w:val="28"/>
          <w:szCs w:val="28"/>
          <w:lang w:eastAsia="ru-RU"/>
        </w:rPr>
      </w:pPr>
      <w:r w:rsidRPr="00175DDF">
        <w:rPr>
          <w:rFonts w:ascii="Times New Roman" w:hAnsi="Times New Roman"/>
          <w:iCs/>
          <w:sz w:val="28"/>
          <w:szCs w:val="28"/>
        </w:rPr>
        <w:t xml:space="preserve">Председателю Думы </w:t>
      </w:r>
      <w:r>
        <w:rPr>
          <w:rFonts w:ascii="Times New Roman" w:hAnsi="Times New Roman"/>
          <w:iCs/>
          <w:sz w:val="28"/>
          <w:szCs w:val="28"/>
        </w:rPr>
        <w:t>Икейского муниципального образования</w:t>
      </w:r>
      <w:r w:rsidRPr="00175DDF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</w:p>
    <w:p w:rsidR="002F4157" w:rsidRPr="008E58C5" w:rsidRDefault="002F4157" w:rsidP="008E58C5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(</w:t>
      </w:r>
      <w:r w:rsidRPr="00175DDF">
        <w:rPr>
          <w:rFonts w:ascii="Times New Roman" w:hAnsi="Times New Roman"/>
          <w:i/>
          <w:sz w:val="28"/>
          <w:szCs w:val="28"/>
          <w:lang w:eastAsia="ru-RU"/>
        </w:rPr>
        <w:t>ф</w:t>
      </w:r>
      <w:r w:rsidRPr="00175DDF">
        <w:rPr>
          <w:rFonts w:ascii="Times New Roman" w:hAnsi="Times New Roman"/>
          <w:i/>
          <w:sz w:val="28"/>
          <w:szCs w:val="28"/>
        </w:rPr>
        <w:t>амилия, инициалы)</w:t>
      </w:r>
    </w:p>
    <w:p w:rsidR="002F4157" w:rsidRPr="00175DDF" w:rsidRDefault="002F4157" w:rsidP="00C06E5C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kern w:val="2"/>
          <w:sz w:val="28"/>
          <w:szCs w:val="28"/>
        </w:rPr>
      </w:pPr>
      <w:r w:rsidRPr="00175DDF">
        <w:rPr>
          <w:rFonts w:ascii="Times New Roman" w:hAnsi="Times New Roman"/>
          <w:kern w:val="2"/>
          <w:sz w:val="28"/>
          <w:szCs w:val="28"/>
        </w:rPr>
        <w:t>от ____________________________</w:t>
      </w:r>
    </w:p>
    <w:p w:rsidR="002F4157" w:rsidRPr="00175DDF" w:rsidRDefault="002F4157" w:rsidP="00C06E5C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i/>
          <w:kern w:val="2"/>
          <w:sz w:val="28"/>
          <w:szCs w:val="28"/>
        </w:rPr>
      </w:pPr>
      <w:r w:rsidRPr="00175DDF">
        <w:rPr>
          <w:rFonts w:ascii="Times New Roman" w:hAnsi="Times New Roman"/>
          <w:i/>
          <w:kern w:val="2"/>
          <w:sz w:val="28"/>
          <w:szCs w:val="28"/>
        </w:rPr>
        <w:t>фамилия, имя и отчество (последнее – при наличии)</w:t>
      </w:r>
    </w:p>
    <w:p w:rsidR="002F4157" w:rsidRDefault="002F4157" w:rsidP="00D60B2B">
      <w:pPr>
        <w:suppressAutoHyphens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175DDF">
        <w:rPr>
          <w:rFonts w:ascii="Times New Roman" w:hAnsi="Times New Roman"/>
          <w:sz w:val="28"/>
          <w:szCs w:val="28"/>
        </w:rPr>
        <w:t>дата и место рождения: ______________</w:t>
      </w:r>
      <w:r w:rsidRPr="00175DDF">
        <w:rPr>
          <w:rFonts w:ascii="Times New Roman" w:hAnsi="Times New Roman"/>
          <w:sz w:val="28"/>
          <w:szCs w:val="28"/>
        </w:rPr>
        <w:br/>
      </w:r>
      <w:r w:rsidRPr="00385177">
        <w:rPr>
          <w:rFonts w:ascii="Times New Roman" w:hAnsi="Times New Roman"/>
          <w:sz w:val="28"/>
          <w:szCs w:val="28"/>
        </w:rPr>
        <w:t xml:space="preserve">адрес места жительства </w:t>
      </w:r>
      <w:r>
        <w:rPr>
          <w:rFonts w:ascii="Times New Roman" w:hAnsi="Times New Roman"/>
          <w:sz w:val="28"/>
          <w:szCs w:val="28"/>
        </w:rPr>
        <w:t>(</w:t>
      </w:r>
      <w:r w:rsidRPr="00385177">
        <w:rPr>
          <w:rFonts w:ascii="Times New Roman" w:hAnsi="Times New Roman"/>
          <w:sz w:val="28"/>
          <w:szCs w:val="28"/>
        </w:rPr>
        <w:t>регистрации)</w:t>
      </w:r>
      <w:r w:rsidRPr="00175DDF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br/>
        <w:t xml:space="preserve">данные паспорта гражданина Российской Федерации </w:t>
      </w:r>
      <w:r w:rsidRPr="00C323EB">
        <w:rPr>
          <w:rFonts w:ascii="Times New Roman" w:hAnsi="Times New Roman"/>
          <w:sz w:val="28"/>
          <w:szCs w:val="28"/>
        </w:rPr>
        <w:t>либо (в случае отсутствия паспорта</w:t>
      </w:r>
      <w:r>
        <w:rPr>
          <w:rFonts w:ascii="Times New Roman" w:hAnsi="Times New Roman"/>
          <w:sz w:val="28"/>
          <w:szCs w:val="28"/>
        </w:rPr>
        <w:t>)</w:t>
      </w:r>
      <w:r w:rsidRPr="00C323EB">
        <w:rPr>
          <w:rFonts w:ascii="Times New Roman" w:hAnsi="Times New Roman"/>
          <w:sz w:val="28"/>
          <w:szCs w:val="28"/>
        </w:rPr>
        <w:t xml:space="preserve"> иного документа, удостоверяющего личность гражданина Российской Федерации (серия, номер, дата выдачи, наименование выдавшего органа)</w:t>
      </w:r>
      <w:r>
        <w:rPr>
          <w:rFonts w:ascii="Times New Roman" w:hAnsi="Times New Roman"/>
          <w:sz w:val="28"/>
          <w:szCs w:val="28"/>
        </w:rPr>
        <w:t xml:space="preserve"> ___________________________________</w:t>
      </w:r>
    </w:p>
    <w:p w:rsidR="002F4157" w:rsidRPr="00175DDF" w:rsidRDefault="002F4157" w:rsidP="00D60B2B">
      <w:pPr>
        <w:autoSpaceDE w:val="0"/>
        <w:autoSpaceDN w:val="0"/>
        <w:adjustRightInd w:val="0"/>
        <w:spacing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75DDF">
        <w:rPr>
          <w:rFonts w:ascii="Times New Roman" w:hAnsi="Times New Roman"/>
          <w:sz w:val="28"/>
          <w:szCs w:val="28"/>
        </w:rPr>
        <w:t>онтактный телефон _______________</w:t>
      </w:r>
    </w:p>
    <w:p w:rsidR="002F4157" w:rsidRPr="00175DDF" w:rsidRDefault="002F4157" w:rsidP="00D60B2B">
      <w:pPr>
        <w:autoSpaceDE w:val="0"/>
        <w:autoSpaceDN w:val="0"/>
        <w:adjustRightInd w:val="0"/>
        <w:spacing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175DDF">
        <w:rPr>
          <w:rFonts w:ascii="Times New Roman" w:hAnsi="Times New Roman"/>
          <w:sz w:val="28"/>
          <w:szCs w:val="28"/>
        </w:rPr>
        <w:t>лектронный адрес ________________</w:t>
      </w:r>
    </w:p>
    <w:p w:rsidR="002F4157" w:rsidRDefault="002F4157" w:rsidP="00FD11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2F4157" w:rsidRDefault="002F4157" w:rsidP="00FD11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2F4157" w:rsidRDefault="002F4157" w:rsidP="00FD11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ЗАЯВЛЕНИЕ</w:t>
      </w:r>
    </w:p>
    <w:p w:rsidR="002F4157" w:rsidRPr="008E58C5" w:rsidRDefault="002F4157" w:rsidP="008E58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о согласии </w:t>
      </w:r>
      <w:r>
        <w:rPr>
          <w:rFonts w:ascii="Times New Roman" w:hAnsi="Times New Roman"/>
          <w:sz w:val="28"/>
          <w:szCs w:val="28"/>
        </w:rPr>
        <w:t>на назначение помощником депутата Думы Икейского муниципального образования</w:t>
      </w:r>
    </w:p>
    <w:p w:rsidR="002F4157" w:rsidRDefault="002F4157" w:rsidP="00FD11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4157" w:rsidRPr="00FD1D4D" w:rsidRDefault="002F4157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kern w:val="2"/>
          <w:sz w:val="28"/>
          <w:szCs w:val="28"/>
        </w:rPr>
      </w:pPr>
      <w:r w:rsidRPr="00FD1D4D">
        <w:rPr>
          <w:rFonts w:ascii="Times New Roman" w:hAnsi="Times New Roman"/>
          <w:sz w:val="28"/>
          <w:szCs w:val="28"/>
        </w:rPr>
        <w:t>Прошу назначить меня помощником 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1D4D">
        <w:rPr>
          <w:rFonts w:ascii="Times New Roman" w:hAnsi="Times New Roman"/>
          <w:sz w:val="28"/>
          <w:szCs w:val="28"/>
        </w:rPr>
        <w:t>Думы</w:t>
      </w:r>
      <w:r>
        <w:rPr>
          <w:rFonts w:ascii="Times New Roman" w:hAnsi="Times New Roman"/>
          <w:sz w:val="28"/>
          <w:szCs w:val="28"/>
        </w:rPr>
        <w:t xml:space="preserve"> Икейского муниципального образования</w:t>
      </w:r>
      <w:r w:rsidRPr="00FD1D4D">
        <w:rPr>
          <w:rFonts w:ascii="Times New Roman" w:hAnsi="Times New Roman"/>
          <w:sz w:val="28"/>
          <w:szCs w:val="28"/>
        </w:rPr>
        <w:t>_____________________</w:t>
      </w:r>
      <w:r w:rsidRPr="00FD1D4D">
        <w:rPr>
          <w:rFonts w:ascii="Times New Roman" w:hAnsi="Times New Roman"/>
          <w:i/>
          <w:sz w:val="28"/>
          <w:szCs w:val="28"/>
        </w:rPr>
        <w:t>(указывается фамилия, имя, отчество (последнее – при наличии) депутата Думы муниципального образования).</w:t>
      </w:r>
    </w:p>
    <w:p w:rsidR="002F4157" w:rsidRPr="00B5498B" w:rsidRDefault="002F4157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D1D4D">
        <w:rPr>
          <w:rFonts w:ascii="Times New Roman" w:hAnsi="Times New Roman"/>
          <w:sz w:val="28"/>
          <w:szCs w:val="28"/>
        </w:rPr>
        <w:t>С Положением о помощнике депутата Думы</w:t>
      </w:r>
      <w:r>
        <w:rPr>
          <w:rFonts w:ascii="Times New Roman" w:hAnsi="Times New Roman"/>
          <w:sz w:val="28"/>
          <w:szCs w:val="28"/>
        </w:rPr>
        <w:t xml:space="preserve"> Икейского муниципального образования</w:t>
      </w:r>
      <w:r w:rsidRPr="00B5498B"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 w:rsidRPr="00B5498B">
        <w:rPr>
          <w:rFonts w:ascii="Times New Roman" w:hAnsi="Times New Roman"/>
          <w:kern w:val="2"/>
          <w:sz w:val="28"/>
          <w:szCs w:val="28"/>
        </w:rPr>
        <w:t>ознакомлен (ознакомлена), обязуюсь его соблюдать.</w:t>
      </w:r>
    </w:p>
    <w:p w:rsidR="002F4157" w:rsidRPr="00B5498B" w:rsidRDefault="002F4157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свое согласие Думе Икейского муниципального образования</w:t>
      </w:r>
      <w:r w:rsidRPr="00B5498B">
        <w:rPr>
          <w:rFonts w:ascii="Times New Roman" w:hAnsi="Times New Roman"/>
          <w:i/>
          <w:kern w:val="2"/>
          <w:sz w:val="28"/>
          <w:szCs w:val="28"/>
        </w:rPr>
        <w:t xml:space="preserve"> (далее – Дума) </w:t>
      </w:r>
      <w:r w:rsidRPr="00B5498B">
        <w:rPr>
          <w:rFonts w:ascii="Times New Roman" w:hAnsi="Times New Roman"/>
          <w:sz w:val="28"/>
          <w:szCs w:val="28"/>
        </w:rPr>
        <w:t>на обработку своих персональных данных в порядке и на условиях, определенных Федеральным законом от 27.07.2006 № 152-ФЗ «О персональных данных»(сбор,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уничтожение):</w:t>
      </w:r>
    </w:p>
    <w:p w:rsidR="002F4157" w:rsidRPr="00B5498B" w:rsidRDefault="002F4157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98B">
        <w:rPr>
          <w:rFonts w:ascii="Times New Roman" w:hAnsi="Times New Roman"/>
          <w:sz w:val="28"/>
          <w:szCs w:val="28"/>
        </w:rPr>
        <w:t>фамилия, имя, отчество;</w:t>
      </w:r>
    </w:p>
    <w:p w:rsidR="002F4157" w:rsidRPr="00B5498B" w:rsidRDefault="002F4157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98B">
        <w:rPr>
          <w:rFonts w:ascii="Times New Roman" w:hAnsi="Times New Roman"/>
          <w:sz w:val="28"/>
          <w:szCs w:val="28"/>
        </w:rPr>
        <w:t>дата и место рождения;</w:t>
      </w:r>
    </w:p>
    <w:p w:rsidR="002F4157" w:rsidRPr="00B5498B" w:rsidRDefault="002F4157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98B">
        <w:rPr>
          <w:rFonts w:ascii="Times New Roman" w:hAnsi="Times New Roman"/>
          <w:sz w:val="28"/>
          <w:szCs w:val="28"/>
        </w:rPr>
        <w:t xml:space="preserve">адрес места жительства (регистрации); </w:t>
      </w:r>
    </w:p>
    <w:p w:rsidR="002F4157" w:rsidRPr="00FD1D4D" w:rsidRDefault="002F4157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98B">
        <w:rPr>
          <w:rFonts w:ascii="Times New Roman" w:hAnsi="Times New Roman"/>
          <w:sz w:val="28"/>
          <w:szCs w:val="28"/>
        </w:rPr>
        <w:t>данные паспорта гражданина Российской Федерации либо (в случае отсутствия паспорта) иного документа</w:t>
      </w:r>
      <w:r w:rsidRPr="00FD1D4D">
        <w:rPr>
          <w:rFonts w:ascii="Times New Roman" w:hAnsi="Times New Roman"/>
          <w:sz w:val="28"/>
          <w:szCs w:val="28"/>
        </w:rPr>
        <w:t xml:space="preserve">, удостоверяющего личность гражданина Российской Федерации (серия, номер, дата выдачи, наименование выдавшего органа); </w:t>
      </w:r>
    </w:p>
    <w:p w:rsidR="002F4157" w:rsidRPr="00FD1D4D" w:rsidRDefault="002F4157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D4D">
        <w:rPr>
          <w:rFonts w:ascii="Times New Roman" w:hAnsi="Times New Roman"/>
          <w:sz w:val="28"/>
          <w:szCs w:val="28"/>
        </w:rPr>
        <w:t>номер контактного телефона;</w:t>
      </w:r>
    </w:p>
    <w:p w:rsidR="002F4157" w:rsidRPr="00FD1D4D" w:rsidRDefault="002F4157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D4D">
        <w:rPr>
          <w:rFonts w:ascii="Times New Roman" w:hAnsi="Times New Roman"/>
          <w:sz w:val="28"/>
          <w:szCs w:val="28"/>
        </w:rPr>
        <w:t>электронный адрес;</w:t>
      </w:r>
    </w:p>
    <w:p w:rsidR="002F4157" w:rsidRPr="00FD1D4D" w:rsidRDefault="002F4157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D4D">
        <w:rPr>
          <w:rFonts w:ascii="Times New Roman" w:hAnsi="Times New Roman"/>
          <w:sz w:val="28"/>
          <w:szCs w:val="28"/>
        </w:rPr>
        <w:t>фотографическое изображение.</w:t>
      </w:r>
    </w:p>
    <w:p w:rsidR="002F4157" w:rsidRPr="00FD1D4D" w:rsidRDefault="002F4157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D4D">
        <w:rPr>
          <w:rFonts w:ascii="Times New Roman" w:hAnsi="Times New Roman"/>
          <w:sz w:val="28"/>
          <w:szCs w:val="28"/>
        </w:rPr>
        <w:t>Обработка моих персональных данных может осуществляться исключительно в целях оформления меня помощником депутата Думы.</w:t>
      </w:r>
    </w:p>
    <w:p w:rsidR="002F4157" w:rsidRPr="00FD1D4D" w:rsidRDefault="002F4157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D4D">
        <w:rPr>
          <w:rFonts w:ascii="Times New Roman" w:hAnsi="Times New Roman"/>
          <w:sz w:val="28"/>
          <w:szCs w:val="28"/>
        </w:rPr>
        <w:t>Настоящее согласие действует со дня его подписания и в течение всего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1D4D">
        <w:rPr>
          <w:rFonts w:ascii="Times New Roman" w:hAnsi="Times New Roman"/>
          <w:sz w:val="28"/>
          <w:szCs w:val="28"/>
        </w:rPr>
        <w:t>срока моих полномочий в качестве помощника депутата Думы.</w:t>
      </w:r>
    </w:p>
    <w:p w:rsidR="002F4157" w:rsidRPr="00B5498B" w:rsidRDefault="002F4157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D4D">
        <w:rPr>
          <w:rFonts w:ascii="Times New Roman" w:hAnsi="Times New Roman"/>
          <w:sz w:val="28"/>
          <w:szCs w:val="28"/>
        </w:rPr>
        <w:t>Я предупрежден, что данное согласие на обработку персональных 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1D4D">
        <w:rPr>
          <w:rFonts w:ascii="Times New Roman" w:hAnsi="Times New Roman"/>
          <w:sz w:val="28"/>
          <w:szCs w:val="28"/>
        </w:rPr>
        <w:t>может быть отозвано мной путем направления соответствующего письменного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1D4D">
        <w:rPr>
          <w:rFonts w:ascii="Times New Roman" w:hAnsi="Times New Roman"/>
          <w:sz w:val="28"/>
          <w:szCs w:val="28"/>
        </w:rPr>
        <w:t>уведомления в адрес Думы. В указанном 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1D4D">
        <w:rPr>
          <w:rFonts w:ascii="Times New Roman" w:hAnsi="Times New Roman"/>
          <w:sz w:val="28"/>
          <w:szCs w:val="28"/>
        </w:rPr>
        <w:t xml:space="preserve">обработка моих персональных данных может быть продолжена </w:t>
      </w:r>
      <w:r w:rsidRPr="00B5498B">
        <w:rPr>
          <w:rFonts w:ascii="Times New Roman" w:hAnsi="Times New Roman"/>
          <w:iCs/>
          <w:sz w:val="28"/>
          <w:szCs w:val="28"/>
        </w:rPr>
        <w:t>при наличии оснований,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B5498B">
        <w:rPr>
          <w:rFonts w:ascii="Times New Roman" w:hAnsi="Times New Roman"/>
          <w:sz w:val="28"/>
          <w:szCs w:val="28"/>
        </w:rPr>
        <w:t>предусмотренных Федеральным законом от 27.07.2006 № 152-ФЗ «О персональных данных».</w:t>
      </w:r>
    </w:p>
    <w:p w:rsidR="002F4157" w:rsidRDefault="002F4157" w:rsidP="00FD1D4D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F4157" w:rsidRDefault="002F4157" w:rsidP="00FD1D4D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F4157" w:rsidRPr="00FD1D4D" w:rsidRDefault="002F4157" w:rsidP="00FD1D4D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D1D4D">
        <w:rPr>
          <w:rFonts w:ascii="Times New Roman" w:hAnsi="Times New Roman"/>
          <w:sz w:val="28"/>
          <w:szCs w:val="28"/>
        </w:rPr>
        <w:t>«___» ___________ 20__ г. __________ ____________________________</w:t>
      </w:r>
    </w:p>
    <w:p w:rsidR="002F4157" w:rsidRPr="00FD1D4D" w:rsidRDefault="002F4157" w:rsidP="00FD1D4D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D1D4D">
        <w:rPr>
          <w:rFonts w:ascii="Times New Roman" w:hAnsi="Times New Roman"/>
          <w:sz w:val="20"/>
          <w:szCs w:val="20"/>
        </w:rPr>
        <w:t xml:space="preserve">   (подпись)     (расшифровка подписи)</w:t>
      </w:r>
    </w:p>
    <w:p w:rsidR="002F4157" w:rsidRPr="00FD1D4D" w:rsidRDefault="002F4157" w:rsidP="00FD1D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157" w:rsidRPr="00FD1D4D" w:rsidRDefault="002F4157" w:rsidP="00FD1D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D4D">
        <w:rPr>
          <w:rFonts w:ascii="Times New Roman" w:hAnsi="Times New Roman"/>
          <w:sz w:val="28"/>
          <w:szCs w:val="28"/>
        </w:rPr>
        <w:t>Приложение:</w:t>
      </w:r>
    </w:p>
    <w:p w:rsidR="002F4157" w:rsidRPr="00FD1D4D" w:rsidRDefault="002F4157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D4D">
        <w:rPr>
          <w:rFonts w:ascii="Times New Roman" w:hAnsi="Times New Roman"/>
          <w:sz w:val="28"/>
          <w:szCs w:val="28"/>
        </w:rPr>
        <w:t>1) копии страниц паспорта гражданина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1D4D">
        <w:rPr>
          <w:rFonts w:ascii="Times New Roman" w:hAnsi="Times New Roman"/>
          <w:sz w:val="28"/>
          <w:szCs w:val="28"/>
        </w:rPr>
        <w:t>либо (в случае отсутствия паспорта) иного документа, удостоверяющего личность гражданина Российской Федерации</w:t>
      </w:r>
      <w:r w:rsidRPr="00FD1D4D">
        <w:rPr>
          <w:rFonts w:ascii="Times New Roman" w:hAnsi="Times New Roman"/>
          <w:iCs/>
          <w:sz w:val="28"/>
          <w:szCs w:val="28"/>
        </w:rPr>
        <w:t xml:space="preserve">, </w:t>
      </w:r>
      <w:r w:rsidRPr="00FD1D4D">
        <w:rPr>
          <w:rFonts w:ascii="Times New Roman" w:hAnsi="Times New Roman"/>
          <w:sz w:val="28"/>
          <w:szCs w:val="28"/>
        </w:rPr>
        <w:t>содержащих сведения о фамилии, имени и отчестве (последнее – при наличии), адресе места жительства (регистрации);</w:t>
      </w:r>
    </w:p>
    <w:p w:rsidR="002F4157" w:rsidRPr="00FD1D4D" w:rsidRDefault="002F4157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D4D">
        <w:rPr>
          <w:rFonts w:ascii="Times New Roman" w:hAnsi="Times New Roman"/>
          <w:sz w:val="28"/>
          <w:szCs w:val="28"/>
        </w:rPr>
        <w:t>2) две фотографии 3 x 4 см.</w:t>
      </w:r>
    </w:p>
    <w:p w:rsidR="002F4157" w:rsidRPr="00FD1D4D" w:rsidRDefault="002F4157" w:rsidP="00FD1D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157" w:rsidRPr="00FD1D4D" w:rsidRDefault="002F4157" w:rsidP="00FD1D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157" w:rsidRDefault="002F4157" w:rsidP="00F023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«___»_______20__г. </w:t>
      </w:r>
    </w:p>
    <w:p w:rsidR="002F4157" w:rsidRDefault="002F4157" w:rsidP="00F023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________________</w:t>
      </w:r>
    </w:p>
    <w:p w:rsidR="002F4157" w:rsidRDefault="002F4157" w:rsidP="00F023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инициалы __________________</w:t>
      </w:r>
    </w:p>
    <w:p w:rsidR="002F4157" w:rsidRDefault="002F4157" w:rsidP="00286F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kern w:val="2"/>
          <w:sz w:val="28"/>
          <w:szCs w:val="28"/>
        </w:rPr>
      </w:pPr>
    </w:p>
    <w:sectPr w:rsidR="002F4157" w:rsidSect="00BB3823"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157" w:rsidRDefault="002F4157" w:rsidP="00BB0EE9">
      <w:pPr>
        <w:spacing w:after="0" w:line="240" w:lineRule="auto"/>
      </w:pPr>
      <w:r>
        <w:separator/>
      </w:r>
    </w:p>
  </w:endnote>
  <w:endnote w:type="continuationSeparator" w:id="1">
    <w:p w:rsidR="002F4157" w:rsidRDefault="002F4157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157" w:rsidRDefault="002F4157" w:rsidP="00BB0EE9">
      <w:pPr>
        <w:spacing w:after="0" w:line="240" w:lineRule="auto"/>
      </w:pPr>
      <w:r>
        <w:separator/>
      </w:r>
    </w:p>
  </w:footnote>
  <w:footnote w:type="continuationSeparator" w:id="1">
    <w:p w:rsidR="002F4157" w:rsidRDefault="002F4157" w:rsidP="00BB0EE9">
      <w:pPr>
        <w:spacing w:after="0" w:line="240" w:lineRule="auto"/>
      </w:pPr>
      <w:r>
        <w:continuationSeparator/>
      </w:r>
    </w:p>
  </w:footnote>
  <w:footnote w:id="2">
    <w:p w:rsidR="002F4157" w:rsidRDefault="002F4157" w:rsidP="008A000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Уполномоченным лицом Думы может быть председатель Думы, иное лицо, замещающее в Думе муниципальную должность, лицо, находящееся в подчинении председателя Думы и наделенное соответствующими полномочиями (обязанностями).Возможно напрямую указание в данном Положении конкретной должности такого уполномоченного лица.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157" w:rsidRPr="008604FB" w:rsidRDefault="002F4157" w:rsidP="00FD11B0">
    <w:pPr>
      <w:pStyle w:val="Header"/>
      <w:jc w:val="center"/>
      <w:rPr>
        <w:rFonts w:ascii="Times New Roman" w:hAnsi="Times New Roman"/>
      </w:rPr>
    </w:pPr>
    <w:r w:rsidRPr="008604FB">
      <w:rPr>
        <w:rFonts w:ascii="Times New Roman" w:hAnsi="Times New Roman"/>
      </w:rPr>
      <w:fldChar w:fldCharType="begin"/>
    </w:r>
    <w:r w:rsidRPr="008604FB">
      <w:rPr>
        <w:rFonts w:ascii="Times New Roman" w:hAnsi="Times New Roman"/>
      </w:rPr>
      <w:instrText>PAGE   \* MERGEFORMAT</w:instrText>
    </w:r>
    <w:r w:rsidRPr="008604FB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7</w:t>
    </w:r>
    <w:r w:rsidRPr="008604FB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1A66"/>
    <w:multiLevelType w:val="hybridMultilevel"/>
    <w:tmpl w:val="A14ED9D4"/>
    <w:lvl w:ilvl="0" w:tplc="4142D27E">
      <w:start w:val="1"/>
      <w:numFmt w:val="decimal"/>
      <w:lvlText w:val="%1."/>
      <w:lvlJc w:val="left"/>
      <w:pPr>
        <w:ind w:firstLine="8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2B5"/>
    <w:rsid w:val="0000211D"/>
    <w:rsid w:val="00002E63"/>
    <w:rsid w:val="00005BA6"/>
    <w:rsid w:val="000077DA"/>
    <w:rsid w:val="00040FD2"/>
    <w:rsid w:val="00041857"/>
    <w:rsid w:val="0005258C"/>
    <w:rsid w:val="00060265"/>
    <w:rsid w:val="00060F82"/>
    <w:rsid w:val="00077365"/>
    <w:rsid w:val="00086805"/>
    <w:rsid w:val="00086D77"/>
    <w:rsid w:val="00090B2B"/>
    <w:rsid w:val="000915B8"/>
    <w:rsid w:val="00091A04"/>
    <w:rsid w:val="0009330F"/>
    <w:rsid w:val="000C0E2E"/>
    <w:rsid w:val="000C6EF5"/>
    <w:rsid w:val="000C7851"/>
    <w:rsid w:val="000D0054"/>
    <w:rsid w:val="000E23D4"/>
    <w:rsid w:val="000E2E79"/>
    <w:rsid w:val="000E411E"/>
    <w:rsid w:val="000F4CB3"/>
    <w:rsid w:val="00102AA6"/>
    <w:rsid w:val="00116E67"/>
    <w:rsid w:val="001259D4"/>
    <w:rsid w:val="00125E5E"/>
    <w:rsid w:val="00142A18"/>
    <w:rsid w:val="00164AA1"/>
    <w:rsid w:val="00174DCA"/>
    <w:rsid w:val="00175DDF"/>
    <w:rsid w:val="00187A60"/>
    <w:rsid w:val="00191E1D"/>
    <w:rsid w:val="001A152F"/>
    <w:rsid w:val="001C1720"/>
    <w:rsid w:val="001C30A1"/>
    <w:rsid w:val="001D0389"/>
    <w:rsid w:val="001D213C"/>
    <w:rsid w:val="001D213E"/>
    <w:rsid w:val="001D484B"/>
    <w:rsid w:val="001D5C13"/>
    <w:rsid w:val="001E3B93"/>
    <w:rsid w:val="001E5295"/>
    <w:rsid w:val="00206533"/>
    <w:rsid w:val="00206EE5"/>
    <w:rsid w:val="00212AC6"/>
    <w:rsid w:val="002156F3"/>
    <w:rsid w:val="002226B2"/>
    <w:rsid w:val="00242CBB"/>
    <w:rsid w:val="00247C5C"/>
    <w:rsid w:val="0025481A"/>
    <w:rsid w:val="0026162C"/>
    <w:rsid w:val="002674E8"/>
    <w:rsid w:val="002717A0"/>
    <w:rsid w:val="00280FC7"/>
    <w:rsid w:val="00286F65"/>
    <w:rsid w:val="002953E4"/>
    <w:rsid w:val="002A5287"/>
    <w:rsid w:val="002A7BC6"/>
    <w:rsid w:val="002C1148"/>
    <w:rsid w:val="002C5FA5"/>
    <w:rsid w:val="002D5AA9"/>
    <w:rsid w:val="002D6B12"/>
    <w:rsid w:val="002D735E"/>
    <w:rsid w:val="002F0D32"/>
    <w:rsid w:val="002F2ECD"/>
    <w:rsid w:val="002F4157"/>
    <w:rsid w:val="0030239C"/>
    <w:rsid w:val="00302F76"/>
    <w:rsid w:val="0031045F"/>
    <w:rsid w:val="00310D3C"/>
    <w:rsid w:val="0031148C"/>
    <w:rsid w:val="00315DBC"/>
    <w:rsid w:val="00331D46"/>
    <w:rsid w:val="00331EB2"/>
    <w:rsid w:val="00344545"/>
    <w:rsid w:val="003565B4"/>
    <w:rsid w:val="00363859"/>
    <w:rsid w:val="00364C39"/>
    <w:rsid w:val="0036652A"/>
    <w:rsid w:val="003679ED"/>
    <w:rsid w:val="0037520E"/>
    <w:rsid w:val="00385177"/>
    <w:rsid w:val="00386905"/>
    <w:rsid w:val="003876BB"/>
    <w:rsid w:val="00395A76"/>
    <w:rsid w:val="00397F2F"/>
    <w:rsid w:val="003A13DC"/>
    <w:rsid w:val="003B0439"/>
    <w:rsid w:val="003B2D4E"/>
    <w:rsid w:val="003D2485"/>
    <w:rsid w:val="003E6DD3"/>
    <w:rsid w:val="003F551C"/>
    <w:rsid w:val="0040228C"/>
    <w:rsid w:val="00411CFE"/>
    <w:rsid w:val="00414DFC"/>
    <w:rsid w:val="00424AE2"/>
    <w:rsid w:val="004251EC"/>
    <w:rsid w:val="0042633E"/>
    <w:rsid w:val="00432434"/>
    <w:rsid w:val="004369B1"/>
    <w:rsid w:val="004372E5"/>
    <w:rsid w:val="00444A63"/>
    <w:rsid w:val="00444B30"/>
    <w:rsid w:val="00447F10"/>
    <w:rsid w:val="0045453F"/>
    <w:rsid w:val="00456363"/>
    <w:rsid w:val="00456CA2"/>
    <w:rsid w:val="00457B87"/>
    <w:rsid w:val="004779C5"/>
    <w:rsid w:val="004855A1"/>
    <w:rsid w:val="00494A06"/>
    <w:rsid w:val="00495D8D"/>
    <w:rsid w:val="004A469B"/>
    <w:rsid w:val="004B5609"/>
    <w:rsid w:val="004C5E8C"/>
    <w:rsid w:val="004D0CA8"/>
    <w:rsid w:val="004D593B"/>
    <w:rsid w:val="00501483"/>
    <w:rsid w:val="00502D3B"/>
    <w:rsid w:val="00504BA3"/>
    <w:rsid w:val="00514D51"/>
    <w:rsid w:val="005252B0"/>
    <w:rsid w:val="00557D78"/>
    <w:rsid w:val="00562A4D"/>
    <w:rsid w:val="005669A5"/>
    <w:rsid w:val="005824BF"/>
    <w:rsid w:val="005869D6"/>
    <w:rsid w:val="0059268A"/>
    <w:rsid w:val="005970FE"/>
    <w:rsid w:val="005A042A"/>
    <w:rsid w:val="005B4821"/>
    <w:rsid w:val="005B523F"/>
    <w:rsid w:val="005C1727"/>
    <w:rsid w:val="005C30B3"/>
    <w:rsid w:val="005E4A76"/>
    <w:rsid w:val="005F1B5C"/>
    <w:rsid w:val="0061248D"/>
    <w:rsid w:val="0061740A"/>
    <w:rsid w:val="0062757A"/>
    <w:rsid w:val="0063109B"/>
    <w:rsid w:val="006360A9"/>
    <w:rsid w:val="0064371D"/>
    <w:rsid w:val="00646B8B"/>
    <w:rsid w:val="00650480"/>
    <w:rsid w:val="00651699"/>
    <w:rsid w:val="00661233"/>
    <w:rsid w:val="006674CD"/>
    <w:rsid w:val="006705E1"/>
    <w:rsid w:val="00671766"/>
    <w:rsid w:val="0067555D"/>
    <w:rsid w:val="00682AEC"/>
    <w:rsid w:val="00684284"/>
    <w:rsid w:val="00694EFB"/>
    <w:rsid w:val="006A0174"/>
    <w:rsid w:val="006A1038"/>
    <w:rsid w:val="006A26D9"/>
    <w:rsid w:val="006A41B0"/>
    <w:rsid w:val="006A67F8"/>
    <w:rsid w:val="006B26A7"/>
    <w:rsid w:val="006B2B0F"/>
    <w:rsid w:val="006B67E1"/>
    <w:rsid w:val="006B7021"/>
    <w:rsid w:val="006C35C8"/>
    <w:rsid w:val="006D5AFD"/>
    <w:rsid w:val="006E525F"/>
    <w:rsid w:val="006F1292"/>
    <w:rsid w:val="006F2C98"/>
    <w:rsid w:val="006F4F8E"/>
    <w:rsid w:val="006F6B92"/>
    <w:rsid w:val="006F6F3F"/>
    <w:rsid w:val="00700622"/>
    <w:rsid w:val="00701F75"/>
    <w:rsid w:val="007027B0"/>
    <w:rsid w:val="0071737E"/>
    <w:rsid w:val="00725490"/>
    <w:rsid w:val="0072731F"/>
    <w:rsid w:val="00745110"/>
    <w:rsid w:val="00750DFC"/>
    <w:rsid w:val="00752B8E"/>
    <w:rsid w:val="0075750F"/>
    <w:rsid w:val="00762277"/>
    <w:rsid w:val="00775A59"/>
    <w:rsid w:val="007D1A6D"/>
    <w:rsid w:val="007E1A29"/>
    <w:rsid w:val="007E50D9"/>
    <w:rsid w:val="007E5BA5"/>
    <w:rsid w:val="007F76F4"/>
    <w:rsid w:val="007F7FBD"/>
    <w:rsid w:val="00801025"/>
    <w:rsid w:val="008146D1"/>
    <w:rsid w:val="0082112F"/>
    <w:rsid w:val="00827639"/>
    <w:rsid w:val="008450E9"/>
    <w:rsid w:val="00845B1B"/>
    <w:rsid w:val="00850361"/>
    <w:rsid w:val="00854EDF"/>
    <w:rsid w:val="00855C3A"/>
    <w:rsid w:val="00856930"/>
    <w:rsid w:val="00857173"/>
    <w:rsid w:val="008604FB"/>
    <w:rsid w:val="008640D0"/>
    <w:rsid w:val="00873F6F"/>
    <w:rsid w:val="00875BFC"/>
    <w:rsid w:val="008766F6"/>
    <w:rsid w:val="00896719"/>
    <w:rsid w:val="008A000B"/>
    <w:rsid w:val="008A6F65"/>
    <w:rsid w:val="008B09C6"/>
    <w:rsid w:val="008B141C"/>
    <w:rsid w:val="008D2200"/>
    <w:rsid w:val="008D6A3C"/>
    <w:rsid w:val="008E58C5"/>
    <w:rsid w:val="008E65A6"/>
    <w:rsid w:val="008F0C4C"/>
    <w:rsid w:val="008F4169"/>
    <w:rsid w:val="008F46E2"/>
    <w:rsid w:val="009015A5"/>
    <w:rsid w:val="00904888"/>
    <w:rsid w:val="00911567"/>
    <w:rsid w:val="0091344C"/>
    <w:rsid w:val="009222B5"/>
    <w:rsid w:val="0092537E"/>
    <w:rsid w:val="009470E1"/>
    <w:rsid w:val="00954BAF"/>
    <w:rsid w:val="00962B8C"/>
    <w:rsid w:val="00962FAD"/>
    <w:rsid w:val="00966092"/>
    <w:rsid w:val="0097254F"/>
    <w:rsid w:val="00973FDE"/>
    <w:rsid w:val="009778A3"/>
    <w:rsid w:val="009C125D"/>
    <w:rsid w:val="009D51F1"/>
    <w:rsid w:val="009E1C85"/>
    <w:rsid w:val="009E2FE0"/>
    <w:rsid w:val="009E6B8F"/>
    <w:rsid w:val="009F230B"/>
    <w:rsid w:val="009F54D3"/>
    <w:rsid w:val="009F7095"/>
    <w:rsid w:val="00A023E3"/>
    <w:rsid w:val="00A0640A"/>
    <w:rsid w:val="00A06E0F"/>
    <w:rsid w:val="00A07755"/>
    <w:rsid w:val="00A15486"/>
    <w:rsid w:val="00A20503"/>
    <w:rsid w:val="00A20B17"/>
    <w:rsid w:val="00A25F1B"/>
    <w:rsid w:val="00A302E2"/>
    <w:rsid w:val="00A37D4A"/>
    <w:rsid w:val="00A41ED6"/>
    <w:rsid w:val="00A469C8"/>
    <w:rsid w:val="00A61741"/>
    <w:rsid w:val="00A673D5"/>
    <w:rsid w:val="00A762C4"/>
    <w:rsid w:val="00A82A4C"/>
    <w:rsid w:val="00A9000D"/>
    <w:rsid w:val="00A97C59"/>
    <w:rsid w:val="00AB3AA7"/>
    <w:rsid w:val="00AB4E78"/>
    <w:rsid w:val="00AB5FD2"/>
    <w:rsid w:val="00AC34CE"/>
    <w:rsid w:val="00AC3ECB"/>
    <w:rsid w:val="00AC506F"/>
    <w:rsid w:val="00AD120A"/>
    <w:rsid w:val="00AE26B9"/>
    <w:rsid w:val="00AE4403"/>
    <w:rsid w:val="00B04B60"/>
    <w:rsid w:val="00B173B8"/>
    <w:rsid w:val="00B23022"/>
    <w:rsid w:val="00B46C86"/>
    <w:rsid w:val="00B5498B"/>
    <w:rsid w:val="00B5630E"/>
    <w:rsid w:val="00B5630F"/>
    <w:rsid w:val="00B56995"/>
    <w:rsid w:val="00B57EAA"/>
    <w:rsid w:val="00B65D76"/>
    <w:rsid w:val="00B66EAA"/>
    <w:rsid w:val="00B6778B"/>
    <w:rsid w:val="00B701E3"/>
    <w:rsid w:val="00B74A72"/>
    <w:rsid w:val="00B75F39"/>
    <w:rsid w:val="00B762C7"/>
    <w:rsid w:val="00B77205"/>
    <w:rsid w:val="00B84021"/>
    <w:rsid w:val="00B848F7"/>
    <w:rsid w:val="00B858B9"/>
    <w:rsid w:val="00B85F44"/>
    <w:rsid w:val="00BA0A1A"/>
    <w:rsid w:val="00BA737E"/>
    <w:rsid w:val="00BA7458"/>
    <w:rsid w:val="00BB0EE9"/>
    <w:rsid w:val="00BB3823"/>
    <w:rsid w:val="00BB5BBB"/>
    <w:rsid w:val="00BD5C49"/>
    <w:rsid w:val="00BD7C9F"/>
    <w:rsid w:val="00BF23F3"/>
    <w:rsid w:val="00C00BE6"/>
    <w:rsid w:val="00C034D6"/>
    <w:rsid w:val="00C03832"/>
    <w:rsid w:val="00C06E5C"/>
    <w:rsid w:val="00C1326E"/>
    <w:rsid w:val="00C144FF"/>
    <w:rsid w:val="00C31A49"/>
    <w:rsid w:val="00C323EB"/>
    <w:rsid w:val="00C46D1F"/>
    <w:rsid w:val="00C527AD"/>
    <w:rsid w:val="00C6136B"/>
    <w:rsid w:val="00C61E7A"/>
    <w:rsid w:val="00C64566"/>
    <w:rsid w:val="00C7254D"/>
    <w:rsid w:val="00C80CB5"/>
    <w:rsid w:val="00C83F43"/>
    <w:rsid w:val="00C85B74"/>
    <w:rsid w:val="00C905D6"/>
    <w:rsid w:val="00C94F45"/>
    <w:rsid w:val="00C96227"/>
    <w:rsid w:val="00C970F1"/>
    <w:rsid w:val="00CA05DD"/>
    <w:rsid w:val="00CA3186"/>
    <w:rsid w:val="00CA6AE1"/>
    <w:rsid w:val="00CB37CC"/>
    <w:rsid w:val="00CC2A5B"/>
    <w:rsid w:val="00CD3DBF"/>
    <w:rsid w:val="00CE0602"/>
    <w:rsid w:val="00CF0C9D"/>
    <w:rsid w:val="00D0048D"/>
    <w:rsid w:val="00D01A8B"/>
    <w:rsid w:val="00D052D4"/>
    <w:rsid w:val="00D32078"/>
    <w:rsid w:val="00D43439"/>
    <w:rsid w:val="00D51B69"/>
    <w:rsid w:val="00D56364"/>
    <w:rsid w:val="00D60B2B"/>
    <w:rsid w:val="00D74C46"/>
    <w:rsid w:val="00D77F1E"/>
    <w:rsid w:val="00D81124"/>
    <w:rsid w:val="00D91697"/>
    <w:rsid w:val="00D96692"/>
    <w:rsid w:val="00DB2CF9"/>
    <w:rsid w:val="00DB7F16"/>
    <w:rsid w:val="00DC10B1"/>
    <w:rsid w:val="00DC7262"/>
    <w:rsid w:val="00DE248D"/>
    <w:rsid w:val="00DE487D"/>
    <w:rsid w:val="00DF2D34"/>
    <w:rsid w:val="00DF44A8"/>
    <w:rsid w:val="00E02F60"/>
    <w:rsid w:val="00E03B95"/>
    <w:rsid w:val="00E04174"/>
    <w:rsid w:val="00E05561"/>
    <w:rsid w:val="00E20B9D"/>
    <w:rsid w:val="00E347E3"/>
    <w:rsid w:val="00E503AC"/>
    <w:rsid w:val="00E50930"/>
    <w:rsid w:val="00E530BD"/>
    <w:rsid w:val="00E54DD8"/>
    <w:rsid w:val="00E57FAF"/>
    <w:rsid w:val="00E72C7B"/>
    <w:rsid w:val="00E754BC"/>
    <w:rsid w:val="00E82FFE"/>
    <w:rsid w:val="00E930B9"/>
    <w:rsid w:val="00E96D57"/>
    <w:rsid w:val="00EA0765"/>
    <w:rsid w:val="00EA65CA"/>
    <w:rsid w:val="00EB5C8D"/>
    <w:rsid w:val="00EB7B27"/>
    <w:rsid w:val="00EC2F28"/>
    <w:rsid w:val="00ED3D74"/>
    <w:rsid w:val="00ED5CA7"/>
    <w:rsid w:val="00EE6857"/>
    <w:rsid w:val="00EF6FB6"/>
    <w:rsid w:val="00F012E9"/>
    <w:rsid w:val="00F02394"/>
    <w:rsid w:val="00F02E33"/>
    <w:rsid w:val="00F33BEF"/>
    <w:rsid w:val="00F40BE2"/>
    <w:rsid w:val="00F52379"/>
    <w:rsid w:val="00F6121B"/>
    <w:rsid w:val="00F6621F"/>
    <w:rsid w:val="00F6732B"/>
    <w:rsid w:val="00F67BBA"/>
    <w:rsid w:val="00F74F2E"/>
    <w:rsid w:val="00F76154"/>
    <w:rsid w:val="00F76E89"/>
    <w:rsid w:val="00F80ECE"/>
    <w:rsid w:val="00F8258B"/>
    <w:rsid w:val="00F84A5D"/>
    <w:rsid w:val="00F91F2E"/>
    <w:rsid w:val="00FA1232"/>
    <w:rsid w:val="00FA3B45"/>
    <w:rsid w:val="00FA40E7"/>
    <w:rsid w:val="00FB48CC"/>
    <w:rsid w:val="00FC6B3B"/>
    <w:rsid w:val="00FD11B0"/>
    <w:rsid w:val="00FD1D4D"/>
    <w:rsid w:val="00FD657E"/>
    <w:rsid w:val="00FE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7D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22B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9222B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9222B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C7851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851"/>
    <w:rPr>
      <w:rFonts w:ascii="Calibri" w:hAnsi="Calibri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rsid w:val="00BB0EE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B0EE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BB0EE9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0EE9"/>
    <w:rPr>
      <w:rFonts w:cs="Times New Roman"/>
    </w:rPr>
  </w:style>
  <w:style w:type="paragraph" w:styleId="ListParagraph">
    <w:name w:val="List Paragraph"/>
    <w:basedOn w:val="Normal"/>
    <w:uiPriority w:val="99"/>
    <w:qFormat/>
    <w:rsid w:val="001D5C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2731F"/>
    <w:rPr>
      <w:rFonts w:cs="Times New Roman"/>
    </w:rPr>
  </w:style>
  <w:style w:type="table" w:styleId="TableGrid">
    <w:name w:val="Table Grid"/>
    <w:basedOn w:val="TableNormal"/>
    <w:uiPriority w:val="99"/>
    <w:rsid w:val="00750D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2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1162</TotalTime>
  <Pages>11</Pages>
  <Words>2905</Words>
  <Characters>16560</Characters>
  <Application>Microsoft Office Outlook</Application>
  <DocSecurity>0</DocSecurity>
  <Lines>0</Lines>
  <Paragraphs>0</Paragraphs>
  <ScaleCrop>false</ScaleCrop>
  <Company>ИЗПИ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Элемент</cp:lastModifiedBy>
  <cp:revision>23</cp:revision>
  <cp:lastPrinted>2020-02-12T08:12:00Z</cp:lastPrinted>
  <dcterms:created xsi:type="dcterms:W3CDTF">2020-01-20T09:22:00Z</dcterms:created>
  <dcterms:modified xsi:type="dcterms:W3CDTF">2020-07-03T02:50:00Z</dcterms:modified>
</cp:coreProperties>
</file>